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C" w:rsidRPr="00AE3100" w:rsidRDefault="00B5069C" w:rsidP="00AE3100">
      <w:pPr>
        <w:tabs>
          <w:tab w:val="left" w:pos="3450"/>
          <w:tab w:val="center" w:pos="467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;mso-position-horizontal-relative:char;mso-position-vertical-relative:line">
            <v:imagedata r:id="rId7" o:title="" croptop="20753f" cropleft="3535f" cropright="9846f" blacklevel="1966f"/>
          </v:shape>
        </w:pict>
      </w:r>
    </w:p>
    <w:p w:rsidR="00B5069C" w:rsidRDefault="00B5069C" w:rsidP="00110B15">
      <w:pPr>
        <w:jc w:val="center"/>
        <w:rPr>
          <w:sz w:val="28"/>
          <w:szCs w:val="28"/>
        </w:rPr>
      </w:pPr>
    </w:p>
    <w:p w:rsidR="00B5069C" w:rsidRDefault="00B5069C" w:rsidP="0011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 ДЕПУТАТОВ</w:t>
      </w:r>
    </w:p>
    <w:p w:rsidR="00B5069C" w:rsidRDefault="00B5069C" w:rsidP="0011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НОВОХОПЁРСКОГО МУНИЦИПАЛЬНОГО РАЙОНА </w:t>
      </w:r>
    </w:p>
    <w:p w:rsidR="00B5069C" w:rsidRDefault="00B5069C" w:rsidP="0011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5069C" w:rsidRDefault="00B5069C" w:rsidP="0011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B5069C" w:rsidRDefault="00B5069C" w:rsidP="00110B15">
      <w:pPr>
        <w:jc w:val="center"/>
        <w:rPr>
          <w:b/>
          <w:sz w:val="28"/>
          <w:szCs w:val="28"/>
        </w:rPr>
      </w:pPr>
    </w:p>
    <w:p w:rsidR="00B5069C" w:rsidRDefault="00B5069C" w:rsidP="00110B15">
      <w:pPr>
        <w:jc w:val="center"/>
        <w:rPr>
          <w:b/>
          <w:sz w:val="28"/>
          <w:szCs w:val="28"/>
        </w:rPr>
      </w:pPr>
    </w:p>
    <w:p w:rsidR="00B5069C" w:rsidRDefault="00B5069C" w:rsidP="00110B15">
      <w:pPr>
        <w:jc w:val="center"/>
        <w:rPr>
          <w:b/>
          <w:sz w:val="28"/>
          <w:szCs w:val="28"/>
        </w:rPr>
      </w:pPr>
    </w:p>
    <w:p w:rsidR="00B5069C" w:rsidRDefault="00B5069C" w:rsidP="0011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5069C" w:rsidRDefault="00B5069C" w:rsidP="00110B15">
      <w:pPr>
        <w:jc w:val="center"/>
        <w:rPr>
          <w:sz w:val="28"/>
          <w:szCs w:val="28"/>
        </w:rPr>
      </w:pPr>
    </w:p>
    <w:p w:rsidR="00B5069C" w:rsidRDefault="00B5069C" w:rsidP="00110B15">
      <w:pPr>
        <w:jc w:val="center"/>
        <w:rPr>
          <w:sz w:val="28"/>
          <w:szCs w:val="28"/>
        </w:rPr>
      </w:pPr>
    </w:p>
    <w:p w:rsidR="00B5069C" w:rsidRDefault="00B5069C" w:rsidP="00110B15">
      <w:pPr>
        <w:rPr>
          <w:sz w:val="28"/>
          <w:szCs w:val="28"/>
        </w:rPr>
      </w:pPr>
      <w:r>
        <w:rPr>
          <w:sz w:val="28"/>
          <w:szCs w:val="28"/>
        </w:rPr>
        <w:t>«10»    октября 2017 года  № 12</w:t>
      </w:r>
    </w:p>
    <w:p w:rsidR="00B5069C" w:rsidRDefault="00B5069C" w:rsidP="00110B1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>
        <w:rPr>
          <w:sz w:val="22"/>
          <w:szCs w:val="22"/>
        </w:rPr>
        <w:t>г. Новохоперск</w:t>
      </w:r>
    </w:p>
    <w:p w:rsidR="00B5069C" w:rsidRDefault="00B5069C" w:rsidP="00110B15">
      <w:pPr>
        <w:jc w:val="both"/>
        <w:rPr>
          <w:sz w:val="28"/>
          <w:szCs w:val="28"/>
        </w:rPr>
      </w:pPr>
    </w:p>
    <w:p w:rsidR="00B5069C" w:rsidRDefault="00B5069C" w:rsidP="00110B15">
      <w:pPr>
        <w:jc w:val="both"/>
        <w:rPr>
          <w:sz w:val="16"/>
          <w:szCs w:val="16"/>
        </w:rPr>
      </w:pPr>
    </w:p>
    <w:p w:rsidR="00B5069C" w:rsidRDefault="00B5069C" w:rsidP="0011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B5069C" w:rsidRDefault="00B5069C" w:rsidP="0011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народных депутатов</w:t>
      </w:r>
    </w:p>
    <w:p w:rsidR="00B5069C" w:rsidRDefault="00B5069C" w:rsidP="0011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Новохоперского муниципального района</w:t>
      </w:r>
    </w:p>
    <w:p w:rsidR="00B5069C" w:rsidRDefault="00B5069C" w:rsidP="0011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26.12.2016 года № 52/2 « О районном</w:t>
      </w:r>
    </w:p>
    <w:p w:rsidR="00B5069C" w:rsidRDefault="00B5069C" w:rsidP="0011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бюджете на 2017 год и на плановый </w:t>
      </w:r>
    </w:p>
    <w:p w:rsidR="00B5069C" w:rsidRPr="00110B15" w:rsidRDefault="00B5069C" w:rsidP="00110B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годов»</w:t>
      </w:r>
    </w:p>
    <w:p w:rsidR="00B5069C" w:rsidRDefault="00B5069C" w:rsidP="004B1352">
      <w:pPr>
        <w:ind w:firstLine="600"/>
        <w:jc w:val="both"/>
        <w:rPr>
          <w:sz w:val="28"/>
          <w:szCs w:val="28"/>
        </w:rPr>
      </w:pPr>
    </w:p>
    <w:p w:rsidR="00B5069C" w:rsidRDefault="00B5069C" w:rsidP="004B1352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Новохоперском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18</w:t>
      </w:r>
      <w:r w:rsidRPr="000838C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838CF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28/4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Новохоперского  муниципального района</w:t>
      </w:r>
      <w:r>
        <w:rPr>
          <w:sz w:val="28"/>
          <w:szCs w:val="28"/>
        </w:rPr>
        <w:t xml:space="preserve"> </w:t>
      </w:r>
    </w:p>
    <w:p w:rsidR="00B5069C" w:rsidRDefault="00B5069C" w:rsidP="004B1352">
      <w:pPr>
        <w:ind w:firstLine="600"/>
        <w:jc w:val="both"/>
        <w:rPr>
          <w:sz w:val="28"/>
          <w:szCs w:val="28"/>
        </w:rPr>
      </w:pPr>
    </w:p>
    <w:p w:rsidR="00B5069C" w:rsidRPr="00430C98" w:rsidRDefault="00B5069C" w:rsidP="00AF609E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069C" w:rsidRDefault="00B5069C" w:rsidP="00216CCD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 xml:space="preserve">1. Внести в решение Совета народных депутатов Новохоперского муниципального района от </w:t>
      </w:r>
      <w:r>
        <w:rPr>
          <w:sz w:val="28"/>
          <w:szCs w:val="28"/>
        </w:rPr>
        <w:t>26</w:t>
      </w:r>
      <w:r w:rsidRPr="00430C98">
        <w:rPr>
          <w:sz w:val="28"/>
          <w:szCs w:val="28"/>
        </w:rPr>
        <w:t>.12.20</w:t>
      </w:r>
      <w:r>
        <w:rPr>
          <w:sz w:val="28"/>
          <w:szCs w:val="28"/>
        </w:rPr>
        <w:t>16</w:t>
      </w:r>
      <w:r w:rsidRPr="00430C9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</w:t>
      </w:r>
      <w:r w:rsidRPr="00430C98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«О районном бюджете на 20</w:t>
      </w:r>
      <w:r>
        <w:rPr>
          <w:sz w:val="28"/>
          <w:szCs w:val="28"/>
        </w:rPr>
        <w:t>17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B5069C" w:rsidRPr="00107B95" w:rsidRDefault="00B5069C" w:rsidP="005A69A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7B95">
        <w:rPr>
          <w:sz w:val="28"/>
          <w:szCs w:val="28"/>
        </w:rPr>
        <w:t xml:space="preserve">1.1. </w:t>
      </w:r>
      <w:r>
        <w:rPr>
          <w:sz w:val="28"/>
          <w:szCs w:val="28"/>
        </w:rPr>
        <w:t>Статью 1</w:t>
      </w:r>
      <w:r w:rsidRPr="001F2FA4">
        <w:rPr>
          <w:sz w:val="28"/>
          <w:szCs w:val="28"/>
        </w:rPr>
        <w:t>:</w:t>
      </w:r>
      <w:r w:rsidRPr="00107B95">
        <w:rPr>
          <w:sz w:val="28"/>
          <w:szCs w:val="28"/>
        </w:rPr>
        <w:t xml:space="preserve"> «Основные характеристики районного бюджета на 201</w:t>
      </w:r>
      <w:r>
        <w:rPr>
          <w:sz w:val="28"/>
          <w:szCs w:val="28"/>
        </w:rPr>
        <w:t>7</w:t>
      </w:r>
      <w:r w:rsidRPr="00107B95">
        <w:rPr>
          <w:sz w:val="28"/>
          <w:szCs w:val="28"/>
        </w:rPr>
        <w:t> 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2018 и 2019 годов</w:t>
      </w:r>
      <w:r>
        <w:rPr>
          <w:sz w:val="28"/>
          <w:szCs w:val="28"/>
        </w:rPr>
        <w:t>»</w:t>
      </w:r>
      <w:r w:rsidRPr="00107B9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B5069C" w:rsidRPr="008E3C19" w:rsidRDefault="00B5069C" w:rsidP="005A69A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>
        <w:rPr>
          <w:sz w:val="28"/>
          <w:szCs w:val="28"/>
        </w:rPr>
        <w:t>2017</w:t>
      </w:r>
      <w:r w:rsidRPr="008E3C19">
        <w:rPr>
          <w:sz w:val="28"/>
          <w:szCs w:val="28"/>
        </w:rPr>
        <w:t> год:</w:t>
      </w:r>
    </w:p>
    <w:p w:rsidR="00B5069C" w:rsidRPr="00F261E7" w:rsidRDefault="00B5069C" w:rsidP="005A69A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 </w:t>
      </w:r>
      <w:r>
        <w:rPr>
          <w:sz w:val="28"/>
          <w:szCs w:val="28"/>
        </w:rPr>
        <w:t xml:space="preserve">641 542,13216 </w:t>
      </w:r>
      <w:r w:rsidRPr="00A93136">
        <w:rPr>
          <w:sz w:val="28"/>
          <w:szCs w:val="28"/>
        </w:rPr>
        <w:t xml:space="preserve">тыс. рублей, в том числе безвозмездные поступления из областного бюджета в </w:t>
      </w:r>
      <w:r w:rsidRPr="005F541C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451 533,68216 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           58 238,0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субсидии – </w:t>
      </w:r>
      <w:r>
        <w:rPr>
          <w:spacing w:val="-6"/>
          <w:sz w:val="28"/>
          <w:szCs w:val="28"/>
        </w:rPr>
        <w:t xml:space="preserve">135 109,64216 </w:t>
      </w:r>
      <w:r w:rsidRPr="00F261E7">
        <w:rPr>
          <w:spacing w:val="-6"/>
          <w:sz w:val="28"/>
          <w:szCs w:val="28"/>
        </w:rPr>
        <w:t xml:space="preserve"> тыс. рублей, субвенции – </w:t>
      </w:r>
      <w:r>
        <w:rPr>
          <w:spacing w:val="-6"/>
          <w:sz w:val="28"/>
          <w:szCs w:val="28"/>
        </w:rPr>
        <w:t xml:space="preserve">  257 749,3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иные межбюджетные трансферты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 xml:space="preserve">436,74 </w:t>
      </w:r>
      <w:r w:rsidRPr="00F261E7">
        <w:rPr>
          <w:spacing w:val="-6"/>
          <w:sz w:val="28"/>
          <w:szCs w:val="28"/>
        </w:rPr>
        <w:t> тыс. рублей;</w:t>
      </w:r>
    </w:p>
    <w:p w:rsidR="00B5069C" w:rsidRDefault="00B5069C" w:rsidP="005A69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>
        <w:rPr>
          <w:sz w:val="28"/>
          <w:szCs w:val="28"/>
        </w:rPr>
        <w:t xml:space="preserve">641 542,13216 </w:t>
      </w:r>
      <w:r w:rsidRPr="00A93136">
        <w:rPr>
          <w:sz w:val="28"/>
          <w:szCs w:val="28"/>
        </w:rPr>
        <w:t>тыс. рублей;</w:t>
      </w:r>
    </w:p>
    <w:p w:rsidR="00B5069C" w:rsidRDefault="00B5069C" w:rsidP="001125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2017 год и на плановый период 2018 и 2019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B5069C" w:rsidRPr="008E3C19" w:rsidRDefault="00B5069C" w:rsidP="00262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3C1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2018</w:t>
      </w:r>
      <w:r>
        <w:rPr>
          <w:sz w:val="28"/>
          <w:szCs w:val="28"/>
        </w:rPr>
        <w:t xml:space="preserve"> и на 2019 год</w:t>
      </w:r>
      <w:r w:rsidRPr="008E3C19">
        <w:rPr>
          <w:sz w:val="28"/>
          <w:szCs w:val="28"/>
        </w:rPr>
        <w:t>:</w:t>
      </w:r>
    </w:p>
    <w:p w:rsidR="00B5069C" w:rsidRDefault="00B5069C" w:rsidP="00262914">
      <w:pPr>
        <w:ind w:firstLine="709"/>
        <w:jc w:val="both"/>
        <w:rPr>
          <w:sz w:val="28"/>
          <w:szCs w:val="28"/>
        </w:rPr>
      </w:pPr>
      <w:r w:rsidRPr="00A93136">
        <w:rPr>
          <w:sz w:val="28"/>
          <w:szCs w:val="28"/>
        </w:rPr>
        <w:t>1) прогнозируемый общий объём доходов районного бюджета</w:t>
      </w:r>
      <w:r>
        <w:rPr>
          <w:sz w:val="28"/>
          <w:szCs w:val="28"/>
        </w:rPr>
        <w:t>:</w:t>
      </w:r>
    </w:p>
    <w:p w:rsidR="00B5069C" w:rsidRDefault="00B5069C" w:rsidP="00262914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Pr="00A93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 год  </w:t>
      </w:r>
      <w:r w:rsidRPr="00A93136">
        <w:rPr>
          <w:sz w:val="28"/>
          <w:szCs w:val="28"/>
        </w:rPr>
        <w:t xml:space="preserve">в сумме  </w:t>
      </w:r>
      <w:r w:rsidRPr="007D2A4F">
        <w:rPr>
          <w:sz w:val="28"/>
          <w:szCs w:val="28"/>
        </w:rPr>
        <w:t>45</w:t>
      </w:r>
      <w:r>
        <w:rPr>
          <w:sz w:val="28"/>
          <w:szCs w:val="28"/>
        </w:rPr>
        <w:t>6</w:t>
      </w:r>
      <w:r w:rsidRPr="007D2A4F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7D2A4F">
        <w:rPr>
          <w:sz w:val="28"/>
          <w:szCs w:val="28"/>
        </w:rPr>
        <w:t xml:space="preserve">7,9 тыс. рублей, в том числе безвозмездные поступления из областного бюджета в сумме  285 </w:t>
      </w:r>
      <w:r>
        <w:rPr>
          <w:sz w:val="28"/>
          <w:szCs w:val="28"/>
        </w:rPr>
        <w:t xml:space="preserve">356,9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>,</w:t>
      </w:r>
      <w:r w:rsidRPr="00FC7F9F"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>из них: дотации –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45 032,0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 субвенции – </w:t>
      </w:r>
      <w:r>
        <w:rPr>
          <w:spacing w:val="-6"/>
          <w:sz w:val="28"/>
          <w:szCs w:val="28"/>
        </w:rPr>
        <w:t xml:space="preserve">240 234,9 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иные межбюджетные трансферты – </w:t>
      </w:r>
      <w:r>
        <w:rPr>
          <w:spacing w:val="-6"/>
          <w:sz w:val="28"/>
          <w:szCs w:val="28"/>
        </w:rPr>
        <w:t xml:space="preserve">90,0 </w:t>
      </w:r>
      <w:r w:rsidRPr="00F261E7">
        <w:rPr>
          <w:spacing w:val="-6"/>
          <w:sz w:val="28"/>
          <w:szCs w:val="28"/>
        </w:rPr>
        <w:t> тыс. рублей;</w:t>
      </w:r>
    </w:p>
    <w:p w:rsidR="00B5069C" w:rsidRPr="00F261E7" w:rsidRDefault="00B5069C" w:rsidP="0026291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2019 год  </w:t>
      </w:r>
      <w:r w:rsidRPr="00A93136">
        <w:rPr>
          <w:sz w:val="28"/>
          <w:szCs w:val="28"/>
        </w:rPr>
        <w:t xml:space="preserve">в сумме  </w:t>
      </w:r>
      <w:r w:rsidRPr="007D2A4F">
        <w:rPr>
          <w:sz w:val="28"/>
          <w:szCs w:val="28"/>
        </w:rPr>
        <w:t xml:space="preserve">467 159,6 тыс. рублей, в том числе безвозмездные поступления из областного бюджета в сумме  </w:t>
      </w:r>
      <w:r>
        <w:rPr>
          <w:sz w:val="28"/>
          <w:szCs w:val="28"/>
        </w:rPr>
        <w:t xml:space="preserve">295 651,4 </w:t>
      </w:r>
      <w:r w:rsidRPr="00A93136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</w:t>
      </w:r>
      <w:r w:rsidRPr="00F261E7">
        <w:rPr>
          <w:spacing w:val="-6"/>
          <w:sz w:val="28"/>
          <w:szCs w:val="28"/>
        </w:rPr>
        <w:t xml:space="preserve">из них: дотации – </w:t>
      </w:r>
      <w:r>
        <w:rPr>
          <w:spacing w:val="-6"/>
          <w:sz w:val="28"/>
          <w:szCs w:val="28"/>
        </w:rPr>
        <w:t xml:space="preserve">47 738,0 </w:t>
      </w:r>
      <w:r w:rsidRPr="00F261E7">
        <w:rPr>
          <w:spacing w:val="-6"/>
          <w:sz w:val="28"/>
          <w:szCs w:val="28"/>
        </w:rPr>
        <w:t xml:space="preserve">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субвенции – </w:t>
      </w:r>
      <w:r>
        <w:rPr>
          <w:spacing w:val="-6"/>
          <w:sz w:val="28"/>
          <w:szCs w:val="28"/>
        </w:rPr>
        <w:t xml:space="preserve">                     247 823,4</w:t>
      </w:r>
      <w:r w:rsidRPr="00F261E7">
        <w:rPr>
          <w:spacing w:val="-6"/>
          <w:sz w:val="28"/>
          <w:szCs w:val="28"/>
        </w:rPr>
        <w:t xml:space="preserve"> тыс. рублей, </w:t>
      </w:r>
      <w:r>
        <w:rPr>
          <w:spacing w:val="-6"/>
          <w:sz w:val="28"/>
          <w:szCs w:val="28"/>
        </w:rPr>
        <w:t xml:space="preserve"> </w:t>
      </w:r>
      <w:r w:rsidRPr="00F261E7">
        <w:rPr>
          <w:spacing w:val="-6"/>
          <w:sz w:val="28"/>
          <w:szCs w:val="28"/>
        </w:rPr>
        <w:t xml:space="preserve">иные межбюджетные трансферты – </w:t>
      </w:r>
      <w:r>
        <w:rPr>
          <w:spacing w:val="-6"/>
          <w:sz w:val="28"/>
          <w:szCs w:val="28"/>
        </w:rPr>
        <w:t xml:space="preserve">90,0 </w:t>
      </w:r>
      <w:r w:rsidRPr="00F261E7">
        <w:rPr>
          <w:spacing w:val="-6"/>
          <w:sz w:val="28"/>
          <w:szCs w:val="28"/>
        </w:rPr>
        <w:t> тыс. рублей;</w:t>
      </w:r>
    </w:p>
    <w:p w:rsidR="00B5069C" w:rsidRDefault="00B5069C" w:rsidP="002629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3136">
        <w:rPr>
          <w:sz w:val="28"/>
          <w:szCs w:val="28"/>
        </w:rPr>
        <w:t>2) общий объём расходов районного бюджета на 201</w:t>
      </w:r>
      <w:r>
        <w:rPr>
          <w:sz w:val="28"/>
          <w:szCs w:val="28"/>
        </w:rPr>
        <w:t>8</w:t>
      </w:r>
      <w:r w:rsidRPr="00A93136">
        <w:rPr>
          <w:sz w:val="28"/>
          <w:szCs w:val="28"/>
        </w:rPr>
        <w:t xml:space="preserve"> год в сумме        </w:t>
      </w:r>
      <w:r w:rsidRPr="007D2A4F">
        <w:rPr>
          <w:sz w:val="28"/>
          <w:szCs w:val="28"/>
        </w:rPr>
        <w:t>45</w:t>
      </w:r>
      <w:r>
        <w:rPr>
          <w:sz w:val="28"/>
          <w:szCs w:val="28"/>
        </w:rPr>
        <w:t>6</w:t>
      </w:r>
      <w:r w:rsidRPr="007D2A4F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7D2A4F">
        <w:rPr>
          <w:sz w:val="28"/>
          <w:szCs w:val="28"/>
        </w:rPr>
        <w:t>7,9</w:t>
      </w:r>
      <w:r>
        <w:rPr>
          <w:sz w:val="28"/>
          <w:szCs w:val="28"/>
        </w:rPr>
        <w:t xml:space="preserve"> </w:t>
      </w:r>
      <w:r w:rsidRPr="00446C1F">
        <w:rPr>
          <w:sz w:val="28"/>
          <w:szCs w:val="28"/>
        </w:rPr>
        <w:t xml:space="preserve">тыс.рублей, в том числе условно утверждённые расходы в сумме        </w:t>
      </w:r>
      <w:r>
        <w:rPr>
          <w:sz w:val="28"/>
          <w:szCs w:val="28"/>
        </w:rPr>
        <w:t>5 278</w:t>
      </w:r>
      <w:r w:rsidRPr="00446C1F">
        <w:rPr>
          <w:sz w:val="28"/>
          <w:szCs w:val="28"/>
        </w:rPr>
        <w:t>,0 тыс. рублей, и на 201</w:t>
      </w:r>
      <w:r>
        <w:rPr>
          <w:sz w:val="28"/>
          <w:szCs w:val="28"/>
        </w:rPr>
        <w:t>9</w:t>
      </w:r>
      <w:r w:rsidRPr="00446C1F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467 159,6</w:t>
      </w:r>
      <w:r w:rsidRPr="00446C1F">
        <w:rPr>
          <w:sz w:val="28"/>
          <w:szCs w:val="28"/>
        </w:rPr>
        <w:t xml:space="preserve"> тыс. рублей, в том числе условно утверждённые расходы в сумме </w:t>
      </w:r>
      <w:r>
        <w:rPr>
          <w:sz w:val="28"/>
          <w:szCs w:val="28"/>
        </w:rPr>
        <w:t>10 962,3</w:t>
      </w:r>
      <w:r w:rsidRPr="00446C1F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.»</w:t>
      </w:r>
    </w:p>
    <w:p w:rsidR="00B5069C" w:rsidRDefault="00B5069C" w:rsidP="007C3E70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8 «</w:t>
      </w:r>
      <w:r w:rsidRPr="00273CED">
        <w:rPr>
          <w:sz w:val="28"/>
          <w:szCs w:val="28"/>
        </w:rPr>
        <w:t>Межбюджетные трансферты местным бюджетам</w:t>
      </w:r>
      <w:r>
        <w:rPr>
          <w:sz w:val="28"/>
          <w:szCs w:val="28"/>
        </w:rPr>
        <w:t>»:</w:t>
      </w:r>
    </w:p>
    <w:p w:rsidR="00B5069C" w:rsidRDefault="00B5069C" w:rsidP="007C3E70">
      <w:pPr>
        <w:pStyle w:val="BodyText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8.1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B5069C" w:rsidRDefault="00B5069C" w:rsidP="007C3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B5069C" w:rsidRPr="00427E13" w:rsidRDefault="00B5069C" w:rsidP="007C3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</w:r>
      <w:r>
        <w:rPr>
          <w:sz w:val="28"/>
          <w:szCs w:val="28"/>
        </w:rPr>
        <w:t>:</w:t>
      </w:r>
    </w:p>
    <w:p w:rsidR="00B5069C" w:rsidRPr="000F3987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>дотации на выравнивание уровня  бюджетной обеспеченности бюджетов поселений Новохоперского муниципального района  на 201</w:t>
      </w:r>
      <w:r>
        <w:rPr>
          <w:sz w:val="28"/>
          <w:szCs w:val="28"/>
        </w:rPr>
        <w:t>7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5 785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4 813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5 005</w:t>
      </w:r>
      <w:r w:rsidRPr="000F3987">
        <w:rPr>
          <w:sz w:val="28"/>
          <w:szCs w:val="28"/>
        </w:rPr>
        <w:t>,0 тыс. 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 объем дотации на выравнивание уровня бюджетной обеспеченности   бюджетов </w:t>
      </w:r>
      <w:r w:rsidRPr="003B73D9">
        <w:rPr>
          <w:sz w:val="28"/>
          <w:szCs w:val="28"/>
        </w:rPr>
        <w:t>поселений из районного фонда финансовой поддержки поселений на 2017 год в сумме  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 тыс. 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>- объем дотации на поддержку мер по обеспечению сбалансированности местных бюджетов на 201</w:t>
      </w:r>
      <w:r>
        <w:rPr>
          <w:sz w:val="28"/>
          <w:szCs w:val="28"/>
        </w:rPr>
        <w:t>7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37 531,00000 тыс. рублей;</w:t>
      </w:r>
    </w:p>
    <w:p w:rsidR="00B5069C" w:rsidRPr="001A3ABD" w:rsidRDefault="00B5069C" w:rsidP="001A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706865">
        <w:rPr>
          <w:sz w:val="28"/>
          <w:szCs w:val="28"/>
        </w:rPr>
        <w:t>средств, передаваемых для компенсации дополнительных расходов, возникших в результате решений, принятых органами власти другого уровня на  2017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98,00000 тыс.рублей;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F24DE">
        <w:rPr>
          <w:sz w:val="28"/>
          <w:szCs w:val="28"/>
        </w:rPr>
        <w:t xml:space="preserve">иных межбюджетных трансфертов бюджетам поселений на комплектование книжных фондов муниципальных образований 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13,97436 тыс.рублей;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E54649">
        <w:rPr>
          <w:sz w:val="28"/>
          <w:szCs w:val="28"/>
        </w:rPr>
        <w:t>иных межбюджетных трансфертов 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 201</w:t>
      </w:r>
      <w:r>
        <w:rPr>
          <w:sz w:val="28"/>
          <w:szCs w:val="28"/>
        </w:rPr>
        <w:t>7</w:t>
      </w:r>
      <w:r w:rsidRPr="00E546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77,45200 тыс.рублей;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24DE">
        <w:rPr>
          <w:sz w:val="28"/>
          <w:szCs w:val="28"/>
        </w:rPr>
        <w:t xml:space="preserve">объем </w:t>
      </w:r>
      <w:r w:rsidRPr="00F53209">
        <w:rPr>
          <w:sz w:val="28"/>
          <w:szCs w:val="28"/>
        </w:rPr>
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1 000,00000 тыс.рублей;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4DE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7C3E70">
        <w:rPr>
          <w:sz w:val="28"/>
          <w:szCs w:val="28"/>
        </w:rPr>
        <w:t>субсидии бюджетам поселений на поддержку лучших работников муниципальных учреждений культуры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102,56000 тыс.рублей;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90,00000 тыс.рублей,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 тыс. рублей,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90</w:t>
      </w:r>
      <w:r w:rsidRPr="000F3987">
        <w:rPr>
          <w:sz w:val="28"/>
          <w:szCs w:val="28"/>
        </w:rPr>
        <w:t>,0 тыс. 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8D2E75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8D2E75">
        <w:rPr>
          <w:sz w:val="28"/>
          <w:szCs w:val="28"/>
        </w:rPr>
        <w:t xml:space="preserve">  на подготовку и проведение празднования памятных дат муниципальных образований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201</w:t>
      </w:r>
      <w:r>
        <w:rPr>
          <w:sz w:val="28"/>
          <w:szCs w:val="28"/>
        </w:rPr>
        <w:t>7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598,50000 тыс.рублей;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E6912">
        <w:rPr>
          <w:sz w:val="28"/>
          <w:szCs w:val="28"/>
        </w:rPr>
        <w:t>иных межбюджетных трансфертов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на  2017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99,74000 тыс. рублей;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рамках муниципальной программы Новохоперского муниципального района </w:t>
      </w:r>
      <w:r w:rsidRPr="00704A5F">
        <w:rPr>
          <w:sz w:val="28"/>
          <w:szCs w:val="28"/>
        </w:rPr>
        <w:t>«Экономическое развитие»</w:t>
      </w:r>
      <w:r>
        <w:rPr>
          <w:sz w:val="28"/>
          <w:szCs w:val="28"/>
        </w:rPr>
        <w:t>:</w:t>
      </w:r>
    </w:p>
    <w:p w:rsidR="00B5069C" w:rsidRDefault="00B5069C" w:rsidP="007C3E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2017 год</w:t>
      </w:r>
      <w:r>
        <w:rPr>
          <w:sz w:val="28"/>
          <w:szCs w:val="28"/>
        </w:rPr>
        <w:t xml:space="preserve"> в сумме 10 419,30000 тыс. рублей,</w:t>
      </w:r>
      <w:r w:rsidRPr="00800B9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F39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10 138,8 тыс.рублей,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11 058,0 тыс. рублей;</w:t>
      </w:r>
    </w:p>
    <w:p w:rsidR="00B5069C" w:rsidRDefault="00B5069C" w:rsidP="001A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A3ABD">
        <w:rPr>
          <w:sz w:val="28"/>
          <w:szCs w:val="28"/>
        </w:rPr>
        <w:t>субсидий бюджетам поселений на капитальный ремонт и ремонт автомобильных дорог общего пользования местного значения  на  2017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70 260,37500 тыс. рублей;</w:t>
      </w:r>
    </w:p>
    <w:p w:rsidR="00B5069C" w:rsidRDefault="00B5069C" w:rsidP="001A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Новохоперского муниципального района </w:t>
      </w:r>
      <w:r w:rsidRPr="00AE6912">
        <w:rPr>
          <w:sz w:val="28"/>
          <w:szCs w:val="28"/>
        </w:rPr>
        <w:t>«Энергосбережение и повышение энергетической эффективности в Новохоперском муниципальном районе на 2014-2019 годы»</w:t>
      </w:r>
    </w:p>
    <w:p w:rsidR="00B5069C" w:rsidRDefault="00B5069C" w:rsidP="00AE6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AE6912">
        <w:rPr>
          <w:sz w:val="28"/>
          <w:szCs w:val="28"/>
        </w:rPr>
        <w:t>субсидии бюджетам поселений Новохоперского муниципального района на софинансирование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"Энергоэффективность и развитие энергетики" на  2017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1172,38400 тыс. рублей.»</w:t>
      </w:r>
    </w:p>
    <w:p w:rsidR="00B5069C" w:rsidRDefault="00B5069C" w:rsidP="00A173A8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B5069C" w:rsidRDefault="00B5069C" w:rsidP="00EB7ADB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B7AD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Поступление доходов районного бюджета по кодам  видов доходов, подвидов доходов</w:t>
      </w:r>
      <w:r w:rsidRPr="00554A6D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год» изложить в новой редакции согласно </w:t>
      </w:r>
      <w:r w:rsidRPr="00A173A8">
        <w:rPr>
          <w:sz w:val="28"/>
          <w:szCs w:val="28"/>
        </w:rPr>
        <w:t>приложению 2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262914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>Поступление доходов районного бюджета по кодам  видов доходов, подвидов доходов</w:t>
      </w:r>
      <w:r w:rsidRPr="00554A6D">
        <w:rPr>
          <w:sz w:val="28"/>
          <w:szCs w:val="28"/>
        </w:rPr>
        <w:t xml:space="preserve"> </w:t>
      </w:r>
      <w:r w:rsidRPr="00204852">
        <w:rPr>
          <w:sz w:val="28"/>
          <w:szCs w:val="28"/>
        </w:rPr>
        <w:t>на плановый период 2018 и 2019 годов</w:t>
      </w:r>
      <w:r w:rsidRPr="00554A6D">
        <w:rPr>
          <w:sz w:val="28"/>
          <w:szCs w:val="28"/>
        </w:rPr>
        <w:t xml:space="preserve">» изложить в новой редакции согласно </w:t>
      </w:r>
      <w:r w:rsidRPr="00A173A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1125D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Pr="00204852" w:rsidRDefault="00B5069C" w:rsidP="00204852">
      <w:pPr>
        <w:pStyle w:val="BodyTextInden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 xml:space="preserve">Ведомственная структура расходов районного бюджета </w:t>
      </w:r>
      <w:r w:rsidRPr="00204852">
        <w:rPr>
          <w:bCs/>
          <w:sz w:val="28"/>
          <w:szCs w:val="28"/>
        </w:rPr>
        <w:t xml:space="preserve">на </w:t>
      </w:r>
      <w:r w:rsidRPr="00204852">
        <w:rPr>
          <w:sz w:val="28"/>
          <w:szCs w:val="28"/>
        </w:rPr>
        <w:t>плановый период 2018 и 2019 годов</w:t>
      </w:r>
      <w:r w:rsidRPr="005B336B">
        <w:rPr>
          <w:b/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1125D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1125D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</w:t>
      </w:r>
      <w:r w:rsidRPr="00204852">
        <w:rPr>
          <w:bCs/>
          <w:sz w:val="28"/>
          <w:szCs w:val="28"/>
        </w:rPr>
        <w:t xml:space="preserve">на </w:t>
      </w:r>
      <w:r w:rsidRPr="00204852">
        <w:rPr>
          <w:sz w:val="28"/>
          <w:szCs w:val="28"/>
        </w:rPr>
        <w:t>плановый период 2018 и 2019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1125D7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204852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</w:t>
      </w:r>
      <w:r w:rsidRPr="00204852">
        <w:rPr>
          <w:bCs/>
          <w:sz w:val="28"/>
          <w:szCs w:val="28"/>
        </w:rPr>
        <w:t xml:space="preserve">на </w:t>
      </w:r>
      <w:r w:rsidRPr="00204852">
        <w:rPr>
          <w:sz w:val="28"/>
          <w:szCs w:val="28"/>
        </w:rPr>
        <w:t>плановый период 2018 и 2019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настоящему решению.</w:t>
      </w:r>
    </w:p>
    <w:p w:rsidR="00B5069C" w:rsidRDefault="00B5069C" w:rsidP="00D45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Приложение 16</w:t>
      </w:r>
      <w:r w:rsidRPr="00204852">
        <w:rPr>
          <w:sz w:val="28"/>
          <w:szCs w:val="28"/>
        </w:rPr>
        <w:t xml:space="preserve"> к решению «</w:t>
      </w:r>
      <w:r w:rsidRPr="00204852">
        <w:rPr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</w:t>
      </w:r>
      <w:r>
        <w:rPr>
          <w:bCs/>
          <w:sz w:val="28"/>
          <w:szCs w:val="28"/>
        </w:rPr>
        <w:t xml:space="preserve"> района Воронежской области на 2017 год</w:t>
      </w:r>
      <w:r w:rsidRPr="00204852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10</w:t>
      </w:r>
      <w:r w:rsidRPr="00204852">
        <w:rPr>
          <w:sz w:val="28"/>
          <w:szCs w:val="28"/>
        </w:rPr>
        <w:t xml:space="preserve"> к настоящему решению.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 w:rsidRPr="00204852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204852">
        <w:rPr>
          <w:sz w:val="28"/>
          <w:szCs w:val="28"/>
        </w:rPr>
        <w:t>. Приложение 17 к решению «</w:t>
      </w:r>
      <w:r w:rsidRPr="00204852">
        <w:rPr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плановый период 2018 и 2019 годов</w:t>
      </w:r>
      <w:r w:rsidRPr="00204852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11</w:t>
      </w:r>
      <w:r w:rsidRPr="00204852">
        <w:rPr>
          <w:sz w:val="28"/>
          <w:szCs w:val="28"/>
        </w:rPr>
        <w:t xml:space="preserve"> к настоящему решению.</w:t>
      </w:r>
    </w:p>
    <w:p w:rsidR="00B5069C" w:rsidRPr="004D6D23" w:rsidRDefault="00B5069C" w:rsidP="004D6D23">
      <w:pPr>
        <w:ind w:firstLine="567"/>
        <w:jc w:val="both"/>
        <w:rPr>
          <w:sz w:val="28"/>
          <w:szCs w:val="28"/>
        </w:rPr>
      </w:pPr>
      <w:r w:rsidRPr="00204852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20485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20/3</w:t>
      </w:r>
      <w:r w:rsidRPr="00204852">
        <w:rPr>
          <w:sz w:val="28"/>
          <w:szCs w:val="28"/>
        </w:rPr>
        <w:t xml:space="preserve"> к решению </w:t>
      </w:r>
      <w:r w:rsidRPr="00554A6D">
        <w:rPr>
          <w:sz w:val="28"/>
          <w:szCs w:val="28"/>
        </w:rPr>
        <w:t>«</w:t>
      </w:r>
      <w:r w:rsidRPr="004D7831">
        <w:rPr>
          <w:sz w:val="28"/>
          <w:szCs w:val="28"/>
        </w:rPr>
        <w:t>Распределение дотации на поддержку мер по обеспечению сбалансированности местных бюджетов  на 2017 год</w:t>
      </w:r>
      <w:r w:rsidRPr="00554A6D">
        <w:rPr>
          <w:sz w:val="28"/>
          <w:szCs w:val="28"/>
        </w:rPr>
        <w:t>»</w:t>
      </w:r>
      <w:r w:rsidRPr="00204852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12</w:t>
      </w:r>
      <w:r w:rsidRPr="00204852">
        <w:rPr>
          <w:sz w:val="28"/>
          <w:szCs w:val="28"/>
        </w:rPr>
        <w:t xml:space="preserve"> к настоящему решению.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20/4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AF24DE">
        <w:rPr>
          <w:sz w:val="28"/>
          <w:szCs w:val="28"/>
        </w:rPr>
        <w:t xml:space="preserve">иных межбюджетных трансфертов бюджетам поселений на комплектование книжных фондов муниципальных образований 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13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E54649">
        <w:rPr>
          <w:sz w:val="28"/>
          <w:szCs w:val="28"/>
        </w:rPr>
        <w:t>иных межбюджетных трансфертов 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 201</w:t>
      </w:r>
      <w:r>
        <w:rPr>
          <w:sz w:val="28"/>
          <w:szCs w:val="28"/>
        </w:rPr>
        <w:t>7</w:t>
      </w:r>
      <w:r w:rsidRPr="00E54649">
        <w:rPr>
          <w:sz w:val="28"/>
          <w:szCs w:val="28"/>
        </w:rPr>
        <w:t xml:space="preserve">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14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20/12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706865">
        <w:rPr>
          <w:sz w:val="28"/>
          <w:szCs w:val="28"/>
        </w:rPr>
        <w:t>средств, передаваемых для компенсации дополнительных расходов, возникших в результате решений, принятых органами власти другого уровня на  2017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15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20/13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7C3E70">
        <w:rPr>
          <w:sz w:val="28"/>
          <w:szCs w:val="28"/>
        </w:rPr>
        <w:t>субсидии бюджетам поселений на поддержку лучших работников муниципальных учреждений культуры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AF24DE">
        <w:rPr>
          <w:sz w:val="28"/>
          <w:szCs w:val="28"/>
        </w:rPr>
        <w:t xml:space="preserve">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16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20/14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AE6912">
        <w:rPr>
          <w:sz w:val="28"/>
          <w:szCs w:val="28"/>
        </w:rPr>
        <w:t>иных межбюджетных трансфертов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на  2017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17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1A3ABD">
        <w:rPr>
          <w:sz w:val="28"/>
          <w:szCs w:val="28"/>
        </w:rPr>
        <w:t>субсидий бюджетам поселений на капитальный ремонт и ремонт автомобильных дорог общего пользования местного значения  на  2017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18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</w:t>
      </w:r>
      <w:r w:rsidRPr="008A50D0">
        <w:rPr>
          <w:sz w:val="28"/>
          <w:szCs w:val="28"/>
        </w:rPr>
        <w:t>приложением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20/16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>
        <w:rPr>
          <w:sz w:val="28"/>
          <w:szCs w:val="28"/>
        </w:rPr>
        <w:t xml:space="preserve">Распределение </w:t>
      </w:r>
      <w:r w:rsidRPr="00AE6912">
        <w:rPr>
          <w:sz w:val="28"/>
          <w:szCs w:val="28"/>
        </w:rPr>
        <w:t>субсидии бюджетам поселений Новохоперского муниципального района на софинансирование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"Энергоэффективность и развитие энергетики" на  2017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19</w:t>
      </w:r>
      <w:r w:rsidRPr="00F34F93">
        <w:rPr>
          <w:sz w:val="28"/>
          <w:szCs w:val="28"/>
        </w:rPr>
        <w:t>.</w:t>
      </w:r>
    </w:p>
    <w:p w:rsidR="00B5069C" w:rsidRDefault="00B5069C" w:rsidP="00204852">
      <w:pPr>
        <w:pStyle w:val="BodyText"/>
        <w:spacing w:after="0"/>
        <w:ind w:firstLine="567"/>
        <w:jc w:val="both"/>
        <w:rPr>
          <w:sz w:val="28"/>
          <w:szCs w:val="28"/>
        </w:rPr>
      </w:pPr>
    </w:p>
    <w:p w:rsidR="00B5069C" w:rsidRDefault="00B5069C" w:rsidP="00204852">
      <w:pPr>
        <w:pStyle w:val="BodyTextInden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B5069C" w:rsidRDefault="00B5069C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69C" w:rsidRDefault="00B5069C" w:rsidP="00C95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  <w:r w:rsidRPr="005C5B39">
        <w:rPr>
          <w:sz w:val="28"/>
          <w:szCs w:val="28"/>
        </w:rPr>
        <w:t xml:space="preserve">Глава муниципального района                                        </w:t>
      </w:r>
      <w:r>
        <w:rPr>
          <w:sz w:val="28"/>
          <w:szCs w:val="28"/>
        </w:rPr>
        <w:t xml:space="preserve"> </w:t>
      </w:r>
      <w:r w:rsidRPr="005C5B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5C5B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5B3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</w:t>
      </w:r>
    </w:p>
    <w:p w:rsidR="00B5069C" w:rsidRDefault="00B5069C" w:rsidP="00110B15">
      <w:pPr>
        <w:pStyle w:val="BodyTextIndent"/>
        <w:spacing w:after="0" w:line="228" w:lineRule="auto"/>
        <w:ind w:left="0"/>
        <w:rPr>
          <w:sz w:val="28"/>
          <w:szCs w:val="28"/>
        </w:rPr>
      </w:pPr>
    </w:p>
    <w:p w:rsidR="00B5069C" w:rsidRDefault="00B5069C" w:rsidP="00110B15">
      <w:pPr>
        <w:pStyle w:val="BodyTextIndent"/>
        <w:spacing w:after="0" w:line="228" w:lineRule="auto"/>
        <w:ind w:left="0"/>
        <w:rPr>
          <w:sz w:val="28"/>
          <w:szCs w:val="28"/>
        </w:rPr>
      </w:pPr>
    </w:p>
    <w:p w:rsidR="00B5069C" w:rsidRDefault="00B5069C" w:rsidP="00110B15">
      <w:pPr>
        <w:pStyle w:val="BodyTextIndent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</w:p>
    <w:p w:rsidR="00B5069C" w:rsidRDefault="00B5069C" w:rsidP="00110B15">
      <w:pPr>
        <w:pStyle w:val="BodyTextIndent"/>
        <w:spacing w:after="0"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депутатов муниципального района                                                А.А. Калюжин</w:t>
      </w: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p w:rsidR="00B5069C" w:rsidRDefault="00B5069C" w:rsidP="00DA2E34">
      <w:pPr>
        <w:pStyle w:val="BodyTextIndent"/>
        <w:spacing w:line="228" w:lineRule="auto"/>
        <w:ind w:left="0"/>
        <w:rPr>
          <w:sz w:val="28"/>
          <w:szCs w:val="28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110B15">
        <w:trPr>
          <w:trHeight w:val="3069"/>
        </w:trPr>
        <w:tc>
          <w:tcPr>
            <w:tcW w:w="5010" w:type="dxa"/>
          </w:tcPr>
          <w:p w:rsidR="00B5069C" w:rsidRDefault="00B5069C" w:rsidP="00B54828"/>
        </w:tc>
        <w:tc>
          <w:tcPr>
            <w:tcW w:w="5011" w:type="dxa"/>
          </w:tcPr>
          <w:p w:rsidR="00B5069C" w:rsidRPr="009E3D15" w:rsidRDefault="00B5069C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B54828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B5482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B5069C" w:rsidRPr="009E3D15" w:rsidRDefault="00B5069C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B5482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B5482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F761D9">
      <w:pPr>
        <w:pStyle w:val="BodyTextIndent"/>
        <w:jc w:val="center"/>
        <w:rPr>
          <w:b/>
          <w:sz w:val="28"/>
          <w:szCs w:val="28"/>
        </w:rPr>
      </w:pPr>
    </w:p>
    <w:p w:rsidR="00B5069C" w:rsidRDefault="00B5069C" w:rsidP="00F761D9">
      <w:pPr>
        <w:pStyle w:val="BodyTextIndent"/>
        <w:jc w:val="center"/>
        <w:rPr>
          <w:b/>
          <w:sz w:val="28"/>
          <w:szCs w:val="28"/>
        </w:rPr>
      </w:pPr>
      <w:r w:rsidRPr="00B76180">
        <w:rPr>
          <w:b/>
          <w:sz w:val="28"/>
          <w:szCs w:val="28"/>
        </w:rPr>
        <w:t>Источники внутреннего финансирования дефицита районного бюджета на 2017 год и на плановый период 2018 и 2019 годов</w:t>
      </w:r>
    </w:p>
    <w:p w:rsidR="00B5069C" w:rsidRDefault="00B5069C" w:rsidP="00F761D9">
      <w:pPr>
        <w:pStyle w:val="BodyTextIndent"/>
        <w:jc w:val="right"/>
      </w:pPr>
      <w:r w:rsidRPr="00B76180">
        <w:rPr>
          <w:b/>
          <w:sz w:val="28"/>
          <w:szCs w:val="28"/>
        </w:rPr>
        <w:t xml:space="preserve"> </w:t>
      </w:r>
      <w:r w:rsidRPr="00B76180">
        <w:t>тыс</w:t>
      </w:r>
      <w:r w:rsidRPr="000E5A57">
        <w:t>.рублей</w:t>
      </w:r>
    </w:p>
    <w:p w:rsidR="00B5069C" w:rsidRPr="008E3C19" w:rsidRDefault="00B5069C" w:rsidP="00F761D9">
      <w:pPr>
        <w:pStyle w:val="BodyTextIndent"/>
        <w:ind w:left="0"/>
        <w:rPr>
          <w:b/>
        </w:rPr>
      </w:pPr>
    </w:p>
    <w:tbl>
      <w:tblPr>
        <w:tblW w:w="10501" w:type="dxa"/>
        <w:tblInd w:w="-612" w:type="dxa"/>
        <w:tblLayout w:type="fixed"/>
        <w:tblLook w:val="0000"/>
      </w:tblPr>
      <w:tblGrid>
        <w:gridCol w:w="3119"/>
        <w:gridCol w:w="3130"/>
        <w:gridCol w:w="1701"/>
        <w:gridCol w:w="1313"/>
        <w:gridCol w:w="1238"/>
      </w:tblGrid>
      <w:tr w:rsidR="00B5069C" w:rsidRPr="000E5A57" w:rsidTr="00F11AB6">
        <w:trPr>
          <w:trHeight w:val="346"/>
          <w:tblHeader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69C" w:rsidRPr="000E5A57" w:rsidRDefault="00B5069C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69C" w:rsidRPr="000E5A57" w:rsidRDefault="00B5069C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069C" w:rsidRPr="000E5A57" w:rsidRDefault="00B5069C" w:rsidP="00B54828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B5069C" w:rsidRPr="00D5511C" w:rsidTr="00F11AB6">
        <w:trPr>
          <w:trHeight w:val="415"/>
          <w:tblHeader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69C" w:rsidRPr="000E5A57" w:rsidRDefault="00B5069C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69C" w:rsidRPr="000E5A57" w:rsidRDefault="00B5069C" w:rsidP="00B54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69C" w:rsidRPr="00D5511C" w:rsidRDefault="00B5069C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69C" w:rsidRPr="00D5511C" w:rsidRDefault="00B5069C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69C" w:rsidRPr="00D5511C" w:rsidRDefault="00B5069C" w:rsidP="00B54828">
            <w:pPr>
              <w:jc w:val="center"/>
              <w:rPr>
                <w:b/>
                <w:sz w:val="24"/>
                <w:szCs w:val="24"/>
              </w:rPr>
            </w:pPr>
            <w:r w:rsidRPr="00D5511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D5511C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B5069C" w:rsidRPr="004D6D23" w:rsidRDefault="00B5069C" w:rsidP="004D6D23">
      <w:pPr>
        <w:pStyle w:val="BodyTextIndent"/>
        <w:spacing w:line="228" w:lineRule="auto"/>
        <w:ind w:left="0"/>
        <w:jc w:val="center"/>
        <w:rPr>
          <w:b/>
        </w:rPr>
      </w:pPr>
    </w:p>
    <w:tbl>
      <w:tblPr>
        <w:tblW w:w="10490" w:type="dxa"/>
        <w:tblInd w:w="-601" w:type="dxa"/>
        <w:tblLook w:val="00A0"/>
      </w:tblPr>
      <w:tblGrid>
        <w:gridCol w:w="3119"/>
        <w:gridCol w:w="3119"/>
        <w:gridCol w:w="1701"/>
        <w:gridCol w:w="1275"/>
        <w:gridCol w:w="1276"/>
      </w:tblGrid>
      <w:tr w:rsidR="00B5069C" w:rsidRPr="004076B3" w:rsidTr="004076B3">
        <w:trPr>
          <w:trHeight w:val="24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03340C">
            <w:pPr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03340C">
            <w:pPr>
              <w:jc w:val="center"/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03340C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03340C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03340C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-1 000,00000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-1 000,0</w:t>
            </w:r>
          </w:p>
        </w:tc>
      </w:tr>
      <w:tr w:rsidR="00B5069C" w:rsidRPr="004076B3" w:rsidTr="004076B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14 849,75200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</w:tr>
      <w:tr w:rsidR="00B5069C" w:rsidRPr="004076B3" w:rsidTr="004076B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01 03 01 00 05 0000 710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14 849,75200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 </w:t>
            </w:r>
          </w:p>
        </w:tc>
      </w:tr>
      <w:tr w:rsidR="00B5069C" w:rsidRPr="004076B3" w:rsidTr="004076B3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15 849,75200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  <w:tr w:rsidR="00B5069C" w:rsidRPr="004076B3" w:rsidTr="004076B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15 849,75200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  <w:tr w:rsidR="00B5069C" w:rsidRPr="004076B3" w:rsidTr="004076B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  <w:tr w:rsidR="00B5069C" w:rsidRPr="004076B3" w:rsidTr="004076B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657 391,88416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452 407,9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468 159,6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657 391,88416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452 407,9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468 159,6</w:t>
            </w:r>
          </w:p>
        </w:tc>
      </w:tr>
      <w:tr w:rsidR="00B5069C" w:rsidRPr="004076B3" w:rsidTr="004076B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658 391,88416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453 407,9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469 159,6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658 391,88416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453 407,9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469 159,6</w:t>
            </w:r>
          </w:p>
        </w:tc>
      </w:tr>
      <w:tr w:rsidR="00B5069C" w:rsidRPr="004076B3" w:rsidTr="004076B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b/>
                <w:bCs/>
                <w:sz w:val="24"/>
                <w:szCs w:val="24"/>
              </w:rPr>
            </w:pPr>
            <w:r w:rsidRPr="004076B3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0,0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01 06 05 00 00 0000 500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  <w:tr w:rsidR="00B5069C" w:rsidRPr="004076B3" w:rsidTr="004076B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  <w:tr w:rsidR="00B5069C" w:rsidRPr="004076B3" w:rsidTr="004076B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  <w:tr w:rsidR="00B5069C" w:rsidRPr="004076B3" w:rsidTr="004076B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4076B3" w:rsidRDefault="00B5069C" w:rsidP="004076B3">
            <w:pPr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4076B3" w:rsidRDefault="00B5069C" w:rsidP="004076B3">
            <w:pPr>
              <w:jc w:val="center"/>
              <w:rPr>
                <w:sz w:val="24"/>
                <w:szCs w:val="24"/>
              </w:rPr>
            </w:pPr>
            <w:r w:rsidRPr="004076B3">
              <w:rPr>
                <w:sz w:val="24"/>
                <w:szCs w:val="24"/>
              </w:rPr>
              <w:t>1 000,0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9701" w:type="dxa"/>
        <w:tblLayout w:type="fixed"/>
        <w:tblLook w:val="01E0"/>
      </w:tblPr>
      <w:tblGrid>
        <w:gridCol w:w="5010"/>
        <w:gridCol w:w="4691"/>
      </w:tblGrid>
      <w:tr w:rsidR="00B5069C" w:rsidTr="001F1951">
        <w:trPr>
          <w:trHeight w:val="3069"/>
        </w:trPr>
        <w:tc>
          <w:tcPr>
            <w:tcW w:w="5010" w:type="dxa"/>
          </w:tcPr>
          <w:p w:rsidR="00B5069C" w:rsidRDefault="00B5069C" w:rsidP="001F1951"/>
        </w:tc>
        <w:tc>
          <w:tcPr>
            <w:tcW w:w="4691" w:type="dxa"/>
          </w:tcPr>
          <w:p w:rsidR="00B5069C" w:rsidRPr="009E3D15" w:rsidRDefault="00B5069C" w:rsidP="001F1951">
            <w:pPr>
              <w:ind w:right="212"/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1F1951">
            <w:pPr>
              <w:ind w:right="176"/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р</w:t>
            </w:r>
            <w:r w:rsidRPr="009E3D15">
              <w:rPr>
                <w:bCs/>
                <w:sz w:val="24"/>
                <w:szCs w:val="24"/>
              </w:rPr>
              <w:t>ешению Совета народных депутатов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573859">
      <w:pPr>
        <w:pStyle w:val="BodyTextIndent"/>
        <w:spacing w:line="228" w:lineRule="auto"/>
        <w:ind w:left="0"/>
        <w:rPr>
          <w:b/>
        </w:rPr>
      </w:pPr>
    </w:p>
    <w:tbl>
      <w:tblPr>
        <w:tblW w:w="10008" w:type="dxa"/>
        <w:tblLayout w:type="fixed"/>
        <w:tblLook w:val="01E0"/>
      </w:tblPr>
      <w:tblGrid>
        <w:gridCol w:w="10008"/>
      </w:tblGrid>
      <w:tr w:rsidR="00B5069C" w:rsidRPr="006B1AD2" w:rsidTr="001F1951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B5069C" w:rsidRDefault="00B5069C" w:rsidP="001F195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Поступление доходов районного бюджета по кодам видов доходов, </w:t>
            </w:r>
          </w:p>
          <w:p w:rsidR="00B5069C" w:rsidRDefault="00B5069C" w:rsidP="001F195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подвидов доходов</w:t>
            </w:r>
            <w:r w:rsidRPr="006B1AD2">
              <w:rPr>
                <w:b/>
                <w:sz w:val="28"/>
                <w:szCs w:val="28"/>
              </w:rPr>
              <w:t xml:space="preserve">  на 201</w:t>
            </w:r>
            <w:r>
              <w:rPr>
                <w:b/>
                <w:sz w:val="28"/>
                <w:szCs w:val="28"/>
              </w:rPr>
              <w:t>7</w:t>
            </w:r>
            <w:r w:rsidRPr="006B1AD2">
              <w:rPr>
                <w:b/>
                <w:sz w:val="28"/>
                <w:szCs w:val="28"/>
              </w:rPr>
              <w:t xml:space="preserve"> год  </w:t>
            </w:r>
          </w:p>
          <w:p w:rsidR="00B5069C" w:rsidRPr="006B1AD2" w:rsidRDefault="00B5069C" w:rsidP="001F1951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069C" w:rsidRDefault="00B5069C" w:rsidP="00573859">
      <w:pPr>
        <w:rPr>
          <w:sz w:val="24"/>
          <w:szCs w:val="24"/>
        </w:rPr>
      </w:pP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>
        <w:rPr>
          <w:sz w:val="24"/>
          <w:szCs w:val="24"/>
        </w:rPr>
        <w:t xml:space="preserve">            тыс.рублей</w:t>
      </w:r>
    </w:p>
    <w:p w:rsidR="00B5069C" w:rsidRDefault="00B5069C" w:rsidP="00573859">
      <w:pPr>
        <w:rPr>
          <w:sz w:val="24"/>
          <w:szCs w:val="24"/>
        </w:rPr>
      </w:pPr>
    </w:p>
    <w:tbl>
      <w:tblPr>
        <w:tblW w:w="9746" w:type="dxa"/>
        <w:tblLayout w:type="fixed"/>
        <w:tblLook w:val="0000"/>
      </w:tblPr>
      <w:tblGrid>
        <w:gridCol w:w="2802"/>
        <w:gridCol w:w="5244"/>
        <w:gridCol w:w="1700"/>
      </w:tblGrid>
      <w:tr w:rsidR="00B5069C" w:rsidRPr="00710C95" w:rsidTr="00262914">
        <w:trPr>
          <w:trHeight w:val="25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710C95" w:rsidRDefault="00B5069C" w:rsidP="002629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B5069C" w:rsidRPr="00710C95" w:rsidRDefault="00B5069C" w:rsidP="00262914">
            <w:pPr>
              <w:ind w:left="-477" w:firstLine="4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710C95" w:rsidRDefault="00B5069C" w:rsidP="0026291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B5069C" w:rsidRPr="00710C95" w:rsidRDefault="00B5069C" w:rsidP="002629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5069C" w:rsidRPr="00710C95" w:rsidRDefault="00B5069C" w:rsidP="002629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на 2017 год</w:t>
            </w:r>
          </w:p>
        </w:tc>
      </w:tr>
    </w:tbl>
    <w:p w:rsidR="00B5069C" w:rsidRDefault="00B5069C" w:rsidP="00573859">
      <w:pPr>
        <w:rPr>
          <w:sz w:val="24"/>
          <w:szCs w:val="24"/>
        </w:rPr>
      </w:pPr>
    </w:p>
    <w:tbl>
      <w:tblPr>
        <w:tblW w:w="9746" w:type="dxa"/>
        <w:tblLayout w:type="fixed"/>
        <w:tblLook w:val="0000"/>
      </w:tblPr>
      <w:tblGrid>
        <w:gridCol w:w="2802"/>
        <w:gridCol w:w="5244"/>
        <w:gridCol w:w="1700"/>
      </w:tblGrid>
      <w:tr w:rsidR="00B5069C" w:rsidRPr="00AD1EB7" w:rsidTr="00EB7ADB">
        <w:trPr>
          <w:trHeight w:val="252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10C95" w:rsidRDefault="00B5069C" w:rsidP="00262914">
            <w:pPr>
              <w:ind w:left="-335" w:firstLine="335"/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10C95" w:rsidRDefault="00B5069C" w:rsidP="002629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10C95" w:rsidRDefault="00B5069C" w:rsidP="00262914">
            <w:pPr>
              <w:jc w:val="center"/>
              <w:rPr>
                <w:b/>
                <w:sz w:val="24"/>
                <w:szCs w:val="24"/>
              </w:rPr>
            </w:pPr>
            <w:r w:rsidRPr="00710C95">
              <w:rPr>
                <w:b/>
                <w:sz w:val="24"/>
                <w:szCs w:val="24"/>
              </w:rPr>
              <w:t>3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262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262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C9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1266F" w:rsidRDefault="00B5069C" w:rsidP="002629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154 561,15000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86 438,7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86 438,7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1C9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1 0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00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000 0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 xml:space="preserve"> 0000 </w:t>
            </w:r>
            <w:r>
              <w:rPr>
                <w:b/>
                <w:i/>
                <w:color w:val="000000"/>
                <w:sz w:val="24"/>
                <w:szCs w:val="24"/>
              </w:rPr>
              <w:t>000</w:t>
            </w:r>
            <w:r w:rsidRPr="007D4A7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color w:val="000000"/>
                <w:szCs w:val="22"/>
              </w:rPr>
            </w:pPr>
            <w:r w:rsidRPr="007D4A7B">
              <w:rPr>
                <w:b/>
                <w:bCs/>
                <w:i/>
                <w:color w:val="000000"/>
                <w:szCs w:val="22"/>
              </w:rPr>
              <w:t> </w:t>
            </w:r>
            <w:r>
              <w:rPr>
                <w:b/>
                <w:bCs/>
                <w:i/>
                <w:color w:val="000000"/>
                <w:szCs w:val="22"/>
              </w:rPr>
              <w:t xml:space="preserve">Налоги на товары (работы ,услуги), реализуемые на территории </w:t>
            </w:r>
            <w:r w:rsidRPr="007D4A7B">
              <w:rPr>
                <w:b/>
                <w:bCs/>
                <w:i/>
                <w:iCs/>
                <w:szCs w:val="22"/>
              </w:rPr>
              <w:t>Российской Федерации</w:t>
            </w:r>
            <w:r>
              <w:rPr>
                <w:b/>
                <w:bCs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7D4A7B">
              <w:rPr>
                <w:b/>
                <w:bCs/>
                <w:i/>
                <w:sz w:val="24"/>
                <w:szCs w:val="24"/>
              </w:rPr>
              <w:t>10 419,3</w:t>
            </w:r>
            <w:r>
              <w:rPr>
                <w:b/>
                <w:bCs/>
                <w:i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4A7B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D4A7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D4A7B">
              <w:rPr>
                <w:color w:val="000000"/>
                <w:sz w:val="24"/>
                <w:szCs w:val="24"/>
              </w:rPr>
              <w:t xml:space="preserve"> 0000 110    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Акцизы</w:t>
            </w:r>
            <w:r>
              <w:rPr>
                <w:color w:val="000000"/>
                <w:szCs w:val="22"/>
              </w:rPr>
              <w:t xml:space="preserve"> по подакцизным товарам (продукции), производимым на территории РФ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10 419,3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14 200,1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8 865,0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4A7B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D4A7B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5 325,1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D4A7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 xml:space="preserve">0 02 0000 110 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outlineLvl w:val="0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Налог, взимаемый  в   связи   с   применением    </w:t>
            </w:r>
            <w:r>
              <w:rPr>
                <w:color w:val="000000"/>
                <w:szCs w:val="22"/>
              </w:rPr>
              <w:t>патентной</w:t>
            </w:r>
            <w:r w:rsidRPr="007D4A7B">
              <w:rPr>
                <w:color w:val="000000"/>
                <w:szCs w:val="22"/>
              </w:rPr>
              <w:t xml:space="preserve">    системы налогообложения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2 300,0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1 08 03000 01 0000 110 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2 300,0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23 405,0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2E2230" w:rsidRDefault="00B5069C" w:rsidP="001F1951">
            <w:pPr>
              <w:rPr>
                <w:color w:val="000000"/>
              </w:rPr>
            </w:pPr>
            <w:r w:rsidRPr="002E2230">
              <w:rPr>
                <w:color w:val="00000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Pr="007D4A7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</w:rPr>
              <w:t>0 0</w:t>
            </w:r>
            <w:r w:rsidRPr="007D4A7B">
              <w:rPr>
                <w:color w:val="000000"/>
                <w:sz w:val="24"/>
                <w:szCs w:val="24"/>
              </w:rPr>
              <w:t xml:space="preserve">0 0000 120 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Доходы, получаемые в виде арендной платы за земельные участки, государственная собственн</w:t>
            </w:r>
            <w:r>
              <w:rPr>
                <w:color w:val="000000"/>
                <w:szCs w:val="22"/>
              </w:rPr>
              <w:t xml:space="preserve">ость на которые не разграничена, </w:t>
            </w:r>
            <w:r w:rsidRPr="007D4A7B">
              <w:rPr>
                <w:color w:val="000000"/>
                <w:szCs w:val="22"/>
              </w:rPr>
              <w:t>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22 010,0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</w:t>
            </w:r>
            <w:r w:rsidRPr="007D4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0 0000 120    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  <w:r w:rsidRPr="007D4A7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</w:t>
            </w:r>
            <w:r>
              <w:rPr>
                <w:color w:val="000000"/>
                <w:szCs w:val="22"/>
              </w:rPr>
              <w:t>бюджетных и</w:t>
            </w:r>
            <w:r w:rsidRPr="007D4A7B">
              <w:rPr>
                <w:color w:val="000000"/>
                <w:szCs w:val="22"/>
              </w:rPr>
              <w:t xml:space="preserve">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880,0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650,0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650,0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15 023,05000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 от   оказания платных  услуг (работ)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15 023,05000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275,0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 Доходы от реализации  иного  имущества, находящегося      в       собственности муниципальных   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1 14 0601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175,0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1 14 06025 05  0000 430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61872" w:rsidRDefault="00B5069C" w:rsidP="001F1951">
            <w:pPr>
              <w:rPr>
                <w:color w:val="000000"/>
              </w:rPr>
            </w:pPr>
            <w:r w:rsidRPr="00C61872">
              <w:rPr>
                <w:color w:val="000000"/>
              </w:rPr>
              <w:t>Доходы от продажи земельных участков, находящихся в собственности муниципальных районов</w:t>
            </w:r>
            <w:r>
              <w:rPr>
                <w:color w:val="000000"/>
              </w:rPr>
              <w:t xml:space="preserve"> </w:t>
            </w:r>
            <w: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1 850,0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1 850,0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 xml:space="preserve">2 00 00000 00 0000 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color w:val="000000"/>
                <w:szCs w:val="22"/>
              </w:rPr>
            </w:pPr>
            <w:r w:rsidRPr="007D4A7B">
              <w:rPr>
                <w:b/>
                <w:bCs/>
                <w:color w:val="000000"/>
                <w:szCs w:val="22"/>
              </w:rPr>
              <w:t>Безвозмездные поступления</w:t>
            </w:r>
            <w:r>
              <w:rPr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1266F" w:rsidRDefault="00B5069C" w:rsidP="004B20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486 980,98216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color w:val="000000"/>
                <w:szCs w:val="22"/>
              </w:rPr>
            </w:pPr>
            <w:r w:rsidRPr="007D4A7B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</w:t>
            </w:r>
            <w:r w:rsidRPr="00F31232">
              <w:rPr>
                <w:b/>
                <w:bCs/>
                <w:color w:val="000000"/>
                <w:szCs w:val="22"/>
              </w:rPr>
              <w:t xml:space="preserve">бюджетной системы </w:t>
            </w:r>
            <w:r w:rsidRPr="00F31232">
              <w:rPr>
                <w:b/>
                <w:bCs/>
                <w:iCs/>
                <w:szCs w:val="22"/>
              </w:rPr>
              <w:t>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507384" w:rsidRDefault="00B5069C" w:rsidP="001F19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452 060,98216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Cs w:val="22"/>
              </w:rPr>
              <w:t xml:space="preserve">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>58 238,0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2  02 </w:t>
            </w:r>
            <w:r>
              <w:rPr>
                <w:sz w:val="24"/>
                <w:szCs w:val="24"/>
              </w:rPr>
              <w:t>15</w:t>
            </w:r>
            <w:r w:rsidRPr="007D4A7B">
              <w:rPr>
                <w:sz w:val="24"/>
                <w:szCs w:val="24"/>
              </w:rPr>
              <w:t>001 05 0000 151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58 238,0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Субсидии бюджетам </w:t>
            </w:r>
            <w:r>
              <w:rPr>
                <w:b/>
                <w:bCs/>
                <w:i/>
                <w:iCs/>
                <w:szCs w:val="22"/>
              </w:rPr>
              <w:t xml:space="preserve">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C042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135 109,64216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0051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7D4A7B">
              <w:rPr>
                <w:szCs w:val="22"/>
              </w:rPr>
              <w:t xml:space="preserve">убсидии бюджетам муниципальных районов </w:t>
            </w:r>
            <w:r>
              <w:rPr>
                <w:szCs w:val="22"/>
              </w:rPr>
              <w:t>на реализацию федеральных целевых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1F1951">
            <w:pPr>
              <w:jc w:val="right"/>
              <w:rPr>
                <w:bCs/>
                <w:iCs/>
                <w:sz w:val="24"/>
                <w:szCs w:val="24"/>
              </w:rPr>
            </w:pPr>
            <w:r w:rsidRPr="004367E9">
              <w:rPr>
                <w:bCs/>
                <w:iCs/>
                <w:sz w:val="24"/>
                <w:szCs w:val="24"/>
              </w:rPr>
              <w:t>2 379,78500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0216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7D4A7B">
              <w:rPr>
                <w:szCs w:val="22"/>
              </w:rPr>
              <w:t xml:space="preserve">убсидии бюджетам муниципальных районов </w:t>
            </w:r>
            <w:r>
              <w:rPr>
                <w:szCs w:val="22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1F1951">
            <w:pPr>
              <w:jc w:val="right"/>
              <w:rPr>
                <w:bCs/>
                <w:iCs/>
                <w:sz w:val="24"/>
                <w:szCs w:val="24"/>
              </w:rPr>
            </w:pPr>
            <w:r w:rsidRPr="004367E9">
              <w:rPr>
                <w:bCs/>
                <w:iCs/>
                <w:sz w:val="24"/>
                <w:szCs w:val="24"/>
              </w:rPr>
              <w:t>70 260,37500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3B19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5519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3B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7D4A7B">
              <w:rPr>
                <w:szCs w:val="22"/>
              </w:rPr>
              <w:t xml:space="preserve">убсидии бюджетам муниципальных районов </w:t>
            </w:r>
            <w:r>
              <w:rPr>
                <w:szCs w:val="22"/>
              </w:rPr>
              <w:t>на поддержку отрасли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474F44">
            <w:pPr>
              <w:jc w:val="right"/>
              <w:rPr>
                <w:sz w:val="24"/>
                <w:szCs w:val="24"/>
              </w:rPr>
            </w:pPr>
            <w:r w:rsidRPr="004367E9">
              <w:rPr>
                <w:sz w:val="24"/>
                <w:szCs w:val="24"/>
              </w:rPr>
              <w:t>193,98636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993C09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5097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993C0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 w:rsidRPr="007D4A7B">
              <w:rPr>
                <w:szCs w:val="22"/>
              </w:rPr>
              <w:t xml:space="preserve">убсидии бюджетам муниципальных районов </w:t>
            </w:r>
            <w:r>
              <w:rPr>
                <w:szCs w:val="22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CB2ADB">
            <w:pPr>
              <w:jc w:val="right"/>
              <w:rPr>
                <w:sz w:val="24"/>
                <w:szCs w:val="24"/>
              </w:rPr>
            </w:pPr>
            <w:r w:rsidRPr="004367E9">
              <w:rPr>
                <w:sz w:val="24"/>
                <w:szCs w:val="24"/>
              </w:rPr>
              <w:t>1 500,00000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4B204A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5527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59154A" w:rsidRDefault="00B5069C" w:rsidP="0059154A">
            <w:pPr>
              <w:autoSpaceDE w:val="0"/>
              <w:autoSpaceDN w:val="0"/>
              <w:adjustRightInd w:val="0"/>
              <w:jc w:val="both"/>
            </w:pPr>
            <w:r w:rsidRPr="0059154A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CB2ADB">
            <w:pPr>
              <w:jc w:val="right"/>
              <w:rPr>
                <w:sz w:val="24"/>
                <w:szCs w:val="24"/>
              </w:rPr>
            </w:pPr>
            <w:r w:rsidRPr="004367E9">
              <w:rPr>
                <w:sz w:val="24"/>
                <w:szCs w:val="24"/>
              </w:rPr>
              <w:t>1 617,18980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Default="00B5069C" w:rsidP="001F1951">
            <w:r w:rsidRPr="00FF23AA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5558</w:t>
            </w:r>
            <w:r w:rsidRPr="00FF23AA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12484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1F1951">
            <w:pPr>
              <w:jc w:val="right"/>
              <w:rPr>
                <w:sz w:val="24"/>
                <w:szCs w:val="24"/>
              </w:rPr>
            </w:pPr>
            <w:r w:rsidRPr="004367E9">
              <w:rPr>
                <w:sz w:val="24"/>
                <w:szCs w:val="24"/>
              </w:rPr>
              <w:t>1 000,00000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Default="00B5069C" w:rsidP="001F1951">
            <w:r w:rsidRPr="00FF23AA">
              <w:rPr>
                <w:sz w:val="24"/>
                <w:szCs w:val="24"/>
              </w:rPr>
              <w:t>2 02 29999 05 0000 151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Прочие субсидии бюджетам муниципальных районов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1F1951">
            <w:pPr>
              <w:jc w:val="right"/>
              <w:rPr>
                <w:sz w:val="24"/>
                <w:szCs w:val="24"/>
              </w:rPr>
            </w:pPr>
            <w:r w:rsidRPr="004367E9">
              <w:rPr>
                <w:sz w:val="24"/>
                <w:szCs w:val="24"/>
              </w:rPr>
              <w:t>6 623,30600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Default="00B5069C" w:rsidP="001F1951">
            <w:r w:rsidRPr="00FF23AA">
              <w:rPr>
                <w:sz w:val="24"/>
                <w:szCs w:val="24"/>
              </w:rPr>
              <w:t>2 02 29999 05 0000 151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Прочие субсидии бюджетам муниципальных районов</w:t>
            </w:r>
            <w:r>
              <w:rPr>
                <w:szCs w:val="22"/>
              </w:rPr>
              <w:t xml:space="preserve">     </w:t>
            </w:r>
            <w:r w:rsidRPr="007D4A7B">
              <w:rPr>
                <w:szCs w:val="22"/>
              </w:rPr>
              <w:t xml:space="preserve"> (софинансирование </w:t>
            </w:r>
            <w:r>
              <w:rPr>
                <w:szCs w:val="22"/>
              </w:rPr>
              <w:t xml:space="preserve"> </w:t>
            </w:r>
            <w:r w:rsidRPr="007D4A7B">
              <w:rPr>
                <w:szCs w:val="22"/>
              </w:rPr>
              <w:t>соц-значимых расходов)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367E9" w:rsidRDefault="00B5069C" w:rsidP="001F1951">
            <w:pPr>
              <w:jc w:val="right"/>
              <w:rPr>
                <w:sz w:val="24"/>
                <w:szCs w:val="24"/>
              </w:rPr>
            </w:pPr>
            <w:r w:rsidRPr="004367E9">
              <w:rPr>
                <w:sz w:val="24"/>
                <w:szCs w:val="24"/>
              </w:rPr>
              <w:t>51 535,00000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Субвенции бюджетам </w:t>
            </w:r>
            <w:r>
              <w:rPr>
                <w:b/>
                <w:bCs/>
                <w:i/>
                <w:iCs/>
                <w:szCs w:val="22"/>
              </w:rPr>
              <w:t xml:space="preserve">бюджетной системы 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C861BA" w:rsidRDefault="00B5069C" w:rsidP="00977F71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257 749,30000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35260</w:t>
            </w:r>
            <w:r w:rsidRPr="007D4A7B">
              <w:rPr>
                <w:color w:val="000000"/>
                <w:sz w:val="24"/>
                <w:szCs w:val="24"/>
              </w:rPr>
              <w:t xml:space="preserve"> 05 0000 151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7D4A7B">
              <w:rPr>
                <w:sz w:val="24"/>
                <w:szCs w:val="24"/>
              </w:rPr>
              <w:t>8,2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создание и  организацию деятельности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387,0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5 785,0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1 275,0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Субвенции бюджетам муниципальных районов на создание и организацию деятельности административных комиссий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343,0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376,0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Субвенции  бюджетам муниципальных </w:t>
            </w:r>
            <w:r>
              <w:rPr>
                <w:szCs w:val="22"/>
              </w:rPr>
              <w:t>районов</w:t>
            </w:r>
            <w:r w:rsidRPr="007D4A7B">
              <w:rPr>
                <w:szCs w:val="22"/>
              </w:rPr>
              <w:t xml:space="preserve"> на компенсацию</w:t>
            </w:r>
            <w:r>
              <w:rPr>
                <w:szCs w:val="22"/>
              </w:rPr>
              <w:t xml:space="preserve"> части платы</w:t>
            </w:r>
            <w:r w:rsidRPr="007D4A7B">
              <w:rPr>
                <w:szCs w:val="22"/>
              </w:rPr>
              <w:t xml:space="preserve">, </w:t>
            </w:r>
            <w:r>
              <w:rPr>
                <w:szCs w:val="22"/>
              </w:rPr>
              <w:t>взимаемой с родителей (</w:t>
            </w:r>
            <w:r w:rsidRPr="007D4A7B">
              <w:rPr>
                <w:szCs w:val="22"/>
              </w:rPr>
              <w:t>законны</w:t>
            </w:r>
            <w:r>
              <w:rPr>
                <w:szCs w:val="22"/>
              </w:rPr>
              <w:t>х</w:t>
            </w:r>
            <w:r w:rsidRPr="007D4A7B">
              <w:rPr>
                <w:szCs w:val="22"/>
              </w:rPr>
              <w:t xml:space="preserve"> представител</w:t>
            </w:r>
            <w:r>
              <w:rPr>
                <w:szCs w:val="22"/>
              </w:rPr>
              <w:t>ей</w:t>
            </w:r>
            <w:r w:rsidRPr="007D4A7B">
              <w:rPr>
                <w:szCs w:val="22"/>
              </w:rPr>
              <w:t xml:space="preserve">) </w:t>
            </w:r>
            <w:r>
              <w:rPr>
                <w:szCs w:val="22"/>
              </w:rPr>
              <w:t>за присмотр и уход за детьми, п</w:t>
            </w:r>
            <w:r w:rsidRPr="007D4A7B">
              <w:rPr>
                <w:szCs w:val="22"/>
              </w:rPr>
              <w:t>осещающи</w:t>
            </w:r>
            <w:r>
              <w:rPr>
                <w:szCs w:val="22"/>
              </w:rPr>
              <w:t>ми</w:t>
            </w:r>
            <w:r w:rsidRPr="007D4A7B">
              <w:rPr>
                <w:szCs w:val="22"/>
              </w:rPr>
              <w:t xml:space="preserve"> образовательные организации,  реализующие </w:t>
            </w:r>
            <w:r>
              <w:rPr>
                <w:szCs w:val="22"/>
              </w:rPr>
              <w:t>о</w:t>
            </w:r>
            <w:r w:rsidRPr="007D4A7B">
              <w:rPr>
                <w:szCs w:val="22"/>
              </w:rPr>
              <w:t>бразовательн</w:t>
            </w:r>
            <w:r>
              <w:rPr>
                <w:szCs w:val="22"/>
              </w:rPr>
              <w:t>ые</w:t>
            </w:r>
            <w:r w:rsidRPr="007D4A7B">
              <w:rPr>
                <w:szCs w:val="22"/>
              </w:rPr>
              <w:t xml:space="preserve"> программ</w:t>
            </w:r>
            <w:r>
              <w:rPr>
                <w:szCs w:val="22"/>
              </w:rPr>
              <w:t xml:space="preserve">ы </w:t>
            </w:r>
            <w:r w:rsidRPr="007D4A7B">
              <w:rPr>
                <w:szCs w:val="22"/>
              </w:rPr>
              <w:t xml:space="preserve">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1 639,0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обеспечение выплат приемной семье на содержание подопечных детей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F03882" w:rsidRDefault="00B5069C" w:rsidP="001F1951">
            <w:pPr>
              <w:jc w:val="right"/>
              <w:rPr>
                <w:sz w:val="24"/>
                <w:szCs w:val="24"/>
              </w:rPr>
            </w:pPr>
            <w:r w:rsidRPr="00F03882">
              <w:rPr>
                <w:sz w:val="24"/>
                <w:szCs w:val="24"/>
              </w:rPr>
              <w:t>7 996,0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обеспечение выплаты  вознаграждения,  причитающегося приемному родителю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F03882" w:rsidRDefault="00B5069C" w:rsidP="001F1951">
            <w:pPr>
              <w:jc w:val="right"/>
              <w:rPr>
                <w:sz w:val="24"/>
                <w:szCs w:val="24"/>
              </w:rPr>
            </w:pPr>
            <w:r w:rsidRPr="00F03882">
              <w:rPr>
                <w:sz w:val="24"/>
                <w:szCs w:val="24"/>
              </w:rPr>
              <w:t>8 732,0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(</w:t>
            </w:r>
            <w:r w:rsidRPr="007D4A7B">
              <w:rPr>
                <w:szCs w:val="22"/>
              </w:rPr>
              <w:t xml:space="preserve"> на обеспечение государственных гарантий реализации прав на получение общедоступного дошкольного образования</w:t>
            </w:r>
            <w:r>
              <w:rPr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B20217" w:rsidRDefault="00B5069C" w:rsidP="001F1951">
            <w:pPr>
              <w:jc w:val="right"/>
              <w:rPr>
                <w:sz w:val="24"/>
                <w:szCs w:val="24"/>
              </w:rPr>
            </w:pPr>
            <w:r w:rsidRPr="00B20217">
              <w:rPr>
                <w:sz w:val="24"/>
                <w:szCs w:val="24"/>
              </w:rPr>
              <w:t>57 029,9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(</w:t>
            </w:r>
            <w:r w:rsidRPr="007D4A7B">
              <w:rPr>
                <w:szCs w:val="22"/>
              </w:rPr>
              <w:t>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  <w:r>
              <w:rPr>
                <w:szCs w:val="22"/>
              </w:rPr>
              <w:t>)</w:t>
            </w:r>
            <w:r w:rsidRPr="007D4A7B">
              <w:rPr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B20217" w:rsidRDefault="00B5069C" w:rsidP="001F1951">
            <w:pPr>
              <w:jc w:val="right"/>
              <w:rPr>
                <w:sz w:val="22"/>
                <w:szCs w:val="22"/>
              </w:rPr>
            </w:pPr>
            <w:r w:rsidRPr="00B20217">
              <w:rPr>
                <w:sz w:val="22"/>
                <w:szCs w:val="22"/>
              </w:rPr>
              <w:t>165 596,5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  (на выплату единовременного пособия при устройстве в семью ребенка-инвалида или ребенка, достигшего возраста 10 лет, а также при одновременной передаче на воспитание в семью братье (сестер))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B20217" w:rsidRDefault="00B5069C" w:rsidP="001F1951">
            <w:pPr>
              <w:jc w:val="right"/>
              <w:rPr>
                <w:sz w:val="22"/>
                <w:szCs w:val="22"/>
              </w:rPr>
            </w:pPr>
            <w:r w:rsidRPr="00B20217">
              <w:rPr>
                <w:sz w:val="22"/>
                <w:szCs w:val="22"/>
              </w:rPr>
              <w:t>221,6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Default="00B5069C" w:rsidP="001F1951">
            <w:pPr>
              <w:rPr>
                <w:szCs w:val="22"/>
              </w:rPr>
            </w:pPr>
            <w:r w:rsidRPr="00137F19">
              <w:rPr>
                <w:szCs w:val="22"/>
              </w:rPr>
              <w:t>Субвенции бюджетам муниципальных районов на обеспечение единовременной выплаты при передаче ребенка на воспитание в семью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B20217" w:rsidRDefault="00B5069C" w:rsidP="001F1951">
            <w:pPr>
              <w:jc w:val="right"/>
              <w:rPr>
                <w:sz w:val="22"/>
                <w:szCs w:val="22"/>
              </w:rPr>
            </w:pPr>
            <w:r w:rsidRPr="00B20217">
              <w:rPr>
                <w:sz w:val="22"/>
                <w:szCs w:val="22"/>
              </w:rPr>
              <w:t>8,9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B20217" w:rsidRDefault="00B5069C" w:rsidP="001F1951">
            <w:pPr>
              <w:jc w:val="right"/>
              <w:rPr>
                <w:sz w:val="22"/>
                <w:szCs w:val="22"/>
              </w:rPr>
            </w:pPr>
            <w:r w:rsidRPr="00B20217">
              <w:rPr>
                <w:sz w:val="22"/>
                <w:szCs w:val="22"/>
              </w:rPr>
              <w:t>7 777,0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      (</w:t>
            </w:r>
            <w:r w:rsidRPr="007D4A7B">
              <w:rPr>
                <w:szCs w:val="22"/>
              </w:rPr>
              <w:t xml:space="preserve"> на осуществление отдельных государственных полномочий по организации деятельности по отлову и содержанию безнадзорных животных</w:t>
            </w:r>
            <w:r>
              <w:rPr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B20217" w:rsidRDefault="00B5069C" w:rsidP="001F1951">
            <w:pPr>
              <w:jc w:val="right"/>
              <w:outlineLvl w:val="0"/>
              <w:rPr>
                <w:sz w:val="22"/>
                <w:szCs w:val="22"/>
              </w:rPr>
            </w:pPr>
            <w:r w:rsidRPr="00B20217">
              <w:rPr>
                <w:sz w:val="22"/>
                <w:szCs w:val="22"/>
              </w:rPr>
              <w:t>94,2</w:t>
            </w:r>
            <w:r>
              <w:rPr>
                <w:sz w:val="22"/>
                <w:szCs w:val="22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1F1951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964,040000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 xml:space="preserve">Иные межбюджетные трансферты на организацию проведения оплачиваемых общественных работ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90,0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</w:t>
            </w:r>
            <w:r w:rsidRPr="007D4A7B">
              <w:rPr>
                <w:sz w:val="24"/>
                <w:szCs w:val="24"/>
              </w:rPr>
              <w:t>014 05 0000 151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527,3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F31232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45160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F31232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 xml:space="preserve">Межбюджетные трансферты, передаваемые бюджетам муниципальных районов  </w:t>
            </w:r>
            <w:r>
              <w:rPr>
                <w:szCs w:val="22"/>
              </w:rPr>
              <w:t xml:space="preserve">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26291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346,74000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2 07 00000 00 0000 </w:t>
            </w: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34 920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,0</w:t>
            </w:r>
            <w:r>
              <w:rPr>
                <w:b/>
                <w:bCs/>
                <w:i/>
                <w:iCs/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2 07 05000 05 0000 180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1F19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34 920</w:t>
            </w:r>
            <w:r w:rsidRPr="007D4A7B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B5069C" w:rsidRPr="00AD1EB7" w:rsidTr="00EB7ADB">
        <w:trPr>
          <w:trHeight w:val="2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jc w:val="both"/>
              <w:rPr>
                <w:b/>
                <w:bCs/>
                <w:sz w:val="24"/>
                <w:szCs w:val="24"/>
              </w:rPr>
            </w:pPr>
            <w:r w:rsidRPr="007D4A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1F1951">
            <w:pPr>
              <w:rPr>
                <w:b/>
                <w:bCs/>
                <w:szCs w:val="22"/>
              </w:rPr>
            </w:pPr>
            <w:r w:rsidRPr="007D4A7B">
              <w:rPr>
                <w:b/>
                <w:bCs/>
                <w:szCs w:val="22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5069C" w:rsidRPr="00507384" w:rsidRDefault="00B5069C" w:rsidP="00095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641 542,13216</w:t>
            </w:r>
          </w:p>
        </w:tc>
      </w:tr>
    </w:tbl>
    <w:p w:rsidR="00B5069C" w:rsidRDefault="00B5069C" w:rsidP="00573859"/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Default="00B5069C" w:rsidP="00573859">
      <w:pPr>
        <w:jc w:val="right"/>
      </w:pPr>
    </w:p>
    <w:p w:rsidR="00B5069C" w:rsidRPr="00262715" w:rsidRDefault="00B5069C" w:rsidP="00262715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tbl>
      <w:tblPr>
        <w:tblW w:w="9701" w:type="dxa"/>
        <w:tblLayout w:type="fixed"/>
        <w:tblLook w:val="01E0"/>
      </w:tblPr>
      <w:tblGrid>
        <w:gridCol w:w="5010"/>
        <w:gridCol w:w="4691"/>
      </w:tblGrid>
      <w:tr w:rsidR="00B5069C" w:rsidTr="005A73FF">
        <w:trPr>
          <w:trHeight w:val="3069"/>
        </w:trPr>
        <w:tc>
          <w:tcPr>
            <w:tcW w:w="5010" w:type="dxa"/>
          </w:tcPr>
          <w:p w:rsidR="00B5069C" w:rsidRDefault="00B5069C" w:rsidP="005A73FF"/>
        </w:tc>
        <w:tc>
          <w:tcPr>
            <w:tcW w:w="4691" w:type="dxa"/>
          </w:tcPr>
          <w:p w:rsidR="00B5069C" w:rsidRPr="009E3D15" w:rsidRDefault="00B5069C" w:rsidP="005A73FF">
            <w:pPr>
              <w:ind w:right="212"/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5A73FF">
            <w:pPr>
              <w:jc w:val="right"/>
              <w:rPr>
                <w:sz w:val="28"/>
                <w:szCs w:val="28"/>
              </w:rPr>
            </w:pPr>
          </w:p>
          <w:p w:rsidR="00B5069C" w:rsidRPr="009E3D15" w:rsidRDefault="00B5069C" w:rsidP="005A73FF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5A73FF">
            <w:pPr>
              <w:ind w:right="176"/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3</w:t>
            </w:r>
          </w:p>
          <w:p w:rsidR="00B5069C" w:rsidRPr="009E3D15" w:rsidRDefault="00B5069C" w:rsidP="005A73F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р</w:t>
            </w:r>
            <w:r w:rsidRPr="009E3D15">
              <w:rPr>
                <w:bCs/>
                <w:sz w:val="24"/>
                <w:szCs w:val="24"/>
              </w:rPr>
              <w:t>ешению Совета народных депутатов</w:t>
            </w:r>
          </w:p>
          <w:p w:rsidR="00B5069C" w:rsidRPr="009E3D15" w:rsidRDefault="00B5069C" w:rsidP="005A73F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5A73FF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5A73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tbl>
      <w:tblPr>
        <w:tblW w:w="0" w:type="auto"/>
        <w:tblLook w:val="01E0"/>
      </w:tblPr>
      <w:tblGrid>
        <w:gridCol w:w="9570"/>
      </w:tblGrid>
      <w:tr w:rsidR="00B5069C" w:rsidRPr="006B1AD2" w:rsidTr="005A73FF"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</w:tcPr>
          <w:p w:rsidR="00B5069C" w:rsidRPr="006B1AD2" w:rsidRDefault="00B5069C" w:rsidP="005A73FF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 районного бюджета по кодам видов доходов, подвидов доходов</w:t>
            </w:r>
            <w:r w:rsidRPr="006B1AD2">
              <w:rPr>
                <w:b/>
                <w:sz w:val="28"/>
                <w:szCs w:val="28"/>
              </w:rPr>
              <w:t xml:space="preserve">  на</w:t>
            </w:r>
            <w:r>
              <w:rPr>
                <w:b/>
                <w:sz w:val="28"/>
                <w:szCs w:val="28"/>
              </w:rPr>
              <w:t xml:space="preserve"> плановый период </w:t>
            </w:r>
            <w:r w:rsidRPr="006B1AD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 и 2019</w:t>
            </w:r>
            <w:r w:rsidRPr="006B1AD2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  <w:r w:rsidRPr="006B1AD2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B5069C" w:rsidRDefault="00B5069C" w:rsidP="005A73FF">
      <w:pPr>
        <w:rPr>
          <w:sz w:val="24"/>
          <w:szCs w:val="24"/>
        </w:rPr>
      </w:pP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33475B">
        <w:rPr>
          <w:sz w:val="28"/>
          <w:szCs w:val="28"/>
        </w:rPr>
        <w:tab/>
      </w:r>
      <w:r w:rsidRPr="00CF0695">
        <w:rPr>
          <w:sz w:val="24"/>
          <w:szCs w:val="24"/>
        </w:rPr>
        <w:t xml:space="preserve">            (</w:t>
      </w:r>
      <w:r>
        <w:rPr>
          <w:sz w:val="24"/>
          <w:szCs w:val="24"/>
        </w:rPr>
        <w:t>тыс.рублей</w:t>
      </w:r>
      <w:r w:rsidRPr="00CF0695">
        <w:rPr>
          <w:sz w:val="24"/>
          <w:szCs w:val="24"/>
        </w:rPr>
        <w:t>)</w:t>
      </w:r>
    </w:p>
    <w:tbl>
      <w:tblPr>
        <w:tblW w:w="10283" w:type="dxa"/>
        <w:tblInd w:w="-252" w:type="dxa"/>
        <w:tblLayout w:type="fixed"/>
        <w:tblLook w:val="0000"/>
      </w:tblPr>
      <w:tblGrid>
        <w:gridCol w:w="2628"/>
        <w:gridCol w:w="4536"/>
        <w:gridCol w:w="1560"/>
        <w:gridCol w:w="1559"/>
      </w:tblGrid>
      <w:tr w:rsidR="00B5069C" w:rsidRPr="00AD1EB7" w:rsidTr="005A73FF">
        <w:trPr>
          <w:trHeight w:val="285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710C95" w:rsidRDefault="00B5069C" w:rsidP="005A73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B5069C" w:rsidRPr="00710C95" w:rsidRDefault="00B5069C" w:rsidP="005A73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710C95" w:rsidRDefault="00B5069C" w:rsidP="005A73F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10C95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t>показателя</w:t>
            </w:r>
          </w:p>
          <w:p w:rsidR="00B5069C" w:rsidRPr="00710C95" w:rsidRDefault="00B5069C" w:rsidP="005A73F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5069C" w:rsidRPr="00710C95" w:rsidRDefault="00B5069C" w:rsidP="005A7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5A73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на 2019 год</w:t>
            </w:r>
          </w:p>
        </w:tc>
      </w:tr>
    </w:tbl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2628"/>
        <w:gridCol w:w="4536"/>
        <w:gridCol w:w="1560"/>
        <w:gridCol w:w="1559"/>
      </w:tblGrid>
      <w:tr w:rsidR="00B5069C" w:rsidRPr="00AD1EB7" w:rsidTr="00673DBD">
        <w:trPr>
          <w:trHeight w:val="252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486EF0" w:rsidRDefault="00B5069C" w:rsidP="007C4173">
            <w:pPr>
              <w:jc w:val="center"/>
              <w:rPr>
                <w:b/>
                <w:color w:val="000000"/>
              </w:rPr>
            </w:pPr>
            <w:r w:rsidRPr="00486EF0">
              <w:rPr>
                <w:b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486EF0" w:rsidRDefault="00B5069C" w:rsidP="007C4173">
            <w:pPr>
              <w:jc w:val="center"/>
              <w:rPr>
                <w:b/>
                <w:color w:val="000000"/>
              </w:rPr>
            </w:pPr>
            <w:r w:rsidRPr="00486EF0">
              <w:rPr>
                <w:b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486EF0" w:rsidRDefault="00B5069C" w:rsidP="007C4173">
            <w:pPr>
              <w:jc w:val="center"/>
              <w:rPr>
                <w:b/>
              </w:rPr>
            </w:pPr>
            <w:r w:rsidRPr="00486EF0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486EF0" w:rsidRDefault="00B5069C" w:rsidP="007C4173">
            <w:pPr>
              <w:jc w:val="center"/>
              <w:rPr>
                <w:b/>
              </w:rPr>
            </w:pPr>
            <w:r w:rsidRPr="00486EF0">
              <w:rPr>
                <w:b/>
              </w:rPr>
              <w:t>4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1C9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162 323,7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167 780,9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90 760,7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95 298,7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95 298,7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tabs>
                <w:tab w:val="left" w:pos="110"/>
              </w:tabs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F1C9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1 0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00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000 0</w:t>
            </w: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 xml:space="preserve"> 0000 </w:t>
            </w:r>
            <w:r>
              <w:rPr>
                <w:b/>
                <w:i/>
                <w:color w:val="000000"/>
                <w:sz w:val="24"/>
                <w:szCs w:val="24"/>
              </w:rPr>
              <w:t>00</w:t>
            </w:r>
            <w:r w:rsidRPr="007D4A7B">
              <w:rPr>
                <w:b/>
                <w:i/>
                <w:color w:val="000000"/>
                <w:sz w:val="24"/>
                <w:szCs w:val="24"/>
              </w:rPr>
              <w:t>0</w:t>
            </w:r>
            <w:r w:rsidRPr="007D4A7B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color w:val="000000"/>
                <w:szCs w:val="22"/>
              </w:rPr>
            </w:pPr>
            <w:r w:rsidRPr="007D4A7B">
              <w:rPr>
                <w:b/>
                <w:bCs/>
                <w:i/>
                <w:color w:val="000000"/>
                <w:szCs w:val="22"/>
              </w:rPr>
              <w:t> </w:t>
            </w:r>
            <w:r>
              <w:rPr>
                <w:b/>
                <w:bCs/>
                <w:i/>
                <w:color w:val="000000"/>
                <w:szCs w:val="22"/>
              </w:rPr>
              <w:t xml:space="preserve">Налоги на товары (работы , услуги), реализуемые на территории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10 138,8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11 058,0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4A7B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D4A7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D4A7B">
              <w:rPr>
                <w:color w:val="000000"/>
                <w:sz w:val="24"/>
                <w:szCs w:val="24"/>
              </w:rPr>
              <w:t xml:space="preserve"> 0000 110    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Акцизы</w:t>
            </w:r>
            <w:r>
              <w:rPr>
                <w:color w:val="000000"/>
                <w:szCs w:val="22"/>
              </w:rPr>
              <w:t xml:space="preserve"> по подакцизным товарам (продукции), производимым на территории </w:t>
            </w:r>
            <w:r w:rsidRPr="00F00FA3">
              <w:rPr>
                <w:bCs/>
                <w:color w:val="000000"/>
                <w:szCs w:val="22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11 058,0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14 200,1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8 865,0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D4A7B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D4A7B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5 325,1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5 325,1</w:t>
            </w:r>
          </w:p>
        </w:tc>
      </w:tr>
      <w:tr w:rsidR="00B5069C" w:rsidRPr="00AD1EB7" w:rsidTr="00673DBD">
        <w:trPr>
          <w:trHeight w:val="6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D4A7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 xml:space="preserve">0 02 0000 110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outlineLvl w:val="0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Налог, взимаемый  в  связи   с   применением    </w:t>
            </w:r>
            <w:r>
              <w:rPr>
                <w:color w:val="000000"/>
                <w:szCs w:val="22"/>
              </w:rPr>
              <w:t>патентной</w:t>
            </w:r>
            <w:r w:rsidRPr="007D4A7B">
              <w:rPr>
                <w:color w:val="000000"/>
                <w:szCs w:val="22"/>
              </w:rPr>
              <w:t xml:space="preserve">   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2 300,0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1 08 03000 01 0000 110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23 355,0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23 355,0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1 11 0501</w:t>
            </w:r>
            <w:r>
              <w:rPr>
                <w:color w:val="000000"/>
                <w:sz w:val="24"/>
                <w:szCs w:val="24"/>
              </w:rPr>
              <w:t>0 0</w:t>
            </w:r>
            <w:r w:rsidRPr="007D4A7B">
              <w:rPr>
                <w:color w:val="000000"/>
                <w:sz w:val="24"/>
                <w:szCs w:val="24"/>
              </w:rPr>
              <w:t xml:space="preserve">0 0000 120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Доходы, получаемые в виде арендной платы за земельные участки, государственная собственн</w:t>
            </w:r>
            <w:r>
              <w:rPr>
                <w:color w:val="000000"/>
                <w:szCs w:val="22"/>
              </w:rPr>
              <w:t xml:space="preserve">ость на которые не разграничена, </w:t>
            </w:r>
            <w:r w:rsidRPr="007D4A7B">
              <w:rPr>
                <w:color w:val="000000"/>
                <w:szCs w:val="22"/>
              </w:rPr>
              <w:t>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22 010,0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</w:t>
            </w:r>
            <w:r w:rsidRPr="007D4A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7D4A7B">
              <w:rPr>
                <w:color w:val="000000"/>
                <w:sz w:val="24"/>
                <w:szCs w:val="24"/>
              </w:rPr>
              <w:t>0 0000 120    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от  сдачи  в  аренду  имущества, находящегося в  оперативном  управлении органов    управления муниципальных районов и созданных ими учреждений (за исключением имущества  муниципальных  </w:t>
            </w:r>
            <w:r>
              <w:rPr>
                <w:color w:val="000000"/>
                <w:szCs w:val="22"/>
              </w:rPr>
              <w:t xml:space="preserve">бюджетных и </w:t>
            </w:r>
            <w:r w:rsidRPr="007D4A7B">
              <w:rPr>
                <w:color w:val="000000"/>
                <w:szCs w:val="22"/>
              </w:rPr>
              <w:t>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19 069,1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19 069,1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Доходы  от   оказания платных  услуг (работ)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19 069,1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19 069,1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7D4A7B">
              <w:rPr>
                <w:b/>
                <w:bCs/>
                <w:i/>
                <w:iCs/>
                <w:color w:val="000000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1 850,0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center"/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 xml:space="preserve">2 00 00000 00 0000 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color w:val="000000"/>
                <w:szCs w:val="22"/>
              </w:rPr>
            </w:pPr>
            <w:r w:rsidRPr="007D4A7B">
              <w:rPr>
                <w:b/>
                <w:bCs/>
                <w:color w:val="000000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4822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295 434,2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299 378,7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4A7B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color w:val="000000"/>
                <w:szCs w:val="22"/>
              </w:rPr>
            </w:pPr>
            <w:r w:rsidRPr="007D4A7B"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</w:t>
            </w:r>
            <w:r>
              <w:rPr>
                <w:b/>
                <w:bCs/>
                <w:color w:val="000000"/>
                <w:szCs w:val="22"/>
              </w:rPr>
              <w:t xml:space="preserve">оссийской </w:t>
            </w:r>
            <w:r w:rsidRPr="007D4A7B">
              <w:rPr>
                <w:b/>
                <w:bCs/>
                <w:color w:val="000000"/>
                <w:szCs w:val="22"/>
              </w:rPr>
              <w:t>Ф</w:t>
            </w:r>
            <w:r>
              <w:rPr>
                <w:b/>
                <w:bCs/>
                <w:color w:val="000000"/>
                <w:szCs w:val="22"/>
              </w:rPr>
              <w:t>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285 884,2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296 178,7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Дотации бюджетам </w:t>
            </w:r>
            <w:r>
              <w:rPr>
                <w:b/>
                <w:bCs/>
                <w:i/>
                <w:iCs/>
                <w:szCs w:val="22"/>
              </w:rPr>
              <w:t>бюджетной системы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45 032,0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47 738,0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2  02 </w:t>
            </w:r>
            <w:r>
              <w:rPr>
                <w:sz w:val="24"/>
                <w:szCs w:val="24"/>
              </w:rPr>
              <w:t>15</w:t>
            </w:r>
            <w:r w:rsidRPr="007D4A7B">
              <w:rPr>
                <w:sz w:val="24"/>
                <w:szCs w:val="24"/>
              </w:rPr>
              <w:t>001 05 0000 151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47 738,0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30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Субвенции бюджетам </w:t>
            </w:r>
            <w:r>
              <w:rPr>
                <w:b/>
                <w:bCs/>
                <w:i/>
                <w:iCs/>
                <w:szCs w:val="22"/>
              </w:rPr>
              <w:t>бюджетной системы</w:t>
            </w:r>
            <w:r w:rsidRPr="007D4A7B">
              <w:rPr>
                <w:b/>
                <w:bCs/>
                <w:i/>
                <w:iCs/>
                <w:szCs w:val="22"/>
              </w:rPr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240 234,9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247 823,4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color w:val="000000"/>
                <w:sz w:val="24"/>
                <w:szCs w:val="24"/>
              </w:rPr>
            </w:pPr>
            <w:r w:rsidRPr="007D4A7B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35260</w:t>
            </w:r>
            <w:r w:rsidRPr="007D4A7B">
              <w:rPr>
                <w:color w:val="000000"/>
                <w:sz w:val="24"/>
                <w:szCs w:val="24"/>
              </w:rPr>
              <w:t xml:space="preserve"> 05 0000 151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398,2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создание и  организацию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Субвенции бюджетам муниципальных районов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5 005,0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 xml:space="preserve">Субвенции бюджетам муниципальных районов на выполнение переданных полномочий по организации и осуществлению деятельности по опеке и попечительству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1 275,0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7D4A7B">
              <w:rPr>
                <w:sz w:val="24"/>
                <w:szCs w:val="24"/>
              </w:rPr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Субвенции бюджетам муниципальных районов на создание и организацию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color w:val="000000"/>
                <w:szCs w:val="22"/>
              </w:rPr>
            </w:pPr>
            <w:r w:rsidRPr="007D4A7B">
              <w:rPr>
                <w:color w:val="000000"/>
                <w:szCs w:val="22"/>
              </w:rPr>
              <w:t>Субвенции  бюджетам муниципальных образований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 xml:space="preserve">Субвенции  бюджетам муниципальных </w:t>
            </w:r>
            <w:r>
              <w:rPr>
                <w:szCs w:val="22"/>
              </w:rPr>
              <w:t>районов</w:t>
            </w:r>
            <w:r w:rsidRPr="007D4A7B">
              <w:rPr>
                <w:szCs w:val="22"/>
              </w:rPr>
              <w:t xml:space="preserve"> на компенсацию</w:t>
            </w:r>
            <w:r>
              <w:rPr>
                <w:szCs w:val="22"/>
              </w:rPr>
              <w:t xml:space="preserve"> части платы</w:t>
            </w:r>
            <w:r w:rsidRPr="007D4A7B">
              <w:rPr>
                <w:szCs w:val="22"/>
              </w:rPr>
              <w:t xml:space="preserve">, </w:t>
            </w:r>
            <w:r>
              <w:rPr>
                <w:szCs w:val="22"/>
              </w:rPr>
              <w:t>взимаемой с родителей (</w:t>
            </w:r>
            <w:r w:rsidRPr="007D4A7B">
              <w:rPr>
                <w:szCs w:val="22"/>
              </w:rPr>
              <w:t>законны</w:t>
            </w:r>
            <w:r>
              <w:rPr>
                <w:szCs w:val="22"/>
              </w:rPr>
              <w:t>х</w:t>
            </w:r>
            <w:r w:rsidRPr="007D4A7B">
              <w:rPr>
                <w:szCs w:val="22"/>
              </w:rPr>
              <w:t xml:space="preserve"> представител</w:t>
            </w:r>
            <w:r>
              <w:rPr>
                <w:szCs w:val="22"/>
              </w:rPr>
              <w:t>ей</w:t>
            </w:r>
            <w:r w:rsidRPr="007D4A7B">
              <w:rPr>
                <w:szCs w:val="22"/>
              </w:rPr>
              <w:t xml:space="preserve">) </w:t>
            </w:r>
            <w:r>
              <w:rPr>
                <w:szCs w:val="22"/>
              </w:rPr>
              <w:t>за присмотр и уход за детьми, п</w:t>
            </w:r>
            <w:r w:rsidRPr="007D4A7B">
              <w:rPr>
                <w:szCs w:val="22"/>
              </w:rPr>
              <w:t>осещающи</w:t>
            </w:r>
            <w:r>
              <w:rPr>
                <w:szCs w:val="22"/>
              </w:rPr>
              <w:t>ми</w:t>
            </w:r>
            <w:r w:rsidRPr="007D4A7B">
              <w:rPr>
                <w:szCs w:val="22"/>
              </w:rPr>
              <w:t xml:space="preserve"> образовательные организации,  реализующие </w:t>
            </w:r>
            <w:r>
              <w:rPr>
                <w:szCs w:val="22"/>
              </w:rPr>
              <w:t>о</w:t>
            </w:r>
            <w:r w:rsidRPr="007D4A7B">
              <w:rPr>
                <w:szCs w:val="22"/>
              </w:rPr>
              <w:t>бразовательн</w:t>
            </w:r>
            <w:r>
              <w:rPr>
                <w:szCs w:val="22"/>
              </w:rPr>
              <w:t>ые</w:t>
            </w:r>
            <w:r w:rsidRPr="007D4A7B">
              <w:rPr>
                <w:szCs w:val="22"/>
              </w:rPr>
              <w:t xml:space="preserve"> программ</w:t>
            </w:r>
            <w:r>
              <w:rPr>
                <w:szCs w:val="22"/>
              </w:rPr>
              <w:t xml:space="preserve">ы </w:t>
            </w:r>
            <w:r w:rsidRPr="007D4A7B">
              <w:rPr>
                <w:szCs w:val="22"/>
              </w:rPr>
              <w:t xml:space="preserve">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1 639,0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обеспечение выплат приемной семье на содержание подопечных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8 174,0</w:t>
            </w:r>
          </w:p>
        </w:tc>
      </w:tr>
      <w:tr w:rsidR="00B5069C" w:rsidRPr="00AD1EB7" w:rsidTr="00673DBD">
        <w:trPr>
          <w:trHeight w:val="89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образований на обеспечение выплаты  вознаграждения, 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8 923,0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(</w:t>
            </w:r>
            <w:r w:rsidRPr="007D4A7B">
              <w:rPr>
                <w:szCs w:val="22"/>
              </w:rPr>
              <w:t xml:space="preserve"> на обеспечение государственных гарантий реализации прав на получение общедоступного дошкольного образования</w:t>
            </w:r>
            <w:r>
              <w:rPr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52 381,5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(</w:t>
            </w:r>
            <w:r w:rsidRPr="007D4A7B">
              <w:rPr>
                <w:szCs w:val="22"/>
              </w:rPr>
              <w:t>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</w:t>
            </w:r>
            <w:r>
              <w:rPr>
                <w:szCs w:val="22"/>
              </w:rPr>
              <w:t>)</w:t>
            </w:r>
            <w:r w:rsidRPr="007D4A7B">
              <w:rPr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155 996,5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161 087,0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</w:t>
            </w:r>
            <w:r w:rsidRPr="007D4A7B">
              <w:rPr>
                <w:sz w:val="24"/>
                <w:szCs w:val="24"/>
              </w:rPr>
              <w:t>027 05 0000 151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szCs w:val="22"/>
              </w:rPr>
            </w:pPr>
            <w:r w:rsidRPr="007D4A7B">
              <w:rPr>
                <w:szCs w:val="22"/>
              </w:rPr>
              <w:t>Субвенции бюджетам муниципальных районов на обеспечение выплат семьям опекунов на содержание подопечных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7 777,0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2 02 3</w:t>
            </w:r>
            <w:r>
              <w:rPr>
                <w:sz w:val="24"/>
                <w:szCs w:val="24"/>
              </w:rPr>
              <w:t>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Прочие с</w:t>
            </w:r>
            <w:r w:rsidRPr="007D4A7B">
              <w:rPr>
                <w:szCs w:val="22"/>
              </w:rPr>
              <w:t xml:space="preserve">убвенции бюджетам муниципальных </w:t>
            </w:r>
            <w:r>
              <w:rPr>
                <w:szCs w:val="22"/>
              </w:rPr>
              <w:t>районов   (</w:t>
            </w:r>
            <w:r w:rsidRPr="007D4A7B">
              <w:rPr>
                <w:szCs w:val="22"/>
              </w:rPr>
              <w:t xml:space="preserve"> на осуществление отдельных государственных полномочий по организации деятельности по отлову и содержанию безнадзорных животных</w:t>
            </w:r>
            <w:r>
              <w:rPr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B5069C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2 02 </w:t>
            </w:r>
            <w:r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D4A7B" w:rsidRDefault="00B5069C" w:rsidP="007C4173">
            <w:pPr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617,3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49</w:t>
            </w:r>
            <w:r w:rsidRPr="007D4A7B">
              <w:rPr>
                <w:sz w:val="24"/>
                <w:szCs w:val="24"/>
              </w:rPr>
              <w:t>999 05 0000 151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 xml:space="preserve">Иные межбюджетные трансферты на организацию проведения оплачиваемых общественных работ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outlineLvl w:val="0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</w:t>
            </w:r>
            <w:r w:rsidRPr="007D4A7B">
              <w:rPr>
                <w:sz w:val="24"/>
                <w:szCs w:val="24"/>
              </w:rPr>
              <w:t>014 05 0000 151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outlineLvl w:val="0"/>
              <w:rPr>
                <w:szCs w:val="22"/>
              </w:rPr>
            </w:pPr>
            <w:r w:rsidRPr="007D4A7B">
              <w:rPr>
                <w:szCs w:val="22"/>
              </w:rPr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069C" w:rsidRPr="007D4A7B" w:rsidRDefault="00B5069C" w:rsidP="007C4173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527,3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D4A7B">
              <w:rPr>
                <w:b/>
                <w:bCs/>
                <w:i/>
                <w:iCs/>
                <w:sz w:val="24"/>
                <w:szCs w:val="24"/>
              </w:rPr>
              <w:t xml:space="preserve">2 07 00000 00 0000 </w:t>
            </w:r>
            <w:r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Pr="007D4A7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D4A7B">
              <w:rPr>
                <w:b/>
                <w:bCs/>
                <w:i/>
                <w:iCs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48225B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9 550,0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3 200,0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 w:val="24"/>
                <w:szCs w:val="24"/>
              </w:rPr>
            </w:pPr>
            <w:r w:rsidRPr="007D4A7B">
              <w:rPr>
                <w:sz w:val="24"/>
                <w:szCs w:val="24"/>
              </w:rPr>
              <w:t>2 07 05000 05 0000 180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szCs w:val="22"/>
              </w:rPr>
            </w:pPr>
            <w:r w:rsidRPr="007D4A7B">
              <w:rPr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5069C" w:rsidRPr="007D4A7B" w:rsidRDefault="00B5069C" w:rsidP="004D6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Default="00B5069C" w:rsidP="007C4173">
            <w:pPr>
              <w:jc w:val="right"/>
              <w:rPr>
                <w:sz w:val="24"/>
                <w:szCs w:val="24"/>
              </w:rPr>
            </w:pPr>
          </w:p>
          <w:p w:rsidR="00B5069C" w:rsidRPr="007D4A7B" w:rsidRDefault="00B5069C" w:rsidP="007C4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3 200,0</w:t>
            </w:r>
          </w:p>
        </w:tc>
      </w:tr>
      <w:tr w:rsidR="00B5069C" w:rsidRPr="00AD1EB7" w:rsidTr="00673DBD">
        <w:trPr>
          <w:trHeight w:val="2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jc w:val="both"/>
              <w:rPr>
                <w:b/>
                <w:bCs/>
                <w:sz w:val="24"/>
                <w:szCs w:val="24"/>
              </w:rPr>
            </w:pPr>
            <w:r w:rsidRPr="007D4A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7D4A7B" w:rsidRDefault="00B5069C" w:rsidP="007C4173">
            <w:pPr>
              <w:rPr>
                <w:b/>
                <w:bCs/>
                <w:szCs w:val="22"/>
              </w:rPr>
            </w:pPr>
            <w:r w:rsidRPr="007D4A7B">
              <w:rPr>
                <w:b/>
                <w:bCs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5069C" w:rsidRPr="007D4A7B" w:rsidRDefault="00B5069C" w:rsidP="00B761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456 657,9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069C" w:rsidRPr="007D4A7B" w:rsidRDefault="00B5069C" w:rsidP="007C4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467 159,6</w:t>
            </w:r>
          </w:p>
        </w:tc>
      </w:tr>
    </w:tbl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795C97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p w:rsidR="00B5069C" w:rsidRDefault="00B5069C" w:rsidP="00573859">
      <w:pPr>
        <w:pStyle w:val="BodyTextIndent"/>
        <w:spacing w:line="228" w:lineRule="auto"/>
        <w:ind w:left="0"/>
        <w:jc w:val="right"/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36"/>
        <w:gridCol w:w="9795"/>
      </w:tblGrid>
      <w:tr w:rsidR="00B5069C" w:rsidTr="001125D7">
        <w:trPr>
          <w:trHeight w:val="3069"/>
        </w:trPr>
        <w:tc>
          <w:tcPr>
            <w:tcW w:w="222" w:type="dxa"/>
          </w:tcPr>
          <w:p w:rsidR="00B5069C" w:rsidRDefault="00B5069C" w:rsidP="001125D7"/>
        </w:tc>
        <w:tc>
          <w:tcPr>
            <w:tcW w:w="9809" w:type="dxa"/>
          </w:tcPr>
          <w:p w:rsidR="00B5069C" w:rsidRPr="009E3D15" w:rsidRDefault="00B5069C" w:rsidP="001125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1125D7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8</w:t>
            </w:r>
          </w:p>
          <w:p w:rsidR="00B5069C" w:rsidRPr="009E3D15" w:rsidRDefault="00B5069C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Default="00B5069C" w:rsidP="001125D7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</w:t>
            </w:r>
          </w:p>
          <w:p w:rsidR="00B5069C" w:rsidRPr="009E3D15" w:rsidRDefault="00B5069C" w:rsidP="001125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1125D7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1125D7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1125D7">
      <w:pPr>
        <w:pStyle w:val="BodyTextIndent"/>
        <w:spacing w:line="228" w:lineRule="auto"/>
        <w:ind w:left="0"/>
        <w:jc w:val="center"/>
        <w:rPr>
          <w:b/>
        </w:rPr>
      </w:pPr>
      <w:r w:rsidRPr="00D045B2">
        <w:rPr>
          <w:b/>
          <w:bCs/>
          <w:sz w:val="28"/>
          <w:szCs w:val="28"/>
        </w:rPr>
        <w:t>Ведомственная структура расходов районного бюджета на 2017 год</w:t>
      </w:r>
    </w:p>
    <w:p w:rsidR="00B5069C" w:rsidRDefault="00B5069C" w:rsidP="001125D7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10207" w:type="dxa"/>
        <w:tblInd w:w="-318" w:type="dxa"/>
        <w:tblLook w:val="00A0"/>
      </w:tblPr>
      <w:tblGrid>
        <w:gridCol w:w="3545"/>
        <w:gridCol w:w="848"/>
        <w:gridCol w:w="800"/>
        <w:gridCol w:w="762"/>
        <w:gridCol w:w="1842"/>
        <w:gridCol w:w="650"/>
        <w:gridCol w:w="1760"/>
      </w:tblGrid>
      <w:tr w:rsidR="00B5069C" w:rsidRPr="00D045B2" w:rsidTr="00E17E4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45B2" w:rsidRDefault="00B5069C" w:rsidP="001125D7">
            <w:pPr>
              <w:jc w:val="center"/>
              <w:rPr>
                <w:b/>
                <w:bCs/>
                <w:sz w:val="24"/>
                <w:szCs w:val="24"/>
              </w:rPr>
            </w:pPr>
            <w:r w:rsidRPr="00D045B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3545"/>
        <w:gridCol w:w="850"/>
        <w:gridCol w:w="800"/>
        <w:gridCol w:w="860"/>
        <w:gridCol w:w="1742"/>
        <w:gridCol w:w="708"/>
        <w:gridCol w:w="1702"/>
      </w:tblGrid>
      <w:tr w:rsidR="00B5069C" w:rsidRPr="00E17E40" w:rsidTr="00E17E40">
        <w:trPr>
          <w:trHeight w:val="255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E17E40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E17E40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641 542,13216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337 321,88898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44 655,50000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E17E40" w:rsidTr="00E17E4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2 208,10000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E17E40" w:rsidTr="00E17E4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25 923,17414</w:t>
            </w:r>
          </w:p>
        </w:tc>
      </w:tr>
      <w:tr w:rsidR="00B5069C" w:rsidRPr="00E17E40" w:rsidTr="00E17E40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6 461,02310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306,03538</w:t>
            </w:r>
          </w:p>
        </w:tc>
      </w:tr>
      <w:tr w:rsidR="00B5069C" w:rsidRPr="00E17E40" w:rsidTr="00E17E4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2 685,69048</w:t>
            </w:r>
          </w:p>
        </w:tc>
      </w:tr>
      <w:tr w:rsidR="00B5069C" w:rsidRPr="00E17E40" w:rsidTr="00E17E40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9,97690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11 0 01 80540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6 861,50000</w:t>
            </w:r>
          </w:p>
        </w:tc>
      </w:tr>
      <w:tr w:rsidR="00B5069C" w:rsidRPr="00E17E40" w:rsidTr="00E17E4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E17E40" w:rsidTr="00E17E40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E17E40" w:rsidTr="00E17E40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E17E40" w:rsidTr="00E17E40">
        <w:trPr>
          <w:trHeight w:val="25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01 5 10 78240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1 224,00000</w:t>
            </w:r>
          </w:p>
        </w:tc>
      </w:tr>
      <w:tr w:rsidR="00B5069C" w:rsidRPr="00E17E40" w:rsidTr="00E17E40">
        <w:trPr>
          <w:trHeight w:val="16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01 5 10 78240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51,00000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B5069C" w:rsidRPr="00E17E40" w:rsidTr="00E17E40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B5069C" w:rsidRPr="00E17E40" w:rsidTr="00E17E40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 0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75,00000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763,00000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B5069C" w:rsidRPr="00E17E40" w:rsidTr="00E17E40">
        <w:trPr>
          <w:trHeight w:val="28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11 0 05 78080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353,70000</w:t>
            </w:r>
          </w:p>
        </w:tc>
      </w:tr>
      <w:tr w:rsidR="00B5069C" w:rsidRPr="00E17E40" w:rsidTr="00E17E4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11 0 05 78080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33,30000</w:t>
            </w:r>
          </w:p>
        </w:tc>
      </w:tr>
      <w:tr w:rsidR="00B5069C" w:rsidRPr="00E17E40" w:rsidTr="00E17E4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B5069C" w:rsidRPr="00E17E40" w:rsidTr="00E17E40">
        <w:trPr>
          <w:trHeight w:val="28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11 0 06 78090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363,30000</w:t>
            </w:r>
          </w:p>
        </w:tc>
      </w:tr>
      <w:tr w:rsidR="00B5069C" w:rsidRPr="00E17E40" w:rsidTr="00E17E40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11 0 06 78090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12,70000</w:t>
            </w:r>
          </w:p>
        </w:tc>
      </w:tr>
      <w:tr w:rsidR="00B5069C" w:rsidRPr="00E17E40" w:rsidTr="00E17E40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4 748,50000</w:t>
            </w:r>
          </w:p>
        </w:tc>
      </w:tr>
      <w:tr w:rsidR="00B5069C" w:rsidRPr="00E17E40" w:rsidTr="00E17E40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4 748,50000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B5069C" w:rsidRPr="00E17E40" w:rsidTr="00E17E40">
        <w:trPr>
          <w:trHeight w:val="1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12 3 07 88510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80,00000</w:t>
            </w:r>
          </w:p>
        </w:tc>
      </w:tr>
      <w:tr w:rsidR="00B5069C" w:rsidRPr="00E17E40" w:rsidTr="00E17E40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4 668,50000</w:t>
            </w:r>
          </w:p>
        </w:tc>
      </w:tr>
      <w:tr w:rsidR="00B5069C" w:rsidRPr="00E17E40" w:rsidTr="00E17E40">
        <w:trPr>
          <w:trHeight w:val="23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325,00000</w:t>
            </w:r>
          </w:p>
        </w:tc>
      </w:tr>
      <w:tr w:rsidR="00B5069C" w:rsidRPr="00E17E40" w:rsidTr="00E17E40">
        <w:trPr>
          <w:trHeight w:val="11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18,00000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4 325,50000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1 861,74000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1 851,74000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1 851,74000</w:t>
            </w:r>
          </w:p>
        </w:tc>
      </w:tr>
      <w:tr w:rsidR="00B5069C" w:rsidRPr="00E17E40" w:rsidTr="00E17E40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B5069C" w:rsidRPr="00E17E40" w:rsidTr="00E17E40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1 739,00000</w:t>
            </w:r>
          </w:p>
        </w:tc>
      </w:tr>
      <w:tr w:rsidR="00B5069C" w:rsidRPr="00E17E40" w:rsidTr="00E17E40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13,00000</w:t>
            </w:r>
          </w:p>
        </w:tc>
      </w:tr>
      <w:tr w:rsidR="00B5069C" w:rsidRPr="00E17E40" w:rsidTr="00E17E40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12 3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99,74000</w:t>
            </w:r>
          </w:p>
        </w:tc>
      </w:tr>
      <w:tr w:rsidR="00B5069C" w:rsidRPr="00E17E40" w:rsidTr="00E17E40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12 3 08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99,74000</w:t>
            </w:r>
          </w:p>
        </w:tc>
      </w:tr>
      <w:tr w:rsidR="00B5069C" w:rsidRPr="00E17E40" w:rsidTr="00E17E40">
        <w:trPr>
          <w:trHeight w:val="20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outlineLvl w:val="0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outlineLvl w:val="0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outlineLvl w:val="0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outlineLvl w:val="0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99,74000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E17E40" w:rsidTr="00E17E4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E17E40" w:rsidTr="00E17E40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06 0 01 81380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82 656,06480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159,20000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159,20000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 0 02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94,20000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B5069C" w:rsidRPr="00E17E40" w:rsidTr="00E17E40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65,00000</w:t>
            </w:r>
          </w:p>
        </w:tc>
      </w:tr>
      <w:tr w:rsidR="00B5069C" w:rsidRPr="00E17E40" w:rsidTr="00E17E40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E17E40" w:rsidTr="00E17E40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E17E40" w:rsidTr="00E17E40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E17E40" w:rsidTr="00E17E40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02 0 06 81310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80 679,67500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80 679,67500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80 679,67500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 0 02 78850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70 260,37500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 0 02 88590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10 419,30000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1 817,18980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1 727,18980</w:t>
            </w:r>
          </w:p>
        </w:tc>
      </w:tr>
      <w:tr w:rsidR="00B5069C" w:rsidRPr="00E17E40" w:rsidTr="00E17E40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1 727,18980</w:t>
            </w:r>
          </w:p>
        </w:tc>
      </w:tr>
      <w:tr w:rsidR="00B5069C" w:rsidRPr="00E17E40" w:rsidTr="00E17E40">
        <w:trPr>
          <w:trHeight w:val="25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Основное мероприятие «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1 727,18980</w:t>
            </w:r>
          </w:p>
        </w:tc>
      </w:tr>
      <w:tr w:rsidR="00B5069C" w:rsidRPr="00E17E40" w:rsidTr="00E17E4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 1 02 L5270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1 727,18980</w:t>
            </w:r>
          </w:p>
        </w:tc>
      </w:tr>
      <w:tr w:rsidR="00B5069C" w:rsidRPr="00E17E40" w:rsidTr="00E17E40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B5069C" w:rsidRPr="00E17E40" w:rsidTr="00E17E40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B5069C" w:rsidRPr="00E17E40" w:rsidTr="00E17E40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12 3 06 78430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90,00000</w:t>
            </w:r>
          </w:p>
        </w:tc>
      </w:tr>
      <w:tr w:rsidR="00B5069C" w:rsidRPr="00E17E40" w:rsidTr="00E17E40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1 250,18400</w:t>
            </w:r>
          </w:p>
        </w:tc>
      </w:tr>
      <w:tr w:rsidR="00B5069C" w:rsidRPr="00E17E40" w:rsidTr="00E17E40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E17E40" w:rsidTr="00E17E40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E17E40" w:rsidTr="00E17E40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E17E40" w:rsidTr="00E17E40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E17E40" w:rsidTr="00E17E40">
        <w:trPr>
          <w:trHeight w:val="9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уличное освещение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09 1 05 78670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1 172,38400</w:t>
            </w:r>
          </w:p>
        </w:tc>
      </w:tr>
      <w:tr w:rsidR="00B5069C" w:rsidRPr="00E17E40" w:rsidTr="00E17E40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B5069C" w:rsidRPr="00E17E40" w:rsidTr="00E17E4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«Экономическое 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B5069C" w:rsidRPr="00E17E40" w:rsidTr="00E17E40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07 0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52,80000</w:t>
            </w:r>
          </w:p>
        </w:tc>
      </w:tr>
      <w:tr w:rsidR="00B5069C" w:rsidRPr="00E17E40" w:rsidTr="00E17E4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07 0 01 88100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25,00000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05 0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71,60000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05 0 02 80400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143 828,52882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31 323,16722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31 323,16722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31 323,16722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31 323,16722</w:t>
            </w:r>
          </w:p>
        </w:tc>
      </w:tr>
      <w:tr w:rsidR="00B5069C" w:rsidRPr="00E17E40" w:rsidTr="00E17E40">
        <w:trPr>
          <w:trHeight w:val="9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16 888,62722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14 434,54000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98 558,08880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98 558,08880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98 558,08880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98 558,08880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01 1 02 71630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25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78 757,39800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861,01500</w:t>
            </w:r>
          </w:p>
        </w:tc>
      </w:tr>
      <w:tr w:rsidR="00B5069C" w:rsidRPr="00E17E40" w:rsidTr="00E17E40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18 839,67580</w:t>
            </w:r>
          </w:p>
        </w:tc>
      </w:tr>
      <w:tr w:rsidR="00B5069C" w:rsidRPr="00E17E40" w:rsidTr="00E17E4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B5069C" w:rsidRPr="00E17E40" w:rsidTr="00E17E40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230,00000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12 1 02 80620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170,00000</w:t>
            </w:r>
          </w:p>
        </w:tc>
      </w:tr>
      <w:tr w:rsidR="00B5069C" w:rsidRPr="00E17E40" w:rsidTr="00E17E40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12 2 02 80630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2 569,87280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2 569,87280</w:t>
            </w:r>
          </w:p>
        </w:tc>
      </w:tr>
      <w:tr w:rsidR="00B5069C" w:rsidRPr="00E17E40" w:rsidTr="00E17E40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B5069C" w:rsidRPr="00E17E40" w:rsidTr="00E17E40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50,00000</w:t>
            </w:r>
          </w:p>
        </w:tc>
      </w:tr>
      <w:tr w:rsidR="00B5069C" w:rsidRPr="00E17E40" w:rsidTr="00E17E4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01 2 01 80290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2 519,87280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2 519,87280</w:t>
            </w:r>
          </w:p>
        </w:tc>
      </w:tr>
      <w:tr w:rsidR="00B5069C" w:rsidRPr="00E17E40" w:rsidTr="00E17E40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Организации отдыха и оздоровления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01 4 02 78320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1 070,62600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01 4 02 78410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1 209,22200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4 02 S8410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150,00000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Организация отдыха и оздоровления детей и молодежи (софинансирование)(Предоставление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4 02 S8320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90,02480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11 147,40000</w:t>
            </w:r>
          </w:p>
        </w:tc>
      </w:tr>
      <w:tr w:rsidR="00B5069C" w:rsidRPr="00E17E40" w:rsidTr="00E17E40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11 147,40000</w:t>
            </w:r>
          </w:p>
        </w:tc>
      </w:tr>
      <w:tr w:rsidR="00B5069C" w:rsidRPr="00E17E40" w:rsidTr="00E17E40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10 971,40000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9 517,10000</w:t>
            </w:r>
          </w:p>
        </w:tc>
      </w:tr>
      <w:tr w:rsidR="00B5069C" w:rsidRPr="00E17E40" w:rsidTr="00E17E40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5 299,00000</w:t>
            </w:r>
          </w:p>
        </w:tc>
      </w:tr>
      <w:tr w:rsidR="00B5069C" w:rsidRPr="00E17E40" w:rsidTr="00E17E40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4 193,10000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25,00000</w:t>
            </w:r>
          </w:p>
        </w:tc>
      </w:tr>
      <w:tr w:rsidR="00B5069C" w:rsidRPr="00E17E40" w:rsidTr="00E17E4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1 454,30000</w:t>
            </w:r>
          </w:p>
        </w:tc>
      </w:tr>
      <w:tr w:rsidR="00B5069C" w:rsidRPr="00E17E40" w:rsidTr="00E17E4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01 1 06 88100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76,00000</w:t>
            </w:r>
          </w:p>
        </w:tc>
      </w:tr>
      <w:tr w:rsidR="00B5069C" w:rsidRPr="00E17E40" w:rsidTr="00E17E4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01 1 06 88100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1 342,68500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06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35,61500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153,00000</w:t>
            </w:r>
          </w:p>
        </w:tc>
      </w:tr>
      <w:tr w:rsidR="00B5069C" w:rsidRPr="00E17E40" w:rsidTr="00E17E40">
        <w:trPr>
          <w:trHeight w:val="8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153,00000</w:t>
            </w:r>
          </w:p>
        </w:tc>
      </w:tr>
      <w:tr w:rsidR="00B5069C" w:rsidRPr="00E17E40" w:rsidTr="00E17E4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01 3 01 80300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153,00000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5,00000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5,00000</w:t>
            </w:r>
          </w:p>
        </w:tc>
      </w:tr>
      <w:tr w:rsidR="00B5069C" w:rsidRPr="00E17E40" w:rsidTr="00E17E40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B5069C" w:rsidRPr="00E17E40" w:rsidTr="00E17E40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01 6 01 80320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18,00000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1 273,98636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1 193,98636</w:t>
            </w:r>
          </w:p>
        </w:tc>
      </w:tr>
      <w:tr w:rsidR="00B5069C" w:rsidRPr="00E17E40" w:rsidTr="00E17E4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1 193,98636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193,98636</w:t>
            </w:r>
          </w:p>
        </w:tc>
      </w:tr>
      <w:tr w:rsidR="00B5069C" w:rsidRPr="00E17E40" w:rsidTr="00E17E4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Поддержка отрасли культуры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01 R5190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193,98636</w:t>
            </w:r>
          </w:p>
        </w:tc>
      </w:tr>
      <w:tr w:rsidR="00B5069C" w:rsidRPr="00E17E40" w:rsidTr="00E17E4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B5069C" w:rsidRPr="00E17E40" w:rsidTr="00E17E40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03 0  10 55580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900,00000</w:t>
            </w:r>
          </w:p>
        </w:tc>
      </w:tr>
      <w:tr w:rsidR="00B5069C" w:rsidRPr="00E17E40" w:rsidTr="00E17E40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 10 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B5069C" w:rsidRPr="00E17E40" w:rsidTr="00E17E40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03 0 08 84860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80,00000</w:t>
            </w:r>
          </w:p>
        </w:tc>
      </w:tr>
      <w:tr w:rsidR="00B5069C" w:rsidRPr="00E17E40" w:rsidTr="00E17E4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8 821,78500</w:t>
            </w:r>
          </w:p>
        </w:tc>
      </w:tr>
      <w:tr w:rsidR="00B5069C" w:rsidRPr="00E17E40" w:rsidTr="00E17E40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E17E40" w:rsidTr="00E17E40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E17E40" w:rsidTr="00E17E40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E17E40" w:rsidTr="00E17E4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12 4 01 80470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5 542,00000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2 854,78500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02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504,00000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02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08 1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2 005,78500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12 4 01 80490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145,00000</w:t>
            </w:r>
          </w:p>
        </w:tc>
      </w:tr>
      <w:tr w:rsidR="00B5069C" w:rsidRPr="00E17E40" w:rsidTr="00E17E40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E17E40" w:rsidTr="00E17E40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E17E40" w:rsidTr="00E17E40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E17E40" w:rsidTr="00E17E4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E17E40" w:rsidTr="00E17E40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12 4 02 20540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15,00000</w:t>
            </w:r>
          </w:p>
        </w:tc>
      </w:tr>
      <w:tr w:rsidR="00B5069C" w:rsidRPr="00E17E40" w:rsidTr="00E17E40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12 4 02 80200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410,00000</w:t>
            </w:r>
          </w:p>
        </w:tc>
      </w:tr>
      <w:tr w:rsidR="00B5069C" w:rsidRPr="00E17E40" w:rsidTr="00E17E4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E17E40" w:rsidTr="00E17E40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E17E40" w:rsidTr="00E17E40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E17E40" w:rsidTr="00E17E40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E17E40" w:rsidTr="00E17E40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04 0 02 80410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140,00000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E17E40" w:rsidTr="00DA3340">
        <w:trPr>
          <w:trHeight w:val="11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11 0 04 87880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950,00000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51 012,50000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E17E40" w:rsidTr="00E17E40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E17E40" w:rsidTr="00E17E4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E17E40" w:rsidTr="00E17E4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11 0 02 78020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5 785,00000</w:t>
            </w:r>
          </w:p>
        </w:tc>
      </w:tr>
      <w:tr w:rsidR="00B5069C" w:rsidRPr="00E17E40" w:rsidTr="00E17E4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11 0 02 88020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7 000,00000</w:t>
            </w:r>
          </w:p>
        </w:tc>
      </w:tr>
      <w:tr w:rsidR="00B5069C" w:rsidRPr="00E17E40" w:rsidTr="00E17E4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E17E40" w:rsidTr="00E17E40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E17E40" w:rsidTr="00E17E40">
        <w:trPr>
          <w:trHeight w:val="26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11 0 03 88030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37 531,00000</w:t>
            </w:r>
          </w:p>
        </w:tc>
      </w:tr>
      <w:tr w:rsidR="00B5069C" w:rsidRPr="00E17E40" w:rsidTr="00E17E40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696,50000</w:t>
            </w:r>
          </w:p>
        </w:tc>
      </w:tr>
      <w:tr w:rsidR="00B5069C" w:rsidRPr="00E17E40" w:rsidTr="00E17E40">
        <w:trPr>
          <w:trHeight w:val="1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98,00000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98,00000</w:t>
            </w:r>
          </w:p>
        </w:tc>
      </w:tr>
      <w:tr w:rsidR="00B5069C" w:rsidRPr="00E17E40" w:rsidTr="00E17E40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98,00000</w:t>
            </w:r>
          </w:p>
        </w:tc>
      </w:tr>
      <w:tr w:rsidR="00B5069C" w:rsidRPr="00E17E40" w:rsidTr="00E17E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B5069C" w:rsidRPr="00E17E40" w:rsidTr="00E17E40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B5069C" w:rsidRPr="00E17E40" w:rsidTr="00E17E40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12 3 06 78380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598,50000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ОТДЕЛ ПО УПРАВЛЕНИЮ МУНИЦИПАЛЬНЫМ ИМУЩЕСТВОМ И ЗЕМЕЛЬНЫМИ ОТНОШЕНИЯМИ АДМИНИСТРАЦИИ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2 850,20000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2 833,20000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2 833,20000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 0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4,49856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 имуществом и земельными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2 828,70144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2 828,70144</w:t>
            </w:r>
          </w:p>
        </w:tc>
      </w:tr>
      <w:tr w:rsidR="00B5069C" w:rsidRPr="00E17E40" w:rsidTr="00E17E40">
        <w:trPr>
          <w:trHeight w:val="17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10 0 01 82010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2 563,70000</w:t>
            </w:r>
          </w:p>
        </w:tc>
      </w:tr>
      <w:tr w:rsidR="00B5069C" w:rsidRPr="00E17E40" w:rsidTr="00E17E40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10 0 01 82010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265,00144</w:t>
            </w:r>
          </w:p>
        </w:tc>
      </w:tr>
      <w:tr w:rsidR="00B5069C" w:rsidRPr="00E17E40" w:rsidTr="00E17E40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17,00000</w:t>
            </w:r>
          </w:p>
        </w:tc>
      </w:tr>
      <w:tr w:rsidR="00B5069C" w:rsidRPr="00E17E40" w:rsidTr="00E17E40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17,00000</w:t>
            </w:r>
          </w:p>
        </w:tc>
      </w:tr>
      <w:tr w:rsidR="00B5069C" w:rsidRPr="00E17E40" w:rsidTr="00E17E40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17,00000</w:t>
            </w:r>
          </w:p>
        </w:tc>
      </w:tr>
      <w:tr w:rsidR="00B5069C" w:rsidRPr="00E17E40" w:rsidTr="00E17E40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17,00000</w:t>
            </w:r>
          </w:p>
        </w:tc>
      </w:tr>
      <w:tr w:rsidR="00B5069C" w:rsidRPr="00E17E40" w:rsidTr="00E17E40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17,00000</w:t>
            </w:r>
          </w:p>
        </w:tc>
      </w:tr>
      <w:tr w:rsidR="00B5069C" w:rsidRPr="00E17E40" w:rsidTr="00E17E40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12 2 02 80630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17,00000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277 010,84318</w:t>
            </w:r>
          </w:p>
        </w:tc>
      </w:tr>
      <w:tr w:rsidR="00B5069C" w:rsidRPr="00E17E40" w:rsidTr="00E17E40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Муниципальная 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7E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color w:val="000000"/>
                <w:sz w:val="24"/>
                <w:szCs w:val="24"/>
              </w:rPr>
            </w:pPr>
            <w:r w:rsidRPr="00E17E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09 1 01 81220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249 988,14318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73 301,78178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73 301,78178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73 301,78178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73 301,78178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27,00000</w:t>
            </w:r>
          </w:p>
        </w:tc>
      </w:tr>
      <w:tr w:rsidR="00B5069C" w:rsidRPr="00E17E40" w:rsidTr="00E17E40">
        <w:trPr>
          <w:trHeight w:val="25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38 764,81088</w:t>
            </w:r>
          </w:p>
        </w:tc>
      </w:tr>
      <w:tr w:rsidR="00B5069C" w:rsidRPr="00E17E40" w:rsidTr="00E17E40">
        <w:trPr>
          <w:trHeight w:val="1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1 376,46190</w:t>
            </w:r>
          </w:p>
        </w:tc>
      </w:tr>
      <w:tr w:rsidR="00B5069C" w:rsidRPr="00E17E40" w:rsidTr="00E17E40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12 756,93328</w:t>
            </w:r>
          </w:p>
        </w:tc>
      </w:tr>
      <w:tr w:rsidR="00B5069C" w:rsidRPr="00E17E40" w:rsidTr="00E17E40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19 831,79287</w:t>
            </w:r>
          </w:p>
        </w:tc>
      </w:tr>
      <w:tr w:rsidR="00B5069C" w:rsidRPr="00E17E40" w:rsidTr="00E17E40">
        <w:trPr>
          <w:trHeight w:val="8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544,78285</w:t>
            </w:r>
          </w:p>
        </w:tc>
      </w:tr>
      <w:tr w:rsidR="00B5069C" w:rsidRPr="00E17E40" w:rsidTr="00E17E40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121 235,12500</w:t>
            </w:r>
          </w:p>
        </w:tc>
      </w:tr>
      <w:tr w:rsidR="00B5069C" w:rsidRPr="00E17E40" w:rsidTr="00E17E40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121 235,12500</w:t>
            </w:r>
          </w:p>
        </w:tc>
      </w:tr>
      <w:tr w:rsidR="00B5069C" w:rsidRPr="00E17E40" w:rsidTr="00E17E4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121 235,12500</w:t>
            </w:r>
          </w:p>
        </w:tc>
      </w:tr>
      <w:tr w:rsidR="00B5069C" w:rsidRPr="00E17E40" w:rsidTr="00E17E4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121 235,12500</w:t>
            </w:r>
          </w:p>
        </w:tc>
      </w:tr>
      <w:tr w:rsidR="00B5069C" w:rsidRPr="00E17E40" w:rsidTr="00E17E4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1 515,00000</w:t>
            </w:r>
          </w:p>
        </w:tc>
      </w:tr>
      <w:tr w:rsidR="00B5069C" w:rsidRPr="00E17E40" w:rsidTr="00E17E40">
        <w:trPr>
          <w:trHeight w:val="3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83 550,68283</w:t>
            </w:r>
          </w:p>
        </w:tc>
      </w:tr>
      <w:tr w:rsidR="00B5069C" w:rsidRPr="00E17E40" w:rsidTr="00E17E40">
        <w:trPr>
          <w:trHeight w:val="2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3 285,86917</w:t>
            </w:r>
          </w:p>
        </w:tc>
      </w:tr>
      <w:tr w:rsidR="00B5069C" w:rsidRPr="00E17E40" w:rsidTr="00E17E4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2,55000</w:t>
            </w:r>
          </w:p>
        </w:tc>
      </w:tr>
      <w:tr w:rsidR="00B5069C" w:rsidRPr="00E17E40" w:rsidTr="00E17E40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355,98500</w:t>
            </w:r>
          </w:p>
        </w:tc>
      </w:tr>
      <w:tr w:rsidR="00B5069C" w:rsidRPr="00E17E40" w:rsidTr="00E17E40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(софинансирование)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S8130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458,00000</w:t>
            </w:r>
          </w:p>
        </w:tc>
      </w:tr>
      <w:tr w:rsidR="00B5069C" w:rsidRPr="00E17E40" w:rsidTr="00E17E40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30 646,50477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1 420,53323</w:t>
            </w:r>
          </w:p>
        </w:tc>
      </w:tr>
      <w:tr w:rsidR="00B5069C" w:rsidRPr="00E17E40" w:rsidTr="00E17E40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45 087,55000</w:t>
            </w:r>
          </w:p>
        </w:tc>
      </w:tr>
      <w:tr w:rsidR="00B5069C" w:rsidRPr="00E17E40" w:rsidTr="00E17E40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45 087,55000</w:t>
            </w:r>
          </w:p>
        </w:tc>
      </w:tr>
      <w:tr w:rsidR="00B5069C" w:rsidRPr="00E17E40" w:rsidTr="00DA3340">
        <w:trPr>
          <w:trHeight w:val="9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01 1 03 20540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107,00000</w:t>
            </w:r>
          </w:p>
        </w:tc>
      </w:tr>
      <w:tr w:rsidR="00B5069C" w:rsidRPr="00E17E40" w:rsidTr="00E17E40">
        <w:trPr>
          <w:trHeight w:val="1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29 487,10000</w:t>
            </w:r>
          </w:p>
        </w:tc>
      </w:tr>
      <w:tr w:rsidR="00B5069C" w:rsidRPr="00E17E40" w:rsidTr="00E17E40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11 873,94716</w:t>
            </w:r>
          </w:p>
        </w:tc>
      </w:tr>
      <w:tr w:rsidR="00B5069C" w:rsidRPr="00E17E40" w:rsidTr="00E17E40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3 619,50284</w:t>
            </w:r>
          </w:p>
        </w:tc>
      </w:tr>
      <w:tr w:rsidR="00B5069C" w:rsidRPr="00E17E40" w:rsidTr="00E17E40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1 154,18640</w:t>
            </w:r>
          </w:p>
        </w:tc>
      </w:tr>
      <w:tr w:rsidR="00B5069C" w:rsidRPr="00E17E40" w:rsidTr="00E17E4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О1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1 154,18640</w:t>
            </w:r>
          </w:p>
        </w:tc>
      </w:tr>
      <w:tr w:rsidR="00B5069C" w:rsidRPr="00E17E40" w:rsidTr="00E17E40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53,60000</w:t>
            </w:r>
          </w:p>
        </w:tc>
      </w:tr>
      <w:tr w:rsidR="00B5069C" w:rsidRPr="00E17E40" w:rsidTr="00E17E40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53,60000</w:t>
            </w:r>
          </w:p>
        </w:tc>
      </w:tr>
      <w:tr w:rsidR="00B5069C" w:rsidRPr="00E17E40" w:rsidTr="00E17E40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01 2 01 80290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1,01700</w:t>
            </w:r>
          </w:p>
        </w:tc>
      </w:tr>
      <w:tr w:rsidR="00B5069C" w:rsidRPr="00E17E40" w:rsidTr="00E17E4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01 2 01 80290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52,58300</w:t>
            </w:r>
          </w:p>
        </w:tc>
      </w:tr>
      <w:tr w:rsidR="00B5069C" w:rsidRPr="00E17E40" w:rsidTr="00E17E40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1 100,58640</w:t>
            </w:r>
          </w:p>
        </w:tc>
      </w:tr>
      <w:tr w:rsidR="00B5069C" w:rsidRPr="00E17E40" w:rsidTr="00E17E40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1 100,58640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01 4 02 78320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1 055,57400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4 02 S8320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45,01240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9 209,50000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9 209,50000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9 124,50000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7 913,30000</w:t>
            </w:r>
          </w:p>
        </w:tc>
      </w:tr>
      <w:tr w:rsidR="00B5069C" w:rsidRPr="00E17E40" w:rsidTr="00E17E40">
        <w:trPr>
          <w:trHeight w:val="18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7 455,00000</w:t>
            </w:r>
          </w:p>
        </w:tc>
      </w:tr>
      <w:tr w:rsidR="00B5069C" w:rsidRPr="00E17E40" w:rsidTr="00E17E40">
        <w:trPr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449,05000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9,25000</w:t>
            </w:r>
          </w:p>
        </w:tc>
      </w:tr>
      <w:tr w:rsidR="00B5069C" w:rsidRPr="00E17E40" w:rsidTr="00E17E4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01 1 06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1 211,20000</w:t>
            </w:r>
          </w:p>
        </w:tc>
      </w:tr>
      <w:tr w:rsidR="00B5069C" w:rsidRPr="00E17E40" w:rsidTr="00E17E40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06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11,20000</w:t>
            </w:r>
          </w:p>
        </w:tc>
      </w:tr>
      <w:tr w:rsidR="00B5069C" w:rsidRPr="00E17E40" w:rsidTr="00E17E40">
        <w:trPr>
          <w:trHeight w:val="17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01 1 06 88100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1 200,00000</w:t>
            </w:r>
          </w:p>
        </w:tc>
      </w:tr>
      <w:tr w:rsidR="00B5069C" w:rsidRPr="00E17E40" w:rsidTr="00DA3340">
        <w:trPr>
          <w:trHeight w:val="2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85,00000</w:t>
            </w:r>
          </w:p>
        </w:tc>
      </w:tr>
      <w:tr w:rsidR="00B5069C" w:rsidRPr="00E17E40" w:rsidTr="00E17E40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85,00000</w:t>
            </w:r>
          </w:p>
        </w:tc>
      </w:tr>
      <w:tr w:rsidR="00B5069C" w:rsidRPr="00E17E40" w:rsidTr="00E17E40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01 3 01 80300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85,00000</w:t>
            </w:r>
          </w:p>
        </w:tc>
      </w:tr>
      <w:tr w:rsidR="00B5069C" w:rsidRPr="00E17E40" w:rsidTr="00E17E40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26 862,70000</w:t>
            </w:r>
          </w:p>
        </w:tc>
      </w:tr>
      <w:tr w:rsidR="00B5069C" w:rsidRPr="00E17E40" w:rsidTr="00E17E40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26 862,70000</w:t>
            </w:r>
          </w:p>
        </w:tc>
      </w:tr>
      <w:tr w:rsidR="00B5069C" w:rsidRPr="00E17E40" w:rsidTr="00E17E40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26 862,70000</w:t>
            </w:r>
          </w:p>
        </w:tc>
      </w:tr>
      <w:tr w:rsidR="00B5069C" w:rsidRPr="00E17E40" w:rsidTr="00E17E40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1 639,00000</w:t>
            </w:r>
          </w:p>
        </w:tc>
      </w:tr>
      <w:tr w:rsidR="00B5069C" w:rsidRPr="00E17E40" w:rsidTr="00E17E40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1 639,00000</w:t>
            </w:r>
          </w:p>
        </w:tc>
      </w:tr>
      <w:tr w:rsidR="00B5069C" w:rsidRPr="00E17E40" w:rsidTr="00E17E40">
        <w:trPr>
          <w:trHeight w:val="25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1 639,00000</w:t>
            </w:r>
          </w:p>
        </w:tc>
      </w:tr>
      <w:tr w:rsidR="00B5069C" w:rsidRPr="00E17E40" w:rsidTr="00E17E40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25 223,70000</w:t>
            </w:r>
          </w:p>
        </w:tc>
      </w:tr>
      <w:tr w:rsidR="00B5069C" w:rsidRPr="00E17E40" w:rsidTr="00E17E40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25 223,70000</w:t>
            </w:r>
          </w:p>
        </w:tc>
      </w:tr>
      <w:tr w:rsidR="00B5069C" w:rsidRPr="00E17E40" w:rsidTr="00E17E40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488,20000</w:t>
            </w:r>
          </w:p>
        </w:tc>
      </w:tr>
      <w:tr w:rsidR="00B5069C" w:rsidRPr="00E17E40" w:rsidTr="00E17E40">
        <w:trPr>
          <w:trHeight w:val="13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01 5 09 78180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7 996,00000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01 5 09 78190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8 732,00000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7 777,00000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01 5 09 78210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8,90000</w:t>
            </w:r>
          </w:p>
        </w:tc>
      </w:tr>
      <w:tr w:rsidR="00B5069C" w:rsidRPr="00E17E40" w:rsidTr="00E17E40">
        <w:trPr>
          <w:trHeight w:val="26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01 5 09 78220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221,60000</w:t>
            </w:r>
          </w:p>
        </w:tc>
      </w:tr>
      <w:tr w:rsidR="00B5069C" w:rsidRPr="00E17E40" w:rsidTr="00E17E40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 0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60,00000</w:t>
            </w:r>
          </w:p>
        </w:tc>
      </w:tr>
      <w:tr w:rsidR="00B5069C" w:rsidRPr="00E17E40" w:rsidTr="00E17E4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8 157,00000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8 157,00000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1 788,40000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«Культура Новохопёрского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1 788,40000</w:t>
            </w:r>
          </w:p>
        </w:tc>
      </w:tr>
      <w:tr w:rsidR="00B5069C" w:rsidRPr="00E17E40" w:rsidTr="00E17E4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11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03 0 01 71480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B5069C" w:rsidRPr="00E17E40" w:rsidTr="00E17E40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1 091,00000</w:t>
            </w:r>
          </w:p>
        </w:tc>
      </w:tr>
      <w:tr w:rsidR="00B5069C" w:rsidRPr="00E17E40" w:rsidTr="00E17E40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496,40000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1,00000</w:t>
            </w:r>
          </w:p>
        </w:tc>
      </w:tr>
      <w:tr w:rsidR="00B5069C" w:rsidRPr="00E17E40" w:rsidTr="00E17E40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6 368,60000</w:t>
            </w:r>
          </w:p>
        </w:tc>
      </w:tr>
      <w:tr w:rsidR="00B5069C" w:rsidRPr="00E17E40" w:rsidTr="00E17E40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7,30000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06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7,30000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125,00000</w:t>
            </w:r>
          </w:p>
        </w:tc>
      </w:tr>
      <w:tr w:rsidR="00B5069C" w:rsidRPr="00E17E40" w:rsidTr="00E17E40">
        <w:trPr>
          <w:trHeight w:val="8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03 0 08 84860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125,00000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6 236,30000</w:t>
            </w:r>
          </w:p>
        </w:tc>
      </w:tr>
      <w:tr w:rsidR="00B5069C" w:rsidRPr="00E17E40" w:rsidTr="00E17E40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2 904,40000</w:t>
            </w:r>
          </w:p>
        </w:tc>
      </w:tr>
      <w:tr w:rsidR="00B5069C" w:rsidRPr="00E17E40" w:rsidTr="00E17E40">
        <w:trPr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2 704,70000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627,20000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E17E40" w:rsidTr="00E17E40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1 657,60000</w:t>
            </w:r>
          </w:p>
        </w:tc>
      </w:tr>
      <w:tr w:rsidR="00B5069C" w:rsidRPr="00E17E40" w:rsidTr="00E17E40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427,10000</w:t>
            </w:r>
          </w:p>
        </w:tc>
      </w:tr>
      <w:tr w:rsidR="00B5069C" w:rsidRPr="00E17E40" w:rsidTr="00DA3340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2,00000</w:t>
            </w:r>
          </w:p>
        </w:tc>
      </w:tr>
      <w:tr w:rsidR="00B5069C" w:rsidRPr="00E17E40" w:rsidTr="00E17E40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14 115,50000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14 081,80000</w:t>
            </w:r>
          </w:p>
        </w:tc>
      </w:tr>
      <w:tr w:rsidR="00B5069C" w:rsidRPr="00E17E40" w:rsidTr="00E17E40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14 081,80000</w:t>
            </w:r>
          </w:p>
        </w:tc>
      </w:tr>
      <w:tr w:rsidR="00B5069C" w:rsidRPr="00E17E40" w:rsidTr="00E17E40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14 081,80000</w:t>
            </w:r>
          </w:p>
        </w:tc>
      </w:tr>
      <w:tr w:rsidR="00B5069C" w:rsidRPr="00E17E40" w:rsidTr="00E17E40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14 081,80000</w:t>
            </w:r>
          </w:p>
        </w:tc>
      </w:tr>
      <w:tr w:rsidR="00B5069C" w:rsidRPr="00E17E40" w:rsidTr="00E17E40">
        <w:trPr>
          <w:trHeight w:val="1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12 970,00000</w:t>
            </w:r>
          </w:p>
        </w:tc>
      </w:tr>
      <w:tr w:rsidR="00B5069C" w:rsidRPr="00E17E40" w:rsidTr="00E17E40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1 107,34044</w:t>
            </w:r>
          </w:p>
        </w:tc>
      </w:tr>
      <w:tr w:rsidR="00B5069C" w:rsidRPr="00E17E40" w:rsidTr="00E17E4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4,45956</w:t>
            </w:r>
          </w:p>
        </w:tc>
      </w:tr>
      <w:tr w:rsidR="00B5069C" w:rsidRPr="00E17E40" w:rsidTr="00E17E40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33,70000</w:t>
            </w:r>
          </w:p>
        </w:tc>
      </w:tr>
      <w:tr w:rsidR="00B5069C" w:rsidRPr="00E17E40" w:rsidTr="00E17E40">
        <w:trPr>
          <w:trHeight w:val="7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33,70000</w:t>
            </w:r>
          </w:p>
        </w:tc>
      </w:tr>
      <w:tr w:rsidR="00B5069C" w:rsidRPr="00E17E40" w:rsidTr="00E17E40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33,70000</w:t>
            </w:r>
          </w:p>
        </w:tc>
      </w:tr>
      <w:tr w:rsidR="00B5069C" w:rsidRPr="00E17E40" w:rsidTr="00E17E40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33,70000</w:t>
            </w:r>
          </w:p>
        </w:tc>
      </w:tr>
      <w:tr w:rsidR="00B5069C" w:rsidRPr="00E17E40" w:rsidTr="00E17E40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33,70000</w:t>
            </w:r>
          </w:p>
        </w:tc>
      </w:tr>
      <w:tr w:rsidR="00B5069C" w:rsidRPr="00E17E40" w:rsidTr="00E17E40">
        <w:trPr>
          <w:trHeight w:val="1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7E40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О5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12 2 02 80630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center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17E40" w:rsidRDefault="00B5069C" w:rsidP="00835B64">
            <w:pPr>
              <w:jc w:val="right"/>
              <w:rPr>
                <w:sz w:val="24"/>
                <w:szCs w:val="24"/>
              </w:rPr>
            </w:pPr>
            <w:r w:rsidRPr="00E17E40">
              <w:rPr>
                <w:sz w:val="24"/>
                <w:szCs w:val="24"/>
              </w:rPr>
              <w:t>33,70000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362F22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31" w:type="dxa"/>
        <w:tblLayout w:type="fixed"/>
        <w:tblLook w:val="01E0"/>
      </w:tblPr>
      <w:tblGrid>
        <w:gridCol w:w="236"/>
        <w:gridCol w:w="9795"/>
      </w:tblGrid>
      <w:tr w:rsidR="00B5069C" w:rsidTr="003F067C">
        <w:trPr>
          <w:trHeight w:val="3069"/>
        </w:trPr>
        <w:tc>
          <w:tcPr>
            <w:tcW w:w="222" w:type="dxa"/>
          </w:tcPr>
          <w:p w:rsidR="00B5069C" w:rsidRDefault="00B5069C" w:rsidP="003F067C"/>
        </w:tc>
        <w:tc>
          <w:tcPr>
            <w:tcW w:w="9809" w:type="dxa"/>
          </w:tcPr>
          <w:p w:rsidR="00B5069C" w:rsidRPr="009E3D15" w:rsidRDefault="00B5069C" w:rsidP="003F06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3F067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3F067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B5069C" w:rsidRPr="009E3D15" w:rsidRDefault="00B5069C" w:rsidP="003F067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3F067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Default="00B5069C" w:rsidP="003F067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</w:t>
            </w:r>
          </w:p>
          <w:p w:rsidR="00B5069C" w:rsidRPr="009E3D15" w:rsidRDefault="00B5069C" w:rsidP="003F06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3F067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4838D4">
      <w:pPr>
        <w:pStyle w:val="BodyTextIndent"/>
        <w:jc w:val="center"/>
        <w:rPr>
          <w:b/>
          <w:bCs/>
          <w:sz w:val="28"/>
          <w:szCs w:val="28"/>
        </w:rPr>
      </w:pPr>
      <w:r w:rsidRPr="00C82B87">
        <w:rPr>
          <w:b/>
          <w:bCs/>
          <w:sz w:val="28"/>
          <w:szCs w:val="28"/>
        </w:rPr>
        <w:t xml:space="preserve">Ведомственная структура расходов районного бюджета </w:t>
      </w:r>
    </w:p>
    <w:p w:rsidR="00B5069C" w:rsidRPr="005B336B" w:rsidRDefault="00B5069C" w:rsidP="004838D4">
      <w:pPr>
        <w:pStyle w:val="BodyTextIndent"/>
        <w:jc w:val="center"/>
        <w:rPr>
          <w:b/>
          <w:sz w:val="28"/>
          <w:szCs w:val="28"/>
        </w:rPr>
      </w:pPr>
      <w:r w:rsidRPr="005B336B">
        <w:rPr>
          <w:b/>
          <w:bCs/>
          <w:sz w:val="28"/>
          <w:szCs w:val="28"/>
        </w:rPr>
        <w:t xml:space="preserve">на </w:t>
      </w:r>
      <w:r w:rsidRPr="005B336B">
        <w:rPr>
          <w:b/>
          <w:sz w:val="28"/>
          <w:szCs w:val="28"/>
        </w:rPr>
        <w:t xml:space="preserve">плановый период 2018 и 2019 годов </w:t>
      </w:r>
    </w:p>
    <w:p w:rsidR="00B5069C" w:rsidRDefault="00B5069C" w:rsidP="004838D4">
      <w:pPr>
        <w:pStyle w:val="BodyTextIndent"/>
        <w:jc w:val="right"/>
      </w:pPr>
      <w:r w:rsidRPr="000E5A57">
        <w:t>тыс.рублей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851"/>
        <w:gridCol w:w="708"/>
        <w:gridCol w:w="568"/>
        <w:gridCol w:w="1700"/>
        <w:gridCol w:w="709"/>
        <w:gridCol w:w="1276"/>
        <w:gridCol w:w="1276"/>
      </w:tblGrid>
      <w:tr w:rsidR="00B5069C" w:rsidRPr="000E5A57" w:rsidTr="003F067C">
        <w:trPr>
          <w:trHeight w:val="360"/>
          <w:tblHeader/>
        </w:trPr>
        <w:tc>
          <w:tcPr>
            <w:tcW w:w="2850" w:type="dxa"/>
            <w:vMerge w:val="restart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708" w:type="dxa"/>
            <w:vMerge w:val="restart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8" w:type="dxa"/>
            <w:vMerge w:val="restart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0" w:type="dxa"/>
            <w:vMerge w:val="restart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5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0E5A57" w:rsidTr="003F067C">
        <w:trPr>
          <w:trHeight w:val="217"/>
          <w:tblHeader/>
        </w:trPr>
        <w:tc>
          <w:tcPr>
            <w:tcW w:w="2850" w:type="dxa"/>
            <w:vMerge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:rsidR="00B5069C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B5069C" w:rsidRPr="000E5A5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</w:tr>
    </w:tbl>
    <w:p w:rsidR="00B5069C" w:rsidRDefault="00B5069C" w:rsidP="004838D4">
      <w:pPr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2850"/>
        <w:gridCol w:w="848"/>
        <w:gridCol w:w="712"/>
        <w:gridCol w:w="567"/>
        <w:gridCol w:w="1701"/>
        <w:gridCol w:w="708"/>
        <w:gridCol w:w="1276"/>
        <w:gridCol w:w="1276"/>
      </w:tblGrid>
      <w:tr w:rsidR="00B5069C" w:rsidRPr="007E5ED7" w:rsidTr="003F067C">
        <w:trPr>
          <w:trHeight w:val="336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51</w:t>
            </w:r>
            <w:r w:rsidRPr="007E5E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37</w:t>
            </w:r>
            <w:r w:rsidRPr="007E5ED7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456 197,3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АДМИНИСТРАЦИЯ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0C2AB4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7E5E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60</w:t>
            </w:r>
            <w:r w:rsidRPr="007E5ED7"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172 426,8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37 625,3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7E5ED7" w:rsidTr="003F067C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27 918,0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27 918,0</w:t>
            </w:r>
          </w:p>
        </w:tc>
      </w:tr>
      <w:tr w:rsidR="00B5069C" w:rsidRPr="007E5ED7" w:rsidTr="003F067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3 875,3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305,0</w:t>
            </w:r>
          </w:p>
        </w:tc>
      </w:tr>
      <w:tr w:rsidR="00B5069C" w:rsidRPr="007E5ED7" w:rsidTr="003F067C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2 900,0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11 0 01 80540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2 427,0</w:t>
            </w:r>
          </w:p>
        </w:tc>
      </w:tr>
      <w:tr w:rsidR="00B5069C" w:rsidRPr="007E5ED7" w:rsidTr="003F067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7E5ED7" w:rsidTr="003F067C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7E5ED7" w:rsidTr="003F067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7E5ED7" w:rsidTr="003F067C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01 5 10 78240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1 224,0</w:t>
            </w:r>
          </w:p>
        </w:tc>
      </w:tr>
      <w:tr w:rsidR="00B5069C" w:rsidRPr="007E5ED7" w:rsidTr="003F067C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01 5 10 78240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51,0</w:t>
            </w:r>
          </w:p>
        </w:tc>
      </w:tr>
      <w:tr w:rsidR="00B5069C" w:rsidRPr="007E5ED7" w:rsidTr="003F067C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763,0</w:t>
            </w:r>
          </w:p>
        </w:tc>
      </w:tr>
      <w:tr w:rsidR="00B5069C" w:rsidRPr="007E5ED7" w:rsidTr="003F067C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B5069C" w:rsidRPr="007E5ED7" w:rsidTr="00766755">
        <w:trPr>
          <w:trHeight w:val="1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11 0 05 78080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353,7</w:t>
            </w:r>
          </w:p>
        </w:tc>
      </w:tr>
      <w:tr w:rsidR="00B5069C" w:rsidRPr="007E5ED7" w:rsidTr="003F067C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11 0 05 78080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33,3</w:t>
            </w:r>
          </w:p>
        </w:tc>
      </w:tr>
      <w:tr w:rsidR="00B5069C" w:rsidRPr="007E5ED7" w:rsidTr="003F067C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376,0</w:t>
            </w:r>
          </w:p>
        </w:tc>
      </w:tr>
      <w:tr w:rsidR="00B5069C" w:rsidRPr="007E5ED7" w:rsidTr="003F067C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11 0 06 78090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363,3</w:t>
            </w:r>
          </w:p>
        </w:tc>
      </w:tr>
      <w:tr w:rsidR="00B5069C" w:rsidRPr="007E5ED7" w:rsidTr="003F067C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11 0 06 78090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12,7</w:t>
            </w:r>
          </w:p>
        </w:tc>
      </w:tr>
      <w:tr w:rsidR="00B5069C" w:rsidRPr="007E5ED7" w:rsidTr="003F067C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389,0</w:t>
            </w:r>
          </w:p>
        </w:tc>
      </w:tr>
      <w:tr w:rsidR="00B5069C" w:rsidRPr="007E5ED7" w:rsidTr="003F067C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389,0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5069C" w:rsidRPr="007E5ED7" w:rsidTr="003F067C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12 3 07 88510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80,0</w:t>
            </w:r>
          </w:p>
        </w:tc>
      </w:tr>
      <w:tr w:rsidR="00B5069C" w:rsidRPr="007E5ED7" w:rsidTr="003F067C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309,0</w:t>
            </w:r>
          </w:p>
        </w:tc>
      </w:tr>
      <w:tr w:rsidR="00B5069C" w:rsidRPr="007E5ED7" w:rsidTr="003F067C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293,0</w:t>
            </w:r>
          </w:p>
        </w:tc>
      </w:tr>
      <w:tr w:rsidR="00B5069C" w:rsidRPr="007E5ED7" w:rsidTr="003F067C">
        <w:trPr>
          <w:trHeight w:val="6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16,0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1 762,0</w:t>
            </w:r>
          </w:p>
        </w:tc>
      </w:tr>
      <w:tr w:rsidR="00B5069C" w:rsidRPr="007E5ED7" w:rsidTr="003F067C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B5069C" w:rsidRPr="007E5ED7" w:rsidTr="003F067C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B5069C" w:rsidRPr="007E5ED7" w:rsidTr="00766755">
        <w:trPr>
          <w:trHeight w:val="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1 739,0</w:t>
            </w:r>
          </w:p>
        </w:tc>
      </w:tr>
      <w:tr w:rsidR="00B5069C" w:rsidRPr="007E5ED7" w:rsidTr="003F067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13,0</w:t>
            </w:r>
          </w:p>
        </w:tc>
      </w:tr>
      <w:tr w:rsidR="00B5069C" w:rsidRPr="007E5ED7" w:rsidTr="003F067C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7E5ED7" w:rsidTr="003F067C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7E5ED7" w:rsidTr="003F067C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06 0 01 81380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11 414,7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156,7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156,7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91,7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 0 02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91,7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B5069C" w:rsidRPr="007E5ED7" w:rsidTr="003F067C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65,0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 0 02 88600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11 058,0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B5069C" w:rsidRPr="007E5ED7" w:rsidTr="003F067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E394E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монопрофильного поселения </w:t>
            </w:r>
            <w:r>
              <w:rPr>
                <w:sz w:val="24"/>
                <w:szCs w:val="24"/>
              </w:rPr>
              <w:t>(Иные бюджетные ассигнования)</w:t>
            </w:r>
          </w:p>
          <w:p w:rsidR="00B5069C" w:rsidRPr="007E5ED7" w:rsidRDefault="00B5069C" w:rsidP="003F06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  <w:lang w:val="en-US"/>
              </w:rPr>
              <w:t>L0</w:t>
            </w:r>
            <w:r w:rsidRPr="007E5ED7">
              <w:rPr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5ED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110,0</w:t>
            </w:r>
          </w:p>
        </w:tc>
      </w:tr>
      <w:tr w:rsidR="00B5069C" w:rsidRPr="007E5ED7" w:rsidTr="003F067C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7E5ED7" w:rsidTr="003F067C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7E5ED7" w:rsidTr="003F067C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12 3 06 78430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90,0</w:t>
            </w:r>
          </w:p>
        </w:tc>
      </w:tr>
      <w:tr w:rsidR="00B5069C" w:rsidRPr="007E5ED7" w:rsidTr="003F067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7E5ED7" w:rsidTr="003F067C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7E5ED7" w:rsidTr="003F067C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7E5ED7" w:rsidTr="003F067C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7E5ED7" w:rsidTr="00766755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color w:val="000000"/>
                <w:sz w:val="24"/>
                <w:szCs w:val="24"/>
              </w:rPr>
            </w:pPr>
            <w:r w:rsidRPr="007E5E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07 0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7E5E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Pr="007E5ED7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103 879,8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14 196,9</w:t>
            </w:r>
          </w:p>
        </w:tc>
      </w:tr>
      <w:tr w:rsidR="00B5069C" w:rsidRPr="007E5ED7" w:rsidTr="003F067C">
        <w:trPr>
          <w:trHeight w:val="6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6 705,3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7 491,6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79 237,2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81 442,8</w:t>
            </w:r>
          </w:p>
        </w:tc>
      </w:tr>
      <w:tr w:rsidR="00B5069C" w:rsidRPr="007E5ED7" w:rsidTr="003F067C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79 237,2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81 442,8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79 237,2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81 442,8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79 237,2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81 442,8</w:t>
            </w:r>
          </w:p>
        </w:tc>
      </w:tr>
      <w:tr w:rsidR="00B5069C" w:rsidRPr="007E5ED7" w:rsidTr="003F067C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64 637,2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66 842,8</w:t>
            </w:r>
          </w:p>
        </w:tc>
      </w:tr>
      <w:tr w:rsidR="00B5069C" w:rsidRPr="007E5ED7" w:rsidTr="003F067C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14 600,0</w:t>
            </w:r>
          </w:p>
        </w:tc>
      </w:tr>
      <w:tr w:rsidR="00B5069C" w:rsidRPr="007E5ED7" w:rsidTr="003F067C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7E5ED7" w:rsidTr="003F067C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7E5ED7" w:rsidTr="003F067C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12 1 02 80620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20,0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0,0</w:t>
            </w:r>
          </w:p>
        </w:tc>
      </w:tr>
      <w:tr w:rsidR="00B5069C" w:rsidRPr="007E5ED7" w:rsidTr="003F067C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7E5ED7" w:rsidTr="003F067C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12 2 02 80630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</w:tr>
      <w:tr w:rsidR="00B5069C" w:rsidRPr="007E5ED7" w:rsidTr="003F067C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5069C" w:rsidRPr="007E5ED7" w:rsidTr="003F067C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5069C" w:rsidRPr="007E5ED7" w:rsidTr="003F067C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01 2 01 80290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50,0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4 02 S8410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150,0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7E5E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270</w:t>
            </w:r>
            <w:r w:rsidRPr="007E5ED7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8 020,1</w:t>
            </w:r>
          </w:p>
        </w:tc>
      </w:tr>
      <w:tr w:rsidR="00B5069C" w:rsidRPr="007E5ED7" w:rsidTr="003F067C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7E5ED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27</w:t>
            </w:r>
            <w:r w:rsidRPr="007E5ED7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8 020,1</w:t>
            </w:r>
          </w:p>
        </w:tc>
      </w:tr>
      <w:tr w:rsidR="00B5069C" w:rsidRPr="007E5ED7" w:rsidTr="003F067C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13 14</w:t>
            </w:r>
            <w:r w:rsidRPr="007E5ED7">
              <w:rPr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7 897,1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7 517,1</w:t>
            </w:r>
          </w:p>
        </w:tc>
      </w:tr>
      <w:tr w:rsidR="00B5069C" w:rsidRPr="007E5ED7" w:rsidTr="003F067C">
        <w:trPr>
          <w:trHeight w:val="6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5 299,0</w:t>
            </w:r>
          </w:p>
        </w:tc>
      </w:tr>
      <w:tr w:rsidR="00B5069C" w:rsidRPr="007E5ED7" w:rsidTr="003F067C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2 193,1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2 193,1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25,0</w:t>
            </w:r>
          </w:p>
        </w:tc>
      </w:tr>
      <w:tr w:rsidR="00B5069C" w:rsidRPr="007E5ED7" w:rsidTr="003F067C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5 63</w:t>
            </w:r>
            <w:r w:rsidRPr="007E5E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380,0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06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4946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</w:t>
            </w:r>
            <w:r w:rsidRPr="007E5ED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380,0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01 3 01 80300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B5069C" w:rsidRPr="007E5ED7" w:rsidTr="003F067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01 5 09 80330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B5069C" w:rsidRPr="007E5ED7" w:rsidTr="003F067C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01 6 01 80320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18,0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069C" w:rsidRPr="007E5ED7" w:rsidTr="003F067C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069C" w:rsidRPr="007E5ED7" w:rsidTr="003F067C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03 0 08 84860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30,0</w:t>
            </w:r>
          </w:p>
        </w:tc>
      </w:tr>
      <w:tr w:rsidR="00B5069C" w:rsidRPr="007E5ED7" w:rsidTr="003F067C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3 570,0</w:t>
            </w:r>
          </w:p>
        </w:tc>
      </w:tr>
      <w:tr w:rsidR="00B5069C" w:rsidRPr="007E5ED7" w:rsidTr="003F067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7E5ED7" w:rsidTr="003F067C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7E5ED7" w:rsidTr="003F067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7E5ED7" w:rsidTr="003F067C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12 4 01 80470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2 567,0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593,0</w:t>
            </w:r>
          </w:p>
        </w:tc>
      </w:tr>
      <w:tr w:rsidR="00B5069C" w:rsidRPr="007E5ED7" w:rsidTr="003F067C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color w:val="000000"/>
                <w:sz w:val="24"/>
                <w:szCs w:val="24"/>
              </w:rPr>
            </w:pPr>
            <w:r w:rsidRPr="007E5ED7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02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248,0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248,0</w:t>
            </w:r>
          </w:p>
        </w:tc>
      </w:tr>
      <w:tr w:rsidR="00B5069C" w:rsidRPr="007E5ED7" w:rsidTr="00766755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248,0</w:t>
            </w:r>
          </w:p>
        </w:tc>
      </w:tr>
      <w:tr w:rsidR="00B5069C" w:rsidRPr="007E5ED7" w:rsidTr="003F067C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color w:val="000000"/>
                <w:sz w:val="24"/>
                <w:szCs w:val="24"/>
              </w:rPr>
            </w:pPr>
            <w:r w:rsidRPr="007E5ED7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08 1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248,0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color w:val="000000"/>
                <w:sz w:val="24"/>
                <w:szCs w:val="24"/>
              </w:rPr>
            </w:pPr>
            <w:r w:rsidRPr="007E5ED7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12 4 01 80490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145,0</w:t>
            </w:r>
          </w:p>
        </w:tc>
      </w:tr>
      <w:tr w:rsidR="00B5069C" w:rsidRPr="007E5ED7" w:rsidTr="003F067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7E5ED7" w:rsidTr="003F067C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7E5ED7" w:rsidTr="003F067C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7E5ED7" w:rsidTr="003F067C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7E5ED7" w:rsidTr="003F067C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12 4 02 80200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410,0</w:t>
            </w:r>
          </w:p>
        </w:tc>
      </w:tr>
      <w:tr w:rsidR="00B5069C" w:rsidRPr="007E5ED7" w:rsidTr="003F067C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7E5ED7" w:rsidTr="003F067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7E5ED7" w:rsidTr="003F067C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7E5ED7" w:rsidTr="003F067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7E5ED7" w:rsidTr="003F067C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04 0 02 80410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140,0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7E5ED7" w:rsidTr="003F067C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11 0 04 87880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2 000,0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7E5ED7" w:rsidTr="003F067C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7E5ED7" w:rsidTr="003F067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7E5ED7" w:rsidTr="003F067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11 0 02 78020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5 005,0</w:t>
            </w:r>
          </w:p>
        </w:tc>
      </w:tr>
      <w:tr w:rsidR="00B5069C" w:rsidRPr="007E5ED7" w:rsidTr="003F067C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11 0 02 88020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7 000,0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ОТДЕЛ ПО УПРАВЛЕНИЮ МУНИЦИПАЛЬНЫМ ИМУЩЕСТВОМ И ЗЕМЕЛЬНЫМИ ОТНОШЕНИЯМИ АДМИНИСТРАЦИИ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7E5ED7" w:rsidTr="003F067C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10 0 01 82010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2 563,7</w:t>
            </w:r>
          </w:p>
        </w:tc>
      </w:tr>
      <w:tr w:rsidR="00B5069C" w:rsidRPr="007E5ED7" w:rsidTr="003F067C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10 0 01 82010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286,5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252 893,8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259 788,2</w:t>
            </w:r>
          </w:p>
        </w:tc>
      </w:tr>
      <w:tr w:rsidR="00B5069C" w:rsidRPr="007E5ED7" w:rsidTr="003F067C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ED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color w:val="000000"/>
                <w:sz w:val="24"/>
                <w:szCs w:val="24"/>
              </w:rPr>
            </w:pPr>
            <w:r w:rsidRPr="007E5ED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09 1 01 81220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225 882,6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232 777,0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77 503,5</w:t>
            </w:r>
          </w:p>
        </w:tc>
      </w:tr>
      <w:tr w:rsidR="00B5069C" w:rsidRPr="007E5ED7" w:rsidTr="00766755">
        <w:trPr>
          <w:trHeight w:val="4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77 503,5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77 503,5</w:t>
            </w:r>
          </w:p>
        </w:tc>
      </w:tr>
      <w:tr w:rsidR="00B5069C" w:rsidRPr="007E5ED7" w:rsidTr="003F067C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74 316,6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77 503,5</w:t>
            </w:r>
          </w:p>
        </w:tc>
      </w:tr>
      <w:tr w:rsidR="00B5069C" w:rsidRPr="007E5ED7" w:rsidTr="003F067C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42 870,5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45 152,4</w:t>
            </w:r>
          </w:p>
        </w:tc>
      </w:tr>
      <w:tr w:rsidR="00B5069C" w:rsidRPr="007E5ED7" w:rsidTr="00766755">
        <w:trPr>
          <w:trHeight w:val="1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523,8</w:t>
            </w:r>
          </w:p>
        </w:tc>
      </w:tr>
      <w:tr w:rsidR="00B5069C" w:rsidRPr="007E5ED7" w:rsidTr="003F067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15 623,7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16 505,7</w:t>
            </w:r>
          </w:p>
        </w:tc>
      </w:tr>
      <w:tr w:rsidR="00B5069C" w:rsidRPr="007E5ED7" w:rsidTr="003F067C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14 613,0</w:t>
            </w:r>
          </w:p>
        </w:tc>
      </w:tr>
      <w:tr w:rsidR="00B5069C" w:rsidRPr="007E5ED7" w:rsidTr="003F067C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708,6</w:t>
            </w:r>
          </w:p>
        </w:tc>
      </w:tr>
      <w:tr w:rsidR="00B5069C" w:rsidRPr="007E5ED7" w:rsidTr="003F067C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109 902,4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112 787,3</w:t>
            </w:r>
          </w:p>
        </w:tc>
      </w:tr>
      <w:tr w:rsidR="00B5069C" w:rsidRPr="007E5ED7" w:rsidTr="003F067C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109 902,4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112 787,3</w:t>
            </w:r>
          </w:p>
        </w:tc>
      </w:tr>
      <w:tr w:rsidR="00B5069C" w:rsidRPr="007E5ED7" w:rsidTr="003F067C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109 902,4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112 787,3</w:t>
            </w:r>
          </w:p>
        </w:tc>
      </w:tr>
      <w:tr w:rsidR="00B5069C" w:rsidRPr="007E5ED7" w:rsidTr="003F067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109 902,4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112 787,3</w:t>
            </w:r>
          </w:p>
        </w:tc>
      </w:tr>
      <w:tr w:rsidR="00B5069C" w:rsidRPr="007E5ED7" w:rsidTr="003F067C">
        <w:trPr>
          <w:trHeight w:val="31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90 447,3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93 303,4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940,8</w:t>
            </w:r>
          </w:p>
        </w:tc>
      </w:tr>
      <w:tr w:rsidR="00B5069C" w:rsidRPr="007E5ED7" w:rsidTr="003F067C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17 570,1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17 570,1</w:t>
            </w:r>
          </w:p>
        </w:tc>
      </w:tr>
      <w:tr w:rsidR="00B5069C" w:rsidRPr="007E5ED7" w:rsidTr="003F067C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973,0</w:t>
            </w:r>
          </w:p>
        </w:tc>
      </w:tr>
      <w:tr w:rsidR="00B5069C" w:rsidRPr="007E5ED7" w:rsidTr="003F067C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33 490,8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34 312,7</w:t>
            </w:r>
          </w:p>
        </w:tc>
      </w:tr>
      <w:tr w:rsidR="00B5069C" w:rsidRPr="007E5ED7" w:rsidTr="003F067C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33 490,8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34 312,7</w:t>
            </w:r>
          </w:p>
        </w:tc>
      </w:tr>
      <w:tr w:rsidR="00B5069C" w:rsidRPr="007E5ED7" w:rsidTr="003F067C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29 487,1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30 369,0</w:t>
            </w:r>
          </w:p>
        </w:tc>
      </w:tr>
      <w:tr w:rsidR="00B5069C" w:rsidRPr="007E5ED7" w:rsidTr="003F067C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2 213,7</w:t>
            </w:r>
          </w:p>
        </w:tc>
      </w:tr>
      <w:tr w:rsidR="00B5069C" w:rsidRPr="007E5ED7" w:rsidTr="003F067C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1 730,0</w:t>
            </w:r>
          </w:p>
        </w:tc>
      </w:tr>
      <w:tr w:rsidR="00B5069C" w:rsidRPr="007E5ED7" w:rsidTr="003F067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B5069C" w:rsidRPr="007E5ED7" w:rsidTr="003F067C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О1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B5069C" w:rsidRPr="007E5ED7" w:rsidTr="003F067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B5069C" w:rsidRPr="007E5ED7" w:rsidTr="003F067C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4 02 S8320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135,0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8 038,5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8 038,5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7 952,8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7 953,5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7 913,2</w:t>
            </w:r>
          </w:p>
        </w:tc>
      </w:tr>
      <w:tr w:rsidR="00B5069C" w:rsidRPr="007E5ED7" w:rsidTr="003F067C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7 455,0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7 455,0</w:t>
            </w:r>
          </w:p>
        </w:tc>
      </w:tr>
      <w:tr w:rsidR="00B5069C" w:rsidRPr="007E5ED7" w:rsidTr="003F067C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458,2</w:t>
            </w:r>
          </w:p>
        </w:tc>
      </w:tr>
      <w:tr w:rsidR="00B5069C" w:rsidRPr="007E5ED7" w:rsidTr="003F067C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01 1 06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40,3</w:t>
            </w:r>
          </w:p>
        </w:tc>
      </w:tr>
      <w:tr w:rsidR="00B5069C" w:rsidRPr="007E5ED7" w:rsidTr="003F067C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06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40,3</w:t>
            </w:r>
          </w:p>
        </w:tc>
      </w:tr>
      <w:tr w:rsidR="00B5069C" w:rsidRPr="007E5ED7" w:rsidTr="003F067C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5069C" w:rsidRPr="007E5ED7" w:rsidTr="003F067C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B5069C" w:rsidRPr="007E5ED7" w:rsidTr="003F067C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01 3 01 80300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85,0</w:t>
            </w:r>
          </w:p>
        </w:tc>
      </w:tr>
      <w:tr w:rsidR="00B5069C" w:rsidRPr="007E5ED7" w:rsidTr="003F067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26 911,2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26 911,2</w:t>
            </w:r>
          </w:p>
        </w:tc>
      </w:tr>
      <w:tr w:rsidR="00B5069C" w:rsidRPr="007E5ED7" w:rsidTr="003F067C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26 911,2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26 911,2</w:t>
            </w:r>
          </w:p>
        </w:tc>
      </w:tr>
      <w:tr w:rsidR="00B5069C" w:rsidRPr="007E5ED7" w:rsidTr="003F067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26 911,2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26 911,2</w:t>
            </w:r>
          </w:p>
        </w:tc>
      </w:tr>
      <w:tr w:rsidR="00B5069C" w:rsidRPr="007E5ED7" w:rsidTr="003F067C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1 639,0</w:t>
            </w:r>
          </w:p>
        </w:tc>
      </w:tr>
      <w:tr w:rsidR="00B5069C" w:rsidRPr="007E5ED7" w:rsidTr="003F067C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1 639,0</w:t>
            </w:r>
          </w:p>
        </w:tc>
      </w:tr>
      <w:tr w:rsidR="00B5069C" w:rsidRPr="007E5ED7" w:rsidTr="003F067C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1 639,0</w:t>
            </w:r>
          </w:p>
        </w:tc>
      </w:tr>
      <w:tr w:rsidR="00B5069C" w:rsidRPr="007E5ED7" w:rsidTr="003F067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25 272,2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25 272,2</w:t>
            </w:r>
          </w:p>
        </w:tc>
      </w:tr>
      <w:tr w:rsidR="00B5069C" w:rsidRPr="007E5ED7" w:rsidTr="003F067C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25 272,2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25 272,2</w:t>
            </w:r>
          </w:p>
        </w:tc>
      </w:tr>
      <w:tr w:rsidR="00B5069C" w:rsidRPr="007E5ED7" w:rsidTr="003F067C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01 5 09 52600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398,2</w:t>
            </w:r>
          </w:p>
        </w:tc>
      </w:tr>
      <w:tr w:rsidR="00B5069C" w:rsidRPr="007E5ED7" w:rsidTr="003F067C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01 5 09 78180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8 174,0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01 5 09 78190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8 923,0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01 5 09 78200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7 777,0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7 777,0</w:t>
            </w:r>
          </w:p>
        </w:tc>
      </w:tr>
      <w:tr w:rsidR="00B5069C" w:rsidRPr="007E5ED7" w:rsidTr="003F067C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5 349,7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5 349,7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1 588,4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1 588,4</w:t>
            </w:r>
          </w:p>
        </w:tc>
      </w:tr>
      <w:tr w:rsidR="00B5069C" w:rsidRPr="007E5ED7" w:rsidTr="003F067C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1 091,0</w:t>
            </w:r>
          </w:p>
        </w:tc>
      </w:tr>
      <w:tr w:rsidR="00B5069C" w:rsidRPr="007E5ED7" w:rsidTr="003F067C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496,4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1,0</w:t>
            </w:r>
          </w:p>
        </w:tc>
      </w:tr>
      <w:tr w:rsidR="00B5069C" w:rsidRPr="007E5ED7" w:rsidTr="003F067C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3 761,3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3 761,3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03 0 08 84860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100,0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3 661,3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3 661,3</w:t>
            </w:r>
          </w:p>
        </w:tc>
      </w:tr>
      <w:tr w:rsidR="00B5069C" w:rsidRPr="007E5ED7" w:rsidTr="003F067C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2 829,4</w:t>
            </w:r>
          </w:p>
        </w:tc>
      </w:tr>
      <w:tr w:rsidR="00B5069C" w:rsidRPr="007E5ED7" w:rsidTr="003F067C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704,7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127,2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7E5ED7" w:rsidTr="003F067C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1 657,6</w:t>
            </w:r>
          </w:p>
        </w:tc>
      </w:tr>
      <w:tr w:rsidR="00B5069C" w:rsidRPr="007E5ED7" w:rsidTr="003F067C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429,1</w:t>
            </w:r>
          </w:p>
        </w:tc>
      </w:tr>
      <w:tr w:rsidR="00B5069C" w:rsidRPr="007E5ED7" w:rsidTr="003F067C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7E5ED7" w:rsidTr="003F067C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7E5ED7" w:rsidTr="003F067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7E5ED7" w:rsidTr="003F067C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7E5ED7" w:rsidTr="003F067C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12 970,0</w:t>
            </w:r>
          </w:p>
        </w:tc>
      </w:tr>
      <w:tr w:rsidR="00B5069C" w:rsidRPr="007E5ED7" w:rsidTr="003F067C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b/>
                <w:bCs/>
                <w:sz w:val="24"/>
                <w:szCs w:val="24"/>
              </w:rPr>
            </w:pPr>
            <w:r w:rsidRPr="007E5ED7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center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7E5ED7" w:rsidRDefault="00B5069C" w:rsidP="003F067C">
            <w:pPr>
              <w:jc w:val="right"/>
              <w:rPr>
                <w:sz w:val="24"/>
                <w:szCs w:val="24"/>
              </w:rPr>
            </w:pPr>
            <w:r w:rsidRPr="007E5ED7">
              <w:rPr>
                <w:sz w:val="24"/>
                <w:szCs w:val="24"/>
              </w:rPr>
              <w:t>725,7</w:t>
            </w:r>
          </w:p>
        </w:tc>
      </w:tr>
    </w:tbl>
    <w:p w:rsidR="00B5069C" w:rsidRDefault="00B5069C" w:rsidP="004838D4"/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6607B8">
        <w:trPr>
          <w:trHeight w:val="3069"/>
        </w:trPr>
        <w:tc>
          <w:tcPr>
            <w:tcW w:w="5010" w:type="dxa"/>
          </w:tcPr>
          <w:p w:rsidR="00B5069C" w:rsidRDefault="00B5069C" w:rsidP="006607B8"/>
        </w:tc>
        <w:tc>
          <w:tcPr>
            <w:tcW w:w="5011" w:type="dxa"/>
          </w:tcPr>
          <w:p w:rsidR="00B5069C" w:rsidRPr="009E3D15" w:rsidRDefault="00B5069C" w:rsidP="006607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6607B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B5069C" w:rsidRPr="009E3D15" w:rsidRDefault="00B5069C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6607B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6607B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6607B8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Default="00B5069C" w:rsidP="006607B8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на 2017 год</w:t>
      </w:r>
    </w:p>
    <w:p w:rsidR="00B5069C" w:rsidRDefault="00B5069C" w:rsidP="006607B8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10505" w:type="dxa"/>
        <w:tblInd w:w="-459" w:type="dxa"/>
        <w:tblLook w:val="00A0"/>
      </w:tblPr>
      <w:tblGrid>
        <w:gridCol w:w="4280"/>
        <w:gridCol w:w="808"/>
        <w:gridCol w:w="747"/>
        <w:gridCol w:w="1894"/>
        <w:gridCol w:w="1073"/>
        <w:gridCol w:w="1703"/>
      </w:tblGrid>
      <w:tr w:rsidR="00B5069C" w:rsidRPr="00FD6768" w:rsidTr="006607B8">
        <w:trPr>
          <w:trHeight w:val="5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D6768" w:rsidRDefault="00B5069C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D6768" w:rsidRDefault="00B5069C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D6768" w:rsidRDefault="00B5069C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D6768" w:rsidRDefault="00B5069C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D6768" w:rsidRDefault="00B5069C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 w:rsidRPr="00FD676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D6768" w:rsidRDefault="00B5069C" w:rsidP="00660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477" w:type="dxa"/>
        <w:tblInd w:w="-459" w:type="dxa"/>
        <w:tblLook w:val="00A0"/>
      </w:tblPr>
      <w:tblGrid>
        <w:gridCol w:w="4240"/>
        <w:gridCol w:w="800"/>
        <w:gridCol w:w="740"/>
        <w:gridCol w:w="2017"/>
        <w:gridCol w:w="960"/>
        <w:gridCol w:w="1720"/>
      </w:tblGrid>
      <w:tr w:rsidR="00B5069C" w:rsidRPr="00DA3340" w:rsidTr="00F53CF3">
        <w:trPr>
          <w:trHeight w:val="31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5069C" w:rsidRPr="00DA3340" w:rsidTr="00DA3340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641 542,13216</w:t>
            </w:r>
          </w:p>
        </w:tc>
      </w:tr>
      <w:tr w:rsidR="00B5069C" w:rsidRPr="00DA3340" w:rsidTr="00DA3340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49 575,40000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2 208,10000</w:t>
            </w:r>
          </w:p>
        </w:tc>
      </w:tr>
      <w:tr w:rsidR="00B5069C" w:rsidRPr="00DA3340" w:rsidTr="00DA3340">
        <w:trPr>
          <w:trHeight w:val="20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2 208,10000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2 086,70000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1 657,60000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427,10000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35 385,90000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9,97690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25 923,17414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6 461,02310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306,03538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2 685,69048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11 0 01 80540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9 694,70000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DA3340" w:rsidTr="00F53CF3">
        <w:trPr>
          <w:trHeight w:val="2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01 5 10 78240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1 224,00000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01 5 10 78240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51,00000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О2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B5069C" w:rsidRPr="00DA3340" w:rsidTr="00DA3340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 0 01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4,49856</w:t>
            </w:r>
          </w:p>
        </w:tc>
      </w:tr>
      <w:tr w:rsidR="00B5069C" w:rsidRPr="00DA3340" w:rsidTr="00DA3340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B5069C" w:rsidRPr="00DA3340" w:rsidTr="00DA3340">
        <w:trPr>
          <w:trHeight w:val="6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75,00000</w:t>
            </w:r>
          </w:p>
        </w:tc>
      </w:tr>
      <w:tr w:rsidR="00B5069C" w:rsidRPr="00DA3340" w:rsidTr="00DA3340">
        <w:trPr>
          <w:trHeight w:val="9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 0 02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 имуществом и земельными ресурсами»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2 828,70144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2 828,70144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10 0 01 82010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2 563,70000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10 0 01 82010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265,00144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763,00000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B5069C" w:rsidRPr="00DA3340" w:rsidTr="00DA3340">
        <w:trPr>
          <w:trHeight w:val="26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11 0 05 78080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353,70000</w:t>
            </w:r>
          </w:p>
        </w:tc>
      </w:tr>
      <w:tr w:rsidR="00B5069C" w:rsidRPr="00DA3340" w:rsidTr="00DA3340">
        <w:trPr>
          <w:trHeight w:val="18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11 0 05 78080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33,30000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376,00000</w:t>
            </w:r>
          </w:p>
        </w:tc>
      </w:tr>
      <w:tr w:rsidR="00B5069C" w:rsidRPr="00DA3340" w:rsidTr="00DA3340">
        <w:trPr>
          <w:trHeight w:val="30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11 0 06 78090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363,30000</w:t>
            </w:r>
          </w:p>
        </w:tc>
      </w:tr>
      <w:tr w:rsidR="00B5069C" w:rsidRPr="00DA3340" w:rsidTr="00DA3340">
        <w:trPr>
          <w:trHeight w:val="22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11 0 06 78090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12,70000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4 748,50000</w:t>
            </w:r>
          </w:p>
        </w:tc>
      </w:tr>
      <w:tr w:rsidR="00B5069C" w:rsidRPr="00DA3340" w:rsidTr="00F53CF3">
        <w:trPr>
          <w:trHeight w:val="51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4 748,50000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B5069C" w:rsidRPr="00DA3340" w:rsidTr="00DA3340">
        <w:trPr>
          <w:trHeight w:val="12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12 3 07 88510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4 668,50000</w:t>
            </w:r>
          </w:p>
        </w:tc>
      </w:tr>
      <w:tr w:rsidR="00B5069C" w:rsidRPr="00DA3340" w:rsidTr="00DA3340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12 3 08 78470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325,00000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12 3 08 78470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18,00000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4 325,50000</w:t>
            </w:r>
          </w:p>
        </w:tc>
      </w:tr>
      <w:tr w:rsidR="00B5069C" w:rsidRPr="00DA3340" w:rsidTr="00DA3340">
        <w:trPr>
          <w:trHeight w:val="6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1 861,74000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1 861,74000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1 851,74000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1 739,00000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12 3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99,74000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12 3 08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99,74000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12 3 08 20570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99,74000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«Обеспечение общественного порядка и противодействие преступности»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06 0 01 81380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97 237,86480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14 241,00000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14 241,00000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14 081,80000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08 0 01 00590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12 970,00000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08 0 01 00590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1 107,34044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08 0 01 00590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4,45956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 0 02 78800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94,20000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 1 02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65,00000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02 0 06 81310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80 679,67500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80 679,67500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80 679,67500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 0 02 78850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70 260,37500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 0 02 88590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10 419,30000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1 817,18980</w:t>
            </w:r>
          </w:p>
        </w:tc>
      </w:tr>
      <w:tr w:rsidR="00B5069C" w:rsidRPr="00DA3340" w:rsidTr="00DA3340">
        <w:trPr>
          <w:trHeight w:val="8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1 727,18980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1 727,18980</w:t>
            </w:r>
          </w:p>
        </w:tc>
      </w:tr>
      <w:tr w:rsidR="00B5069C" w:rsidRPr="00DA3340" w:rsidTr="00DA3340">
        <w:trPr>
          <w:trHeight w:val="253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Основное мероприятие «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 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1 727,18980</w:t>
            </w:r>
          </w:p>
        </w:tc>
      </w:tr>
      <w:tr w:rsidR="00B5069C" w:rsidRPr="00DA3340" w:rsidTr="00DA3340">
        <w:trPr>
          <w:trHeight w:val="15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 1 02 L5270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1 727,18980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12 3 06 78430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90,00000</w:t>
            </w:r>
          </w:p>
        </w:tc>
      </w:tr>
      <w:tr w:rsidR="00B5069C" w:rsidRPr="00DA3340" w:rsidTr="00DA3340">
        <w:trPr>
          <w:trHeight w:val="39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1 350,18400</w:t>
            </w:r>
          </w:p>
        </w:tc>
      </w:tr>
      <w:tr w:rsidR="00B5069C" w:rsidRPr="00DA3340" w:rsidTr="00DA3340">
        <w:trPr>
          <w:trHeight w:val="4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Муниципальная 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 1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уличное освещение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09 1 05 78670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1 172,38400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177,80000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Новохоперского муниципального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07 0 01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52,80000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07 0 01 88100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25,00000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09 1 01 81220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371,60000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05 0 01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05 0 02 80400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393 867,37200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104 624,94900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104 624,94900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104 624,94900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104 624,94900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27,00000</w:t>
            </w:r>
          </w:p>
        </w:tc>
      </w:tr>
      <w:tr w:rsidR="00B5069C" w:rsidRPr="00DA3340" w:rsidTr="00DA3340">
        <w:trPr>
          <w:trHeight w:val="28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01 1 01 78290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38 764,81088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01 1 01 78290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1 376,46190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01 1 01 78290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16 888,62722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12 756,93328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19 831,79287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544,78285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01 1 01 80590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14 434,54000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219 793,21380</w:t>
            </w:r>
          </w:p>
        </w:tc>
      </w:tr>
      <w:tr w:rsidR="00B5069C" w:rsidRPr="00DA3340" w:rsidTr="00F53CF3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219 793,21380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219 793,21380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219 793,21380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L0970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1 515,00000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100,00000</w:t>
            </w:r>
          </w:p>
        </w:tc>
      </w:tr>
      <w:tr w:rsidR="00B5069C" w:rsidRPr="00DA3340" w:rsidTr="00DA3340">
        <w:trPr>
          <w:trHeight w:val="3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83 550,68283</w:t>
            </w:r>
          </w:p>
        </w:tc>
      </w:tr>
      <w:tr w:rsidR="00B5069C" w:rsidRPr="00DA3340" w:rsidTr="00DA3340">
        <w:trPr>
          <w:trHeight w:val="229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3 285,86917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2,55000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355,98500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(софинансирование)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S8130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458,00000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30 646,50477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1 420,53323</w:t>
            </w:r>
          </w:p>
        </w:tc>
      </w:tr>
      <w:tr w:rsidR="00B5069C" w:rsidRPr="00DA3340" w:rsidTr="00DA3340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78 757,39800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01 1 02 78130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861,01500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01 1 02 80600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18 839,67580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45 087,55000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45 087,55000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01 1 03 20540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107,00000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01 1 03 80610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29 487,10000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01 1 03 80610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11 873,94716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01 1 03 80610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3 619,50284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280,70000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280,70000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12 1 02 80620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170,00000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110,70000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110,70000</w:t>
            </w:r>
          </w:p>
        </w:tc>
      </w:tr>
      <w:tr w:rsidR="00B5069C" w:rsidRPr="00DA3340" w:rsidTr="00DA3340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12 2 02 80630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110,70000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3 724,05920</w:t>
            </w:r>
          </w:p>
        </w:tc>
      </w:tr>
      <w:tr w:rsidR="00B5069C" w:rsidRPr="00DA3340" w:rsidTr="00DA3340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3 724,05920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103,60000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103,60000</w:t>
            </w:r>
          </w:p>
        </w:tc>
      </w:tr>
      <w:tr w:rsidR="00B5069C" w:rsidRPr="00DA3340" w:rsidTr="00DA3340">
        <w:trPr>
          <w:trHeight w:val="16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01 2 01 80290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1,01700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01 2 01 80290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102,58300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3 620,45920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3 620,45920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Организации отдыха и оздоровления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01 4 02 78320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1 070,62600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01 4 02 78410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1 209,22200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4 02 S8410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150,00000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Организация отдыха и оздоровления детей и молодежи (софинансирование)(Предоставление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4 02 S8320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90,02480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Организации отдыха и оздоровления детей и молодежи(Закупка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01 4 02 78320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1 055,57400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4 02 S8320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45,01240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20 356,90000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20 356,90000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20 095,90000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17 430,40000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12 754,00000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4 642,15000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01 1 04 00590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34,25000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2 665,50000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01 1 06 88100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76,00000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01 1 06 88100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2 542,68500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06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46,81500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238,00000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238,00000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01 3 01 80300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238,00000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01 5 09 80330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18,00000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01 6 01 80320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18,00000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9 430,98636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3 107,38636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3 107,38636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393,98636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Поддержка отрасли культуры 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01 R5190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193,98636</w:t>
            </w:r>
          </w:p>
        </w:tc>
      </w:tr>
      <w:tr w:rsidR="00B5069C" w:rsidRPr="00DA3340" w:rsidTr="00DA3340">
        <w:trPr>
          <w:trHeight w:val="10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03 0 01 71480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125,00000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03 0 08 84860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1 588,40000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1 091,00000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496,40000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03 0  10 55580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900,00000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(софинансирование)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 10 R5580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6 323,60000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6 323,60000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7,30000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06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7,30000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B5069C" w:rsidRPr="00DA3340" w:rsidTr="00DA3340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в сфере культуры и кинематографии(Закупка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03 0 08 84860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80,00000</w:t>
            </w:r>
          </w:p>
        </w:tc>
      </w:tr>
      <w:tr w:rsidR="00B5069C" w:rsidRPr="00DA3340" w:rsidTr="00DA3340">
        <w:trPr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6 236,30000</w:t>
            </w:r>
          </w:p>
        </w:tc>
      </w:tr>
      <w:tr w:rsidR="00B5069C" w:rsidRPr="00DA3340" w:rsidTr="00DA3340">
        <w:trPr>
          <w:trHeight w:val="20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2 904,40000</w:t>
            </w:r>
          </w:p>
        </w:tc>
      </w:tr>
      <w:tr w:rsidR="00B5069C" w:rsidRPr="00DA3340" w:rsidTr="00F53CF3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2 704,70000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03 0 09 00590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627,20000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35 684,48500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5 542,00000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12 4 01 80470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5 542,00000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2 854,78500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704,00000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02 1 01 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504,00000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02 1 01 L0200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Муниципальная 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2 005,78500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08 1 01 L0180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2 005,78500</w:t>
            </w:r>
          </w:p>
        </w:tc>
      </w:tr>
      <w:tr w:rsidR="00B5069C" w:rsidRPr="00DA3340" w:rsidTr="00DA3340">
        <w:trPr>
          <w:trHeight w:val="100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145,00000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outlineLvl w:val="0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12 4 01 80490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145,00000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26 862,70000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26 862,70000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1 639,00000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1 639,00000</w:t>
            </w:r>
          </w:p>
        </w:tc>
      </w:tr>
      <w:tr w:rsidR="00B5069C" w:rsidRPr="00DA3340" w:rsidTr="00DA3340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01 1 01 78150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1 639,00000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25 223,70000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25 223,70000</w:t>
            </w:r>
          </w:p>
        </w:tc>
      </w:tr>
      <w:tr w:rsidR="00B5069C" w:rsidRPr="00DA3340" w:rsidTr="00DA3340">
        <w:trPr>
          <w:trHeight w:val="127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01 5 09 52600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488,20000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01 5 09 78180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7 996,00000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01 5 09 78190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8 732,00000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7 777,00000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8,90000</w:t>
            </w:r>
          </w:p>
        </w:tc>
      </w:tr>
      <w:tr w:rsidR="00B5069C" w:rsidRPr="00DA3340" w:rsidTr="00DA3340">
        <w:trPr>
          <w:trHeight w:val="27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01 5 09 78220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221,60000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A3340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color w:val="000000"/>
                <w:sz w:val="24"/>
                <w:szCs w:val="24"/>
              </w:rPr>
            </w:pPr>
            <w:r w:rsidRPr="00DA3340">
              <w:rPr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12 4 02 20540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15,00000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12 4 02 80200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410,00000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04 0 02 80410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140,00000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О4 0 01 S8100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60,00000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11 0 04 87880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950,00000</w:t>
            </w:r>
          </w:p>
        </w:tc>
      </w:tr>
      <w:tr w:rsidR="00B5069C" w:rsidRPr="00DA3340" w:rsidTr="00F53CF3">
        <w:trPr>
          <w:trHeight w:val="37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51 012,50000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11 0 02 78020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5 785,00000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11 0 02 88020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7 000,00000</w:t>
            </w:r>
          </w:p>
        </w:tc>
      </w:tr>
      <w:tr w:rsidR="00B5069C" w:rsidRPr="00DA3340" w:rsidTr="00DA3340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DA3340" w:rsidTr="00DA3340">
        <w:trPr>
          <w:trHeight w:val="25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11 0 03 88030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37 531,00000</w:t>
            </w:r>
          </w:p>
        </w:tc>
      </w:tr>
      <w:tr w:rsidR="00B5069C" w:rsidRPr="00DA3340" w:rsidTr="00DA3340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696,50000</w:t>
            </w:r>
          </w:p>
        </w:tc>
      </w:tr>
      <w:tr w:rsidR="00B5069C" w:rsidRPr="00DA3340" w:rsidTr="00DA3340">
        <w:trPr>
          <w:trHeight w:val="15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98,00000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98,00000</w:t>
            </w:r>
          </w:p>
        </w:tc>
      </w:tr>
      <w:tr w:rsidR="00B5069C" w:rsidRPr="00DA3340" w:rsidTr="00DA3340">
        <w:trPr>
          <w:trHeight w:val="10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11 0 01 20540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98,00000</w:t>
            </w:r>
          </w:p>
        </w:tc>
      </w:tr>
      <w:tr w:rsidR="00B5069C" w:rsidRPr="00DA3340" w:rsidTr="00DA3340">
        <w:trPr>
          <w:trHeight w:val="76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B5069C" w:rsidRPr="00DA3340" w:rsidTr="00DA3340">
        <w:trPr>
          <w:trHeight w:val="17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b/>
                <w:bCs/>
                <w:sz w:val="24"/>
                <w:szCs w:val="24"/>
              </w:rPr>
            </w:pPr>
            <w:r w:rsidRPr="00DA3340">
              <w:rPr>
                <w:b/>
                <w:bCs/>
                <w:sz w:val="24"/>
                <w:szCs w:val="24"/>
              </w:rPr>
              <w:t>598,50000</w:t>
            </w:r>
          </w:p>
        </w:tc>
      </w:tr>
      <w:tr w:rsidR="00B5069C" w:rsidRPr="00DA3340" w:rsidTr="00DA3340">
        <w:trPr>
          <w:trHeight w:val="7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О3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12 3 06 78380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center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A3340" w:rsidRDefault="00B5069C" w:rsidP="00DA3340">
            <w:pPr>
              <w:jc w:val="right"/>
              <w:rPr>
                <w:sz w:val="24"/>
                <w:szCs w:val="24"/>
              </w:rPr>
            </w:pPr>
            <w:r w:rsidRPr="00DA3340">
              <w:rPr>
                <w:sz w:val="24"/>
                <w:szCs w:val="24"/>
              </w:rPr>
              <w:t>598,50000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766755">
        <w:trPr>
          <w:trHeight w:val="3069"/>
        </w:trPr>
        <w:tc>
          <w:tcPr>
            <w:tcW w:w="5010" w:type="dxa"/>
          </w:tcPr>
          <w:p w:rsidR="00B5069C" w:rsidRDefault="00B5069C" w:rsidP="00766755"/>
        </w:tc>
        <w:tc>
          <w:tcPr>
            <w:tcW w:w="5011" w:type="dxa"/>
          </w:tcPr>
          <w:p w:rsidR="00B5069C" w:rsidRPr="009E3D15" w:rsidRDefault="00B5069C" w:rsidP="0076675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76675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76675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B5069C" w:rsidRPr="009E3D15" w:rsidRDefault="00B5069C" w:rsidP="0076675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76675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76675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76675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4E11F2" w:rsidRDefault="00B5069C" w:rsidP="00E03BD1">
      <w:pPr>
        <w:jc w:val="center"/>
        <w:rPr>
          <w:b/>
          <w:bCs/>
          <w:sz w:val="28"/>
          <w:szCs w:val="28"/>
        </w:rPr>
      </w:pPr>
      <w:r w:rsidRPr="004E11F2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Новохоперского муниципального района), группам видов расходов классификации расходов районного бюджета </w:t>
      </w:r>
    </w:p>
    <w:p w:rsidR="00B5069C" w:rsidRPr="005B336B" w:rsidRDefault="00B5069C" w:rsidP="00E03BD1">
      <w:pPr>
        <w:pStyle w:val="BodyTextIndent"/>
        <w:jc w:val="center"/>
        <w:rPr>
          <w:b/>
          <w:sz w:val="28"/>
          <w:szCs w:val="28"/>
        </w:rPr>
      </w:pPr>
      <w:r w:rsidRPr="005B336B">
        <w:rPr>
          <w:b/>
          <w:bCs/>
          <w:sz w:val="28"/>
          <w:szCs w:val="28"/>
        </w:rPr>
        <w:t xml:space="preserve">на </w:t>
      </w:r>
      <w:r w:rsidRPr="005B336B">
        <w:rPr>
          <w:b/>
          <w:sz w:val="28"/>
          <w:szCs w:val="28"/>
        </w:rPr>
        <w:t xml:space="preserve">плановый период 2018 и 2019 годов </w:t>
      </w:r>
    </w:p>
    <w:p w:rsidR="00B5069C" w:rsidRDefault="00B5069C" w:rsidP="00E03BD1">
      <w:pPr>
        <w:pStyle w:val="BodyTextIndent"/>
        <w:jc w:val="right"/>
      </w:pPr>
      <w:r w:rsidRPr="0072601E">
        <w:t>тыс.рублей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7"/>
        <w:gridCol w:w="800"/>
        <w:gridCol w:w="740"/>
        <w:gridCol w:w="1720"/>
        <w:gridCol w:w="709"/>
        <w:gridCol w:w="1276"/>
        <w:gridCol w:w="1276"/>
      </w:tblGrid>
      <w:tr w:rsidR="00B5069C" w:rsidRPr="0072601E" w:rsidTr="00E03BD1">
        <w:trPr>
          <w:trHeight w:val="150"/>
          <w:tblHeader/>
        </w:trPr>
        <w:tc>
          <w:tcPr>
            <w:tcW w:w="3417" w:type="dxa"/>
            <w:vMerge w:val="restart"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1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vMerge w:val="restart"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1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40" w:type="dxa"/>
            <w:vMerge w:val="restart"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1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0" w:type="dxa"/>
            <w:vMerge w:val="restart"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1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72601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52" w:type="dxa"/>
            <w:gridSpan w:val="2"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72601E" w:rsidTr="00E03BD1">
        <w:trPr>
          <w:trHeight w:val="150"/>
          <w:tblHeader/>
        </w:trPr>
        <w:tc>
          <w:tcPr>
            <w:tcW w:w="3417" w:type="dxa"/>
            <w:vMerge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B5069C" w:rsidRPr="0072601E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5069C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B5069C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</w:tr>
    </w:tbl>
    <w:p w:rsidR="00B5069C" w:rsidRDefault="00B5069C" w:rsidP="00E03BD1">
      <w:pPr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A0"/>
      </w:tblPr>
      <w:tblGrid>
        <w:gridCol w:w="3417"/>
        <w:gridCol w:w="800"/>
        <w:gridCol w:w="740"/>
        <w:gridCol w:w="1721"/>
        <w:gridCol w:w="708"/>
        <w:gridCol w:w="1276"/>
        <w:gridCol w:w="1276"/>
      </w:tblGrid>
      <w:tr w:rsidR="00B5069C" w:rsidRPr="00052881" w:rsidTr="00E03BD1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5069C" w:rsidRPr="00052881" w:rsidTr="00E03BD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083B2C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51</w:t>
            </w:r>
            <w:r w:rsidRPr="000528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37</w:t>
            </w:r>
            <w:r w:rsidRPr="00052881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456 197,3</w:t>
            </w:r>
          </w:p>
        </w:tc>
      </w:tr>
      <w:tr w:rsidR="00B5069C" w:rsidRPr="00052881" w:rsidTr="00E03BD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42 562,2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42 562,2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2 086,7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1 657,6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429,1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34 998,3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27 918,0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27 918,0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3 875,3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3 875,3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305,0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2 900,0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11 0 01 80540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5 277,2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5 277,2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052881" w:rsidTr="00E03BD1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01 5 10 78240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1 224,0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01 5 10 78240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51,0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 имуществом и земельными ресурсами»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2 850,2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2 850,2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10 0 01 82010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2 563,7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10 0 01 82010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286,5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763,0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B5069C" w:rsidRPr="00052881" w:rsidTr="00E03BD1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11 0 05 78080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353,7</w:t>
            </w:r>
          </w:p>
        </w:tc>
      </w:tr>
      <w:tr w:rsidR="00B5069C" w:rsidRPr="00052881" w:rsidTr="00E03BD1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11 0 05 78080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33,3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376,0</w:t>
            </w:r>
          </w:p>
        </w:tc>
      </w:tr>
      <w:tr w:rsidR="00B5069C" w:rsidRPr="00052881" w:rsidTr="00E03BD1">
        <w:trPr>
          <w:trHeight w:val="22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11 0 06 78090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363,3</w:t>
            </w:r>
          </w:p>
        </w:tc>
      </w:tr>
      <w:tr w:rsidR="00B5069C" w:rsidRPr="00052881" w:rsidTr="00E03BD1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11 0 06 78090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12,7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389,0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389,0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B5069C" w:rsidRPr="00052881" w:rsidTr="00E03BD1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12 3 07 88510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309,0</w:t>
            </w:r>
          </w:p>
        </w:tc>
      </w:tr>
      <w:tr w:rsidR="00B5069C" w:rsidRPr="00052881" w:rsidTr="00E03BD1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293,0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12 3 08 78470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16,0</w:t>
            </w:r>
          </w:p>
        </w:tc>
      </w:tr>
      <w:tr w:rsidR="00B5069C" w:rsidRPr="00052881" w:rsidTr="00E03BD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1 762,0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1 762,0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1 739,0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06 0 01 81380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24 190,1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25 110,4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13 851,3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13 852,4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13 851,3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13 852,4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12 970,0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08 0 01 00590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725,7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91,7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 0 02 78800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91,7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 1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65,0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052881" w:rsidTr="00E03BD1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 0 02 88600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11 058,0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B5069C" w:rsidRPr="00052881" w:rsidTr="00E03BD1">
        <w:trPr>
          <w:trHeight w:val="14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B171CB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монопрофильного поселения </w:t>
            </w:r>
            <w:r>
              <w:rPr>
                <w:sz w:val="24"/>
                <w:szCs w:val="24"/>
              </w:rPr>
              <w:t>(Иные бюджетные ассигнования)</w:t>
            </w:r>
          </w:p>
          <w:p w:rsidR="00B5069C" w:rsidRPr="00052881" w:rsidRDefault="00B5069C" w:rsidP="00E03BD1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  <w:lang w:val="en-US"/>
              </w:rPr>
              <w:t>L0</w:t>
            </w:r>
            <w:r w:rsidRPr="00052881">
              <w:rPr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052881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12 3 06 78430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90,0</w:t>
            </w:r>
          </w:p>
        </w:tc>
      </w:tr>
      <w:tr w:rsidR="00B5069C" w:rsidRPr="00052881" w:rsidTr="00E03BD1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 xml:space="preserve">07 0 01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528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07 0 01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528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09 1 01 81220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083B2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32</w:t>
            </w:r>
            <w:r w:rsidRPr="000528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86</w:t>
            </w:r>
            <w:r w:rsidRPr="00052881">
              <w:rPr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336 656,8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88 513,5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91 700,4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88 513,5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91 700,4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88 513,5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91 700,4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88 513,5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91 700,4</w:t>
            </w:r>
          </w:p>
        </w:tc>
      </w:tr>
      <w:tr w:rsidR="00B5069C" w:rsidRPr="00052881" w:rsidTr="00E03BD1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42 870,5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45 152,4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523,8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6 705,3</w:t>
            </w:r>
          </w:p>
        </w:tc>
      </w:tr>
      <w:tr w:rsidR="00B5069C" w:rsidRPr="00052881" w:rsidTr="00E03BD1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15 623,7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16 505,7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14 613,0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14 613,0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708,6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01 1 01 80590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7 491,6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7 491,6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189 139,6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194 230,1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189 139,6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194 230,1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189 139,6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194 230,1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189 139,6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194 230,1</w:t>
            </w:r>
          </w:p>
        </w:tc>
      </w:tr>
      <w:tr w:rsidR="00B5069C" w:rsidRPr="00052881" w:rsidTr="00E03BD1">
        <w:trPr>
          <w:trHeight w:val="1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90 447,3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93 303,4</w:t>
            </w:r>
          </w:p>
        </w:tc>
      </w:tr>
      <w:tr w:rsidR="00B5069C" w:rsidRPr="00052881" w:rsidTr="00E03BD1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940,8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17 570,1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17 570,1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973,0</w:t>
            </w:r>
          </w:p>
        </w:tc>
      </w:tr>
      <w:tr w:rsidR="00B5069C" w:rsidRPr="00052881" w:rsidTr="00E03BD1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64 637,2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66 842,8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14 600,0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33 490,8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34 312,7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33 490,8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34 312,7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29 487,1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30 369,0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2 213,7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01 1 03 80610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1 730,0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052881" w:rsidTr="00E03BD1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12 1 02 80620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12 2 02 80630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335,0</w:t>
            </w:r>
          </w:p>
        </w:tc>
      </w:tr>
      <w:tr w:rsidR="00B5069C" w:rsidRPr="00052881" w:rsidTr="00E03BD1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335,0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5069C" w:rsidRPr="00052881" w:rsidTr="00E03BD1">
        <w:trPr>
          <w:trHeight w:val="5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01 2 01 80290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285,0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285,0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4 02 S8410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150,0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4 02 S8320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135,0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083B2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0528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052881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16 058,6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083B2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0528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052881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16 058,6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083B2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05288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052881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15 850,6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15 429,6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15 430,3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12 754,0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12 754,0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2 651,3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25,0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083B2C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5 67</w:t>
            </w:r>
            <w:r w:rsidRPr="00052881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420,3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06 S8100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083B2C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</w:t>
            </w:r>
            <w:r w:rsidRPr="00052881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420,3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 xml:space="preserve">01 3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 xml:space="preserve">01 3 01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B5069C" w:rsidRPr="00052881" w:rsidTr="00E03BD1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Организация мероприятий по одаренным детям и детям сирот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01 3 01 80300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185,0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01 5 09 80330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18,0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01 6 01 80320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5 379,7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5 349,7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5 349,7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03 0 08 84860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5 249,7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1 091,0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496,4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1,0</w:t>
            </w:r>
          </w:p>
        </w:tc>
      </w:tr>
      <w:tr w:rsidR="00B5069C" w:rsidRPr="00052881" w:rsidTr="00E03BD1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2 829,4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2 829,4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704,7</w:t>
            </w:r>
          </w:p>
        </w:tc>
      </w:tr>
      <w:tr w:rsidR="00B5069C" w:rsidRPr="00052881" w:rsidTr="00E03BD1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03 0 09 00590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127,2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B5069C" w:rsidRPr="00052881" w:rsidTr="00E03BD1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в сфере культуры и кинематографии(Закупка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03 0 08 84860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30 481,2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30 481,2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2 567,0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12 4 01 80470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2 567,0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593,0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color w:val="000000"/>
                <w:sz w:val="24"/>
                <w:szCs w:val="24"/>
              </w:rPr>
            </w:pPr>
            <w:r w:rsidRPr="00052881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02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248,0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248,0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248,0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color w:val="000000"/>
                <w:sz w:val="24"/>
                <w:szCs w:val="24"/>
              </w:rPr>
            </w:pPr>
            <w:r w:rsidRPr="00052881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08 1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248,0</w:t>
            </w:r>
          </w:p>
        </w:tc>
      </w:tr>
      <w:tr w:rsidR="00B5069C" w:rsidRPr="00052881" w:rsidTr="00E03BD1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145,0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outlineLvl w:val="0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color w:val="000000"/>
                <w:sz w:val="24"/>
                <w:szCs w:val="24"/>
              </w:rPr>
            </w:pPr>
            <w:r w:rsidRPr="00052881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12 4 01 80490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145,0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26 911,2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26 911,2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26 911,2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26 911,2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1 639,0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1 639,0</w:t>
            </w:r>
          </w:p>
        </w:tc>
      </w:tr>
      <w:tr w:rsidR="00B5069C" w:rsidRPr="00052881" w:rsidTr="00E03BD1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1 639,0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25 272,2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25 272,2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25 272,2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25 272,2</w:t>
            </w:r>
          </w:p>
        </w:tc>
      </w:tr>
      <w:tr w:rsidR="00B5069C" w:rsidRPr="00052881" w:rsidTr="00E03BD1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01 5 09 52600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398,2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01 5 09 78180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8 174,0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8 174,0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01 5 09 78190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8 923,0</w:t>
            </w:r>
          </w:p>
        </w:tc>
      </w:tr>
      <w:tr w:rsidR="00B5069C" w:rsidRPr="00052881" w:rsidTr="00E03BD1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01 5 09 78200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7 777,0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7 777,0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52881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12 4 02 80200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410,0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052881" w:rsidTr="00E03B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04 0 02 80410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052881" w:rsidTr="00E03BD1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11 0 04 87880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2 000,0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052881" w:rsidTr="00E03BD1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052881" w:rsidTr="00E03BD1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052881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11 0 02 78020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4 813,0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5 005,0</w:t>
            </w:r>
          </w:p>
        </w:tc>
      </w:tr>
      <w:tr w:rsidR="00B5069C" w:rsidRPr="00052881" w:rsidTr="00E03BD1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О1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11 0 02 88020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center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052881" w:rsidRDefault="00B5069C" w:rsidP="00E03BD1">
            <w:pPr>
              <w:jc w:val="right"/>
              <w:rPr>
                <w:sz w:val="24"/>
                <w:szCs w:val="24"/>
              </w:rPr>
            </w:pPr>
            <w:r w:rsidRPr="00052881">
              <w:rPr>
                <w:sz w:val="24"/>
                <w:szCs w:val="24"/>
              </w:rPr>
              <w:t>7 000,0</w:t>
            </w:r>
          </w:p>
        </w:tc>
      </w:tr>
    </w:tbl>
    <w:p w:rsidR="00B5069C" w:rsidRDefault="00B5069C" w:rsidP="00E03BD1"/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6411E5">
      <w:pPr>
        <w:pStyle w:val="BodyTextIndent"/>
        <w:spacing w:line="228" w:lineRule="auto"/>
        <w:ind w:left="0"/>
        <w:jc w:val="center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6411E5">
        <w:trPr>
          <w:trHeight w:val="3069"/>
        </w:trPr>
        <w:tc>
          <w:tcPr>
            <w:tcW w:w="5010" w:type="dxa"/>
          </w:tcPr>
          <w:p w:rsidR="00B5069C" w:rsidRDefault="00B5069C" w:rsidP="006411E5"/>
        </w:tc>
        <w:tc>
          <w:tcPr>
            <w:tcW w:w="5011" w:type="dxa"/>
          </w:tcPr>
          <w:p w:rsidR="00B5069C" w:rsidRPr="009E3D15" w:rsidRDefault="00B5069C" w:rsidP="006411E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6411E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B5069C" w:rsidRPr="009E3D15" w:rsidRDefault="00B5069C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6411E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6411E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6411E5">
      <w:pPr>
        <w:pStyle w:val="BodyTextIndent"/>
        <w:spacing w:line="228" w:lineRule="auto"/>
        <w:ind w:left="0"/>
        <w:jc w:val="center"/>
        <w:rPr>
          <w:b/>
          <w:sz w:val="28"/>
          <w:szCs w:val="28"/>
        </w:rPr>
      </w:pPr>
      <w:r w:rsidRPr="005852B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Новохоперского муниципального района), группам видов расходов, разделам, подразделам классификации расходов районного бюджета на 2017 год</w:t>
      </w:r>
    </w:p>
    <w:p w:rsidR="00B5069C" w:rsidRDefault="00B5069C" w:rsidP="006411E5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10206" w:type="dxa"/>
        <w:tblInd w:w="-459" w:type="dxa"/>
        <w:tblLook w:val="00A0"/>
      </w:tblPr>
      <w:tblGrid>
        <w:gridCol w:w="4360"/>
        <w:gridCol w:w="1736"/>
        <w:gridCol w:w="567"/>
        <w:gridCol w:w="813"/>
        <w:gridCol w:w="700"/>
        <w:gridCol w:w="2030"/>
      </w:tblGrid>
      <w:tr w:rsidR="00B5069C" w:rsidRPr="00D13510" w:rsidTr="00A01361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13510" w:rsidRDefault="00B5069C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13510" w:rsidRDefault="00B5069C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13510" w:rsidRDefault="00B5069C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13510" w:rsidRDefault="00B5069C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13510" w:rsidRDefault="00B5069C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D13510" w:rsidRDefault="00B5069C" w:rsidP="006411E5">
            <w:pPr>
              <w:jc w:val="center"/>
              <w:rPr>
                <w:b/>
                <w:bCs/>
                <w:sz w:val="24"/>
                <w:szCs w:val="24"/>
              </w:rPr>
            </w:pPr>
            <w:r w:rsidRPr="00D13510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</w:tbl>
    <w:p w:rsidR="00B5069C" w:rsidRPr="00A01361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206" w:type="dxa"/>
        <w:tblInd w:w="-459" w:type="dxa"/>
        <w:tblLook w:val="00A0"/>
      </w:tblPr>
      <w:tblGrid>
        <w:gridCol w:w="4351"/>
        <w:gridCol w:w="1736"/>
        <w:gridCol w:w="576"/>
        <w:gridCol w:w="850"/>
        <w:gridCol w:w="700"/>
        <w:gridCol w:w="1993"/>
      </w:tblGrid>
      <w:tr w:rsidR="00B5069C" w:rsidRPr="00F53CF3" w:rsidTr="00F53CF3">
        <w:trPr>
          <w:trHeight w:val="300"/>
          <w:tblHeader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5069C" w:rsidRPr="00F53CF3" w:rsidTr="00F53CF3">
        <w:trPr>
          <w:trHeight w:val="3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641 542,13216</w:t>
            </w:r>
          </w:p>
        </w:tc>
      </w:tr>
      <w:tr w:rsidR="00B5069C" w:rsidRPr="00F53CF3" w:rsidTr="00F53CF3">
        <w:trPr>
          <w:trHeight w:val="9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421 724,37200</w:t>
            </w:r>
          </w:p>
        </w:tc>
      </w:tr>
      <w:tr w:rsidR="00B5069C" w:rsidRPr="00F53CF3" w:rsidTr="00F53CF3">
        <w:trPr>
          <w:trHeight w:val="9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391 240,61280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106 263,94900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27,00000</w:t>
            </w:r>
          </w:p>
        </w:tc>
      </w:tr>
      <w:tr w:rsidR="00B5069C" w:rsidRPr="00F53CF3" w:rsidTr="00F53CF3">
        <w:trPr>
          <w:trHeight w:val="25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1 639,00000</w:t>
            </w:r>
          </w:p>
        </w:tc>
      </w:tr>
      <w:tr w:rsidR="00B5069C" w:rsidRPr="00F53CF3" w:rsidTr="00F53CF3">
        <w:trPr>
          <w:trHeight w:val="25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38 764,81088</w:t>
            </w:r>
          </w:p>
        </w:tc>
      </w:tr>
      <w:tr w:rsidR="00B5069C" w:rsidRPr="00F53CF3" w:rsidTr="00F53CF3">
        <w:trPr>
          <w:trHeight w:val="1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1 376,46190</w:t>
            </w:r>
          </w:p>
        </w:tc>
      </w:tr>
      <w:tr w:rsidR="00B5069C" w:rsidRPr="00F53CF3" w:rsidTr="00F53CF3">
        <w:trPr>
          <w:trHeight w:val="20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01 1 01 78290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16 888,62722</w:t>
            </w:r>
          </w:p>
        </w:tc>
      </w:tr>
      <w:tr w:rsidR="00B5069C" w:rsidRPr="00F53CF3" w:rsidTr="00F53CF3">
        <w:trPr>
          <w:trHeight w:val="18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12 756,93328</w:t>
            </w:r>
          </w:p>
        </w:tc>
      </w:tr>
      <w:tr w:rsidR="00B5069C" w:rsidRPr="00F53CF3" w:rsidTr="00F53CF3">
        <w:trPr>
          <w:trHeight w:val="11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19 831,79287</w:t>
            </w:r>
          </w:p>
        </w:tc>
      </w:tr>
      <w:tr w:rsidR="00B5069C" w:rsidRPr="00F53CF3" w:rsidTr="00F53CF3">
        <w:trPr>
          <w:trHeight w:val="8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544,78285</w:t>
            </w:r>
          </w:p>
        </w:tc>
      </w:tr>
      <w:tr w:rsidR="00B5069C" w:rsidRPr="00F53CF3" w:rsidTr="00F53CF3">
        <w:trPr>
          <w:trHeight w:val="13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01 1 01 80590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14 434,54000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219 793,21380</w:t>
            </w:r>
          </w:p>
        </w:tc>
      </w:tr>
      <w:tr w:rsidR="00B5069C" w:rsidRPr="00F53CF3" w:rsidTr="00F53CF3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L0970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1 515,00000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100,00000</w:t>
            </w:r>
          </w:p>
        </w:tc>
      </w:tr>
      <w:tr w:rsidR="00B5069C" w:rsidRPr="00F53CF3" w:rsidTr="00F53CF3">
        <w:trPr>
          <w:trHeight w:val="31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83 550,68283</w:t>
            </w:r>
          </w:p>
        </w:tc>
      </w:tr>
      <w:tr w:rsidR="00B5069C" w:rsidRPr="00F53CF3" w:rsidTr="00F53CF3">
        <w:trPr>
          <w:trHeight w:val="25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3 285,86917</w:t>
            </w:r>
          </w:p>
        </w:tc>
      </w:tr>
      <w:tr w:rsidR="00B5069C" w:rsidRPr="00F53CF3" w:rsidTr="00F53CF3">
        <w:trPr>
          <w:trHeight w:val="20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2,55000</w:t>
            </w:r>
          </w:p>
        </w:tc>
      </w:tr>
      <w:tr w:rsidR="00B5069C" w:rsidRPr="00F53CF3" w:rsidTr="00F53CF3">
        <w:trPr>
          <w:trHeight w:val="10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355,98500</w:t>
            </w:r>
          </w:p>
        </w:tc>
      </w:tr>
      <w:tr w:rsidR="00B5069C" w:rsidRPr="00F53CF3" w:rsidTr="00F53CF3">
        <w:trPr>
          <w:trHeight w:val="13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учащихся общеобразовательных учреждений молочной продукцией (софинансирование)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S8130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458,00000</w:t>
            </w:r>
          </w:p>
        </w:tc>
      </w:tr>
      <w:tr w:rsidR="00B5069C" w:rsidRPr="00F53CF3" w:rsidTr="00F53CF3">
        <w:trPr>
          <w:trHeight w:val="10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30 646,50477</w:t>
            </w:r>
          </w:p>
        </w:tc>
      </w:tr>
      <w:tr w:rsidR="00B5069C" w:rsidRPr="00F53CF3" w:rsidTr="00F53CF3">
        <w:trPr>
          <w:trHeight w:val="7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1 420,53323</w:t>
            </w:r>
          </w:p>
        </w:tc>
      </w:tr>
      <w:tr w:rsidR="00B5069C" w:rsidRPr="00F53CF3" w:rsidTr="00F53CF3">
        <w:trPr>
          <w:trHeight w:val="25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01 1 02 78120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78 757,39800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Обеспечение учащихся общеобразовательных учреждений молочной продукцией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01 1 02 78130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861,01500</w:t>
            </w:r>
          </w:p>
        </w:tc>
      </w:tr>
      <w:tr w:rsidR="00B5069C" w:rsidRPr="00F53CF3" w:rsidTr="00F53CF3">
        <w:trPr>
          <w:trHeight w:val="12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01 1 02 80600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18 839,67580</w:t>
            </w:r>
          </w:p>
        </w:tc>
      </w:tr>
      <w:tr w:rsidR="00B5069C" w:rsidRPr="00F53CF3" w:rsidTr="00F53CF3">
        <w:trPr>
          <w:trHeight w:val="6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45 087,55000</w:t>
            </w:r>
          </w:p>
        </w:tc>
      </w:tr>
      <w:tr w:rsidR="00B5069C" w:rsidRPr="00F53CF3" w:rsidTr="00F53CF3">
        <w:trPr>
          <w:trHeight w:val="10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01 1 03 20540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107,00000</w:t>
            </w:r>
          </w:p>
        </w:tc>
      </w:tr>
      <w:tr w:rsidR="00B5069C" w:rsidRPr="00F53CF3" w:rsidTr="00F53CF3">
        <w:trPr>
          <w:trHeight w:val="187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29 487,10000</w:t>
            </w:r>
          </w:p>
        </w:tc>
      </w:tr>
      <w:tr w:rsidR="00B5069C" w:rsidRPr="00F53CF3" w:rsidTr="00F53CF3">
        <w:trPr>
          <w:trHeight w:val="11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11 873,94716</w:t>
            </w:r>
          </w:p>
        </w:tc>
      </w:tr>
      <w:tr w:rsidR="00B5069C" w:rsidRPr="00F53CF3" w:rsidTr="00F53CF3">
        <w:trPr>
          <w:trHeight w:val="8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01 1 03 80610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3 619,50284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17 430,40000</w:t>
            </w:r>
          </w:p>
        </w:tc>
      </w:tr>
      <w:tr w:rsidR="00B5069C" w:rsidRPr="00F53CF3" w:rsidTr="00F53CF3">
        <w:trPr>
          <w:trHeight w:val="18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12 754,00000</w:t>
            </w:r>
          </w:p>
        </w:tc>
      </w:tr>
      <w:tr w:rsidR="00B5069C" w:rsidRPr="00F53CF3" w:rsidTr="00CC0889">
        <w:trPr>
          <w:trHeight w:val="67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4 642,15000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01 1 04 00590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34,25000</w:t>
            </w:r>
          </w:p>
        </w:tc>
      </w:tr>
      <w:tr w:rsidR="00B5069C" w:rsidRPr="00F53CF3" w:rsidTr="00F53CF3">
        <w:trPr>
          <w:trHeight w:val="6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2 665,50000</w:t>
            </w:r>
          </w:p>
        </w:tc>
      </w:tr>
      <w:tr w:rsidR="00B5069C" w:rsidRPr="00F53CF3" w:rsidTr="00F53CF3">
        <w:trPr>
          <w:trHeight w:val="15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76,00000</w:t>
            </w:r>
          </w:p>
        </w:tc>
      </w:tr>
      <w:tr w:rsidR="00B5069C" w:rsidRPr="00F53CF3" w:rsidTr="00F53CF3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1 342,68500</w:t>
            </w:r>
          </w:p>
        </w:tc>
      </w:tr>
      <w:tr w:rsidR="00B5069C" w:rsidRPr="00F53CF3" w:rsidTr="00F53CF3">
        <w:trPr>
          <w:trHeight w:val="10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06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46,81500</w:t>
            </w:r>
          </w:p>
        </w:tc>
      </w:tr>
      <w:tr w:rsidR="00B5069C" w:rsidRPr="00F53CF3" w:rsidTr="00F53CF3">
        <w:trPr>
          <w:trHeight w:val="16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01 1 06 88100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1 200,00000</w:t>
            </w:r>
          </w:p>
        </w:tc>
      </w:tr>
      <w:tr w:rsidR="00B5069C" w:rsidRPr="00F53CF3" w:rsidTr="00F53CF3">
        <w:trPr>
          <w:trHeight w:val="4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103,60000</w:t>
            </w:r>
          </w:p>
        </w:tc>
      </w:tr>
      <w:tr w:rsidR="00B5069C" w:rsidRPr="00F53CF3" w:rsidTr="00F53CF3">
        <w:trPr>
          <w:trHeight w:val="10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103,60000</w:t>
            </w:r>
          </w:p>
        </w:tc>
      </w:tr>
      <w:tr w:rsidR="00B5069C" w:rsidRPr="00F53CF3" w:rsidTr="00F53CF3">
        <w:trPr>
          <w:trHeight w:val="15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по организации отдыха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1,01700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102,58300</w:t>
            </w:r>
          </w:p>
        </w:tc>
      </w:tr>
      <w:tr w:rsidR="00B5069C" w:rsidRPr="00F53CF3" w:rsidTr="00F53CF3">
        <w:trPr>
          <w:trHeight w:val="6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238,00000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238,00000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01 3 01 80300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238,00000</w:t>
            </w:r>
          </w:p>
        </w:tc>
      </w:tr>
      <w:tr w:rsidR="00B5069C" w:rsidRPr="00F53CF3" w:rsidTr="00F53CF3">
        <w:trPr>
          <w:trHeight w:val="11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3 620,45920</w:t>
            </w:r>
          </w:p>
        </w:tc>
      </w:tr>
      <w:tr w:rsidR="00B5069C" w:rsidRPr="00F53CF3" w:rsidTr="00F53CF3">
        <w:trPr>
          <w:trHeight w:val="4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3 620,45920</w:t>
            </w:r>
          </w:p>
        </w:tc>
      </w:tr>
      <w:tr w:rsidR="00B5069C" w:rsidRPr="00F53CF3" w:rsidTr="00F53CF3">
        <w:trPr>
          <w:trHeight w:val="10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Организации отдыха и оздоровления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01 4 02 78320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1 070,62600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Оздоровление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01 4 02 78410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1 209,22200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4 02 S8410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150,00000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Организации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01 4 02 78320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1 055,57400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4 02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45,01240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Организация отдыха и оздоровления детей и молодежи (софинансирование)(Предоставление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4 02 S8320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90,02480</w:t>
            </w:r>
          </w:p>
        </w:tc>
      </w:tr>
      <w:tr w:rsidR="00B5069C" w:rsidRPr="00F53CF3" w:rsidTr="00F53CF3">
        <w:trPr>
          <w:trHeight w:val="4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26 503,70000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25 228,70000</w:t>
            </w:r>
          </w:p>
        </w:tc>
      </w:tr>
      <w:tr w:rsidR="00B5069C" w:rsidRPr="00F53CF3" w:rsidTr="00F53CF3">
        <w:trPr>
          <w:trHeight w:val="10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488,20000</w:t>
            </w:r>
          </w:p>
        </w:tc>
      </w:tr>
      <w:tr w:rsidR="00B5069C" w:rsidRPr="00F53CF3" w:rsidTr="00F53CF3">
        <w:trPr>
          <w:trHeight w:val="13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01 5 09 78180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7 996,00000</w:t>
            </w:r>
          </w:p>
        </w:tc>
      </w:tr>
      <w:tr w:rsidR="00B5069C" w:rsidRPr="00F53CF3" w:rsidTr="00F53CF3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01 5 09 78190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8 732,00000</w:t>
            </w:r>
          </w:p>
        </w:tc>
      </w:tr>
      <w:tr w:rsidR="00B5069C" w:rsidRPr="00F53CF3" w:rsidTr="00F53CF3">
        <w:trPr>
          <w:trHeight w:val="13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01 5 09 78200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7 777,00000</w:t>
            </w:r>
          </w:p>
        </w:tc>
      </w:tr>
      <w:tr w:rsidR="00B5069C" w:rsidRPr="00F53CF3" w:rsidTr="00F53CF3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01 5 09 78210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8,90000</w:t>
            </w:r>
          </w:p>
        </w:tc>
      </w:tr>
      <w:tr w:rsidR="00B5069C" w:rsidRPr="00F53CF3" w:rsidTr="00F53CF3">
        <w:trPr>
          <w:trHeight w:val="26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братьев(сестер)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01 5 09 78220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221,60000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01 5 09 80330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5,00000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1 275,00000</w:t>
            </w:r>
          </w:p>
        </w:tc>
      </w:tr>
      <w:tr w:rsidR="00B5069C" w:rsidRPr="00F53CF3" w:rsidTr="00F53CF3">
        <w:trPr>
          <w:trHeight w:val="24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01 5 10 78240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1 224,00000</w:t>
            </w:r>
          </w:p>
        </w:tc>
      </w:tr>
      <w:tr w:rsidR="00B5069C" w:rsidRPr="00F53CF3" w:rsidTr="00F53CF3">
        <w:trPr>
          <w:trHeight w:val="16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01 5 10 78240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51,00000</w:t>
            </w:r>
          </w:p>
        </w:tc>
      </w:tr>
      <w:tr w:rsidR="00B5069C" w:rsidRPr="00F53CF3" w:rsidTr="00CC0889">
        <w:trPr>
          <w:trHeight w:val="532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18,00000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18,00000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01 6 01 80320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18,00000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1 208,49856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4,49856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 0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4,49856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 xml:space="preserve">02 0 06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500,00000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02 0 06 81310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704,00000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02 1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504,00000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02 1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200,00000</w:t>
            </w:r>
          </w:p>
        </w:tc>
      </w:tr>
      <w:tr w:rsidR="00B5069C" w:rsidRPr="00F53CF3" w:rsidTr="00F53CF3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9 430,98636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«Развитие библиотечно-информационной деятельности»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О3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393,98636</w:t>
            </w:r>
          </w:p>
        </w:tc>
      </w:tr>
      <w:tr w:rsidR="00B5069C" w:rsidRPr="00F53CF3" w:rsidTr="00F53CF3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Поддержка отрасли культуры 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01 R5190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193,98636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государственной программы Воронежской области «Доступная среда»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03 0 01 71480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200,00000</w:t>
            </w:r>
          </w:p>
        </w:tc>
      </w:tr>
      <w:tr w:rsidR="00B5069C" w:rsidRPr="00F53CF3" w:rsidTr="00F53CF3">
        <w:trPr>
          <w:trHeight w:val="8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О3 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7,30000</w:t>
            </w:r>
          </w:p>
        </w:tc>
      </w:tr>
      <w:tr w:rsidR="00B5069C" w:rsidRPr="00F53CF3" w:rsidTr="00F53CF3">
        <w:trPr>
          <w:trHeight w:val="11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06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7,30000</w:t>
            </w:r>
          </w:p>
        </w:tc>
      </w:tr>
      <w:tr w:rsidR="00B5069C" w:rsidRPr="00F53CF3" w:rsidTr="00F53CF3">
        <w:trPr>
          <w:trHeight w:val="7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205,00000</w:t>
            </w:r>
          </w:p>
        </w:tc>
      </w:tr>
      <w:tr w:rsidR="00B5069C" w:rsidRPr="00F53CF3" w:rsidTr="00F53CF3">
        <w:trPr>
          <w:trHeight w:val="9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03 0 08 84860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125,00000</w:t>
            </w:r>
          </w:p>
        </w:tc>
      </w:tr>
      <w:tr w:rsidR="00B5069C" w:rsidRPr="00F53CF3" w:rsidTr="00F53CF3">
        <w:trPr>
          <w:trHeight w:val="10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03 0 08 84860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7 824,70000</w:t>
            </w:r>
          </w:p>
        </w:tc>
      </w:tr>
      <w:tr w:rsidR="00B5069C" w:rsidRPr="00F53CF3" w:rsidTr="00F53CF3">
        <w:trPr>
          <w:trHeight w:val="18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1 091,00000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496,40000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1,00000</w:t>
            </w:r>
          </w:p>
        </w:tc>
      </w:tr>
      <w:tr w:rsidR="00B5069C" w:rsidRPr="00F53CF3" w:rsidTr="00F53CF3">
        <w:trPr>
          <w:trHeight w:val="1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2 904,40000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2 704,70000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03 0 09 00590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627,20000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 xml:space="preserve">03 0  10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1 000,00000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 xml:space="preserve"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03 0  10 55580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900,00000</w:t>
            </w:r>
          </w:p>
        </w:tc>
      </w:tr>
      <w:tr w:rsidR="00B5069C" w:rsidRPr="00F53CF3" w:rsidTr="00F53CF3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(софинансирование)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03 0  10 R5580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100,00000</w:t>
            </w:r>
          </w:p>
        </w:tc>
      </w:tr>
      <w:tr w:rsidR="00B5069C" w:rsidRPr="00F53CF3" w:rsidTr="00F53CF3">
        <w:trPr>
          <w:trHeight w:val="8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200,00000</w:t>
            </w:r>
          </w:p>
        </w:tc>
      </w:tr>
      <w:tr w:rsidR="00B5069C" w:rsidRPr="00F53CF3" w:rsidTr="00F53CF3">
        <w:trPr>
          <w:trHeight w:val="5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спортивных сооружений»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О4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60,00000</w:t>
            </w:r>
          </w:p>
        </w:tc>
      </w:tr>
      <w:tr w:rsidR="00B5069C" w:rsidRPr="00F53CF3" w:rsidTr="00F53CF3">
        <w:trPr>
          <w:trHeight w:val="10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 0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60,00000</w:t>
            </w:r>
          </w:p>
        </w:tc>
      </w:tr>
      <w:tr w:rsidR="00B5069C" w:rsidRPr="00F53CF3" w:rsidTr="00F53CF3">
        <w:trPr>
          <w:trHeight w:val="8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140,00000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04 0 02 80410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140,00000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371,60000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«Строительство и реконструкция объектов муниципальной собственности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О5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71,60000</w:t>
            </w:r>
          </w:p>
        </w:tc>
      </w:tr>
      <w:tr w:rsidR="00B5069C" w:rsidRPr="00F53CF3" w:rsidTr="00F53CF3">
        <w:trPr>
          <w:trHeight w:val="10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05 0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71,60000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О5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300,00000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05 0 02 80400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программа «Обеспечение общественного порядка и противодействие преступности»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F53CF3" w:rsidTr="00F53CF3">
        <w:trPr>
          <w:trHeight w:val="7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06 0 01 81380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 программа Новохоперского муниципального района «Экономическое развитие»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82 559,66480</w:t>
            </w:r>
          </w:p>
        </w:tc>
      </w:tr>
      <w:tr w:rsidR="00B5069C" w:rsidRPr="00F53CF3" w:rsidTr="00F53CF3">
        <w:trPr>
          <w:trHeight w:val="5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О7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77,80000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07 0 01 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52,80000</w:t>
            </w:r>
          </w:p>
        </w:tc>
      </w:tr>
      <w:tr w:rsidR="00B5069C" w:rsidRPr="00F53CF3" w:rsidTr="00F53CF3">
        <w:trPr>
          <w:trHeight w:val="16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07 0 01 88100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25,00000</w:t>
            </w:r>
          </w:p>
        </w:tc>
      </w:tr>
      <w:tr w:rsidR="00B5069C" w:rsidRPr="00F53CF3" w:rsidTr="00F53CF3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80 754,67500</w:t>
            </w:r>
          </w:p>
        </w:tc>
      </w:tr>
      <w:tr w:rsidR="00B5069C" w:rsidRPr="00F53CF3" w:rsidTr="00F53CF3">
        <w:trPr>
          <w:trHeight w:val="8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 0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75,00000</w:t>
            </w:r>
          </w:p>
        </w:tc>
      </w:tr>
      <w:tr w:rsidR="00B5069C" w:rsidRPr="00F53CF3" w:rsidTr="00F53CF3">
        <w:trPr>
          <w:trHeight w:val="7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 0 02 78850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70 260,37500</w:t>
            </w:r>
          </w:p>
        </w:tc>
      </w:tr>
      <w:tr w:rsidR="00B5069C" w:rsidRPr="00F53CF3" w:rsidTr="00F53CF3">
        <w:trPr>
          <w:trHeight w:val="13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 0 02 88590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10 419,30000</w:t>
            </w:r>
          </w:p>
        </w:tc>
      </w:tr>
      <w:tr w:rsidR="00B5069C" w:rsidRPr="00F53CF3" w:rsidTr="00F53CF3">
        <w:trPr>
          <w:trHeight w:val="9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1 727,18980</w:t>
            </w:r>
          </w:p>
        </w:tc>
      </w:tr>
      <w:tr w:rsidR="00B5069C" w:rsidRPr="00F53CF3" w:rsidTr="00F53CF3">
        <w:trPr>
          <w:trHeight w:val="23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Основное мероприятие « 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О7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1 727,18980</w:t>
            </w:r>
          </w:p>
        </w:tc>
      </w:tr>
      <w:tr w:rsidR="00B5069C" w:rsidRPr="00F53CF3" w:rsidTr="00F53CF3">
        <w:trPr>
          <w:trHeight w:val="16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 1 02 L5270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1 727,18980</w:t>
            </w:r>
          </w:p>
        </w:tc>
      </w:tr>
      <w:tr w:rsidR="00B5069C" w:rsidRPr="00F53CF3" w:rsidTr="00F53CF3">
        <w:trPr>
          <w:trHeight w:val="11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16 246,78500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14 081,80000</w:t>
            </w:r>
          </w:p>
        </w:tc>
      </w:tr>
      <w:tr w:rsidR="00B5069C" w:rsidRPr="00F53CF3" w:rsidTr="00F53CF3">
        <w:trPr>
          <w:trHeight w:val="1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12 970,00000</w:t>
            </w:r>
          </w:p>
        </w:tc>
      </w:tr>
      <w:tr w:rsidR="00B5069C" w:rsidRPr="00F53CF3" w:rsidTr="00F53CF3">
        <w:trPr>
          <w:trHeight w:val="11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1 107,34044</w:t>
            </w:r>
          </w:p>
        </w:tc>
      </w:tr>
      <w:tr w:rsidR="00B5069C" w:rsidRPr="00F53CF3" w:rsidTr="00F53CF3">
        <w:trPr>
          <w:trHeight w:val="8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08 0 01 00590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4,45956</w:t>
            </w:r>
          </w:p>
        </w:tc>
      </w:tr>
      <w:tr w:rsidR="00B5069C" w:rsidRPr="00F53CF3" w:rsidTr="00F53CF3">
        <w:trPr>
          <w:trHeight w:val="8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94,20000</w:t>
            </w:r>
          </w:p>
        </w:tc>
      </w:tr>
      <w:tr w:rsidR="00B5069C" w:rsidRPr="00F53CF3" w:rsidTr="00F53CF3">
        <w:trPr>
          <w:trHeight w:val="13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 0 02 78800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94,20000</w:t>
            </w:r>
          </w:p>
        </w:tc>
      </w:tr>
      <w:tr w:rsidR="00B5069C" w:rsidRPr="00F53CF3" w:rsidTr="00F53CF3">
        <w:trPr>
          <w:trHeight w:val="8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2 070,78500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2 005,78500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08 1 01 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2 005,78500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65,00000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О8 1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65,00000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Муниципальная 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1 272,38400</w:t>
            </w:r>
          </w:p>
        </w:tc>
      </w:tr>
      <w:tr w:rsidR="00B5069C" w:rsidRPr="00F53CF3" w:rsidTr="00F53CF3">
        <w:trPr>
          <w:trHeight w:val="10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1 272,38400</w:t>
            </w:r>
          </w:p>
        </w:tc>
      </w:tr>
      <w:tr w:rsidR="00B5069C" w:rsidRPr="00F53CF3" w:rsidTr="00F53CF3">
        <w:trPr>
          <w:trHeight w:val="13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100,00000</w:t>
            </w:r>
          </w:p>
        </w:tc>
      </w:tr>
      <w:tr w:rsidR="00B5069C" w:rsidRPr="00F53CF3" w:rsidTr="00F53CF3">
        <w:trPr>
          <w:trHeight w:val="13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09 1 01 81220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100,00000</w:t>
            </w:r>
          </w:p>
        </w:tc>
      </w:tr>
      <w:tr w:rsidR="00B5069C" w:rsidRPr="00F53CF3" w:rsidTr="00F53CF3">
        <w:trPr>
          <w:trHeight w:val="9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О9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1 172,38400</w:t>
            </w:r>
          </w:p>
        </w:tc>
      </w:tr>
      <w:tr w:rsidR="00B5069C" w:rsidRPr="00F53CF3" w:rsidTr="00CC0889">
        <w:trPr>
          <w:trHeight w:val="7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уличное освещение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09 1 05 78670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1 172,38400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2 828,70144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2 828,70144</w:t>
            </w:r>
          </w:p>
        </w:tc>
      </w:tr>
      <w:tr w:rsidR="00B5069C" w:rsidRPr="00F53CF3" w:rsidTr="00CC0889">
        <w:trPr>
          <w:trHeight w:val="1241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2 563,70000</w:t>
            </w:r>
          </w:p>
        </w:tc>
      </w:tr>
      <w:tr w:rsidR="00B5069C" w:rsidRPr="00F53CF3" w:rsidTr="00F53CF3">
        <w:trPr>
          <w:trHeight w:val="10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265,00144</w:t>
            </w:r>
          </w:p>
        </w:tc>
      </w:tr>
      <w:tr w:rsidR="00B5069C" w:rsidRPr="00F53CF3" w:rsidTr="00F53CF3">
        <w:trPr>
          <w:trHeight w:val="15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52 327,00000</w:t>
            </w:r>
          </w:p>
        </w:tc>
      </w:tr>
      <w:tr w:rsidR="00B5069C" w:rsidRPr="00F53CF3" w:rsidTr="00F53CF3">
        <w:trPr>
          <w:trHeight w:val="63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298,00000</w:t>
            </w:r>
          </w:p>
        </w:tc>
      </w:tr>
      <w:tr w:rsidR="00B5069C" w:rsidRPr="00F53CF3" w:rsidTr="00F53CF3">
        <w:trPr>
          <w:trHeight w:val="11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11 0 01 20540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98,00000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11 0 01 80540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200,00000</w:t>
            </w:r>
          </w:p>
        </w:tc>
      </w:tr>
      <w:tr w:rsidR="00B5069C" w:rsidRPr="00F53CF3" w:rsidTr="00F53CF3">
        <w:trPr>
          <w:trHeight w:val="5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12 785,00000</w:t>
            </w:r>
          </w:p>
        </w:tc>
      </w:tr>
      <w:tr w:rsidR="00B5069C" w:rsidRPr="00F53CF3" w:rsidTr="00F53CF3">
        <w:trPr>
          <w:trHeight w:val="5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11 0 02 78020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5 785,00000</w:t>
            </w:r>
          </w:p>
        </w:tc>
      </w:tr>
      <w:tr w:rsidR="00B5069C" w:rsidRPr="00F53CF3" w:rsidTr="00F53CF3">
        <w:trPr>
          <w:trHeight w:val="6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11 0 02 88020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7 000,00000</w:t>
            </w:r>
          </w:p>
        </w:tc>
      </w:tr>
      <w:tr w:rsidR="00B5069C" w:rsidRPr="00F53CF3" w:rsidTr="00F53CF3">
        <w:trPr>
          <w:trHeight w:val="7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11 0 03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37 531,00000</w:t>
            </w:r>
          </w:p>
        </w:tc>
      </w:tr>
      <w:tr w:rsidR="00B5069C" w:rsidRPr="00F53CF3" w:rsidTr="00F53CF3">
        <w:trPr>
          <w:trHeight w:val="250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 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11 0 03 88030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37 531,00000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950,00000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11 0 04 87880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950,00000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387,00000</w:t>
            </w:r>
          </w:p>
        </w:tc>
      </w:tr>
      <w:tr w:rsidR="00B5069C" w:rsidRPr="00F53CF3" w:rsidTr="00F53CF3">
        <w:trPr>
          <w:trHeight w:val="23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11 0 05 78080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353,70000</w:t>
            </w:r>
          </w:p>
        </w:tc>
      </w:tr>
      <w:tr w:rsidR="00B5069C" w:rsidRPr="00F53CF3" w:rsidTr="00F53CF3">
        <w:trPr>
          <w:trHeight w:val="1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11 0 05 78080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33,30000</w:t>
            </w:r>
          </w:p>
        </w:tc>
      </w:tr>
      <w:tr w:rsidR="00B5069C" w:rsidRPr="00F53CF3" w:rsidTr="00F53CF3">
        <w:trPr>
          <w:trHeight w:val="1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376,00000</w:t>
            </w:r>
          </w:p>
        </w:tc>
      </w:tr>
      <w:tr w:rsidR="00B5069C" w:rsidRPr="00F53CF3" w:rsidTr="00F53CF3">
        <w:trPr>
          <w:trHeight w:val="28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11 0 06 78090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363,30000</w:t>
            </w:r>
          </w:p>
        </w:tc>
      </w:tr>
      <w:tr w:rsidR="00B5069C" w:rsidRPr="00F53CF3" w:rsidTr="00F53CF3">
        <w:trPr>
          <w:trHeight w:val="20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11 0 06 78090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12,70000</w:t>
            </w:r>
          </w:p>
        </w:tc>
      </w:tr>
      <w:tr w:rsidR="00B5069C" w:rsidRPr="00F53CF3" w:rsidTr="00F53CF3">
        <w:trPr>
          <w:trHeight w:val="11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53 362,14000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1 752,00000</w:t>
            </w:r>
          </w:p>
        </w:tc>
      </w:tr>
      <w:tr w:rsidR="00B5069C" w:rsidRPr="00F53CF3" w:rsidTr="00CC0889">
        <w:trPr>
          <w:trHeight w:val="67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1 739,00000</w:t>
            </w:r>
          </w:p>
        </w:tc>
      </w:tr>
      <w:tr w:rsidR="00B5069C" w:rsidRPr="00F53CF3" w:rsidTr="00F53CF3">
        <w:trPr>
          <w:trHeight w:val="11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13,00000</w:t>
            </w:r>
          </w:p>
        </w:tc>
      </w:tr>
      <w:tr w:rsidR="00B5069C" w:rsidRPr="00F53CF3" w:rsidTr="00F53CF3">
        <w:trPr>
          <w:trHeight w:val="8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B5069C" w:rsidRPr="00F53CF3" w:rsidTr="00F53CF3">
        <w:trPr>
          <w:trHeight w:val="8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170,00000</w:t>
            </w:r>
          </w:p>
        </w:tc>
      </w:tr>
      <w:tr w:rsidR="00B5069C" w:rsidRPr="00F53CF3" w:rsidTr="00F53CF3">
        <w:trPr>
          <w:trHeight w:val="10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12 1 02 80620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170,00000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110,70000</w:t>
            </w:r>
          </w:p>
        </w:tc>
      </w:tr>
      <w:tr w:rsidR="00B5069C" w:rsidRPr="00F53CF3" w:rsidTr="00F53CF3">
        <w:trPr>
          <w:trHeight w:val="8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110,70000</w:t>
            </w:r>
          </w:p>
        </w:tc>
      </w:tr>
      <w:tr w:rsidR="00B5069C" w:rsidRPr="00F53CF3" w:rsidTr="00F53CF3">
        <w:trPr>
          <w:trHeight w:val="105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12 2 02 80630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110,70000</w:t>
            </w:r>
          </w:p>
        </w:tc>
      </w:tr>
      <w:tr w:rsidR="00B5069C" w:rsidRPr="00F53CF3" w:rsidTr="00F53CF3">
        <w:trPr>
          <w:trHeight w:val="10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45 217,44000</w:t>
            </w:r>
          </w:p>
        </w:tc>
      </w:tr>
      <w:tr w:rsidR="00B5069C" w:rsidRPr="00F53CF3" w:rsidTr="00F53CF3">
        <w:trPr>
          <w:trHeight w:val="166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688,50000</w:t>
            </w:r>
          </w:p>
        </w:tc>
      </w:tr>
      <w:tr w:rsidR="00B5069C" w:rsidRPr="00F53CF3" w:rsidTr="00F53CF3">
        <w:trPr>
          <w:trHeight w:val="8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12 3 06 78430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90,00000</w:t>
            </w:r>
          </w:p>
        </w:tc>
      </w:tr>
      <w:tr w:rsidR="00B5069C" w:rsidRPr="00F53CF3" w:rsidTr="00F53CF3">
        <w:trPr>
          <w:trHeight w:val="88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Подготовка и проведение празднования памятных дат муниципальных образований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12 3 06 78380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598,50000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80,00000</w:t>
            </w:r>
          </w:p>
        </w:tc>
      </w:tr>
      <w:tr w:rsidR="00B5069C" w:rsidRPr="00F53CF3" w:rsidTr="00F53CF3">
        <w:trPr>
          <w:trHeight w:val="129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12 3 07 88510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80,00000</w:t>
            </w:r>
          </w:p>
        </w:tc>
      </w:tr>
      <w:tr w:rsidR="00B5069C" w:rsidRPr="00F53CF3" w:rsidTr="00F53CF3">
        <w:trPr>
          <w:trHeight w:val="8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44 448,94000</w:t>
            </w:r>
          </w:p>
        </w:tc>
      </w:tr>
      <w:tr w:rsidR="00B5069C" w:rsidRPr="00F53CF3" w:rsidTr="00F53CF3">
        <w:trPr>
          <w:trHeight w:val="180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12 3 08 20570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99,74000</w:t>
            </w:r>
          </w:p>
        </w:tc>
      </w:tr>
      <w:tr w:rsidR="00B5069C" w:rsidRPr="00F53CF3" w:rsidTr="00F53CF3">
        <w:trPr>
          <w:trHeight w:val="82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9,97690</w:t>
            </w:r>
          </w:p>
        </w:tc>
      </w:tr>
      <w:tr w:rsidR="00B5069C" w:rsidRPr="00F53CF3" w:rsidTr="00CC0889">
        <w:trPr>
          <w:trHeight w:val="674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2 208,10000</w:t>
            </w:r>
          </w:p>
        </w:tc>
      </w:tr>
      <w:tr w:rsidR="00B5069C" w:rsidRPr="00F53CF3" w:rsidTr="00F53CF3">
        <w:trPr>
          <w:trHeight w:val="181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1 657,60000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427,10000</w:t>
            </w:r>
          </w:p>
        </w:tc>
      </w:tr>
      <w:tr w:rsidR="00B5069C" w:rsidRPr="00F53CF3" w:rsidTr="00F53CF3">
        <w:trPr>
          <w:trHeight w:val="84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2,00000</w:t>
            </w:r>
          </w:p>
        </w:tc>
      </w:tr>
      <w:tr w:rsidR="00B5069C" w:rsidRPr="00F53CF3" w:rsidTr="00F53CF3">
        <w:trPr>
          <w:trHeight w:val="186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25 923,17414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6 461,02310</w:t>
            </w:r>
          </w:p>
        </w:tc>
      </w:tr>
      <w:tr w:rsidR="00B5069C" w:rsidRPr="00F53CF3" w:rsidTr="00F53CF3">
        <w:trPr>
          <w:trHeight w:val="79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306,03538</w:t>
            </w:r>
          </w:p>
        </w:tc>
      </w:tr>
      <w:tr w:rsidR="00B5069C" w:rsidRPr="00F53CF3" w:rsidTr="00CC0889">
        <w:trPr>
          <w:trHeight w:val="248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2 685,69048</w:t>
            </w:r>
          </w:p>
        </w:tc>
      </w:tr>
      <w:tr w:rsidR="00B5069C" w:rsidRPr="00F53CF3" w:rsidTr="00F53CF3">
        <w:trPr>
          <w:trHeight w:val="23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325,00000</w:t>
            </w:r>
          </w:p>
        </w:tc>
      </w:tr>
      <w:tr w:rsidR="00B5069C" w:rsidRPr="00F53CF3" w:rsidTr="00F53CF3">
        <w:trPr>
          <w:trHeight w:val="154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12 3 08 78470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18,00000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12 3 08 80200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4 325,50000</w:t>
            </w:r>
          </w:p>
        </w:tc>
      </w:tr>
      <w:tr w:rsidR="00B5069C" w:rsidRPr="00F53CF3" w:rsidTr="00F53CF3">
        <w:trPr>
          <w:trHeight w:val="81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6 112,00000</w:t>
            </w:r>
          </w:p>
        </w:tc>
      </w:tr>
      <w:tr w:rsidR="00B5069C" w:rsidRPr="00F53CF3" w:rsidTr="00F53CF3">
        <w:trPr>
          <w:trHeight w:val="5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5 687,00000</w:t>
            </w:r>
          </w:p>
        </w:tc>
      </w:tr>
      <w:tr w:rsidR="00B5069C" w:rsidRPr="00F53CF3" w:rsidTr="00F53CF3">
        <w:trPr>
          <w:trHeight w:val="103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12 4 01 80470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5 542,00000</w:t>
            </w:r>
          </w:p>
        </w:tc>
      </w:tr>
      <w:tr w:rsidR="00B5069C" w:rsidRPr="00F53CF3" w:rsidTr="00F53CF3">
        <w:trPr>
          <w:trHeight w:val="7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12 4 01 80490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145,00000</w:t>
            </w:r>
          </w:p>
        </w:tc>
      </w:tr>
      <w:tr w:rsidR="00B5069C" w:rsidRPr="00F53CF3" w:rsidTr="00F53CF3">
        <w:trPr>
          <w:trHeight w:val="57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3CF3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b/>
                <w:bCs/>
                <w:sz w:val="24"/>
                <w:szCs w:val="24"/>
              </w:rPr>
            </w:pPr>
            <w:r w:rsidRPr="00F53CF3">
              <w:rPr>
                <w:b/>
                <w:bCs/>
                <w:sz w:val="24"/>
                <w:szCs w:val="24"/>
              </w:rPr>
              <w:t>425,00000</w:t>
            </w:r>
          </w:p>
        </w:tc>
      </w:tr>
      <w:tr w:rsidR="00B5069C" w:rsidRPr="00F53CF3" w:rsidTr="00F53CF3">
        <w:trPr>
          <w:trHeight w:val="132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color w:val="000000"/>
                <w:sz w:val="24"/>
                <w:szCs w:val="24"/>
              </w:rPr>
            </w:pPr>
            <w:r w:rsidRPr="00F53CF3">
              <w:rPr>
                <w:color w:val="000000"/>
                <w:sz w:val="24"/>
                <w:szCs w:val="24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12 4 02 20540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15,00000</w:t>
            </w:r>
          </w:p>
        </w:tc>
      </w:tr>
      <w:tr w:rsidR="00B5069C" w:rsidRPr="00F53CF3" w:rsidTr="00F53CF3">
        <w:trPr>
          <w:trHeight w:val="1080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12 4 02 80200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center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О6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F53CF3" w:rsidRDefault="00B5069C" w:rsidP="00F53CF3">
            <w:pPr>
              <w:jc w:val="right"/>
              <w:rPr>
                <w:sz w:val="24"/>
                <w:szCs w:val="24"/>
              </w:rPr>
            </w:pPr>
            <w:r w:rsidRPr="00F53CF3">
              <w:rPr>
                <w:sz w:val="24"/>
                <w:szCs w:val="24"/>
              </w:rPr>
              <w:t>410,00000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E03BD1">
        <w:trPr>
          <w:trHeight w:val="3069"/>
        </w:trPr>
        <w:tc>
          <w:tcPr>
            <w:tcW w:w="5010" w:type="dxa"/>
          </w:tcPr>
          <w:p w:rsidR="00B5069C" w:rsidRDefault="00B5069C" w:rsidP="00E03BD1"/>
        </w:tc>
        <w:tc>
          <w:tcPr>
            <w:tcW w:w="5011" w:type="dxa"/>
          </w:tcPr>
          <w:p w:rsidR="00B5069C" w:rsidRPr="009E3D15" w:rsidRDefault="00B5069C" w:rsidP="00E03BD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E03BD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9E3D15" w:rsidRDefault="00B5069C" w:rsidP="00E03BD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13</w:t>
            </w:r>
          </w:p>
          <w:p w:rsidR="00B5069C" w:rsidRPr="009E3D15" w:rsidRDefault="00B5069C" w:rsidP="00E03BD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E03BD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E03BD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E03BD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5B336B" w:rsidRDefault="00B5069C" w:rsidP="00E03BD1">
      <w:pPr>
        <w:pStyle w:val="BodyTextIndent"/>
        <w:ind w:left="0"/>
        <w:jc w:val="center"/>
        <w:rPr>
          <w:b/>
          <w:sz w:val="28"/>
          <w:szCs w:val="28"/>
        </w:rPr>
      </w:pPr>
      <w:r w:rsidRPr="001D2F0D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Новохоперского муниципального района), группам видов </w:t>
      </w:r>
      <w:r>
        <w:rPr>
          <w:b/>
          <w:sz w:val="28"/>
          <w:szCs w:val="28"/>
        </w:rPr>
        <w:t xml:space="preserve">расходов, разделам, подразделам </w:t>
      </w:r>
      <w:r w:rsidRPr="001D2F0D">
        <w:rPr>
          <w:b/>
          <w:sz w:val="28"/>
          <w:szCs w:val="28"/>
        </w:rPr>
        <w:t xml:space="preserve">классификации расходов районного бюджета </w:t>
      </w:r>
      <w:r w:rsidRPr="005B336B">
        <w:rPr>
          <w:b/>
          <w:bCs/>
          <w:sz w:val="28"/>
          <w:szCs w:val="28"/>
        </w:rPr>
        <w:t xml:space="preserve">на </w:t>
      </w:r>
      <w:r w:rsidRPr="005B336B">
        <w:rPr>
          <w:b/>
          <w:sz w:val="28"/>
          <w:szCs w:val="28"/>
        </w:rPr>
        <w:t xml:space="preserve">плановый период 2018 и 2019 годов </w:t>
      </w:r>
    </w:p>
    <w:p w:rsidR="00B5069C" w:rsidRDefault="00B5069C" w:rsidP="00E03BD1">
      <w:pPr>
        <w:pStyle w:val="BodyTextIndent"/>
        <w:jc w:val="right"/>
      </w:pPr>
      <w:r w:rsidRPr="00C0128F">
        <w:t>тыс.рублей</w:t>
      </w:r>
    </w:p>
    <w:tbl>
      <w:tblPr>
        <w:tblW w:w="9729" w:type="dxa"/>
        <w:tblInd w:w="103" w:type="dxa"/>
        <w:tblLook w:val="0000"/>
      </w:tblPr>
      <w:tblGrid>
        <w:gridCol w:w="3124"/>
        <w:gridCol w:w="1843"/>
        <w:gridCol w:w="708"/>
        <w:gridCol w:w="851"/>
        <w:gridCol w:w="709"/>
        <w:gridCol w:w="1275"/>
        <w:gridCol w:w="1219"/>
      </w:tblGrid>
      <w:tr w:rsidR="00B5069C" w:rsidRPr="001D2F0D" w:rsidTr="00E03BD1">
        <w:trPr>
          <w:trHeight w:val="34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1D2F0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1D2F0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1D2F0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1D2F0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1D2F0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 w:rsidRPr="001D2F0D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B5069C" w:rsidRPr="001D2F0D" w:rsidTr="00E03BD1">
        <w:trPr>
          <w:trHeight w:val="225"/>
        </w:trPr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1D2F0D" w:rsidRDefault="00B5069C" w:rsidP="00E03B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</w:tr>
    </w:tbl>
    <w:p w:rsidR="00B5069C" w:rsidRDefault="00B5069C" w:rsidP="00E03BD1">
      <w:pPr>
        <w:rPr>
          <w:b/>
          <w:sz w:val="28"/>
          <w:szCs w:val="28"/>
        </w:rPr>
      </w:pPr>
    </w:p>
    <w:tbl>
      <w:tblPr>
        <w:tblW w:w="9747" w:type="dxa"/>
        <w:tblInd w:w="93" w:type="dxa"/>
        <w:tblLayout w:type="fixed"/>
        <w:tblLook w:val="00A0"/>
      </w:tblPr>
      <w:tblGrid>
        <w:gridCol w:w="3134"/>
        <w:gridCol w:w="1843"/>
        <w:gridCol w:w="705"/>
        <w:gridCol w:w="854"/>
        <w:gridCol w:w="709"/>
        <w:gridCol w:w="1275"/>
        <w:gridCol w:w="1227"/>
      </w:tblGrid>
      <w:tr w:rsidR="00B5069C" w:rsidRPr="00973DE9" w:rsidTr="00E03BD1">
        <w:trPr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5069C" w:rsidRPr="00973DE9" w:rsidTr="00E03BD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FF028B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51</w:t>
            </w:r>
            <w:r w:rsidRPr="00973DE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37</w:t>
            </w:r>
            <w:r w:rsidRPr="00973DE9">
              <w:rPr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456 197,3</w:t>
            </w:r>
          </w:p>
        </w:tc>
      </w:tr>
      <w:tr w:rsidR="00B5069C" w:rsidRPr="00973DE9" w:rsidTr="00E03BD1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FF028B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</w:t>
            </w:r>
            <w:r w:rsidRPr="0097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Pr="00973DE9">
              <w:rPr>
                <w:sz w:val="24"/>
                <w:szCs w:val="24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364 823,0</w:t>
            </w:r>
          </w:p>
        </w:tc>
      </w:tr>
      <w:tr w:rsidR="00B5069C" w:rsidRPr="00973DE9" w:rsidTr="00E03BD1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«Развитие системы образования Новохоперского муниципального района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FF028B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</w:t>
            </w:r>
            <w:r w:rsidRPr="00973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882</w:t>
            </w:r>
            <w:r w:rsidRPr="00973DE9">
              <w:rPr>
                <w:sz w:val="24"/>
                <w:szCs w:val="24"/>
              </w:rPr>
              <w:t>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337 732,8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«Развитие и модернизация дошкольного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90 152,5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93 339,4</w:t>
            </w:r>
          </w:p>
        </w:tc>
      </w:tr>
      <w:tr w:rsidR="00B5069C" w:rsidRPr="00973DE9" w:rsidTr="00E03BD1">
        <w:trPr>
          <w:trHeight w:val="5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01 1 01 78150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1 639,0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1 639,0</w:t>
            </w:r>
          </w:p>
        </w:tc>
      </w:tr>
      <w:tr w:rsidR="00B5069C" w:rsidRPr="00973DE9" w:rsidTr="00E03BD1">
        <w:trPr>
          <w:trHeight w:val="2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01 1 01 78290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42 870,5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45 152,4</w:t>
            </w:r>
          </w:p>
        </w:tc>
      </w:tr>
      <w:tr w:rsidR="00B5069C" w:rsidRPr="00973DE9" w:rsidTr="00E03BD1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01 1 01 78290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500,8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523,8</w:t>
            </w:r>
          </w:p>
        </w:tc>
      </w:tr>
      <w:tr w:rsidR="00B5069C" w:rsidRPr="00973DE9" w:rsidTr="00700C01">
        <w:trPr>
          <w:trHeight w:val="9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01 1 01 78290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6 705,3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6 705,3</w:t>
            </w:r>
          </w:p>
        </w:tc>
      </w:tr>
      <w:tr w:rsidR="00B5069C" w:rsidRPr="00973DE9" w:rsidTr="00E03BD1">
        <w:trPr>
          <w:trHeight w:val="2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01 1 01 80590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15 623,7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16 505,7</w:t>
            </w:r>
          </w:p>
        </w:tc>
      </w:tr>
      <w:tr w:rsidR="00B5069C" w:rsidRPr="00973DE9" w:rsidTr="00E03BD1">
        <w:trPr>
          <w:trHeight w:val="17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01 1 01 80590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14 613,0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14 613,0</w:t>
            </w:r>
          </w:p>
        </w:tc>
      </w:tr>
      <w:tr w:rsidR="00B5069C" w:rsidRPr="00973DE9" w:rsidTr="00E03BD1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01 1 01 80590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708,6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708,6</w:t>
            </w:r>
          </w:p>
        </w:tc>
      </w:tr>
      <w:tr w:rsidR="00B5069C" w:rsidRPr="00973DE9" w:rsidTr="00E03BD1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01 1 01 80590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7 491,6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7 491,6</w:t>
            </w:r>
          </w:p>
        </w:tc>
      </w:tr>
      <w:tr w:rsidR="00B5069C" w:rsidRPr="00973DE9" w:rsidTr="00E03BD1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«Развитие и модернизация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189 139,6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194 230,1</w:t>
            </w:r>
          </w:p>
        </w:tc>
      </w:tr>
      <w:tr w:rsidR="00B5069C" w:rsidRPr="00973DE9" w:rsidTr="00E03BD1">
        <w:trPr>
          <w:trHeight w:val="4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01 1 02 78120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90 447,3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93 303,4</w:t>
            </w:r>
          </w:p>
        </w:tc>
      </w:tr>
      <w:tr w:rsidR="00B5069C" w:rsidRPr="00973DE9" w:rsidTr="00E03BD1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01 1 02 78120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912,0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940,8</w:t>
            </w:r>
          </w:p>
        </w:tc>
      </w:tr>
      <w:tr w:rsidR="00B5069C" w:rsidRPr="00973DE9" w:rsidTr="00E03BD1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01 1 02 80600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17 570,1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17 570,1</w:t>
            </w:r>
          </w:p>
        </w:tc>
      </w:tr>
      <w:tr w:rsidR="00B5069C" w:rsidRPr="00973DE9" w:rsidTr="00E03BD1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01 1 02 80600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973,0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973,0</w:t>
            </w:r>
          </w:p>
        </w:tc>
      </w:tr>
      <w:tr w:rsidR="00B5069C" w:rsidRPr="00973DE9" w:rsidTr="00E03BD1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01 1 02 78120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64 637,2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66 842,8</w:t>
            </w:r>
          </w:p>
        </w:tc>
      </w:tr>
      <w:tr w:rsidR="00B5069C" w:rsidRPr="00973DE9" w:rsidTr="00E03BD1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01 1 02 80600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14 600,0</w:t>
            </w:r>
          </w:p>
        </w:tc>
      </w:tr>
      <w:tr w:rsidR="00B5069C" w:rsidRPr="00973DE9" w:rsidTr="00E03BD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«Развитие дополнительного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1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33 490,8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34 312,7</w:t>
            </w:r>
          </w:p>
        </w:tc>
      </w:tr>
      <w:tr w:rsidR="00B5069C" w:rsidRPr="00973DE9" w:rsidTr="00E03BD1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01 1 03 80610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29 487,1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30 369,0</w:t>
            </w:r>
          </w:p>
        </w:tc>
      </w:tr>
      <w:tr w:rsidR="00B5069C" w:rsidRPr="00973DE9" w:rsidTr="00E03BD1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01 1 03 80610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2 273,7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2 213,7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01 1 03 80610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1 730,0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1 730,0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1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15 429,6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15 430,3</w:t>
            </w:r>
          </w:p>
        </w:tc>
      </w:tr>
      <w:tr w:rsidR="00B5069C" w:rsidRPr="00973DE9" w:rsidTr="00E03BD1">
        <w:trPr>
          <w:trHeight w:val="18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01 1 04 00590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12 754,0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12 754,0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01 1 04 00590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2 650,6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2 651,3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01 1 04 00590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25,0</w:t>
            </w:r>
          </w:p>
        </w:tc>
      </w:tr>
      <w:tr w:rsidR="00B5069C" w:rsidRPr="00973DE9" w:rsidTr="00E03BD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1 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FF0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</w:t>
            </w:r>
            <w:r w:rsidRPr="00973DE9"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420,3</w:t>
            </w:r>
          </w:p>
        </w:tc>
      </w:tr>
      <w:tr w:rsidR="00B5069C" w:rsidRPr="00973DE9" w:rsidTr="00E03BD1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1 06 S8100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FF02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5 67</w:t>
            </w:r>
            <w:r w:rsidRPr="00973DE9">
              <w:rPr>
                <w:sz w:val="24"/>
                <w:szCs w:val="24"/>
              </w:rPr>
              <w:t>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420,3</w:t>
            </w:r>
          </w:p>
        </w:tc>
      </w:tr>
      <w:tr w:rsidR="00B5069C" w:rsidRPr="00973DE9" w:rsidTr="00E03BD1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«Молодежь» (2014-2019 годы)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5069C" w:rsidRPr="00973DE9" w:rsidTr="00E03BD1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01 2 01 80290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50,0</w:t>
            </w:r>
          </w:p>
        </w:tc>
      </w:tr>
      <w:tr w:rsidR="00B5069C" w:rsidRPr="00973DE9" w:rsidTr="00E03BD1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«Одаренные дети Новохоперского муниципального района 2014-2019г.г.»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B5069C" w:rsidRPr="00973DE9" w:rsidTr="00E03BD1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185,0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185,0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Организация мероприятий по одаренным детям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01 3 01 80300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185,0</w:t>
            </w:r>
          </w:p>
        </w:tc>
      </w:tr>
      <w:tr w:rsidR="00B5069C" w:rsidRPr="00973DE9" w:rsidTr="00E03BD1">
        <w:trPr>
          <w:trHeight w:val="11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«Организация отдыха, оздоровления, занятости детей и подростков Новохоперского муниципального района 2014-2019г.г.»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285,0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285,0</w:t>
            </w:r>
          </w:p>
        </w:tc>
      </w:tr>
      <w:tr w:rsidR="00B5069C" w:rsidRPr="00973DE9" w:rsidTr="00E03BD1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4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285,0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285,0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Оздоровление детей (софинансирование)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4 02 S8410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150,0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Организация отдыха и оздоровления детей и молодежи (софинансирование)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4 02 S8320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135,0</w:t>
            </w:r>
          </w:p>
        </w:tc>
      </w:tr>
      <w:tr w:rsidR="00B5069C" w:rsidRPr="00973DE9" w:rsidTr="00E03BD1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«Дети сироты»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26 552,2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26 552,2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5 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25 277,2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25 277,2</w:t>
            </w:r>
          </w:p>
        </w:tc>
      </w:tr>
      <w:tr w:rsidR="00B5069C" w:rsidRPr="00973DE9" w:rsidTr="00E03BD1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01 5 09 52600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398,2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398,2</w:t>
            </w:r>
          </w:p>
        </w:tc>
      </w:tr>
      <w:tr w:rsidR="00B5069C" w:rsidRPr="00973DE9" w:rsidTr="00E03BD1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01 5 09 78180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8 174,0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8 174,0</w:t>
            </w:r>
          </w:p>
        </w:tc>
      </w:tr>
      <w:tr w:rsidR="00B5069C" w:rsidRPr="00973DE9" w:rsidTr="00E03BD1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01 5 09 78190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8 923,0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8 923,0</w:t>
            </w:r>
          </w:p>
        </w:tc>
      </w:tr>
      <w:tr w:rsidR="00B5069C" w:rsidRPr="00973DE9" w:rsidTr="00E03BD1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01 5 09 78200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7 777,0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7 777,0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01 5 09 80330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5,0</w:t>
            </w:r>
          </w:p>
        </w:tc>
      </w:tr>
      <w:tr w:rsidR="00B5069C" w:rsidRPr="00973DE9" w:rsidTr="00E03BD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5 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1 275,0</w:t>
            </w:r>
          </w:p>
        </w:tc>
      </w:tr>
      <w:tr w:rsidR="00B5069C" w:rsidRPr="00973DE9" w:rsidTr="00E03BD1">
        <w:trPr>
          <w:trHeight w:val="2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01 5 10 78240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1 224,0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1 224,0</w:t>
            </w:r>
          </w:p>
        </w:tc>
      </w:tr>
      <w:tr w:rsidR="00B5069C" w:rsidRPr="00973DE9" w:rsidTr="00E03BD1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01 5 10 78240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51,0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«Профилактика безнадзорности и правонарушений несовершеннолетних на территории  Новохоперского муниципального района 2014-2019 гг.»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О1 6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18,0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01 6 01 80320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18,0</w:t>
            </w:r>
          </w:p>
        </w:tc>
      </w:tr>
      <w:tr w:rsidR="00B5069C" w:rsidRPr="00973DE9" w:rsidTr="00E03BD1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«Обеспечение доступным и комфортным жильем, коммунальными услугами населения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«Поддержка молодых семей Новохоперского муниципального района в приобретении (строительстве) жилья 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О2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«Финансовое обеспечение реализации подпрограммы»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О2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973DE9" w:rsidTr="00E03BD1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color w:val="000000"/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>Мероприятия  подпрограммы «Обеспечение жильем молодых семей» федеральной целевой программы «Жилище» на 2015 - 2020 годы (софинансирование)(Социальное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02 1 01 L0200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200,0</w:t>
            </w:r>
          </w:p>
        </w:tc>
      </w:tr>
      <w:tr w:rsidR="00B5069C" w:rsidRPr="00973DE9" w:rsidTr="00E03BD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5 387,0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5 379,7</w:t>
            </w:r>
          </w:p>
        </w:tc>
      </w:tr>
      <w:tr w:rsidR="00B5069C" w:rsidRPr="00973DE9" w:rsidTr="00E03BD1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 xml:space="preserve">03 0 08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130,0</w:t>
            </w:r>
          </w:p>
        </w:tc>
      </w:tr>
      <w:tr w:rsidR="00B5069C" w:rsidRPr="00973DE9" w:rsidTr="00E03BD1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03 0 08 84860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100,0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03 0 08 84860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30,0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О3 0 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5 249,7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5 249,7</w:t>
            </w:r>
          </w:p>
        </w:tc>
      </w:tr>
      <w:tr w:rsidR="00B5069C" w:rsidRPr="00973DE9" w:rsidTr="00E03BD1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03 0 09 00590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1 091,0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1 091,0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03 0 09 00590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496,4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03 0 09 00590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1,0</w:t>
            </w:r>
          </w:p>
        </w:tc>
      </w:tr>
      <w:tr w:rsidR="00B5069C" w:rsidRPr="00973DE9" w:rsidTr="00E03BD1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03 0 09 00590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2 829,4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2 829,4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03 0 09 00590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704,7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704,7</w:t>
            </w:r>
          </w:p>
        </w:tc>
      </w:tr>
      <w:tr w:rsidR="00B5069C" w:rsidRPr="00973DE9" w:rsidTr="00E03BD1">
        <w:trPr>
          <w:trHeight w:val="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03 0 09 00590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127,2</w:t>
            </w:r>
          </w:p>
        </w:tc>
      </w:tr>
      <w:tr w:rsidR="00B5069C" w:rsidRPr="00973DE9" w:rsidTr="00E03BD1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973DE9" w:rsidTr="00E03BD1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О4 0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B5069C" w:rsidRPr="00973DE9" w:rsidTr="00E03BD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04 0 02 80410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140,0</w:t>
            </w:r>
          </w:p>
        </w:tc>
      </w:tr>
      <w:tr w:rsidR="00B5069C" w:rsidRPr="00973DE9" w:rsidTr="00E03BD1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«Обеспечение общественного порядка и противодействие преступности»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973DE9" w:rsidTr="00E03BD1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О6 0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06 0 01 81380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10,0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10 326,4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11 168,0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«Повышение инвестиционной привлекательности»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О7 0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973DE9" w:rsidTr="00E03BD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Капитальные вложения в объекты муниципальной собственности (софинансирование)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07 0 01 S8100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color w:val="000000"/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0,0</w:t>
            </w:r>
          </w:p>
        </w:tc>
      </w:tr>
      <w:tr w:rsidR="00B5069C" w:rsidRPr="00973DE9" w:rsidTr="00E03BD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О7 0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color w:val="000000"/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10 138,8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11 058,0</w:t>
            </w:r>
          </w:p>
        </w:tc>
      </w:tr>
      <w:tr w:rsidR="00B5069C" w:rsidRPr="00973DE9" w:rsidTr="00E03BD1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 0 02 88600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10 138,8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11 058,0</w:t>
            </w:r>
          </w:p>
        </w:tc>
      </w:tr>
      <w:tr w:rsidR="00B5069C" w:rsidRPr="00973DE9" w:rsidTr="00E03BD1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 в Новохоперском муниципальном районе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О7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B5069C" w:rsidRPr="00973DE9" w:rsidTr="00E03BD1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«Предоставление субсидий (грантов) начинающим субъектам малого и среднего предпринимательства на создание собственного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07 1 01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110,0</w:t>
            </w:r>
          </w:p>
        </w:tc>
      </w:tr>
      <w:tr w:rsidR="00B5069C" w:rsidRPr="00973DE9" w:rsidTr="00E03BD1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D00686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 xml:space="preserve">Предоставление грантов начинающим субъектам малого предпринимательства, осуществляющих деятельность на территории монопрофильного поселения </w:t>
            </w:r>
            <w:r>
              <w:rPr>
                <w:sz w:val="24"/>
                <w:szCs w:val="24"/>
              </w:rPr>
              <w:t>(Иные бюджетные ассигнования)</w:t>
            </w:r>
          </w:p>
          <w:p w:rsidR="00B5069C" w:rsidRPr="00973DE9" w:rsidRDefault="00B5069C" w:rsidP="00E03B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  <w:lang w:val="en-US"/>
              </w:rPr>
              <w:t>L0</w:t>
            </w:r>
            <w:r w:rsidRPr="00973DE9">
              <w:rPr>
                <w:sz w:val="24"/>
                <w:szCs w:val="24"/>
              </w:rPr>
              <w:t>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973DE9">
              <w:rPr>
                <w:sz w:val="24"/>
                <w:szCs w:val="24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110,0</w:t>
            </w:r>
          </w:p>
        </w:tc>
      </w:tr>
      <w:tr w:rsidR="00B5069C" w:rsidRPr="00973DE9" w:rsidTr="00E03BD1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14 099,3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14 100,4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О8 0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13 695,7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13 695,7</w:t>
            </w:r>
          </w:p>
        </w:tc>
      </w:tr>
      <w:tr w:rsidR="00B5069C" w:rsidRPr="00973DE9" w:rsidTr="00E03BD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08 0 01 00590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12 970,0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12 970,0</w:t>
            </w:r>
          </w:p>
        </w:tc>
      </w:tr>
      <w:tr w:rsidR="00B5069C" w:rsidRPr="00973DE9" w:rsidTr="00E03BD1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08 0 01 00590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725,7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725,7</w:t>
            </w:r>
          </w:p>
        </w:tc>
      </w:tr>
      <w:tr w:rsidR="00B5069C" w:rsidRPr="00973DE9" w:rsidTr="00E03BD1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«Организация и проведение мероприятий, осуществляемые в части сельского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 xml:space="preserve">О8 0 02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91,7</w:t>
            </w:r>
          </w:p>
        </w:tc>
      </w:tr>
      <w:tr w:rsidR="00B5069C" w:rsidRPr="00973DE9" w:rsidTr="00E03BD1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отдельных государственных полномочий по организации деятельности по отлову и содержанию бездомных собак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 0 02 78800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91,7</w:t>
            </w:r>
          </w:p>
        </w:tc>
      </w:tr>
      <w:tr w:rsidR="00B5069C" w:rsidRPr="00973DE9" w:rsidTr="00E03BD1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Подпрограмма «Устойчивое развитие сельской территории Новохоперского муниципального района на 2014-2017 и на период до 2020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О8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313,0</w:t>
            </w:r>
          </w:p>
        </w:tc>
      </w:tr>
      <w:tr w:rsidR="00B5069C" w:rsidRPr="00973DE9" w:rsidTr="00E03BD1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Основное мероприятие «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О8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248,0</w:t>
            </w:r>
          </w:p>
        </w:tc>
      </w:tr>
      <w:tr w:rsidR="00B5069C" w:rsidRPr="00973DE9" w:rsidTr="00E03BD1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color w:val="000000"/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(софинансирование)(Социальное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08 1 01 L0180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248,0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 Поддержка местных инициатив граждан, проживающих в сельской местности»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О8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О8 1 02 80200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65,0</w:t>
            </w:r>
          </w:p>
        </w:tc>
      </w:tr>
      <w:tr w:rsidR="00B5069C" w:rsidRPr="00973DE9" w:rsidTr="00E03BD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Муниципальная  целевая программа Новохоперского муниципального района «Энергосбережение и повышение энергетической эффективности в Новохоперском муниципальном районе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О9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973DE9" w:rsidTr="00E03BD1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в организациях с участием муниципального образования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О9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B5069C" w:rsidRPr="00973DE9" w:rsidTr="00E03BD1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09 1 01 81220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color w:val="000000"/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100,0</w:t>
            </w:r>
          </w:p>
        </w:tc>
      </w:tr>
      <w:tr w:rsidR="00B5069C" w:rsidRPr="00973DE9" w:rsidTr="00E03BD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«Совершенствование системы управления в сфере имущественно-земельных отношений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2 850,2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2 850,2</w:t>
            </w:r>
          </w:p>
        </w:tc>
      </w:tr>
      <w:tr w:rsidR="00B5069C" w:rsidRPr="00973DE9" w:rsidTr="00E03BD1">
        <w:trPr>
          <w:trHeight w:val="17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10 0 01 82010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2 563,7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2 563,7</w:t>
            </w:r>
          </w:p>
        </w:tc>
      </w:tr>
      <w:tr w:rsidR="00B5069C" w:rsidRPr="00973DE9" w:rsidTr="00E03BD1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10 0 01 82010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286,5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286,5</w:t>
            </w:r>
          </w:p>
        </w:tc>
      </w:tr>
      <w:tr w:rsidR="00B5069C" w:rsidRPr="00973DE9" w:rsidTr="00E03BD1">
        <w:trPr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14 776,0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14 968,0</w:t>
            </w:r>
          </w:p>
        </w:tc>
      </w:tr>
      <w:tr w:rsidR="00B5069C" w:rsidRPr="00973DE9" w:rsidTr="00E03BD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 Управление резервным фондом бюджета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11 0 01 80540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200,0</w:t>
            </w:r>
          </w:p>
        </w:tc>
      </w:tr>
      <w:tr w:rsidR="00B5069C" w:rsidRPr="00973DE9" w:rsidTr="00E03BD1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11 0 02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11 813,0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12 005,0</w:t>
            </w:r>
          </w:p>
        </w:tc>
      </w:tr>
      <w:tr w:rsidR="00B5069C" w:rsidRPr="00973DE9" w:rsidTr="00E03BD1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11 0 02 78020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4 813,0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5 005,0</w:t>
            </w:r>
          </w:p>
        </w:tc>
      </w:tr>
      <w:tr w:rsidR="00B5069C" w:rsidRPr="00973DE9" w:rsidTr="00E03BD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11 0 02 88020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7 000,0</w:t>
            </w:r>
          </w:p>
        </w:tc>
      </w:tr>
      <w:tr w:rsidR="00B5069C" w:rsidRPr="00973DE9" w:rsidTr="00E03BD1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11 0 04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2 000,0</w:t>
            </w:r>
          </w:p>
        </w:tc>
      </w:tr>
      <w:tr w:rsidR="00B5069C" w:rsidRPr="00973DE9" w:rsidTr="00E03BD1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11 0 04 87880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2 000,0</w:t>
            </w:r>
          </w:p>
        </w:tc>
      </w:tr>
      <w:tr w:rsidR="00B5069C" w:rsidRPr="00973DE9" w:rsidTr="00E03BD1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 xml:space="preserve">11 0 05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387,0</w:t>
            </w:r>
          </w:p>
        </w:tc>
      </w:tr>
      <w:tr w:rsidR="00B5069C" w:rsidRPr="00973DE9" w:rsidTr="00E03BD1">
        <w:trPr>
          <w:trHeight w:val="23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11 0 05 78080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353,7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353,7</w:t>
            </w:r>
          </w:p>
        </w:tc>
      </w:tr>
      <w:tr w:rsidR="00B5069C" w:rsidRPr="00973DE9" w:rsidTr="00E03BD1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11 0 05 78080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33,3</w:t>
            </w:r>
          </w:p>
        </w:tc>
      </w:tr>
      <w:tr w:rsidR="00B5069C" w:rsidRPr="00973DE9" w:rsidTr="00E03BD1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«Осуществление переданных органам местного самоуправления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 xml:space="preserve">11 0 06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376,0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376,0</w:t>
            </w:r>
          </w:p>
        </w:tc>
      </w:tr>
      <w:tr w:rsidR="00B5069C" w:rsidRPr="00973DE9" w:rsidTr="00E03BD1">
        <w:trPr>
          <w:trHeight w:val="28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11 0 06 78090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363,3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363,3</w:t>
            </w:r>
          </w:p>
        </w:tc>
      </w:tr>
      <w:tr w:rsidR="00B5069C" w:rsidRPr="00973DE9" w:rsidTr="00E03BD1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11 0 06 78090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12,7</w:t>
            </w:r>
          </w:p>
        </w:tc>
      </w:tr>
      <w:tr w:rsidR="00B5069C" w:rsidRPr="00973DE9" w:rsidTr="00E03BD1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Муниципальная  целевая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42 518,0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42 458,0</w:t>
            </w:r>
          </w:p>
        </w:tc>
      </w:tr>
      <w:tr w:rsidR="00B5069C" w:rsidRPr="00973DE9" w:rsidTr="00E03BD1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1 752,0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1 752,0</w:t>
            </w:r>
          </w:p>
        </w:tc>
      </w:tr>
      <w:tr w:rsidR="00B5069C" w:rsidRPr="00973DE9" w:rsidTr="00E03BD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12 0 01 00590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1 739,0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1 739,0</w:t>
            </w:r>
          </w:p>
        </w:tc>
      </w:tr>
      <w:tr w:rsidR="00B5069C" w:rsidRPr="00973DE9" w:rsidTr="00E03BD1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12 0 01 00590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13,0</w:t>
            </w:r>
          </w:p>
        </w:tc>
      </w:tr>
      <w:tr w:rsidR="00B5069C" w:rsidRPr="00973DE9" w:rsidTr="00E03BD1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«Подготовка кадрового резерва администрации Новохоперского муниципального района Воронежской области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973DE9" w:rsidTr="00E03BD1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«Создание системы профессиональной подготовки и переподготовки лиц, включенных в кадровый резерв»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B5069C" w:rsidRPr="00973DE9" w:rsidTr="00E03BD1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Подготовка кадрового резерва администрации Новохоперского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12 1 02 80620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20,0</w:t>
            </w:r>
          </w:p>
        </w:tc>
      </w:tr>
      <w:tr w:rsidR="00B5069C" w:rsidRPr="00973DE9" w:rsidTr="00E03BD1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«Подготовка, переподготовка и повышение квалификации кадров органов местного самоуправления Новохоперского муниципального района на 2014-2019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973DE9" w:rsidTr="00E03BD1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12 2 02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5069C" w:rsidRPr="00973DE9" w:rsidTr="00E03BD1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12 2 02 80630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0,0</w:t>
            </w:r>
          </w:p>
        </w:tc>
      </w:tr>
      <w:tr w:rsidR="00B5069C" w:rsidRPr="00973DE9" w:rsidTr="00E03BD1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37 564,0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37 564,0</w:t>
            </w:r>
          </w:p>
        </w:tc>
      </w:tr>
      <w:tr w:rsidR="00B5069C" w:rsidRPr="00973DE9" w:rsidTr="00E03BD1">
        <w:trPr>
          <w:trHeight w:val="5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12 3 06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B5069C" w:rsidRPr="00973DE9" w:rsidTr="00E03BD1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12 3 06 78430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90,0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12 3 07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80,0</w:t>
            </w:r>
          </w:p>
        </w:tc>
      </w:tr>
      <w:tr w:rsidR="00B5069C" w:rsidRPr="00973DE9" w:rsidTr="00E03BD1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12 3 07 88510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80,0</w:t>
            </w:r>
          </w:p>
        </w:tc>
      </w:tr>
      <w:tr w:rsidR="00B5069C" w:rsidRPr="00973DE9" w:rsidTr="00E03BD1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12 3 08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37 394,0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37 394,0</w:t>
            </w:r>
          </w:p>
        </w:tc>
      </w:tr>
      <w:tr w:rsidR="00B5069C" w:rsidRPr="00973DE9" w:rsidTr="00E03BD1">
        <w:trPr>
          <w:trHeight w:val="18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1 657,6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1 657,6</w:t>
            </w:r>
          </w:p>
        </w:tc>
      </w:tr>
      <w:tr w:rsidR="00B5069C" w:rsidRPr="00973DE9" w:rsidTr="00E03BD1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429,1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429,1</w:t>
            </w:r>
          </w:p>
        </w:tc>
      </w:tr>
      <w:tr w:rsidR="00B5069C" w:rsidRPr="00973DE9" w:rsidTr="00E03BD1">
        <w:trPr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27 918,0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27 918,0</w:t>
            </w:r>
          </w:p>
        </w:tc>
      </w:tr>
      <w:tr w:rsidR="00B5069C" w:rsidRPr="00973DE9" w:rsidTr="00E03BD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3 875,3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3 875,3</w:t>
            </w:r>
          </w:p>
        </w:tc>
      </w:tr>
      <w:tr w:rsidR="00B5069C" w:rsidRPr="00973DE9" w:rsidTr="00E03BD1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12 3 08 82010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305,0</w:t>
            </w:r>
          </w:p>
        </w:tc>
      </w:tr>
      <w:tr w:rsidR="00B5069C" w:rsidRPr="00973DE9" w:rsidTr="00E03BD1">
        <w:trPr>
          <w:trHeight w:val="2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12 3 08 82020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2 900,0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2 900,0</w:t>
            </w:r>
          </w:p>
        </w:tc>
      </w:tr>
      <w:tr w:rsidR="00B5069C" w:rsidRPr="00973DE9" w:rsidTr="00E03BD1">
        <w:trPr>
          <w:trHeight w:val="23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12 3 08 78470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293,0</w:t>
            </w:r>
          </w:p>
        </w:tc>
      </w:tr>
      <w:tr w:rsidR="00B5069C" w:rsidRPr="00973DE9" w:rsidTr="00E03BD1">
        <w:trPr>
          <w:trHeight w:val="22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12 3 08 78470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16,0</w:t>
            </w:r>
          </w:p>
        </w:tc>
      </w:tr>
      <w:tr w:rsidR="00B5069C" w:rsidRPr="00973DE9" w:rsidTr="00E03BD1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3 122,0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3 122,0</w:t>
            </w:r>
          </w:p>
        </w:tc>
      </w:tr>
      <w:tr w:rsidR="00B5069C" w:rsidRPr="00973DE9" w:rsidTr="00E03BD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Основное мероприятие «Социальные выплаты и адресная помощь»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2 712,0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2 712,0</w:t>
            </w:r>
          </w:p>
        </w:tc>
      </w:tr>
      <w:tr w:rsidR="00B5069C" w:rsidRPr="00973DE9" w:rsidTr="00E03BD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12 4 01 80470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2 567,0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2 567,0</w:t>
            </w:r>
          </w:p>
        </w:tc>
      </w:tr>
      <w:tr w:rsidR="00B5069C" w:rsidRPr="00973DE9" w:rsidTr="00E03BD1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color w:val="000000"/>
                <w:sz w:val="24"/>
                <w:szCs w:val="24"/>
              </w:rPr>
            </w:pPr>
            <w:r w:rsidRPr="00973DE9">
              <w:rPr>
                <w:color w:val="000000"/>
                <w:sz w:val="24"/>
                <w:szCs w:val="24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12 4 01 80490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145,0</w:t>
            </w:r>
          </w:p>
        </w:tc>
      </w:tr>
      <w:tr w:rsidR="00B5069C" w:rsidRPr="00973DE9" w:rsidTr="00E03BD1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DE9">
              <w:rPr>
                <w:b/>
                <w:bCs/>
                <w:color w:val="000000"/>
                <w:sz w:val="24"/>
                <w:szCs w:val="24"/>
              </w:rPr>
              <w:t>Основное мероприятие «Поддержка общественных организаций»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12 4 02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b/>
                <w:bCs/>
                <w:sz w:val="24"/>
                <w:szCs w:val="24"/>
              </w:rPr>
            </w:pPr>
            <w:r w:rsidRPr="00973DE9"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B5069C" w:rsidRPr="00973DE9" w:rsidTr="00E03BD1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12 4 02 80200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center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О6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73DE9" w:rsidRDefault="00B5069C" w:rsidP="00E03BD1">
            <w:pPr>
              <w:jc w:val="right"/>
              <w:rPr>
                <w:sz w:val="24"/>
                <w:szCs w:val="24"/>
              </w:rPr>
            </w:pPr>
            <w:r w:rsidRPr="00973DE9">
              <w:rPr>
                <w:sz w:val="24"/>
                <w:szCs w:val="24"/>
              </w:rPr>
              <w:t>410,0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8D3D8B">
        <w:trPr>
          <w:trHeight w:val="3069"/>
        </w:trPr>
        <w:tc>
          <w:tcPr>
            <w:tcW w:w="5010" w:type="dxa"/>
          </w:tcPr>
          <w:p w:rsidR="00B5069C" w:rsidRDefault="00B5069C" w:rsidP="008D3D8B"/>
        </w:tc>
        <w:tc>
          <w:tcPr>
            <w:tcW w:w="5011" w:type="dxa"/>
          </w:tcPr>
          <w:p w:rsidR="00B5069C" w:rsidRPr="009E3D15" w:rsidRDefault="00B5069C" w:rsidP="008D3D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8D3D8B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16</w:t>
            </w:r>
          </w:p>
          <w:p w:rsidR="00B5069C" w:rsidRPr="009E3D15" w:rsidRDefault="00B5069C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8D3D8B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8D3D8B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8D3D8B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8D3D8B">
      <w:pPr>
        <w:jc w:val="center"/>
        <w:rPr>
          <w:b/>
          <w:bCs/>
          <w:sz w:val="28"/>
          <w:szCs w:val="28"/>
        </w:rPr>
      </w:pPr>
      <w:r w:rsidRPr="00460BA8">
        <w:rPr>
          <w:b/>
          <w:bCs/>
          <w:sz w:val="28"/>
          <w:szCs w:val="28"/>
        </w:rPr>
        <w:t xml:space="preserve"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</w:t>
      </w:r>
      <w:r>
        <w:rPr>
          <w:b/>
          <w:bCs/>
          <w:sz w:val="28"/>
          <w:szCs w:val="28"/>
        </w:rPr>
        <w:t>2017 год</w:t>
      </w:r>
    </w:p>
    <w:p w:rsidR="00B5069C" w:rsidRPr="008D3D8B" w:rsidRDefault="00B5069C" w:rsidP="008D3D8B">
      <w:pPr>
        <w:jc w:val="right"/>
        <w:rPr>
          <w:bCs/>
          <w:sz w:val="24"/>
          <w:szCs w:val="24"/>
        </w:rPr>
      </w:pPr>
      <w:r w:rsidRPr="00E84F04">
        <w:rPr>
          <w:bCs/>
          <w:sz w:val="24"/>
          <w:szCs w:val="24"/>
        </w:rPr>
        <w:t>тыс.рублей</w:t>
      </w:r>
    </w:p>
    <w:tbl>
      <w:tblPr>
        <w:tblW w:w="9558" w:type="dxa"/>
        <w:tblInd w:w="93" w:type="dxa"/>
        <w:tblLook w:val="00A0"/>
      </w:tblPr>
      <w:tblGrid>
        <w:gridCol w:w="6005"/>
        <w:gridCol w:w="1201"/>
        <w:gridCol w:w="2352"/>
      </w:tblGrid>
      <w:tr w:rsidR="00B5069C" w:rsidRPr="00C84B0F" w:rsidTr="00C84B0F">
        <w:trPr>
          <w:trHeight w:val="297"/>
          <w:tblHeader/>
        </w:trPr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РЗ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Сумма</w:t>
            </w:r>
          </w:p>
        </w:tc>
      </w:tr>
      <w:tr w:rsidR="00B5069C" w:rsidRPr="00C84B0F" w:rsidTr="00C84B0F">
        <w:trPr>
          <w:trHeight w:val="477"/>
          <w:tblHeader/>
        </w:trPr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</w:p>
        </w:tc>
      </w:tr>
      <w:tr w:rsidR="00B5069C" w:rsidRPr="00C84B0F" w:rsidTr="00C84B0F">
        <w:trPr>
          <w:trHeight w:val="31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2806,2</w:t>
            </w:r>
          </w:p>
        </w:tc>
      </w:tr>
      <w:tr w:rsidR="00B5069C" w:rsidRPr="00C84B0F" w:rsidTr="00C84B0F">
        <w:trPr>
          <w:trHeight w:val="341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5069C" w:rsidRPr="00C84B0F" w:rsidTr="00C84B0F">
        <w:trPr>
          <w:trHeight w:val="35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2806,20</w:t>
            </w:r>
          </w:p>
        </w:tc>
      </w:tr>
      <w:tr w:rsidR="00B5069C" w:rsidRPr="00C84B0F" w:rsidTr="00C84B0F">
        <w:trPr>
          <w:trHeight w:val="41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4B0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77,80</w:t>
            </w:r>
          </w:p>
        </w:tc>
      </w:tr>
      <w:tr w:rsidR="00B5069C" w:rsidRPr="00C84B0F" w:rsidTr="00C84B0F">
        <w:trPr>
          <w:trHeight w:val="834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77,80</w:t>
            </w:r>
          </w:p>
        </w:tc>
      </w:tr>
      <w:tr w:rsidR="00B5069C" w:rsidRPr="00C84B0F" w:rsidTr="00C84B0F">
        <w:trPr>
          <w:trHeight w:val="121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Реконструкция биологических очистных сооружений производительностью 1000 м.куб./сут. В п.Новохоперский, с выделением пускового комплекса на расход 300 м.куб./сут.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77,80</w:t>
            </w:r>
          </w:p>
        </w:tc>
      </w:tr>
      <w:tr w:rsidR="00B5069C" w:rsidRPr="00C84B0F" w:rsidTr="00C84B0F">
        <w:trPr>
          <w:trHeight w:val="35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71,60</w:t>
            </w:r>
          </w:p>
        </w:tc>
      </w:tr>
      <w:tr w:rsidR="00B5069C" w:rsidRPr="00C84B0F" w:rsidTr="00C84B0F">
        <w:trPr>
          <w:trHeight w:val="1238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71,60</w:t>
            </w:r>
          </w:p>
        </w:tc>
      </w:tr>
      <w:tr w:rsidR="00B5069C" w:rsidRPr="00C84B0F" w:rsidTr="00C84B0F">
        <w:trPr>
          <w:trHeight w:val="87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Строительство станции сортировки ТБО мощностью 20 000 тонн/год в Новохоперском районе Воронежской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71,60</w:t>
            </w:r>
          </w:p>
        </w:tc>
      </w:tr>
      <w:tr w:rsidR="00B5069C" w:rsidRPr="00C84B0F" w:rsidTr="00C84B0F">
        <w:trPr>
          <w:trHeight w:val="386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jc w:val="right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2589,5</w:t>
            </w:r>
          </w:p>
        </w:tc>
      </w:tr>
      <w:tr w:rsidR="00B5069C" w:rsidRPr="00C84B0F" w:rsidTr="00C84B0F">
        <w:trPr>
          <w:trHeight w:val="835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2589,5</w:t>
            </w:r>
          </w:p>
        </w:tc>
      </w:tr>
      <w:tr w:rsidR="00B5069C" w:rsidRPr="00C84B0F" w:rsidTr="00C84B0F">
        <w:trPr>
          <w:trHeight w:val="89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i/>
                <w:iCs/>
                <w:sz w:val="24"/>
                <w:szCs w:val="24"/>
              </w:rPr>
            </w:pPr>
            <w:r w:rsidRPr="00C84B0F">
              <w:rPr>
                <w:i/>
                <w:iCs/>
                <w:sz w:val="24"/>
                <w:szCs w:val="24"/>
              </w:rPr>
              <w:t xml:space="preserve">Подпрограмма 1 «Развитие системы образования Новохоперского муниципального района на 2014-2019 годы»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2589,5</w:t>
            </w:r>
          </w:p>
        </w:tc>
      </w:tr>
      <w:tr w:rsidR="00B5069C" w:rsidRPr="00C84B0F" w:rsidTr="00C84B0F">
        <w:trPr>
          <w:trHeight w:val="59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Строительство школы на 800 мест в г.Новохоперске (включая ПИР)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1370,0</w:t>
            </w:r>
          </w:p>
        </w:tc>
      </w:tr>
      <w:tr w:rsidR="00B5069C" w:rsidRPr="00C84B0F" w:rsidTr="00C84B0F">
        <w:trPr>
          <w:trHeight w:val="1798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Блочная газовая котельная Некрыловского структурного подразделения МКОУ "Краснянская Средняя общеобразовательная школа" Новохоперского муниципального района Воронежской области по ул.Партизанская, 35б, в п.Некрылово, Новохоперского района Воронежской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3,7</w:t>
            </w:r>
          </w:p>
        </w:tc>
      </w:tr>
      <w:tr w:rsidR="00B5069C" w:rsidRPr="00C84B0F" w:rsidTr="00C84B0F">
        <w:trPr>
          <w:trHeight w:val="59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Строительство спортивного зала в "МКОУ Елань-Коленовская СОШ № 2"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2,5</w:t>
            </w:r>
          </w:p>
        </w:tc>
      </w:tr>
      <w:tr w:rsidR="00B5069C" w:rsidRPr="00C84B0F" w:rsidTr="00C84B0F">
        <w:trPr>
          <w:trHeight w:val="118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Блочная газовая котельная для отопления отдельно стоящего здания, расположенного по адресу: Воронежская область, г.Новохоперск, ул. Советская, 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8,3</w:t>
            </w:r>
          </w:p>
        </w:tc>
      </w:tr>
      <w:tr w:rsidR="00B5069C" w:rsidRPr="00C84B0F" w:rsidTr="00C84B0F">
        <w:trPr>
          <w:trHeight w:val="104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 xml:space="preserve">Блочная газовая котельная для отопления отдельно стоящего здания МКОУ "Краснянская Средняя общеобразовательная школа" , расположенного по адресу: с.Красное, пл.Революции 1а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1200,0</w:t>
            </w:r>
          </w:p>
        </w:tc>
      </w:tr>
      <w:tr w:rsidR="00B5069C" w:rsidRPr="00C84B0F" w:rsidTr="00C84B0F">
        <w:trPr>
          <w:trHeight w:val="59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 xml:space="preserve">Реконструкция здания школы "МКОУ Алферовская ООШ" (включая ПИР)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5,0</w:t>
            </w:r>
          </w:p>
        </w:tc>
      </w:tr>
      <w:tr w:rsidR="00B5069C" w:rsidRPr="00C84B0F" w:rsidTr="00C84B0F">
        <w:trPr>
          <w:trHeight w:val="312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О8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B5069C" w:rsidRPr="00C84B0F" w:rsidTr="00C84B0F">
        <w:trPr>
          <w:trHeight w:val="8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Муниципальная  целевая программа «Культура Новохопёрского муниципального района»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7,3</w:t>
            </w:r>
          </w:p>
        </w:tc>
      </w:tr>
      <w:tr w:rsidR="00B5069C" w:rsidRPr="00C84B0F" w:rsidTr="00C84B0F">
        <w:trPr>
          <w:trHeight w:val="118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Блочная газовая котельная для отопления отдельно стоящего здания, расположенного по адресу: Воронежская область, г.Новохоперск, ул. 25 Октября, 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7,3</w:t>
            </w:r>
          </w:p>
        </w:tc>
      </w:tr>
      <w:tr w:rsidR="00B5069C" w:rsidRPr="00C84B0F" w:rsidTr="00C84B0F">
        <w:trPr>
          <w:trHeight w:val="297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B5069C" w:rsidRPr="00C84B0F" w:rsidTr="00C84B0F">
        <w:trPr>
          <w:trHeight w:val="1160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Муниципальная программа Новохоперского муниципального района «Развитие физической культуры и спорта  Новохоперского муниципального района на 2014-2019 годы»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60,0</w:t>
            </w:r>
          </w:p>
        </w:tc>
      </w:tr>
      <w:tr w:rsidR="00B5069C" w:rsidRPr="00C84B0F" w:rsidTr="00C84B0F">
        <w:trPr>
          <w:trHeight w:val="593"/>
        </w:trPr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Малобюжетный многофункциональный спортивный зал с.Елань-Колено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60,0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7C4173">
        <w:trPr>
          <w:trHeight w:val="3069"/>
        </w:trPr>
        <w:tc>
          <w:tcPr>
            <w:tcW w:w="5010" w:type="dxa"/>
          </w:tcPr>
          <w:p w:rsidR="00B5069C" w:rsidRDefault="00B5069C" w:rsidP="007C4173"/>
        </w:tc>
        <w:tc>
          <w:tcPr>
            <w:tcW w:w="5011" w:type="dxa"/>
          </w:tcPr>
          <w:p w:rsidR="00B5069C" w:rsidRPr="009E3D15" w:rsidRDefault="00B5069C" w:rsidP="007C417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11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7C417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7C417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17</w:t>
            </w:r>
          </w:p>
          <w:p w:rsidR="00B5069C" w:rsidRPr="009E3D15" w:rsidRDefault="00B5069C" w:rsidP="007C417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7C417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7C4173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7C4173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EF20D8">
      <w:pPr>
        <w:jc w:val="center"/>
        <w:rPr>
          <w:b/>
          <w:bCs/>
          <w:sz w:val="28"/>
          <w:szCs w:val="28"/>
        </w:rPr>
      </w:pPr>
      <w:r w:rsidRPr="00460BA8">
        <w:rPr>
          <w:b/>
          <w:bCs/>
          <w:sz w:val="28"/>
          <w:szCs w:val="28"/>
        </w:rPr>
        <w:t xml:space="preserve"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</w:t>
      </w:r>
      <w:r>
        <w:rPr>
          <w:b/>
          <w:bCs/>
          <w:sz w:val="28"/>
          <w:szCs w:val="28"/>
        </w:rPr>
        <w:t>плановый период 2018 и 2019 годов</w:t>
      </w:r>
    </w:p>
    <w:p w:rsidR="00B5069C" w:rsidRPr="00E84F04" w:rsidRDefault="00B5069C" w:rsidP="00EF20D8">
      <w:pPr>
        <w:jc w:val="right"/>
        <w:rPr>
          <w:bCs/>
          <w:sz w:val="24"/>
          <w:szCs w:val="24"/>
        </w:rPr>
      </w:pPr>
      <w:r w:rsidRPr="00E84F04">
        <w:rPr>
          <w:bCs/>
          <w:sz w:val="24"/>
          <w:szCs w:val="24"/>
        </w:rPr>
        <w:t>тыс.рублей</w:t>
      </w:r>
    </w:p>
    <w:tbl>
      <w:tblPr>
        <w:tblW w:w="9700" w:type="dxa"/>
        <w:tblInd w:w="93" w:type="dxa"/>
        <w:tblLook w:val="00A0"/>
      </w:tblPr>
      <w:tblGrid>
        <w:gridCol w:w="5118"/>
        <w:gridCol w:w="993"/>
        <w:gridCol w:w="1701"/>
        <w:gridCol w:w="1888"/>
      </w:tblGrid>
      <w:tr w:rsidR="00B5069C" w:rsidRPr="00707BB2" w:rsidTr="007C4173">
        <w:trPr>
          <w:trHeight w:val="30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5037E" w:rsidRDefault="00B5069C" w:rsidP="007C4173">
            <w:pPr>
              <w:jc w:val="center"/>
              <w:rPr>
                <w:b/>
                <w:sz w:val="24"/>
                <w:szCs w:val="24"/>
              </w:rPr>
            </w:pPr>
            <w:r w:rsidRPr="00E5037E">
              <w:rPr>
                <w:b/>
                <w:sz w:val="24"/>
                <w:szCs w:val="24"/>
              </w:rPr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E5037E" w:rsidRDefault="00B5069C" w:rsidP="007C4173">
            <w:pPr>
              <w:jc w:val="center"/>
              <w:rPr>
                <w:b/>
                <w:sz w:val="24"/>
                <w:szCs w:val="24"/>
              </w:rPr>
            </w:pPr>
            <w:r w:rsidRPr="00E5037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E5037E" w:rsidRDefault="00B5069C" w:rsidP="007C4173">
            <w:pPr>
              <w:jc w:val="center"/>
              <w:rPr>
                <w:b/>
                <w:sz w:val="24"/>
                <w:szCs w:val="24"/>
              </w:rPr>
            </w:pPr>
            <w:r w:rsidRPr="00E5037E">
              <w:rPr>
                <w:b/>
                <w:sz w:val="24"/>
                <w:szCs w:val="24"/>
              </w:rPr>
              <w:t>Сумма</w:t>
            </w:r>
          </w:p>
        </w:tc>
      </w:tr>
      <w:tr w:rsidR="00B5069C" w:rsidRPr="00707BB2" w:rsidTr="007C4173">
        <w:trPr>
          <w:trHeight w:val="34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E5037E" w:rsidRDefault="00B5069C" w:rsidP="007C4173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E5037E" w:rsidRDefault="00B5069C" w:rsidP="007C417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69C" w:rsidRPr="00E5037E" w:rsidRDefault="00B5069C" w:rsidP="007C4173">
            <w:pPr>
              <w:jc w:val="center"/>
              <w:rPr>
                <w:b/>
                <w:sz w:val="22"/>
                <w:szCs w:val="22"/>
              </w:rPr>
            </w:pPr>
            <w:r w:rsidRPr="00E5037E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69C" w:rsidRPr="00E5037E" w:rsidRDefault="00B5069C" w:rsidP="007C4173">
            <w:pPr>
              <w:jc w:val="center"/>
              <w:rPr>
                <w:b/>
                <w:sz w:val="22"/>
                <w:szCs w:val="22"/>
              </w:rPr>
            </w:pPr>
            <w:r w:rsidRPr="00E5037E">
              <w:rPr>
                <w:b/>
                <w:sz w:val="22"/>
                <w:szCs w:val="22"/>
              </w:rPr>
              <w:t>2019 год</w:t>
            </w:r>
          </w:p>
        </w:tc>
      </w:tr>
    </w:tbl>
    <w:p w:rsidR="00B5069C" w:rsidRDefault="00B5069C" w:rsidP="00EF20D8"/>
    <w:tbl>
      <w:tblPr>
        <w:tblW w:w="10021" w:type="dxa"/>
        <w:tblLook w:val="00A0"/>
      </w:tblPr>
      <w:tblGrid>
        <w:gridCol w:w="5010"/>
        <w:gridCol w:w="98"/>
        <w:gridCol w:w="1022"/>
        <w:gridCol w:w="1682"/>
        <w:gridCol w:w="1894"/>
        <w:gridCol w:w="315"/>
      </w:tblGrid>
      <w:tr w:rsidR="00B5069C" w:rsidRPr="00A718D8" w:rsidTr="00E36571">
        <w:trPr>
          <w:gridAfter w:val="1"/>
          <w:wAfter w:w="222" w:type="dxa"/>
          <w:trHeight w:val="20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5069C" w:rsidRPr="00A718D8" w:rsidTr="00E36571">
        <w:trPr>
          <w:gridAfter w:val="1"/>
          <w:wAfter w:w="222" w:type="dxa"/>
          <w:trHeight w:val="222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A718D8" w:rsidRDefault="00B5069C" w:rsidP="007C4173">
            <w:pPr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E365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5 74</w:t>
            </w:r>
            <w:r w:rsidRPr="00A718D8">
              <w:rPr>
                <w:b/>
                <w:bCs/>
                <w:sz w:val="22"/>
                <w:szCs w:val="22"/>
              </w:rPr>
              <w:t>7,9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420,3</w:t>
            </w:r>
          </w:p>
        </w:tc>
      </w:tr>
      <w:tr w:rsidR="00B5069C" w:rsidRPr="00A718D8" w:rsidTr="00E36571">
        <w:trPr>
          <w:gridAfter w:val="1"/>
          <w:wAfter w:w="222" w:type="dxa"/>
          <w:trHeight w:val="346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A718D8" w:rsidRDefault="00B5069C" w:rsidP="007C4173">
            <w:pPr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5069C" w:rsidRPr="00A718D8" w:rsidTr="00E36571">
        <w:trPr>
          <w:gridAfter w:val="1"/>
          <w:wAfter w:w="222" w:type="dxa"/>
          <w:trHeight w:val="316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A718D8" w:rsidRDefault="00B5069C" w:rsidP="007C4173">
            <w:pPr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Объекты муниципальной собственности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E365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5 74</w:t>
            </w:r>
            <w:r w:rsidRPr="00A718D8">
              <w:rPr>
                <w:b/>
                <w:bCs/>
                <w:sz w:val="22"/>
                <w:szCs w:val="22"/>
              </w:rPr>
              <w:t>7,90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420,30</w:t>
            </w:r>
          </w:p>
        </w:tc>
      </w:tr>
      <w:tr w:rsidR="00B5069C" w:rsidRPr="00A718D8" w:rsidTr="00E36571">
        <w:trPr>
          <w:gridAfter w:val="1"/>
          <w:wAfter w:w="222" w:type="dxa"/>
          <w:trHeight w:val="279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18D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77,60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0,00</w:t>
            </w:r>
          </w:p>
        </w:tc>
      </w:tr>
      <w:tr w:rsidR="00B5069C" w:rsidRPr="00A718D8" w:rsidTr="00E36571">
        <w:trPr>
          <w:gridAfter w:val="1"/>
          <w:wAfter w:w="222" w:type="dxa"/>
          <w:trHeight w:val="912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b/>
                <w:bCs/>
                <w:sz w:val="24"/>
                <w:szCs w:val="24"/>
              </w:rPr>
            </w:pPr>
            <w:r w:rsidRPr="00A718D8">
              <w:rPr>
                <w:b/>
                <w:bCs/>
                <w:sz w:val="24"/>
                <w:szCs w:val="24"/>
              </w:rPr>
              <w:t>Муниципальная  целевая программа Новохоперского муниципального района «Экономическое развитие»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77,60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0,00</w:t>
            </w:r>
          </w:p>
        </w:tc>
      </w:tr>
      <w:tr w:rsidR="00B5069C" w:rsidRPr="00A718D8" w:rsidTr="00E36571">
        <w:trPr>
          <w:gridAfter w:val="1"/>
          <w:wAfter w:w="222" w:type="dxa"/>
          <w:trHeight w:val="1039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Реконструкция биологических очистных сооружений производительностью 1000 м.куб./сут. В п.Новохоперский, с выделением пускового комплекса на расход 300 м.куб./сут.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77,60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</w:tr>
      <w:tr w:rsidR="00B5069C" w:rsidRPr="00A718D8" w:rsidTr="00E36571">
        <w:trPr>
          <w:gridAfter w:val="1"/>
          <w:wAfter w:w="222" w:type="dxa"/>
          <w:trHeight w:val="227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A718D8" w:rsidRDefault="00B5069C" w:rsidP="007C4173">
            <w:pPr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О7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E365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5 67</w:t>
            </w:r>
            <w:r w:rsidRPr="00A718D8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jc w:val="right"/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>420,3</w:t>
            </w:r>
          </w:p>
        </w:tc>
      </w:tr>
      <w:tr w:rsidR="00B5069C" w:rsidRPr="00A718D8" w:rsidTr="00E36571">
        <w:trPr>
          <w:gridAfter w:val="1"/>
          <w:wAfter w:w="222" w:type="dxa"/>
          <w:trHeight w:val="825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b/>
                <w:bCs/>
                <w:sz w:val="22"/>
                <w:szCs w:val="22"/>
              </w:rPr>
            </w:pPr>
            <w:r w:rsidRPr="00A718D8">
              <w:rPr>
                <w:b/>
                <w:bCs/>
                <w:sz w:val="22"/>
                <w:szCs w:val="22"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E365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</w:t>
            </w:r>
            <w:r w:rsidRPr="00A718D8">
              <w:rPr>
                <w:sz w:val="22"/>
                <w:szCs w:val="22"/>
              </w:rPr>
              <w:t>0,3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420,3</w:t>
            </w:r>
          </w:p>
        </w:tc>
      </w:tr>
      <w:tr w:rsidR="00B5069C" w:rsidRPr="00A718D8" w:rsidTr="00E36571">
        <w:trPr>
          <w:gridAfter w:val="1"/>
          <w:wAfter w:w="222" w:type="dxa"/>
          <w:trHeight w:val="696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i/>
                <w:iCs/>
                <w:sz w:val="22"/>
                <w:szCs w:val="22"/>
              </w:rPr>
            </w:pPr>
            <w:r w:rsidRPr="00A718D8">
              <w:rPr>
                <w:i/>
                <w:iCs/>
                <w:sz w:val="22"/>
                <w:szCs w:val="22"/>
              </w:rPr>
              <w:t xml:space="preserve">Подпрограмма 1 «Развитие системы образования Новохоперского муниципального района на 2014-2019 годы»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E365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</w:t>
            </w:r>
            <w:r w:rsidRPr="00A718D8">
              <w:rPr>
                <w:sz w:val="22"/>
                <w:szCs w:val="22"/>
              </w:rPr>
              <w:t>0,3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420,3</w:t>
            </w:r>
          </w:p>
        </w:tc>
      </w:tr>
      <w:tr w:rsidR="00B5069C" w:rsidRPr="00A718D8" w:rsidTr="00E36571">
        <w:trPr>
          <w:gridAfter w:val="1"/>
          <w:wAfter w:w="222" w:type="dxa"/>
          <w:trHeight w:val="494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Строительство школы на 800 мест в г.Новохоперске (включая ПИР)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E365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</w:t>
            </w:r>
            <w:r w:rsidRPr="00A718D8">
              <w:rPr>
                <w:sz w:val="22"/>
                <w:szCs w:val="22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380,0</w:t>
            </w:r>
          </w:p>
        </w:tc>
      </w:tr>
      <w:tr w:rsidR="00B5069C" w:rsidRPr="00A718D8" w:rsidTr="00E36571">
        <w:trPr>
          <w:gridAfter w:val="1"/>
          <w:wAfter w:w="222" w:type="dxa"/>
          <w:trHeight w:val="662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Строительство спортивного зала в "МКОУ Елань-Коленовская СОШ № 2"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12,8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12,8</w:t>
            </w:r>
          </w:p>
        </w:tc>
      </w:tr>
      <w:tr w:rsidR="00B5069C" w:rsidRPr="00A718D8" w:rsidTr="00E36571">
        <w:trPr>
          <w:gridAfter w:val="1"/>
          <w:wAfter w:w="222" w:type="dxa"/>
          <w:trHeight w:val="602"/>
        </w:trPr>
        <w:tc>
          <w:tcPr>
            <w:tcW w:w="5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69C" w:rsidRPr="00A718D8" w:rsidRDefault="00B5069C" w:rsidP="007C4173">
            <w:pPr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 xml:space="preserve">Реконструкция здания школы "МКОУ Алферовская ООШ" (включая ПИР)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center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27,5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A718D8" w:rsidRDefault="00B5069C" w:rsidP="007C4173">
            <w:pPr>
              <w:jc w:val="right"/>
              <w:rPr>
                <w:sz w:val="22"/>
                <w:szCs w:val="22"/>
              </w:rPr>
            </w:pPr>
            <w:r w:rsidRPr="00A718D8">
              <w:rPr>
                <w:sz w:val="22"/>
                <w:szCs w:val="22"/>
              </w:rPr>
              <w:t>27,5</w:t>
            </w:r>
          </w:p>
        </w:tc>
      </w:tr>
      <w:tr w:rsidR="00B5069C" w:rsidTr="00E36571">
        <w:tblPrEx>
          <w:tblLook w:val="01E0"/>
        </w:tblPrEx>
        <w:trPr>
          <w:trHeight w:val="3069"/>
        </w:trPr>
        <w:tc>
          <w:tcPr>
            <w:tcW w:w="5010" w:type="dxa"/>
          </w:tcPr>
          <w:p w:rsidR="00B5069C" w:rsidRDefault="00B5069C" w:rsidP="00D45582"/>
        </w:tc>
        <w:tc>
          <w:tcPr>
            <w:tcW w:w="5011" w:type="dxa"/>
            <w:gridSpan w:val="5"/>
          </w:tcPr>
          <w:p w:rsidR="00B5069C" w:rsidRPr="009E3D15" w:rsidRDefault="00B5069C" w:rsidP="00D455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D45582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A24A6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24A6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3</w:t>
            </w:r>
          </w:p>
          <w:p w:rsidR="00B5069C" w:rsidRPr="009E3D15" w:rsidRDefault="00B5069C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D45582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D45582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E36571" w:rsidRDefault="00B5069C" w:rsidP="00E36571">
      <w:pPr>
        <w:pStyle w:val="BodyTextIndent"/>
        <w:spacing w:line="228" w:lineRule="auto"/>
        <w:ind w:left="0"/>
        <w:jc w:val="center"/>
        <w:rPr>
          <w:b/>
        </w:rPr>
      </w:pPr>
      <w:r w:rsidRPr="00E36571">
        <w:rPr>
          <w:b/>
          <w:sz w:val="28"/>
          <w:szCs w:val="28"/>
        </w:rPr>
        <w:t>Распределение дотации на поддержку мер по обеспечению сбалансированности местных бюджетов  на 2017 год</w:t>
      </w:r>
    </w:p>
    <w:p w:rsidR="00B5069C" w:rsidRPr="00C84B0F" w:rsidRDefault="00B5069C" w:rsidP="00C84B0F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9616" w:type="dxa"/>
        <w:tblInd w:w="93" w:type="dxa"/>
        <w:tblLook w:val="00A0"/>
      </w:tblPr>
      <w:tblGrid>
        <w:gridCol w:w="749"/>
        <w:gridCol w:w="6523"/>
        <w:gridCol w:w="2344"/>
      </w:tblGrid>
      <w:tr w:rsidR="00B5069C" w:rsidRPr="00CF415F" w:rsidTr="00CF415F">
        <w:trPr>
          <w:trHeight w:val="63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F415F" w:rsidRDefault="00B5069C" w:rsidP="00CF4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CF415F" w:rsidRDefault="00B5069C" w:rsidP="00CF4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5F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CF415F" w:rsidRDefault="00B5069C" w:rsidP="00CF4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5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1.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Городское поселение-г.Новохоперск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7 600,0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Коленовское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7 180,0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8 460,0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1 470,0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1 470,0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Пыховское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1 400,0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Терновское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2 500,0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2 500,0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Центральское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2 050,0</w:t>
            </w:r>
          </w:p>
        </w:tc>
      </w:tr>
      <w:tr w:rsidR="00B5069C" w:rsidRPr="00CF415F" w:rsidTr="00CF415F">
        <w:trPr>
          <w:trHeight w:val="37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F415F">
              <w:rPr>
                <w:sz w:val="24"/>
                <w:szCs w:val="24"/>
              </w:rPr>
              <w:t>.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sz w:val="24"/>
                <w:szCs w:val="24"/>
              </w:rPr>
            </w:pPr>
            <w:r w:rsidRPr="00CF415F">
              <w:rPr>
                <w:sz w:val="24"/>
                <w:szCs w:val="24"/>
              </w:rPr>
              <w:t>Ярковское сельское поселение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sz w:val="28"/>
                <w:szCs w:val="28"/>
              </w:rPr>
            </w:pPr>
            <w:r w:rsidRPr="00CF415F">
              <w:rPr>
                <w:sz w:val="28"/>
                <w:szCs w:val="28"/>
              </w:rPr>
              <w:t>2 901,0</w:t>
            </w:r>
          </w:p>
        </w:tc>
      </w:tr>
      <w:tr w:rsidR="00B5069C" w:rsidRPr="00CF415F" w:rsidTr="00CF415F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F41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F415F" w:rsidRDefault="00B5069C" w:rsidP="00CF415F">
            <w:pPr>
              <w:rPr>
                <w:b/>
                <w:bCs/>
                <w:sz w:val="24"/>
                <w:szCs w:val="24"/>
              </w:rPr>
            </w:pPr>
            <w:r w:rsidRPr="00CF415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F415F" w:rsidRDefault="00B5069C" w:rsidP="00CF415F">
            <w:pPr>
              <w:jc w:val="right"/>
              <w:rPr>
                <w:b/>
                <w:bCs/>
                <w:sz w:val="24"/>
                <w:szCs w:val="24"/>
              </w:rPr>
            </w:pPr>
            <w:r w:rsidRPr="00CF415F">
              <w:rPr>
                <w:b/>
                <w:bCs/>
                <w:sz w:val="24"/>
                <w:szCs w:val="24"/>
              </w:rPr>
              <w:t>37 531,0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4F3D03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642485">
        <w:trPr>
          <w:trHeight w:val="3069"/>
        </w:trPr>
        <w:tc>
          <w:tcPr>
            <w:tcW w:w="5010" w:type="dxa"/>
          </w:tcPr>
          <w:p w:rsidR="00B5069C" w:rsidRDefault="00B5069C" w:rsidP="00642485"/>
        </w:tc>
        <w:tc>
          <w:tcPr>
            <w:tcW w:w="5011" w:type="dxa"/>
          </w:tcPr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A24A6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24A68">
              <w:rPr>
                <w:bCs/>
                <w:sz w:val="24"/>
                <w:szCs w:val="24"/>
              </w:rPr>
              <w:t>/4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6424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Pr="00642485" w:rsidRDefault="00B5069C" w:rsidP="00642485">
      <w:pPr>
        <w:pStyle w:val="BodyTextIndent"/>
        <w:jc w:val="center"/>
        <w:rPr>
          <w:b/>
          <w:sz w:val="28"/>
          <w:szCs w:val="28"/>
        </w:rPr>
      </w:pPr>
      <w:r w:rsidRPr="00642485">
        <w:rPr>
          <w:b/>
          <w:sz w:val="28"/>
          <w:szCs w:val="28"/>
        </w:rPr>
        <w:t>Распределение иных межбюджетных трансфертов бюджетам поселений на комплектование книжных фондов муниципальных образований на 2017 год</w:t>
      </w:r>
    </w:p>
    <w:p w:rsidR="00B5069C" w:rsidRDefault="00B5069C" w:rsidP="00642485">
      <w:pPr>
        <w:pStyle w:val="BodyTextIndent"/>
        <w:jc w:val="right"/>
      </w:pPr>
      <w:r w:rsidRPr="00B76180">
        <w:t>тыс</w:t>
      </w:r>
      <w:r w:rsidRPr="000E5A57">
        <w:t>.рублей</w:t>
      </w:r>
    </w:p>
    <w:tbl>
      <w:tblPr>
        <w:tblW w:w="9510" w:type="dxa"/>
        <w:tblInd w:w="93" w:type="dxa"/>
        <w:tblLook w:val="00A0"/>
      </w:tblPr>
      <w:tblGrid>
        <w:gridCol w:w="741"/>
        <w:gridCol w:w="6451"/>
        <w:gridCol w:w="2318"/>
      </w:tblGrid>
      <w:tr w:rsidR="00B5069C" w:rsidRPr="00642485" w:rsidTr="00642485">
        <w:trPr>
          <w:trHeight w:val="6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1.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Городское поселение-г.Новохоперск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6,23092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2.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Елань Коленовское  городское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1,29525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3.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Коленовское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2,15523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4.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1,15271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5.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0,34049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6.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0,51438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7.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Пыховское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0,42944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8.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Терновское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0,29893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9.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0,66312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10.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Центральское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0,29784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11.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Ярковское сельское поселение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0,59605</w:t>
            </w:r>
          </w:p>
        </w:tc>
      </w:tr>
      <w:tr w:rsidR="00B5069C" w:rsidRPr="00642485" w:rsidTr="00642485">
        <w:trPr>
          <w:trHeight w:val="32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13,97436</w:t>
            </w:r>
          </w:p>
        </w:tc>
      </w:tr>
    </w:tbl>
    <w:p w:rsidR="00B5069C" w:rsidRPr="00642485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p w:rsidR="00B5069C" w:rsidRPr="00642485" w:rsidRDefault="00B5069C" w:rsidP="00AD6E59">
      <w:pPr>
        <w:pStyle w:val="BodyTextIndent"/>
        <w:spacing w:line="228" w:lineRule="auto"/>
        <w:ind w:left="0"/>
        <w:rPr>
          <w:b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642485">
        <w:trPr>
          <w:trHeight w:val="3069"/>
        </w:trPr>
        <w:tc>
          <w:tcPr>
            <w:tcW w:w="5010" w:type="dxa"/>
          </w:tcPr>
          <w:p w:rsidR="00B5069C" w:rsidRDefault="00B5069C" w:rsidP="00642485"/>
        </w:tc>
        <w:tc>
          <w:tcPr>
            <w:tcW w:w="5011" w:type="dxa"/>
          </w:tcPr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14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A24A6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A24A68">
              <w:rPr>
                <w:bCs/>
                <w:sz w:val="24"/>
                <w:szCs w:val="24"/>
              </w:rPr>
              <w:t>/5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6424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642485">
        <w:rPr>
          <w:b/>
          <w:bCs/>
          <w:sz w:val="28"/>
          <w:szCs w:val="28"/>
        </w:rPr>
        <w:t>иных межбюджетных трансфертов 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на  2017 год</w:t>
      </w:r>
    </w:p>
    <w:p w:rsidR="00B5069C" w:rsidRPr="00642485" w:rsidRDefault="00B5069C" w:rsidP="00642485">
      <w:pPr>
        <w:pStyle w:val="BodyTextIndent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484" w:type="dxa"/>
        <w:tblInd w:w="93" w:type="dxa"/>
        <w:tblLook w:val="00A0"/>
      </w:tblPr>
      <w:tblGrid>
        <w:gridCol w:w="1198"/>
        <w:gridCol w:w="6005"/>
        <w:gridCol w:w="2281"/>
      </w:tblGrid>
      <w:tr w:rsidR="00B5069C" w:rsidRPr="00642485" w:rsidTr="00642485">
        <w:trPr>
          <w:trHeight w:val="32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642485" w:rsidTr="00642485">
        <w:trPr>
          <w:trHeight w:val="381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1.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Городское поселение-г.Новохоперск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77,45200</w:t>
            </w:r>
          </w:p>
        </w:tc>
      </w:tr>
      <w:tr w:rsidR="00B5069C" w:rsidRPr="00642485" w:rsidTr="00642485">
        <w:trPr>
          <w:trHeight w:val="3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right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77,45200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642485">
        <w:trPr>
          <w:trHeight w:val="3069"/>
        </w:trPr>
        <w:tc>
          <w:tcPr>
            <w:tcW w:w="5010" w:type="dxa"/>
          </w:tcPr>
          <w:p w:rsidR="00B5069C" w:rsidRDefault="00B5069C" w:rsidP="00642485"/>
        </w:tc>
        <w:tc>
          <w:tcPr>
            <w:tcW w:w="5011" w:type="dxa"/>
          </w:tcPr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15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</w:t>
            </w:r>
            <w:r w:rsidRPr="00A24A68">
              <w:rPr>
                <w:bCs/>
                <w:sz w:val="24"/>
                <w:szCs w:val="24"/>
              </w:rPr>
              <w:t>12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6424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Pr="00642485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642485">
        <w:rPr>
          <w:b/>
          <w:sz w:val="28"/>
          <w:szCs w:val="28"/>
        </w:rPr>
        <w:t>средств, передаваемых для компенсации дополнительных расходов, возникших в результате решений, принятых органами власти другого уровня на  2017 год</w:t>
      </w:r>
    </w:p>
    <w:p w:rsidR="00B5069C" w:rsidRPr="00642485" w:rsidRDefault="00B5069C" w:rsidP="00642485">
      <w:pPr>
        <w:pStyle w:val="BodyTextIndent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547" w:type="dxa"/>
        <w:tblInd w:w="93" w:type="dxa"/>
        <w:tblLook w:val="00A0"/>
      </w:tblPr>
      <w:tblGrid>
        <w:gridCol w:w="1168"/>
        <w:gridCol w:w="6248"/>
        <w:gridCol w:w="2131"/>
      </w:tblGrid>
      <w:tr w:rsidR="00B5069C" w:rsidRPr="00642485" w:rsidTr="00642485">
        <w:trPr>
          <w:trHeight w:val="76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642485" w:rsidTr="00642485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642485">
              <w:rPr>
                <w:sz w:val="24"/>
                <w:szCs w:val="24"/>
              </w:rPr>
              <w:t>.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center"/>
              <w:rPr>
                <w:sz w:val="24"/>
                <w:szCs w:val="24"/>
              </w:rPr>
            </w:pPr>
            <w:r w:rsidRPr="00642485">
              <w:rPr>
                <w:sz w:val="24"/>
                <w:szCs w:val="24"/>
              </w:rPr>
              <w:t>98,00000</w:t>
            </w:r>
          </w:p>
        </w:tc>
      </w:tr>
      <w:tr w:rsidR="00B5069C" w:rsidRPr="00642485" w:rsidTr="00642485"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642485" w:rsidRDefault="00B5069C" w:rsidP="00642485">
            <w:pPr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642485" w:rsidRDefault="00B5069C" w:rsidP="00642485">
            <w:pPr>
              <w:jc w:val="center"/>
              <w:rPr>
                <w:b/>
                <w:bCs/>
                <w:sz w:val="24"/>
                <w:szCs w:val="24"/>
              </w:rPr>
            </w:pPr>
            <w:r w:rsidRPr="00642485">
              <w:rPr>
                <w:b/>
                <w:bCs/>
                <w:sz w:val="24"/>
                <w:szCs w:val="24"/>
              </w:rPr>
              <w:t>98,00000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642485">
        <w:trPr>
          <w:trHeight w:val="3069"/>
        </w:trPr>
        <w:tc>
          <w:tcPr>
            <w:tcW w:w="5010" w:type="dxa"/>
          </w:tcPr>
          <w:p w:rsidR="00B5069C" w:rsidRDefault="00B5069C" w:rsidP="00642485"/>
        </w:tc>
        <w:tc>
          <w:tcPr>
            <w:tcW w:w="5011" w:type="dxa"/>
          </w:tcPr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16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6424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/1</w:t>
            </w:r>
            <w:r w:rsidRPr="00A24A68">
              <w:rPr>
                <w:bCs/>
                <w:sz w:val="24"/>
                <w:szCs w:val="24"/>
              </w:rPr>
              <w:t>3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6424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6424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Pr="00642485" w:rsidRDefault="00B5069C" w:rsidP="00642485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642485">
        <w:rPr>
          <w:b/>
          <w:sz w:val="28"/>
          <w:szCs w:val="28"/>
        </w:rPr>
        <w:t>субсидии бюджетам поселений на поддержку лучших работников муниципальных учреждений культуры на 2017 год</w:t>
      </w:r>
    </w:p>
    <w:p w:rsidR="00B5069C" w:rsidRPr="00642485" w:rsidRDefault="00B5069C" w:rsidP="00642485">
      <w:pPr>
        <w:pStyle w:val="BodyTextIndent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665" w:type="dxa"/>
        <w:tblInd w:w="93" w:type="dxa"/>
        <w:tblLook w:val="00A0"/>
      </w:tblPr>
      <w:tblGrid>
        <w:gridCol w:w="1207"/>
        <w:gridCol w:w="6119"/>
        <w:gridCol w:w="2339"/>
      </w:tblGrid>
      <w:tr w:rsidR="00B5069C" w:rsidRPr="003B6BF6" w:rsidTr="003B6BF6">
        <w:trPr>
          <w:trHeight w:val="31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3B6BF6" w:rsidTr="003B6BF6">
        <w:trPr>
          <w:trHeight w:val="3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3B6BF6">
              <w:rPr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Коленовское сельское поселение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51,28000</w:t>
            </w:r>
          </w:p>
        </w:tc>
      </w:tr>
      <w:tr w:rsidR="00B5069C" w:rsidRPr="003B6BF6" w:rsidTr="003B6BF6">
        <w:trPr>
          <w:trHeight w:val="3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3B6BF6">
              <w:rPr>
                <w:sz w:val="24"/>
                <w:szCs w:val="24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51,28000</w:t>
            </w:r>
          </w:p>
        </w:tc>
      </w:tr>
      <w:tr w:rsidR="00B5069C" w:rsidRPr="003B6BF6" w:rsidTr="003B6BF6">
        <w:trPr>
          <w:trHeight w:val="3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102,56000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1F1951">
        <w:trPr>
          <w:trHeight w:val="3069"/>
        </w:trPr>
        <w:tc>
          <w:tcPr>
            <w:tcW w:w="5010" w:type="dxa"/>
          </w:tcPr>
          <w:p w:rsidR="00B5069C" w:rsidRDefault="00B5069C" w:rsidP="001F1951"/>
        </w:tc>
        <w:tc>
          <w:tcPr>
            <w:tcW w:w="5011" w:type="dxa"/>
          </w:tcPr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17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/1</w:t>
            </w:r>
            <w:r w:rsidRPr="00A24A68">
              <w:rPr>
                <w:bCs/>
                <w:sz w:val="24"/>
                <w:szCs w:val="24"/>
              </w:rPr>
              <w:t>4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3B6BF6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Pr="00A24A68" w:rsidRDefault="00B5069C" w:rsidP="003B6BF6">
      <w:pPr>
        <w:pStyle w:val="BodyTextIndent"/>
        <w:spacing w:line="228" w:lineRule="auto"/>
        <w:ind w:left="0"/>
        <w:jc w:val="center"/>
        <w:rPr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3B6BF6">
        <w:rPr>
          <w:b/>
          <w:sz w:val="28"/>
          <w:szCs w:val="28"/>
        </w:rPr>
        <w:t>иных межбюджетных трансфертов на 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 на  2017 год</w:t>
      </w:r>
    </w:p>
    <w:p w:rsidR="00B5069C" w:rsidRPr="003B6BF6" w:rsidRDefault="00B5069C" w:rsidP="003B6BF6">
      <w:pPr>
        <w:pStyle w:val="BodyTextIndent"/>
        <w:spacing w:line="228" w:lineRule="auto"/>
        <w:ind w:left="0"/>
        <w:jc w:val="right"/>
      </w:pPr>
      <w:r w:rsidRPr="00B76180">
        <w:t>тыс</w:t>
      </w:r>
      <w:r w:rsidRPr="000E5A57">
        <w:t>.рублей</w:t>
      </w:r>
    </w:p>
    <w:tbl>
      <w:tblPr>
        <w:tblW w:w="9770" w:type="dxa"/>
        <w:tblInd w:w="93" w:type="dxa"/>
        <w:tblLook w:val="00A0"/>
      </w:tblPr>
      <w:tblGrid>
        <w:gridCol w:w="1234"/>
        <w:gridCol w:w="6186"/>
        <w:gridCol w:w="2350"/>
      </w:tblGrid>
      <w:tr w:rsidR="00B5069C" w:rsidRPr="003B6BF6" w:rsidTr="003B6BF6">
        <w:trPr>
          <w:trHeight w:val="32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3B6BF6" w:rsidTr="003B6BF6">
        <w:trPr>
          <w:trHeight w:val="384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3B6BF6" w:rsidRDefault="00B5069C" w:rsidP="003B6BF6">
            <w:pPr>
              <w:jc w:val="center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3B6BF6" w:rsidRDefault="00B5069C" w:rsidP="003B6BF6">
            <w:pPr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Городское поселение-г.Новохоперск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60,00000</w:t>
            </w:r>
          </w:p>
        </w:tc>
      </w:tr>
      <w:tr w:rsidR="00B5069C" w:rsidRPr="003B6BF6" w:rsidTr="003B6BF6">
        <w:trPr>
          <w:trHeight w:val="32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3B6BF6"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9,74000</w:t>
            </w:r>
          </w:p>
        </w:tc>
      </w:tr>
      <w:tr w:rsidR="00B5069C" w:rsidRPr="003B6BF6" w:rsidTr="003B6BF6">
        <w:trPr>
          <w:trHeight w:val="32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B6BF6"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Терновское сельское поселение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15,00000</w:t>
            </w:r>
          </w:p>
        </w:tc>
      </w:tr>
      <w:tr w:rsidR="00B5069C" w:rsidRPr="003B6BF6" w:rsidTr="003B6BF6">
        <w:trPr>
          <w:trHeight w:val="32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3B6BF6">
              <w:rPr>
                <w:sz w:val="24"/>
                <w:szCs w:val="24"/>
              </w:rPr>
              <w:t>.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Центральское сельское поселение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sz w:val="24"/>
                <w:szCs w:val="24"/>
              </w:rPr>
            </w:pPr>
            <w:r w:rsidRPr="003B6BF6">
              <w:rPr>
                <w:sz w:val="24"/>
                <w:szCs w:val="24"/>
              </w:rPr>
              <w:t>15,00000</w:t>
            </w:r>
          </w:p>
        </w:tc>
      </w:tr>
      <w:tr w:rsidR="00B5069C" w:rsidRPr="003B6BF6" w:rsidTr="003B6BF6">
        <w:trPr>
          <w:trHeight w:val="32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jc w:val="center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3B6BF6" w:rsidRDefault="00B5069C" w:rsidP="003B6BF6">
            <w:pPr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3B6BF6" w:rsidRDefault="00B5069C" w:rsidP="003B6BF6">
            <w:pPr>
              <w:jc w:val="right"/>
              <w:rPr>
                <w:b/>
                <w:bCs/>
                <w:sz w:val="24"/>
                <w:szCs w:val="24"/>
              </w:rPr>
            </w:pPr>
            <w:r w:rsidRPr="003B6BF6">
              <w:rPr>
                <w:b/>
                <w:bCs/>
                <w:sz w:val="24"/>
                <w:szCs w:val="24"/>
              </w:rPr>
              <w:t>99,74000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1F1951">
        <w:trPr>
          <w:trHeight w:val="3069"/>
        </w:trPr>
        <w:tc>
          <w:tcPr>
            <w:tcW w:w="5010" w:type="dxa"/>
          </w:tcPr>
          <w:p w:rsidR="00B5069C" w:rsidRDefault="00B5069C" w:rsidP="001F1951"/>
        </w:tc>
        <w:tc>
          <w:tcPr>
            <w:tcW w:w="5011" w:type="dxa"/>
          </w:tcPr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Pr="009F2E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/1</w:t>
            </w:r>
            <w:r w:rsidRPr="00A24A68">
              <w:rPr>
                <w:bCs/>
                <w:sz w:val="24"/>
                <w:szCs w:val="24"/>
              </w:rPr>
              <w:t>5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3B6BF6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Pr="00A24A68" w:rsidRDefault="00B5069C" w:rsidP="009F2E6A">
      <w:pPr>
        <w:pStyle w:val="BodyTextIndent"/>
        <w:spacing w:line="228" w:lineRule="auto"/>
        <w:ind w:left="0"/>
        <w:jc w:val="center"/>
        <w:rPr>
          <w:b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9F2E6A">
        <w:rPr>
          <w:b/>
          <w:sz w:val="28"/>
          <w:szCs w:val="28"/>
        </w:rPr>
        <w:t xml:space="preserve">субсидий бюджетам поселений на капитальный ремонт и ремонт автомобильных дорог общего пользования местного значения  </w:t>
      </w:r>
    </w:p>
    <w:p w:rsidR="00B5069C" w:rsidRDefault="00B5069C" w:rsidP="009F2E6A">
      <w:pPr>
        <w:pStyle w:val="BodyTextIndent"/>
        <w:spacing w:line="228" w:lineRule="auto"/>
        <w:ind w:left="0"/>
        <w:jc w:val="center"/>
        <w:rPr>
          <w:sz w:val="28"/>
          <w:szCs w:val="28"/>
          <w:lang w:val="en-US"/>
        </w:rPr>
      </w:pPr>
      <w:r w:rsidRPr="009F2E6A">
        <w:rPr>
          <w:b/>
          <w:sz w:val="28"/>
          <w:szCs w:val="28"/>
        </w:rPr>
        <w:t>на</w:t>
      </w:r>
      <w:r w:rsidRPr="001A3ABD">
        <w:rPr>
          <w:sz w:val="28"/>
          <w:szCs w:val="28"/>
        </w:rPr>
        <w:t xml:space="preserve">  </w:t>
      </w:r>
      <w:r w:rsidRPr="009F2E6A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</w:t>
      </w:r>
    </w:p>
    <w:p w:rsidR="00B5069C" w:rsidRPr="009F2E6A" w:rsidRDefault="00B5069C" w:rsidP="009F2E6A">
      <w:pPr>
        <w:pStyle w:val="BodyTextIndent"/>
        <w:spacing w:line="228" w:lineRule="auto"/>
        <w:ind w:left="0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509" w:type="dxa"/>
        <w:tblInd w:w="93" w:type="dxa"/>
        <w:tblLook w:val="00A0"/>
      </w:tblPr>
      <w:tblGrid>
        <w:gridCol w:w="1139"/>
        <w:gridCol w:w="6021"/>
        <w:gridCol w:w="2349"/>
      </w:tblGrid>
      <w:tr w:rsidR="00B5069C" w:rsidRPr="00C84B0F" w:rsidTr="00C84B0F">
        <w:trPr>
          <w:trHeight w:val="3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C84B0F" w:rsidTr="00C84B0F">
        <w:trPr>
          <w:trHeight w:val="38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Городское поселение-г.Новохоперск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40 136,57500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Елань Коленовское  городское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1 694,07580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3.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Коленовское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2 000,00000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4.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3 895,64072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5.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2 000,00000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6.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1 679,99936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7.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Пыховское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2 000,00000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8.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Терновское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2 000,00000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9.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1 990,00050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10.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Центральское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1 840,00012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11.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Ярковское сельское поселение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sz w:val="24"/>
                <w:szCs w:val="24"/>
              </w:rPr>
            </w:pPr>
            <w:r w:rsidRPr="00C84B0F">
              <w:rPr>
                <w:sz w:val="24"/>
                <w:szCs w:val="24"/>
              </w:rPr>
              <w:t>11 024,08350</w:t>
            </w:r>
          </w:p>
        </w:tc>
      </w:tr>
      <w:tr w:rsidR="00B5069C" w:rsidRPr="00C84B0F" w:rsidTr="00C84B0F">
        <w:trPr>
          <w:trHeight w:val="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jc w:val="center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C84B0F" w:rsidRDefault="00B5069C" w:rsidP="00C84B0F">
            <w:pPr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C84B0F" w:rsidRDefault="00B5069C" w:rsidP="00C84B0F">
            <w:pPr>
              <w:jc w:val="right"/>
              <w:rPr>
                <w:b/>
                <w:bCs/>
                <w:sz w:val="24"/>
                <w:szCs w:val="24"/>
              </w:rPr>
            </w:pPr>
            <w:r w:rsidRPr="00C84B0F">
              <w:rPr>
                <w:b/>
                <w:bCs/>
                <w:sz w:val="24"/>
                <w:szCs w:val="24"/>
              </w:rPr>
              <w:t>70 260,37500</w:t>
            </w:r>
          </w:p>
        </w:tc>
      </w:tr>
    </w:tbl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p w:rsidR="00B5069C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tbl>
      <w:tblPr>
        <w:tblW w:w="10021" w:type="dxa"/>
        <w:tblLook w:val="01E0"/>
      </w:tblPr>
      <w:tblGrid>
        <w:gridCol w:w="5010"/>
        <w:gridCol w:w="5011"/>
      </w:tblGrid>
      <w:tr w:rsidR="00B5069C" w:rsidTr="001F1951">
        <w:trPr>
          <w:trHeight w:val="3069"/>
        </w:trPr>
        <w:tc>
          <w:tcPr>
            <w:tcW w:w="5010" w:type="dxa"/>
          </w:tcPr>
          <w:p w:rsidR="00B5069C" w:rsidRDefault="00B5069C" w:rsidP="001F1951"/>
        </w:tc>
        <w:tc>
          <w:tcPr>
            <w:tcW w:w="5011" w:type="dxa"/>
          </w:tcPr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Pr="009F2E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Новохоперского муниципального района</w:t>
            </w:r>
          </w:p>
          <w:p w:rsidR="00B5069C" w:rsidRPr="009E3D15" w:rsidRDefault="00B5069C" w:rsidP="00110B15">
            <w:pPr>
              <w:jc w:val="right"/>
              <w:rPr>
                <w:sz w:val="28"/>
                <w:szCs w:val="28"/>
              </w:rPr>
            </w:pPr>
            <w:r w:rsidRPr="009E3D15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«10 </w:t>
            </w:r>
            <w:r w:rsidRPr="009E3D15">
              <w:rPr>
                <w:sz w:val="24"/>
                <w:szCs w:val="24"/>
              </w:rPr>
              <w:t xml:space="preserve"> »  </w:t>
            </w:r>
            <w:r>
              <w:rPr>
                <w:sz w:val="24"/>
                <w:szCs w:val="24"/>
              </w:rPr>
              <w:t xml:space="preserve">октября </w:t>
            </w:r>
            <w:r w:rsidRPr="009E3D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9E3D15">
              <w:rPr>
                <w:sz w:val="24"/>
                <w:szCs w:val="24"/>
              </w:rPr>
              <w:t xml:space="preserve"> года     № </w:t>
            </w:r>
            <w:r>
              <w:rPr>
                <w:sz w:val="24"/>
                <w:szCs w:val="24"/>
              </w:rPr>
              <w:t>12</w:t>
            </w:r>
          </w:p>
          <w:p w:rsidR="00B5069C" w:rsidRPr="009E3D15" w:rsidRDefault="00B5069C" w:rsidP="001F1951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5069C" w:rsidRPr="00A24A68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Pr="0064248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642485">
              <w:rPr>
                <w:bCs/>
                <w:sz w:val="24"/>
                <w:szCs w:val="24"/>
              </w:rPr>
              <w:t>/1</w:t>
            </w:r>
            <w:r w:rsidRPr="00A24A68">
              <w:rPr>
                <w:bCs/>
                <w:sz w:val="24"/>
                <w:szCs w:val="24"/>
              </w:rPr>
              <w:t>6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Новохоперского муниципального района</w:t>
            </w:r>
          </w:p>
          <w:p w:rsidR="00B5069C" w:rsidRPr="009E3D15" w:rsidRDefault="00B5069C" w:rsidP="001F1951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201</w:t>
            </w:r>
            <w:r>
              <w:rPr>
                <w:bCs/>
                <w:sz w:val="24"/>
                <w:szCs w:val="24"/>
              </w:rPr>
              <w:t>7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 xml:space="preserve"> и на плановый период 2018 и 2019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5069C" w:rsidRDefault="00B5069C" w:rsidP="001F1951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>.12.201</w:t>
            </w:r>
            <w:r>
              <w:rPr>
                <w:bCs/>
                <w:sz w:val="24"/>
                <w:szCs w:val="24"/>
              </w:rPr>
              <w:t>6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52/2</w:t>
            </w:r>
          </w:p>
        </w:tc>
      </w:tr>
    </w:tbl>
    <w:p w:rsidR="00B5069C" w:rsidRDefault="00B5069C" w:rsidP="009F2E6A">
      <w:pPr>
        <w:pStyle w:val="BodyTextIndent"/>
        <w:spacing w:line="228" w:lineRule="auto"/>
        <w:ind w:left="0"/>
        <w:jc w:val="center"/>
        <w:rPr>
          <w:b/>
          <w:bCs/>
          <w:sz w:val="28"/>
          <w:szCs w:val="28"/>
        </w:rPr>
      </w:pPr>
    </w:p>
    <w:p w:rsidR="00B5069C" w:rsidRPr="009F2E6A" w:rsidRDefault="00B5069C" w:rsidP="009F2E6A">
      <w:pPr>
        <w:pStyle w:val="BodyTextIndent"/>
        <w:spacing w:line="228" w:lineRule="auto"/>
        <w:ind w:left="0"/>
        <w:jc w:val="center"/>
        <w:rPr>
          <w:b/>
          <w:sz w:val="28"/>
          <w:szCs w:val="28"/>
        </w:rPr>
      </w:pPr>
      <w:r w:rsidRPr="00FD6768">
        <w:rPr>
          <w:b/>
          <w:bCs/>
          <w:sz w:val="28"/>
          <w:szCs w:val="28"/>
        </w:rPr>
        <w:t xml:space="preserve">Распределение </w:t>
      </w:r>
      <w:r w:rsidRPr="009F2E6A">
        <w:rPr>
          <w:b/>
          <w:sz w:val="28"/>
          <w:szCs w:val="28"/>
        </w:rPr>
        <w:t>субсидии бюджетам поселений Новохоперского муниципального района на софинансирование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в рамках государственной программы Воронежской области "Энергоэффективность и развитие энергетики" на  2017 год</w:t>
      </w:r>
    </w:p>
    <w:p w:rsidR="00B5069C" w:rsidRPr="009F2E6A" w:rsidRDefault="00B5069C" w:rsidP="009F2E6A">
      <w:pPr>
        <w:pStyle w:val="BodyTextIndent"/>
        <w:spacing w:line="228" w:lineRule="auto"/>
        <w:ind w:left="0"/>
        <w:jc w:val="right"/>
        <w:rPr>
          <w:lang w:val="en-US"/>
        </w:rPr>
      </w:pPr>
      <w:r w:rsidRPr="00B76180">
        <w:t>тыс</w:t>
      </w:r>
      <w:r w:rsidRPr="000E5A57">
        <w:t>.рублей</w:t>
      </w:r>
    </w:p>
    <w:tbl>
      <w:tblPr>
        <w:tblW w:w="9530" w:type="dxa"/>
        <w:tblInd w:w="93" w:type="dxa"/>
        <w:tblLook w:val="00A0"/>
      </w:tblPr>
      <w:tblGrid>
        <w:gridCol w:w="1174"/>
        <w:gridCol w:w="6034"/>
        <w:gridCol w:w="2322"/>
      </w:tblGrid>
      <w:tr w:rsidR="00B5069C" w:rsidRPr="009F2E6A" w:rsidTr="009F2E6A">
        <w:trPr>
          <w:trHeight w:val="32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9F2E6A" w:rsidRDefault="00B5069C" w:rsidP="009F2E6A">
            <w:pPr>
              <w:jc w:val="center"/>
              <w:rPr>
                <w:b/>
                <w:bCs/>
                <w:sz w:val="24"/>
                <w:szCs w:val="24"/>
              </w:rPr>
            </w:pPr>
            <w:r w:rsidRPr="009F2E6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9F2E6A" w:rsidRDefault="00B5069C" w:rsidP="009F2E6A">
            <w:pPr>
              <w:jc w:val="center"/>
              <w:rPr>
                <w:b/>
                <w:bCs/>
                <w:sz w:val="24"/>
                <w:szCs w:val="24"/>
              </w:rPr>
            </w:pPr>
            <w:r w:rsidRPr="009F2E6A">
              <w:rPr>
                <w:b/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9C" w:rsidRPr="009F2E6A" w:rsidRDefault="00B5069C" w:rsidP="009F2E6A">
            <w:pPr>
              <w:jc w:val="center"/>
              <w:rPr>
                <w:b/>
                <w:bCs/>
                <w:sz w:val="24"/>
                <w:szCs w:val="24"/>
              </w:rPr>
            </w:pPr>
            <w:r w:rsidRPr="009F2E6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5069C" w:rsidRPr="009F2E6A" w:rsidTr="009F2E6A">
        <w:trPr>
          <w:trHeight w:val="38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1.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Городское поселение-г.Новохоперск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484,45000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2.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Елань Коленовское  городское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163,93788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3.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Коленовское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207,35960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4.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Краснянское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87,58856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5.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20,54068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6.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34,49284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7.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Пыховское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13,56460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8.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Терновское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34,10528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9.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Троицкое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31,39236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10.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Центральское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8,52632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11.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Ярковское сельское поселение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sz w:val="24"/>
                <w:szCs w:val="24"/>
              </w:rPr>
            </w:pPr>
            <w:r w:rsidRPr="009F2E6A">
              <w:rPr>
                <w:sz w:val="24"/>
                <w:szCs w:val="24"/>
              </w:rPr>
              <w:t>86,42588</w:t>
            </w:r>
          </w:p>
        </w:tc>
      </w:tr>
      <w:tr w:rsidR="00B5069C" w:rsidRPr="009F2E6A" w:rsidTr="009F2E6A">
        <w:trPr>
          <w:trHeight w:val="32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jc w:val="center"/>
              <w:rPr>
                <w:b/>
                <w:bCs/>
                <w:sz w:val="24"/>
                <w:szCs w:val="24"/>
              </w:rPr>
            </w:pPr>
            <w:r w:rsidRPr="009F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69C" w:rsidRPr="009F2E6A" w:rsidRDefault="00B5069C" w:rsidP="009F2E6A">
            <w:pPr>
              <w:rPr>
                <w:b/>
                <w:bCs/>
                <w:sz w:val="24"/>
                <w:szCs w:val="24"/>
              </w:rPr>
            </w:pPr>
            <w:r w:rsidRPr="009F2E6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69C" w:rsidRPr="009F2E6A" w:rsidRDefault="00B5069C" w:rsidP="009F2E6A">
            <w:pPr>
              <w:jc w:val="right"/>
              <w:rPr>
                <w:b/>
                <w:bCs/>
                <w:sz w:val="24"/>
                <w:szCs w:val="24"/>
              </w:rPr>
            </w:pPr>
            <w:r w:rsidRPr="009F2E6A">
              <w:rPr>
                <w:b/>
                <w:bCs/>
                <w:sz w:val="24"/>
                <w:szCs w:val="24"/>
              </w:rPr>
              <w:t>1172,38400</w:t>
            </w:r>
          </w:p>
        </w:tc>
      </w:tr>
    </w:tbl>
    <w:p w:rsidR="00B5069C" w:rsidRPr="009F2E6A" w:rsidRDefault="00B5069C" w:rsidP="00AD6E59">
      <w:pPr>
        <w:pStyle w:val="BodyTextIndent"/>
        <w:spacing w:line="228" w:lineRule="auto"/>
        <w:ind w:left="0"/>
        <w:rPr>
          <w:b/>
          <w:lang w:val="en-US"/>
        </w:rPr>
      </w:pPr>
    </w:p>
    <w:sectPr w:rsidR="00B5069C" w:rsidRPr="009F2E6A" w:rsidSect="00110B1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9C" w:rsidRDefault="00B5069C">
      <w:r>
        <w:separator/>
      </w:r>
    </w:p>
  </w:endnote>
  <w:endnote w:type="continuationSeparator" w:id="0">
    <w:p w:rsidR="00B5069C" w:rsidRDefault="00B5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9C" w:rsidRDefault="00B5069C">
      <w:r>
        <w:separator/>
      </w:r>
    </w:p>
  </w:footnote>
  <w:footnote w:type="continuationSeparator" w:id="0">
    <w:p w:rsidR="00B5069C" w:rsidRDefault="00B50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9C" w:rsidRDefault="00B5069C" w:rsidP="0099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69C" w:rsidRDefault="00B50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9C" w:rsidRDefault="00B5069C" w:rsidP="00996F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5069C" w:rsidRDefault="00B5069C" w:rsidP="00B94C6D">
    <w:pPr>
      <w:pStyle w:val="Header"/>
      <w:tabs>
        <w:tab w:val="clear" w:pos="4677"/>
        <w:tab w:val="center" w:pos="5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46535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4">
    <w:nsid w:val="183139EB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9885C66"/>
    <w:multiLevelType w:val="multilevel"/>
    <w:tmpl w:val="D8A2797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9C37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220EF8"/>
    <w:multiLevelType w:val="multilevel"/>
    <w:tmpl w:val="E79A98C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0">
    <w:nsid w:val="69F52858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7AC"/>
    <w:rsid w:val="00001B99"/>
    <w:rsid w:val="0000419C"/>
    <w:rsid w:val="00005363"/>
    <w:rsid w:val="00006E7F"/>
    <w:rsid w:val="0001184D"/>
    <w:rsid w:val="00012102"/>
    <w:rsid w:val="0001212A"/>
    <w:rsid w:val="00012970"/>
    <w:rsid w:val="00014812"/>
    <w:rsid w:val="00015800"/>
    <w:rsid w:val="000170CE"/>
    <w:rsid w:val="00021136"/>
    <w:rsid w:val="00023E94"/>
    <w:rsid w:val="00027751"/>
    <w:rsid w:val="00031C9A"/>
    <w:rsid w:val="00031D48"/>
    <w:rsid w:val="00033303"/>
    <w:rsid w:val="0003340C"/>
    <w:rsid w:val="000336AD"/>
    <w:rsid w:val="00036411"/>
    <w:rsid w:val="00040948"/>
    <w:rsid w:val="00041D54"/>
    <w:rsid w:val="00042C39"/>
    <w:rsid w:val="000438FD"/>
    <w:rsid w:val="000448EC"/>
    <w:rsid w:val="000466AA"/>
    <w:rsid w:val="00047093"/>
    <w:rsid w:val="000513E8"/>
    <w:rsid w:val="0005257D"/>
    <w:rsid w:val="00052881"/>
    <w:rsid w:val="000570A3"/>
    <w:rsid w:val="000600BC"/>
    <w:rsid w:val="0006021A"/>
    <w:rsid w:val="00074732"/>
    <w:rsid w:val="00077D3F"/>
    <w:rsid w:val="0008384F"/>
    <w:rsid w:val="000838CF"/>
    <w:rsid w:val="00083B2C"/>
    <w:rsid w:val="0008586A"/>
    <w:rsid w:val="00085D29"/>
    <w:rsid w:val="00092EE6"/>
    <w:rsid w:val="000952E6"/>
    <w:rsid w:val="000956B8"/>
    <w:rsid w:val="000A161B"/>
    <w:rsid w:val="000A3829"/>
    <w:rsid w:val="000A5C8F"/>
    <w:rsid w:val="000A602E"/>
    <w:rsid w:val="000A6BF9"/>
    <w:rsid w:val="000B0018"/>
    <w:rsid w:val="000B13A5"/>
    <w:rsid w:val="000B142B"/>
    <w:rsid w:val="000C041D"/>
    <w:rsid w:val="000C1196"/>
    <w:rsid w:val="000C1933"/>
    <w:rsid w:val="000C1E78"/>
    <w:rsid w:val="000C2AB4"/>
    <w:rsid w:val="000C35A5"/>
    <w:rsid w:val="000C3E20"/>
    <w:rsid w:val="000C4069"/>
    <w:rsid w:val="000C4CB8"/>
    <w:rsid w:val="000D0DE4"/>
    <w:rsid w:val="000D325A"/>
    <w:rsid w:val="000D7F8E"/>
    <w:rsid w:val="000E355E"/>
    <w:rsid w:val="000E4A70"/>
    <w:rsid w:val="000E4BCF"/>
    <w:rsid w:val="000E5A57"/>
    <w:rsid w:val="000E7EAC"/>
    <w:rsid w:val="000F1728"/>
    <w:rsid w:val="000F1FBD"/>
    <w:rsid w:val="000F3772"/>
    <w:rsid w:val="000F3987"/>
    <w:rsid w:val="000F4690"/>
    <w:rsid w:val="000F693B"/>
    <w:rsid w:val="00103863"/>
    <w:rsid w:val="00107B95"/>
    <w:rsid w:val="00110B15"/>
    <w:rsid w:val="00111DE4"/>
    <w:rsid w:val="001121C6"/>
    <w:rsid w:val="001125D7"/>
    <w:rsid w:val="001139D0"/>
    <w:rsid w:val="00113B20"/>
    <w:rsid w:val="0011512F"/>
    <w:rsid w:val="00120B39"/>
    <w:rsid w:val="00121D97"/>
    <w:rsid w:val="0012376A"/>
    <w:rsid w:val="00125B63"/>
    <w:rsid w:val="00130610"/>
    <w:rsid w:val="00130ABA"/>
    <w:rsid w:val="00130DE3"/>
    <w:rsid w:val="00131811"/>
    <w:rsid w:val="00132C03"/>
    <w:rsid w:val="00134F00"/>
    <w:rsid w:val="00137F19"/>
    <w:rsid w:val="00140B27"/>
    <w:rsid w:val="0014287B"/>
    <w:rsid w:val="00143853"/>
    <w:rsid w:val="00153AA9"/>
    <w:rsid w:val="00160038"/>
    <w:rsid w:val="001639CF"/>
    <w:rsid w:val="001673A9"/>
    <w:rsid w:val="00172663"/>
    <w:rsid w:val="0017749A"/>
    <w:rsid w:val="001778D5"/>
    <w:rsid w:val="0018224B"/>
    <w:rsid w:val="0018710E"/>
    <w:rsid w:val="001907DF"/>
    <w:rsid w:val="00192B94"/>
    <w:rsid w:val="00193CDF"/>
    <w:rsid w:val="0019529E"/>
    <w:rsid w:val="001967C4"/>
    <w:rsid w:val="0019680C"/>
    <w:rsid w:val="001A340B"/>
    <w:rsid w:val="001A3ABD"/>
    <w:rsid w:val="001A3ABE"/>
    <w:rsid w:val="001A4349"/>
    <w:rsid w:val="001B4114"/>
    <w:rsid w:val="001B49BA"/>
    <w:rsid w:val="001C042E"/>
    <w:rsid w:val="001C0CD8"/>
    <w:rsid w:val="001C6B54"/>
    <w:rsid w:val="001D0EC1"/>
    <w:rsid w:val="001D2F0D"/>
    <w:rsid w:val="001D59FC"/>
    <w:rsid w:val="001D70FB"/>
    <w:rsid w:val="001E1E5A"/>
    <w:rsid w:val="001E3A81"/>
    <w:rsid w:val="001E4D8D"/>
    <w:rsid w:val="001E61C1"/>
    <w:rsid w:val="001F1951"/>
    <w:rsid w:val="001F228D"/>
    <w:rsid w:val="001F2FA4"/>
    <w:rsid w:val="001F38EB"/>
    <w:rsid w:val="002003DA"/>
    <w:rsid w:val="00201E8B"/>
    <w:rsid w:val="0020275C"/>
    <w:rsid w:val="00204852"/>
    <w:rsid w:val="002049DD"/>
    <w:rsid w:val="002066B9"/>
    <w:rsid w:val="00206C89"/>
    <w:rsid w:val="00210A5E"/>
    <w:rsid w:val="00211B21"/>
    <w:rsid w:val="00214F27"/>
    <w:rsid w:val="00215446"/>
    <w:rsid w:val="00216CCD"/>
    <w:rsid w:val="002202B0"/>
    <w:rsid w:val="00221A2B"/>
    <w:rsid w:val="00226985"/>
    <w:rsid w:val="0023095C"/>
    <w:rsid w:val="00230C44"/>
    <w:rsid w:val="00231D8A"/>
    <w:rsid w:val="00236713"/>
    <w:rsid w:val="00237E4C"/>
    <w:rsid w:val="00251F56"/>
    <w:rsid w:val="00252340"/>
    <w:rsid w:val="0025737E"/>
    <w:rsid w:val="00257E05"/>
    <w:rsid w:val="00260262"/>
    <w:rsid w:val="00262715"/>
    <w:rsid w:val="00262914"/>
    <w:rsid w:val="0026337D"/>
    <w:rsid w:val="002641A2"/>
    <w:rsid w:val="002641A8"/>
    <w:rsid w:val="002657CA"/>
    <w:rsid w:val="00273CED"/>
    <w:rsid w:val="00275B4D"/>
    <w:rsid w:val="00275C1F"/>
    <w:rsid w:val="00275F1D"/>
    <w:rsid w:val="0027618D"/>
    <w:rsid w:val="00277ECA"/>
    <w:rsid w:val="00282522"/>
    <w:rsid w:val="00282936"/>
    <w:rsid w:val="00285239"/>
    <w:rsid w:val="00290784"/>
    <w:rsid w:val="00296620"/>
    <w:rsid w:val="00297F51"/>
    <w:rsid w:val="002A00A2"/>
    <w:rsid w:val="002A0454"/>
    <w:rsid w:val="002A137C"/>
    <w:rsid w:val="002A2343"/>
    <w:rsid w:val="002A2B16"/>
    <w:rsid w:val="002A5AB6"/>
    <w:rsid w:val="002A5F81"/>
    <w:rsid w:val="002A60C0"/>
    <w:rsid w:val="002A6D17"/>
    <w:rsid w:val="002A7DE6"/>
    <w:rsid w:val="002B01DD"/>
    <w:rsid w:val="002B048F"/>
    <w:rsid w:val="002B3324"/>
    <w:rsid w:val="002B4E52"/>
    <w:rsid w:val="002C08F7"/>
    <w:rsid w:val="002C154E"/>
    <w:rsid w:val="002C3F5F"/>
    <w:rsid w:val="002C45D6"/>
    <w:rsid w:val="002C537C"/>
    <w:rsid w:val="002C77B7"/>
    <w:rsid w:val="002D3526"/>
    <w:rsid w:val="002D3796"/>
    <w:rsid w:val="002E2230"/>
    <w:rsid w:val="002E7B40"/>
    <w:rsid w:val="002F17C5"/>
    <w:rsid w:val="002F2D52"/>
    <w:rsid w:val="002F4C52"/>
    <w:rsid w:val="002F52B7"/>
    <w:rsid w:val="002F761A"/>
    <w:rsid w:val="0030184B"/>
    <w:rsid w:val="00305CCE"/>
    <w:rsid w:val="00306779"/>
    <w:rsid w:val="00307733"/>
    <w:rsid w:val="00311239"/>
    <w:rsid w:val="00316239"/>
    <w:rsid w:val="0032112D"/>
    <w:rsid w:val="00321958"/>
    <w:rsid w:val="00323B69"/>
    <w:rsid w:val="00324FCE"/>
    <w:rsid w:val="00324FD1"/>
    <w:rsid w:val="00325978"/>
    <w:rsid w:val="00325B78"/>
    <w:rsid w:val="00325F97"/>
    <w:rsid w:val="00326A75"/>
    <w:rsid w:val="003340D6"/>
    <w:rsid w:val="0033475B"/>
    <w:rsid w:val="003358AD"/>
    <w:rsid w:val="00340E6F"/>
    <w:rsid w:val="0034222A"/>
    <w:rsid w:val="003463AD"/>
    <w:rsid w:val="00355538"/>
    <w:rsid w:val="003615E0"/>
    <w:rsid w:val="003617EC"/>
    <w:rsid w:val="00361EF2"/>
    <w:rsid w:val="00362F22"/>
    <w:rsid w:val="00366F6A"/>
    <w:rsid w:val="00372156"/>
    <w:rsid w:val="0037257A"/>
    <w:rsid w:val="003803EB"/>
    <w:rsid w:val="00384AFA"/>
    <w:rsid w:val="00390281"/>
    <w:rsid w:val="003911B6"/>
    <w:rsid w:val="003936CB"/>
    <w:rsid w:val="0039503D"/>
    <w:rsid w:val="003964A9"/>
    <w:rsid w:val="003A00AA"/>
    <w:rsid w:val="003A05C4"/>
    <w:rsid w:val="003A171A"/>
    <w:rsid w:val="003A28BB"/>
    <w:rsid w:val="003B0751"/>
    <w:rsid w:val="003B2189"/>
    <w:rsid w:val="003B2ED6"/>
    <w:rsid w:val="003B6962"/>
    <w:rsid w:val="003B6BF6"/>
    <w:rsid w:val="003B73D9"/>
    <w:rsid w:val="003C2A7F"/>
    <w:rsid w:val="003C490A"/>
    <w:rsid w:val="003C69C9"/>
    <w:rsid w:val="003C6D1F"/>
    <w:rsid w:val="003D21F8"/>
    <w:rsid w:val="003D2715"/>
    <w:rsid w:val="003D72B0"/>
    <w:rsid w:val="003E134B"/>
    <w:rsid w:val="003E1DB5"/>
    <w:rsid w:val="003E2519"/>
    <w:rsid w:val="003E3887"/>
    <w:rsid w:val="003F067C"/>
    <w:rsid w:val="003F098B"/>
    <w:rsid w:val="003F1A1F"/>
    <w:rsid w:val="003F26F6"/>
    <w:rsid w:val="003F3E31"/>
    <w:rsid w:val="003F651D"/>
    <w:rsid w:val="00405BD0"/>
    <w:rsid w:val="00406997"/>
    <w:rsid w:val="004076B3"/>
    <w:rsid w:val="00411C11"/>
    <w:rsid w:val="00422278"/>
    <w:rsid w:val="00424179"/>
    <w:rsid w:val="004244FF"/>
    <w:rsid w:val="00424F50"/>
    <w:rsid w:val="00427E13"/>
    <w:rsid w:val="00430C98"/>
    <w:rsid w:val="004367E9"/>
    <w:rsid w:val="00443DBF"/>
    <w:rsid w:val="00446A1E"/>
    <w:rsid w:val="00446C1F"/>
    <w:rsid w:val="00450EC1"/>
    <w:rsid w:val="00452E47"/>
    <w:rsid w:val="0045449B"/>
    <w:rsid w:val="00456804"/>
    <w:rsid w:val="00456D7A"/>
    <w:rsid w:val="00460BA8"/>
    <w:rsid w:val="00465637"/>
    <w:rsid w:val="00470704"/>
    <w:rsid w:val="00474F44"/>
    <w:rsid w:val="00476313"/>
    <w:rsid w:val="00477F75"/>
    <w:rsid w:val="00480221"/>
    <w:rsid w:val="00480FFB"/>
    <w:rsid w:val="0048225B"/>
    <w:rsid w:val="004838D4"/>
    <w:rsid w:val="00483B12"/>
    <w:rsid w:val="00483C18"/>
    <w:rsid w:val="00484606"/>
    <w:rsid w:val="00485551"/>
    <w:rsid w:val="00486A1E"/>
    <w:rsid w:val="00486EF0"/>
    <w:rsid w:val="00487A33"/>
    <w:rsid w:val="004903A7"/>
    <w:rsid w:val="00492F00"/>
    <w:rsid w:val="004946EA"/>
    <w:rsid w:val="00497388"/>
    <w:rsid w:val="004A2213"/>
    <w:rsid w:val="004A24EE"/>
    <w:rsid w:val="004A616C"/>
    <w:rsid w:val="004A7066"/>
    <w:rsid w:val="004B1352"/>
    <w:rsid w:val="004B182D"/>
    <w:rsid w:val="004B19FA"/>
    <w:rsid w:val="004B204A"/>
    <w:rsid w:val="004B21C4"/>
    <w:rsid w:val="004B282B"/>
    <w:rsid w:val="004B402B"/>
    <w:rsid w:val="004C1A15"/>
    <w:rsid w:val="004C1D39"/>
    <w:rsid w:val="004C2175"/>
    <w:rsid w:val="004C2382"/>
    <w:rsid w:val="004C3CD3"/>
    <w:rsid w:val="004C427A"/>
    <w:rsid w:val="004C7046"/>
    <w:rsid w:val="004D6D23"/>
    <w:rsid w:val="004D7831"/>
    <w:rsid w:val="004E10F4"/>
    <w:rsid w:val="004E11F2"/>
    <w:rsid w:val="004E29A2"/>
    <w:rsid w:val="004F104B"/>
    <w:rsid w:val="004F3D03"/>
    <w:rsid w:val="004F417C"/>
    <w:rsid w:val="004F495B"/>
    <w:rsid w:val="004F6DED"/>
    <w:rsid w:val="004F72EC"/>
    <w:rsid w:val="004F7F52"/>
    <w:rsid w:val="00500EE5"/>
    <w:rsid w:val="00503159"/>
    <w:rsid w:val="005058B3"/>
    <w:rsid w:val="00506D69"/>
    <w:rsid w:val="00507384"/>
    <w:rsid w:val="00511614"/>
    <w:rsid w:val="00513A46"/>
    <w:rsid w:val="00515A0B"/>
    <w:rsid w:val="00516DD1"/>
    <w:rsid w:val="00517DF9"/>
    <w:rsid w:val="00521FE2"/>
    <w:rsid w:val="005225F1"/>
    <w:rsid w:val="00522C78"/>
    <w:rsid w:val="005231A8"/>
    <w:rsid w:val="00527E85"/>
    <w:rsid w:val="0053063D"/>
    <w:rsid w:val="00530ACE"/>
    <w:rsid w:val="00531756"/>
    <w:rsid w:val="00532135"/>
    <w:rsid w:val="00533753"/>
    <w:rsid w:val="00533E1A"/>
    <w:rsid w:val="005355DE"/>
    <w:rsid w:val="00535D56"/>
    <w:rsid w:val="0053763B"/>
    <w:rsid w:val="0054295E"/>
    <w:rsid w:val="005445E3"/>
    <w:rsid w:val="005459E1"/>
    <w:rsid w:val="0054675E"/>
    <w:rsid w:val="00550855"/>
    <w:rsid w:val="00552AFE"/>
    <w:rsid w:val="00552D1C"/>
    <w:rsid w:val="00554A6D"/>
    <w:rsid w:val="00556384"/>
    <w:rsid w:val="00560195"/>
    <w:rsid w:val="00560DF2"/>
    <w:rsid w:val="005612DD"/>
    <w:rsid w:val="0056250C"/>
    <w:rsid w:val="005628B5"/>
    <w:rsid w:val="005630E1"/>
    <w:rsid w:val="00564F4B"/>
    <w:rsid w:val="00567228"/>
    <w:rsid w:val="005716E1"/>
    <w:rsid w:val="00572283"/>
    <w:rsid w:val="0057296E"/>
    <w:rsid w:val="00572BE9"/>
    <w:rsid w:val="00573859"/>
    <w:rsid w:val="00575F32"/>
    <w:rsid w:val="00580344"/>
    <w:rsid w:val="005813DB"/>
    <w:rsid w:val="00582AB8"/>
    <w:rsid w:val="005852B5"/>
    <w:rsid w:val="00590C12"/>
    <w:rsid w:val="0059154A"/>
    <w:rsid w:val="005921B2"/>
    <w:rsid w:val="005924B5"/>
    <w:rsid w:val="0059401D"/>
    <w:rsid w:val="00597DE4"/>
    <w:rsid w:val="005A2B44"/>
    <w:rsid w:val="005A3619"/>
    <w:rsid w:val="005A3777"/>
    <w:rsid w:val="005A4C15"/>
    <w:rsid w:val="005A69A5"/>
    <w:rsid w:val="005A73FF"/>
    <w:rsid w:val="005A7922"/>
    <w:rsid w:val="005B0D35"/>
    <w:rsid w:val="005B0EC5"/>
    <w:rsid w:val="005B336B"/>
    <w:rsid w:val="005B5896"/>
    <w:rsid w:val="005B77FB"/>
    <w:rsid w:val="005C0585"/>
    <w:rsid w:val="005C0718"/>
    <w:rsid w:val="005C1B4E"/>
    <w:rsid w:val="005C520C"/>
    <w:rsid w:val="005C571E"/>
    <w:rsid w:val="005C5B39"/>
    <w:rsid w:val="005C62F0"/>
    <w:rsid w:val="005C7174"/>
    <w:rsid w:val="005D1D35"/>
    <w:rsid w:val="005D2884"/>
    <w:rsid w:val="005D33DE"/>
    <w:rsid w:val="005D33F3"/>
    <w:rsid w:val="005D3C59"/>
    <w:rsid w:val="005D5374"/>
    <w:rsid w:val="005D738F"/>
    <w:rsid w:val="005E078A"/>
    <w:rsid w:val="005E07F3"/>
    <w:rsid w:val="005E4A14"/>
    <w:rsid w:val="005E6EEF"/>
    <w:rsid w:val="005E773B"/>
    <w:rsid w:val="005F2E48"/>
    <w:rsid w:val="005F541C"/>
    <w:rsid w:val="00603D8D"/>
    <w:rsid w:val="00604C96"/>
    <w:rsid w:val="0060515B"/>
    <w:rsid w:val="00606728"/>
    <w:rsid w:val="00606FF5"/>
    <w:rsid w:val="00610EAA"/>
    <w:rsid w:val="00612484"/>
    <w:rsid w:val="0061346F"/>
    <w:rsid w:val="00614698"/>
    <w:rsid w:val="00615095"/>
    <w:rsid w:val="006204B5"/>
    <w:rsid w:val="00621144"/>
    <w:rsid w:val="006277AD"/>
    <w:rsid w:val="006411E5"/>
    <w:rsid w:val="0064244B"/>
    <w:rsid w:val="00642485"/>
    <w:rsid w:val="00643CB1"/>
    <w:rsid w:val="0064408A"/>
    <w:rsid w:val="00645390"/>
    <w:rsid w:val="00646072"/>
    <w:rsid w:val="00652724"/>
    <w:rsid w:val="0065340E"/>
    <w:rsid w:val="00656260"/>
    <w:rsid w:val="006607B8"/>
    <w:rsid w:val="00665527"/>
    <w:rsid w:val="0066604E"/>
    <w:rsid w:val="00670060"/>
    <w:rsid w:val="00670CBE"/>
    <w:rsid w:val="00671BAC"/>
    <w:rsid w:val="00672954"/>
    <w:rsid w:val="00673DBD"/>
    <w:rsid w:val="00673F26"/>
    <w:rsid w:val="00677D6F"/>
    <w:rsid w:val="006834D2"/>
    <w:rsid w:val="00684C24"/>
    <w:rsid w:val="00687C66"/>
    <w:rsid w:val="00694FE3"/>
    <w:rsid w:val="0069654C"/>
    <w:rsid w:val="006A1AB2"/>
    <w:rsid w:val="006A3BAD"/>
    <w:rsid w:val="006A3ECF"/>
    <w:rsid w:val="006A4B2A"/>
    <w:rsid w:val="006B1AD2"/>
    <w:rsid w:val="006B1C8B"/>
    <w:rsid w:val="006B20B2"/>
    <w:rsid w:val="006C6ED5"/>
    <w:rsid w:val="006D0D75"/>
    <w:rsid w:val="006D522D"/>
    <w:rsid w:val="006D6CAA"/>
    <w:rsid w:val="006D77DE"/>
    <w:rsid w:val="006D7F9A"/>
    <w:rsid w:val="006E1699"/>
    <w:rsid w:val="006E43BC"/>
    <w:rsid w:val="006E49E3"/>
    <w:rsid w:val="006E565E"/>
    <w:rsid w:val="006E7CE2"/>
    <w:rsid w:val="006F0AF9"/>
    <w:rsid w:val="006F0DD8"/>
    <w:rsid w:val="006F67B6"/>
    <w:rsid w:val="006F6EAA"/>
    <w:rsid w:val="006F7504"/>
    <w:rsid w:val="0070039A"/>
    <w:rsid w:val="00700C01"/>
    <w:rsid w:val="00704A5F"/>
    <w:rsid w:val="00706865"/>
    <w:rsid w:val="007073BA"/>
    <w:rsid w:val="00707BAD"/>
    <w:rsid w:val="00707BB2"/>
    <w:rsid w:val="007103A8"/>
    <w:rsid w:val="00710C95"/>
    <w:rsid w:val="0071266F"/>
    <w:rsid w:val="00712D1F"/>
    <w:rsid w:val="007144E5"/>
    <w:rsid w:val="007152AE"/>
    <w:rsid w:val="00723ED4"/>
    <w:rsid w:val="00725DD8"/>
    <w:rsid w:val="0072601E"/>
    <w:rsid w:val="007316FC"/>
    <w:rsid w:val="00733DD0"/>
    <w:rsid w:val="00743E4F"/>
    <w:rsid w:val="00744AD9"/>
    <w:rsid w:val="00744F0C"/>
    <w:rsid w:val="00746D23"/>
    <w:rsid w:val="00747DFE"/>
    <w:rsid w:val="0075186A"/>
    <w:rsid w:val="00752FF7"/>
    <w:rsid w:val="00754D39"/>
    <w:rsid w:val="00756709"/>
    <w:rsid w:val="00756AB7"/>
    <w:rsid w:val="00762ECE"/>
    <w:rsid w:val="00766755"/>
    <w:rsid w:val="007736ED"/>
    <w:rsid w:val="007821FA"/>
    <w:rsid w:val="00782EAA"/>
    <w:rsid w:val="007953D9"/>
    <w:rsid w:val="00795C97"/>
    <w:rsid w:val="007A46A9"/>
    <w:rsid w:val="007A5E0A"/>
    <w:rsid w:val="007A7368"/>
    <w:rsid w:val="007B0420"/>
    <w:rsid w:val="007B1E00"/>
    <w:rsid w:val="007B2B0B"/>
    <w:rsid w:val="007B3F70"/>
    <w:rsid w:val="007B7E29"/>
    <w:rsid w:val="007C0F8A"/>
    <w:rsid w:val="007C3B19"/>
    <w:rsid w:val="007C3E70"/>
    <w:rsid w:val="007C4173"/>
    <w:rsid w:val="007C56E0"/>
    <w:rsid w:val="007C6242"/>
    <w:rsid w:val="007C6345"/>
    <w:rsid w:val="007D2A4F"/>
    <w:rsid w:val="007D449A"/>
    <w:rsid w:val="007D4A7B"/>
    <w:rsid w:val="007D7B20"/>
    <w:rsid w:val="007D7D5D"/>
    <w:rsid w:val="007E1156"/>
    <w:rsid w:val="007E5992"/>
    <w:rsid w:val="007E5ED7"/>
    <w:rsid w:val="007E717D"/>
    <w:rsid w:val="007F3478"/>
    <w:rsid w:val="007F56DB"/>
    <w:rsid w:val="007F6682"/>
    <w:rsid w:val="00800B9F"/>
    <w:rsid w:val="00802772"/>
    <w:rsid w:val="00803245"/>
    <w:rsid w:val="008049C3"/>
    <w:rsid w:val="008050C0"/>
    <w:rsid w:val="00807F48"/>
    <w:rsid w:val="0081294E"/>
    <w:rsid w:val="00813CD6"/>
    <w:rsid w:val="00815AAB"/>
    <w:rsid w:val="00816B0E"/>
    <w:rsid w:val="0081712B"/>
    <w:rsid w:val="008206DD"/>
    <w:rsid w:val="008215E5"/>
    <w:rsid w:val="008259B8"/>
    <w:rsid w:val="00826FF1"/>
    <w:rsid w:val="008300C3"/>
    <w:rsid w:val="00830323"/>
    <w:rsid w:val="008326D1"/>
    <w:rsid w:val="00835B64"/>
    <w:rsid w:val="00841FD2"/>
    <w:rsid w:val="008428AC"/>
    <w:rsid w:val="008500B1"/>
    <w:rsid w:val="008542FE"/>
    <w:rsid w:val="00854A45"/>
    <w:rsid w:val="00864CFD"/>
    <w:rsid w:val="00871398"/>
    <w:rsid w:val="008778B9"/>
    <w:rsid w:val="008812B3"/>
    <w:rsid w:val="0088135E"/>
    <w:rsid w:val="00886B58"/>
    <w:rsid w:val="0089013A"/>
    <w:rsid w:val="00890CE6"/>
    <w:rsid w:val="00891D9D"/>
    <w:rsid w:val="008959EF"/>
    <w:rsid w:val="00897A88"/>
    <w:rsid w:val="008A50D0"/>
    <w:rsid w:val="008A5DFB"/>
    <w:rsid w:val="008A6B3F"/>
    <w:rsid w:val="008B38AC"/>
    <w:rsid w:val="008B5415"/>
    <w:rsid w:val="008C0D8F"/>
    <w:rsid w:val="008C243E"/>
    <w:rsid w:val="008C28C9"/>
    <w:rsid w:val="008C2C65"/>
    <w:rsid w:val="008D2E75"/>
    <w:rsid w:val="008D3D8B"/>
    <w:rsid w:val="008D4B0B"/>
    <w:rsid w:val="008D59A5"/>
    <w:rsid w:val="008D795A"/>
    <w:rsid w:val="008E3C19"/>
    <w:rsid w:val="008E4528"/>
    <w:rsid w:val="008E5A61"/>
    <w:rsid w:val="008F31ED"/>
    <w:rsid w:val="008F5A1F"/>
    <w:rsid w:val="00903A59"/>
    <w:rsid w:val="00905F2A"/>
    <w:rsid w:val="00907A3D"/>
    <w:rsid w:val="00911502"/>
    <w:rsid w:val="00911647"/>
    <w:rsid w:val="009119C5"/>
    <w:rsid w:val="009124F4"/>
    <w:rsid w:val="00914552"/>
    <w:rsid w:val="00916E23"/>
    <w:rsid w:val="0092306F"/>
    <w:rsid w:val="00926081"/>
    <w:rsid w:val="0092623D"/>
    <w:rsid w:val="00926367"/>
    <w:rsid w:val="00926DD3"/>
    <w:rsid w:val="00927E13"/>
    <w:rsid w:val="0093056E"/>
    <w:rsid w:val="009310F3"/>
    <w:rsid w:val="009314F1"/>
    <w:rsid w:val="00934E7A"/>
    <w:rsid w:val="00936448"/>
    <w:rsid w:val="00937837"/>
    <w:rsid w:val="00945D4B"/>
    <w:rsid w:val="009513C7"/>
    <w:rsid w:val="009524D5"/>
    <w:rsid w:val="00952B38"/>
    <w:rsid w:val="0095301A"/>
    <w:rsid w:val="00957EE2"/>
    <w:rsid w:val="00960233"/>
    <w:rsid w:val="00962A78"/>
    <w:rsid w:val="00964821"/>
    <w:rsid w:val="00965BE8"/>
    <w:rsid w:val="00966683"/>
    <w:rsid w:val="009713DC"/>
    <w:rsid w:val="00971C65"/>
    <w:rsid w:val="00973DE9"/>
    <w:rsid w:val="00974051"/>
    <w:rsid w:val="00974232"/>
    <w:rsid w:val="0097492D"/>
    <w:rsid w:val="00974FCF"/>
    <w:rsid w:val="00976227"/>
    <w:rsid w:val="00977F71"/>
    <w:rsid w:val="00981F1E"/>
    <w:rsid w:val="009829AE"/>
    <w:rsid w:val="009829F5"/>
    <w:rsid w:val="00983E3F"/>
    <w:rsid w:val="009857AA"/>
    <w:rsid w:val="00986E5B"/>
    <w:rsid w:val="009902F5"/>
    <w:rsid w:val="00991283"/>
    <w:rsid w:val="00993C09"/>
    <w:rsid w:val="00995395"/>
    <w:rsid w:val="0099597A"/>
    <w:rsid w:val="00996FA6"/>
    <w:rsid w:val="00997287"/>
    <w:rsid w:val="009A0EA5"/>
    <w:rsid w:val="009A1A61"/>
    <w:rsid w:val="009A229E"/>
    <w:rsid w:val="009A2AAE"/>
    <w:rsid w:val="009A4E8B"/>
    <w:rsid w:val="009A5EDA"/>
    <w:rsid w:val="009A7BFF"/>
    <w:rsid w:val="009B022E"/>
    <w:rsid w:val="009B2DB5"/>
    <w:rsid w:val="009B4673"/>
    <w:rsid w:val="009C0969"/>
    <w:rsid w:val="009C1724"/>
    <w:rsid w:val="009C30E4"/>
    <w:rsid w:val="009C3806"/>
    <w:rsid w:val="009C5648"/>
    <w:rsid w:val="009D5A6C"/>
    <w:rsid w:val="009E238B"/>
    <w:rsid w:val="009E394E"/>
    <w:rsid w:val="009E3D15"/>
    <w:rsid w:val="009E4F69"/>
    <w:rsid w:val="009F2453"/>
    <w:rsid w:val="009F2E6A"/>
    <w:rsid w:val="009F777D"/>
    <w:rsid w:val="00A01361"/>
    <w:rsid w:val="00A03345"/>
    <w:rsid w:val="00A0454D"/>
    <w:rsid w:val="00A13CE1"/>
    <w:rsid w:val="00A16B30"/>
    <w:rsid w:val="00A16E72"/>
    <w:rsid w:val="00A173A8"/>
    <w:rsid w:val="00A2044A"/>
    <w:rsid w:val="00A20779"/>
    <w:rsid w:val="00A20D35"/>
    <w:rsid w:val="00A24A68"/>
    <w:rsid w:val="00A25820"/>
    <w:rsid w:val="00A26FB7"/>
    <w:rsid w:val="00A271D6"/>
    <w:rsid w:val="00A30139"/>
    <w:rsid w:val="00A349E3"/>
    <w:rsid w:val="00A3788A"/>
    <w:rsid w:val="00A43DF5"/>
    <w:rsid w:val="00A45845"/>
    <w:rsid w:val="00A50B7E"/>
    <w:rsid w:val="00A511F8"/>
    <w:rsid w:val="00A5196C"/>
    <w:rsid w:val="00A527E5"/>
    <w:rsid w:val="00A547B6"/>
    <w:rsid w:val="00A55D5A"/>
    <w:rsid w:val="00A573E9"/>
    <w:rsid w:val="00A60B44"/>
    <w:rsid w:val="00A619FF"/>
    <w:rsid w:val="00A62A48"/>
    <w:rsid w:val="00A6382A"/>
    <w:rsid w:val="00A6388F"/>
    <w:rsid w:val="00A65D84"/>
    <w:rsid w:val="00A67323"/>
    <w:rsid w:val="00A71090"/>
    <w:rsid w:val="00A718D8"/>
    <w:rsid w:val="00A7494C"/>
    <w:rsid w:val="00A74C57"/>
    <w:rsid w:val="00A75A18"/>
    <w:rsid w:val="00A765E4"/>
    <w:rsid w:val="00A8024D"/>
    <w:rsid w:val="00A833A0"/>
    <w:rsid w:val="00A8469A"/>
    <w:rsid w:val="00A84966"/>
    <w:rsid w:val="00A85A3D"/>
    <w:rsid w:val="00A9080D"/>
    <w:rsid w:val="00A90EF0"/>
    <w:rsid w:val="00A920B7"/>
    <w:rsid w:val="00A93136"/>
    <w:rsid w:val="00A942AD"/>
    <w:rsid w:val="00A95080"/>
    <w:rsid w:val="00A9583B"/>
    <w:rsid w:val="00A96FCF"/>
    <w:rsid w:val="00AA4EE4"/>
    <w:rsid w:val="00AA5826"/>
    <w:rsid w:val="00AA5A44"/>
    <w:rsid w:val="00AA7FD2"/>
    <w:rsid w:val="00AB14C6"/>
    <w:rsid w:val="00AB1810"/>
    <w:rsid w:val="00AB1DC3"/>
    <w:rsid w:val="00AB29D6"/>
    <w:rsid w:val="00AB2A95"/>
    <w:rsid w:val="00AB2C9F"/>
    <w:rsid w:val="00AB31A0"/>
    <w:rsid w:val="00AB6DAB"/>
    <w:rsid w:val="00AB6F47"/>
    <w:rsid w:val="00AC3B8D"/>
    <w:rsid w:val="00AC3C62"/>
    <w:rsid w:val="00AC7DBC"/>
    <w:rsid w:val="00AD085B"/>
    <w:rsid w:val="00AD08CC"/>
    <w:rsid w:val="00AD1EB7"/>
    <w:rsid w:val="00AD6E59"/>
    <w:rsid w:val="00AD7458"/>
    <w:rsid w:val="00AD7683"/>
    <w:rsid w:val="00AE0A1C"/>
    <w:rsid w:val="00AE1F0A"/>
    <w:rsid w:val="00AE3100"/>
    <w:rsid w:val="00AE3CAD"/>
    <w:rsid w:val="00AE6912"/>
    <w:rsid w:val="00AE6FF0"/>
    <w:rsid w:val="00AF01EE"/>
    <w:rsid w:val="00AF0BD9"/>
    <w:rsid w:val="00AF220E"/>
    <w:rsid w:val="00AF24DE"/>
    <w:rsid w:val="00AF5813"/>
    <w:rsid w:val="00AF609E"/>
    <w:rsid w:val="00AF7B20"/>
    <w:rsid w:val="00B00D1E"/>
    <w:rsid w:val="00B016FD"/>
    <w:rsid w:val="00B047AC"/>
    <w:rsid w:val="00B04DDE"/>
    <w:rsid w:val="00B057E8"/>
    <w:rsid w:val="00B05ADD"/>
    <w:rsid w:val="00B07CE1"/>
    <w:rsid w:val="00B07E5A"/>
    <w:rsid w:val="00B1119F"/>
    <w:rsid w:val="00B11CAD"/>
    <w:rsid w:val="00B11DF5"/>
    <w:rsid w:val="00B12ABB"/>
    <w:rsid w:val="00B137F2"/>
    <w:rsid w:val="00B15A96"/>
    <w:rsid w:val="00B171CB"/>
    <w:rsid w:val="00B17C0A"/>
    <w:rsid w:val="00B20217"/>
    <w:rsid w:val="00B21188"/>
    <w:rsid w:val="00B24677"/>
    <w:rsid w:val="00B24A20"/>
    <w:rsid w:val="00B26104"/>
    <w:rsid w:val="00B301C7"/>
    <w:rsid w:val="00B31394"/>
    <w:rsid w:val="00B31F6C"/>
    <w:rsid w:val="00B32BED"/>
    <w:rsid w:val="00B40B89"/>
    <w:rsid w:val="00B4197B"/>
    <w:rsid w:val="00B43D81"/>
    <w:rsid w:val="00B45DD7"/>
    <w:rsid w:val="00B47148"/>
    <w:rsid w:val="00B5069C"/>
    <w:rsid w:val="00B52B5E"/>
    <w:rsid w:val="00B54140"/>
    <w:rsid w:val="00B54828"/>
    <w:rsid w:val="00B54A9B"/>
    <w:rsid w:val="00B54D6F"/>
    <w:rsid w:val="00B57D1B"/>
    <w:rsid w:val="00B6153F"/>
    <w:rsid w:val="00B705B3"/>
    <w:rsid w:val="00B707BF"/>
    <w:rsid w:val="00B745F5"/>
    <w:rsid w:val="00B760CE"/>
    <w:rsid w:val="00B7614E"/>
    <w:rsid w:val="00B76180"/>
    <w:rsid w:val="00B76253"/>
    <w:rsid w:val="00B769D8"/>
    <w:rsid w:val="00B76FB4"/>
    <w:rsid w:val="00B777F3"/>
    <w:rsid w:val="00B77F17"/>
    <w:rsid w:val="00B90090"/>
    <w:rsid w:val="00B90983"/>
    <w:rsid w:val="00B917E2"/>
    <w:rsid w:val="00B94C6D"/>
    <w:rsid w:val="00B97931"/>
    <w:rsid w:val="00BA183F"/>
    <w:rsid w:val="00BA30AA"/>
    <w:rsid w:val="00BA5422"/>
    <w:rsid w:val="00BA7E1F"/>
    <w:rsid w:val="00BB1EF8"/>
    <w:rsid w:val="00BB5766"/>
    <w:rsid w:val="00BC1138"/>
    <w:rsid w:val="00BC422C"/>
    <w:rsid w:val="00BC6A5D"/>
    <w:rsid w:val="00BC71B9"/>
    <w:rsid w:val="00BD0DC1"/>
    <w:rsid w:val="00BD1BB7"/>
    <w:rsid w:val="00BD2DF4"/>
    <w:rsid w:val="00BD468C"/>
    <w:rsid w:val="00BD46FC"/>
    <w:rsid w:val="00BE3C55"/>
    <w:rsid w:val="00BE7A6F"/>
    <w:rsid w:val="00BF1344"/>
    <w:rsid w:val="00BF5EDD"/>
    <w:rsid w:val="00BF5EF5"/>
    <w:rsid w:val="00BF7015"/>
    <w:rsid w:val="00C00273"/>
    <w:rsid w:val="00C0128F"/>
    <w:rsid w:val="00C01730"/>
    <w:rsid w:val="00C02333"/>
    <w:rsid w:val="00C02F17"/>
    <w:rsid w:val="00C04344"/>
    <w:rsid w:val="00C04377"/>
    <w:rsid w:val="00C06A43"/>
    <w:rsid w:val="00C11C76"/>
    <w:rsid w:val="00C12CED"/>
    <w:rsid w:val="00C136D7"/>
    <w:rsid w:val="00C13B93"/>
    <w:rsid w:val="00C16193"/>
    <w:rsid w:val="00C1713F"/>
    <w:rsid w:val="00C173B2"/>
    <w:rsid w:val="00C209EF"/>
    <w:rsid w:val="00C2373F"/>
    <w:rsid w:val="00C259E9"/>
    <w:rsid w:val="00C25BA3"/>
    <w:rsid w:val="00C261D9"/>
    <w:rsid w:val="00C3578D"/>
    <w:rsid w:val="00C35E1F"/>
    <w:rsid w:val="00C36071"/>
    <w:rsid w:val="00C4026F"/>
    <w:rsid w:val="00C41B3D"/>
    <w:rsid w:val="00C4301C"/>
    <w:rsid w:val="00C43C9C"/>
    <w:rsid w:val="00C47718"/>
    <w:rsid w:val="00C50047"/>
    <w:rsid w:val="00C50956"/>
    <w:rsid w:val="00C60B6F"/>
    <w:rsid w:val="00C61872"/>
    <w:rsid w:val="00C61FE5"/>
    <w:rsid w:val="00C63FCC"/>
    <w:rsid w:val="00C644EB"/>
    <w:rsid w:val="00C667C4"/>
    <w:rsid w:val="00C744A5"/>
    <w:rsid w:val="00C77E5B"/>
    <w:rsid w:val="00C82B87"/>
    <w:rsid w:val="00C82DC3"/>
    <w:rsid w:val="00C84462"/>
    <w:rsid w:val="00C84B0F"/>
    <w:rsid w:val="00C84C77"/>
    <w:rsid w:val="00C856AA"/>
    <w:rsid w:val="00C861BA"/>
    <w:rsid w:val="00C910DD"/>
    <w:rsid w:val="00C9500C"/>
    <w:rsid w:val="00C95A61"/>
    <w:rsid w:val="00CA0901"/>
    <w:rsid w:val="00CA1A71"/>
    <w:rsid w:val="00CA1C35"/>
    <w:rsid w:val="00CA2573"/>
    <w:rsid w:val="00CA467E"/>
    <w:rsid w:val="00CA53EC"/>
    <w:rsid w:val="00CA5F58"/>
    <w:rsid w:val="00CA6721"/>
    <w:rsid w:val="00CB007C"/>
    <w:rsid w:val="00CB2345"/>
    <w:rsid w:val="00CB2ADB"/>
    <w:rsid w:val="00CB4F95"/>
    <w:rsid w:val="00CB74B9"/>
    <w:rsid w:val="00CB7E56"/>
    <w:rsid w:val="00CC0889"/>
    <w:rsid w:val="00CC4BF2"/>
    <w:rsid w:val="00CC541C"/>
    <w:rsid w:val="00CC68CF"/>
    <w:rsid w:val="00CC752C"/>
    <w:rsid w:val="00CD329B"/>
    <w:rsid w:val="00CD5ABC"/>
    <w:rsid w:val="00CD609B"/>
    <w:rsid w:val="00CD6C09"/>
    <w:rsid w:val="00CD6FD0"/>
    <w:rsid w:val="00CE56CE"/>
    <w:rsid w:val="00CE5888"/>
    <w:rsid w:val="00CE5DB7"/>
    <w:rsid w:val="00CF0695"/>
    <w:rsid w:val="00CF1805"/>
    <w:rsid w:val="00CF1D37"/>
    <w:rsid w:val="00CF415F"/>
    <w:rsid w:val="00CF5E47"/>
    <w:rsid w:val="00CF62CD"/>
    <w:rsid w:val="00CF7B60"/>
    <w:rsid w:val="00D00686"/>
    <w:rsid w:val="00D00765"/>
    <w:rsid w:val="00D0115F"/>
    <w:rsid w:val="00D02121"/>
    <w:rsid w:val="00D02BE5"/>
    <w:rsid w:val="00D045B2"/>
    <w:rsid w:val="00D04DBD"/>
    <w:rsid w:val="00D05244"/>
    <w:rsid w:val="00D113A5"/>
    <w:rsid w:val="00D121AD"/>
    <w:rsid w:val="00D124DA"/>
    <w:rsid w:val="00D133CC"/>
    <w:rsid w:val="00D13510"/>
    <w:rsid w:val="00D1433C"/>
    <w:rsid w:val="00D16DCB"/>
    <w:rsid w:val="00D23057"/>
    <w:rsid w:val="00D2715B"/>
    <w:rsid w:val="00D30E47"/>
    <w:rsid w:val="00D3460A"/>
    <w:rsid w:val="00D370DE"/>
    <w:rsid w:val="00D40BF4"/>
    <w:rsid w:val="00D426B3"/>
    <w:rsid w:val="00D4435B"/>
    <w:rsid w:val="00D447B5"/>
    <w:rsid w:val="00D45582"/>
    <w:rsid w:val="00D51AE1"/>
    <w:rsid w:val="00D52DA4"/>
    <w:rsid w:val="00D5511C"/>
    <w:rsid w:val="00D571C5"/>
    <w:rsid w:val="00D60C1B"/>
    <w:rsid w:val="00D62BB4"/>
    <w:rsid w:val="00D64F80"/>
    <w:rsid w:val="00D664DE"/>
    <w:rsid w:val="00D67313"/>
    <w:rsid w:val="00D71EA3"/>
    <w:rsid w:val="00D73D90"/>
    <w:rsid w:val="00D74C67"/>
    <w:rsid w:val="00D77E01"/>
    <w:rsid w:val="00D875E7"/>
    <w:rsid w:val="00D945A7"/>
    <w:rsid w:val="00D946C9"/>
    <w:rsid w:val="00D94FF5"/>
    <w:rsid w:val="00D95BE3"/>
    <w:rsid w:val="00DA17B8"/>
    <w:rsid w:val="00DA2E34"/>
    <w:rsid w:val="00DA3340"/>
    <w:rsid w:val="00DB05D4"/>
    <w:rsid w:val="00DB3616"/>
    <w:rsid w:val="00DB6840"/>
    <w:rsid w:val="00DB6903"/>
    <w:rsid w:val="00DB70A5"/>
    <w:rsid w:val="00DB7EED"/>
    <w:rsid w:val="00DB7F8F"/>
    <w:rsid w:val="00DC5176"/>
    <w:rsid w:val="00DC51D2"/>
    <w:rsid w:val="00DD409F"/>
    <w:rsid w:val="00DD5094"/>
    <w:rsid w:val="00DD6D06"/>
    <w:rsid w:val="00DD7BF4"/>
    <w:rsid w:val="00DE3F8D"/>
    <w:rsid w:val="00DE41D8"/>
    <w:rsid w:val="00DF1C99"/>
    <w:rsid w:val="00DF292E"/>
    <w:rsid w:val="00DF30CD"/>
    <w:rsid w:val="00DF491E"/>
    <w:rsid w:val="00E02BB3"/>
    <w:rsid w:val="00E03BD1"/>
    <w:rsid w:val="00E04A75"/>
    <w:rsid w:val="00E07284"/>
    <w:rsid w:val="00E12732"/>
    <w:rsid w:val="00E17E40"/>
    <w:rsid w:val="00E24F9E"/>
    <w:rsid w:val="00E267F2"/>
    <w:rsid w:val="00E30DFE"/>
    <w:rsid w:val="00E34DCF"/>
    <w:rsid w:val="00E36571"/>
    <w:rsid w:val="00E41D88"/>
    <w:rsid w:val="00E442C0"/>
    <w:rsid w:val="00E449DE"/>
    <w:rsid w:val="00E44B60"/>
    <w:rsid w:val="00E47603"/>
    <w:rsid w:val="00E5037E"/>
    <w:rsid w:val="00E51F7F"/>
    <w:rsid w:val="00E539A8"/>
    <w:rsid w:val="00E54649"/>
    <w:rsid w:val="00E60542"/>
    <w:rsid w:val="00E60E0D"/>
    <w:rsid w:val="00E62BAB"/>
    <w:rsid w:val="00E6392B"/>
    <w:rsid w:val="00E639EC"/>
    <w:rsid w:val="00E70FA1"/>
    <w:rsid w:val="00E816D4"/>
    <w:rsid w:val="00E831FB"/>
    <w:rsid w:val="00E84829"/>
    <w:rsid w:val="00E84F04"/>
    <w:rsid w:val="00E85DB8"/>
    <w:rsid w:val="00E86A1D"/>
    <w:rsid w:val="00E87D64"/>
    <w:rsid w:val="00E91670"/>
    <w:rsid w:val="00E9282B"/>
    <w:rsid w:val="00E939DE"/>
    <w:rsid w:val="00E9589C"/>
    <w:rsid w:val="00EA68EC"/>
    <w:rsid w:val="00EA6D55"/>
    <w:rsid w:val="00EB3040"/>
    <w:rsid w:val="00EB4004"/>
    <w:rsid w:val="00EB5529"/>
    <w:rsid w:val="00EB7ADB"/>
    <w:rsid w:val="00EC122E"/>
    <w:rsid w:val="00EC4378"/>
    <w:rsid w:val="00EC46C3"/>
    <w:rsid w:val="00EC5D04"/>
    <w:rsid w:val="00ED2B6B"/>
    <w:rsid w:val="00ED5196"/>
    <w:rsid w:val="00EE0653"/>
    <w:rsid w:val="00EE35D8"/>
    <w:rsid w:val="00EE7BAF"/>
    <w:rsid w:val="00EF20D8"/>
    <w:rsid w:val="00EF399A"/>
    <w:rsid w:val="00EF6557"/>
    <w:rsid w:val="00F00FA3"/>
    <w:rsid w:val="00F03882"/>
    <w:rsid w:val="00F069F4"/>
    <w:rsid w:val="00F11AB6"/>
    <w:rsid w:val="00F11E1A"/>
    <w:rsid w:val="00F136FC"/>
    <w:rsid w:val="00F162D2"/>
    <w:rsid w:val="00F16A2C"/>
    <w:rsid w:val="00F17124"/>
    <w:rsid w:val="00F221D7"/>
    <w:rsid w:val="00F22A09"/>
    <w:rsid w:val="00F261E7"/>
    <w:rsid w:val="00F31232"/>
    <w:rsid w:val="00F347E9"/>
    <w:rsid w:val="00F34F93"/>
    <w:rsid w:val="00F359C0"/>
    <w:rsid w:val="00F36540"/>
    <w:rsid w:val="00F512F8"/>
    <w:rsid w:val="00F53209"/>
    <w:rsid w:val="00F5334D"/>
    <w:rsid w:val="00F53CF3"/>
    <w:rsid w:val="00F56A8B"/>
    <w:rsid w:val="00F57735"/>
    <w:rsid w:val="00F65C73"/>
    <w:rsid w:val="00F67367"/>
    <w:rsid w:val="00F70D01"/>
    <w:rsid w:val="00F712AF"/>
    <w:rsid w:val="00F761D9"/>
    <w:rsid w:val="00F7749E"/>
    <w:rsid w:val="00F777D6"/>
    <w:rsid w:val="00F81315"/>
    <w:rsid w:val="00F817B1"/>
    <w:rsid w:val="00F8345E"/>
    <w:rsid w:val="00F86974"/>
    <w:rsid w:val="00F86A23"/>
    <w:rsid w:val="00F90D56"/>
    <w:rsid w:val="00F920B8"/>
    <w:rsid w:val="00F94106"/>
    <w:rsid w:val="00FA1929"/>
    <w:rsid w:val="00FA2E96"/>
    <w:rsid w:val="00FA310F"/>
    <w:rsid w:val="00FB1AEF"/>
    <w:rsid w:val="00FB1B9B"/>
    <w:rsid w:val="00FB489D"/>
    <w:rsid w:val="00FB682D"/>
    <w:rsid w:val="00FB7A79"/>
    <w:rsid w:val="00FC1653"/>
    <w:rsid w:val="00FC16DC"/>
    <w:rsid w:val="00FC4735"/>
    <w:rsid w:val="00FC659B"/>
    <w:rsid w:val="00FC7F9F"/>
    <w:rsid w:val="00FD27E3"/>
    <w:rsid w:val="00FD2DED"/>
    <w:rsid w:val="00FD571B"/>
    <w:rsid w:val="00FD6768"/>
    <w:rsid w:val="00FE64C4"/>
    <w:rsid w:val="00FF028B"/>
    <w:rsid w:val="00FF23AA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Normal"/>
    <w:uiPriority w:val="99"/>
    <w:rsid w:val="00B047A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B047AC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rsid w:val="00765D6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04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11CAD"/>
    <w:rPr>
      <w:rFonts w:cs="Times New Roman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Normal"/>
    <w:uiPriority w:val="99"/>
    <w:rsid w:val="002633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6337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57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5B58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D6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B5896"/>
    <w:rPr>
      <w:rFonts w:cs="Times New Roman"/>
    </w:rPr>
  </w:style>
  <w:style w:type="paragraph" w:customStyle="1" w:styleId="a">
    <w:name w:val="Знак Знак Знак Знак Знак Знак Знак Знак Знак Знак Знак Знак Знак Знак Знак Знак Знак Знак"/>
    <w:basedOn w:val="Normal"/>
    <w:uiPriority w:val="99"/>
    <w:rsid w:val="009A2A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EC5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D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21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D69"/>
    <w:rPr>
      <w:sz w:val="20"/>
      <w:szCs w:val="20"/>
    </w:rPr>
  </w:style>
  <w:style w:type="paragraph" w:customStyle="1" w:styleId="11">
    <w:name w:val="Знак Знак Знак1"/>
    <w:basedOn w:val="Normal"/>
    <w:uiPriority w:val="99"/>
    <w:rsid w:val="000A161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0">
    <w:name w:val="Стиль"/>
    <w:uiPriority w:val="99"/>
    <w:rsid w:val="00AB2A95"/>
    <w:pPr>
      <w:ind w:firstLine="720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0838C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838CF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A1C3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1C35"/>
    <w:rPr>
      <w:rFonts w:cs="Times New Roman"/>
    </w:rPr>
  </w:style>
  <w:style w:type="paragraph" w:customStyle="1" w:styleId="FR1">
    <w:name w:val="FR1"/>
    <w:uiPriority w:val="99"/>
    <w:rsid w:val="0003330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216CCD"/>
    <w:pPr>
      <w:ind w:left="720"/>
      <w:contextualSpacing/>
    </w:pPr>
  </w:style>
  <w:style w:type="paragraph" w:customStyle="1" w:styleId="a1">
    <w:name w:val="Вопрос"/>
    <w:basedOn w:val="Title"/>
    <w:uiPriority w:val="99"/>
    <w:rsid w:val="004838D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Title">
    <w:name w:val="Title"/>
    <w:basedOn w:val="Normal"/>
    <w:link w:val="TitleChar"/>
    <w:uiPriority w:val="99"/>
    <w:qFormat/>
    <w:rsid w:val="004838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38D4"/>
    <w:rPr>
      <w:rFonts w:ascii="Arial" w:hAnsi="Arial" w:cs="Arial"/>
      <w:b/>
      <w:bCs/>
      <w:kern w:val="28"/>
      <w:sz w:val="32"/>
      <w:szCs w:val="32"/>
    </w:rPr>
  </w:style>
  <w:style w:type="paragraph" w:customStyle="1" w:styleId="110">
    <w:name w:val="Статья11"/>
    <w:basedOn w:val="Normal"/>
    <w:next w:val="Normal"/>
    <w:uiPriority w:val="99"/>
    <w:rsid w:val="004838D4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2">
    <w:name w:val="Статья1"/>
    <w:basedOn w:val="Normal"/>
    <w:next w:val="Normal"/>
    <w:uiPriority w:val="99"/>
    <w:rsid w:val="004838D4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Hyperlink">
    <w:name w:val="Hyperlink"/>
    <w:basedOn w:val="DefaultParagraphFont"/>
    <w:uiPriority w:val="99"/>
    <w:rsid w:val="004838D4"/>
    <w:rPr>
      <w:rFonts w:cs="Times New Roman"/>
      <w:color w:val="0000FF"/>
      <w:u w:val="single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1"/>
    <w:basedOn w:val="Normal"/>
    <w:uiPriority w:val="99"/>
    <w:rsid w:val="004838D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4838D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03BD1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03BD1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03BD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E03BD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E03BD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E03B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E03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223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 ДЕПУТАТОВ</dc:title>
  <dc:subject/>
  <dc:creator>comp121</dc:creator>
  <cp:keywords/>
  <dc:description/>
  <cp:lastModifiedBy>nhoperadm</cp:lastModifiedBy>
  <cp:revision>3</cp:revision>
  <cp:lastPrinted>2017-10-16T06:28:00Z</cp:lastPrinted>
  <dcterms:created xsi:type="dcterms:W3CDTF">2017-10-16T06:19:00Z</dcterms:created>
  <dcterms:modified xsi:type="dcterms:W3CDTF">2017-10-16T06:32:00Z</dcterms:modified>
</cp:coreProperties>
</file>