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97" w:rsidRDefault="006B0D97" w:rsidP="00C66F4C">
      <w:pPr>
        <w:pStyle w:val="ConsPlusNormal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>
            <v:imagedata r:id="rId6" o:title=""/>
          </v:shape>
        </w:pict>
      </w:r>
    </w:p>
    <w:p w:rsidR="006B0D97" w:rsidRDefault="006B0D97" w:rsidP="00C66F4C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B0D97" w:rsidRPr="000E485B" w:rsidRDefault="006B0D97" w:rsidP="00C66F4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E485B">
        <w:rPr>
          <w:rFonts w:ascii="Times New Roman" w:hAnsi="Times New Roman" w:cs="Times New Roman"/>
          <w:b/>
          <w:bCs/>
          <w:sz w:val="26"/>
          <w:szCs w:val="26"/>
        </w:rPr>
        <w:t>СОВЕТ НАРОДНЫХ ДЕПУТАТОВ</w:t>
      </w:r>
    </w:p>
    <w:p w:rsidR="006B0D97" w:rsidRPr="000E485B" w:rsidRDefault="006B0D97" w:rsidP="00C66F4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E485B">
        <w:rPr>
          <w:rFonts w:ascii="Times New Roman" w:hAnsi="Times New Roman" w:cs="Times New Roman"/>
          <w:b/>
          <w:bCs/>
          <w:sz w:val="26"/>
          <w:szCs w:val="26"/>
        </w:rPr>
        <w:t>НОВОХОПЕРСКОГО МУНИЦИПАЛЬНОГО РАЙОНА</w:t>
      </w:r>
    </w:p>
    <w:p w:rsidR="006B0D97" w:rsidRPr="000E485B" w:rsidRDefault="006B0D97" w:rsidP="00C66F4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E485B">
        <w:rPr>
          <w:rFonts w:ascii="Times New Roman" w:hAnsi="Times New Roman" w:cs="Times New Roman"/>
          <w:b/>
          <w:bCs/>
          <w:sz w:val="26"/>
          <w:szCs w:val="26"/>
        </w:rPr>
        <w:t>ВОРОНЕЖСКОЙ ОБЛАСТИ</w:t>
      </w:r>
    </w:p>
    <w:p w:rsidR="006B0D97" w:rsidRPr="000E485B" w:rsidRDefault="006B0D97" w:rsidP="00C66F4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0D97" w:rsidRPr="000E485B" w:rsidRDefault="006B0D97" w:rsidP="00C66F4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0D97" w:rsidRPr="000E485B" w:rsidRDefault="006B0D97" w:rsidP="00C66F4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0D97" w:rsidRPr="000E485B" w:rsidRDefault="006B0D97" w:rsidP="00C66F4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485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6B0D97" w:rsidRPr="006C32D0" w:rsidRDefault="006B0D97" w:rsidP="00C66F4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B0D97" w:rsidRPr="006C32D0" w:rsidRDefault="006B0D97" w:rsidP="00C66F4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B0D97" w:rsidRPr="00F16A05" w:rsidRDefault="006B0D97" w:rsidP="00C66F4C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 29 </w:t>
      </w:r>
      <w:r w:rsidRPr="006C32D0">
        <w:rPr>
          <w:rFonts w:ascii="Times New Roman" w:hAnsi="Times New Roman" w:cs="Times New Roman"/>
          <w:bCs/>
          <w:sz w:val="26"/>
          <w:szCs w:val="26"/>
        </w:rPr>
        <w:t xml:space="preserve">»  </w:t>
      </w:r>
      <w:r>
        <w:rPr>
          <w:rFonts w:ascii="Times New Roman" w:hAnsi="Times New Roman" w:cs="Times New Roman"/>
          <w:bCs/>
          <w:sz w:val="26"/>
          <w:szCs w:val="26"/>
        </w:rPr>
        <w:t xml:space="preserve">апреля  2016 года      № 44/8  </w:t>
      </w:r>
      <w:r w:rsidRPr="006C32D0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Pr="004523D7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6B0D97" w:rsidRPr="006C32D0" w:rsidRDefault="006B0D97" w:rsidP="00C66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г. Новохоперск</w:t>
      </w:r>
    </w:p>
    <w:p w:rsidR="006B0D97" w:rsidRPr="00C66F4C" w:rsidRDefault="006B0D97" w:rsidP="00C66F4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609"/>
      </w:tblGrid>
      <w:tr w:rsidR="006B0D97" w:rsidTr="001B4E5F">
        <w:trPr>
          <w:trHeight w:val="1382"/>
        </w:trPr>
        <w:tc>
          <w:tcPr>
            <w:tcW w:w="6609" w:type="dxa"/>
          </w:tcPr>
          <w:p w:rsidR="006B0D97" w:rsidRPr="000E485B" w:rsidRDefault="006B0D97" w:rsidP="001B4E5F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8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</w:t>
            </w:r>
            <w:hyperlink w:anchor="Par39" w:history="1">
              <w:r w:rsidRPr="000E485B">
                <w:rPr>
                  <w:rFonts w:ascii="Times New Roman" w:hAnsi="Times New Roman" w:cs="Times New Roman"/>
                  <w:b/>
                  <w:sz w:val="26"/>
                  <w:szCs w:val="26"/>
                </w:rPr>
                <w:t>Положения</w:t>
              </w:r>
            </w:hyperlink>
            <w:r w:rsidRPr="000E48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порядке размещения сведений о доходах, расходах, об имуществе и обязательствах имущественного характера депутатов, лиц, замещающих муниципальные должности в Совете народных депутатов Новохоперского муниципального района, и членов их семей на официальном сайте администрации Новохоперского муниципального района и предоставления этих сведений средствам массовой информации для опубликования</w:t>
            </w:r>
          </w:p>
        </w:tc>
      </w:tr>
    </w:tbl>
    <w:p w:rsidR="006B0D97" w:rsidRPr="00C66F4C" w:rsidRDefault="006B0D97" w:rsidP="00C66F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0D97" w:rsidRPr="00C66F4C" w:rsidRDefault="006B0D97" w:rsidP="00C66F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F4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C66F4C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C66F4C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08.07.2013 № 613 «Вопросы противодействия коррупции» Совет народных депутатов Новохоперского муниципального района Воронежской области</w:t>
      </w:r>
    </w:p>
    <w:p w:rsidR="006B0D97" w:rsidRPr="00C66F4C" w:rsidRDefault="006B0D97" w:rsidP="00C66F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0D97" w:rsidRPr="00C66F4C" w:rsidRDefault="006B0D97" w:rsidP="00C66F4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66F4C">
        <w:rPr>
          <w:rFonts w:ascii="Times New Roman" w:hAnsi="Times New Roman" w:cs="Times New Roman"/>
          <w:sz w:val="26"/>
          <w:szCs w:val="26"/>
        </w:rPr>
        <w:t>РЕШИЛ:</w:t>
      </w:r>
    </w:p>
    <w:p w:rsidR="006B0D97" w:rsidRPr="00C66F4C" w:rsidRDefault="006B0D9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0D97" w:rsidRPr="00C66F4C" w:rsidRDefault="006B0D9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F4C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9" w:history="1">
        <w:r w:rsidRPr="00C66F4C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C66F4C">
        <w:rPr>
          <w:rFonts w:ascii="Times New Roman" w:hAnsi="Times New Roman" w:cs="Times New Roman"/>
          <w:sz w:val="26"/>
          <w:szCs w:val="26"/>
        </w:rPr>
        <w:t xml:space="preserve"> о порядке размещения сведений о доходах, расходах, об имуществе и обязательствах имущественного характера депутатов, лиц, замещающих муниципальные должности в Совете народных депутатов Новохоперского муниципального района, и членов их семей на официальном сайте администрации Новохоперского муниципального района и предоставления этих сведений средствам массовой информации для опубликования согласно приложению.</w:t>
      </w:r>
    </w:p>
    <w:p w:rsidR="006B0D97" w:rsidRPr="00C66F4C" w:rsidRDefault="006B0D9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F4C">
        <w:rPr>
          <w:rFonts w:ascii="Times New Roman" w:hAnsi="Times New Roman" w:cs="Times New Roman"/>
          <w:sz w:val="26"/>
          <w:szCs w:val="26"/>
        </w:rPr>
        <w:t>2. Решение вступает в силу со дня его официального опубликования.</w:t>
      </w:r>
    </w:p>
    <w:p w:rsidR="006B0D97" w:rsidRPr="004523D7" w:rsidRDefault="006B0D97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D97" w:rsidRDefault="006B0D97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D97" w:rsidRDefault="006B0D97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D97" w:rsidRPr="00C66F4C" w:rsidRDefault="006B0D97" w:rsidP="004523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6F4C">
        <w:rPr>
          <w:rFonts w:ascii="Times New Roman" w:hAnsi="Times New Roman" w:cs="Times New Roman"/>
          <w:sz w:val="26"/>
          <w:szCs w:val="26"/>
        </w:rPr>
        <w:t xml:space="preserve">Глава муниципального района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66F4C">
        <w:rPr>
          <w:rFonts w:ascii="Times New Roman" w:hAnsi="Times New Roman" w:cs="Times New Roman"/>
          <w:sz w:val="26"/>
          <w:szCs w:val="26"/>
        </w:rPr>
        <w:t xml:space="preserve">  А.А. Калюжин </w:t>
      </w:r>
    </w:p>
    <w:p w:rsidR="006B0D97" w:rsidRDefault="006B0D97" w:rsidP="00C66F4C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B0D97" w:rsidRDefault="006B0D97" w:rsidP="00C66F4C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6B0D97" w:rsidRDefault="006B0D97" w:rsidP="00C66F4C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Новохоперского муниципального района</w:t>
      </w:r>
    </w:p>
    <w:p w:rsidR="006B0D97" w:rsidRDefault="006B0D97" w:rsidP="00C66F4C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6B0D97" w:rsidRDefault="006B0D97" w:rsidP="00C66F4C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29 »  апреля  2016 года    № 44/8</w:t>
      </w:r>
    </w:p>
    <w:p w:rsidR="006B0D97" w:rsidRDefault="006B0D9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D97" w:rsidRPr="00C66F4C" w:rsidRDefault="006B0D97" w:rsidP="00C66F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F4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B0D97" w:rsidRDefault="006B0D97" w:rsidP="00C66F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F4C">
        <w:rPr>
          <w:rFonts w:ascii="Times New Roman" w:hAnsi="Times New Roman" w:cs="Times New Roman"/>
          <w:b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депутатов, лиц, замещающих муниципальные должности в Совете народных депутатов Новохоперского муниципального района, и членов их семей на официальном сайте администрации Новохоперского муниципального района и предоставления этих сведений средствам массовой информации для опубликования</w:t>
      </w:r>
    </w:p>
    <w:p w:rsidR="006B0D97" w:rsidRPr="00C66F4C" w:rsidRDefault="006B0D97" w:rsidP="00C66F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0D97" w:rsidRPr="00AF3899" w:rsidRDefault="006B0D9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3899">
        <w:rPr>
          <w:rFonts w:ascii="Times New Roman" w:hAnsi="Times New Roman" w:cs="Times New Roman"/>
          <w:sz w:val="26"/>
          <w:szCs w:val="26"/>
        </w:rPr>
        <w:t xml:space="preserve">1. Настоящее Положение устанавливает порядок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6"/>
          <w:szCs w:val="26"/>
        </w:rPr>
        <w:t xml:space="preserve">депутатов, </w:t>
      </w:r>
      <w:r w:rsidRPr="00AF3899">
        <w:rPr>
          <w:rFonts w:ascii="Times New Roman" w:hAnsi="Times New Roman" w:cs="Times New Roman"/>
          <w:sz w:val="26"/>
          <w:szCs w:val="26"/>
        </w:rPr>
        <w:t>лиц, замещающих муниципальные должности в Совете народных депутатов Новохоперского муниципального района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Новохоперского муниципального района, а также предоставления этих сведений средствам массовой информации для опубликования в связи с их запросами.</w:t>
      </w:r>
    </w:p>
    <w:p w:rsidR="006B0D97" w:rsidRPr="00AF3899" w:rsidRDefault="006B0D97" w:rsidP="00703F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53"/>
      <w:bookmarkEnd w:id="0"/>
      <w:r w:rsidRPr="00AF3899">
        <w:rPr>
          <w:rFonts w:ascii="Times New Roman" w:hAnsi="Times New Roman" w:cs="Times New Roman"/>
          <w:sz w:val="26"/>
          <w:szCs w:val="26"/>
        </w:rPr>
        <w:t>2. На официальном сайте администрации Новохоперского муниципального района,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депутатов,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B0D97" w:rsidRPr="00AF3899" w:rsidRDefault="006B0D97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3899">
        <w:rPr>
          <w:rFonts w:ascii="Times New Roman" w:hAnsi="Times New Roman"/>
          <w:sz w:val="26"/>
          <w:szCs w:val="26"/>
        </w:rPr>
        <w:t>а) перечень объектов недвижимого имущества, принадлежащих депутату,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B0D97" w:rsidRPr="00AF3899" w:rsidRDefault="006B0D97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3899">
        <w:rPr>
          <w:rFonts w:ascii="Times New Roman" w:hAnsi="Times New Roman"/>
          <w:sz w:val="26"/>
          <w:szCs w:val="26"/>
        </w:rPr>
        <w:t>б) перечень транспортных средств с указанием вида и марки, принадлежащих на праве собственности депутату, лицу, замещающему муниципальную должность, его супруге (супругу) и несовершеннолетним детям;</w:t>
      </w:r>
    </w:p>
    <w:p w:rsidR="006B0D97" w:rsidRPr="00AF3899" w:rsidRDefault="006B0D97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3899">
        <w:rPr>
          <w:rFonts w:ascii="Times New Roman" w:hAnsi="Times New Roman"/>
          <w:sz w:val="26"/>
          <w:szCs w:val="26"/>
        </w:rPr>
        <w:t>в) декларированный годовой доход депутата, лица, замещающего муниципальную должность, его супруги (супруга) и несовершеннолетних детей;</w:t>
      </w:r>
    </w:p>
    <w:p w:rsidR="006B0D97" w:rsidRPr="00AF3899" w:rsidRDefault="006B0D97" w:rsidP="00312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3899">
        <w:rPr>
          <w:rFonts w:ascii="Times New Roman" w:hAnsi="Times New Roman"/>
          <w:sz w:val="26"/>
          <w:szCs w:val="26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лица, замещающего муниципальную должность и его супруги (супруга) за три последних года, предшествующих отчетному периоду.</w:t>
      </w:r>
    </w:p>
    <w:p w:rsidR="006B0D97" w:rsidRPr="00AF3899" w:rsidRDefault="006B0D97" w:rsidP="00703F9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3899">
        <w:rPr>
          <w:rFonts w:ascii="Times New Roman" w:hAnsi="Times New Roman"/>
          <w:sz w:val="26"/>
          <w:szCs w:val="26"/>
        </w:rPr>
        <w:t xml:space="preserve">3. </w:t>
      </w:r>
      <w:r w:rsidRPr="00AF3899">
        <w:rPr>
          <w:rFonts w:ascii="Times New Roman" w:hAnsi="Times New Roman"/>
          <w:sz w:val="26"/>
          <w:szCs w:val="26"/>
          <w:lang w:eastAsia="ru-RU"/>
        </w:rPr>
        <w:t xml:space="preserve">В размещаемых на </w:t>
      </w:r>
      <w:r w:rsidRPr="00AF3899">
        <w:rPr>
          <w:rFonts w:ascii="Times New Roman" w:hAnsi="Times New Roman"/>
          <w:sz w:val="26"/>
          <w:szCs w:val="26"/>
        </w:rPr>
        <w:t>официальном сайте администрации Новохоперского муниципального района</w:t>
      </w:r>
      <w:r w:rsidRPr="00AF3899">
        <w:rPr>
          <w:rFonts w:ascii="Times New Roman" w:hAnsi="Times New Roman"/>
          <w:sz w:val="26"/>
          <w:szCs w:val="26"/>
          <w:lang w:eastAsia="ru-RU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B0D97" w:rsidRPr="00FC7A35" w:rsidRDefault="006B0D97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C7A35">
        <w:rPr>
          <w:rFonts w:ascii="Times New Roman" w:hAnsi="Times New Roman"/>
          <w:sz w:val="26"/>
          <w:szCs w:val="26"/>
        </w:rPr>
        <w:t xml:space="preserve">а) иные сведения (кроме указанных в </w:t>
      </w:r>
      <w:hyperlink r:id="rId8" w:history="1">
        <w:r w:rsidRPr="00FC7A35">
          <w:rPr>
            <w:rFonts w:ascii="Times New Roman" w:hAnsi="Times New Roman"/>
            <w:sz w:val="26"/>
            <w:szCs w:val="26"/>
          </w:rPr>
          <w:t>пункте 2</w:t>
        </w:r>
      </w:hyperlink>
      <w:r w:rsidRPr="00FC7A35">
        <w:rPr>
          <w:rFonts w:ascii="Times New Roman" w:hAnsi="Times New Roman"/>
          <w:sz w:val="26"/>
          <w:szCs w:val="26"/>
        </w:rPr>
        <w:t xml:space="preserve"> настоящего порядка) о доходах депутата,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B0D97" w:rsidRPr="00FC7A35" w:rsidRDefault="006B0D97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C7A35">
        <w:rPr>
          <w:rFonts w:ascii="Times New Roman" w:hAnsi="Times New Roman"/>
          <w:sz w:val="26"/>
          <w:szCs w:val="26"/>
        </w:rPr>
        <w:t>б) персональные данные супруги (супруга), детей и иных членов семьи депутата, лица замещающего муниципальную должность;</w:t>
      </w:r>
    </w:p>
    <w:p w:rsidR="006B0D97" w:rsidRPr="00FC7A35" w:rsidRDefault="006B0D97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C7A35">
        <w:rPr>
          <w:rFonts w:ascii="Times New Roman" w:hAnsi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депутат, лица, замещающего муниципальную должность, его супруги (супруга), детей и иных членов семьи;</w:t>
      </w:r>
    </w:p>
    <w:p w:rsidR="006B0D97" w:rsidRPr="00FC7A35" w:rsidRDefault="006B0D97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C7A35">
        <w:rPr>
          <w:rFonts w:ascii="Times New Roman" w:hAnsi="Times New Roman"/>
          <w:sz w:val="26"/>
          <w:szCs w:val="26"/>
        </w:rPr>
        <w:t>г) данные, позволяющие определить местонахождение объектов недвижимого имущества, принадлежащих депутату,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B0D97" w:rsidRPr="00FC7A35" w:rsidRDefault="006B0D97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C7A35">
        <w:rPr>
          <w:rFonts w:ascii="Times New Roman" w:hAnsi="Times New Roman"/>
          <w:sz w:val="26"/>
          <w:szCs w:val="26"/>
        </w:rPr>
        <w:t xml:space="preserve">д) информацию, отнесенную к </w:t>
      </w:r>
      <w:hyperlink r:id="rId9" w:history="1">
        <w:r w:rsidRPr="00FC7A35">
          <w:rPr>
            <w:rFonts w:ascii="Times New Roman" w:hAnsi="Times New Roman"/>
            <w:sz w:val="26"/>
            <w:szCs w:val="26"/>
          </w:rPr>
          <w:t>государственной тайне</w:t>
        </w:r>
      </w:hyperlink>
      <w:r w:rsidRPr="00FC7A35">
        <w:rPr>
          <w:rFonts w:ascii="Times New Roman" w:hAnsi="Times New Roman"/>
          <w:sz w:val="26"/>
          <w:szCs w:val="26"/>
        </w:rPr>
        <w:t xml:space="preserve"> или являющуюся </w:t>
      </w:r>
      <w:hyperlink r:id="rId10" w:history="1">
        <w:r w:rsidRPr="00FC7A35">
          <w:rPr>
            <w:rFonts w:ascii="Times New Roman" w:hAnsi="Times New Roman"/>
            <w:sz w:val="26"/>
            <w:szCs w:val="26"/>
          </w:rPr>
          <w:t>конфиденциальной</w:t>
        </w:r>
      </w:hyperlink>
      <w:r w:rsidRPr="00FC7A35">
        <w:rPr>
          <w:rFonts w:ascii="Times New Roman" w:hAnsi="Times New Roman"/>
          <w:sz w:val="26"/>
          <w:szCs w:val="26"/>
        </w:rPr>
        <w:t>.</w:t>
      </w:r>
    </w:p>
    <w:p w:rsidR="006B0D97" w:rsidRPr="00FC7A35" w:rsidRDefault="006B0D9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A35">
        <w:rPr>
          <w:rFonts w:ascii="Times New Roman" w:hAnsi="Times New Roman" w:cs="Times New Roman"/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FC7A3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FC7A35">
        <w:rPr>
          <w:rFonts w:ascii="Times New Roman" w:hAnsi="Times New Roman" w:cs="Times New Roman"/>
          <w:sz w:val="26"/>
          <w:szCs w:val="26"/>
        </w:rPr>
        <w:t xml:space="preserve"> настоящего Положения, размещаются на официальном сайте администрации Новохоперского муниципального района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депутатми, лицами, замещающими муниципальные должности.</w:t>
      </w:r>
    </w:p>
    <w:p w:rsidR="006B0D97" w:rsidRPr="00FC7A35" w:rsidRDefault="006B0D9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A35">
        <w:rPr>
          <w:rFonts w:ascii="Times New Roman" w:hAnsi="Times New Roman" w:cs="Times New Roman"/>
          <w:sz w:val="26"/>
          <w:szCs w:val="26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FC7A3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FC7A35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представленных депутатами, лицами, замещающими муниципальные должности, обеспечивается отделом орган</w:t>
      </w:r>
      <w:r>
        <w:rPr>
          <w:rFonts w:ascii="Times New Roman" w:hAnsi="Times New Roman" w:cs="Times New Roman"/>
          <w:sz w:val="26"/>
          <w:szCs w:val="26"/>
        </w:rPr>
        <w:t>изационно-правовой работы Совет</w:t>
      </w:r>
      <w:r w:rsidRPr="00FC7A3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7A35">
        <w:rPr>
          <w:rFonts w:ascii="Times New Roman" w:hAnsi="Times New Roman" w:cs="Times New Roman"/>
          <w:sz w:val="26"/>
          <w:szCs w:val="26"/>
        </w:rPr>
        <w:t>народных депутатов Новохоперского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0D97" w:rsidRPr="00FC7A35" w:rsidRDefault="006B0D9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A35">
        <w:rPr>
          <w:rFonts w:ascii="Times New Roman" w:hAnsi="Times New Roman" w:cs="Times New Roman"/>
          <w:sz w:val="26"/>
          <w:szCs w:val="26"/>
        </w:rPr>
        <w:t>6. Отдел организационно-правовой работы Совета народных депутатов Новохоперского муниципального района:</w:t>
      </w:r>
    </w:p>
    <w:p w:rsidR="006B0D97" w:rsidRPr="00FC7A35" w:rsidRDefault="006B0D9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A35">
        <w:rPr>
          <w:rFonts w:ascii="Times New Roman" w:hAnsi="Times New Roman" w:cs="Times New Roman"/>
          <w:sz w:val="26"/>
          <w:szCs w:val="26"/>
        </w:rPr>
        <w:t>а) в течение трех рабочих дней со дня поступления запроса от средства массовой информации сообщают о нем депутату, лицу, замещающему муниципальную должность, в отношении которого поступил запрос;</w:t>
      </w:r>
    </w:p>
    <w:p w:rsidR="006B0D97" w:rsidRPr="00FC7A35" w:rsidRDefault="006B0D9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A35">
        <w:rPr>
          <w:rFonts w:ascii="Times New Roman" w:hAnsi="Times New Roman" w:cs="Times New Roman"/>
          <w:sz w:val="26"/>
          <w:szCs w:val="26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FC7A3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FC7A35">
        <w:rPr>
          <w:rFonts w:ascii="Times New Roman" w:hAnsi="Times New Roman" w:cs="Times New Roman"/>
          <w:sz w:val="26"/>
          <w:szCs w:val="26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6B0D97" w:rsidRPr="00FC7A35" w:rsidRDefault="006B0D9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A35">
        <w:rPr>
          <w:rFonts w:ascii="Times New Roman" w:hAnsi="Times New Roman" w:cs="Times New Roman"/>
          <w:sz w:val="26"/>
          <w:szCs w:val="26"/>
        </w:rPr>
        <w:t>7. Муниципальные служащие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6B0D97" w:rsidRPr="004523D7" w:rsidRDefault="006B0D97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D97" w:rsidRPr="004523D7" w:rsidRDefault="006B0D97">
      <w:pPr>
        <w:rPr>
          <w:rFonts w:ascii="Times New Roman" w:hAnsi="Times New Roman"/>
          <w:sz w:val="28"/>
          <w:szCs w:val="28"/>
        </w:rPr>
      </w:pPr>
    </w:p>
    <w:sectPr w:rsidR="006B0D97" w:rsidRPr="004523D7" w:rsidSect="004935B8">
      <w:footerReference w:type="default" r:id="rId11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D97" w:rsidRDefault="006B0D97" w:rsidP="005D1403">
      <w:pPr>
        <w:spacing w:after="0" w:line="240" w:lineRule="auto"/>
      </w:pPr>
      <w:r>
        <w:separator/>
      </w:r>
    </w:p>
  </w:endnote>
  <w:endnote w:type="continuationSeparator" w:id="0">
    <w:p w:rsidR="006B0D97" w:rsidRDefault="006B0D97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97" w:rsidRDefault="006B0D9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B0D97" w:rsidRDefault="006B0D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D97" w:rsidRDefault="006B0D97" w:rsidP="005D1403">
      <w:pPr>
        <w:spacing w:after="0" w:line="240" w:lineRule="auto"/>
      </w:pPr>
      <w:r>
        <w:separator/>
      </w:r>
    </w:p>
  </w:footnote>
  <w:footnote w:type="continuationSeparator" w:id="0">
    <w:p w:rsidR="006B0D97" w:rsidRDefault="006B0D97" w:rsidP="005D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85"/>
    <w:rsid w:val="00006B42"/>
    <w:rsid w:val="00011571"/>
    <w:rsid w:val="00043F48"/>
    <w:rsid w:val="000C6E4F"/>
    <w:rsid w:val="000D1722"/>
    <w:rsid w:val="000E485B"/>
    <w:rsid w:val="001A74B0"/>
    <w:rsid w:val="001B4E5F"/>
    <w:rsid w:val="00312747"/>
    <w:rsid w:val="00411AB0"/>
    <w:rsid w:val="004523D7"/>
    <w:rsid w:val="00493139"/>
    <w:rsid w:val="004935B8"/>
    <w:rsid w:val="00534E24"/>
    <w:rsid w:val="00543F6D"/>
    <w:rsid w:val="00565731"/>
    <w:rsid w:val="005D1403"/>
    <w:rsid w:val="005D3873"/>
    <w:rsid w:val="005E57C2"/>
    <w:rsid w:val="0062419A"/>
    <w:rsid w:val="006605A1"/>
    <w:rsid w:val="006B0D97"/>
    <w:rsid w:val="006C32D0"/>
    <w:rsid w:val="006C5EE2"/>
    <w:rsid w:val="00703F95"/>
    <w:rsid w:val="00713E10"/>
    <w:rsid w:val="00751E66"/>
    <w:rsid w:val="00776CD6"/>
    <w:rsid w:val="00790A3A"/>
    <w:rsid w:val="007D3CBE"/>
    <w:rsid w:val="00812018"/>
    <w:rsid w:val="00836E5A"/>
    <w:rsid w:val="00880643"/>
    <w:rsid w:val="00885B53"/>
    <w:rsid w:val="009762D9"/>
    <w:rsid w:val="009B48F7"/>
    <w:rsid w:val="009E5C77"/>
    <w:rsid w:val="00A219B8"/>
    <w:rsid w:val="00A6463A"/>
    <w:rsid w:val="00A70985"/>
    <w:rsid w:val="00A77488"/>
    <w:rsid w:val="00A77D9A"/>
    <w:rsid w:val="00AE5F80"/>
    <w:rsid w:val="00AF3899"/>
    <w:rsid w:val="00B12F66"/>
    <w:rsid w:val="00B46EAD"/>
    <w:rsid w:val="00C4159B"/>
    <w:rsid w:val="00C66F4C"/>
    <w:rsid w:val="00C76FED"/>
    <w:rsid w:val="00CB044B"/>
    <w:rsid w:val="00CE072D"/>
    <w:rsid w:val="00D0564B"/>
    <w:rsid w:val="00DC38DE"/>
    <w:rsid w:val="00DC3B99"/>
    <w:rsid w:val="00E2234A"/>
    <w:rsid w:val="00E468F0"/>
    <w:rsid w:val="00E56C2A"/>
    <w:rsid w:val="00EB51EC"/>
    <w:rsid w:val="00EC612B"/>
    <w:rsid w:val="00EE4B7C"/>
    <w:rsid w:val="00F16A05"/>
    <w:rsid w:val="00FC7A35"/>
    <w:rsid w:val="00FE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23D7"/>
    <w:pPr>
      <w:autoSpaceDE w:val="0"/>
      <w:autoSpaceDN w:val="0"/>
      <w:adjustRightInd w:val="0"/>
    </w:pPr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14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1403"/>
    <w:rPr>
      <w:rFonts w:cs="Times New Roman"/>
    </w:rPr>
  </w:style>
  <w:style w:type="table" w:styleId="TableGrid">
    <w:name w:val="Table Grid"/>
    <w:basedOn w:val="TableNormal"/>
    <w:uiPriority w:val="99"/>
    <w:locked/>
    <w:rsid w:val="00C66F4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5B0887B2DE86122E79B25C3DA9883B5FF9EDB13197AC521oAF1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B9A2915F61201BE5BFA7C445DC3E58ABAAEAE75B50F4A64E2738D6E496A2B8A2D51DDB84C9DAC7bB1D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4B5548EE3FEDBD3B3008876766738FEA5B0897C2DED6122E79B25C3DA9883B5FF9EDB13197AC525oAF1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B5548EE3FEDBD3B3008876766738FEADBB82732EE23C28EFC229C1DD97DCA2F8D7D712197AC5o2F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1157</Words>
  <Characters>6599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ШАБАШЕВ  Вадим  Владимирович</dc:creator>
  <cp:keywords/>
  <dc:description/>
  <cp:lastModifiedBy>nhoperadm</cp:lastModifiedBy>
  <cp:revision>2</cp:revision>
  <dcterms:created xsi:type="dcterms:W3CDTF">2016-05-11T07:40:00Z</dcterms:created>
  <dcterms:modified xsi:type="dcterms:W3CDTF">2016-05-11T07:40:00Z</dcterms:modified>
</cp:coreProperties>
</file>