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5" w:rsidRPr="003F5F92" w:rsidRDefault="00C32795" w:rsidP="00A12DE7">
      <w:pPr>
        <w:jc w:val="center"/>
        <w:rPr>
          <w:sz w:val="28"/>
          <w:szCs w:val="28"/>
        </w:rPr>
      </w:pPr>
      <w:r w:rsidRPr="003F5F92">
        <w:rPr>
          <w:sz w:val="28"/>
          <w:szCs w:val="28"/>
        </w:rPr>
        <w:t>СОВЕТ НАРОДНЫХ ДЕПУТАТОВ</w:t>
      </w:r>
    </w:p>
    <w:p w:rsidR="00C32795" w:rsidRPr="003F5F92" w:rsidRDefault="00C32795" w:rsidP="00A12DE7">
      <w:pPr>
        <w:jc w:val="center"/>
        <w:rPr>
          <w:sz w:val="28"/>
          <w:szCs w:val="28"/>
        </w:rPr>
      </w:pPr>
      <w:r w:rsidRPr="003F5F92">
        <w:rPr>
          <w:sz w:val="28"/>
          <w:szCs w:val="28"/>
        </w:rPr>
        <w:t>НОВОХОПЕРСКОГО МУНИЦИПАЛЬНОГО РАЙОНА</w:t>
      </w:r>
    </w:p>
    <w:p w:rsidR="00C32795" w:rsidRPr="003F5F92" w:rsidRDefault="00C32795" w:rsidP="00A12DE7">
      <w:pPr>
        <w:jc w:val="center"/>
        <w:rPr>
          <w:sz w:val="28"/>
          <w:szCs w:val="28"/>
        </w:rPr>
      </w:pPr>
      <w:r w:rsidRPr="003F5F92">
        <w:rPr>
          <w:sz w:val="28"/>
          <w:szCs w:val="28"/>
        </w:rPr>
        <w:t>ВОРОНЕЖСКОЙ ОБЛАСТИ</w:t>
      </w:r>
    </w:p>
    <w:p w:rsidR="00C32795" w:rsidRPr="003F5F92" w:rsidRDefault="00C32795" w:rsidP="00A12DE7">
      <w:pPr>
        <w:jc w:val="center"/>
        <w:rPr>
          <w:sz w:val="28"/>
          <w:szCs w:val="28"/>
        </w:rPr>
      </w:pPr>
    </w:p>
    <w:p w:rsidR="00C32795" w:rsidRPr="003F5F92" w:rsidRDefault="00C32795" w:rsidP="00A12DE7">
      <w:pPr>
        <w:jc w:val="center"/>
        <w:rPr>
          <w:sz w:val="28"/>
          <w:szCs w:val="28"/>
        </w:rPr>
      </w:pPr>
    </w:p>
    <w:p w:rsidR="00C32795" w:rsidRPr="003F5F92" w:rsidRDefault="00C32795" w:rsidP="00A12DE7">
      <w:pPr>
        <w:jc w:val="center"/>
        <w:rPr>
          <w:sz w:val="28"/>
          <w:szCs w:val="28"/>
        </w:rPr>
      </w:pPr>
      <w:r w:rsidRPr="003F5F9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F5F9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F5F9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3F5F9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F5F9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F5F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5F92">
        <w:rPr>
          <w:sz w:val="28"/>
          <w:szCs w:val="28"/>
        </w:rPr>
        <w:t>Е</w:t>
      </w:r>
    </w:p>
    <w:p w:rsidR="00C32795" w:rsidRPr="003F5F92" w:rsidRDefault="00C32795" w:rsidP="00A12DE7">
      <w:pPr>
        <w:rPr>
          <w:sz w:val="28"/>
          <w:szCs w:val="28"/>
        </w:rPr>
      </w:pPr>
    </w:p>
    <w:p w:rsidR="00C32795" w:rsidRPr="003F5F92" w:rsidRDefault="00C32795" w:rsidP="00A12DE7">
      <w:pPr>
        <w:rPr>
          <w:sz w:val="28"/>
          <w:szCs w:val="28"/>
        </w:rPr>
      </w:pPr>
    </w:p>
    <w:p w:rsidR="00C32795" w:rsidRPr="003F5F92" w:rsidRDefault="00C32795" w:rsidP="00A12DE7">
      <w:pPr>
        <w:rPr>
          <w:sz w:val="28"/>
          <w:szCs w:val="28"/>
          <w:u w:val="single"/>
        </w:rPr>
      </w:pPr>
      <w:r w:rsidRPr="003F5F92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3F5F92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3F5F92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</w:t>
      </w:r>
      <w:r w:rsidRPr="003F5F92">
        <w:rPr>
          <w:sz w:val="28"/>
          <w:szCs w:val="28"/>
        </w:rPr>
        <w:t>№</w:t>
      </w:r>
      <w:r>
        <w:rPr>
          <w:sz w:val="28"/>
          <w:szCs w:val="28"/>
        </w:rPr>
        <w:t>10/9</w:t>
      </w:r>
    </w:p>
    <w:p w:rsidR="00C32795" w:rsidRPr="00E50B3C" w:rsidRDefault="00C32795" w:rsidP="00A12DE7">
      <w:pPr>
        <w:rPr>
          <w:sz w:val="22"/>
          <w:szCs w:val="22"/>
        </w:rPr>
      </w:pPr>
      <w:r w:rsidRPr="003F5F92">
        <w:rPr>
          <w:sz w:val="28"/>
          <w:szCs w:val="28"/>
        </w:rPr>
        <w:t xml:space="preserve">            </w:t>
      </w:r>
      <w:r w:rsidRPr="00E50B3C">
        <w:rPr>
          <w:sz w:val="22"/>
          <w:szCs w:val="22"/>
        </w:rPr>
        <w:t>г. Новохоперск</w:t>
      </w:r>
    </w:p>
    <w:p w:rsidR="00C32795" w:rsidRPr="003F5F92" w:rsidRDefault="00C32795" w:rsidP="00A12DE7">
      <w:pPr>
        <w:rPr>
          <w:sz w:val="28"/>
          <w:szCs w:val="28"/>
        </w:rPr>
      </w:pPr>
    </w:p>
    <w:p w:rsidR="00C32795" w:rsidRPr="003F5F92" w:rsidRDefault="00C32795" w:rsidP="00A12DE7">
      <w:pPr>
        <w:ind w:right="1558"/>
        <w:jc w:val="both"/>
        <w:rPr>
          <w:sz w:val="28"/>
          <w:szCs w:val="28"/>
        </w:rPr>
      </w:pPr>
      <w:r w:rsidRPr="003F5F92">
        <w:rPr>
          <w:sz w:val="28"/>
          <w:szCs w:val="28"/>
        </w:rPr>
        <w:t xml:space="preserve">О внесении изменений и дополнений в Положение </w:t>
      </w:r>
    </w:p>
    <w:p w:rsidR="00C32795" w:rsidRPr="003F5F92" w:rsidRDefault="00C32795" w:rsidP="00A12DE7">
      <w:pPr>
        <w:ind w:right="1558"/>
        <w:jc w:val="both"/>
        <w:rPr>
          <w:sz w:val="28"/>
          <w:szCs w:val="28"/>
        </w:rPr>
      </w:pPr>
      <w:r w:rsidRPr="003F5F92">
        <w:rPr>
          <w:sz w:val="28"/>
          <w:szCs w:val="28"/>
        </w:rPr>
        <w:t xml:space="preserve">«О конкурсе на замещение вакантных </w:t>
      </w:r>
    </w:p>
    <w:p w:rsidR="00C32795" w:rsidRPr="003F5F92" w:rsidRDefault="00C32795" w:rsidP="00A12DE7">
      <w:pPr>
        <w:ind w:right="1558"/>
        <w:jc w:val="both"/>
        <w:rPr>
          <w:sz w:val="28"/>
          <w:szCs w:val="28"/>
        </w:rPr>
      </w:pPr>
      <w:r w:rsidRPr="003F5F92">
        <w:rPr>
          <w:sz w:val="28"/>
          <w:szCs w:val="28"/>
        </w:rPr>
        <w:t xml:space="preserve">муниципальных должностей муниципальной </w:t>
      </w:r>
    </w:p>
    <w:p w:rsidR="00C32795" w:rsidRPr="003F5F92" w:rsidRDefault="00C32795" w:rsidP="00A12DE7">
      <w:pPr>
        <w:ind w:right="1558"/>
        <w:jc w:val="both"/>
        <w:rPr>
          <w:sz w:val="28"/>
          <w:szCs w:val="28"/>
        </w:rPr>
      </w:pPr>
      <w:r w:rsidRPr="003F5F92">
        <w:rPr>
          <w:sz w:val="28"/>
          <w:szCs w:val="28"/>
        </w:rPr>
        <w:t xml:space="preserve">службы в органах местного самоуправления </w:t>
      </w:r>
    </w:p>
    <w:p w:rsidR="00C32795" w:rsidRPr="003F5F92" w:rsidRDefault="00C32795" w:rsidP="00A12DE7">
      <w:pPr>
        <w:ind w:right="1558"/>
        <w:jc w:val="both"/>
        <w:rPr>
          <w:sz w:val="28"/>
          <w:szCs w:val="28"/>
        </w:rPr>
      </w:pPr>
      <w:r w:rsidRPr="003F5F92">
        <w:rPr>
          <w:sz w:val="28"/>
          <w:szCs w:val="28"/>
        </w:rPr>
        <w:t xml:space="preserve">Новохоперского муниципального района, </w:t>
      </w:r>
    </w:p>
    <w:p w:rsidR="00C32795" w:rsidRPr="003F5F92" w:rsidRDefault="00C32795" w:rsidP="00A12DE7">
      <w:pPr>
        <w:ind w:right="1558"/>
        <w:jc w:val="both"/>
        <w:rPr>
          <w:sz w:val="28"/>
          <w:szCs w:val="28"/>
        </w:rPr>
      </w:pPr>
      <w:r w:rsidRPr="003F5F92">
        <w:rPr>
          <w:sz w:val="28"/>
          <w:szCs w:val="28"/>
        </w:rPr>
        <w:t xml:space="preserve">утвержденное решением Совета народных </w:t>
      </w:r>
    </w:p>
    <w:p w:rsidR="00C32795" w:rsidRPr="003F5F92" w:rsidRDefault="00C32795" w:rsidP="00A12DE7">
      <w:pPr>
        <w:ind w:right="1558"/>
        <w:jc w:val="both"/>
        <w:rPr>
          <w:sz w:val="28"/>
          <w:szCs w:val="28"/>
        </w:rPr>
      </w:pPr>
      <w:r w:rsidRPr="003F5F92">
        <w:rPr>
          <w:sz w:val="28"/>
          <w:szCs w:val="28"/>
        </w:rPr>
        <w:t xml:space="preserve">депутатов Новохоперского муниципального района </w:t>
      </w:r>
    </w:p>
    <w:p w:rsidR="00C32795" w:rsidRPr="003F5F92" w:rsidRDefault="00C32795" w:rsidP="00A12DE7">
      <w:pPr>
        <w:ind w:right="1558"/>
        <w:jc w:val="both"/>
        <w:rPr>
          <w:sz w:val="28"/>
          <w:szCs w:val="28"/>
        </w:rPr>
      </w:pPr>
      <w:r w:rsidRPr="003F5F92">
        <w:rPr>
          <w:sz w:val="28"/>
          <w:szCs w:val="28"/>
        </w:rPr>
        <w:t xml:space="preserve">от 16.03.2007г. №23/13 </w:t>
      </w:r>
    </w:p>
    <w:p w:rsidR="00C32795" w:rsidRPr="003F5F92" w:rsidRDefault="00C32795" w:rsidP="00A12DE7">
      <w:pPr>
        <w:ind w:right="3877"/>
        <w:jc w:val="both"/>
        <w:rPr>
          <w:sz w:val="28"/>
          <w:szCs w:val="28"/>
        </w:rPr>
      </w:pPr>
    </w:p>
    <w:p w:rsidR="00C32795" w:rsidRPr="003F5F92" w:rsidRDefault="00C32795" w:rsidP="00A12DE7">
      <w:pPr>
        <w:ind w:firstLine="709"/>
        <w:jc w:val="both"/>
        <w:rPr>
          <w:sz w:val="28"/>
          <w:szCs w:val="28"/>
        </w:rPr>
      </w:pPr>
      <w:r w:rsidRPr="003F5F92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законом Воронежской области от 28.12.2007г. № 175-ОЗ «О муниципальной службе в Воронежской области», Уставом Новохоперского муниципального района Воронежской области Совет народных депутатов Новохоперского муниципального района </w:t>
      </w:r>
    </w:p>
    <w:p w:rsidR="00C32795" w:rsidRPr="003F5F92" w:rsidRDefault="00C32795" w:rsidP="00A12DE7">
      <w:pPr>
        <w:jc w:val="center"/>
        <w:rPr>
          <w:sz w:val="28"/>
          <w:szCs w:val="28"/>
        </w:rPr>
      </w:pPr>
    </w:p>
    <w:p w:rsidR="00C32795" w:rsidRPr="003F5F92" w:rsidRDefault="00C32795" w:rsidP="00A12DE7">
      <w:pPr>
        <w:jc w:val="center"/>
        <w:rPr>
          <w:sz w:val="28"/>
          <w:szCs w:val="28"/>
        </w:rPr>
      </w:pPr>
      <w:r w:rsidRPr="003F5F92">
        <w:rPr>
          <w:sz w:val="28"/>
          <w:szCs w:val="28"/>
        </w:rPr>
        <w:t>РЕШИЛ:</w:t>
      </w:r>
    </w:p>
    <w:p w:rsidR="00C32795" w:rsidRPr="003F5F92" w:rsidRDefault="00C32795" w:rsidP="00C703B5">
      <w:pPr>
        <w:jc w:val="both"/>
        <w:rPr>
          <w:sz w:val="28"/>
          <w:szCs w:val="28"/>
        </w:rPr>
      </w:pPr>
      <w:r w:rsidRPr="003F5F92">
        <w:rPr>
          <w:sz w:val="28"/>
          <w:szCs w:val="28"/>
        </w:rPr>
        <w:tab/>
        <w:t>1. Внести изменения и дополнения в Положение «О конкурсе на замещение вакантных муниципальных должностей муниципальной службы в органах местного самоуправления Новохоперского муниципального района», утвержденное решением Совета народных депутатов Новохоперского муниципального района от 16.03.2007г. №23/13 дополнив раздел 1 «Общие положения» пунктом 1.4. следующего содержания:</w:t>
      </w:r>
    </w:p>
    <w:p w:rsidR="00C32795" w:rsidRPr="003F5F92" w:rsidRDefault="00C32795" w:rsidP="00C703B5">
      <w:pPr>
        <w:jc w:val="both"/>
        <w:rPr>
          <w:sz w:val="28"/>
          <w:szCs w:val="28"/>
        </w:rPr>
      </w:pPr>
      <w:r w:rsidRPr="003F5F92">
        <w:rPr>
          <w:sz w:val="28"/>
          <w:szCs w:val="28"/>
        </w:rPr>
        <w:tab/>
        <w:t>«1.4. Конкурс не проводится:</w:t>
      </w:r>
    </w:p>
    <w:p w:rsidR="00C32795" w:rsidRPr="003F5F92" w:rsidRDefault="00C32795" w:rsidP="00C703B5">
      <w:pPr>
        <w:jc w:val="both"/>
        <w:rPr>
          <w:sz w:val="28"/>
          <w:szCs w:val="28"/>
        </w:rPr>
      </w:pPr>
      <w:r w:rsidRPr="003F5F92">
        <w:rPr>
          <w:sz w:val="28"/>
          <w:szCs w:val="28"/>
        </w:rPr>
        <w:tab/>
        <w:t>а) при назначении муниципального служащего на иную должность муниципальной службы в случаях, предусмотренных ст.73 ТК РФ; при реорганизации, ликвидации, изменении структуры органа, а также при сокращении должности муниципальной службы;</w:t>
      </w:r>
    </w:p>
    <w:p w:rsidR="00C32795" w:rsidRPr="003F5F92" w:rsidRDefault="00C32795" w:rsidP="00C703B5">
      <w:pPr>
        <w:jc w:val="both"/>
        <w:rPr>
          <w:sz w:val="28"/>
          <w:szCs w:val="28"/>
        </w:rPr>
      </w:pPr>
      <w:r w:rsidRPr="003F5F92">
        <w:rPr>
          <w:sz w:val="28"/>
          <w:szCs w:val="28"/>
        </w:rPr>
        <w:tab/>
        <w:t>б) при заключении срочного трудового договора;</w:t>
      </w:r>
    </w:p>
    <w:p w:rsidR="00C32795" w:rsidRPr="003F5F92" w:rsidRDefault="00C32795" w:rsidP="00C703B5">
      <w:pPr>
        <w:jc w:val="both"/>
        <w:rPr>
          <w:sz w:val="28"/>
          <w:szCs w:val="28"/>
        </w:rPr>
      </w:pPr>
      <w:r w:rsidRPr="003F5F92">
        <w:rPr>
          <w:sz w:val="28"/>
          <w:szCs w:val="28"/>
        </w:rPr>
        <w:tab/>
        <w:t>в) при назначении на должность муниципальной службы граждан, состоящих в кадровом резерве, сформированном на конкурсной основе;</w:t>
      </w:r>
    </w:p>
    <w:p w:rsidR="00C32795" w:rsidRPr="003F5F92" w:rsidRDefault="00C32795" w:rsidP="00C703B5">
      <w:pPr>
        <w:jc w:val="both"/>
        <w:rPr>
          <w:sz w:val="28"/>
          <w:szCs w:val="28"/>
        </w:rPr>
      </w:pPr>
      <w:r w:rsidRPr="003F5F92">
        <w:rPr>
          <w:sz w:val="28"/>
          <w:szCs w:val="28"/>
        </w:rPr>
        <w:tab/>
        <w:t>г) при назначении на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C32795" w:rsidRPr="003F5F92" w:rsidRDefault="00C32795" w:rsidP="00C703B5">
      <w:pPr>
        <w:jc w:val="both"/>
        <w:rPr>
          <w:sz w:val="28"/>
          <w:szCs w:val="28"/>
        </w:rPr>
      </w:pPr>
      <w:r w:rsidRPr="003F5F92">
        <w:rPr>
          <w:sz w:val="28"/>
          <w:szCs w:val="28"/>
        </w:rPr>
        <w:tab/>
        <w:t>д) при наличии одного кандидата на вакантную должность;</w:t>
      </w:r>
    </w:p>
    <w:p w:rsidR="00C32795" w:rsidRPr="003F5F92" w:rsidRDefault="00C32795" w:rsidP="00C703B5">
      <w:pPr>
        <w:jc w:val="both"/>
        <w:rPr>
          <w:sz w:val="28"/>
          <w:szCs w:val="28"/>
        </w:rPr>
      </w:pPr>
      <w:r w:rsidRPr="003F5F92">
        <w:rPr>
          <w:sz w:val="28"/>
          <w:szCs w:val="28"/>
        </w:rPr>
        <w:tab/>
        <w:t>е) при переводе муниципального служащего на равнозначную или нижестоящую должность муниципальной службы;</w:t>
      </w:r>
    </w:p>
    <w:p w:rsidR="00C32795" w:rsidRPr="003F5F92" w:rsidRDefault="00C32795" w:rsidP="00C703B5">
      <w:pPr>
        <w:jc w:val="both"/>
        <w:rPr>
          <w:sz w:val="28"/>
          <w:szCs w:val="28"/>
        </w:rPr>
      </w:pPr>
      <w:r w:rsidRPr="003F5F92">
        <w:rPr>
          <w:sz w:val="28"/>
          <w:szCs w:val="28"/>
        </w:rPr>
        <w:tab/>
        <w:t>ж) при назначении на вышестоящую должность в порядке карьерного роста по результатам аттестации</w:t>
      </w:r>
      <w:r>
        <w:rPr>
          <w:sz w:val="28"/>
          <w:szCs w:val="28"/>
        </w:rPr>
        <w:t>.</w:t>
      </w:r>
      <w:r w:rsidRPr="003F5F92">
        <w:rPr>
          <w:sz w:val="28"/>
          <w:szCs w:val="28"/>
        </w:rPr>
        <w:t xml:space="preserve">» </w:t>
      </w:r>
    </w:p>
    <w:p w:rsidR="00C32795" w:rsidRPr="003F5F92" w:rsidRDefault="00C32795" w:rsidP="00C703B5">
      <w:pPr>
        <w:jc w:val="both"/>
        <w:rPr>
          <w:sz w:val="28"/>
          <w:szCs w:val="28"/>
        </w:rPr>
      </w:pPr>
      <w:r w:rsidRPr="003F5F92">
        <w:rPr>
          <w:sz w:val="28"/>
          <w:szCs w:val="28"/>
        </w:rPr>
        <w:tab/>
        <w:t>2. Настоящее решение вступает  в силу с момента его подписания.</w:t>
      </w:r>
    </w:p>
    <w:p w:rsidR="00C32795" w:rsidRDefault="00C32795" w:rsidP="00A12DE7">
      <w:pPr>
        <w:ind w:left="720"/>
        <w:jc w:val="both"/>
        <w:rPr>
          <w:sz w:val="28"/>
          <w:szCs w:val="28"/>
        </w:rPr>
      </w:pPr>
    </w:p>
    <w:p w:rsidR="00C32795" w:rsidRPr="003F5F92" w:rsidRDefault="00C32795" w:rsidP="00A12DE7">
      <w:pPr>
        <w:ind w:left="720"/>
        <w:jc w:val="both"/>
        <w:rPr>
          <w:sz w:val="28"/>
          <w:szCs w:val="28"/>
        </w:rPr>
      </w:pPr>
    </w:p>
    <w:p w:rsidR="00C32795" w:rsidRPr="003F5F92" w:rsidRDefault="00C32795" w:rsidP="00A12DE7">
      <w:pPr>
        <w:jc w:val="both"/>
        <w:rPr>
          <w:sz w:val="28"/>
          <w:szCs w:val="28"/>
        </w:rPr>
      </w:pPr>
    </w:p>
    <w:p w:rsidR="00C32795" w:rsidRPr="003F5F92" w:rsidRDefault="00C32795" w:rsidP="00A12DE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3F5F92">
        <w:rPr>
          <w:sz w:val="28"/>
          <w:szCs w:val="28"/>
        </w:rPr>
        <w:t xml:space="preserve"> муниципального района                                                  </w:t>
      </w:r>
      <w:r>
        <w:rPr>
          <w:sz w:val="28"/>
          <w:szCs w:val="28"/>
        </w:rPr>
        <w:t xml:space="preserve">       Л.В. Махотина</w:t>
      </w:r>
    </w:p>
    <w:sectPr w:rsidR="00C32795" w:rsidRPr="003F5F92" w:rsidSect="00E50B3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95" w:rsidRDefault="00C32795">
      <w:r>
        <w:separator/>
      </w:r>
    </w:p>
  </w:endnote>
  <w:endnote w:type="continuationSeparator" w:id="1">
    <w:p w:rsidR="00C32795" w:rsidRDefault="00C3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95" w:rsidRDefault="00C32795">
      <w:r>
        <w:separator/>
      </w:r>
    </w:p>
  </w:footnote>
  <w:footnote w:type="continuationSeparator" w:id="1">
    <w:p w:rsidR="00C32795" w:rsidRDefault="00C3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95" w:rsidRDefault="00C32795" w:rsidP="001340C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2795" w:rsidRDefault="00C327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F86"/>
    <w:multiLevelType w:val="hybridMultilevel"/>
    <w:tmpl w:val="A42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DE7"/>
    <w:rsid w:val="00070959"/>
    <w:rsid w:val="001340C0"/>
    <w:rsid w:val="00187743"/>
    <w:rsid w:val="001D487B"/>
    <w:rsid w:val="00266D31"/>
    <w:rsid w:val="00277543"/>
    <w:rsid w:val="003646AB"/>
    <w:rsid w:val="003F5F92"/>
    <w:rsid w:val="004F3449"/>
    <w:rsid w:val="00511A59"/>
    <w:rsid w:val="00543DFC"/>
    <w:rsid w:val="00546B77"/>
    <w:rsid w:val="00574A09"/>
    <w:rsid w:val="005A2825"/>
    <w:rsid w:val="006123C3"/>
    <w:rsid w:val="00990E98"/>
    <w:rsid w:val="00A12DE7"/>
    <w:rsid w:val="00B21020"/>
    <w:rsid w:val="00C32795"/>
    <w:rsid w:val="00C37981"/>
    <w:rsid w:val="00C55AD1"/>
    <w:rsid w:val="00C703B5"/>
    <w:rsid w:val="00DA0F38"/>
    <w:rsid w:val="00DB02F1"/>
    <w:rsid w:val="00E5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AD1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E50B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50B3C"/>
  </w:style>
  <w:style w:type="paragraph" w:styleId="Header">
    <w:name w:val="header"/>
    <w:basedOn w:val="Normal"/>
    <w:link w:val="HeaderChar"/>
    <w:uiPriority w:val="99"/>
    <w:rsid w:val="00E50B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340</Words>
  <Characters>1942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GFU</cp:lastModifiedBy>
  <cp:revision>6</cp:revision>
  <cp:lastPrinted>2012-12-29T06:59:00Z</cp:lastPrinted>
  <dcterms:created xsi:type="dcterms:W3CDTF">2012-12-18T06:26:00Z</dcterms:created>
  <dcterms:modified xsi:type="dcterms:W3CDTF">2012-12-29T07:53:00Z</dcterms:modified>
</cp:coreProperties>
</file>