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НОВОХОП</w:t>
      </w:r>
      <w:r w:rsidR="00D17D0E" w:rsidRPr="00CA07D7">
        <w:rPr>
          <w:rFonts w:ascii="Times New Roman" w:hAnsi="Times New Roman"/>
          <w:sz w:val="28"/>
          <w:szCs w:val="28"/>
        </w:rPr>
        <w:t>Ё</w:t>
      </w:r>
      <w:r w:rsidRPr="00CA07D7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CA07D7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CA07D7">
        <w:rPr>
          <w:rFonts w:ascii="Times New Roman" w:hAnsi="Times New Roman"/>
          <w:b w:val="0"/>
          <w:szCs w:val="28"/>
        </w:rPr>
        <w:t>П</w:t>
      </w:r>
      <w:proofErr w:type="gramEnd"/>
      <w:r w:rsidRPr="00CA07D7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CA07D7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«</w:t>
      </w:r>
      <w:r w:rsidR="00F906B5">
        <w:rPr>
          <w:rFonts w:ascii="Times New Roman" w:hAnsi="Times New Roman"/>
          <w:sz w:val="28"/>
          <w:szCs w:val="28"/>
        </w:rPr>
        <w:t>29</w:t>
      </w:r>
      <w:r w:rsidRPr="00CA07D7">
        <w:rPr>
          <w:rFonts w:ascii="Times New Roman" w:hAnsi="Times New Roman"/>
          <w:sz w:val="28"/>
          <w:szCs w:val="28"/>
        </w:rPr>
        <w:t>»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F906B5">
        <w:rPr>
          <w:rFonts w:ascii="Times New Roman" w:hAnsi="Times New Roman"/>
          <w:sz w:val="28"/>
          <w:szCs w:val="28"/>
        </w:rPr>
        <w:t>августа</w:t>
      </w:r>
      <w:r w:rsidR="00FA2421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>20</w:t>
      </w:r>
      <w:r w:rsidR="00A065A6" w:rsidRPr="00CA07D7">
        <w:rPr>
          <w:rFonts w:ascii="Times New Roman" w:hAnsi="Times New Roman"/>
          <w:sz w:val="28"/>
          <w:szCs w:val="28"/>
        </w:rPr>
        <w:t>2</w:t>
      </w:r>
      <w:r w:rsidR="00D978FC" w:rsidRPr="00CA07D7">
        <w:rPr>
          <w:rFonts w:ascii="Times New Roman" w:hAnsi="Times New Roman"/>
          <w:sz w:val="28"/>
          <w:szCs w:val="28"/>
        </w:rPr>
        <w:t>2</w:t>
      </w:r>
      <w:r w:rsidR="00126939" w:rsidRPr="00CA07D7">
        <w:rPr>
          <w:rFonts w:ascii="Times New Roman" w:hAnsi="Times New Roman"/>
          <w:sz w:val="28"/>
          <w:szCs w:val="28"/>
        </w:rPr>
        <w:t>г. №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F906B5">
        <w:rPr>
          <w:rFonts w:ascii="Times New Roman" w:hAnsi="Times New Roman"/>
          <w:sz w:val="28"/>
          <w:szCs w:val="28"/>
        </w:rPr>
        <w:t>418</w:t>
      </w:r>
      <w:r w:rsidR="00324A67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17D0E" w:rsidRPr="00CA07D7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6A24CA" w:rsidRDefault="006A24CA" w:rsidP="00A2026F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432C9" w:rsidRPr="006A24CA">
        <w:rPr>
          <w:rFonts w:ascii="Times New Roman" w:hAnsi="Times New Roman"/>
          <w:sz w:val="20"/>
          <w:szCs w:val="20"/>
        </w:rPr>
        <w:t>г. Новохоп</w:t>
      </w:r>
      <w:r w:rsidRPr="006A24CA">
        <w:rPr>
          <w:rFonts w:ascii="Times New Roman" w:hAnsi="Times New Roman"/>
          <w:sz w:val="20"/>
          <w:szCs w:val="20"/>
        </w:rPr>
        <w:t>ё</w:t>
      </w:r>
      <w:r w:rsidR="00B432C9" w:rsidRPr="006A24CA">
        <w:rPr>
          <w:rFonts w:ascii="Times New Roman" w:hAnsi="Times New Roman"/>
          <w:sz w:val="20"/>
          <w:szCs w:val="20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5"/>
      </w:tblGrid>
      <w:tr w:rsidR="005A7104" w:rsidRPr="008E36EC" w:rsidTr="00795510">
        <w:trPr>
          <w:trHeight w:val="1555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831A2A" w:rsidRPr="00795510" w:rsidRDefault="00795510" w:rsidP="00831A2A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55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795510">
              <w:rPr>
                <w:rFonts w:ascii="Times New Roman" w:hAnsi="Times New Roman"/>
                <w:sz w:val="28"/>
                <w:szCs w:val="28"/>
              </w:rPr>
              <w:t xml:space="preserve">администрации Новохопёрского муниципального района от 02.12.2021 г. № 332 </w:t>
            </w:r>
            <w:r w:rsidRPr="007955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«Об утверждении  Программы профилактики рисков причинения вреда (ущерба) охраняемым законом ценностям </w:t>
            </w:r>
            <w:r w:rsidRPr="00795510">
              <w:rPr>
                <w:rFonts w:ascii="Times New Roman" w:hAnsi="Times New Roman"/>
                <w:sz w:val="28"/>
                <w:szCs w:val="28"/>
              </w:rPr>
              <w:t xml:space="preserve">при осуществлении муниципального земельного контроля </w:t>
            </w:r>
            <w:r w:rsidRPr="007955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2022 год»</w:t>
            </w:r>
          </w:p>
          <w:p w:rsidR="005A7104" w:rsidRPr="008E36EC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Pr="008E36EC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CA07D7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25.06. 2021г.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9BE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CA07D7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9329BE">
        <w:rPr>
          <w:rFonts w:ascii="Times New Roman" w:hAnsi="Times New Roman"/>
          <w:sz w:val="28"/>
          <w:szCs w:val="28"/>
        </w:rPr>
        <w:t xml:space="preserve"> </w:t>
      </w:r>
      <w:r w:rsidR="003929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CA07D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CA07D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CA07D7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CA07D7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795510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1</w:t>
      </w:r>
      <w:r w:rsidRPr="008E36EC">
        <w:rPr>
          <w:rFonts w:ascii="Times New Roman" w:hAnsi="Times New Roman"/>
          <w:sz w:val="28"/>
          <w:szCs w:val="28"/>
        </w:rPr>
        <w:t xml:space="preserve">. </w:t>
      </w:r>
      <w:r w:rsidR="00D978FC" w:rsidRPr="00795510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79551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795510">
        <w:rPr>
          <w:rFonts w:ascii="Times New Roman" w:hAnsi="Times New Roman"/>
          <w:sz w:val="28"/>
          <w:szCs w:val="28"/>
        </w:rPr>
        <w:t xml:space="preserve">администрации Новохопёрского муниципального района </w:t>
      </w:r>
      <w:r w:rsidR="00795510" w:rsidRPr="00795510">
        <w:rPr>
          <w:rFonts w:ascii="Times New Roman" w:hAnsi="Times New Roman"/>
          <w:sz w:val="28"/>
          <w:szCs w:val="28"/>
        </w:rPr>
        <w:t xml:space="preserve">от 02.12.2021 г. № 332 </w:t>
      </w:r>
      <w:r w:rsidR="00795510" w:rsidRPr="00795510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795510" w:rsidRPr="00795510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</w:t>
      </w:r>
      <w:r w:rsidR="00795510" w:rsidRPr="00795510">
        <w:rPr>
          <w:rFonts w:ascii="Times New Roman" w:hAnsi="Times New Roman"/>
          <w:bCs/>
          <w:color w:val="000000"/>
          <w:sz w:val="28"/>
          <w:szCs w:val="28"/>
        </w:rPr>
        <w:t>на 2022 год»</w:t>
      </w:r>
      <w:r w:rsidR="008E36EC" w:rsidRPr="00795510">
        <w:rPr>
          <w:rFonts w:ascii="Times New Roman" w:hAnsi="Times New Roman"/>
          <w:sz w:val="28"/>
          <w:szCs w:val="28"/>
        </w:rPr>
        <w:t xml:space="preserve"> </w:t>
      </w:r>
      <w:r w:rsidR="00D978FC" w:rsidRPr="00795510">
        <w:rPr>
          <w:rFonts w:ascii="Times New Roman" w:hAnsi="Times New Roman"/>
          <w:sz w:val="28"/>
          <w:szCs w:val="28"/>
        </w:rPr>
        <w:t>следующие изменения:</w:t>
      </w:r>
    </w:p>
    <w:p w:rsidR="003929ED" w:rsidRPr="00795510" w:rsidRDefault="00D978FC" w:rsidP="003929ED">
      <w:pPr>
        <w:pStyle w:val="23"/>
        <w:ind w:firstLine="709"/>
        <w:jc w:val="both"/>
        <w:rPr>
          <w:rFonts w:ascii="Times New Roman" w:hAnsi="Times New Roman" w:cs="Times New Roman"/>
          <w:b w:val="0"/>
        </w:rPr>
      </w:pPr>
      <w:r w:rsidRPr="00795510">
        <w:rPr>
          <w:rFonts w:ascii="Times New Roman" w:hAnsi="Times New Roman" w:cs="Times New Roman"/>
          <w:b w:val="0"/>
        </w:rPr>
        <w:t>1.1.</w:t>
      </w:r>
      <w:r w:rsidRPr="00795510">
        <w:rPr>
          <w:rFonts w:ascii="Times New Roman" w:hAnsi="Times New Roman" w:cs="Times New Roman"/>
        </w:rPr>
        <w:t xml:space="preserve"> </w:t>
      </w:r>
      <w:r w:rsidR="003929ED" w:rsidRPr="00795510">
        <w:rPr>
          <w:rFonts w:ascii="Times New Roman" w:hAnsi="Times New Roman" w:cs="Times New Roman"/>
          <w:b w:val="0"/>
        </w:rPr>
        <w:t xml:space="preserve">Строку 2 столбец «Форма мероприятия» приложения </w:t>
      </w:r>
      <w:r w:rsidR="003929ED" w:rsidRPr="00795510">
        <w:rPr>
          <w:rFonts w:ascii="Times New Roman" w:hAnsi="Times New Roman" w:cs="Times New Roman"/>
          <w:b w:val="0"/>
          <w:bCs/>
        </w:rPr>
        <w:t>к Программе «Перечень профилактических мероприятий, сроки (периодичность) их проведения»</w:t>
      </w:r>
      <w:r w:rsidR="003929ED" w:rsidRPr="00795510">
        <w:rPr>
          <w:rFonts w:ascii="Times New Roman" w:hAnsi="Times New Roman" w:cs="Times New Roman"/>
          <w:b w:val="0"/>
          <w:bCs/>
          <w:color w:val="000000"/>
        </w:rPr>
        <w:t>,</w:t>
      </w:r>
      <w:r w:rsidR="003929ED" w:rsidRPr="00795510">
        <w:rPr>
          <w:rFonts w:ascii="Times New Roman" w:hAnsi="Times New Roman" w:cs="Times New Roman"/>
          <w:bCs/>
          <w:color w:val="000000"/>
        </w:rPr>
        <w:t xml:space="preserve"> </w:t>
      </w:r>
      <w:r w:rsidR="003929ED" w:rsidRPr="00795510">
        <w:rPr>
          <w:rFonts w:ascii="Times New Roman" w:hAnsi="Times New Roman" w:cs="Times New Roman"/>
          <w:b w:val="0"/>
        </w:rPr>
        <w:t>дополнить следующими строками:</w:t>
      </w:r>
    </w:p>
    <w:p w:rsidR="00795510" w:rsidRPr="00795510" w:rsidRDefault="003929ED" w:rsidP="007955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5510">
        <w:rPr>
          <w:rFonts w:ascii="Times New Roman" w:hAnsi="Times New Roman"/>
          <w:sz w:val="28"/>
          <w:szCs w:val="28"/>
        </w:rPr>
        <w:t>«</w:t>
      </w:r>
      <w:r w:rsidR="00795510" w:rsidRPr="00795510">
        <w:rPr>
          <w:rFonts w:ascii="Times New Roman" w:hAnsi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795510" w:rsidRPr="00795510" w:rsidRDefault="00795510" w:rsidP="007955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5510">
        <w:rPr>
          <w:rFonts w:ascii="Times New Roman" w:hAnsi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</w:t>
      </w:r>
    </w:p>
    <w:p w:rsidR="00795510" w:rsidRPr="00795510" w:rsidRDefault="00795510" w:rsidP="007955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5510">
        <w:rPr>
          <w:rFonts w:ascii="Times New Roman" w:hAnsi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 контроля;</w:t>
      </w:r>
    </w:p>
    <w:p w:rsidR="008E36EC" w:rsidRPr="00795510" w:rsidRDefault="00795510" w:rsidP="007955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5510">
        <w:rPr>
          <w:rFonts w:ascii="Times New Roman" w:hAnsi="Times New Roman"/>
          <w:sz w:val="28"/>
          <w:szCs w:val="28"/>
        </w:rPr>
        <w:lastRenderedPageBreak/>
        <w:t>- порядок обжалования решений и действий (бездействия) должностных лиц</w:t>
      </w:r>
      <w:proofErr w:type="gramStart"/>
      <w:r w:rsidRPr="00795510">
        <w:rPr>
          <w:rFonts w:ascii="Times New Roman" w:hAnsi="Times New Roman"/>
          <w:sz w:val="28"/>
          <w:szCs w:val="28"/>
        </w:rPr>
        <w:t>.</w:t>
      </w:r>
      <w:r w:rsidR="008E36EC" w:rsidRPr="00795510">
        <w:rPr>
          <w:rFonts w:ascii="Times New Roman" w:hAnsi="Times New Roman"/>
          <w:sz w:val="28"/>
          <w:szCs w:val="28"/>
        </w:rPr>
        <w:t>».</w:t>
      </w:r>
      <w:proofErr w:type="gramEnd"/>
    </w:p>
    <w:p w:rsidR="00795510" w:rsidRPr="00795510" w:rsidRDefault="00831A2A" w:rsidP="00795510">
      <w:pPr>
        <w:pStyle w:val="Default"/>
        <w:ind w:firstLine="709"/>
        <w:jc w:val="both"/>
        <w:rPr>
          <w:sz w:val="28"/>
          <w:szCs w:val="28"/>
        </w:rPr>
      </w:pPr>
      <w:r w:rsidRPr="00795510">
        <w:rPr>
          <w:sz w:val="28"/>
          <w:szCs w:val="28"/>
        </w:rPr>
        <w:t xml:space="preserve">2. </w:t>
      </w:r>
      <w:r w:rsidR="00795510" w:rsidRPr="00795510">
        <w:rPr>
          <w:color w:val="010101"/>
          <w:sz w:val="28"/>
          <w:szCs w:val="28"/>
        </w:rPr>
        <w:t xml:space="preserve">Руководителю </w:t>
      </w:r>
      <w:r w:rsidR="00795510" w:rsidRPr="00795510">
        <w:rPr>
          <w:rFonts w:eastAsia="Calibri"/>
          <w:sz w:val="28"/>
          <w:szCs w:val="28"/>
        </w:rPr>
        <w:t xml:space="preserve">отдела по управлению муниципальным имуществом и земельными отношениями администрации </w:t>
      </w:r>
      <w:r w:rsidR="00795510" w:rsidRPr="00795510">
        <w:rPr>
          <w:sz w:val="28"/>
          <w:szCs w:val="28"/>
        </w:rPr>
        <w:t>Новохопёрского муниципального района Воронежской области (Боковой Т.А.)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831A2A" w:rsidRPr="00795510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79551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A2A" w:rsidRPr="00795510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795510">
        <w:rPr>
          <w:sz w:val="28"/>
          <w:szCs w:val="28"/>
        </w:rPr>
        <w:t xml:space="preserve">4. </w:t>
      </w:r>
      <w:proofErr w:type="gramStart"/>
      <w:r w:rsidRPr="00795510">
        <w:rPr>
          <w:sz w:val="28"/>
          <w:szCs w:val="28"/>
        </w:rPr>
        <w:t>Контроль за</w:t>
      </w:r>
      <w:proofErr w:type="gramEnd"/>
      <w:r w:rsidRPr="007955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Pr="00795510" w:rsidRDefault="005E7F25" w:rsidP="005E7F25">
      <w:pPr>
        <w:pStyle w:val="Default"/>
        <w:ind w:firstLine="709"/>
        <w:jc w:val="both"/>
        <w:rPr>
          <w:sz w:val="28"/>
          <w:szCs w:val="28"/>
        </w:rPr>
      </w:pPr>
    </w:p>
    <w:p w:rsidR="00D978FC" w:rsidRPr="00795510" w:rsidRDefault="00D978FC" w:rsidP="005E7F25">
      <w:pPr>
        <w:pStyle w:val="Default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8E36EC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</w:t>
      </w:r>
      <w:r w:rsidR="00B558FD" w:rsidRPr="008E36EC">
        <w:rPr>
          <w:rFonts w:ascii="Times New Roman" w:hAnsi="Times New Roman"/>
          <w:sz w:val="28"/>
          <w:szCs w:val="28"/>
        </w:rPr>
        <w:t xml:space="preserve">  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D978FC" w:rsidRPr="008E36EC">
        <w:rPr>
          <w:rFonts w:ascii="Times New Roman" w:hAnsi="Times New Roman"/>
          <w:sz w:val="28"/>
          <w:szCs w:val="28"/>
        </w:rPr>
        <w:t>Г</w:t>
      </w:r>
      <w:r w:rsidR="00AB2D95" w:rsidRPr="008E36EC">
        <w:rPr>
          <w:rFonts w:ascii="Times New Roman" w:hAnsi="Times New Roman"/>
          <w:sz w:val="28"/>
          <w:szCs w:val="28"/>
        </w:rPr>
        <w:t>лав</w:t>
      </w:r>
      <w:r w:rsidR="00D978FC" w:rsidRPr="008E36EC">
        <w:rPr>
          <w:rFonts w:ascii="Times New Roman" w:hAnsi="Times New Roman"/>
          <w:sz w:val="28"/>
          <w:szCs w:val="28"/>
        </w:rPr>
        <w:t>а</w:t>
      </w:r>
    </w:p>
    <w:p w:rsidR="002F6046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0F6CBE" w:rsidRPr="008E36EC">
        <w:rPr>
          <w:rFonts w:ascii="Times New Roman" w:hAnsi="Times New Roman"/>
          <w:sz w:val="28"/>
          <w:szCs w:val="28"/>
        </w:rPr>
        <w:t xml:space="preserve">        </w:t>
      </w:r>
      <w:r w:rsidRPr="008E36EC">
        <w:rPr>
          <w:rFonts w:ascii="Times New Roman" w:hAnsi="Times New Roman"/>
          <w:sz w:val="28"/>
          <w:szCs w:val="28"/>
        </w:rPr>
        <w:t xml:space="preserve">   </w:t>
      </w:r>
      <w:r w:rsidR="009E26C4" w:rsidRPr="008E36EC">
        <w:rPr>
          <w:rFonts w:ascii="Times New Roman" w:hAnsi="Times New Roman"/>
          <w:sz w:val="28"/>
          <w:szCs w:val="28"/>
        </w:rPr>
        <w:t xml:space="preserve">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9C1901" w:rsidRPr="008E36EC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8E36EC">
        <w:rPr>
          <w:rFonts w:ascii="Times New Roman" w:hAnsi="Times New Roman"/>
          <w:sz w:val="28"/>
          <w:szCs w:val="28"/>
        </w:rPr>
        <w:t xml:space="preserve">    </w:t>
      </w:r>
      <w:r w:rsidR="00032D09" w:rsidRPr="008E36EC">
        <w:rPr>
          <w:rFonts w:ascii="Times New Roman" w:hAnsi="Times New Roman"/>
          <w:sz w:val="28"/>
          <w:szCs w:val="28"/>
        </w:rPr>
        <w:t>В. В. Короле</w:t>
      </w:r>
      <w:r w:rsidR="00283E3D" w:rsidRPr="008E36EC">
        <w:rPr>
          <w:rFonts w:ascii="Times New Roman" w:hAnsi="Times New Roman"/>
          <w:sz w:val="28"/>
          <w:szCs w:val="28"/>
        </w:rPr>
        <w:t>в</w:t>
      </w:r>
      <w:r w:rsidRPr="008E36EC">
        <w:rPr>
          <w:rFonts w:ascii="Times New Roman" w:hAnsi="Times New Roman"/>
          <w:sz w:val="28"/>
          <w:szCs w:val="28"/>
        </w:rPr>
        <w:t xml:space="preserve">    </w:t>
      </w:r>
    </w:p>
    <w:p w:rsidR="009C1901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</w:t>
      </w:r>
    </w:p>
    <w:p w:rsidR="00CE55E6" w:rsidRDefault="00CE55E6" w:rsidP="00D45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55E6" w:rsidSect="008E36EC">
      <w:pgSz w:w="11906" w:h="16838" w:code="9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4" w:rsidRDefault="00E854E4">
      <w:r>
        <w:separator/>
      </w:r>
    </w:p>
  </w:endnote>
  <w:endnote w:type="continuationSeparator" w:id="0">
    <w:p w:rsidR="00E854E4" w:rsidRDefault="00E8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4" w:rsidRDefault="00E854E4">
      <w:r>
        <w:separator/>
      </w:r>
    </w:p>
  </w:footnote>
  <w:footnote w:type="continuationSeparator" w:id="0">
    <w:p w:rsidR="00E854E4" w:rsidRDefault="00E8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B7389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491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5606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2F6046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B72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305E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29ED"/>
    <w:rsid w:val="0039319C"/>
    <w:rsid w:val="00394541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F19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4AF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5510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49C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1A2A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15CD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36EC"/>
    <w:rsid w:val="008E4995"/>
    <w:rsid w:val="008E4CDD"/>
    <w:rsid w:val="008E59AB"/>
    <w:rsid w:val="008E5DD5"/>
    <w:rsid w:val="008E5FDD"/>
    <w:rsid w:val="008E6CD5"/>
    <w:rsid w:val="008E7315"/>
    <w:rsid w:val="008F2FB1"/>
    <w:rsid w:val="008F5ABB"/>
    <w:rsid w:val="008F6644"/>
    <w:rsid w:val="0090060D"/>
    <w:rsid w:val="00900A30"/>
    <w:rsid w:val="00902C67"/>
    <w:rsid w:val="0090460B"/>
    <w:rsid w:val="0090482F"/>
    <w:rsid w:val="00905725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29BE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2EEF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20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65C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8FD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8B7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54E4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07EC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07EA0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06B5"/>
    <w:rsid w:val="00F91205"/>
    <w:rsid w:val="00F91A94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4114-A8DC-4099-977D-E89BBAFA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13</cp:revision>
  <cp:lastPrinted>2022-08-26T05:48:00Z</cp:lastPrinted>
  <dcterms:created xsi:type="dcterms:W3CDTF">2022-08-25T08:48:00Z</dcterms:created>
  <dcterms:modified xsi:type="dcterms:W3CDTF">2022-09-01T12:56:00Z</dcterms:modified>
</cp:coreProperties>
</file>