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E6" w:rsidRDefault="00564BE6" w:rsidP="00CD6F3A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564BE6" w:rsidRDefault="00564BE6" w:rsidP="00CD6F3A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64BE6" w:rsidRPr="000E485B" w:rsidRDefault="00564BE6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СОВЕТ НАРОДНЫХ ДЕПУТАТОВ</w:t>
      </w:r>
    </w:p>
    <w:p w:rsidR="00564BE6" w:rsidRPr="000E485B" w:rsidRDefault="00564BE6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НОВОХОП</w:t>
      </w:r>
      <w:r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0E485B">
        <w:rPr>
          <w:rFonts w:ascii="Times New Roman" w:hAnsi="Times New Roman" w:cs="Times New Roman"/>
          <w:b/>
          <w:bCs/>
          <w:sz w:val="26"/>
          <w:szCs w:val="26"/>
        </w:rPr>
        <w:t>РСКОГО МУНИЦИПАЛЬНОГО РАЙОНА</w:t>
      </w:r>
    </w:p>
    <w:p w:rsidR="00564BE6" w:rsidRPr="000E485B" w:rsidRDefault="00564BE6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ВОРОНЕЖСКОЙ ОБЛАСТИ</w:t>
      </w:r>
    </w:p>
    <w:p w:rsidR="00564BE6" w:rsidRPr="000E485B" w:rsidRDefault="00564BE6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4BE6" w:rsidRPr="000E485B" w:rsidRDefault="00564BE6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4BE6" w:rsidRPr="000E485B" w:rsidRDefault="00564BE6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564BE6" w:rsidRPr="006C32D0" w:rsidRDefault="00564BE6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4BE6" w:rsidRPr="006C32D0" w:rsidRDefault="00564BE6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4BE6" w:rsidRPr="00F16A05" w:rsidRDefault="00564BE6" w:rsidP="00C66F4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 xml:space="preserve">_____________ 2017 года      № __  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4523D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564BE6" w:rsidRPr="006C32D0" w:rsidRDefault="00564BE6" w:rsidP="00C66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г. Новохопёрск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</w:tblGrid>
      <w:tr w:rsidR="00564BE6" w:rsidTr="0045705E">
        <w:trPr>
          <w:trHeight w:val="511"/>
        </w:trPr>
        <w:tc>
          <w:tcPr>
            <w:tcW w:w="4447" w:type="dxa"/>
          </w:tcPr>
          <w:p w:rsidR="00564BE6" w:rsidRPr="000E485B" w:rsidRDefault="00564BE6" w:rsidP="001B4E5F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законодательной инициативе</w:t>
            </w:r>
          </w:p>
        </w:tc>
      </w:tr>
    </w:tbl>
    <w:p w:rsidR="00564BE6" w:rsidRPr="00C66F4C" w:rsidRDefault="00564BE6" w:rsidP="00C66F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BE6" w:rsidRPr="00C66F4C" w:rsidRDefault="00564BE6" w:rsidP="00C66F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статьей 35 Федерального закона от 06.10.2003 № 131-ФЗ «Об общих принципах организации местного самоуправления в Российской Федерации», пунктом 3 части 2 статьи 27 Устава Новохоперского муниципального района </w:t>
      </w:r>
      <w:r w:rsidRPr="00C66F4C">
        <w:rPr>
          <w:rFonts w:ascii="Times New Roman" w:hAnsi="Times New Roman" w:cs="Times New Roman"/>
          <w:sz w:val="26"/>
          <w:szCs w:val="26"/>
        </w:rPr>
        <w:t>Совет народных депутатов Новохоперского муниципального района Воронежской области</w:t>
      </w:r>
    </w:p>
    <w:p w:rsidR="00564BE6" w:rsidRPr="00C66F4C" w:rsidRDefault="00564BE6" w:rsidP="00C66F4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>РЕШИЛ:</w:t>
      </w:r>
    </w:p>
    <w:p w:rsidR="00564BE6" w:rsidRPr="00C66F4C" w:rsidRDefault="00564BE6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4BE6" w:rsidRDefault="00564BE6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на рассмотрение Воронежской областной Думы в порядке законодательной инициативы предложение о внесении следующих изменений в Закон Воронежской области от 31.12.2003 № 74-ОЗ «Об административных правонарушениях на территории Воронежской области» (далее – Закон):</w:t>
      </w:r>
    </w:p>
    <w:p w:rsidR="00564BE6" w:rsidRDefault="00564BE6" w:rsidP="001271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статью 24.2 Закона изложить </w:t>
      </w:r>
      <w:r w:rsidRPr="00DC1687">
        <w:rPr>
          <w:rFonts w:ascii="Times New Roman" w:hAnsi="Times New Roman" w:cs="Times New Roman"/>
          <w:sz w:val="26"/>
          <w:szCs w:val="26"/>
          <w:lang w:eastAsia="ru-RU"/>
        </w:rPr>
        <w:t>в следующей редакции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64BE6" w:rsidRPr="00CD6F3A" w:rsidRDefault="00564BE6" w:rsidP="00CD6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</w:t>
      </w:r>
      <w:r w:rsidRPr="00CD6F3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6F3A">
        <w:rPr>
          <w:rFonts w:ascii="Times New Roman" w:hAnsi="Times New Roman"/>
          <w:sz w:val="26"/>
          <w:szCs w:val="26"/>
        </w:rPr>
        <w:t>Несоблюдение гражданами, на содержании которых находятся домашние животные, обязанностей и запретов, предусмотренных Законом Воро</w:t>
      </w:r>
      <w:r>
        <w:rPr>
          <w:rFonts w:ascii="Times New Roman" w:hAnsi="Times New Roman"/>
          <w:sz w:val="26"/>
          <w:szCs w:val="26"/>
        </w:rPr>
        <w:t>нежской области от 30.06.2010</w:t>
      </w:r>
      <w:r w:rsidRPr="00CD6F3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6F3A">
        <w:rPr>
          <w:rFonts w:ascii="Times New Roman" w:hAnsi="Times New Roman"/>
          <w:sz w:val="26"/>
          <w:szCs w:val="26"/>
        </w:rPr>
        <w:t>67-ОЗ</w:t>
      </w:r>
      <w:r>
        <w:rPr>
          <w:rFonts w:ascii="Times New Roman" w:hAnsi="Times New Roman"/>
          <w:sz w:val="26"/>
          <w:szCs w:val="26"/>
        </w:rPr>
        <w:t xml:space="preserve"> «О содержании и защите домашних животных и мерах по обеспечению безопасности населения в Воронежской области» </w:t>
      </w:r>
      <w:r w:rsidRPr="00CD6F3A">
        <w:rPr>
          <w:rFonts w:ascii="Times New Roman" w:hAnsi="Times New Roman"/>
          <w:sz w:val="26"/>
          <w:szCs w:val="26"/>
        </w:rPr>
        <w:t xml:space="preserve">и не повлекших за собой причинение физического и (или) материального вреда, </w:t>
      </w:r>
      <w:r>
        <w:rPr>
          <w:rFonts w:ascii="Times New Roman" w:hAnsi="Times New Roman"/>
          <w:sz w:val="26"/>
          <w:szCs w:val="26"/>
        </w:rPr>
        <w:t>-</w:t>
      </w:r>
    </w:p>
    <w:p w:rsidR="00564BE6" w:rsidRDefault="00564BE6" w:rsidP="00CD6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6F3A">
        <w:rPr>
          <w:rFonts w:ascii="Times New Roman" w:hAnsi="Times New Roman"/>
          <w:sz w:val="26"/>
          <w:szCs w:val="26"/>
        </w:rPr>
        <w:t>влечет наложение административного штрафа на граждан - владельцев домашних животных в размере от пятьсот рублей до одной тысячи рублей, на должностных лиц - в размере от о</w:t>
      </w:r>
      <w:r>
        <w:rPr>
          <w:rFonts w:ascii="Times New Roman" w:hAnsi="Times New Roman"/>
          <w:sz w:val="26"/>
          <w:szCs w:val="26"/>
        </w:rPr>
        <w:t>дной тысяч до двух тысяч рублей.</w:t>
      </w:r>
    </w:p>
    <w:p w:rsidR="00564BE6" w:rsidRDefault="00564BE6" w:rsidP="00CD6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</w:t>
      </w:r>
      <w:r w:rsidRPr="00CD6F3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Несоблюдение гражданами, на содержании которых находятся домашние животные, обязанностей и запретов, предусмотренных законодательством Воронежской области, повлекшее причинение гражданам физического и (или) материального вреда, -</w:t>
      </w:r>
    </w:p>
    <w:p w:rsidR="00564BE6" w:rsidRDefault="00564BE6" w:rsidP="00CD6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влечет наложение административного штрафа на граждан - владельцев домашних животных в размере от одной тысячи пятисот до двух тысяч пятисот рублей, на должностных лиц - в размере от трех тысяч до пяти тысяч рублей.».</w:t>
      </w:r>
    </w:p>
    <w:p w:rsidR="00564BE6" w:rsidRDefault="00564BE6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4BE6" w:rsidRDefault="00564BE6" w:rsidP="00E32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2.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C66F4C">
        <w:rPr>
          <w:rFonts w:ascii="Times New Roman" w:hAnsi="Times New Roman" w:cs="Times New Roman"/>
          <w:sz w:val="26"/>
          <w:szCs w:val="26"/>
        </w:rPr>
        <w:t>.</w:t>
      </w:r>
    </w:p>
    <w:p w:rsidR="00564BE6" w:rsidRPr="00E3209B" w:rsidRDefault="00564BE6" w:rsidP="00E32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4BE6" w:rsidRPr="007134DE" w:rsidRDefault="00564BE6" w:rsidP="004523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BE6" w:rsidRPr="007134DE" w:rsidRDefault="00564BE6" w:rsidP="007134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134DE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                                       А.А. Калюжин </w:t>
      </w:r>
    </w:p>
    <w:sectPr w:rsidR="00564BE6" w:rsidRPr="007134DE" w:rsidSect="004935B8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E6" w:rsidRDefault="00564BE6" w:rsidP="005D1403">
      <w:pPr>
        <w:spacing w:after="0" w:line="240" w:lineRule="auto"/>
      </w:pPr>
      <w:r>
        <w:separator/>
      </w:r>
    </w:p>
  </w:endnote>
  <w:endnote w:type="continuationSeparator" w:id="1">
    <w:p w:rsidR="00564BE6" w:rsidRDefault="00564BE6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E6" w:rsidRDefault="00564BE6" w:rsidP="005D1403">
      <w:pPr>
        <w:spacing w:after="0" w:line="240" w:lineRule="auto"/>
      </w:pPr>
      <w:r>
        <w:separator/>
      </w:r>
    </w:p>
  </w:footnote>
  <w:footnote w:type="continuationSeparator" w:id="1">
    <w:p w:rsidR="00564BE6" w:rsidRDefault="00564BE6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6B42"/>
    <w:rsid w:val="00011571"/>
    <w:rsid w:val="00043F48"/>
    <w:rsid w:val="00097512"/>
    <w:rsid w:val="000C6E4F"/>
    <w:rsid w:val="000D1722"/>
    <w:rsid w:val="000E485B"/>
    <w:rsid w:val="0012713B"/>
    <w:rsid w:val="001906F0"/>
    <w:rsid w:val="001A74B0"/>
    <w:rsid w:val="001B4E5F"/>
    <w:rsid w:val="001D5981"/>
    <w:rsid w:val="00312747"/>
    <w:rsid w:val="003647AE"/>
    <w:rsid w:val="00411AB0"/>
    <w:rsid w:val="004523D7"/>
    <w:rsid w:val="0045705E"/>
    <w:rsid w:val="00493139"/>
    <w:rsid w:val="004935B8"/>
    <w:rsid w:val="00534E24"/>
    <w:rsid w:val="00543F6D"/>
    <w:rsid w:val="00564BE6"/>
    <w:rsid w:val="00565731"/>
    <w:rsid w:val="005D1403"/>
    <w:rsid w:val="005D3873"/>
    <w:rsid w:val="005E57C2"/>
    <w:rsid w:val="0062419A"/>
    <w:rsid w:val="006605A1"/>
    <w:rsid w:val="006B0D97"/>
    <w:rsid w:val="006C32D0"/>
    <w:rsid w:val="006C5EE2"/>
    <w:rsid w:val="006E5B66"/>
    <w:rsid w:val="00703F95"/>
    <w:rsid w:val="007134DE"/>
    <w:rsid w:val="00713E10"/>
    <w:rsid w:val="00751E66"/>
    <w:rsid w:val="00776CD6"/>
    <w:rsid w:val="00790A3A"/>
    <w:rsid w:val="007D3CBE"/>
    <w:rsid w:val="007E5A0B"/>
    <w:rsid w:val="00812018"/>
    <w:rsid w:val="008132DF"/>
    <w:rsid w:val="00836E5A"/>
    <w:rsid w:val="00880643"/>
    <w:rsid w:val="00885B53"/>
    <w:rsid w:val="009008A7"/>
    <w:rsid w:val="009762D9"/>
    <w:rsid w:val="009B48F7"/>
    <w:rsid w:val="009E5C77"/>
    <w:rsid w:val="00A219B8"/>
    <w:rsid w:val="00A6463A"/>
    <w:rsid w:val="00A70985"/>
    <w:rsid w:val="00A77488"/>
    <w:rsid w:val="00A77D9A"/>
    <w:rsid w:val="00AE3AA0"/>
    <w:rsid w:val="00AE5F80"/>
    <w:rsid w:val="00AF3899"/>
    <w:rsid w:val="00B00B68"/>
    <w:rsid w:val="00B12F66"/>
    <w:rsid w:val="00B46EAD"/>
    <w:rsid w:val="00C4159B"/>
    <w:rsid w:val="00C5178F"/>
    <w:rsid w:val="00C66F4C"/>
    <w:rsid w:val="00C76FED"/>
    <w:rsid w:val="00CB044B"/>
    <w:rsid w:val="00CD6F3A"/>
    <w:rsid w:val="00CE072D"/>
    <w:rsid w:val="00CE28D0"/>
    <w:rsid w:val="00D0564B"/>
    <w:rsid w:val="00DC1687"/>
    <w:rsid w:val="00DC38DE"/>
    <w:rsid w:val="00DC3B99"/>
    <w:rsid w:val="00DF38AF"/>
    <w:rsid w:val="00E2234A"/>
    <w:rsid w:val="00E3209B"/>
    <w:rsid w:val="00E468F0"/>
    <w:rsid w:val="00E56C2A"/>
    <w:rsid w:val="00EB51EC"/>
    <w:rsid w:val="00EC612B"/>
    <w:rsid w:val="00EE4B7C"/>
    <w:rsid w:val="00F16A05"/>
    <w:rsid w:val="00FC7A35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403"/>
    <w:rPr>
      <w:rFonts w:cs="Times New Roman"/>
    </w:rPr>
  </w:style>
  <w:style w:type="table" w:styleId="TableGrid">
    <w:name w:val="Table Grid"/>
    <w:basedOn w:val="TableNormal"/>
    <w:uiPriority w:val="99"/>
    <w:locked/>
    <w:rsid w:val="00C66F4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ШАБАШЕВ  Вадим  Владимирович</dc:creator>
  <cp:keywords/>
  <dc:description/>
  <cp:lastModifiedBy>User</cp:lastModifiedBy>
  <cp:revision>6</cp:revision>
  <cp:lastPrinted>2017-02-09T06:32:00Z</cp:lastPrinted>
  <dcterms:created xsi:type="dcterms:W3CDTF">2016-05-11T11:02:00Z</dcterms:created>
  <dcterms:modified xsi:type="dcterms:W3CDTF">2017-02-09T06:35:00Z</dcterms:modified>
</cp:coreProperties>
</file>