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0E" w:rsidRDefault="00313B0E" w:rsidP="0021375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rect id="_x0000_s1026" style="position:absolute;left:0;text-align:left;margin-left:516.8pt;margin-top:-12.1pt;width:168.25pt;height:45.2pt;z-index:251659776" wrapcoords="-96 -360 -96 21240 21696 21240 21696 -360 -96 -360">
            <v:textbox>
              <w:txbxContent>
                <w:p w:rsidR="00313B0E" w:rsidRPr="001B2188" w:rsidRDefault="00313B0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Общественная па</w:t>
                  </w:r>
                  <w:r w:rsidRPr="001B21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лата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4pt;margin-top:13.05pt;width:56.3pt;height:.8pt;z-index:251658752" o:connectortype="straight" wrapcoords="1440 -86400 -288 -21600 1152 86400 18720 86400 19872 86400 21888 21600 19008 -86400 2592 -86400 1440 -86400">
            <v:stroke startarrow="block" endarrow="block"/>
            <w10:wrap type="tight"/>
          </v:shape>
        </w:pict>
      </w:r>
      <w:r>
        <w:rPr>
          <w:noProof/>
          <w:lang w:eastAsia="ru-RU"/>
        </w:rPr>
        <w:pict>
          <v:rect id="_x0000_s1028" style="position:absolute;left:0;text-align:left;margin-left:38.5pt;margin-top:-12.1pt;width:405.25pt;height:49.4pt;z-index:251657728" wrapcoords="-40 -327 -40 21273 21640 21273 21640 -327 -40 -327">
            <v:textbox style="mso-next-textbox:#_x0000_s1028">
              <w:txbxContent>
                <w:p w:rsidR="00313B0E" w:rsidRPr="00A575A8" w:rsidRDefault="00313B0E" w:rsidP="001B218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Консультативный совет </w:t>
                  </w:r>
                </w:p>
                <w:p w:rsidR="00313B0E" w:rsidRDefault="00313B0E"/>
              </w:txbxContent>
            </v:textbox>
            <w10:wrap type="tight"/>
          </v:rect>
        </w:pict>
      </w:r>
      <w:r w:rsidRPr="00A575A8">
        <w:rPr>
          <w:rFonts w:ascii="Times New Roman" w:hAnsi="Times New Roman"/>
          <w:b/>
          <w:sz w:val="32"/>
          <w:szCs w:val="32"/>
        </w:rPr>
        <w:t xml:space="preserve"> </w:t>
      </w:r>
    </w:p>
    <w:p w:rsidR="00313B0E" w:rsidRPr="001B2188" w:rsidRDefault="00313B0E" w:rsidP="002137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13B0E" w:rsidRDefault="00313B0E" w:rsidP="00A575A8">
      <w:pPr>
        <w:jc w:val="center"/>
      </w:pPr>
      <w:r>
        <w:rPr>
          <w:noProof/>
          <w:lang w:eastAsia="ru-RU"/>
        </w:rPr>
        <w:pict>
          <v:rect id="_x0000_s1029" style="position:absolute;left:0;text-align:left;margin-left:208.1pt;margin-top:5pt;width:349.95pt;height:66.95pt;z-index:251651584" wrapcoords="-46 -243 -46 21357 21646 21357 21646 -243 -46 -243">
            <v:textbox style="mso-next-textbox:#_x0000_s1029">
              <w:txbxContent>
                <w:p w:rsidR="00313B0E" w:rsidRPr="00A575A8" w:rsidRDefault="00313B0E" w:rsidP="00A575A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5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Цель: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575A8">
                    <w:rPr>
                      <w:rFonts w:ascii="Times New Roman" w:hAnsi="Times New Roman"/>
                      <w:sz w:val="28"/>
                      <w:szCs w:val="28"/>
                    </w:rPr>
                    <w:t>Обеспечение ответственного и качественного взаимодействия в управлении образованием всех заинтересованных лиц</w:t>
                  </w:r>
                </w:p>
              </w:txbxContent>
            </v:textbox>
            <w10:wrap type="tight"/>
          </v:rect>
        </w:pict>
      </w:r>
    </w:p>
    <w:p w:rsidR="00313B0E" w:rsidRPr="00782902" w:rsidRDefault="00313B0E" w:rsidP="00782902"/>
    <w:p w:rsidR="00313B0E" w:rsidRPr="00782902" w:rsidRDefault="00313B0E" w:rsidP="00782902"/>
    <w:p w:rsidR="00313B0E" w:rsidRPr="00782902" w:rsidRDefault="00313B0E" w:rsidP="00782902">
      <w:r>
        <w:rPr>
          <w:noProof/>
          <w:lang w:eastAsia="ru-RU"/>
        </w:rPr>
        <w:pict>
          <v:rect id="_x0000_s1030" style="position:absolute;margin-left:209.05pt;margin-top:11.2pt;width:349.85pt;height:63.95pt;z-index:251652608" wrapcoords="-46 -254 -46 21346 21646 21346 21646 -254 -46 -254">
            <v:textbox style="mso-next-textbox:#_x0000_s1030">
              <w:txbxContent>
                <w:p w:rsidR="00313B0E" w:rsidRPr="00A575A8" w:rsidRDefault="00313B0E" w:rsidP="00A575A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5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Участники: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Обучающиеся, педагогическая и родительская общественность, представители социума и учредителя</w:t>
                  </w:r>
                </w:p>
              </w:txbxContent>
            </v:textbox>
            <w10:wrap type="tight"/>
          </v:rect>
        </w:pict>
      </w:r>
    </w:p>
    <w:p w:rsidR="00313B0E" w:rsidRDefault="00313B0E" w:rsidP="00782902"/>
    <w:p w:rsidR="00313B0E" w:rsidRDefault="00313B0E" w:rsidP="00782902">
      <w:r>
        <w:rPr>
          <w:noProof/>
          <w:lang w:eastAsia="ru-RU"/>
        </w:rPr>
        <w:pict>
          <v:shape id="_x0000_s1031" type="#_x0000_t32" style="position:absolute;margin-left:61.3pt;margin-top:23.85pt;width:171.6pt;height:23.75pt;flip:x;z-index:251663872" o:connectortype="straight" wrapcoords="-94 0 -94 675 20657 21600 20657 22950 21034 22950 21600 21600 21694 18900 1886 675 755 0 -94 0">
            <v:stroke endarrow="block"/>
            <w10:wrap type="tight"/>
          </v:shape>
        </w:pict>
      </w:r>
      <w:r>
        <w:rPr>
          <w:noProof/>
          <w:lang w:eastAsia="ru-RU"/>
        </w:rPr>
        <w:pict>
          <v:shape id="_x0000_s1032" type="#_x0000_t32" style="position:absolute;margin-left:522.2pt;margin-top:23.85pt;width:107.15pt;height:29.15pt;z-index:251662848" o:connectortype="straight" wrapcoords="-151 0 -151 554 17069 17723 19787 22154 19938 22154 20694 22154 21600 21600 20845 17723 18579 17723 755 0 -151 0">
            <v:stroke endarrow="block"/>
            <w10:wrap type="tight"/>
          </v:shape>
        </w:pict>
      </w:r>
      <w:r>
        <w:rPr>
          <w:noProof/>
          <w:lang w:eastAsia="ru-RU"/>
        </w:rPr>
        <w:pict>
          <v:shape id="_x0000_s1033" type="#_x0000_t32" style="position:absolute;margin-left:257.4pt;margin-top:23.85pt;width:40.2pt;height:29.6pt;flip:x;z-index:251661824" o:connectortype="straight" wrapcoords="-400 0 16400 17723 18000 21046 19600 21046 22000 21046 20800 17723 10000 8862 1200 0 -400 0">
            <v:stroke endarrow="block"/>
            <w10:wrap type="tight"/>
          </v:shape>
        </w:pict>
      </w:r>
      <w:r>
        <w:rPr>
          <w:noProof/>
          <w:lang w:eastAsia="ru-RU"/>
        </w:rPr>
        <w:pict>
          <v:shape id="_x0000_s1034" type="#_x0000_t32" style="position:absolute;margin-left:407.8pt;margin-top:23.85pt;width:0;height:29.6pt;z-index:251660800" o:connectortype="straight" wrapcoords="3 1 1 33 3 38 8 38 10 33 7 1 3 1">
            <v:stroke endarrow="block"/>
            <w10:wrap type="tight"/>
          </v:shape>
        </w:pict>
      </w:r>
    </w:p>
    <w:p w:rsidR="00313B0E" w:rsidRDefault="00313B0E" w:rsidP="00782902"/>
    <w:tbl>
      <w:tblPr>
        <w:tblpPr w:leftFromText="180" w:rightFromText="180" w:vertAnchor="text" w:horzAnchor="page" w:tblpX="613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</w:tblGrid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FA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просветительская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организационная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</w:p>
        </w:tc>
      </w:tr>
    </w:tbl>
    <w:tbl>
      <w:tblPr>
        <w:tblpPr w:leftFromText="180" w:rightFromText="180" w:vertAnchor="text" w:horzAnchor="page" w:tblpX="4196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</w:tblGrid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FA5">
              <w:rPr>
                <w:rFonts w:ascii="Times New Roman" w:hAnsi="Times New Roman"/>
                <w:b/>
                <w:sz w:val="28"/>
                <w:szCs w:val="28"/>
              </w:rPr>
              <w:t>Принципы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демократизации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сотрудничества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открытости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согласованности</w:t>
            </w:r>
          </w:p>
        </w:tc>
      </w:tr>
    </w:tbl>
    <w:tbl>
      <w:tblPr>
        <w:tblpPr w:leftFromText="180" w:rightFromText="180" w:vertAnchor="text" w:horzAnchor="page" w:tblpX="7728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313B0E" w:rsidRPr="00DE1FA5" w:rsidTr="00DE1FA5">
        <w:tc>
          <w:tcPr>
            <w:tcW w:w="4361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FA5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</w:tc>
      </w:tr>
      <w:tr w:rsidR="00313B0E" w:rsidRPr="00DE1FA5" w:rsidTr="00DE1FA5">
        <w:tc>
          <w:tcPr>
            <w:tcW w:w="4361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районное родительское собрание</w:t>
            </w:r>
          </w:p>
        </w:tc>
      </w:tr>
      <w:tr w:rsidR="00313B0E" w:rsidRPr="00DE1FA5" w:rsidTr="00DE1FA5">
        <w:tc>
          <w:tcPr>
            <w:tcW w:w="4361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 xml:space="preserve">управляющий совет в ОУ </w:t>
            </w:r>
          </w:p>
        </w:tc>
      </w:tr>
      <w:tr w:rsidR="00313B0E" w:rsidRPr="00DE1FA5" w:rsidTr="00DE1FA5">
        <w:tc>
          <w:tcPr>
            <w:tcW w:w="4361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попечительский совет в ОУ</w:t>
            </w:r>
          </w:p>
        </w:tc>
      </w:tr>
      <w:tr w:rsidR="00313B0E" w:rsidRPr="00DE1FA5" w:rsidTr="00DE1FA5">
        <w:tc>
          <w:tcPr>
            <w:tcW w:w="4361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родительский комитет в ОУ</w:t>
            </w:r>
          </w:p>
        </w:tc>
      </w:tr>
      <w:tr w:rsidR="00313B0E" w:rsidRPr="00DE1FA5" w:rsidTr="00DE1FA5">
        <w:tc>
          <w:tcPr>
            <w:tcW w:w="4361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Штаб лидеров ученического</w:t>
            </w:r>
            <w:r w:rsidRPr="00DE1FA5">
              <w:rPr>
                <w:rFonts w:ascii="Times New Roman" w:hAnsi="Times New Roman"/>
                <w:sz w:val="28"/>
                <w:szCs w:val="28"/>
              </w:rPr>
              <w:t xml:space="preserve"> самоуправлени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 «СОЛВИС»</w:t>
            </w:r>
          </w:p>
        </w:tc>
      </w:tr>
      <w:tr w:rsidR="00313B0E" w:rsidRPr="00DE1FA5" w:rsidTr="00DE1FA5">
        <w:tc>
          <w:tcPr>
            <w:tcW w:w="4361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FA5">
              <w:rPr>
                <w:rFonts w:ascii="Times New Roman" w:hAnsi="Times New Roman"/>
                <w:b/>
                <w:sz w:val="28"/>
                <w:szCs w:val="28"/>
              </w:rPr>
              <w:t>Механизмы</w:t>
            </w:r>
          </w:p>
        </w:tc>
      </w:tr>
      <w:tr w:rsidR="00313B0E" w:rsidRPr="00DE1FA5" w:rsidTr="00DE1FA5">
        <w:tc>
          <w:tcPr>
            <w:tcW w:w="4361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Социальное партнерство</w:t>
            </w:r>
          </w:p>
        </w:tc>
      </w:tr>
      <w:tr w:rsidR="00313B0E" w:rsidRPr="00DE1FA5" w:rsidTr="00DE1FA5">
        <w:tc>
          <w:tcPr>
            <w:tcW w:w="4361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Социальные акции</w:t>
            </w:r>
          </w:p>
        </w:tc>
      </w:tr>
      <w:tr w:rsidR="00313B0E" w:rsidRPr="00DE1FA5" w:rsidTr="00DE1FA5">
        <w:tc>
          <w:tcPr>
            <w:tcW w:w="4361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Волонтерство</w:t>
            </w:r>
          </w:p>
        </w:tc>
      </w:tr>
    </w:tbl>
    <w:tbl>
      <w:tblPr>
        <w:tblpPr w:leftFromText="180" w:rightFromText="180" w:vertAnchor="text" w:horzAnchor="page" w:tblpX="613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</w:tblGrid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FA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просветительская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организационная</w:t>
            </w:r>
          </w:p>
        </w:tc>
      </w:tr>
      <w:tr w:rsidR="00313B0E" w:rsidRPr="00DE1FA5" w:rsidTr="00DE1FA5">
        <w:tc>
          <w:tcPr>
            <w:tcW w:w="3369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</w:p>
        </w:tc>
      </w:tr>
    </w:tbl>
    <w:tbl>
      <w:tblPr>
        <w:tblpPr w:leftFromText="180" w:rightFromText="180" w:vertAnchor="text" w:horzAnchor="page" w:tblpX="12266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313B0E" w:rsidRPr="00DE1FA5" w:rsidTr="00DE1FA5">
        <w:tc>
          <w:tcPr>
            <w:tcW w:w="3794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FA5"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</w:p>
        </w:tc>
      </w:tr>
      <w:tr w:rsidR="00313B0E" w:rsidRPr="00DE1FA5" w:rsidTr="00DE1FA5">
        <w:tc>
          <w:tcPr>
            <w:tcW w:w="3794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Нормативные (правовые)</w:t>
            </w:r>
          </w:p>
        </w:tc>
      </w:tr>
      <w:tr w:rsidR="00313B0E" w:rsidRPr="00DE1FA5" w:rsidTr="00DE1FA5">
        <w:tc>
          <w:tcPr>
            <w:tcW w:w="3794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</w:tr>
      <w:tr w:rsidR="00313B0E" w:rsidRPr="00DE1FA5" w:rsidTr="00DE1FA5">
        <w:tc>
          <w:tcPr>
            <w:tcW w:w="3794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</w:p>
        </w:tc>
      </w:tr>
      <w:tr w:rsidR="00313B0E" w:rsidRPr="00DE1FA5" w:rsidTr="00DE1FA5">
        <w:tc>
          <w:tcPr>
            <w:tcW w:w="3794" w:type="dxa"/>
          </w:tcPr>
          <w:p w:rsidR="00313B0E" w:rsidRPr="00DE1FA5" w:rsidRDefault="00313B0E" w:rsidP="00DE1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A5">
              <w:rPr>
                <w:rFonts w:ascii="Times New Roman" w:hAnsi="Times New Roman"/>
                <w:sz w:val="28"/>
                <w:szCs w:val="28"/>
              </w:rPr>
              <w:t>психолого-педагогическое</w:t>
            </w:r>
          </w:p>
        </w:tc>
      </w:tr>
    </w:tbl>
    <w:p w:rsidR="00313B0E" w:rsidRPr="00810299" w:rsidRDefault="00313B0E" w:rsidP="00810299">
      <w:pPr>
        <w:tabs>
          <w:tab w:val="left" w:pos="6212"/>
        </w:tabs>
      </w:pPr>
      <w:r>
        <w:tab/>
      </w:r>
    </w:p>
    <w:p w:rsidR="00313B0E" w:rsidRPr="00810299" w:rsidRDefault="00313B0E" w:rsidP="00810299">
      <w:pPr>
        <w:tabs>
          <w:tab w:val="left" w:pos="6212"/>
        </w:tabs>
      </w:pPr>
    </w:p>
    <w:p w:rsidR="00313B0E" w:rsidRPr="00810299" w:rsidRDefault="00313B0E" w:rsidP="00810299"/>
    <w:p w:rsidR="00313B0E" w:rsidRDefault="00313B0E" w:rsidP="00782902">
      <w:pPr>
        <w:tabs>
          <w:tab w:val="left" w:pos="4705"/>
        </w:tabs>
      </w:pPr>
    </w:p>
    <w:p w:rsidR="00313B0E" w:rsidRDefault="00313B0E" w:rsidP="00782902">
      <w:pPr>
        <w:tabs>
          <w:tab w:val="left" w:pos="4705"/>
        </w:tabs>
      </w:pPr>
      <w:r>
        <w:tab/>
      </w:r>
    </w:p>
    <w:p w:rsidR="00313B0E" w:rsidRDefault="00313B0E" w:rsidP="00782902">
      <w:pPr>
        <w:tabs>
          <w:tab w:val="left" w:pos="4705"/>
        </w:tabs>
      </w:pPr>
      <w:r>
        <w:rPr>
          <w:noProof/>
          <w:lang w:eastAsia="ru-RU"/>
        </w:rPr>
        <w:pict>
          <v:rect id="_x0000_s1035" style="position:absolute;margin-left:347.65pt;margin-top:4.6pt;width:100.45pt;height:29.3pt;z-index:251653632" wrapcoords="-161 -554 -161 21046 21761 21046 21761 -554 -161 -554">
            <v:textbox>
              <w:txbxContent>
                <w:p w:rsidR="00313B0E" w:rsidRPr="00213756" w:rsidRDefault="00313B0E" w:rsidP="0021375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137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Эф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</w:t>
                  </w:r>
                  <w:r w:rsidRPr="002137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екты</w:t>
                  </w:r>
                </w:p>
              </w:txbxContent>
            </v:textbox>
            <w10:wrap type="tight"/>
          </v:rect>
        </w:pict>
      </w:r>
    </w:p>
    <w:p w:rsidR="00313B0E" w:rsidRPr="00782902" w:rsidRDefault="00313B0E" w:rsidP="00782902">
      <w:pPr>
        <w:tabs>
          <w:tab w:val="left" w:pos="4705"/>
        </w:tabs>
      </w:pPr>
      <w:r>
        <w:rPr>
          <w:noProof/>
          <w:lang w:eastAsia="ru-RU"/>
        </w:rPr>
        <w:pict>
          <v:rect id="_x0000_s1036" style="position:absolute;margin-left:510.3pt;margin-top:15.75pt;width:248.35pt;height:46.85pt;z-index:251656704" wrapcoords="-65 -348 -65 21252 21665 21252 21665 -348 -65 -348">
            <v:textbox>
              <w:txbxContent>
                <w:p w:rsidR="00313B0E" w:rsidRPr="00213756" w:rsidRDefault="00313B0E" w:rsidP="0021375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Личностное развитие участников (повышение социальной активности)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ru-RU"/>
        </w:rPr>
        <w:pict>
          <v:rect id="_x0000_s1037" style="position:absolute;margin-left:248.35pt;margin-top:15.65pt;width:248.35pt;height:46.85pt;z-index:251655680" wrapcoords="-65 -348 -65 21252 21665 21252 21665 -348 -65 -348">
            <v:textbox>
              <w:txbxContent>
                <w:p w:rsidR="00313B0E" w:rsidRPr="00213756" w:rsidRDefault="00313B0E" w:rsidP="0021375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Статус образовательного учреждения в муниципальном образовании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ru-RU"/>
        </w:rPr>
        <w:pict>
          <v:rect id="_x0000_s1038" style="position:absolute;margin-left:-12pt;margin-top:15.65pt;width:248.35pt;height:46.85pt;z-index:251654656" wrapcoords="-65 -348 -65 21252 21665 21252 21665 -348 -65 -348">
            <v:textbox>
              <w:txbxContent>
                <w:p w:rsidR="00313B0E" w:rsidRPr="00213756" w:rsidRDefault="00313B0E" w:rsidP="0021375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Создание комфортной развивающей образовательной среды</w:t>
                  </w:r>
                </w:p>
              </w:txbxContent>
            </v:textbox>
            <w10:wrap type="tight"/>
          </v:rect>
        </w:pict>
      </w:r>
    </w:p>
    <w:sectPr w:rsidR="00313B0E" w:rsidRPr="00782902" w:rsidSect="001D3B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5A8"/>
    <w:rsid w:val="001524C5"/>
    <w:rsid w:val="001B2188"/>
    <w:rsid w:val="001D3B44"/>
    <w:rsid w:val="00213756"/>
    <w:rsid w:val="00235A12"/>
    <w:rsid w:val="0024794C"/>
    <w:rsid w:val="00313B0E"/>
    <w:rsid w:val="0031468C"/>
    <w:rsid w:val="00432762"/>
    <w:rsid w:val="00493078"/>
    <w:rsid w:val="00542119"/>
    <w:rsid w:val="006047A1"/>
    <w:rsid w:val="006C6AF2"/>
    <w:rsid w:val="006F05C7"/>
    <w:rsid w:val="00754DD7"/>
    <w:rsid w:val="00782902"/>
    <w:rsid w:val="007A4B86"/>
    <w:rsid w:val="00807F41"/>
    <w:rsid w:val="00810299"/>
    <w:rsid w:val="00975630"/>
    <w:rsid w:val="00A575A8"/>
    <w:rsid w:val="00AA6E7C"/>
    <w:rsid w:val="00AF0482"/>
    <w:rsid w:val="00C15A13"/>
    <w:rsid w:val="00CD494A"/>
    <w:rsid w:val="00D760A6"/>
    <w:rsid w:val="00DD03F1"/>
    <w:rsid w:val="00DE1FA5"/>
    <w:rsid w:val="00F0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5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88</Words>
  <Characters>503</Characters>
  <Application>Microsoft Office Outlook</Application>
  <DocSecurity>0</DocSecurity>
  <Lines>0</Lines>
  <Paragraphs>0</Paragraphs>
  <ScaleCrop>false</ScaleCrop>
  <Company>МКУ НРЦРО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8</cp:revision>
  <dcterms:created xsi:type="dcterms:W3CDTF">2015-06-26T10:59:00Z</dcterms:created>
  <dcterms:modified xsi:type="dcterms:W3CDTF">2015-07-06T04:56:00Z</dcterms:modified>
</cp:coreProperties>
</file>