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1E" w:rsidRDefault="00047555" w:rsidP="00E5749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-72390</wp:posOffset>
            </wp:positionV>
            <wp:extent cx="571500" cy="688340"/>
            <wp:effectExtent l="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E1E" w:rsidRDefault="00E76E1E" w:rsidP="00E57492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76E1E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E1E" w:rsidRDefault="00E76E1E" w:rsidP="00E57492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  <w:p w:rsidR="00E76E1E" w:rsidRDefault="00E76E1E" w:rsidP="00E57492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  <w:p w:rsidR="00E76E1E" w:rsidRPr="00E76E1E" w:rsidRDefault="00E76E1E" w:rsidP="00E57492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РЕВИЗИОННАЯ КОМИССИЯ</w:t>
            </w:r>
          </w:p>
          <w:p w:rsidR="00E76E1E" w:rsidRPr="00E76E1E" w:rsidRDefault="00E76E1E" w:rsidP="00E57492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НОВОХОПЕРСКОГО МУНИЦИПАЛЬНОГО РАЙОНА</w:t>
            </w:r>
          </w:p>
          <w:p w:rsidR="00E76E1E" w:rsidRPr="00326D1B" w:rsidRDefault="00E76E1E" w:rsidP="00E57492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ВОРОНЕЖСКОЙ ОБЛАСТИ</w:t>
            </w: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Pr="009204D8" w:rsidRDefault="00E76E1E" w:rsidP="00E57492">
            <w:pPr>
              <w:jc w:val="center"/>
            </w:pPr>
          </w:p>
        </w:tc>
      </w:tr>
    </w:tbl>
    <w:p w:rsidR="00A603E8" w:rsidRDefault="00A603E8" w:rsidP="00E57492">
      <w:pPr>
        <w:jc w:val="center"/>
        <w:rPr>
          <w:b/>
          <w:caps/>
          <w:sz w:val="48"/>
        </w:rPr>
      </w:pPr>
      <w:r>
        <w:rPr>
          <w:b/>
          <w:caps/>
          <w:sz w:val="48"/>
        </w:rPr>
        <w:t>Заключение</w:t>
      </w:r>
    </w:p>
    <w:p w:rsidR="00A603E8" w:rsidRDefault="000303FF" w:rsidP="00E57492">
      <w:pPr>
        <w:jc w:val="center"/>
        <w:rPr>
          <w:b/>
          <w:sz w:val="44"/>
        </w:rPr>
      </w:pPr>
      <w:r>
        <w:rPr>
          <w:b/>
          <w:sz w:val="44"/>
        </w:rPr>
        <w:t>Р</w:t>
      </w:r>
      <w:r w:rsidR="00A603E8">
        <w:rPr>
          <w:b/>
          <w:sz w:val="44"/>
        </w:rPr>
        <w:t>евизионной комиссии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>Новохоперского муниципального района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>Воронежской области</w:t>
      </w:r>
    </w:p>
    <w:p w:rsidR="009237BC" w:rsidRDefault="00A603E8" w:rsidP="00D63375">
      <w:pPr>
        <w:jc w:val="center"/>
        <w:rPr>
          <w:b/>
          <w:sz w:val="44"/>
        </w:rPr>
      </w:pPr>
      <w:r>
        <w:rPr>
          <w:b/>
          <w:sz w:val="44"/>
        </w:rPr>
        <w:t xml:space="preserve">на проект решения Совета </w:t>
      </w:r>
      <w:proofErr w:type="gramStart"/>
      <w:r>
        <w:rPr>
          <w:b/>
          <w:sz w:val="44"/>
        </w:rPr>
        <w:t>народных</w:t>
      </w:r>
      <w:proofErr w:type="gramEnd"/>
    </w:p>
    <w:p w:rsidR="009237BC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депутатов Новохоперского 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муниципального района </w:t>
      </w:r>
    </w:p>
    <w:p w:rsidR="009237BC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«О </w:t>
      </w:r>
      <w:r w:rsidRPr="001550FE">
        <w:rPr>
          <w:b/>
          <w:sz w:val="44"/>
          <w:szCs w:val="44"/>
        </w:rPr>
        <w:t>районном бюджете</w:t>
      </w:r>
      <w:r>
        <w:rPr>
          <w:b/>
          <w:sz w:val="44"/>
        </w:rPr>
        <w:t xml:space="preserve"> на </w:t>
      </w:r>
      <w:r w:rsidR="0018531C">
        <w:rPr>
          <w:b/>
          <w:sz w:val="44"/>
        </w:rPr>
        <w:t>201</w:t>
      </w:r>
      <w:r w:rsidR="00F119CA">
        <w:rPr>
          <w:b/>
          <w:sz w:val="44"/>
        </w:rPr>
        <w:t>9</w:t>
      </w:r>
      <w:r>
        <w:rPr>
          <w:b/>
          <w:sz w:val="44"/>
        </w:rPr>
        <w:t xml:space="preserve"> год</w:t>
      </w:r>
      <w:r w:rsidR="00866288">
        <w:rPr>
          <w:b/>
          <w:sz w:val="44"/>
        </w:rPr>
        <w:t xml:space="preserve"> </w:t>
      </w:r>
      <w:bookmarkStart w:id="0" w:name="_GoBack"/>
      <w:bookmarkEnd w:id="0"/>
      <w:r>
        <w:rPr>
          <w:b/>
          <w:sz w:val="44"/>
        </w:rPr>
        <w:t xml:space="preserve">и 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на плановый период </w:t>
      </w:r>
      <w:r w:rsidR="0018531C">
        <w:rPr>
          <w:b/>
          <w:sz w:val="44"/>
        </w:rPr>
        <w:t>20</w:t>
      </w:r>
      <w:r w:rsidR="00F119CA">
        <w:rPr>
          <w:b/>
          <w:sz w:val="44"/>
        </w:rPr>
        <w:t>20</w:t>
      </w:r>
      <w:r w:rsidR="00501920">
        <w:rPr>
          <w:b/>
          <w:sz w:val="44"/>
        </w:rPr>
        <w:t xml:space="preserve"> и </w:t>
      </w:r>
      <w:r w:rsidR="0018531C">
        <w:rPr>
          <w:b/>
          <w:sz w:val="44"/>
        </w:rPr>
        <w:t>202</w:t>
      </w:r>
      <w:r w:rsidR="00F119CA">
        <w:rPr>
          <w:b/>
          <w:sz w:val="44"/>
        </w:rPr>
        <w:t>1</w:t>
      </w:r>
      <w:r>
        <w:rPr>
          <w:b/>
          <w:sz w:val="44"/>
        </w:rPr>
        <w:t xml:space="preserve"> годов»</w:t>
      </w: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C21B81" w:rsidRDefault="00C21B81" w:rsidP="00E57492">
      <w:pPr>
        <w:jc w:val="center"/>
        <w:rPr>
          <w:b/>
          <w:sz w:val="28"/>
        </w:rPr>
      </w:pPr>
    </w:p>
    <w:p w:rsidR="001F6DB4" w:rsidRDefault="001F6DB4" w:rsidP="00E57492">
      <w:pPr>
        <w:jc w:val="center"/>
        <w:rPr>
          <w:b/>
          <w:sz w:val="28"/>
        </w:rPr>
      </w:pPr>
    </w:p>
    <w:p w:rsidR="001550FE" w:rsidRDefault="001550FE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1550FE" w:rsidP="00E5749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НОВОХОПЕРСК</w:t>
      </w:r>
    </w:p>
    <w:p w:rsidR="00A603E8" w:rsidRDefault="0018531C" w:rsidP="00E5749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201</w:t>
      </w:r>
      <w:r w:rsidR="00F119CA">
        <w:rPr>
          <w:rFonts w:ascii="Times New Roman" w:hAnsi="Times New Roman" w:cs="Times New Roman"/>
          <w:b/>
          <w:caps/>
          <w:sz w:val="28"/>
        </w:rPr>
        <w:t>8</w:t>
      </w:r>
      <w:r w:rsidR="00A603E8" w:rsidRPr="00B2342C">
        <w:rPr>
          <w:rFonts w:ascii="Times New Roman" w:hAnsi="Times New Roman" w:cs="Times New Roman"/>
          <w:b/>
          <w:sz w:val="28"/>
        </w:rPr>
        <w:t>г</w:t>
      </w:r>
      <w:r w:rsidR="00A603E8">
        <w:rPr>
          <w:rFonts w:ascii="Times New Roman" w:hAnsi="Times New Roman" w:cs="Times New Roman"/>
          <w:b/>
          <w:sz w:val="28"/>
        </w:rPr>
        <w:t>.</w:t>
      </w:r>
    </w:p>
    <w:p w:rsidR="00CD0A6D" w:rsidRPr="00CD0A6D" w:rsidRDefault="00CD0A6D" w:rsidP="00D63375">
      <w:pPr>
        <w:pStyle w:val="a3"/>
        <w:spacing w:line="264" w:lineRule="auto"/>
        <w:outlineLvl w:val="0"/>
        <w:rPr>
          <w:szCs w:val="28"/>
        </w:rPr>
      </w:pPr>
      <w:r w:rsidRPr="00CD0A6D">
        <w:rPr>
          <w:szCs w:val="28"/>
        </w:rPr>
        <w:lastRenderedPageBreak/>
        <w:t>1. Общие положения</w:t>
      </w:r>
    </w:p>
    <w:p w:rsidR="00CD0A6D" w:rsidRDefault="00CD0A6D" w:rsidP="007F4814">
      <w:pPr>
        <w:pStyle w:val="Con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B81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Pr="00A254A0">
        <w:rPr>
          <w:rFonts w:ascii="Times New Roman" w:hAnsi="Times New Roman" w:cs="Times New Roman"/>
          <w:sz w:val="28"/>
          <w:szCs w:val="28"/>
        </w:rPr>
        <w:t>проект решения Совета народных депутатов «О райо</w:t>
      </w:r>
      <w:r w:rsidRPr="00A254A0">
        <w:rPr>
          <w:rFonts w:ascii="Times New Roman" w:hAnsi="Times New Roman" w:cs="Times New Roman"/>
          <w:sz w:val="28"/>
          <w:szCs w:val="28"/>
        </w:rPr>
        <w:t>н</w:t>
      </w:r>
      <w:r w:rsidRPr="00A254A0">
        <w:rPr>
          <w:rFonts w:ascii="Times New Roman" w:hAnsi="Times New Roman" w:cs="Times New Roman"/>
          <w:sz w:val="28"/>
          <w:szCs w:val="28"/>
        </w:rPr>
        <w:t xml:space="preserve">ном бюджете на </w:t>
      </w:r>
      <w:r w:rsidR="0018531C">
        <w:rPr>
          <w:rFonts w:ascii="Times New Roman" w:hAnsi="Times New Roman" w:cs="Times New Roman"/>
          <w:sz w:val="28"/>
          <w:szCs w:val="28"/>
        </w:rPr>
        <w:t>201</w:t>
      </w:r>
      <w:r w:rsidR="00F119CA">
        <w:rPr>
          <w:rFonts w:ascii="Times New Roman" w:hAnsi="Times New Roman" w:cs="Times New Roman"/>
          <w:sz w:val="28"/>
          <w:szCs w:val="28"/>
        </w:rPr>
        <w:t>9</w:t>
      </w:r>
      <w:r w:rsidRPr="00A254A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8531C">
        <w:rPr>
          <w:rFonts w:ascii="Times New Roman" w:hAnsi="Times New Roman" w:cs="Times New Roman"/>
          <w:sz w:val="28"/>
          <w:szCs w:val="28"/>
        </w:rPr>
        <w:t>20</w:t>
      </w:r>
      <w:r w:rsidR="00F119CA">
        <w:rPr>
          <w:rFonts w:ascii="Times New Roman" w:hAnsi="Times New Roman" w:cs="Times New Roman"/>
          <w:sz w:val="28"/>
          <w:szCs w:val="28"/>
        </w:rPr>
        <w:t>20</w:t>
      </w:r>
      <w:r w:rsidRPr="00A254A0">
        <w:rPr>
          <w:rFonts w:ascii="Times New Roman" w:hAnsi="Times New Roman" w:cs="Times New Roman"/>
          <w:sz w:val="28"/>
          <w:szCs w:val="28"/>
        </w:rPr>
        <w:t xml:space="preserve"> и </w:t>
      </w:r>
      <w:r w:rsidR="0018531C">
        <w:rPr>
          <w:rFonts w:ascii="Times New Roman" w:hAnsi="Times New Roman" w:cs="Times New Roman"/>
          <w:sz w:val="28"/>
          <w:szCs w:val="28"/>
        </w:rPr>
        <w:t>202</w:t>
      </w:r>
      <w:r w:rsidR="00F119CA">
        <w:rPr>
          <w:rFonts w:ascii="Times New Roman" w:hAnsi="Times New Roman" w:cs="Times New Roman"/>
          <w:sz w:val="28"/>
          <w:szCs w:val="28"/>
        </w:rPr>
        <w:t>1</w:t>
      </w:r>
      <w:r w:rsidRPr="00A254A0"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</w:t>
      </w:r>
      <w:r w:rsidRPr="00A254A0">
        <w:rPr>
          <w:rFonts w:ascii="Times New Roman" w:hAnsi="Times New Roman" w:cs="Times New Roman"/>
          <w:sz w:val="28"/>
          <w:szCs w:val="28"/>
        </w:rPr>
        <w:t>й</w:t>
      </w:r>
      <w:r w:rsidRPr="00A254A0">
        <w:rPr>
          <w:rFonts w:ascii="Times New Roman" w:hAnsi="Times New Roman" w:cs="Times New Roman"/>
          <w:sz w:val="28"/>
          <w:szCs w:val="28"/>
        </w:rPr>
        <w:t>ской Федерации</w:t>
      </w:r>
      <w:r w:rsidR="00A254A0" w:rsidRPr="00A254A0">
        <w:rPr>
          <w:rFonts w:ascii="Times New Roman" w:hAnsi="Times New Roman" w:cs="Times New Roman"/>
          <w:sz w:val="28"/>
          <w:szCs w:val="28"/>
        </w:rPr>
        <w:t xml:space="preserve"> (далее - БК РФ)</w:t>
      </w:r>
      <w:r w:rsidRPr="00A254A0">
        <w:rPr>
          <w:rFonts w:ascii="Times New Roman" w:hAnsi="Times New Roman" w:cs="Times New Roman"/>
          <w:sz w:val="28"/>
          <w:szCs w:val="28"/>
        </w:rPr>
        <w:t xml:space="preserve">, Уставом Новохоперского муниципального района Воронежской области, Положением </w:t>
      </w:r>
      <w:r w:rsidR="00A254A0" w:rsidRPr="00A254A0">
        <w:rPr>
          <w:rFonts w:ascii="Times New Roman" w:hAnsi="Times New Roman" w:cs="Times New Roman"/>
          <w:sz w:val="28"/>
          <w:szCs w:val="28"/>
        </w:rPr>
        <w:t>«О бюджетном процессе в Нов</w:t>
      </w:r>
      <w:r w:rsidR="00A254A0" w:rsidRPr="00A254A0">
        <w:rPr>
          <w:rFonts w:ascii="Times New Roman" w:hAnsi="Times New Roman" w:cs="Times New Roman"/>
          <w:sz w:val="28"/>
          <w:szCs w:val="28"/>
        </w:rPr>
        <w:t>о</w:t>
      </w:r>
      <w:r w:rsidR="00A254A0" w:rsidRPr="00A254A0">
        <w:rPr>
          <w:rFonts w:ascii="Times New Roman" w:hAnsi="Times New Roman" w:cs="Times New Roman"/>
          <w:sz w:val="28"/>
          <w:szCs w:val="28"/>
        </w:rPr>
        <w:t>хоперском муниципальном районе»</w:t>
      </w:r>
      <w:r w:rsidRPr="00A254A0">
        <w:rPr>
          <w:rFonts w:ascii="Times New Roman" w:hAnsi="Times New Roman" w:cs="Times New Roman"/>
          <w:sz w:val="28"/>
          <w:szCs w:val="28"/>
        </w:rPr>
        <w:t xml:space="preserve"> и Положением «О </w:t>
      </w:r>
      <w:r w:rsidR="00D90CBE">
        <w:rPr>
          <w:rFonts w:ascii="Times New Roman" w:hAnsi="Times New Roman" w:cs="Times New Roman"/>
          <w:sz w:val="28"/>
          <w:szCs w:val="28"/>
        </w:rPr>
        <w:t>р</w:t>
      </w:r>
      <w:r w:rsidRPr="00A254A0">
        <w:rPr>
          <w:rFonts w:ascii="Times New Roman" w:hAnsi="Times New Roman" w:cs="Times New Roman"/>
          <w:sz w:val="28"/>
          <w:szCs w:val="28"/>
        </w:rPr>
        <w:t>евизионной коми</w:t>
      </w:r>
      <w:r w:rsidRPr="00A254A0">
        <w:rPr>
          <w:rFonts w:ascii="Times New Roman" w:hAnsi="Times New Roman" w:cs="Times New Roman"/>
          <w:sz w:val="28"/>
          <w:szCs w:val="28"/>
        </w:rPr>
        <w:t>с</w:t>
      </w:r>
      <w:r w:rsidRPr="00A254A0">
        <w:rPr>
          <w:rFonts w:ascii="Times New Roman" w:hAnsi="Times New Roman" w:cs="Times New Roman"/>
          <w:sz w:val="28"/>
          <w:szCs w:val="28"/>
        </w:rPr>
        <w:t>сии Новохоперского муниципального района Воронежской области».</w:t>
      </w:r>
      <w:proofErr w:type="gramEnd"/>
    </w:p>
    <w:p w:rsidR="000517BF" w:rsidRDefault="00970477" w:rsidP="000517BF">
      <w:pPr>
        <w:pStyle w:val="a6"/>
        <w:spacing w:line="264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Состав документов и материалов, представленных </w:t>
      </w:r>
      <w:r w:rsidR="000517BF" w:rsidRPr="00CE2926">
        <w:rPr>
          <w:bCs/>
          <w:szCs w:val="28"/>
        </w:rPr>
        <w:t xml:space="preserve">одновременно с проектом </w:t>
      </w:r>
      <w:r>
        <w:rPr>
          <w:bCs/>
          <w:szCs w:val="28"/>
        </w:rPr>
        <w:t>решения</w:t>
      </w:r>
      <w:r w:rsidR="000517BF" w:rsidRPr="00CE2926">
        <w:rPr>
          <w:bCs/>
          <w:szCs w:val="28"/>
        </w:rPr>
        <w:t xml:space="preserve">, соответствуют перечню, </w:t>
      </w:r>
      <w:r>
        <w:rPr>
          <w:szCs w:val="28"/>
        </w:rPr>
        <w:t>установленному</w:t>
      </w:r>
      <w:r w:rsidR="00936BBE">
        <w:rPr>
          <w:szCs w:val="28"/>
        </w:rPr>
        <w:t xml:space="preserve"> </w:t>
      </w:r>
      <w:hyperlink r:id="rId10" w:history="1">
        <w:r w:rsidR="000517BF" w:rsidRPr="00CE2926">
          <w:rPr>
            <w:bCs/>
            <w:szCs w:val="28"/>
          </w:rPr>
          <w:t>ст. 4</w:t>
        </w:r>
      </w:hyperlink>
      <w:r w:rsidR="000517BF" w:rsidRPr="00CE2926">
        <w:rPr>
          <w:bCs/>
          <w:szCs w:val="28"/>
        </w:rPr>
        <w:t>3</w:t>
      </w:r>
      <w:r w:rsidR="000517BF" w:rsidRPr="00CE2926">
        <w:rPr>
          <w:szCs w:val="28"/>
        </w:rPr>
        <w:t xml:space="preserve"> Полож</w:t>
      </w:r>
      <w:r w:rsidR="000517BF" w:rsidRPr="00CE2926">
        <w:rPr>
          <w:szCs w:val="28"/>
        </w:rPr>
        <w:t>е</w:t>
      </w:r>
      <w:r w:rsidR="000517BF" w:rsidRPr="00CE2926">
        <w:rPr>
          <w:szCs w:val="28"/>
        </w:rPr>
        <w:t>ния «</w:t>
      </w:r>
      <w:r w:rsidR="000F2838">
        <w:rPr>
          <w:szCs w:val="28"/>
        </w:rPr>
        <w:t xml:space="preserve"> </w:t>
      </w:r>
      <w:r w:rsidR="000517BF" w:rsidRPr="00CE2926">
        <w:rPr>
          <w:szCs w:val="28"/>
        </w:rPr>
        <w:t>О бюджетном процессе в Новохоперском муниципальном районе</w:t>
      </w:r>
      <w:r w:rsidR="000F2838">
        <w:rPr>
          <w:szCs w:val="28"/>
        </w:rPr>
        <w:t xml:space="preserve"> </w:t>
      </w:r>
      <w:r w:rsidR="000517BF" w:rsidRPr="00CE2926">
        <w:rPr>
          <w:szCs w:val="28"/>
        </w:rPr>
        <w:t>», утвержденного решением Совета народных депутатов Новохоперского м</w:t>
      </w:r>
      <w:r w:rsidR="000517BF" w:rsidRPr="00CE2926">
        <w:rPr>
          <w:szCs w:val="28"/>
        </w:rPr>
        <w:t>у</w:t>
      </w:r>
      <w:r w:rsidR="000517BF" w:rsidRPr="00CE2926">
        <w:rPr>
          <w:szCs w:val="28"/>
        </w:rPr>
        <w:t>ниципального района Воронежской области «Об утверждении Положения «О бюджетном процессе в Новохоперском муниципальном районе» от 18.12.</w:t>
      </w:r>
      <w:r w:rsidR="000517BF">
        <w:rPr>
          <w:szCs w:val="28"/>
        </w:rPr>
        <w:t>2014</w:t>
      </w:r>
      <w:r w:rsidR="000517BF" w:rsidRPr="00CE2926">
        <w:rPr>
          <w:szCs w:val="28"/>
        </w:rPr>
        <w:t xml:space="preserve"> г. №28/4. </w:t>
      </w:r>
      <w:proofErr w:type="gramEnd"/>
    </w:p>
    <w:p w:rsidR="00970477" w:rsidRDefault="00970477" w:rsidP="00970477">
      <w:pPr>
        <w:pStyle w:val="a6"/>
        <w:spacing w:before="80" w:line="264" w:lineRule="auto"/>
        <w:ind w:firstLine="709"/>
        <w:rPr>
          <w:szCs w:val="28"/>
        </w:rPr>
      </w:pPr>
      <w:r w:rsidRPr="00A319D7">
        <w:rPr>
          <w:szCs w:val="28"/>
        </w:rPr>
        <w:t>Структура и содержание представленного проекта решения</w:t>
      </w:r>
      <w:r w:rsidRPr="00A254A0">
        <w:rPr>
          <w:szCs w:val="28"/>
        </w:rPr>
        <w:t xml:space="preserve"> Совета народных депутатов </w:t>
      </w:r>
      <w:r w:rsidRPr="00D233F1">
        <w:rPr>
          <w:szCs w:val="28"/>
        </w:rPr>
        <w:t>Новохоперского муниципального района Воронежской</w:t>
      </w:r>
      <w:r w:rsidR="00936BBE">
        <w:rPr>
          <w:szCs w:val="28"/>
        </w:rPr>
        <w:t xml:space="preserve"> </w:t>
      </w:r>
      <w:r w:rsidRPr="00CE2926">
        <w:rPr>
          <w:szCs w:val="28"/>
        </w:rPr>
        <w:t xml:space="preserve">области «О районном бюджете на </w:t>
      </w:r>
      <w:r>
        <w:rPr>
          <w:szCs w:val="28"/>
        </w:rPr>
        <w:t>201</w:t>
      </w:r>
      <w:r w:rsidR="00F119CA">
        <w:rPr>
          <w:szCs w:val="28"/>
        </w:rPr>
        <w:t>9</w:t>
      </w:r>
      <w:r w:rsidRPr="00CE2926">
        <w:rPr>
          <w:szCs w:val="28"/>
        </w:rPr>
        <w:t xml:space="preserve"> год и на плановый период </w:t>
      </w:r>
      <w:r>
        <w:rPr>
          <w:szCs w:val="28"/>
        </w:rPr>
        <w:t>20</w:t>
      </w:r>
      <w:r w:rsidR="00F119CA">
        <w:rPr>
          <w:szCs w:val="28"/>
        </w:rPr>
        <w:t>20</w:t>
      </w:r>
      <w:r w:rsidRPr="00CE2926">
        <w:rPr>
          <w:szCs w:val="28"/>
        </w:rPr>
        <w:t xml:space="preserve"> и </w:t>
      </w:r>
      <w:r>
        <w:rPr>
          <w:szCs w:val="28"/>
        </w:rPr>
        <w:t>202</w:t>
      </w:r>
      <w:r w:rsidR="00F119CA">
        <w:rPr>
          <w:szCs w:val="28"/>
        </w:rPr>
        <w:t>1</w:t>
      </w:r>
      <w:r w:rsidRPr="00CE2926">
        <w:rPr>
          <w:szCs w:val="28"/>
        </w:rPr>
        <w:t>годов</w:t>
      </w:r>
      <w:proofErr w:type="gramStart"/>
      <w:r w:rsidRPr="00CE2926">
        <w:rPr>
          <w:szCs w:val="28"/>
        </w:rPr>
        <w:t>»</w:t>
      </w:r>
      <w:r w:rsidRPr="0078574A">
        <w:rPr>
          <w:bCs/>
          <w:szCs w:val="28"/>
        </w:rPr>
        <w:t>с</w:t>
      </w:r>
      <w:proofErr w:type="gramEnd"/>
      <w:r w:rsidRPr="0078574A">
        <w:rPr>
          <w:bCs/>
          <w:szCs w:val="28"/>
        </w:rPr>
        <w:t>оответствуют</w:t>
      </w:r>
      <w:r>
        <w:rPr>
          <w:bCs/>
          <w:szCs w:val="28"/>
        </w:rPr>
        <w:t xml:space="preserve">требованиям </w:t>
      </w:r>
      <w:r w:rsidRPr="0078574A">
        <w:rPr>
          <w:bCs/>
          <w:szCs w:val="28"/>
        </w:rPr>
        <w:t>Бюджетно</w:t>
      </w:r>
      <w:r>
        <w:rPr>
          <w:bCs/>
          <w:szCs w:val="28"/>
        </w:rPr>
        <w:t>го</w:t>
      </w:r>
      <w:r w:rsidR="00936BBE">
        <w:rPr>
          <w:bCs/>
          <w:szCs w:val="28"/>
        </w:rPr>
        <w:t xml:space="preserve"> </w:t>
      </w:r>
      <w:hyperlink r:id="rId11" w:history="1">
        <w:r w:rsidRPr="0078574A">
          <w:rPr>
            <w:bCs/>
            <w:szCs w:val="28"/>
          </w:rPr>
          <w:t>кодекс</w:t>
        </w:r>
        <w:r>
          <w:rPr>
            <w:bCs/>
            <w:szCs w:val="28"/>
          </w:rPr>
          <w:t>а</w:t>
        </w:r>
      </w:hyperlink>
      <w:r w:rsidRPr="0078574A">
        <w:rPr>
          <w:bCs/>
          <w:szCs w:val="28"/>
        </w:rPr>
        <w:t xml:space="preserve"> Российской Ф</w:t>
      </w:r>
      <w:r w:rsidRPr="0078574A">
        <w:rPr>
          <w:bCs/>
          <w:szCs w:val="28"/>
        </w:rPr>
        <w:t>е</w:t>
      </w:r>
      <w:r w:rsidRPr="0078574A">
        <w:rPr>
          <w:bCs/>
          <w:szCs w:val="28"/>
        </w:rPr>
        <w:t>дерации.</w:t>
      </w:r>
    </w:p>
    <w:p w:rsidR="00CD0A6D" w:rsidRPr="00AD5E7E" w:rsidRDefault="001B5C30" w:rsidP="00F05E5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B6B1D">
        <w:rPr>
          <w:sz w:val="28"/>
          <w:szCs w:val="28"/>
        </w:rPr>
        <w:t xml:space="preserve">При подготовке Заключения </w:t>
      </w:r>
      <w:r w:rsidR="00D90CBE" w:rsidRPr="002B6B1D">
        <w:rPr>
          <w:sz w:val="28"/>
          <w:szCs w:val="28"/>
        </w:rPr>
        <w:t>р</w:t>
      </w:r>
      <w:r w:rsidRPr="002B6B1D">
        <w:rPr>
          <w:sz w:val="28"/>
          <w:szCs w:val="28"/>
        </w:rPr>
        <w:t xml:space="preserve">евизионная комиссия Новохоперского муниципального района Воронежской области </w:t>
      </w:r>
      <w:proofErr w:type="gramStart"/>
      <w:r w:rsidRPr="002B6B1D">
        <w:rPr>
          <w:sz w:val="28"/>
          <w:szCs w:val="28"/>
        </w:rPr>
        <w:t>(</w:t>
      </w:r>
      <w:r w:rsidR="000F2838">
        <w:rPr>
          <w:sz w:val="28"/>
          <w:szCs w:val="28"/>
        </w:rPr>
        <w:t xml:space="preserve"> </w:t>
      </w:r>
      <w:proofErr w:type="gramEnd"/>
      <w:r w:rsidRPr="002B6B1D">
        <w:rPr>
          <w:sz w:val="28"/>
          <w:szCs w:val="28"/>
        </w:rPr>
        <w:t xml:space="preserve">далее – </w:t>
      </w:r>
      <w:r w:rsidR="000303FF" w:rsidRPr="002B6B1D">
        <w:rPr>
          <w:sz w:val="28"/>
          <w:szCs w:val="28"/>
        </w:rPr>
        <w:t>Р</w:t>
      </w:r>
      <w:r w:rsidRPr="002B6B1D">
        <w:rPr>
          <w:sz w:val="28"/>
          <w:szCs w:val="28"/>
        </w:rPr>
        <w:t>евизионная коми</w:t>
      </w:r>
      <w:r w:rsidRPr="002B6B1D">
        <w:rPr>
          <w:sz w:val="28"/>
          <w:szCs w:val="28"/>
        </w:rPr>
        <w:t>с</w:t>
      </w:r>
      <w:r w:rsidRPr="002B6B1D">
        <w:rPr>
          <w:sz w:val="28"/>
          <w:szCs w:val="28"/>
        </w:rPr>
        <w:t xml:space="preserve">сия) учитывала необходимость реализации </w:t>
      </w:r>
      <w:r w:rsidR="00AF7002" w:rsidRPr="002B6B1D">
        <w:rPr>
          <w:sz w:val="28"/>
          <w:szCs w:val="28"/>
        </w:rPr>
        <w:t>положений Послания Президента Российской Федерации Федеральному Собранию Российской Федерации от 01.</w:t>
      </w:r>
      <w:r w:rsidR="002B6B1D" w:rsidRPr="002B6B1D">
        <w:rPr>
          <w:sz w:val="28"/>
          <w:szCs w:val="28"/>
        </w:rPr>
        <w:t>03</w:t>
      </w:r>
      <w:r w:rsidR="00AF7002" w:rsidRPr="002B6B1D">
        <w:rPr>
          <w:sz w:val="28"/>
          <w:szCs w:val="28"/>
        </w:rPr>
        <w:t>.201</w:t>
      </w:r>
      <w:r w:rsidR="002B6B1D" w:rsidRPr="002B6B1D">
        <w:rPr>
          <w:sz w:val="28"/>
          <w:szCs w:val="28"/>
        </w:rPr>
        <w:t>8</w:t>
      </w:r>
      <w:r w:rsidR="00AF7002" w:rsidRPr="002B6B1D">
        <w:rPr>
          <w:sz w:val="28"/>
          <w:szCs w:val="28"/>
        </w:rPr>
        <w:t xml:space="preserve"> (в части бюджетной политики)</w:t>
      </w:r>
      <w:r w:rsidR="00AF7002" w:rsidRPr="000F2838">
        <w:rPr>
          <w:sz w:val="28"/>
          <w:szCs w:val="28"/>
        </w:rPr>
        <w:t>,</w:t>
      </w:r>
      <w:r w:rsidR="00AF7002" w:rsidRPr="00F119CA">
        <w:rPr>
          <w:color w:val="FF0000"/>
          <w:sz w:val="28"/>
          <w:szCs w:val="28"/>
        </w:rPr>
        <w:t xml:space="preserve"> </w:t>
      </w:r>
      <w:r w:rsidR="00AF7002" w:rsidRPr="002B6B1D">
        <w:rPr>
          <w:sz w:val="28"/>
          <w:szCs w:val="28"/>
        </w:rPr>
        <w:t xml:space="preserve">исполнения </w:t>
      </w:r>
      <w:r w:rsidRPr="002B6B1D">
        <w:rPr>
          <w:sz w:val="28"/>
          <w:szCs w:val="28"/>
        </w:rPr>
        <w:t>положений, сформ</w:t>
      </w:r>
      <w:r w:rsidRPr="002B6B1D">
        <w:rPr>
          <w:sz w:val="28"/>
          <w:szCs w:val="28"/>
        </w:rPr>
        <w:t>у</w:t>
      </w:r>
      <w:r w:rsidRPr="002B6B1D">
        <w:rPr>
          <w:sz w:val="28"/>
          <w:szCs w:val="28"/>
        </w:rPr>
        <w:t xml:space="preserve">лированных в  основных направлениях </w:t>
      </w:r>
      <w:r w:rsidR="001F6B37" w:rsidRPr="002B6B1D">
        <w:rPr>
          <w:sz w:val="28"/>
          <w:szCs w:val="28"/>
        </w:rPr>
        <w:t>бюджетной, налоговой и таможенно-тарифной политики на 201</w:t>
      </w:r>
      <w:r w:rsidR="00F119CA" w:rsidRPr="002B6B1D">
        <w:rPr>
          <w:sz w:val="28"/>
          <w:szCs w:val="28"/>
        </w:rPr>
        <w:t>9</w:t>
      </w:r>
      <w:r w:rsidR="001F6B37" w:rsidRPr="002B6B1D">
        <w:rPr>
          <w:sz w:val="28"/>
          <w:szCs w:val="28"/>
        </w:rPr>
        <w:t xml:space="preserve"> год и на плановый период 20</w:t>
      </w:r>
      <w:r w:rsidR="00F119CA" w:rsidRPr="002B6B1D">
        <w:rPr>
          <w:sz w:val="28"/>
          <w:szCs w:val="28"/>
        </w:rPr>
        <w:t>20</w:t>
      </w:r>
      <w:r w:rsidR="001F6B37" w:rsidRPr="002B6B1D">
        <w:rPr>
          <w:sz w:val="28"/>
          <w:szCs w:val="28"/>
        </w:rPr>
        <w:t xml:space="preserve"> и 202</w:t>
      </w:r>
      <w:r w:rsidR="00F119CA" w:rsidRPr="002B6B1D">
        <w:rPr>
          <w:sz w:val="28"/>
          <w:szCs w:val="28"/>
        </w:rPr>
        <w:t>1</w:t>
      </w:r>
      <w:r w:rsidR="001F6B37" w:rsidRPr="002B6B1D">
        <w:rPr>
          <w:sz w:val="28"/>
          <w:szCs w:val="28"/>
        </w:rPr>
        <w:t xml:space="preserve"> годов</w:t>
      </w:r>
      <w:r w:rsidRPr="002B6B1D">
        <w:rPr>
          <w:sz w:val="28"/>
          <w:szCs w:val="28"/>
        </w:rPr>
        <w:t xml:space="preserve">, </w:t>
      </w:r>
      <w:r w:rsidR="00AF7002" w:rsidRPr="002B6B1D">
        <w:rPr>
          <w:sz w:val="28"/>
          <w:szCs w:val="28"/>
        </w:rPr>
        <w:t>стратегических мер, определенных указами Президента Российской Федер</w:t>
      </w:r>
      <w:r w:rsidR="00AF7002" w:rsidRPr="002B6B1D">
        <w:rPr>
          <w:sz w:val="28"/>
          <w:szCs w:val="28"/>
        </w:rPr>
        <w:t>а</w:t>
      </w:r>
      <w:r w:rsidR="00AF7002" w:rsidRPr="002B6B1D">
        <w:rPr>
          <w:sz w:val="28"/>
          <w:szCs w:val="28"/>
        </w:rPr>
        <w:t xml:space="preserve">ции от 07.05.2012, </w:t>
      </w:r>
      <w:r w:rsidR="003E1595" w:rsidRPr="00AD5E7E">
        <w:rPr>
          <w:sz w:val="28"/>
          <w:szCs w:val="28"/>
        </w:rPr>
        <w:t>Концепции долгосрочного социально-экономического развития Российской Федерации на период до 202</w:t>
      </w:r>
      <w:r w:rsidR="00AD5E7E" w:rsidRPr="00AD5E7E">
        <w:rPr>
          <w:sz w:val="28"/>
          <w:szCs w:val="28"/>
        </w:rPr>
        <w:t>1</w:t>
      </w:r>
      <w:r w:rsidR="003E1595" w:rsidRPr="00AD5E7E">
        <w:rPr>
          <w:sz w:val="28"/>
          <w:szCs w:val="28"/>
        </w:rPr>
        <w:t xml:space="preserve"> года и Стратегии </w:t>
      </w:r>
      <w:r w:rsidR="000E7951" w:rsidRPr="00AD5E7E">
        <w:rPr>
          <w:sz w:val="28"/>
          <w:szCs w:val="28"/>
        </w:rPr>
        <w:t>ко</w:t>
      </w:r>
      <w:r w:rsidR="000E7951" w:rsidRPr="00AD5E7E">
        <w:rPr>
          <w:sz w:val="28"/>
          <w:szCs w:val="28"/>
        </w:rPr>
        <w:t>м</w:t>
      </w:r>
      <w:r w:rsidR="000E7951" w:rsidRPr="00AD5E7E">
        <w:rPr>
          <w:sz w:val="28"/>
          <w:szCs w:val="28"/>
        </w:rPr>
        <w:t>плексного социально-экономического развития Новохоперского муниц</w:t>
      </w:r>
      <w:r w:rsidR="000E7951" w:rsidRPr="00AD5E7E">
        <w:rPr>
          <w:sz w:val="28"/>
          <w:szCs w:val="28"/>
        </w:rPr>
        <w:t>и</w:t>
      </w:r>
      <w:r w:rsidR="000E7951" w:rsidRPr="00AD5E7E">
        <w:rPr>
          <w:sz w:val="28"/>
          <w:szCs w:val="28"/>
        </w:rPr>
        <w:t>пального района Воронежской области на период 202</w:t>
      </w:r>
      <w:r w:rsidR="00AD5E7E" w:rsidRPr="00AD5E7E">
        <w:rPr>
          <w:sz w:val="28"/>
          <w:szCs w:val="28"/>
        </w:rPr>
        <w:t>1</w:t>
      </w:r>
      <w:r w:rsidR="000E7951" w:rsidRPr="00AD5E7E">
        <w:rPr>
          <w:sz w:val="28"/>
          <w:szCs w:val="28"/>
        </w:rPr>
        <w:t xml:space="preserve"> года</w:t>
      </w:r>
      <w:r w:rsidR="00CD0A6D" w:rsidRPr="00AD5E7E">
        <w:rPr>
          <w:sz w:val="28"/>
          <w:szCs w:val="28"/>
        </w:rPr>
        <w:t xml:space="preserve">. </w:t>
      </w:r>
    </w:p>
    <w:p w:rsidR="00AF7002" w:rsidRPr="00AC03E6" w:rsidRDefault="00AF7002" w:rsidP="00970477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AC03E6">
        <w:rPr>
          <w:sz w:val="28"/>
          <w:szCs w:val="28"/>
        </w:rPr>
        <w:t>В ходе работы над Заключением использованы результаты контрол</w:t>
      </w:r>
      <w:r w:rsidRPr="00AC03E6">
        <w:rPr>
          <w:sz w:val="28"/>
          <w:szCs w:val="28"/>
        </w:rPr>
        <w:t>ь</w:t>
      </w:r>
      <w:r w:rsidRPr="00AC03E6">
        <w:rPr>
          <w:sz w:val="28"/>
          <w:szCs w:val="28"/>
        </w:rPr>
        <w:t>ных и экспертно-аналитических мероприятий, проведенных Ревизионной к</w:t>
      </w:r>
      <w:r w:rsidRPr="00AC03E6">
        <w:rPr>
          <w:sz w:val="28"/>
          <w:szCs w:val="28"/>
        </w:rPr>
        <w:t>о</w:t>
      </w:r>
      <w:r w:rsidRPr="00AC03E6">
        <w:rPr>
          <w:sz w:val="28"/>
          <w:szCs w:val="28"/>
        </w:rPr>
        <w:t>миссией в 201</w:t>
      </w:r>
      <w:r w:rsidR="00AC03E6" w:rsidRPr="00AC03E6">
        <w:rPr>
          <w:sz w:val="28"/>
          <w:szCs w:val="28"/>
        </w:rPr>
        <w:t>8</w:t>
      </w:r>
      <w:r w:rsidRPr="00AC03E6">
        <w:rPr>
          <w:sz w:val="28"/>
          <w:szCs w:val="28"/>
        </w:rPr>
        <w:t xml:space="preserve"> году, а также информация, представленная по запросам Рев</w:t>
      </w:r>
      <w:r w:rsidRPr="00AC03E6">
        <w:rPr>
          <w:sz w:val="28"/>
          <w:szCs w:val="28"/>
        </w:rPr>
        <w:t>и</w:t>
      </w:r>
      <w:r w:rsidRPr="00AC03E6">
        <w:rPr>
          <w:sz w:val="28"/>
          <w:szCs w:val="28"/>
        </w:rPr>
        <w:t>зионной комиссии отделом финансов администрации Новохоперского мун</w:t>
      </w:r>
      <w:r w:rsidRPr="00AC03E6">
        <w:rPr>
          <w:sz w:val="28"/>
          <w:szCs w:val="28"/>
        </w:rPr>
        <w:t>и</w:t>
      </w:r>
      <w:r w:rsidRPr="00AC03E6">
        <w:rPr>
          <w:sz w:val="28"/>
          <w:szCs w:val="28"/>
        </w:rPr>
        <w:t>ципального района, сектором экономико-инвестиционного развития админ</w:t>
      </w:r>
      <w:r w:rsidRPr="00AC03E6">
        <w:rPr>
          <w:sz w:val="28"/>
          <w:szCs w:val="28"/>
        </w:rPr>
        <w:t>и</w:t>
      </w:r>
      <w:r w:rsidRPr="00AC03E6">
        <w:rPr>
          <w:sz w:val="28"/>
          <w:szCs w:val="28"/>
        </w:rPr>
        <w:t>страции муниципального района, отделом по управлению муниципальным имуществом и земельными отношениями администрации муниципального района.</w:t>
      </w:r>
    </w:p>
    <w:p w:rsidR="00F9225F" w:rsidRDefault="007F4814" w:rsidP="00F9225F">
      <w:pPr>
        <w:spacing w:before="120" w:line="264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2</w:t>
      </w:r>
      <w:r w:rsidR="00F9225F" w:rsidRPr="0055342A">
        <w:rPr>
          <w:b/>
          <w:sz w:val="28"/>
        </w:rPr>
        <w:t xml:space="preserve">. Параметры прогноза основных показателей </w:t>
      </w:r>
      <w:r w:rsidR="00F9225F" w:rsidRPr="0055342A">
        <w:rPr>
          <w:b/>
          <w:sz w:val="28"/>
          <w:szCs w:val="28"/>
        </w:rPr>
        <w:t xml:space="preserve">социально-экономического развития Новохоперского муниципального района </w:t>
      </w:r>
    </w:p>
    <w:p w:rsidR="00F9225F" w:rsidRPr="00B76A79" w:rsidRDefault="00C82A49" w:rsidP="007F4814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Cs/>
          <w:sz w:val="28"/>
          <w:szCs w:val="28"/>
        </w:rPr>
      </w:pPr>
      <w:r w:rsidRPr="00C82A49">
        <w:rPr>
          <w:sz w:val="28"/>
          <w:szCs w:val="28"/>
        </w:rPr>
        <w:t>Представленный одновременно с проектом решения прогноз социал</w:t>
      </w:r>
      <w:r w:rsidRPr="00C82A49">
        <w:rPr>
          <w:sz w:val="28"/>
          <w:szCs w:val="28"/>
        </w:rPr>
        <w:t>ь</w:t>
      </w:r>
      <w:r w:rsidRPr="00C82A49">
        <w:rPr>
          <w:sz w:val="28"/>
          <w:szCs w:val="28"/>
        </w:rPr>
        <w:t>но-экономического развития Новохоперского муниципального района (далее – Прогноз) разработан на трехлетний период (201</w:t>
      </w:r>
      <w:r w:rsidR="00F119CA">
        <w:rPr>
          <w:sz w:val="28"/>
          <w:szCs w:val="28"/>
        </w:rPr>
        <w:t>9</w:t>
      </w:r>
      <w:r w:rsidRPr="00C82A49">
        <w:rPr>
          <w:sz w:val="28"/>
          <w:szCs w:val="28"/>
        </w:rPr>
        <w:t xml:space="preserve"> год и на плановый период 20</w:t>
      </w:r>
      <w:r w:rsidR="00F119CA">
        <w:rPr>
          <w:sz w:val="28"/>
          <w:szCs w:val="28"/>
        </w:rPr>
        <w:t>20</w:t>
      </w:r>
      <w:r w:rsidRPr="00C82A49">
        <w:rPr>
          <w:sz w:val="28"/>
          <w:szCs w:val="28"/>
        </w:rPr>
        <w:t xml:space="preserve"> и 202</w:t>
      </w:r>
      <w:r w:rsidR="00F119CA">
        <w:rPr>
          <w:sz w:val="28"/>
          <w:szCs w:val="28"/>
        </w:rPr>
        <w:t>1</w:t>
      </w:r>
      <w:r w:rsidRPr="00C82A49">
        <w:rPr>
          <w:sz w:val="28"/>
          <w:szCs w:val="28"/>
        </w:rPr>
        <w:t xml:space="preserve"> годов), что соответствует требованиям ст. 173 БК РФ. </w:t>
      </w:r>
      <w:r w:rsidR="00F9225F" w:rsidRPr="00B76A79">
        <w:rPr>
          <w:bCs/>
          <w:sz w:val="28"/>
          <w:szCs w:val="28"/>
        </w:rPr>
        <w:t>Прогноз базируется на анализе основных тенденций экономики и бюджетного сектора в 201</w:t>
      </w:r>
      <w:r w:rsidR="00B76A79" w:rsidRPr="00B76A79">
        <w:rPr>
          <w:bCs/>
          <w:sz w:val="28"/>
          <w:szCs w:val="28"/>
        </w:rPr>
        <w:t>6</w:t>
      </w:r>
      <w:r w:rsidR="00F9225F" w:rsidRPr="00B76A79">
        <w:rPr>
          <w:bCs/>
          <w:sz w:val="28"/>
          <w:szCs w:val="28"/>
        </w:rPr>
        <w:t xml:space="preserve"> - 201</w:t>
      </w:r>
      <w:r w:rsidR="00B76A79" w:rsidRPr="00B76A79">
        <w:rPr>
          <w:bCs/>
          <w:sz w:val="28"/>
          <w:szCs w:val="28"/>
        </w:rPr>
        <w:t>7</w:t>
      </w:r>
      <w:r w:rsidR="00F9225F" w:rsidRPr="00B76A79">
        <w:rPr>
          <w:bCs/>
          <w:sz w:val="28"/>
          <w:szCs w:val="28"/>
        </w:rPr>
        <w:t xml:space="preserve"> годах, ожидаемых итогах социально-экономического развития Новохоперского муниципального района в 201</w:t>
      </w:r>
      <w:r w:rsidR="00B76A79" w:rsidRPr="00B76A79">
        <w:rPr>
          <w:bCs/>
          <w:sz w:val="28"/>
          <w:szCs w:val="28"/>
        </w:rPr>
        <w:t>8</w:t>
      </w:r>
      <w:r w:rsidR="00F9225F" w:rsidRPr="00B76A79">
        <w:rPr>
          <w:bCs/>
          <w:sz w:val="28"/>
          <w:szCs w:val="28"/>
        </w:rPr>
        <w:t xml:space="preserve"> году.</w:t>
      </w:r>
    </w:p>
    <w:p w:rsidR="00F9225F" w:rsidRPr="00F119CA" w:rsidRDefault="00F9225F" w:rsidP="00D204ED">
      <w:pPr>
        <w:pStyle w:val="a6"/>
        <w:spacing w:before="120" w:line="264" w:lineRule="auto"/>
        <w:ind w:firstLine="709"/>
        <w:rPr>
          <w:rFonts w:eastAsia="TimesNewRomanPS-ItalicMT"/>
          <w:i/>
          <w:iCs/>
          <w:color w:val="FF0000"/>
          <w:szCs w:val="28"/>
        </w:rPr>
      </w:pPr>
      <w:r w:rsidRPr="00B76A79">
        <w:rPr>
          <w:rFonts w:eastAsia="TimesNewRomanPS-ItalicMT"/>
          <w:iCs/>
          <w:szCs w:val="28"/>
        </w:rPr>
        <w:t>Согласно Прогнозу социально-экономическое положение Новохопе</w:t>
      </w:r>
      <w:r w:rsidRPr="00B76A79">
        <w:rPr>
          <w:rFonts w:eastAsia="TimesNewRomanPS-ItalicMT"/>
          <w:iCs/>
          <w:szCs w:val="28"/>
        </w:rPr>
        <w:t>р</w:t>
      </w:r>
      <w:r w:rsidRPr="00B76A79">
        <w:rPr>
          <w:rFonts w:eastAsia="TimesNewRomanPS-ItalicMT"/>
          <w:iCs/>
          <w:szCs w:val="28"/>
        </w:rPr>
        <w:t xml:space="preserve">ского муниципального района в </w:t>
      </w:r>
      <w:r w:rsidRPr="00B76A79">
        <w:rPr>
          <w:rFonts w:eastAsia="TimesNewRomanPSMT"/>
          <w:iCs/>
          <w:szCs w:val="28"/>
        </w:rPr>
        <w:t>201</w:t>
      </w:r>
      <w:r w:rsidR="00B76A79" w:rsidRPr="00B76A79">
        <w:rPr>
          <w:rFonts w:eastAsia="TimesNewRomanPSMT"/>
          <w:iCs/>
          <w:szCs w:val="28"/>
        </w:rPr>
        <w:t>8</w:t>
      </w:r>
      <w:r w:rsidRPr="00B76A79">
        <w:rPr>
          <w:rFonts w:eastAsia="TimesNewRomanPS-ItalicMT"/>
          <w:iCs/>
          <w:szCs w:val="28"/>
        </w:rPr>
        <w:t>году характериз</w:t>
      </w:r>
      <w:r w:rsidR="00576593" w:rsidRPr="00B76A79">
        <w:rPr>
          <w:rFonts w:eastAsia="TimesNewRomanPS-ItalicMT"/>
          <w:iCs/>
          <w:szCs w:val="28"/>
        </w:rPr>
        <w:t>ует</w:t>
      </w:r>
      <w:r w:rsidRPr="00B76A79">
        <w:rPr>
          <w:rFonts w:eastAsia="TimesNewRomanPS-ItalicMT"/>
          <w:iCs/>
          <w:szCs w:val="28"/>
        </w:rPr>
        <w:t xml:space="preserve">ся </w:t>
      </w:r>
      <w:r w:rsidR="00B76A79" w:rsidRPr="00B76A79">
        <w:rPr>
          <w:rFonts w:eastAsia="TimesNewRomanPS-ItalicMT"/>
          <w:iCs/>
          <w:szCs w:val="28"/>
        </w:rPr>
        <w:t>ростом</w:t>
      </w:r>
      <w:r w:rsidRPr="00B76A79">
        <w:rPr>
          <w:rFonts w:eastAsia="TimesNewRomanPS-ItalicMT"/>
          <w:iCs/>
          <w:szCs w:val="28"/>
        </w:rPr>
        <w:t xml:space="preserve"> произво</w:t>
      </w:r>
      <w:r w:rsidRPr="00B76A79">
        <w:rPr>
          <w:rFonts w:eastAsia="TimesNewRomanPS-ItalicMT"/>
          <w:iCs/>
          <w:szCs w:val="28"/>
        </w:rPr>
        <w:t>д</w:t>
      </w:r>
      <w:r w:rsidRPr="00B76A79">
        <w:rPr>
          <w:rFonts w:eastAsia="TimesNewRomanPS-ItalicMT"/>
          <w:iCs/>
          <w:szCs w:val="28"/>
        </w:rPr>
        <w:t xml:space="preserve">ства продукции </w:t>
      </w:r>
      <w:r w:rsidR="00576593" w:rsidRPr="00B76A79">
        <w:rPr>
          <w:rFonts w:eastAsia="TimesNewRomanPS-ItalicMT"/>
          <w:iCs/>
          <w:szCs w:val="28"/>
        </w:rPr>
        <w:t xml:space="preserve">сельского хозяйства, </w:t>
      </w:r>
      <w:r w:rsidRPr="00B76A79">
        <w:rPr>
          <w:rFonts w:eastAsia="TimesNewRomanPS-ItalicMT"/>
          <w:iCs/>
          <w:szCs w:val="28"/>
        </w:rPr>
        <w:t>перерабатывающей промышленности</w:t>
      </w:r>
      <w:r w:rsidR="00576593" w:rsidRPr="00B76A79">
        <w:rPr>
          <w:rFonts w:eastAsia="TimesNewRomanPS-ItalicMT"/>
          <w:iCs/>
          <w:szCs w:val="28"/>
        </w:rPr>
        <w:t xml:space="preserve">, </w:t>
      </w:r>
      <w:r w:rsidR="00E23F92" w:rsidRPr="00B76A79">
        <w:rPr>
          <w:rFonts w:eastAsia="TimesNewRomanPS-ItalicMT"/>
          <w:iCs/>
          <w:szCs w:val="28"/>
        </w:rPr>
        <w:t>объема инвестиций в основной капитал.</w:t>
      </w:r>
      <w:r w:rsidR="002618D9">
        <w:rPr>
          <w:rFonts w:eastAsia="TimesNewRomanPS-ItalicMT"/>
          <w:iCs/>
          <w:szCs w:val="28"/>
        </w:rPr>
        <w:t xml:space="preserve"> </w:t>
      </w:r>
      <w:r w:rsidR="00E23F92" w:rsidRPr="00B76A79">
        <w:rPr>
          <w:rFonts w:eastAsia="TimesNewRomanPS-ItalicMT"/>
          <w:iCs/>
          <w:szCs w:val="28"/>
        </w:rPr>
        <w:t>В</w:t>
      </w:r>
      <w:r w:rsidRPr="00B76A79">
        <w:rPr>
          <w:rFonts w:eastAsia="TimesNewRomanPS-ItalicMT"/>
          <w:iCs/>
          <w:szCs w:val="28"/>
        </w:rPr>
        <w:t xml:space="preserve"> плановом периоде</w:t>
      </w:r>
      <w:r w:rsidR="00E23F92" w:rsidRPr="00B76A79">
        <w:rPr>
          <w:rFonts w:eastAsia="TimesNewRomanPS-ItalicMT"/>
          <w:iCs/>
          <w:szCs w:val="28"/>
        </w:rPr>
        <w:t xml:space="preserve"> прогнозируется </w:t>
      </w:r>
      <w:r w:rsidR="00E23F92" w:rsidRPr="00B76A79">
        <w:rPr>
          <w:rFonts w:eastAsia="TimesNewRomanPSMT"/>
          <w:iCs/>
          <w:szCs w:val="28"/>
        </w:rPr>
        <w:t>увеличение</w:t>
      </w:r>
      <w:r w:rsidR="004372D9" w:rsidRPr="00B76A79">
        <w:rPr>
          <w:rFonts w:eastAsia="TimesNewRomanPSMT"/>
          <w:iCs/>
          <w:szCs w:val="28"/>
        </w:rPr>
        <w:t>, а затем сохранение</w:t>
      </w:r>
      <w:r w:rsidRPr="00B76A79">
        <w:rPr>
          <w:rFonts w:eastAsia="TimesNewRomanPSMT"/>
          <w:iCs/>
          <w:szCs w:val="28"/>
        </w:rPr>
        <w:t xml:space="preserve"> темпов роста почти по всем показателям </w:t>
      </w:r>
      <w:r w:rsidRPr="00B76A79">
        <w:rPr>
          <w:rFonts w:eastAsia="TimesNewRomanPS-ItalicMT"/>
          <w:iCs/>
          <w:szCs w:val="28"/>
        </w:rPr>
        <w:t>(в сопоставимых ценах)</w:t>
      </w:r>
      <w:r w:rsidRPr="00B76A79">
        <w:rPr>
          <w:szCs w:val="28"/>
        </w:rPr>
        <w:t>.</w:t>
      </w:r>
      <w:r w:rsidR="000F2838">
        <w:rPr>
          <w:szCs w:val="28"/>
        </w:rPr>
        <w:t xml:space="preserve"> </w:t>
      </w:r>
      <w:r w:rsidRPr="000211C8">
        <w:rPr>
          <w:rFonts w:eastAsia="TimesNewRomanPS-ItalicMT"/>
          <w:iCs/>
          <w:szCs w:val="28"/>
        </w:rPr>
        <w:t xml:space="preserve">По объемам </w:t>
      </w:r>
      <w:r w:rsidR="004372D9" w:rsidRPr="000211C8">
        <w:rPr>
          <w:rFonts w:eastAsia="TimesNewRomanPS-ItalicMT"/>
          <w:iCs/>
          <w:szCs w:val="28"/>
        </w:rPr>
        <w:t xml:space="preserve">промышленного производства и объемам </w:t>
      </w:r>
      <w:r w:rsidRPr="000211C8">
        <w:rPr>
          <w:rFonts w:eastAsia="TimesNewRomanPS-ItalicMT"/>
          <w:iCs/>
          <w:szCs w:val="28"/>
        </w:rPr>
        <w:t>инвестиций в основной капитал в 201</w:t>
      </w:r>
      <w:r w:rsidR="000211C8" w:rsidRPr="000211C8">
        <w:rPr>
          <w:rFonts w:eastAsia="TimesNewRomanPS-ItalicMT"/>
          <w:iCs/>
          <w:szCs w:val="28"/>
        </w:rPr>
        <w:t>9</w:t>
      </w:r>
      <w:r w:rsidRPr="000211C8">
        <w:rPr>
          <w:rFonts w:eastAsia="TimesNewRomanPS-ItalicMT"/>
          <w:iCs/>
          <w:szCs w:val="28"/>
        </w:rPr>
        <w:t xml:space="preserve"> году прогнозируется </w:t>
      </w:r>
      <w:r w:rsidR="000211C8">
        <w:rPr>
          <w:rFonts w:eastAsia="TimesNewRomanPS-ItalicMT"/>
          <w:iCs/>
          <w:szCs w:val="28"/>
        </w:rPr>
        <w:t>снижение</w:t>
      </w:r>
      <w:r w:rsidR="002618D9">
        <w:rPr>
          <w:rFonts w:eastAsia="TimesNewRomanPS-ItalicMT"/>
          <w:iCs/>
          <w:szCs w:val="28"/>
        </w:rPr>
        <w:t xml:space="preserve"> </w:t>
      </w:r>
      <w:r w:rsidRPr="000211C8">
        <w:rPr>
          <w:rFonts w:eastAsia="TimesNewRomanPS-ItalicMT"/>
          <w:iCs/>
          <w:szCs w:val="28"/>
        </w:rPr>
        <w:t>пок</w:t>
      </w:r>
      <w:r w:rsidRPr="000211C8">
        <w:rPr>
          <w:rFonts w:eastAsia="TimesNewRomanPS-ItalicMT"/>
          <w:iCs/>
          <w:szCs w:val="28"/>
        </w:rPr>
        <w:t>а</w:t>
      </w:r>
      <w:r w:rsidRPr="000211C8">
        <w:rPr>
          <w:rFonts w:eastAsia="TimesNewRomanPS-ItalicMT"/>
          <w:iCs/>
          <w:szCs w:val="28"/>
        </w:rPr>
        <w:t>зателей</w:t>
      </w:r>
      <w:r w:rsidR="004372D9" w:rsidRPr="000211C8">
        <w:rPr>
          <w:rFonts w:eastAsia="TimesNewRomanPS-ItalicMT"/>
          <w:iCs/>
          <w:szCs w:val="28"/>
        </w:rPr>
        <w:t xml:space="preserve">, а в плановом периоде </w:t>
      </w:r>
      <w:r w:rsidR="00392B76" w:rsidRPr="000211C8">
        <w:rPr>
          <w:rFonts w:eastAsia="TimesNewRomanPS-ItalicMT"/>
          <w:iCs/>
          <w:szCs w:val="28"/>
        </w:rPr>
        <w:t>с</w:t>
      </w:r>
      <w:r w:rsidR="000211C8">
        <w:rPr>
          <w:rFonts w:eastAsia="TimesNewRomanPS-ItalicMT"/>
          <w:iCs/>
          <w:szCs w:val="28"/>
        </w:rPr>
        <w:t>охранение</w:t>
      </w:r>
      <w:r w:rsidR="004372D9" w:rsidRPr="000211C8">
        <w:rPr>
          <w:rFonts w:eastAsia="TimesNewRomanPS-ItalicMT"/>
          <w:iCs/>
          <w:szCs w:val="28"/>
        </w:rPr>
        <w:t xml:space="preserve"> объемов (в сопоставимых ценах)</w:t>
      </w:r>
      <w:r w:rsidRPr="000211C8">
        <w:rPr>
          <w:rFonts w:eastAsia="TimesNewRomanPS-ItalicMT"/>
          <w:iCs/>
          <w:szCs w:val="28"/>
        </w:rPr>
        <w:t>.</w:t>
      </w:r>
    </w:p>
    <w:p w:rsidR="00D204ED" w:rsidRPr="002D3BFA" w:rsidRDefault="00F9225F" w:rsidP="00D204ED">
      <w:pPr>
        <w:tabs>
          <w:tab w:val="left" w:pos="1080"/>
          <w:tab w:val="left" w:pos="5670"/>
        </w:tabs>
        <w:spacing w:before="120" w:line="264" w:lineRule="auto"/>
        <w:ind w:firstLine="709"/>
        <w:jc w:val="both"/>
        <w:outlineLvl w:val="2"/>
        <w:rPr>
          <w:sz w:val="28"/>
          <w:szCs w:val="28"/>
        </w:rPr>
      </w:pPr>
      <w:r w:rsidRPr="002D3BFA">
        <w:rPr>
          <w:sz w:val="28"/>
          <w:szCs w:val="28"/>
        </w:rPr>
        <w:t xml:space="preserve">По данным Прогноза </w:t>
      </w:r>
      <w:r w:rsidRPr="002D3BFA">
        <w:rPr>
          <w:b/>
          <w:i/>
          <w:sz w:val="28"/>
          <w:szCs w:val="28"/>
        </w:rPr>
        <w:t>объем продукции (товаров, работ, услуг) пр</w:t>
      </w:r>
      <w:r w:rsidRPr="002D3BFA">
        <w:rPr>
          <w:b/>
          <w:i/>
          <w:sz w:val="28"/>
          <w:szCs w:val="28"/>
        </w:rPr>
        <w:t>о</w:t>
      </w:r>
      <w:r w:rsidRPr="002D3BFA">
        <w:rPr>
          <w:b/>
          <w:i/>
          <w:sz w:val="28"/>
          <w:szCs w:val="28"/>
        </w:rPr>
        <w:t>мышленного производства</w:t>
      </w:r>
      <w:r w:rsidRPr="002D3BFA">
        <w:rPr>
          <w:sz w:val="28"/>
          <w:szCs w:val="28"/>
        </w:rPr>
        <w:t>, отгруженных (выполненных) предприятиями Новохоперского муниципального района, в 201</w:t>
      </w:r>
      <w:r w:rsidR="002D3BFA" w:rsidRPr="002D3BFA">
        <w:rPr>
          <w:sz w:val="28"/>
          <w:szCs w:val="28"/>
        </w:rPr>
        <w:t>8</w:t>
      </w:r>
      <w:r w:rsidRPr="002D3BFA">
        <w:rPr>
          <w:sz w:val="28"/>
          <w:szCs w:val="28"/>
        </w:rPr>
        <w:t xml:space="preserve"> году составит </w:t>
      </w:r>
      <w:r w:rsidR="002D3BFA" w:rsidRPr="002D3BFA">
        <w:rPr>
          <w:sz w:val="28"/>
          <w:szCs w:val="28"/>
        </w:rPr>
        <w:t>7</w:t>
      </w:r>
      <w:r w:rsidR="00F95328" w:rsidRPr="002D3BFA">
        <w:rPr>
          <w:sz w:val="28"/>
          <w:szCs w:val="28"/>
        </w:rPr>
        <w:t> </w:t>
      </w:r>
      <w:r w:rsidR="002D3BFA" w:rsidRPr="002D3BFA">
        <w:rPr>
          <w:sz w:val="28"/>
          <w:szCs w:val="28"/>
        </w:rPr>
        <w:t>077</w:t>
      </w:r>
      <w:r w:rsidR="00F95328" w:rsidRPr="002D3BFA">
        <w:rPr>
          <w:sz w:val="28"/>
          <w:szCs w:val="28"/>
        </w:rPr>
        <w:t>,</w:t>
      </w:r>
      <w:r w:rsidR="002D3BFA" w:rsidRPr="002D3BFA">
        <w:rPr>
          <w:sz w:val="28"/>
          <w:szCs w:val="28"/>
        </w:rPr>
        <w:t>6</w:t>
      </w:r>
      <w:r w:rsidRPr="002D3BFA">
        <w:rPr>
          <w:sz w:val="28"/>
          <w:szCs w:val="28"/>
        </w:rPr>
        <w:t xml:space="preserve"> млн. рублей (в действующих ценах), к 20</w:t>
      </w:r>
      <w:r w:rsidR="00271D86" w:rsidRPr="002D3BFA">
        <w:rPr>
          <w:sz w:val="28"/>
          <w:szCs w:val="28"/>
        </w:rPr>
        <w:t>2</w:t>
      </w:r>
      <w:r w:rsidR="002D3BFA" w:rsidRPr="002D3BFA">
        <w:rPr>
          <w:sz w:val="28"/>
          <w:szCs w:val="28"/>
        </w:rPr>
        <w:t>1</w:t>
      </w:r>
      <w:r w:rsidRPr="002D3BFA">
        <w:rPr>
          <w:sz w:val="28"/>
          <w:szCs w:val="28"/>
        </w:rPr>
        <w:t xml:space="preserve"> году он увеличится до </w:t>
      </w:r>
      <w:r w:rsidR="002D3BFA" w:rsidRPr="002D3BFA">
        <w:rPr>
          <w:sz w:val="28"/>
          <w:szCs w:val="28"/>
        </w:rPr>
        <w:t>8</w:t>
      </w:r>
      <w:r w:rsidR="00F95328" w:rsidRPr="002D3BFA">
        <w:rPr>
          <w:sz w:val="28"/>
          <w:szCs w:val="28"/>
        </w:rPr>
        <w:t> </w:t>
      </w:r>
      <w:r w:rsidR="002D3BFA" w:rsidRPr="002D3BFA">
        <w:rPr>
          <w:sz w:val="28"/>
          <w:szCs w:val="28"/>
        </w:rPr>
        <w:t>312</w:t>
      </w:r>
      <w:r w:rsidR="00F95328" w:rsidRPr="002D3BFA">
        <w:rPr>
          <w:sz w:val="28"/>
          <w:szCs w:val="28"/>
        </w:rPr>
        <w:t>,</w:t>
      </w:r>
      <w:r w:rsidR="002D3BFA" w:rsidRPr="002D3BFA">
        <w:rPr>
          <w:sz w:val="28"/>
          <w:szCs w:val="28"/>
        </w:rPr>
        <w:t>5</w:t>
      </w:r>
      <w:r w:rsidRPr="002D3BFA">
        <w:rPr>
          <w:sz w:val="28"/>
          <w:szCs w:val="28"/>
        </w:rPr>
        <w:t xml:space="preserve"> млн. рублей. </w:t>
      </w:r>
    </w:p>
    <w:p w:rsidR="00F9225F" w:rsidRPr="00F119CA" w:rsidRDefault="00F9225F" w:rsidP="00D204ED">
      <w:pPr>
        <w:tabs>
          <w:tab w:val="left" w:pos="1080"/>
          <w:tab w:val="left" w:pos="5670"/>
        </w:tabs>
        <w:spacing w:before="120" w:line="264" w:lineRule="auto"/>
        <w:ind w:firstLine="709"/>
        <w:jc w:val="both"/>
        <w:outlineLvl w:val="2"/>
        <w:rPr>
          <w:color w:val="FF0000"/>
          <w:sz w:val="28"/>
          <w:szCs w:val="28"/>
        </w:rPr>
      </w:pPr>
      <w:r w:rsidRPr="00B60E82">
        <w:rPr>
          <w:b/>
          <w:i/>
          <w:sz w:val="28"/>
          <w:szCs w:val="28"/>
        </w:rPr>
        <w:t xml:space="preserve">Объем производства сельскохозяйственной продукции </w:t>
      </w:r>
      <w:r w:rsidRPr="00B60E82">
        <w:rPr>
          <w:sz w:val="28"/>
          <w:szCs w:val="28"/>
        </w:rPr>
        <w:t>хозяйствами всех категорий составит в 201</w:t>
      </w:r>
      <w:r w:rsidR="002D3BFA" w:rsidRPr="00B60E82">
        <w:rPr>
          <w:sz w:val="28"/>
          <w:szCs w:val="28"/>
        </w:rPr>
        <w:t>8</w:t>
      </w:r>
      <w:r w:rsidRPr="00B60E82">
        <w:rPr>
          <w:sz w:val="28"/>
          <w:szCs w:val="28"/>
        </w:rPr>
        <w:t xml:space="preserve"> году 4</w:t>
      </w:r>
      <w:r w:rsidR="00F95328" w:rsidRPr="00B60E82">
        <w:rPr>
          <w:sz w:val="28"/>
          <w:szCs w:val="28"/>
        </w:rPr>
        <w:t> </w:t>
      </w:r>
      <w:r w:rsidR="00B60E82" w:rsidRPr="00B60E82">
        <w:rPr>
          <w:sz w:val="28"/>
          <w:szCs w:val="28"/>
        </w:rPr>
        <w:t>143</w:t>
      </w:r>
      <w:r w:rsidR="00F95328" w:rsidRPr="00B60E82">
        <w:rPr>
          <w:sz w:val="28"/>
          <w:szCs w:val="28"/>
        </w:rPr>
        <w:t>,</w:t>
      </w:r>
      <w:r w:rsidR="00B60E82" w:rsidRPr="00B60E82">
        <w:rPr>
          <w:sz w:val="28"/>
          <w:szCs w:val="28"/>
        </w:rPr>
        <w:t>3тыс</w:t>
      </w:r>
      <w:r w:rsidRPr="00B60E82">
        <w:rPr>
          <w:sz w:val="28"/>
          <w:szCs w:val="28"/>
        </w:rPr>
        <w:t>. рублей, к 20</w:t>
      </w:r>
      <w:r w:rsidR="00271D86" w:rsidRPr="00B60E82">
        <w:rPr>
          <w:sz w:val="28"/>
          <w:szCs w:val="28"/>
        </w:rPr>
        <w:t>2</w:t>
      </w:r>
      <w:r w:rsidR="00B60E82" w:rsidRPr="00B60E82">
        <w:rPr>
          <w:sz w:val="28"/>
          <w:szCs w:val="28"/>
        </w:rPr>
        <w:t>1</w:t>
      </w:r>
      <w:r w:rsidRPr="00B60E82">
        <w:rPr>
          <w:sz w:val="28"/>
          <w:szCs w:val="28"/>
        </w:rPr>
        <w:t xml:space="preserve"> году он ув</w:t>
      </w:r>
      <w:r w:rsidRPr="00B60E82">
        <w:rPr>
          <w:sz w:val="28"/>
          <w:szCs w:val="28"/>
        </w:rPr>
        <w:t>е</w:t>
      </w:r>
      <w:r w:rsidRPr="00B60E82">
        <w:rPr>
          <w:sz w:val="28"/>
          <w:szCs w:val="28"/>
        </w:rPr>
        <w:t xml:space="preserve">личится до </w:t>
      </w:r>
      <w:r w:rsidR="00B60E82" w:rsidRPr="00B60E82">
        <w:rPr>
          <w:sz w:val="28"/>
          <w:szCs w:val="28"/>
        </w:rPr>
        <w:t>4</w:t>
      </w:r>
      <w:r w:rsidR="00F95328" w:rsidRPr="00B60E82">
        <w:rPr>
          <w:sz w:val="28"/>
          <w:szCs w:val="28"/>
        </w:rPr>
        <w:t> 66</w:t>
      </w:r>
      <w:r w:rsidR="00B60E82" w:rsidRPr="00B60E82">
        <w:rPr>
          <w:sz w:val="28"/>
          <w:szCs w:val="28"/>
        </w:rPr>
        <w:t>1</w:t>
      </w:r>
      <w:r w:rsidR="00F95328" w:rsidRPr="00B60E82">
        <w:rPr>
          <w:sz w:val="28"/>
          <w:szCs w:val="28"/>
        </w:rPr>
        <w:t>,</w:t>
      </w:r>
      <w:r w:rsidR="00B60E82" w:rsidRPr="00B60E82">
        <w:rPr>
          <w:sz w:val="28"/>
          <w:szCs w:val="28"/>
        </w:rPr>
        <w:t>3тыс</w:t>
      </w:r>
      <w:r w:rsidRPr="00B60E82">
        <w:rPr>
          <w:sz w:val="28"/>
          <w:szCs w:val="28"/>
        </w:rPr>
        <w:t xml:space="preserve">. рублей. </w:t>
      </w:r>
    </w:p>
    <w:p w:rsidR="00F95328" w:rsidRPr="00C52D90" w:rsidRDefault="00F9225F" w:rsidP="00D204ED">
      <w:pPr>
        <w:tabs>
          <w:tab w:val="left" w:pos="1080"/>
          <w:tab w:val="left" w:pos="5670"/>
        </w:tabs>
        <w:spacing w:before="120" w:line="264" w:lineRule="auto"/>
        <w:ind w:firstLine="709"/>
        <w:jc w:val="both"/>
        <w:outlineLvl w:val="2"/>
        <w:rPr>
          <w:sz w:val="28"/>
          <w:szCs w:val="28"/>
        </w:rPr>
      </w:pPr>
      <w:r w:rsidRPr="00C52D90">
        <w:rPr>
          <w:b/>
          <w:i/>
          <w:sz w:val="28"/>
          <w:szCs w:val="28"/>
        </w:rPr>
        <w:t xml:space="preserve">Объем инвестиций в основной капитал </w:t>
      </w:r>
      <w:r w:rsidRPr="00C52D90">
        <w:rPr>
          <w:sz w:val="28"/>
          <w:szCs w:val="28"/>
        </w:rPr>
        <w:t>в 201</w:t>
      </w:r>
      <w:r w:rsidR="00C52D90" w:rsidRPr="00C52D90">
        <w:rPr>
          <w:sz w:val="28"/>
          <w:szCs w:val="28"/>
        </w:rPr>
        <w:t>8</w:t>
      </w:r>
      <w:r w:rsidRPr="00C52D90">
        <w:rPr>
          <w:sz w:val="28"/>
          <w:szCs w:val="28"/>
        </w:rPr>
        <w:t xml:space="preserve"> году составит </w:t>
      </w:r>
      <w:r w:rsidR="00C52D90" w:rsidRPr="00C52D90">
        <w:rPr>
          <w:sz w:val="28"/>
          <w:szCs w:val="28"/>
        </w:rPr>
        <w:t>1 073,8тыс</w:t>
      </w:r>
      <w:r w:rsidRPr="00C52D90">
        <w:rPr>
          <w:sz w:val="28"/>
          <w:szCs w:val="28"/>
        </w:rPr>
        <w:t xml:space="preserve">. рублей, </w:t>
      </w:r>
      <w:r w:rsidR="00F95328" w:rsidRPr="00C52D90">
        <w:rPr>
          <w:sz w:val="28"/>
          <w:szCs w:val="28"/>
        </w:rPr>
        <w:t>к 202</w:t>
      </w:r>
      <w:r w:rsidR="00C52D90" w:rsidRPr="00C52D90">
        <w:rPr>
          <w:sz w:val="28"/>
          <w:szCs w:val="28"/>
        </w:rPr>
        <w:t>1</w:t>
      </w:r>
      <w:r w:rsidR="00F95328" w:rsidRPr="00C52D90">
        <w:rPr>
          <w:sz w:val="28"/>
          <w:szCs w:val="28"/>
        </w:rPr>
        <w:t xml:space="preserve"> году он увеличится до </w:t>
      </w:r>
      <w:r w:rsidR="00C52D90" w:rsidRPr="00C52D90">
        <w:rPr>
          <w:sz w:val="28"/>
          <w:szCs w:val="28"/>
        </w:rPr>
        <w:t>1 210</w:t>
      </w:r>
      <w:r w:rsidR="00F95328" w:rsidRPr="00C52D90">
        <w:rPr>
          <w:sz w:val="28"/>
          <w:szCs w:val="28"/>
        </w:rPr>
        <w:t>,</w:t>
      </w:r>
      <w:r w:rsidR="00C52D90" w:rsidRPr="00C52D90">
        <w:rPr>
          <w:sz w:val="28"/>
          <w:szCs w:val="28"/>
        </w:rPr>
        <w:t>7тыс</w:t>
      </w:r>
      <w:r w:rsidR="00F95328" w:rsidRPr="00C52D90">
        <w:rPr>
          <w:sz w:val="28"/>
          <w:szCs w:val="28"/>
        </w:rPr>
        <w:t xml:space="preserve">. рублей. </w:t>
      </w:r>
    </w:p>
    <w:p w:rsidR="00F9225F" w:rsidRPr="00260471" w:rsidRDefault="00F9225F" w:rsidP="00D204ED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71">
        <w:rPr>
          <w:rFonts w:ascii="Times New Roman" w:hAnsi="Times New Roman" w:cs="Times New Roman"/>
          <w:sz w:val="28"/>
          <w:szCs w:val="28"/>
        </w:rPr>
        <w:t>Темпы роста (по сравнению с предыдущим годом) основных социал</w:t>
      </w:r>
      <w:r w:rsidRPr="00260471">
        <w:rPr>
          <w:rFonts w:ascii="Times New Roman" w:hAnsi="Times New Roman" w:cs="Times New Roman"/>
          <w:sz w:val="28"/>
          <w:szCs w:val="28"/>
        </w:rPr>
        <w:t>ь</w:t>
      </w:r>
      <w:r w:rsidRPr="00260471">
        <w:rPr>
          <w:rFonts w:ascii="Times New Roman" w:hAnsi="Times New Roman" w:cs="Times New Roman"/>
          <w:sz w:val="28"/>
          <w:szCs w:val="28"/>
        </w:rPr>
        <w:t xml:space="preserve">но-экономических показателей развития </w:t>
      </w:r>
      <w:r w:rsidRPr="00260471">
        <w:rPr>
          <w:rFonts w:ascii="Times New Roman" w:eastAsia="TimesNewRomanPS-ItalicMT" w:hAnsi="Times New Roman" w:cs="Times New Roman"/>
          <w:iCs/>
          <w:sz w:val="28"/>
          <w:szCs w:val="28"/>
        </w:rPr>
        <w:t>Новохоперского муниципального района</w:t>
      </w:r>
      <w:r w:rsidRPr="00260471">
        <w:rPr>
          <w:rFonts w:ascii="Times New Roman" w:hAnsi="Times New Roman" w:cs="Times New Roman"/>
          <w:sz w:val="28"/>
          <w:szCs w:val="28"/>
        </w:rPr>
        <w:t xml:space="preserve"> по годам планового периода составят (</w:t>
      </w:r>
      <w:hyperlink w:anchor="Par70" w:tooltip="Диаграммы 3 - 8. Темпы роста социально-экономических" w:history="1">
        <w:r w:rsidRPr="00260471">
          <w:rPr>
            <w:rFonts w:ascii="Times New Roman" w:hAnsi="Times New Roman" w:cs="Times New Roman"/>
            <w:sz w:val="28"/>
            <w:szCs w:val="28"/>
          </w:rPr>
          <w:t xml:space="preserve">диаграммы </w:t>
        </w:r>
      </w:hyperlink>
      <w:r w:rsidRPr="00260471">
        <w:rPr>
          <w:rFonts w:ascii="Times New Roman" w:hAnsi="Times New Roman" w:cs="Times New Roman"/>
          <w:sz w:val="28"/>
          <w:szCs w:val="28"/>
        </w:rPr>
        <w:t>1-6):</w:t>
      </w:r>
    </w:p>
    <w:p w:rsidR="00F9225F" w:rsidRPr="00260471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71">
        <w:rPr>
          <w:rFonts w:ascii="Times New Roman" w:hAnsi="Times New Roman" w:cs="Times New Roman"/>
          <w:sz w:val="28"/>
          <w:szCs w:val="28"/>
        </w:rPr>
        <w:t xml:space="preserve">- индекс промышленного производства – </w:t>
      </w:r>
      <w:r w:rsidR="00260471" w:rsidRPr="00260471">
        <w:rPr>
          <w:rFonts w:ascii="Times New Roman" w:hAnsi="Times New Roman" w:cs="Times New Roman"/>
          <w:sz w:val="28"/>
          <w:szCs w:val="28"/>
        </w:rPr>
        <w:t>102</w:t>
      </w:r>
      <w:r w:rsidR="00271D86" w:rsidRPr="00260471">
        <w:rPr>
          <w:rFonts w:ascii="Times New Roman" w:hAnsi="Times New Roman" w:cs="Times New Roman"/>
          <w:sz w:val="28"/>
          <w:szCs w:val="28"/>
        </w:rPr>
        <w:t>,</w:t>
      </w:r>
      <w:r w:rsidR="00260471" w:rsidRPr="00260471">
        <w:rPr>
          <w:rFonts w:ascii="Times New Roman" w:hAnsi="Times New Roman" w:cs="Times New Roman"/>
          <w:sz w:val="28"/>
          <w:szCs w:val="28"/>
        </w:rPr>
        <w:t>0</w:t>
      </w:r>
      <w:r w:rsidRPr="00260471">
        <w:rPr>
          <w:rFonts w:ascii="Times New Roman" w:hAnsi="Times New Roman" w:cs="Times New Roman"/>
          <w:sz w:val="28"/>
          <w:szCs w:val="28"/>
        </w:rPr>
        <w:t>%, 10</w:t>
      </w:r>
      <w:r w:rsidR="00271D86" w:rsidRPr="00260471">
        <w:rPr>
          <w:rFonts w:ascii="Times New Roman" w:hAnsi="Times New Roman" w:cs="Times New Roman"/>
          <w:sz w:val="28"/>
          <w:szCs w:val="28"/>
        </w:rPr>
        <w:t>0</w:t>
      </w:r>
      <w:r w:rsidRPr="00260471">
        <w:rPr>
          <w:rFonts w:ascii="Times New Roman" w:hAnsi="Times New Roman" w:cs="Times New Roman"/>
          <w:sz w:val="28"/>
          <w:szCs w:val="28"/>
        </w:rPr>
        <w:t>,</w:t>
      </w:r>
      <w:r w:rsidR="00260471" w:rsidRPr="00260471">
        <w:rPr>
          <w:rFonts w:ascii="Times New Roman" w:hAnsi="Times New Roman" w:cs="Times New Roman"/>
          <w:sz w:val="28"/>
          <w:szCs w:val="28"/>
        </w:rPr>
        <w:t>5</w:t>
      </w:r>
      <w:r w:rsidRPr="00260471">
        <w:rPr>
          <w:rFonts w:ascii="Times New Roman" w:hAnsi="Times New Roman" w:cs="Times New Roman"/>
          <w:sz w:val="28"/>
          <w:szCs w:val="28"/>
        </w:rPr>
        <w:t>%, 100,</w:t>
      </w:r>
      <w:r w:rsidR="00260471" w:rsidRPr="00260471">
        <w:rPr>
          <w:rFonts w:ascii="Times New Roman" w:hAnsi="Times New Roman" w:cs="Times New Roman"/>
          <w:sz w:val="28"/>
          <w:szCs w:val="28"/>
        </w:rPr>
        <w:t>2</w:t>
      </w:r>
      <w:r w:rsidRPr="00260471">
        <w:rPr>
          <w:rFonts w:ascii="Times New Roman" w:hAnsi="Times New Roman" w:cs="Times New Roman"/>
          <w:sz w:val="28"/>
          <w:szCs w:val="28"/>
        </w:rPr>
        <w:t>%;</w:t>
      </w:r>
    </w:p>
    <w:p w:rsidR="00F9225F" w:rsidRPr="00260471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71">
        <w:rPr>
          <w:rFonts w:ascii="Times New Roman" w:hAnsi="Times New Roman" w:cs="Times New Roman"/>
          <w:sz w:val="28"/>
          <w:szCs w:val="28"/>
        </w:rPr>
        <w:t>- продукция сельского хозяйства – 10</w:t>
      </w:r>
      <w:r w:rsidR="00260471" w:rsidRPr="00260471">
        <w:rPr>
          <w:rFonts w:ascii="Times New Roman" w:hAnsi="Times New Roman" w:cs="Times New Roman"/>
          <w:sz w:val="28"/>
          <w:szCs w:val="28"/>
        </w:rPr>
        <w:t>2</w:t>
      </w:r>
      <w:r w:rsidR="00271D86" w:rsidRPr="00260471">
        <w:rPr>
          <w:rFonts w:ascii="Times New Roman" w:hAnsi="Times New Roman" w:cs="Times New Roman"/>
          <w:sz w:val="28"/>
          <w:szCs w:val="28"/>
        </w:rPr>
        <w:t>,</w:t>
      </w:r>
      <w:r w:rsidR="00260471" w:rsidRPr="00260471">
        <w:rPr>
          <w:rFonts w:ascii="Times New Roman" w:hAnsi="Times New Roman" w:cs="Times New Roman"/>
          <w:sz w:val="28"/>
          <w:szCs w:val="28"/>
        </w:rPr>
        <w:t>4</w:t>
      </w:r>
      <w:r w:rsidRPr="00260471">
        <w:rPr>
          <w:rFonts w:ascii="Times New Roman" w:hAnsi="Times New Roman" w:cs="Times New Roman"/>
          <w:sz w:val="28"/>
          <w:szCs w:val="28"/>
        </w:rPr>
        <w:t>%, 10</w:t>
      </w:r>
      <w:r w:rsidR="00271D86" w:rsidRPr="00260471">
        <w:rPr>
          <w:rFonts w:ascii="Times New Roman" w:hAnsi="Times New Roman" w:cs="Times New Roman"/>
          <w:sz w:val="28"/>
          <w:szCs w:val="28"/>
        </w:rPr>
        <w:t>2,</w:t>
      </w:r>
      <w:r w:rsidR="00260471" w:rsidRPr="00260471">
        <w:rPr>
          <w:rFonts w:ascii="Times New Roman" w:hAnsi="Times New Roman" w:cs="Times New Roman"/>
          <w:sz w:val="28"/>
          <w:szCs w:val="28"/>
        </w:rPr>
        <w:t>3</w:t>
      </w:r>
      <w:r w:rsidRPr="00260471">
        <w:rPr>
          <w:rFonts w:ascii="Times New Roman" w:hAnsi="Times New Roman" w:cs="Times New Roman"/>
          <w:sz w:val="28"/>
          <w:szCs w:val="28"/>
        </w:rPr>
        <w:t>%, 1</w:t>
      </w:r>
      <w:r w:rsidR="00271D86" w:rsidRPr="00260471">
        <w:rPr>
          <w:rFonts w:ascii="Times New Roman" w:hAnsi="Times New Roman" w:cs="Times New Roman"/>
          <w:sz w:val="28"/>
          <w:szCs w:val="28"/>
        </w:rPr>
        <w:t>0</w:t>
      </w:r>
      <w:r w:rsidR="003E6FE0" w:rsidRPr="00260471">
        <w:rPr>
          <w:rFonts w:ascii="Times New Roman" w:hAnsi="Times New Roman" w:cs="Times New Roman"/>
          <w:sz w:val="28"/>
          <w:szCs w:val="28"/>
        </w:rPr>
        <w:t>2,</w:t>
      </w:r>
      <w:r w:rsidR="00260471" w:rsidRPr="00260471">
        <w:rPr>
          <w:rFonts w:ascii="Times New Roman" w:hAnsi="Times New Roman" w:cs="Times New Roman"/>
          <w:sz w:val="28"/>
          <w:szCs w:val="28"/>
        </w:rPr>
        <w:t>4</w:t>
      </w:r>
      <w:r w:rsidRPr="00260471">
        <w:rPr>
          <w:rFonts w:ascii="Times New Roman" w:hAnsi="Times New Roman" w:cs="Times New Roman"/>
          <w:sz w:val="28"/>
          <w:szCs w:val="28"/>
        </w:rPr>
        <w:t>%;</w:t>
      </w:r>
    </w:p>
    <w:p w:rsidR="00F9225F" w:rsidRPr="00260471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71">
        <w:rPr>
          <w:rFonts w:ascii="Times New Roman" w:hAnsi="Times New Roman" w:cs="Times New Roman"/>
          <w:sz w:val="28"/>
          <w:szCs w:val="28"/>
        </w:rPr>
        <w:t xml:space="preserve">- инвестиции в основной капитал – </w:t>
      </w:r>
      <w:r w:rsidR="00260471" w:rsidRPr="00260471">
        <w:rPr>
          <w:rFonts w:ascii="Times New Roman" w:hAnsi="Times New Roman" w:cs="Times New Roman"/>
          <w:sz w:val="28"/>
          <w:szCs w:val="28"/>
        </w:rPr>
        <w:t>103</w:t>
      </w:r>
      <w:r w:rsidR="00271D86" w:rsidRPr="00260471">
        <w:rPr>
          <w:rFonts w:ascii="Times New Roman" w:hAnsi="Times New Roman" w:cs="Times New Roman"/>
          <w:sz w:val="28"/>
          <w:szCs w:val="28"/>
        </w:rPr>
        <w:t>,7</w:t>
      </w:r>
      <w:r w:rsidRPr="00260471">
        <w:rPr>
          <w:rFonts w:ascii="Times New Roman" w:hAnsi="Times New Roman" w:cs="Times New Roman"/>
          <w:sz w:val="28"/>
          <w:szCs w:val="28"/>
        </w:rPr>
        <w:t xml:space="preserve">%, </w:t>
      </w:r>
      <w:r w:rsidR="00271D86" w:rsidRPr="00260471">
        <w:rPr>
          <w:rFonts w:ascii="Times New Roman" w:hAnsi="Times New Roman" w:cs="Times New Roman"/>
          <w:sz w:val="28"/>
          <w:szCs w:val="28"/>
        </w:rPr>
        <w:t>10</w:t>
      </w:r>
      <w:r w:rsidR="00260471" w:rsidRPr="00260471">
        <w:rPr>
          <w:rFonts w:ascii="Times New Roman" w:hAnsi="Times New Roman" w:cs="Times New Roman"/>
          <w:sz w:val="28"/>
          <w:szCs w:val="28"/>
        </w:rPr>
        <w:t>4</w:t>
      </w:r>
      <w:r w:rsidRPr="00260471">
        <w:rPr>
          <w:rFonts w:ascii="Times New Roman" w:hAnsi="Times New Roman" w:cs="Times New Roman"/>
          <w:sz w:val="28"/>
          <w:szCs w:val="28"/>
        </w:rPr>
        <w:t>,</w:t>
      </w:r>
      <w:r w:rsidR="00260471" w:rsidRPr="00260471">
        <w:rPr>
          <w:rFonts w:ascii="Times New Roman" w:hAnsi="Times New Roman" w:cs="Times New Roman"/>
          <w:sz w:val="28"/>
          <w:szCs w:val="28"/>
        </w:rPr>
        <w:t>4</w:t>
      </w:r>
      <w:r w:rsidRPr="00260471">
        <w:rPr>
          <w:rFonts w:ascii="Times New Roman" w:hAnsi="Times New Roman" w:cs="Times New Roman"/>
          <w:sz w:val="28"/>
          <w:szCs w:val="28"/>
        </w:rPr>
        <w:t xml:space="preserve">% и </w:t>
      </w:r>
      <w:r w:rsidR="00271D86" w:rsidRPr="00260471">
        <w:rPr>
          <w:rFonts w:ascii="Times New Roman" w:hAnsi="Times New Roman" w:cs="Times New Roman"/>
          <w:sz w:val="28"/>
          <w:szCs w:val="28"/>
        </w:rPr>
        <w:t>10</w:t>
      </w:r>
      <w:r w:rsidR="00260471" w:rsidRPr="00260471">
        <w:rPr>
          <w:rFonts w:ascii="Times New Roman" w:hAnsi="Times New Roman" w:cs="Times New Roman"/>
          <w:sz w:val="28"/>
          <w:szCs w:val="28"/>
        </w:rPr>
        <w:t>4</w:t>
      </w:r>
      <w:r w:rsidR="00271D86" w:rsidRPr="00260471">
        <w:rPr>
          <w:rFonts w:ascii="Times New Roman" w:hAnsi="Times New Roman" w:cs="Times New Roman"/>
          <w:sz w:val="28"/>
          <w:szCs w:val="28"/>
        </w:rPr>
        <w:t>,</w:t>
      </w:r>
      <w:r w:rsidR="00260471" w:rsidRPr="00260471">
        <w:rPr>
          <w:rFonts w:ascii="Times New Roman" w:hAnsi="Times New Roman" w:cs="Times New Roman"/>
          <w:sz w:val="28"/>
          <w:szCs w:val="28"/>
        </w:rPr>
        <w:t>1</w:t>
      </w:r>
      <w:r w:rsidRPr="00260471">
        <w:rPr>
          <w:rFonts w:ascii="Times New Roman" w:hAnsi="Times New Roman" w:cs="Times New Roman"/>
          <w:sz w:val="28"/>
          <w:szCs w:val="28"/>
        </w:rPr>
        <w:t>%.</w:t>
      </w:r>
    </w:p>
    <w:p w:rsidR="00F9225F" w:rsidRPr="00260471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71">
        <w:rPr>
          <w:rFonts w:ascii="Times New Roman" w:hAnsi="Times New Roman" w:cs="Times New Roman"/>
          <w:sz w:val="28"/>
          <w:szCs w:val="28"/>
        </w:rPr>
        <w:t>- оборот розничной торговли – 10</w:t>
      </w:r>
      <w:r w:rsidR="00271D86" w:rsidRPr="00260471">
        <w:rPr>
          <w:rFonts w:ascii="Times New Roman" w:hAnsi="Times New Roman" w:cs="Times New Roman"/>
          <w:sz w:val="28"/>
          <w:szCs w:val="28"/>
        </w:rPr>
        <w:t>3</w:t>
      </w:r>
      <w:r w:rsidRPr="00260471">
        <w:rPr>
          <w:rFonts w:ascii="Times New Roman" w:hAnsi="Times New Roman" w:cs="Times New Roman"/>
          <w:sz w:val="28"/>
          <w:szCs w:val="28"/>
        </w:rPr>
        <w:t>,0%, 103,</w:t>
      </w:r>
      <w:r w:rsidR="00271D86" w:rsidRPr="00260471">
        <w:rPr>
          <w:rFonts w:ascii="Times New Roman" w:hAnsi="Times New Roman" w:cs="Times New Roman"/>
          <w:sz w:val="28"/>
          <w:szCs w:val="28"/>
        </w:rPr>
        <w:t>0</w:t>
      </w:r>
      <w:r w:rsidRPr="00260471">
        <w:rPr>
          <w:rFonts w:ascii="Times New Roman" w:hAnsi="Times New Roman" w:cs="Times New Roman"/>
          <w:sz w:val="28"/>
          <w:szCs w:val="28"/>
        </w:rPr>
        <w:t>%, 10</w:t>
      </w:r>
      <w:r w:rsidR="00271D86" w:rsidRPr="00260471">
        <w:rPr>
          <w:rFonts w:ascii="Times New Roman" w:hAnsi="Times New Roman" w:cs="Times New Roman"/>
          <w:sz w:val="28"/>
          <w:szCs w:val="28"/>
        </w:rPr>
        <w:t>3,0</w:t>
      </w:r>
      <w:r w:rsidRPr="00260471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F9225F" w:rsidRPr="00260471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71">
        <w:rPr>
          <w:rFonts w:ascii="Times New Roman" w:hAnsi="Times New Roman" w:cs="Times New Roman"/>
          <w:sz w:val="28"/>
          <w:szCs w:val="28"/>
        </w:rPr>
        <w:t>- оборот общественного питания – 10</w:t>
      </w:r>
      <w:r w:rsidR="00260471" w:rsidRPr="00260471">
        <w:rPr>
          <w:rFonts w:ascii="Times New Roman" w:hAnsi="Times New Roman" w:cs="Times New Roman"/>
          <w:sz w:val="28"/>
          <w:szCs w:val="28"/>
        </w:rPr>
        <w:t>1</w:t>
      </w:r>
      <w:r w:rsidRPr="00260471">
        <w:rPr>
          <w:rFonts w:ascii="Times New Roman" w:hAnsi="Times New Roman" w:cs="Times New Roman"/>
          <w:sz w:val="28"/>
          <w:szCs w:val="28"/>
        </w:rPr>
        <w:t>,</w:t>
      </w:r>
      <w:r w:rsidR="00260471" w:rsidRPr="00260471">
        <w:rPr>
          <w:rFonts w:ascii="Times New Roman" w:hAnsi="Times New Roman" w:cs="Times New Roman"/>
          <w:sz w:val="28"/>
          <w:szCs w:val="28"/>
        </w:rPr>
        <w:t>9</w:t>
      </w:r>
      <w:r w:rsidRPr="00260471">
        <w:rPr>
          <w:rFonts w:ascii="Times New Roman" w:hAnsi="Times New Roman" w:cs="Times New Roman"/>
          <w:sz w:val="28"/>
          <w:szCs w:val="28"/>
        </w:rPr>
        <w:t>%, 10</w:t>
      </w:r>
      <w:r w:rsidR="00260471" w:rsidRPr="00260471">
        <w:rPr>
          <w:rFonts w:ascii="Times New Roman" w:hAnsi="Times New Roman" w:cs="Times New Roman"/>
          <w:sz w:val="28"/>
          <w:szCs w:val="28"/>
        </w:rPr>
        <w:t>2</w:t>
      </w:r>
      <w:r w:rsidR="00271D86" w:rsidRPr="00260471">
        <w:rPr>
          <w:rFonts w:ascii="Times New Roman" w:hAnsi="Times New Roman" w:cs="Times New Roman"/>
          <w:sz w:val="28"/>
          <w:szCs w:val="28"/>
        </w:rPr>
        <w:t>,0</w:t>
      </w:r>
      <w:r w:rsidRPr="00260471">
        <w:rPr>
          <w:rFonts w:ascii="Times New Roman" w:hAnsi="Times New Roman" w:cs="Times New Roman"/>
          <w:sz w:val="28"/>
          <w:szCs w:val="28"/>
        </w:rPr>
        <w:t>%, 10</w:t>
      </w:r>
      <w:r w:rsidR="00260471" w:rsidRPr="00260471">
        <w:rPr>
          <w:rFonts w:ascii="Times New Roman" w:hAnsi="Times New Roman" w:cs="Times New Roman"/>
          <w:sz w:val="28"/>
          <w:szCs w:val="28"/>
        </w:rPr>
        <w:t>2</w:t>
      </w:r>
      <w:r w:rsidR="00271D86" w:rsidRPr="00260471">
        <w:rPr>
          <w:rFonts w:ascii="Times New Roman" w:hAnsi="Times New Roman" w:cs="Times New Roman"/>
          <w:sz w:val="28"/>
          <w:szCs w:val="28"/>
        </w:rPr>
        <w:t>,0</w:t>
      </w:r>
      <w:r w:rsidRPr="00260471">
        <w:rPr>
          <w:rFonts w:ascii="Times New Roman" w:hAnsi="Times New Roman" w:cs="Times New Roman"/>
          <w:sz w:val="28"/>
          <w:szCs w:val="28"/>
        </w:rPr>
        <w:t>%;</w:t>
      </w:r>
    </w:p>
    <w:p w:rsidR="00F9225F" w:rsidRPr="00F119CA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0471">
        <w:rPr>
          <w:rFonts w:ascii="Times New Roman" w:hAnsi="Times New Roman" w:cs="Times New Roman"/>
          <w:sz w:val="28"/>
          <w:szCs w:val="28"/>
        </w:rPr>
        <w:t>- объем платных услуг населению – 102,</w:t>
      </w:r>
      <w:r w:rsidR="00260471" w:rsidRPr="00260471">
        <w:rPr>
          <w:rFonts w:ascii="Times New Roman" w:hAnsi="Times New Roman" w:cs="Times New Roman"/>
          <w:sz w:val="28"/>
          <w:szCs w:val="28"/>
        </w:rPr>
        <w:t>8</w:t>
      </w:r>
      <w:r w:rsidRPr="00260471">
        <w:rPr>
          <w:rFonts w:ascii="Times New Roman" w:hAnsi="Times New Roman" w:cs="Times New Roman"/>
          <w:sz w:val="28"/>
          <w:szCs w:val="28"/>
        </w:rPr>
        <w:t>%, 10</w:t>
      </w:r>
      <w:r w:rsidR="00271D86" w:rsidRPr="00260471">
        <w:rPr>
          <w:rFonts w:ascii="Times New Roman" w:hAnsi="Times New Roman" w:cs="Times New Roman"/>
          <w:sz w:val="28"/>
          <w:szCs w:val="28"/>
        </w:rPr>
        <w:t>2</w:t>
      </w:r>
      <w:r w:rsidRPr="00260471">
        <w:rPr>
          <w:rFonts w:ascii="Times New Roman" w:hAnsi="Times New Roman" w:cs="Times New Roman"/>
          <w:sz w:val="28"/>
          <w:szCs w:val="28"/>
        </w:rPr>
        <w:t>,</w:t>
      </w:r>
      <w:r w:rsidR="00260471" w:rsidRPr="00260471">
        <w:rPr>
          <w:rFonts w:ascii="Times New Roman" w:hAnsi="Times New Roman" w:cs="Times New Roman"/>
          <w:sz w:val="28"/>
          <w:szCs w:val="28"/>
        </w:rPr>
        <w:t>8</w:t>
      </w:r>
      <w:r w:rsidRPr="00260471">
        <w:rPr>
          <w:rFonts w:ascii="Times New Roman" w:hAnsi="Times New Roman" w:cs="Times New Roman"/>
          <w:sz w:val="28"/>
          <w:szCs w:val="28"/>
        </w:rPr>
        <w:t>%, 10</w:t>
      </w:r>
      <w:r w:rsidR="00260471" w:rsidRPr="00260471">
        <w:rPr>
          <w:rFonts w:ascii="Times New Roman" w:hAnsi="Times New Roman" w:cs="Times New Roman"/>
          <w:sz w:val="28"/>
          <w:szCs w:val="28"/>
        </w:rPr>
        <w:t>3</w:t>
      </w:r>
      <w:r w:rsidR="00271D86" w:rsidRPr="00260471">
        <w:rPr>
          <w:rFonts w:ascii="Times New Roman" w:hAnsi="Times New Roman" w:cs="Times New Roman"/>
          <w:sz w:val="28"/>
          <w:szCs w:val="28"/>
        </w:rPr>
        <w:t>,</w:t>
      </w:r>
      <w:r w:rsidR="00260471" w:rsidRPr="00260471">
        <w:rPr>
          <w:rFonts w:ascii="Times New Roman" w:hAnsi="Times New Roman" w:cs="Times New Roman"/>
          <w:sz w:val="28"/>
          <w:szCs w:val="28"/>
        </w:rPr>
        <w:t>0</w:t>
      </w:r>
      <w:r w:rsidRPr="00260471">
        <w:rPr>
          <w:rFonts w:ascii="Times New Roman" w:hAnsi="Times New Roman" w:cs="Times New Roman"/>
          <w:sz w:val="28"/>
          <w:szCs w:val="28"/>
        </w:rPr>
        <w:t>%.</w:t>
      </w:r>
    </w:p>
    <w:p w:rsidR="00D204ED" w:rsidRPr="00F119CA" w:rsidRDefault="00D204ED" w:rsidP="00F9225F">
      <w:pPr>
        <w:pStyle w:val="a6"/>
        <w:ind w:firstLine="709"/>
        <w:jc w:val="right"/>
        <w:rPr>
          <w:color w:val="FF0000"/>
          <w:sz w:val="24"/>
          <w:szCs w:val="24"/>
        </w:rPr>
      </w:pPr>
    </w:p>
    <w:p w:rsidR="00D204ED" w:rsidRPr="00F119CA" w:rsidRDefault="00D204ED" w:rsidP="00F9225F">
      <w:pPr>
        <w:pStyle w:val="a6"/>
        <w:ind w:firstLine="709"/>
        <w:jc w:val="right"/>
        <w:rPr>
          <w:color w:val="FF0000"/>
          <w:sz w:val="24"/>
          <w:szCs w:val="24"/>
        </w:rPr>
      </w:pPr>
    </w:p>
    <w:p w:rsidR="00671BBA" w:rsidRDefault="00671BBA" w:rsidP="00F9225F">
      <w:pPr>
        <w:pStyle w:val="a6"/>
        <w:ind w:firstLine="709"/>
        <w:jc w:val="right"/>
        <w:rPr>
          <w:sz w:val="24"/>
          <w:szCs w:val="24"/>
        </w:rPr>
      </w:pPr>
    </w:p>
    <w:p w:rsidR="00F9225F" w:rsidRPr="00AD1AD1" w:rsidRDefault="00F9225F" w:rsidP="00F9225F">
      <w:pPr>
        <w:pStyle w:val="a6"/>
        <w:ind w:firstLine="709"/>
        <w:jc w:val="right"/>
        <w:rPr>
          <w:sz w:val="24"/>
          <w:szCs w:val="24"/>
        </w:rPr>
      </w:pPr>
      <w:r w:rsidRPr="00AD1AD1">
        <w:rPr>
          <w:sz w:val="24"/>
          <w:szCs w:val="24"/>
        </w:rPr>
        <w:lastRenderedPageBreak/>
        <w:t>Диаграммы 1-6</w:t>
      </w:r>
    </w:p>
    <w:p w:rsidR="00D440E7" w:rsidRDefault="00D440E7" w:rsidP="00F922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225F" w:rsidRPr="00AD1AD1" w:rsidRDefault="00F9225F" w:rsidP="00F922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1AD1">
        <w:rPr>
          <w:rFonts w:ascii="Times New Roman" w:hAnsi="Times New Roman" w:cs="Times New Roman"/>
          <w:b/>
          <w:sz w:val="28"/>
          <w:szCs w:val="28"/>
        </w:rPr>
        <w:t xml:space="preserve">Темпы роста социально-экономических показателей </w:t>
      </w:r>
    </w:p>
    <w:p w:rsidR="00F9225F" w:rsidRPr="00AD1AD1" w:rsidRDefault="00F9225F" w:rsidP="00F9225F">
      <w:pPr>
        <w:pStyle w:val="a6"/>
        <w:ind w:firstLine="0"/>
        <w:jc w:val="center"/>
        <w:rPr>
          <w:b/>
          <w:szCs w:val="28"/>
        </w:rPr>
      </w:pPr>
      <w:r w:rsidRPr="00AD1AD1">
        <w:rPr>
          <w:b/>
          <w:szCs w:val="28"/>
        </w:rPr>
        <w:t>Новохоперского муниципального района в 201</w:t>
      </w:r>
      <w:r w:rsidR="00062196" w:rsidRPr="00D440E7">
        <w:rPr>
          <w:b/>
          <w:szCs w:val="28"/>
        </w:rPr>
        <w:t>6</w:t>
      </w:r>
      <w:r w:rsidRPr="00AD1AD1">
        <w:rPr>
          <w:b/>
          <w:szCs w:val="28"/>
        </w:rPr>
        <w:t>-201</w:t>
      </w:r>
      <w:r w:rsidR="00062196" w:rsidRPr="00D440E7">
        <w:rPr>
          <w:b/>
          <w:szCs w:val="28"/>
        </w:rPr>
        <w:t>9</w:t>
      </w:r>
      <w:r w:rsidRPr="00AD1AD1">
        <w:rPr>
          <w:b/>
          <w:szCs w:val="28"/>
        </w:rPr>
        <w:t xml:space="preserve"> годах </w:t>
      </w:r>
    </w:p>
    <w:p w:rsidR="00F9225F" w:rsidRPr="00AD1AD1" w:rsidRDefault="00F9225F" w:rsidP="00F9225F">
      <w:pPr>
        <w:pStyle w:val="a6"/>
        <w:ind w:firstLine="0"/>
        <w:jc w:val="center"/>
        <w:rPr>
          <w:szCs w:val="28"/>
        </w:rPr>
      </w:pPr>
      <w:r w:rsidRPr="00AD1AD1">
        <w:rPr>
          <w:szCs w:val="28"/>
        </w:rPr>
        <w:t>(</w:t>
      </w:r>
      <w:proofErr w:type="gramStart"/>
      <w:r w:rsidRPr="00AD1AD1">
        <w:rPr>
          <w:szCs w:val="28"/>
        </w:rPr>
        <w:t>в</w:t>
      </w:r>
      <w:proofErr w:type="gramEnd"/>
      <w:r w:rsidRPr="00AD1AD1">
        <w:rPr>
          <w:szCs w:val="28"/>
        </w:rPr>
        <w:t xml:space="preserve"> % </w:t>
      </w:r>
      <w:proofErr w:type="gramStart"/>
      <w:r w:rsidRPr="00AD1AD1">
        <w:rPr>
          <w:szCs w:val="28"/>
        </w:rPr>
        <w:t>к</w:t>
      </w:r>
      <w:proofErr w:type="gramEnd"/>
      <w:r w:rsidRPr="00AD1AD1">
        <w:rPr>
          <w:szCs w:val="28"/>
        </w:rPr>
        <w:t xml:space="preserve"> предыдущему году в сопоставимых ценах)</w:t>
      </w:r>
    </w:p>
    <w:tbl>
      <w:tblPr>
        <w:tblW w:w="9883" w:type="dxa"/>
        <w:tblLayout w:type="fixed"/>
        <w:tblLook w:val="01E0" w:firstRow="1" w:lastRow="1" w:firstColumn="1" w:lastColumn="1" w:noHBand="0" w:noVBand="0"/>
      </w:tblPr>
      <w:tblGrid>
        <w:gridCol w:w="5211"/>
        <w:gridCol w:w="4672"/>
      </w:tblGrid>
      <w:tr w:rsidR="00F119CA" w:rsidRPr="00AD1AD1" w:rsidTr="00EC3423">
        <w:tc>
          <w:tcPr>
            <w:tcW w:w="5211" w:type="dxa"/>
          </w:tcPr>
          <w:p w:rsidR="0069783C" w:rsidRPr="00AD1AD1" w:rsidRDefault="0069783C" w:rsidP="00EC34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F9225F" w:rsidRPr="00AD1AD1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AD1AD1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672" w:type="dxa"/>
          </w:tcPr>
          <w:p w:rsidR="0069783C" w:rsidRPr="00AD1AD1" w:rsidRDefault="0069783C" w:rsidP="00EC34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F9225F" w:rsidRPr="00AD1AD1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AD1AD1">
              <w:rPr>
                <w:sz w:val="24"/>
                <w:szCs w:val="24"/>
              </w:rPr>
              <w:t xml:space="preserve">Производство продукции </w:t>
            </w:r>
            <w:proofErr w:type="gramStart"/>
            <w:r w:rsidRPr="00AD1AD1">
              <w:rPr>
                <w:sz w:val="24"/>
                <w:szCs w:val="24"/>
              </w:rPr>
              <w:t>сельского</w:t>
            </w:r>
            <w:proofErr w:type="gramEnd"/>
          </w:p>
          <w:p w:rsidR="00F9225F" w:rsidRPr="00AD1AD1" w:rsidRDefault="00F9225F" w:rsidP="00EC34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AD1AD1">
              <w:rPr>
                <w:sz w:val="24"/>
                <w:szCs w:val="24"/>
              </w:rPr>
              <w:t>хозяйства</w:t>
            </w:r>
          </w:p>
        </w:tc>
      </w:tr>
      <w:tr w:rsidR="00F119CA" w:rsidRPr="00F119CA" w:rsidTr="00EC3423">
        <w:trPr>
          <w:trHeight w:val="2697"/>
        </w:trPr>
        <w:tc>
          <w:tcPr>
            <w:tcW w:w="5211" w:type="dxa"/>
          </w:tcPr>
          <w:p w:rsidR="00F9225F" w:rsidRPr="00F119CA" w:rsidRDefault="00047555" w:rsidP="00EC3423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F119CA">
              <w:rPr>
                <w:noProof/>
                <w:color w:val="FF0000"/>
              </w:rPr>
              <w:drawing>
                <wp:inline distT="0" distB="0" distL="0" distR="0">
                  <wp:extent cx="2971800" cy="211836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F9225F" w:rsidRPr="00F119CA" w:rsidRDefault="008561A1" w:rsidP="00EC3423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F119CA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119CA" w:rsidRPr="00F119CA" w:rsidTr="00EC3423">
        <w:tc>
          <w:tcPr>
            <w:tcW w:w="5211" w:type="dxa"/>
          </w:tcPr>
          <w:p w:rsidR="0069783C" w:rsidRPr="00AD1AD1" w:rsidRDefault="0069783C" w:rsidP="00EC34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F9225F" w:rsidRPr="00AD1AD1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AD1AD1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4672" w:type="dxa"/>
          </w:tcPr>
          <w:p w:rsidR="0069783C" w:rsidRPr="00AD1AD1" w:rsidRDefault="0069783C" w:rsidP="00EC34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F9225F" w:rsidRPr="00AD1AD1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AD1AD1">
              <w:rPr>
                <w:sz w:val="24"/>
                <w:szCs w:val="24"/>
              </w:rPr>
              <w:t>Оборот розничной торговли</w:t>
            </w:r>
          </w:p>
        </w:tc>
      </w:tr>
      <w:tr w:rsidR="00F119CA" w:rsidRPr="00F119CA" w:rsidTr="00EC3423">
        <w:tc>
          <w:tcPr>
            <w:tcW w:w="5211" w:type="dxa"/>
          </w:tcPr>
          <w:p w:rsidR="0089256D" w:rsidRPr="00F119CA" w:rsidRDefault="0089256D" w:rsidP="0089256D">
            <w:pPr>
              <w:pStyle w:val="a6"/>
              <w:ind w:firstLine="0"/>
              <w:rPr>
                <w:color w:val="FF0000"/>
              </w:rPr>
            </w:pPr>
            <w:r w:rsidRPr="00F119CA">
              <w:rPr>
                <w:noProof/>
                <w:color w:val="FF0000"/>
              </w:rPr>
              <w:drawing>
                <wp:inline distT="0" distB="0" distL="0" distR="0">
                  <wp:extent cx="3462130" cy="2171700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9256D" w:rsidRPr="00F119CA" w:rsidRDefault="0089256D" w:rsidP="0089256D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F119CA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F119CA" w:rsidRPr="00F119CA" w:rsidTr="00EC3423">
        <w:tc>
          <w:tcPr>
            <w:tcW w:w="5211" w:type="dxa"/>
          </w:tcPr>
          <w:p w:rsidR="0069783C" w:rsidRPr="00AD1AD1" w:rsidRDefault="0069783C" w:rsidP="00EC3423">
            <w:pPr>
              <w:pStyle w:val="a6"/>
              <w:tabs>
                <w:tab w:val="left" w:pos="424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9225F" w:rsidRPr="00AD1AD1" w:rsidRDefault="00F9225F" w:rsidP="00EB1DB1">
            <w:pPr>
              <w:pStyle w:val="a6"/>
              <w:numPr>
                <w:ilvl w:val="0"/>
                <w:numId w:val="17"/>
              </w:num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AD1AD1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4672" w:type="dxa"/>
          </w:tcPr>
          <w:p w:rsidR="0069783C" w:rsidRPr="00AD1AD1" w:rsidRDefault="0069783C" w:rsidP="00EC34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F9225F" w:rsidRPr="00AD1AD1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AD1AD1">
              <w:rPr>
                <w:sz w:val="24"/>
                <w:szCs w:val="24"/>
              </w:rPr>
              <w:t>Объем платных услуг населению</w:t>
            </w:r>
          </w:p>
        </w:tc>
      </w:tr>
      <w:tr w:rsidR="00F119CA" w:rsidRPr="00F119CA" w:rsidTr="00D62C73">
        <w:trPr>
          <w:trHeight w:val="2699"/>
        </w:trPr>
        <w:tc>
          <w:tcPr>
            <w:tcW w:w="5211" w:type="dxa"/>
          </w:tcPr>
          <w:p w:rsidR="00040EDD" w:rsidRPr="00F119CA" w:rsidRDefault="00040EDD" w:rsidP="00040EDD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F119CA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040EDD" w:rsidRPr="00F119CA" w:rsidRDefault="00040EDD" w:rsidP="00040EDD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F119CA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1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556D9F" w:rsidRDefault="00556D9F" w:rsidP="003452B9">
      <w:pPr>
        <w:tabs>
          <w:tab w:val="left" w:pos="5670"/>
        </w:tabs>
        <w:spacing w:before="480" w:line="264" w:lineRule="auto"/>
        <w:ind w:firstLine="709"/>
        <w:jc w:val="both"/>
        <w:rPr>
          <w:bCs/>
          <w:spacing w:val="-6"/>
          <w:sz w:val="28"/>
          <w:szCs w:val="28"/>
          <w:lang w:val="en-US"/>
        </w:rPr>
      </w:pPr>
    </w:p>
    <w:p w:rsidR="003452B9" w:rsidRDefault="003452B9" w:rsidP="003452B9">
      <w:pPr>
        <w:tabs>
          <w:tab w:val="left" w:pos="5670"/>
        </w:tabs>
        <w:spacing w:before="480" w:line="264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pacing w:val="-6"/>
          <w:sz w:val="28"/>
          <w:szCs w:val="28"/>
        </w:rPr>
        <w:lastRenderedPageBreak/>
        <w:t xml:space="preserve">Итого, в прогнозном периоде (2021 год к 2018 году) </w:t>
      </w:r>
      <w:r>
        <w:rPr>
          <w:b/>
          <w:bCs/>
          <w:i/>
          <w:spacing w:val="-6"/>
          <w:sz w:val="28"/>
          <w:szCs w:val="28"/>
        </w:rPr>
        <w:t>инвестиции в осно</w:t>
      </w:r>
      <w:r>
        <w:rPr>
          <w:b/>
          <w:bCs/>
          <w:i/>
          <w:spacing w:val="-6"/>
          <w:sz w:val="28"/>
          <w:szCs w:val="28"/>
        </w:rPr>
        <w:t>в</w:t>
      </w:r>
      <w:r>
        <w:rPr>
          <w:b/>
          <w:bCs/>
          <w:i/>
          <w:spacing w:val="-6"/>
          <w:sz w:val="28"/>
          <w:szCs w:val="28"/>
        </w:rPr>
        <w:t xml:space="preserve">ной капитал </w:t>
      </w:r>
      <w:r>
        <w:rPr>
          <w:bCs/>
          <w:spacing w:val="-6"/>
          <w:sz w:val="28"/>
          <w:szCs w:val="28"/>
        </w:rPr>
        <w:t xml:space="preserve">увеличится на 12,7% (в сопоставимых ценах), </w:t>
      </w:r>
      <w:r>
        <w:rPr>
          <w:b/>
          <w:i/>
          <w:sz w:val="28"/>
          <w:szCs w:val="28"/>
        </w:rPr>
        <w:t>объем продукции (товаров, работ, услуг) промышленного производства</w:t>
      </w:r>
      <w:r w:rsidR="00936BBE">
        <w:rPr>
          <w:b/>
          <w:i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увеличится на 2,7%, </w:t>
      </w:r>
      <w:r>
        <w:rPr>
          <w:b/>
          <w:i/>
          <w:sz w:val="28"/>
          <w:szCs w:val="28"/>
        </w:rPr>
        <w:t>объем производства сельскохозяйственной продукции</w:t>
      </w:r>
      <w:r>
        <w:rPr>
          <w:sz w:val="28"/>
          <w:szCs w:val="28"/>
        </w:rPr>
        <w:t xml:space="preserve"> вырастет на 7,3%,</w:t>
      </w:r>
      <w:r>
        <w:rPr>
          <w:b/>
          <w:bCs/>
          <w:i/>
          <w:spacing w:val="-6"/>
          <w:sz w:val="28"/>
          <w:szCs w:val="28"/>
        </w:rPr>
        <w:t xml:space="preserve"> оборот розничной торговли </w:t>
      </w:r>
      <w:r>
        <w:rPr>
          <w:bCs/>
          <w:spacing w:val="-6"/>
          <w:sz w:val="28"/>
          <w:szCs w:val="28"/>
        </w:rPr>
        <w:t xml:space="preserve">на 9,3%, </w:t>
      </w:r>
      <w:r>
        <w:rPr>
          <w:b/>
          <w:bCs/>
          <w:i/>
          <w:spacing w:val="-6"/>
          <w:sz w:val="28"/>
          <w:szCs w:val="28"/>
        </w:rPr>
        <w:t>оборот общественного питания</w:t>
      </w:r>
      <w:r>
        <w:rPr>
          <w:bCs/>
          <w:spacing w:val="-6"/>
          <w:sz w:val="28"/>
          <w:szCs w:val="28"/>
        </w:rPr>
        <w:t xml:space="preserve"> –  на 6,0%, объем</w:t>
      </w:r>
      <w:r>
        <w:rPr>
          <w:b/>
          <w:bCs/>
          <w:i/>
          <w:spacing w:val="-6"/>
          <w:sz w:val="28"/>
          <w:szCs w:val="28"/>
        </w:rPr>
        <w:t xml:space="preserve"> платных услуг населению</w:t>
      </w:r>
      <w:r>
        <w:rPr>
          <w:bCs/>
          <w:spacing w:val="-6"/>
          <w:sz w:val="28"/>
          <w:szCs w:val="28"/>
        </w:rPr>
        <w:t xml:space="preserve"> – на 8,8%.</w:t>
      </w:r>
      <w:proofErr w:type="gramEnd"/>
    </w:p>
    <w:p w:rsidR="00F9225F" w:rsidRPr="00D12E09" w:rsidRDefault="00F9225F" w:rsidP="004808A1">
      <w:pPr>
        <w:tabs>
          <w:tab w:val="left" w:pos="5670"/>
        </w:tabs>
        <w:spacing w:before="120" w:line="264" w:lineRule="auto"/>
        <w:ind w:firstLine="709"/>
        <w:jc w:val="both"/>
        <w:rPr>
          <w:bCs/>
          <w:sz w:val="28"/>
          <w:szCs w:val="28"/>
        </w:rPr>
      </w:pPr>
      <w:r w:rsidRPr="00D12E09">
        <w:rPr>
          <w:b/>
          <w:sz w:val="28"/>
          <w:szCs w:val="28"/>
        </w:rPr>
        <w:t>Среднегодовой и</w:t>
      </w:r>
      <w:r w:rsidRPr="00D12E09">
        <w:rPr>
          <w:b/>
          <w:bCs/>
          <w:spacing w:val="-4"/>
          <w:sz w:val="28"/>
          <w:szCs w:val="28"/>
        </w:rPr>
        <w:t>ндекс потребительских цен</w:t>
      </w:r>
      <w:r w:rsidR="00936BBE">
        <w:rPr>
          <w:b/>
          <w:bCs/>
          <w:spacing w:val="-4"/>
          <w:sz w:val="28"/>
          <w:szCs w:val="28"/>
        </w:rPr>
        <w:t xml:space="preserve"> </w:t>
      </w:r>
      <w:r w:rsidRPr="00D12E09">
        <w:rPr>
          <w:bCs/>
          <w:spacing w:val="-4"/>
          <w:sz w:val="28"/>
          <w:szCs w:val="28"/>
        </w:rPr>
        <w:t>с</w:t>
      </w:r>
      <w:r w:rsidRPr="00D12E09">
        <w:rPr>
          <w:bCs/>
          <w:sz w:val="28"/>
          <w:szCs w:val="28"/>
        </w:rPr>
        <w:t>огласно материалам прогноза п</w:t>
      </w:r>
      <w:r w:rsidRPr="00D12E09">
        <w:rPr>
          <w:sz w:val="28"/>
          <w:szCs w:val="28"/>
        </w:rPr>
        <w:t>ланируется к постепенному снижению с 6,7% в 201</w:t>
      </w:r>
      <w:r w:rsidR="00584745" w:rsidRPr="00D12E09">
        <w:rPr>
          <w:sz w:val="28"/>
          <w:szCs w:val="28"/>
        </w:rPr>
        <w:t>6</w:t>
      </w:r>
      <w:r w:rsidRPr="00D12E09">
        <w:rPr>
          <w:sz w:val="28"/>
          <w:szCs w:val="28"/>
        </w:rPr>
        <w:t xml:space="preserve"> году до </w:t>
      </w:r>
      <w:r w:rsidR="00D12E09" w:rsidRPr="00D12E09">
        <w:rPr>
          <w:sz w:val="28"/>
          <w:szCs w:val="28"/>
        </w:rPr>
        <w:t>2</w:t>
      </w:r>
      <w:r w:rsidR="00584745" w:rsidRPr="00D12E09">
        <w:rPr>
          <w:sz w:val="28"/>
          <w:szCs w:val="28"/>
        </w:rPr>
        <w:t>,</w:t>
      </w:r>
      <w:r w:rsidR="00D12E09" w:rsidRPr="00D12E09">
        <w:rPr>
          <w:sz w:val="28"/>
          <w:szCs w:val="28"/>
        </w:rPr>
        <w:t>5</w:t>
      </w:r>
      <w:r w:rsidRPr="00D12E09">
        <w:rPr>
          <w:sz w:val="28"/>
          <w:szCs w:val="28"/>
        </w:rPr>
        <w:t xml:space="preserve">% в </w:t>
      </w:r>
      <w:r w:rsidR="00584745" w:rsidRPr="00D12E09">
        <w:rPr>
          <w:sz w:val="28"/>
          <w:szCs w:val="28"/>
        </w:rPr>
        <w:t xml:space="preserve">текущем </w:t>
      </w:r>
      <w:r w:rsidRPr="00D12E09">
        <w:rPr>
          <w:sz w:val="28"/>
          <w:szCs w:val="28"/>
        </w:rPr>
        <w:t xml:space="preserve"> году,  </w:t>
      </w:r>
      <w:r w:rsidR="00C60755" w:rsidRPr="00D12E09">
        <w:rPr>
          <w:sz w:val="28"/>
          <w:szCs w:val="28"/>
        </w:rPr>
        <w:t>а также</w:t>
      </w:r>
      <w:r w:rsidRPr="00D12E09">
        <w:rPr>
          <w:sz w:val="28"/>
          <w:szCs w:val="28"/>
        </w:rPr>
        <w:t xml:space="preserve"> в 201</w:t>
      </w:r>
      <w:r w:rsidR="00D12E09" w:rsidRPr="00D12E09">
        <w:rPr>
          <w:sz w:val="28"/>
          <w:szCs w:val="28"/>
        </w:rPr>
        <w:t>9</w:t>
      </w:r>
      <w:r w:rsidRPr="00D12E09">
        <w:rPr>
          <w:sz w:val="28"/>
          <w:szCs w:val="28"/>
        </w:rPr>
        <w:t> году</w:t>
      </w:r>
      <w:r w:rsidR="00936BBE">
        <w:rPr>
          <w:sz w:val="28"/>
          <w:szCs w:val="28"/>
        </w:rPr>
        <w:t xml:space="preserve"> </w:t>
      </w:r>
      <w:r w:rsidR="00D12E09" w:rsidRPr="00D12E09">
        <w:rPr>
          <w:bCs/>
          <w:sz w:val="28"/>
          <w:szCs w:val="28"/>
        </w:rPr>
        <w:t>п</w:t>
      </w:r>
      <w:r w:rsidR="00D12E09" w:rsidRPr="00D12E09">
        <w:rPr>
          <w:sz w:val="28"/>
          <w:szCs w:val="28"/>
        </w:rPr>
        <w:t>ланируется увеличение до 4,2%.</w:t>
      </w:r>
    </w:p>
    <w:p w:rsidR="00F9225F" w:rsidRPr="00AD1AD1" w:rsidRDefault="00F9225F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D1AD1">
        <w:rPr>
          <w:rFonts w:eastAsia="TimesNewRomanPS-BoldMT"/>
          <w:bCs/>
          <w:iCs/>
          <w:sz w:val="28"/>
          <w:szCs w:val="28"/>
        </w:rPr>
        <w:t>Анализ</w:t>
      </w:r>
      <w:r w:rsidR="00936BBE">
        <w:rPr>
          <w:rFonts w:eastAsia="TimesNewRomanPS-BoldMT"/>
          <w:bCs/>
          <w:iCs/>
          <w:sz w:val="28"/>
          <w:szCs w:val="28"/>
        </w:rPr>
        <w:t xml:space="preserve"> </w:t>
      </w:r>
      <w:r w:rsidRPr="00AD1AD1">
        <w:rPr>
          <w:sz w:val="28"/>
          <w:szCs w:val="28"/>
        </w:rPr>
        <w:t>прогноза показывает, что наблюдается весьма сдержанная д</w:t>
      </w:r>
      <w:r w:rsidRPr="00AD1AD1">
        <w:rPr>
          <w:sz w:val="28"/>
          <w:szCs w:val="28"/>
        </w:rPr>
        <w:t>и</w:t>
      </w:r>
      <w:r w:rsidRPr="00AD1AD1">
        <w:rPr>
          <w:sz w:val="28"/>
          <w:szCs w:val="28"/>
        </w:rPr>
        <w:t xml:space="preserve">намика по показателям, характеризующим </w:t>
      </w:r>
      <w:r w:rsidRPr="00AD1AD1">
        <w:rPr>
          <w:b/>
          <w:sz w:val="28"/>
          <w:szCs w:val="28"/>
        </w:rPr>
        <w:t>уровень жизни населения</w:t>
      </w:r>
      <w:r w:rsidRPr="00AD1AD1">
        <w:rPr>
          <w:sz w:val="28"/>
          <w:szCs w:val="28"/>
        </w:rPr>
        <w:t>.</w:t>
      </w:r>
    </w:p>
    <w:p w:rsidR="007F4814" w:rsidRPr="00AD1AD1" w:rsidRDefault="007F4814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D1AD1">
        <w:rPr>
          <w:sz w:val="28"/>
          <w:szCs w:val="28"/>
        </w:rPr>
        <w:t>В 201</w:t>
      </w:r>
      <w:r w:rsidR="00AD1AD1" w:rsidRPr="00AD1AD1">
        <w:rPr>
          <w:sz w:val="28"/>
          <w:szCs w:val="28"/>
        </w:rPr>
        <w:t>8</w:t>
      </w:r>
      <w:r w:rsidRPr="00AD1AD1">
        <w:rPr>
          <w:sz w:val="28"/>
          <w:szCs w:val="28"/>
        </w:rPr>
        <w:t xml:space="preserve"> году ожидается рост реальных </w:t>
      </w:r>
      <w:r w:rsidRPr="00AD1AD1">
        <w:rPr>
          <w:b/>
          <w:sz w:val="28"/>
          <w:szCs w:val="28"/>
        </w:rPr>
        <w:t>располагаемых денежных д</w:t>
      </w:r>
      <w:r w:rsidRPr="00AD1AD1">
        <w:rPr>
          <w:b/>
          <w:sz w:val="28"/>
          <w:szCs w:val="28"/>
        </w:rPr>
        <w:t>о</w:t>
      </w:r>
      <w:r w:rsidRPr="00AD1AD1">
        <w:rPr>
          <w:b/>
          <w:sz w:val="28"/>
          <w:szCs w:val="28"/>
        </w:rPr>
        <w:t>ходов</w:t>
      </w:r>
      <w:r w:rsidRPr="00AD1AD1">
        <w:rPr>
          <w:sz w:val="28"/>
          <w:szCs w:val="28"/>
        </w:rPr>
        <w:t xml:space="preserve"> (денежные доходы, скорректированные на уровень инфляции) на </w:t>
      </w:r>
      <w:r w:rsidR="00AD1AD1" w:rsidRPr="00AD1AD1">
        <w:rPr>
          <w:sz w:val="28"/>
          <w:szCs w:val="28"/>
        </w:rPr>
        <w:t>5</w:t>
      </w:r>
      <w:r w:rsidRPr="00AD1AD1">
        <w:rPr>
          <w:sz w:val="28"/>
          <w:szCs w:val="28"/>
        </w:rPr>
        <w:t>,4%, в 201</w:t>
      </w:r>
      <w:r w:rsidR="00AD1AD1" w:rsidRPr="00AD1AD1">
        <w:rPr>
          <w:sz w:val="28"/>
          <w:szCs w:val="28"/>
        </w:rPr>
        <w:t>9</w:t>
      </w:r>
      <w:r w:rsidRPr="00AD1AD1">
        <w:rPr>
          <w:sz w:val="28"/>
          <w:szCs w:val="28"/>
        </w:rPr>
        <w:t xml:space="preserve"> году прогнозируется их снижение на </w:t>
      </w:r>
      <w:r w:rsidR="00AD1AD1" w:rsidRPr="00AD1AD1">
        <w:rPr>
          <w:sz w:val="28"/>
          <w:szCs w:val="28"/>
        </w:rPr>
        <w:t>4</w:t>
      </w:r>
      <w:r w:rsidRPr="00AD1AD1">
        <w:rPr>
          <w:sz w:val="28"/>
          <w:szCs w:val="28"/>
        </w:rPr>
        <w:t>,</w:t>
      </w:r>
      <w:r w:rsidR="00AD1AD1" w:rsidRPr="00AD1AD1">
        <w:rPr>
          <w:sz w:val="28"/>
          <w:szCs w:val="28"/>
        </w:rPr>
        <w:t>6</w:t>
      </w:r>
      <w:r w:rsidRPr="00AD1AD1">
        <w:rPr>
          <w:sz w:val="28"/>
          <w:szCs w:val="28"/>
        </w:rPr>
        <w:t>%, в 20</w:t>
      </w:r>
      <w:r w:rsidR="00AD1AD1" w:rsidRPr="00AD1AD1">
        <w:rPr>
          <w:sz w:val="28"/>
          <w:szCs w:val="28"/>
        </w:rPr>
        <w:t>20</w:t>
      </w:r>
      <w:r w:rsidRPr="00AD1AD1">
        <w:rPr>
          <w:sz w:val="28"/>
          <w:szCs w:val="28"/>
        </w:rPr>
        <w:t xml:space="preserve"> году темп их роста увеличится до 10</w:t>
      </w:r>
      <w:r w:rsidR="00AD1AD1" w:rsidRPr="00AD1AD1">
        <w:rPr>
          <w:sz w:val="28"/>
          <w:szCs w:val="28"/>
        </w:rPr>
        <w:t>1</w:t>
      </w:r>
      <w:r w:rsidRPr="00AD1AD1">
        <w:rPr>
          <w:sz w:val="28"/>
          <w:szCs w:val="28"/>
        </w:rPr>
        <w:t>,</w:t>
      </w:r>
      <w:r w:rsidR="00AD1AD1" w:rsidRPr="00AD1AD1">
        <w:rPr>
          <w:sz w:val="28"/>
          <w:szCs w:val="28"/>
        </w:rPr>
        <w:t>5</w:t>
      </w:r>
      <w:r w:rsidRPr="00AD1AD1">
        <w:rPr>
          <w:sz w:val="28"/>
          <w:szCs w:val="28"/>
        </w:rPr>
        <w:t xml:space="preserve">%, а в 2020 году – </w:t>
      </w:r>
      <w:proofErr w:type="gramStart"/>
      <w:r w:rsidRPr="00AD1AD1">
        <w:rPr>
          <w:sz w:val="28"/>
          <w:szCs w:val="28"/>
        </w:rPr>
        <w:t>до</w:t>
      </w:r>
      <w:proofErr w:type="gramEnd"/>
      <w:r w:rsidRPr="00AD1AD1">
        <w:rPr>
          <w:sz w:val="28"/>
          <w:szCs w:val="28"/>
        </w:rPr>
        <w:t xml:space="preserve"> 1</w:t>
      </w:r>
      <w:r w:rsidR="00AD1AD1" w:rsidRPr="00AD1AD1">
        <w:rPr>
          <w:sz w:val="28"/>
          <w:szCs w:val="28"/>
        </w:rPr>
        <w:t>01</w:t>
      </w:r>
      <w:r w:rsidRPr="00AD1AD1">
        <w:rPr>
          <w:sz w:val="28"/>
          <w:szCs w:val="28"/>
        </w:rPr>
        <w:t>,</w:t>
      </w:r>
      <w:r w:rsidR="00AD1AD1" w:rsidRPr="00AD1AD1">
        <w:rPr>
          <w:sz w:val="28"/>
          <w:szCs w:val="28"/>
        </w:rPr>
        <w:t>9</w:t>
      </w:r>
      <w:r w:rsidRPr="00AD1AD1">
        <w:rPr>
          <w:sz w:val="28"/>
          <w:szCs w:val="28"/>
        </w:rPr>
        <w:t xml:space="preserve">%. Таким образом, прирост за весь прогнозный период составит </w:t>
      </w:r>
      <w:r w:rsidR="00AD1AD1" w:rsidRPr="00D440E7">
        <w:rPr>
          <w:sz w:val="28"/>
          <w:szCs w:val="28"/>
        </w:rPr>
        <w:t>4</w:t>
      </w:r>
      <w:r w:rsidRPr="00AD1AD1">
        <w:rPr>
          <w:sz w:val="28"/>
          <w:szCs w:val="28"/>
        </w:rPr>
        <w:t>,3%.</w:t>
      </w:r>
    </w:p>
    <w:p w:rsidR="00F9225F" w:rsidRPr="00F119CA" w:rsidRDefault="00F9225F" w:rsidP="004808A1">
      <w:pPr>
        <w:pStyle w:val="ConsPlusNormal"/>
        <w:widowControl/>
        <w:spacing w:before="12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37C1">
        <w:rPr>
          <w:rFonts w:ascii="Times New Roman" w:hAnsi="Times New Roman" w:cs="Times New Roman"/>
          <w:sz w:val="28"/>
          <w:szCs w:val="28"/>
        </w:rPr>
        <w:t>Динамика изменения индекса потребительских цен, среднемесячной реальной заработной платы и реальных располагаемых денежных доходов населения приведена на диаграмме 7:</w:t>
      </w:r>
    </w:p>
    <w:p w:rsidR="00F9225F" w:rsidRPr="0004590B" w:rsidRDefault="00F9225F" w:rsidP="00D204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590B">
        <w:rPr>
          <w:rFonts w:ascii="Times New Roman" w:hAnsi="Times New Roman" w:cs="Times New Roman"/>
          <w:sz w:val="24"/>
          <w:szCs w:val="24"/>
        </w:rPr>
        <w:t>Диаграмма 7</w:t>
      </w:r>
    </w:p>
    <w:p w:rsidR="00F9225F" w:rsidRPr="0004590B" w:rsidRDefault="00F9225F" w:rsidP="00F922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0B">
        <w:rPr>
          <w:rFonts w:ascii="Times New Roman" w:hAnsi="Times New Roman" w:cs="Times New Roman"/>
          <w:b/>
          <w:sz w:val="28"/>
          <w:szCs w:val="28"/>
        </w:rPr>
        <w:t xml:space="preserve">Динамика темпов роста  среднемесячной реальной заработной платы, </w:t>
      </w:r>
    </w:p>
    <w:p w:rsidR="00F9225F" w:rsidRPr="0004590B" w:rsidRDefault="00F9225F" w:rsidP="00F922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0B">
        <w:rPr>
          <w:rFonts w:ascii="Times New Roman" w:hAnsi="Times New Roman" w:cs="Times New Roman"/>
          <w:b/>
          <w:sz w:val="28"/>
          <w:szCs w:val="28"/>
        </w:rPr>
        <w:t xml:space="preserve">реальных денежных доходов населения и индекса потребительских цен </w:t>
      </w:r>
    </w:p>
    <w:p w:rsidR="00F9225F" w:rsidRPr="0004590B" w:rsidRDefault="00F9225F" w:rsidP="00EB1DB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0B">
        <w:rPr>
          <w:rFonts w:ascii="Times New Roman" w:hAnsi="Times New Roman" w:cs="Times New Roman"/>
          <w:b/>
          <w:sz w:val="28"/>
          <w:szCs w:val="28"/>
        </w:rPr>
        <w:t>за период с 201</w:t>
      </w:r>
      <w:r w:rsidR="0004590B" w:rsidRPr="0004590B">
        <w:rPr>
          <w:rFonts w:ascii="Times New Roman" w:hAnsi="Times New Roman" w:cs="Times New Roman"/>
          <w:b/>
          <w:sz w:val="28"/>
          <w:szCs w:val="28"/>
        </w:rPr>
        <w:t>3</w:t>
      </w:r>
      <w:r w:rsidRPr="0004590B">
        <w:rPr>
          <w:rFonts w:ascii="Times New Roman" w:hAnsi="Times New Roman" w:cs="Times New Roman"/>
          <w:b/>
          <w:sz w:val="28"/>
          <w:szCs w:val="28"/>
        </w:rPr>
        <w:t xml:space="preserve"> года (в процентах)</w:t>
      </w:r>
    </w:p>
    <w:p w:rsidR="00F9225F" w:rsidRPr="00F119CA" w:rsidRDefault="00047555" w:rsidP="00F9225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F119CA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035040" cy="38100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204ED" w:rsidRPr="00A9272A" w:rsidRDefault="00D204ED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9272A">
        <w:rPr>
          <w:sz w:val="28"/>
          <w:szCs w:val="28"/>
        </w:rPr>
        <w:lastRenderedPageBreak/>
        <w:t xml:space="preserve">Также ожидается существенное увеличение размера </w:t>
      </w:r>
      <w:r w:rsidRPr="00A9272A">
        <w:rPr>
          <w:b/>
          <w:sz w:val="28"/>
          <w:szCs w:val="28"/>
        </w:rPr>
        <w:t>реальной зар</w:t>
      </w:r>
      <w:r w:rsidRPr="00A9272A">
        <w:rPr>
          <w:b/>
          <w:sz w:val="28"/>
          <w:szCs w:val="28"/>
        </w:rPr>
        <w:t>а</w:t>
      </w:r>
      <w:r w:rsidRPr="00A9272A">
        <w:rPr>
          <w:b/>
          <w:sz w:val="28"/>
          <w:szCs w:val="28"/>
        </w:rPr>
        <w:t>ботной платы</w:t>
      </w:r>
      <w:r w:rsidRPr="00A9272A">
        <w:rPr>
          <w:sz w:val="28"/>
          <w:szCs w:val="28"/>
        </w:rPr>
        <w:t xml:space="preserve">: за 2018 - 2020 годы прирост составит </w:t>
      </w:r>
      <w:r w:rsidR="00A9272A" w:rsidRPr="00A9272A">
        <w:rPr>
          <w:sz w:val="28"/>
          <w:szCs w:val="28"/>
        </w:rPr>
        <w:t>6</w:t>
      </w:r>
      <w:r w:rsidRPr="00A9272A">
        <w:rPr>
          <w:sz w:val="28"/>
          <w:szCs w:val="28"/>
        </w:rPr>
        <w:t xml:space="preserve">,3%, среднемесячные реальные </w:t>
      </w:r>
      <w:r w:rsidRPr="00A9272A">
        <w:rPr>
          <w:b/>
          <w:sz w:val="28"/>
          <w:szCs w:val="28"/>
        </w:rPr>
        <w:t>денежные доходы на душу населения</w:t>
      </w:r>
      <w:r w:rsidRPr="00A9272A">
        <w:rPr>
          <w:sz w:val="28"/>
          <w:szCs w:val="28"/>
        </w:rPr>
        <w:t xml:space="preserve"> за 2018 - 2020 годы возра</w:t>
      </w:r>
      <w:r w:rsidRPr="00A9272A">
        <w:rPr>
          <w:sz w:val="28"/>
          <w:szCs w:val="28"/>
        </w:rPr>
        <w:t>с</w:t>
      </w:r>
      <w:r w:rsidRPr="00A9272A">
        <w:rPr>
          <w:sz w:val="28"/>
          <w:szCs w:val="28"/>
        </w:rPr>
        <w:t xml:space="preserve">тут на </w:t>
      </w:r>
      <w:r w:rsidR="00A9272A" w:rsidRPr="00A9272A">
        <w:rPr>
          <w:sz w:val="28"/>
          <w:szCs w:val="28"/>
        </w:rPr>
        <w:t>5</w:t>
      </w:r>
      <w:r w:rsidRPr="00A9272A">
        <w:rPr>
          <w:sz w:val="28"/>
          <w:szCs w:val="28"/>
        </w:rPr>
        <w:t>,</w:t>
      </w:r>
      <w:r w:rsidR="00A9272A" w:rsidRPr="00A9272A">
        <w:rPr>
          <w:sz w:val="28"/>
          <w:szCs w:val="28"/>
        </w:rPr>
        <w:t>0</w:t>
      </w:r>
      <w:r w:rsidRPr="00A9272A">
        <w:rPr>
          <w:sz w:val="28"/>
          <w:szCs w:val="28"/>
        </w:rPr>
        <w:t>%, что позволит сохранить положительную динамику потребител</w:t>
      </w:r>
      <w:r w:rsidRPr="00A9272A">
        <w:rPr>
          <w:sz w:val="28"/>
          <w:szCs w:val="28"/>
        </w:rPr>
        <w:t>ь</w:t>
      </w:r>
      <w:r w:rsidRPr="00A9272A">
        <w:rPr>
          <w:sz w:val="28"/>
          <w:szCs w:val="28"/>
        </w:rPr>
        <w:t>ского спроса.</w:t>
      </w:r>
    </w:p>
    <w:p w:rsidR="00F9225F" w:rsidRPr="00052E02" w:rsidRDefault="00F9225F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52E02">
        <w:rPr>
          <w:sz w:val="28"/>
          <w:szCs w:val="28"/>
        </w:rPr>
        <w:t>В</w:t>
      </w:r>
      <w:r w:rsidR="004418E4" w:rsidRPr="00052E02">
        <w:rPr>
          <w:sz w:val="28"/>
          <w:szCs w:val="28"/>
        </w:rPr>
        <w:t xml:space="preserve"> текущем году</w:t>
      </w:r>
      <w:r w:rsidRPr="00052E02">
        <w:rPr>
          <w:sz w:val="28"/>
          <w:szCs w:val="28"/>
        </w:rPr>
        <w:t xml:space="preserve"> негативным моментом является сокращение прогноз</w:t>
      </w:r>
      <w:r w:rsidRPr="00052E02">
        <w:rPr>
          <w:sz w:val="28"/>
          <w:szCs w:val="28"/>
        </w:rPr>
        <w:t>и</w:t>
      </w:r>
      <w:r w:rsidRPr="00052E02">
        <w:rPr>
          <w:sz w:val="28"/>
          <w:szCs w:val="28"/>
        </w:rPr>
        <w:t>руемого объема налоговой базы районного бюджета - фонда оплаты труда. Так, при составлении прогноза на 201</w:t>
      </w:r>
      <w:r w:rsidR="00E8021F" w:rsidRPr="00052E02">
        <w:rPr>
          <w:sz w:val="28"/>
          <w:szCs w:val="28"/>
        </w:rPr>
        <w:t>8</w:t>
      </w:r>
      <w:r w:rsidRPr="00052E02">
        <w:rPr>
          <w:sz w:val="28"/>
          <w:szCs w:val="28"/>
        </w:rPr>
        <w:t xml:space="preserve"> - 20</w:t>
      </w:r>
      <w:r w:rsidR="00E8021F" w:rsidRPr="00052E02">
        <w:rPr>
          <w:sz w:val="28"/>
          <w:szCs w:val="28"/>
        </w:rPr>
        <w:t>20</w:t>
      </w:r>
      <w:r w:rsidRPr="00052E02">
        <w:rPr>
          <w:sz w:val="28"/>
          <w:szCs w:val="28"/>
        </w:rPr>
        <w:t xml:space="preserve"> годы предполагалось, что в 201</w:t>
      </w:r>
      <w:r w:rsidR="00E8021F" w:rsidRPr="00052E02">
        <w:rPr>
          <w:sz w:val="28"/>
          <w:szCs w:val="28"/>
        </w:rPr>
        <w:t>8</w:t>
      </w:r>
      <w:r w:rsidRPr="00052E02">
        <w:rPr>
          <w:sz w:val="28"/>
          <w:szCs w:val="28"/>
        </w:rPr>
        <w:t xml:space="preserve"> году фонд оплаты труда по району составит 1</w:t>
      </w:r>
      <w:r w:rsidR="005C7213" w:rsidRPr="00052E02">
        <w:rPr>
          <w:sz w:val="28"/>
          <w:szCs w:val="28"/>
        </w:rPr>
        <w:t> </w:t>
      </w:r>
      <w:r w:rsidR="00E8021F" w:rsidRPr="00052E02">
        <w:rPr>
          <w:sz w:val="28"/>
          <w:szCs w:val="28"/>
        </w:rPr>
        <w:t>940</w:t>
      </w:r>
      <w:r w:rsidR="005C7213" w:rsidRPr="00052E02">
        <w:rPr>
          <w:sz w:val="28"/>
          <w:szCs w:val="28"/>
        </w:rPr>
        <w:t>,</w:t>
      </w:r>
      <w:r w:rsidR="00E8021F" w:rsidRPr="00052E02">
        <w:rPr>
          <w:sz w:val="28"/>
          <w:szCs w:val="28"/>
        </w:rPr>
        <w:t>5</w:t>
      </w:r>
      <w:r w:rsidRPr="00052E02">
        <w:rPr>
          <w:sz w:val="28"/>
          <w:szCs w:val="28"/>
        </w:rPr>
        <w:t xml:space="preserve"> млн. рублей, однако по оценке, приведенной в прогнозе, его годовой объем не превысит 1</w:t>
      </w:r>
      <w:r w:rsidR="005C7213" w:rsidRPr="00052E02">
        <w:rPr>
          <w:sz w:val="28"/>
          <w:szCs w:val="28"/>
        </w:rPr>
        <w:t> </w:t>
      </w:r>
      <w:r w:rsidR="00E8021F" w:rsidRPr="00052E02">
        <w:rPr>
          <w:sz w:val="28"/>
          <w:szCs w:val="28"/>
        </w:rPr>
        <w:t>926</w:t>
      </w:r>
      <w:r w:rsidR="005C7213" w:rsidRPr="00052E02">
        <w:rPr>
          <w:sz w:val="28"/>
          <w:szCs w:val="28"/>
        </w:rPr>
        <w:t>,</w:t>
      </w:r>
      <w:r w:rsidR="00E8021F" w:rsidRPr="00052E02">
        <w:rPr>
          <w:sz w:val="28"/>
          <w:szCs w:val="28"/>
        </w:rPr>
        <w:t>4</w:t>
      </w:r>
      <w:r w:rsidRPr="00052E02">
        <w:rPr>
          <w:sz w:val="28"/>
          <w:szCs w:val="28"/>
        </w:rPr>
        <w:t xml:space="preserve"> млн. рублей. </w:t>
      </w:r>
      <w:r w:rsidR="005C7213" w:rsidRPr="00052E02">
        <w:rPr>
          <w:sz w:val="28"/>
          <w:szCs w:val="28"/>
        </w:rPr>
        <w:t>П</w:t>
      </w:r>
      <w:r w:rsidRPr="00052E02">
        <w:rPr>
          <w:sz w:val="28"/>
          <w:szCs w:val="28"/>
        </w:rPr>
        <w:t>рогнозные значения</w:t>
      </w:r>
      <w:r w:rsidR="004418E4" w:rsidRPr="00052E02">
        <w:rPr>
          <w:sz w:val="28"/>
          <w:szCs w:val="28"/>
        </w:rPr>
        <w:t xml:space="preserve"> фонда оплаты труда</w:t>
      </w:r>
      <w:r w:rsidRPr="00052E02">
        <w:rPr>
          <w:sz w:val="28"/>
          <w:szCs w:val="28"/>
        </w:rPr>
        <w:t>, характеризующие налоговую базу, на 201</w:t>
      </w:r>
      <w:r w:rsidR="00417B4B" w:rsidRPr="00052E02">
        <w:rPr>
          <w:sz w:val="28"/>
          <w:szCs w:val="28"/>
        </w:rPr>
        <w:t>9</w:t>
      </w:r>
      <w:r w:rsidRPr="00052E02">
        <w:rPr>
          <w:sz w:val="28"/>
          <w:szCs w:val="28"/>
        </w:rPr>
        <w:t xml:space="preserve"> - 20</w:t>
      </w:r>
      <w:r w:rsidR="00417B4B" w:rsidRPr="00052E02">
        <w:rPr>
          <w:sz w:val="28"/>
          <w:szCs w:val="28"/>
        </w:rPr>
        <w:t>20</w:t>
      </w:r>
      <w:r w:rsidRPr="00052E02">
        <w:rPr>
          <w:sz w:val="28"/>
          <w:szCs w:val="28"/>
        </w:rPr>
        <w:t xml:space="preserve"> годы</w:t>
      </w:r>
      <w:r w:rsidR="005C7213" w:rsidRPr="00052E02">
        <w:rPr>
          <w:sz w:val="28"/>
          <w:szCs w:val="28"/>
        </w:rPr>
        <w:t xml:space="preserve">, </w:t>
      </w:r>
      <w:r w:rsidR="00417B4B" w:rsidRPr="00052E02">
        <w:rPr>
          <w:sz w:val="28"/>
          <w:szCs w:val="28"/>
        </w:rPr>
        <w:t>аналогично</w:t>
      </w:r>
      <w:r w:rsidR="004418E4" w:rsidRPr="00052E02">
        <w:rPr>
          <w:sz w:val="28"/>
          <w:szCs w:val="28"/>
        </w:rPr>
        <w:t>, скорректированы в сторону у</w:t>
      </w:r>
      <w:r w:rsidR="00417B4B" w:rsidRPr="00052E02">
        <w:rPr>
          <w:sz w:val="28"/>
          <w:szCs w:val="28"/>
        </w:rPr>
        <w:t>меньше</w:t>
      </w:r>
      <w:r w:rsidR="004418E4" w:rsidRPr="00052E02">
        <w:rPr>
          <w:sz w:val="28"/>
          <w:szCs w:val="28"/>
        </w:rPr>
        <w:t>ния</w:t>
      </w:r>
      <w:r w:rsidRPr="00052E02">
        <w:rPr>
          <w:sz w:val="28"/>
          <w:szCs w:val="28"/>
        </w:rPr>
        <w:t xml:space="preserve"> (диаграмма 8).</w:t>
      </w:r>
    </w:p>
    <w:p w:rsidR="00F9225F" w:rsidRPr="00E8021F" w:rsidRDefault="00F9225F" w:rsidP="00F9225F">
      <w:pPr>
        <w:autoSpaceDE w:val="0"/>
        <w:autoSpaceDN w:val="0"/>
        <w:adjustRightInd w:val="0"/>
        <w:spacing w:line="288" w:lineRule="auto"/>
        <w:ind w:firstLine="709"/>
        <w:jc w:val="right"/>
        <w:rPr>
          <w:szCs w:val="24"/>
        </w:rPr>
      </w:pPr>
      <w:r w:rsidRPr="00E8021F">
        <w:rPr>
          <w:szCs w:val="24"/>
        </w:rPr>
        <w:t>Диаграмма 8.</w:t>
      </w:r>
    </w:p>
    <w:p w:rsidR="00F9225F" w:rsidRPr="00E8021F" w:rsidRDefault="00F9225F" w:rsidP="00F922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021F">
        <w:rPr>
          <w:rFonts w:ascii="Times New Roman" w:hAnsi="Times New Roman" w:cs="Times New Roman"/>
          <w:b/>
          <w:sz w:val="28"/>
          <w:szCs w:val="28"/>
        </w:rPr>
        <w:t>Сравнение прогнозируемых объемов фонда</w:t>
      </w:r>
    </w:p>
    <w:p w:rsidR="00F9225F" w:rsidRPr="00E8021F" w:rsidRDefault="00F9225F" w:rsidP="00F9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1F">
        <w:rPr>
          <w:rFonts w:ascii="Times New Roman" w:hAnsi="Times New Roman" w:cs="Times New Roman"/>
          <w:b/>
          <w:sz w:val="28"/>
          <w:szCs w:val="28"/>
        </w:rPr>
        <w:t>оплаты труда (тыс. рублей)</w:t>
      </w:r>
    </w:p>
    <w:p w:rsidR="00F9225F" w:rsidRPr="00F119CA" w:rsidRDefault="00047555" w:rsidP="00F9225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19C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503333" cy="3666067"/>
            <wp:effectExtent l="0" t="0" r="254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9225F" w:rsidRPr="00A9272A" w:rsidRDefault="00F9225F" w:rsidP="003E3F78">
      <w:pPr>
        <w:pStyle w:val="ConsPlusNormal"/>
        <w:widowControl/>
        <w:spacing w:before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2A">
        <w:rPr>
          <w:rFonts w:ascii="Times New Roman" w:hAnsi="Times New Roman" w:cs="Times New Roman"/>
          <w:sz w:val="28"/>
          <w:szCs w:val="28"/>
        </w:rPr>
        <w:t>Динамика относительных основных показателей социально-экономического развития Новохоперского муниципального района привед</w:t>
      </w:r>
      <w:r w:rsidRPr="00A9272A">
        <w:rPr>
          <w:rFonts w:ascii="Times New Roman" w:hAnsi="Times New Roman" w:cs="Times New Roman"/>
          <w:sz w:val="28"/>
          <w:szCs w:val="28"/>
        </w:rPr>
        <w:t>е</w:t>
      </w:r>
      <w:r w:rsidRPr="00A9272A">
        <w:rPr>
          <w:rFonts w:ascii="Times New Roman" w:hAnsi="Times New Roman" w:cs="Times New Roman"/>
          <w:sz w:val="28"/>
          <w:szCs w:val="28"/>
        </w:rPr>
        <w:t>на также в приложении 1.</w:t>
      </w:r>
    </w:p>
    <w:p w:rsidR="00F9225F" w:rsidRPr="00B93E09" w:rsidRDefault="00F9225F" w:rsidP="003E3F78">
      <w:pPr>
        <w:pStyle w:val="ConsPlusNormal"/>
        <w:widowControl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1C"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Pr="00D87B1C">
        <w:rPr>
          <w:rFonts w:ascii="Times New Roman" w:hAnsi="Times New Roman" w:cs="Times New Roman"/>
          <w:sz w:val="28"/>
          <w:szCs w:val="28"/>
        </w:rPr>
        <w:t>Новохоперком</w:t>
      </w:r>
      <w:proofErr w:type="spellEnd"/>
      <w:r w:rsidRPr="00D87B1C">
        <w:rPr>
          <w:rFonts w:ascii="Times New Roman" w:hAnsi="Times New Roman" w:cs="Times New Roman"/>
          <w:sz w:val="28"/>
          <w:szCs w:val="28"/>
        </w:rPr>
        <w:t xml:space="preserve"> муниципальном районе, несмотря на сформировавшиеся в последние годы положительные тенденции в ее развитии, остается сложной. Под влиянием естественной убыли насел</w:t>
      </w:r>
      <w:r w:rsidRPr="00D87B1C">
        <w:rPr>
          <w:rFonts w:ascii="Times New Roman" w:hAnsi="Times New Roman" w:cs="Times New Roman"/>
          <w:sz w:val="28"/>
          <w:szCs w:val="28"/>
        </w:rPr>
        <w:t>е</w:t>
      </w:r>
      <w:r w:rsidRPr="00D87B1C">
        <w:rPr>
          <w:rFonts w:ascii="Times New Roman" w:hAnsi="Times New Roman" w:cs="Times New Roman"/>
          <w:sz w:val="28"/>
          <w:szCs w:val="28"/>
        </w:rPr>
        <w:t>ние района продолжает сокращаться. За 201</w:t>
      </w:r>
      <w:r w:rsidR="00D87B1C" w:rsidRPr="00D87B1C">
        <w:rPr>
          <w:rFonts w:ascii="Times New Roman" w:hAnsi="Times New Roman" w:cs="Times New Roman"/>
          <w:sz w:val="28"/>
          <w:szCs w:val="28"/>
        </w:rPr>
        <w:t>7</w:t>
      </w:r>
      <w:r w:rsidRPr="00D87B1C">
        <w:rPr>
          <w:rFonts w:ascii="Times New Roman" w:hAnsi="Times New Roman" w:cs="Times New Roman"/>
          <w:sz w:val="28"/>
          <w:szCs w:val="28"/>
        </w:rPr>
        <w:t xml:space="preserve"> год численность постоянного населения уменьшилась на </w:t>
      </w:r>
      <w:r w:rsidR="009334D1">
        <w:rPr>
          <w:rFonts w:ascii="Times New Roman" w:hAnsi="Times New Roman" w:cs="Times New Roman"/>
          <w:sz w:val="28"/>
          <w:szCs w:val="28"/>
        </w:rPr>
        <w:t>189</w:t>
      </w:r>
      <w:r w:rsidRPr="00D87B1C">
        <w:rPr>
          <w:rFonts w:ascii="Times New Roman" w:hAnsi="Times New Roman" w:cs="Times New Roman"/>
          <w:sz w:val="28"/>
          <w:szCs w:val="28"/>
        </w:rPr>
        <w:t xml:space="preserve"> человек или на </w:t>
      </w:r>
      <w:r w:rsidR="004418E4" w:rsidRPr="00D87B1C">
        <w:rPr>
          <w:rFonts w:ascii="Times New Roman" w:hAnsi="Times New Roman" w:cs="Times New Roman"/>
          <w:sz w:val="28"/>
          <w:szCs w:val="28"/>
        </w:rPr>
        <w:t>0,</w:t>
      </w:r>
      <w:r w:rsidR="009334D1">
        <w:rPr>
          <w:rFonts w:ascii="Times New Roman" w:hAnsi="Times New Roman" w:cs="Times New Roman"/>
          <w:sz w:val="28"/>
          <w:szCs w:val="28"/>
        </w:rPr>
        <w:t>5</w:t>
      </w:r>
      <w:r w:rsidRPr="00D87B1C">
        <w:rPr>
          <w:rFonts w:ascii="Times New Roman" w:hAnsi="Times New Roman" w:cs="Times New Roman"/>
          <w:sz w:val="28"/>
          <w:szCs w:val="28"/>
        </w:rPr>
        <w:t xml:space="preserve"> %. В 201</w:t>
      </w:r>
      <w:r w:rsidR="00D87B1C" w:rsidRPr="00D87B1C">
        <w:rPr>
          <w:rFonts w:ascii="Times New Roman" w:hAnsi="Times New Roman" w:cs="Times New Roman"/>
          <w:sz w:val="28"/>
          <w:szCs w:val="28"/>
        </w:rPr>
        <w:t>8</w:t>
      </w:r>
      <w:r w:rsidRPr="00D87B1C">
        <w:rPr>
          <w:rFonts w:ascii="Times New Roman" w:hAnsi="Times New Roman" w:cs="Times New Roman"/>
          <w:sz w:val="28"/>
          <w:szCs w:val="28"/>
        </w:rPr>
        <w:t xml:space="preserve"> г. ожидаемое </w:t>
      </w:r>
      <w:r w:rsidRPr="00D87B1C">
        <w:rPr>
          <w:rFonts w:ascii="Times New Roman" w:hAnsi="Times New Roman" w:cs="Times New Roman"/>
          <w:sz w:val="28"/>
          <w:szCs w:val="28"/>
        </w:rPr>
        <w:lastRenderedPageBreak/>
        <w:t>уменьшение среднегодовой численности населения по сравнению с 201</w:t>
      </w:r>
      <w:r w:rsidR="004418E4" w:rsidRPr="00D87B1C">
        <w:rPr>
          <w:rFonts w:ascii="Times New Roman" w:hAnsi="Times New Roman" w:cs="Times New Roman"/>
          <w:sz w:val="28"/>
          <w:szCs w:val="28"/>
        </w:rPr>
        <w:t>6</w:t>
      </w:r>
      <w:r w:rsidRPr="00D87B1C">
        <w:rPr>
          <w:rFonts w:ascii="Times New Roman" w:hAnsi="Times New Roman" w:cs="Times New Roman"/>
          <w:sz w:val="28"/>
          <w:szCs w:val="28"/>
        </w:rPr>
        <w:t xml:space="preserve"> г</w:t>
      </w:r>
      <w:r w:rsidRPr="00D87B1C">
        <w:rPr>
          <w:rFonts w:ascii="Times New Roman" w:hAnsi="Times New Roman" w:cs="Times New Roman"/>
          <w:sz w:val="28"/>
          <w:szCs w:val="28"/>
        </w:rPr>
        <w:t>о</w:t>
      </w:r>
      <w:r w:rsidRPr="00D87B1C">
        <w:rPr>
          <w:rFonts w:ascii="Times New Roman" w:hAnsi="Times New Roman" w:cs="Times New Roman"/>
          <w:sz w:val="28"/>
          <w:szCs w:val="28"/>
        </w:rPr>
        <w:t xml:space="preserve">дом составит </w:t>
      </w:r>
      <w:r w:rsidR="009334D1">
        <w:rPr>
          <w:rFonts w:ascii="Times New Roman" w:hAnsi="Times New Roman" w:cs="Times New Roman"/>
          <w:sz w:val="28"/>
          <w:szCs w:val="28"/>
        </w:rPr>
        <w:t>88</w:t>
      </w:r>
      <w:r w:rsidRPr="00D87B1C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70349B" w:rsidRPr="00D87B1C">
        <w:rPr>
          <w:rFonts w:ascii="Times New Roman" w:hAnsi="Times New Roman" w:cs="Times New Roman"/>
          <w:sz w:val="28"/>
          <w:szCs w:val="28"/>
        </w:rPr>
        <w:t>0,</w:t>
      </w:r>
      <w:r w:rsidR="009334D1">
        <w:rPr>
          <w:rFonts w:ascii="Times New Roman" w:hAnsi="Times New Roman" w:cs="Times New Roman"/>
          <w:sz w:val="28"/>
          <w:szCs w:val="28"/>
        </w:rPr>
        <w:t>2</w:t>
      </w:r>
      <w:r w:rsidRPr="00D87B1C">
        <w:rPr>
          <w:rFonts w:ascii="Times New Roman" w:hAnsi="Times New Roman" w:cs="Times New Roman"/>
          <w:sz w:val="28"/>
          <w:szCs w:val="28"/>
        </w:rPr>
        <w:t>%.</w:t>
      </w:r>
      <w:r w:rsidRPr="00FE14DC">
        <w:rPr>
          <w:rFonts w:ascii="Times New Roman" w:hAnsi="Times New Roman" w:cs="Times New Roman"/>
          <w:sz w:val="28"/>
          <w:szCs w:val="28"/>
        </w:rPr>
        <w:t>Согласно данным Прогноза в последу</w:t>
      </w:r>
      <w:r w:rsidRPr="00FE14DC">
        <w:rPr>
          <w:rFonts w:ascii="Times New Roman" w:hAnsi="Times New Roman" w:cs="Times New Roman"/>
          <w:sz w:val="28"/>
          <w:szCs w:val="28"/>
        </w:rPr>
        <w:t>ю</w:t>
      </w:r>
      <w:r w:rsidRPr="00FE14DC">
        <w:rPr>
          <w:rFonts w:ascii="Times New Roman" w:hAnsi="Times New Roman" w:cs="Times New Roman"/>
          <w:sz w:val="28"/>
          <w:szCs w:val="28"/>
        </w:rPr>
        <w:t>щие 201</w:t>
      </w:r>
      <w:r w:rsidR="00FE14DC" w:rsidRPr="00FE14DC">
        <w:rPr>
          <w:rFonts w:ascii="Times New Roman" w:hAnsi="Times New Roman" w:cs="Times New Roman"/>
          <w:sz w:val="28"/>
          <w:szCs w:val="28"/>
        </w:rPr>
        <w:t>9</w:t>
      </w:r>
      <w:r w:rsidRPr="00FE14DC">
        <w:rPr>
          <w:rFonts w:ascii="Times New Roman" w:hAnsi="Times New Roman" w:cs="Times New Roman"/>
          <w:sz w:val="28"/>
          <w:szCs w:val="28"/>
        </w:rPr>
        <w:t>-20</w:t>
      </w:r>
      <w:r w:rsidR="008B4BBF" w:rsidRPr="00FE14DC">
        <w:rPr>
          <w:rFonts w:ascii="Times New Roman" w:hAnsi="Times New Roman" w:cs="Times New Roman"/>
          <w:sz w:val="28"/>
          <w:szCs w:val="28"/>
        </w:rPr>
        <w:t>2</w:t>
      </w:r>
      <w:r w:rsidR="00FE14DC" w:rsidRPr="00FE14DC">
        <w:rPr>
          <w:rFonts w:ascii="Times New Roman" w:hAnsi="Times New Roman" w:cs="Times New Roman"/>
          <w:sz w:val="28"/>
          <w:szCs w:val="28"/>
        </w:rPr>
        <w:t>1</w:t>
      </w:r>
      <w:r w:rsidRPr="00FE14D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C80923" w:rsidRPr="00FE14DC">
        <w:rPr>
          <w:rFonts w:ascii="Times New Roman" w:hAnsi="Times New Roman" w:cs="Times New Roman"/>
          <w:sz w:val="28"/>
          <w:szCs w:val="28"/>
        </w:rPr>
        <w:t xml:space="preserve">среднегодовая </w:t>
      </w:r>
      <w:r w:rsidRPr="00FE14D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80923" w:rsidRPr="00FE14DC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FE14DC">
        <w:rPr>
          <w:rFonts w:ascii="Times New Roman" w:hAnsi="Times New Roman" w:cs="Times New Roman"/>
          <w:sz w:val="28"/>
          <w:szCs w:val="28"/>
        </w:rPr>
        <w:t>населения в районе снизится с 3</w:t>
      </w:r>
      <w:r w:rsidR="008B4BBF" w:rsidRPr="00FE14DC">
        <w:rPr>
          <w:rFonts w:ascii="Times New Roman" w:hAnsi="Times New Roman" w:cs="Times New Roman"/>
          <w:sz w:val="28"/>
          <w:szCs w:val="28"/>
        </w:rPr>
        <w:t>7</w:t>
      </w:r>
      <w:r w:rsidR="0070349B" w:rsidRPr="00FE14DC">
        <w:rPr>
          <w:rFonts w:ascii="Times New Roman" w:hAnsi="Times New Roman" w:cs="Times New Roman"/>
          <w:sz w:val="28"/>
          <w:szCs w:val="28"/>
        </w:rPr>
        <w:t>89</w:t>
      </w:r>
      <w:r w:rsidR="00FE14DC" w:rsidRPr="00FE14DC">
        <w:rPr>
          <w:rFonts w:ascii="Times New Roman" w:hAnsi="Times New Roman" w:cs="Times New Roman"/>
          <w:sz w:val="28"/>
          <w:szCs w:val="28"/>
        </w:rPr>
        <w:t>8</w:t>
      </w:r>
      <w:r w:rsidRPr="00FE14DC">
        <w:rPr>
          <w:rFonts w:ascii="Times New Roman" w:hAnsi="Times New Roman" w:cs="Times New Roman"/>
          <w:sz w:val="28"/>
          <w:szCs w:val="28"/>
        </w:rPr>
        <w:t xml:space="preserve"> человек в 201</w:t>
      </w:r>
      <w:r w:rsidR="00FE14DC" w:rsidRPr="00FE14DC">
        <w:rPr>
          <w:rFonts w:ascii="Times New Roman" w:hAnsi="Times New Roman" w:cs="Times New Roman"/>
          <w:sz w:val="28"/>
          <w:szCs w:val="28"/>
        </w:rPr>
        <w:t>8</w:t>
      </w:r>
      <w:r w:rsidRPr="00FE14D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70349B" w:rsidRPr="00FE14DC">
        <w:rPr>
          <w:rFonts w:ascii="Times New Roman" w:hAnsi="Times New Roman" w:cs="Times New Roman"/>
          <w:sz w:val="28"/>
          <w:szCs w:val="28"/>
        </w:rPr>
        <w:t>37</w:t>
      </w:r>
      <w:r w:rsidR="00FE14DC" w:rsidRPr="00FE14DC">
        <w:rPr>
          <w:rFonts w:ascii="Times New Roman" w:hAnsi="Times New Roman" w:cs="Times New Roman"/>
          <w:sz w:val="28"/>
          <w:szCs w:val="28"/>
        </w:rPr>
        <w:t>503</w:t>
      </w:r>
      <w:r w:rsidRPr="00FE14DC">
        <w:rPr>
          <w:rFonts w:ascii="Times New Roman" w:hAnsi="Times New Roman" w:cs="Times New Roman"/>
          <w:sz w:val="28"/>
          <w:szCs w:val="28"/>
        </w:rPr>
        <w:t xml:space="preserve"> человек в 20</w:t>
      </w:r>
      <w:r w:rsidR="008B4BBF" w:rsidRPr="00FE14DC">
        <w:rPr>
          <w:rFonts w:ascii="Times New Roman" w:hAnsi="Times New Roman" w:cs="Times New Roman"/>
          <w:sz w:val="28"/>
          <w:szCs w:val="28"/>
        </w:rPr>
        <w:t>2</w:t>
      </w:r>
      <w:r w:rsidR="00FE14DC" w:rsidRPr="00FE14DC">
        <w:rPr>
          <w:rFonts w:ascii="Times New Roman" w:hAnsi="Times New Roman" w:cs="Times New Roman"/>
          <w:sz w:val="28"/>
          <w:szCs w:val="28"/>
        </w:rPr>
        <w:t>1</w:t>
      </w:r>
      <w:r w:rsidRPr="00FE14DC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FE14DC">
        <w:rPr>
          <w:rFonts w:ascii="Times New Roman" w:hAnsi="Times New Roman" w:cs="Times New Roman"/>
          <w:sz w:val="28"/>
          <w:szCs w:val="28"/>
        </w:rPr>
        <w:t>,</w:t>
      </w:r>
      <w:r w:rsidRPr="00B93E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E09">
        <w:rPr>
          <w:rFonts w:ascii="Times New Roman" w:hAnsi="Times New Roman" w:cs="Times New Roman"/>
          <w:sz w:val="28"/>
          <w:szCs w:val="28"/>
        </w:rPr>
        <w:t>ри этом возрастет доля пенсионеров от 36,7% в 201</w:t>
      </w:r>
      <w:r w:rsidR="00B93E09" w:rsidRPr="00B93E09">
        <w:rPr>
          <w:rFonts w:ascii="Times New Roman" w:hAnsi="Times New Roman" w:cs="Times New Roman"/>
          <w:sz w:val="28"/>
          <w:szCs w:val="28"/>
        </w:rPr>
        <w:t>8</w:t>
      </w:r>
      <w:r w:rsidRPr="00B93E09">
        <w:rPr>
          <w:rFonts w:ascii="Times New Roman" w:hAnsi="Times New Roman" w:cs="Times New Roman"/>
          <w:sz w:val="28"/>
          <w:szCs w:val="28"/>
        </w:rPr>
        <w:t xml:space="preserve"> году до 37,</w:t>
      </w:r>
      <w:r w:rsidR="00B93E09" w:rsidRPr="00B93E09">
        <w:rPr>
          <w:rFonts w:ascii="Times New Roman" w:hAnsi="Times New Roman" w:cs="Times New Roman"/>
          <w:sz w:val="28"/>
          <w:szCs w:val="28"/>
        </w:rPr>
        <w:t>5</w:t>
      </w:r>
      <w:r w:rsidRPr="00B93E09">
        <w:rPr>
          <w:rFonts w:ascii="Times New Roman" w:hAnsi="Times New Roman" w:cs="Times New Roman"/>
          <w:sz w:val="28"/>
          <w:szCs w:val="28"/>
        </w:rPr>
        <w:t>% в 20</w:t>
      </w:r>
      <w:r w:rsidR="008B4BBF" w:rsidRPr="00B93E09">
        <w:rPr>
          <w:rFonts w:ascii="Times New Roman" w:hAnsi="Times New Roman" w:cs="Times New Roman"/>
          <w:sz w:val="28"/>
          <w:szCs w:val="28"/>
        </w:rPr>
        <w:t>2</w:t>
      </w:r>
      <w:r w:rsidR="00B93E09" w:rsidRPr="00B93E09">
        <w:rPr>
          <w:rFonts w:ascii="Times New Roman" w:hAnsi="Times New Roman" w:cs="Times New Roman"/>
          <w:sz w:val="28"/>
          <w:szCs w:val="28"/>
        </w:rPr>
        <w:t>1</w:t>
      </w:r>
      <w:r w:rsidRPr="00B93E09">
        <w:rPr>
          <w:rFonts w:ascii="Times New Roman" w:hAnsi="Times New Roman" w:cs="Times New Roman"/>
          <w:sz w:val="28"/>
          <w:szCs w:val="28"/>
        </w:rPr>
        <w:t>году и</w:t>
      </w:r>
      <w:r w:rsidR="002618D9">
        <w:rPr>
          <w:rFonts w:ascii="Times New Roman" w:hAnsi="Times New Roman" w:cs="Times New Roman"/>
          <w:sz w:val="28"/>
          <w:szCs w:val="28"/>
        </w:rPr>
        <w:t xml:space="preserve"> </w:t>
      </w:r>
      <w:r w:rsidRPr="00B93E09">
        <w:rPr>
          <w:rFonts w:ascii="Times New Roman" w:hAnsi="Times New Roman" w:cs="Times New Roman"/>
          <w:sz w:val="28"/>
          <w:szCs w:val="28"/>
        </w:rPr>
        <w:t xml:space="preserve">снизится численность экономически активного населения с </w:t>
      </w:r>
      <w:r w:rsidR="00B93E09" w:rsidRPr="00B93E09">
        <w:rPr>
          <w:rFonts w:ascii="Times New Roman" w:hAnsi="Times New Roman" w:cs="Times New Roman"/>
          <w:sz w:val="28"/>
          <w:szCs w:val="28"/>
        </w:rPr>
        <w:t>20703</w:t>
      </w:r>
      <w:r w:rsidRPr="00B93E09">
        <w:rPr>
          <w:rFonts w:ascii="Times New Roman" w:hAnsi="Times New Roman" w:cs="Times New Roman"/>
          <w:sz w:val="28"/>
          <w:szCs w:val="28"/>
        </w:rPr>
        <w:t xml:space="preserve"> человек в 201</w:t>
      </w:r>
      <w:r w:rsidR="00B93E09" w:rsidRPr="00B93E09">
        <w:rPr>
          <w:rFonts w:ascii="Times New Roman" w:hAnsi="Times New Roman" w:cs="Times New Roman"/>
          <w:sz w:val="28"/>
          <w:szCs w:val="28"/>
        </w:rPr>
        <w:t>8</w:t>
      </w:r>
      <w:r w:rsidRPr="00B93E09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93E09" w:rsidRPr="00B93E09">
        <w:rPr>
          <w:rFonts w:ascii="Times New Roman" w:hAnsi="Times New Roman" w:cs="Times New Roman"/>
          <w:sz w:val="28"/>
          <w:szCs w:val="28"/>
        </w:rPr>
        <w:t>20664</w:t>
      </w:r>
      <w:r w:rsidRPr="00B93E09">
        <w:rPr>
          <w:rFonts w:ascii="Times New Roman" w:hAnsi="Times New Roman" w:cs="Times New Roman"/>
          <w:sz w:val="28"/>
          <w:szCs w:val="28"/>
        </w:rPr>
        <w:t xml:space="preserve"> человек в 20</w:t>
      </w:r>
      <w:r w:rsidR="0070349B" w:rsidRPr="00B93E09">
        <w:rPr>
          <w:rFonts w:ascii="Times New Roman" w:hAnsi="Times New Roman" w:cs="Times New Roman"/>
          <w:sz w:val="28"/>
          <w:szCs w:val="28"/>
        </w:rPr>
        <w:t>2</w:t>
      </w:r>
      <w:r w:rsidR="00B93E09" w:rsidRPr="00B93E09">
        <w:rPr>
          <w:rFonts w:ascii="Times New Roman" w:hAnsi="Times New Roman" w:cs="Times New Roman"/>
          <w:sz w:val="28"/>
          <w:szCs w:val="28"/>
        </w:rPr>
        <w:t>1</w:t>
      </w:r>
      <w:r w:rsidRPr="00B93E09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EB1DB1" w:rsidRPr="0063193C" w:rsidRDefault="00EB1DB1" w:rsidP="003E3F7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3C">
        <w:rPr>
          <w:rFonts w:ascii="Times New Roman" w:hAnsi="Times New Roman" w:cs="Times New Roman"/>
          <w:sz w:val="28"/>
          <w:szCs w:val="28"/>
        </w:rPr>
        <w:t xml:space="preserve">Обращает на себя внимание </w:t>
      </w:r>
      <w:r w:rsidR="0063193C" w:rsidRPr="0063193C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Pr="0063193C">
        <w:rPr>
          <w:rFonts w:ascii="Times New Roman" w:hAnsi="Times New Roman" w:cs="Times New Roman"/>
          <w:sz w:val="28"/>
          <w:szCs w:val="28"/>
        </w:rPr>
        <w:t>сокращение численности трудовых ресурсов и численности</w:t>
      </w:r>
      <w:r w:rsidR="00BC29FE">
        <w:rPr>
          <w:rFonts w:ascii="Times New Roman" w:hAnsi="Times New Roman" w:cs="Times New Roman"/>
          <w:sz w:val="28"/>
          <w:szCs w:val="28"/>
        </w:rPr>
        <w:t>,</w:t>
      </w:r>
      <w:r w:rsidRPr="0063193C">
        <w:rPr>
          <w:rFonts w:ascii="Times New Roman" w:hAnsi="Times New Roman" w:cs="Times New Roman"/>
          <w:sz w:val="28"/>
          <w:szCs w:val="28"/>
        </w:rPr>
        <w:t xml:space="preserve"> занятых в экономике к 202</w:t>
      </w:r>
      <w:r w:rsidR="0063193C" w:rsidRPr="0063193C">
        <w:rPr>
          <w:rFonts w:ascii="Times New Roman" w:hAnsi="Times New Roman" w:cs="Times New Roman"/>
          <w:sz w:val="28"/>
          <w:szCs w:val="28"/>
        </w:rPr>
        <w:t>1</w:t>
      </w:r>
      <w:r w:rsidRPr="0063193C">
        <w:rPr>
          <w:rFonts w:ascii="Times New Roman" w:hAnsi="Times New Roman" w:cs="Times New Roman"/>
          <w:sz w:val="28"/>
          <w:szCs w:val="28"/>
        </w:rPr>
        <w:t xml:space="preserve"> году, связа</w:t>
      </w:r>
      <w:r w:rsidRPr="0063193C">
        <w:rPr>
          <w:rFonts w:ascii="Times New Roman" w:hAnsi="Times New Roman" w:cs="Times New Roman"/>
          <w:sz w:val="28"/>
          <w:szCs w:val="28"/>
        </w:rPr>
        <w:t>н</w:t>
      </w:r>
      <w:r w:rsidRPr="0063193C">
        <w:rPr>
          <w:rFonts w:ascii="Times New Roman" w:hAnsi="Times New Roman" w:cs="Times New Roman"/>
          <w:sz w:val="28"/>
          <w:szCs w:val="28"/>
        </w:rPr>
        <w:t>ное, с одной стороны, со снижением уровня рождаемости в начале 90-х г</w:t>
      </w:r>
      <w:r w:rsidRPr="0063193C">
        <w:rPr>
          <w:rFonts w:ascii="Times New Roman" w:hAnsi="Times New Roman" w:cs="Times New Roman"/>
          <w:sz w:val="28"/>
          <w:szCs w:val="28"/>
        </w:rPr>
        <w:t>о</w:t>
      </w:r>
      <w:r w:rsidRPr="0063193C">
        <w:rPr>
          <w:rFonts w:ascii="Times New Roman" w:hAnsi="Times New Roman" w:cs="Times New Roman"/>
          <w:sz w:val="28"/>
          <w:szCs w:val="28"/>
        </w:rPr>
        <w:t>дов, а с другой стороны, с сокращением численности работников бюджетных учреждений в связи с оптимизацией социальной сферы.</w:t>
      </w:r>
    </w:p>
    <w:p w:rsidR="00F9225F" w:rsidRPr="00384619" w:rsidRDefault="00F9225F" w:rsidP="006F2FE6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384619">
        <w:rPr>
          <w:sz w:val="28"/>
          <w:szCs w:val="28"/>
        </w:rPr>
        <w:t>По данным Прогноза социально-экономического развития, численность трудовых ресурсов Новохоперского муниципального района на 201</w:t>
      </w:r>
      <w:r w:rsidR="00452F5E" w:rsidRPr="00384619">
        <w:rPr>
          <w:sz w:val="28"/>
          <w:szCs w:val="28"/>
        </w:rPr>
        <w:t>9</w:t>
      </w:r>
      <w:r w:rsidRPr="00384619">
        <w:rPr>
          <w:sz w:val="28"/>
          <w:szCs w:val="28"/>
        </w:rPr>
        <w:t xml:space="preserve"> год пр</w:t>
      </w:r>
      <w:r w:rsidRPr="00384619">
        <w:rPr>
          <w:sz w:val="28"/>
          <w:szCs w:val="28"/>
        </w:rPr>
        <w:t>о</w:t>
      </w:r>
      <w:r w:rsidRPr="00384619">
        <w:rPr>
          <w:sz w:val="28"/>
          <w:szCs w:val="28"/>
        </w:rPr>
        <w:t xml:space="preserve">гнозируется в количестве </w:t>
      </w:r>
      <w:r w:rsidR="00823B0E" w:rsidRPr="00384619">
        <w:rPr>
          <w:sz w:val="28"/>
          <w:szCs w:val="28"/>
        </w:rPr>
        <w:t>2</w:t>
      </w:r>
      <w:r w:rsidR="00384619" w:rsidRPr="00384619">
        <w:rPr>
          <w:sz w:val="28"/>
          <w:szCs w:val="28"/>
        </w:rPr>
        <w:t>2676</w:t>
      </w:r>
      <w:r w:rsidRPr="00384619">
        <w:rPr>
          <w:sz w:val="28"/>
          <w:szCs w:val="28"/>
        </w:rPr>
        <w:t xml:space="preserve"> человек, а численность занятых в экономике района – </w:t>
      </w:r>
      <w:r w:rsidR="00384619" w:rsidRPr="00384619">
        <w:rPr>
          <w:bCs/>
          <w:sz w:val="28"/>
          <w:szCs w:val="28"/>
        </w:rPr>
        <w:t>19731</w:t>
      </w:r>
      <w:r w:rsidRPr="00384619">
        <w:rPr>
          <w:sz w:val="28"/>
          <w:szCs w:val="28"/>
        </w:rPr>
        <w:t xml:space="preserve"> человек</w:t>
      </w:r>
      <w:r w:rsidR="00823B0E" w:rsidRPr="00384619">
        <w:rPr>
          <w:sz w:val="28"/>
          <w:szCs w:val="28"/>
        </w:rPr>
        <w:t>а</w:t>
      </w:r>
      <w:r w:rsidRPr="00384619">
        <w:rPr>
          <w:sz w:val="28"/>
          <w:szCs w:val="28"/>
        </w:rPr>
        <w:t xml:space="preserve">. Сравнение данных приведено в </w:t>
      </w:r>
      <w:hyperlink w:anchor="Par2" w:history="1">
        <w:r w:rsidRPr="00384619">
          <w:rPr>
            <w:sz w:val="28"/>
            <w:szCs w:val="28"/>
          </w:rPr>
          <w:t>таблице 1</w:t>
        </w:r>
      </w:hyperlink>
      <w:r w:rsidRPr="00384619">
        <w:rPr>
          <w:sz w:val="28"/>
          <w:szCs w:val="28"/>
        </w:rPr>
        <w:t>.</w:t>
      </w:r>
    </w:p>
    <w:p w:rsidR="00F9225F" w:rsidRPr="00384619" w:rsidRDefault="00F9225F" w:rsidP="00F9225F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384619">
        <w:rPr>
          <w:szCs w:val="24"/>
        </w:rPr>
        <w:t>Таблица 1</w:t>
      </w:r>
    </w:p>
    <w:p w:rsidR="00F9225F" w:rsidRPr="00384619" w:rsidRDefault="00F9225F" w:rsidP="00F9225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84619">
        <w:rPr>
          <w:sz w:val="26"/>
          <w:szCs w:val="26"/>
        </w:rPr>
        <w:t>(чел.)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320"/>
        <w:gridCol w:w="1200"/>
        <w:gridCol w:w="1200"/>
        <w:gridCol w:w="1200"/>
        <w:gridCol w:w="1200"/>
      </w:tblGrid>
      <w:tr w:rsidR="00F119CA" w:rsidRPr="00384619" w:rsidTr="0098761F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619">
              <w:rPr>
                <w:sz w:val="28"/>
                <w:szCs w:val="28"/>
              </w:rPr>
              <w:t>Показатели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619">
              <w:rPr>
                <w:sz w:val="28"/>
                <w:szCs w:val="28"/>
              </w:rPr>
              <w:t>Отчет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619">
              <w:rPr>
                <w:sz w:val="28"/>
                <w:szCs w:val="28"/>
              </w:rPr>
              <w:t>Оценка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619">
              <w:rPr>
                <w:sz w:val="28"/>
                <w:szCs w:val="28"/>
              </w:rPr>
              <w:t>Прогноз</w:t>
            </w:r>
          </w:p>
        </w:tc>
      </w:tr>
      <w:tr w:rsidR="00F119CA" w:rsidRPr="00384619" w:rsidTr="0098761F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452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619">
              <w:rPr>
                <w:sz w:val="28"/>
                <w:szCs w:val="28"/>
              </w:rPr>
              <w:t>201</w:t>
            </w:r>
            <w:r w:rsidR="00452F5E" w:rsidRPr="00384619">
              <w:rPr>
                <w:sz w:val="28"/>
                <w:szCs w:val="28"/>
              </w:rPr>
              <w:t>7</w:t>
            </w:r>
            <w:r w:rsidRPr="0038461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452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619">
              <w:rPr>
                <w:sz w:val="28"/>
                <w:szCs w:val="28"/>
              </w:rPr>
              <w:t>201</w:t>
            </w:r>
            <w:r w:rsidR="00452F5E" w:rsidRPr="00384619">
              <w:rPr>
                <w:sz w:val="28"/>
                <w:szCs w:val="28"/>
              </w:rPr>
              <w:t>8</w:t>
            </w:r>
            <w:r w:rsidRPr="0038461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452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619">
              <w:rPr>
                <w:sz w:val="28"/>
                <w:szCs w:val="28"/>
              </w:rPr>
              <w:t>201</w:t>
            </w:r>
            <w:r w:rsidR="00452F5E" w:rsidRPr="00384619">
              <w:rPr>
                <w:sz w:val="28"/>
                <w:szCs w:val="28"/>
              </w:rPr>
              <w:t>9</w:t>
            </w:r>
            <w:r w:rsidRPr="0038461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452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619">
              <w:rPr>
                <w:sz w:val="28"/>
                <w:szCs w:val="28"/>
              </w:rPr>
              <w:t>20</w:t>
            </w:r>
            <w:r w:rsidR="00452F5E" w:rsidRPr="00384619">
              <w:rPr>
                <w:sz w:val="28"/>
                <w:szCs w:val="28"/>
              </w:rPr>
              <w:t>20</w:t>
            </w:r>
            <w:r w:rsidRPr="0038461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452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619">
              <w:rPr>
                <w:sz w:val="28"/>
                <w:szCs w:val="28"/>
              </w:rPr>
              <w:t>20</w:t>
            </w:r>
            <w:r w:rsidR="00823B0E" w:rsidRPr="00384619">
              <w:rPr>
                <w:sz w:val="28"/>
                <w:szCs w:val="28"/>
              </w:rPr>
              <w:t>2</w:t>
            </w:r>
            <w:r w:rsidR="00452F5E" w:rsidRPr="00384619">
              <w:rPr>
                <w:sz w:val="28"/>
                <w:szCs w:val="28"/>
              </w:rPr>
              <w:t>1</w:t>
            </w:r>
            <w:r w:rsidRPr="00384619">
              <w:rPr>
                <w:sz w:val="28"/>
                <w:szCs w:val="28"/>
              </w:rPr>
              <w:t xml:space="preserve"> год</w:t>
            </w:r>
          </w:p>
        </w:tc>
      </w:tr>
      <w:tr w:rsidR="00F119CA" w:rsidRPr="00384619" w:rsidTr="0098761F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619">
              <w:rPr>
                <w:sz w:val="28"/>
                <w:szCs w:val="28"/>
              </w:rPr>
              <w:t>Численность трудовых ресурсов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384619">
            <w:pPr>
              <w:jc w:val="center"/>
              <w:rPr>
                <w:bCs/>
                <w:sz w:val="28"/>
                <w:szCs w:val="28"/>
              </w:rPr>
            </w:pPr>
            <w:r w:rsidRPr="00384619">
              <w:rPr>
                <w:bCs/>
                <w:sz w:val="28"/>
                <w:szCs w:val="28"/>
              </w:rPr>
              <w:t>2</w:t>
            </w:r>
            <w:r w:rsidR="00384619" w:rsidRPr="00384619">
              <w:rPr>
                <w:bCs/>
                <w:sz w:val="28"/>
                <w:szCs w:val="28"/>
              </w:rPr>
              <w:t>2729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384619">
            <w:pPr>
              <w:jc w:val="center"/>
              <w:rPr>
                <w:bCs/>
                <w:sz w:val="28"/>
                <w:szCs w:val="28"/>
              </w:rPr>
            </w:pPr>
            <w:r w:rsidRPr="00384619">
              <w:rPr>
                <w:bCs/>
                <w:sz w:val="28"/>
                <w:szCs w:val="28"/>
              </w:rPr>
              <w:t>2</w:t>
            </w:r>
            <w:r w:rsidR="00384619" w:rsidRPr="00384619">
              <w:rPr>
                <w:bCs/>
                <w:sz w:val="28"/>
                <w:szCs w:val="28"/>
              </w:rPr>
              <w:t>2693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384619">
            <w:pPr>
              <w:jc w:val="center"/>
              <w:rPr>
                <w:bCs/>
                <w:sz w:val="28"/>
                <w:szCs w:val="28"/>
              </w:rPr>
            </w:pPr>
            <w:r w:rsidRPr="00384619">
              <w:rPr>
                <w:bCs/>
                <w:sz w:val="28"/>
                <w:szCs w:val="28"/>
              </w:rPr>
              <w:t>2</w:t>
            </w:r>
            <w:r w:rsidR="00384619" w:rsidRPr="00384619">
              <w:rPr>
                <w:bCs/>
                <w:sz w:val="28"/>
                <w:szCs w:val="28"/>
              </w:rPr>
              <w:t>2</w:t>
            </w:r>
            <w:r w:rsidR="00823B0E" w:rsidRPr="00384619">
              <w:rPr>
                <w:bCs/>
                <w:sz w:val="28"/>
                <w:szCs w:val="28"/>
              </w:rPr>
              <w:t>6</w:t>
            </w:r>
            <w:r w:rsidR="00384619" w:rsidRPr="00384619">
              <w:rPr>
                <w:bCs/>
                <w:sz w:val="28"/>
                <w:szCs w:val="28"/>
              </w:rPr>
              <w:t>7</w:t>
            </w:r>
            <w:r w:rsidR="00823B0E" w:rsidRPr="0038461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823B0E" w:rsidP="00384619">
            <w:pPr>
              <w:jc w:val="center"/>
              <w:rPr>
                <w:bCs/>
                <w:sz w:val="28"/>
                <w:szCs w:val="28"/>
              </w:rPr>
            </w:pPr>
            <w:r w:rsidRPr="00384619">
              <w:rPr>
                <w:bCs/>
                <w:sz w:val="28"/>
                <w:szCs w:val="28"/>
              </w:rPr>
              <w:t>2</w:t>
            </w:r>
            <w:r w:rsidR="00384619" w:rsidRPr="00384619">
              <w:rPr>
                <w:bCs/>
                <w:sz w:val="28"/>
                <w:szCs w:val="28"/>
              </w:rPr>
              <w:t>2</w:t>
            </w:r>
            <w:r w:rsidRPr="00384619">
              <w:rPr>
                <w:bCs/>
                <w:sz w:val="28"/>
                <w:szCs w:val="28"/>
              </w:rPr>
              <w:t>6</w:t>
            </w:r>
            <w:r w:rsidR="00384619" w:rsidRPr="00384619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384619" w:rsidP="00823B0E">
            <w:pPr>
              <w:jc w:val="center"/>
              <w:rPr>
                <w:bCs/>
                <w:sz w:val="28"/>
                <w:szCs w:val="28"/>
              </w:rPr>
            </w:pPr>
            <w:r w:rsidRPr="00384619">
              <w:rPr>
                <w:bCs/>
                <w:sz w:val="28"/>
                <w:szCs w:val="28"/>
              </w:rPr>
              <w:t>22654</w:t>
            </w:r>
          </w:p>
        </w:tc>
      </w:tr>
      <w:tr w:rsidR="00F119CA" w:rsidRPr="00384619" w:rsidTr="0098761F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619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384619">
              <w:rPr>
                <w:sz w:val="28"/>
                <w:szCs w:val="28"/>
              </w:rPr>
              <w:t>занятых</w:t>
            </w:r>
            <w:proofErr w:type="gramEnd"/>
            <w:r w:rsidRPr="00384619">
              <w:rPr>
                <w:sz w:val="28"/>
                <w:szCs w:val="28"/>
              </w:rPr>
              <w:t xml:space="preserve"> в экономике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384619">
            <w:pPr>
              <w:jc w:val="center"/>
              <w:rPr>
                <w:bCs/>
                <w:sz w:val="28"/>
                <w:szCs w:val="28"/>
              </w:rPr>
            </w:pPr>
            <w:r w:rsidRPr="00384619">
              <w:rPr>
                <w:bCs/>
                <w:sz w:val="28"/>
                <w:szCs w:val="28"/>
              </w:rPr>
              <w:t>1</w:t>
            </w:r>
            <w:r w:rsidR="00384619" w:rsidRPr="00384619">
              <w:rPr>
                <w:bCs/>
                <w:sz w:val="28"/>
                <w:szCs w:val="28"/>
              </w:rPr>
              <w:t>9777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823B0E" w:rsidP="00384619">
            <w:pPr>
              <w:jc w:val="center"/>
              <w:rPr>
                <w:bCs/>
                <w:sz w:val="28"/>
                <w:szCs w:val="28"/>
              </w:rPr>
            </w:pPr>
            <w:r w:rsidRPr="00384619">
              <w:rPr>
                <w:bCs/>
                <w:sz w:val="28"/>
                <w:szCs w:val="28"/>
              </w:rPr>
              <w:t>1</w:t>
            </w:r>
            <w:r w:rsidR="00384619" w:rsidRPr="00384619">
              <w:rPr>
                <w:bCs/>
                <w:sz w:val="28"/>
                <w:szCs w:val="28"/>
              </w:rPr>
              <w:t>9743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384619">
            <w:pPr>
              <w:jc w:val="center"/>
              <w:rPr>
                <w:bCs/>
                <w:sz w:val="28"/>
                <w:szCs w:val="28"/>
              </w:rPr>
            </w:pPr>
            <w:r w:rsidRPr="00384619">
              <w:rPr>
                <w:bCs/>
                <w:sz w:val="28"/>
                <w:szCs w:val="28"/>
              </w:rPr>
              <w:t>1</w:t>
            </w:r>
            <w:r w:rsidR="00384619" w:rsidRPr="00384619">
              <w:rPr>
                <w:bCs/>
                <w:sz w:val="28"/>
                <w:szCs w:val="28"/>
              </w:rPr>
              <w:t>9731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384619">
            <w:pPr>
              <w:jc w:val="center"/>
              <w:rPr>
                <w:bCs/>
                <w:sz w:val="28"/>
                <w:szCs w:val="28"/>
              </w:rPr>
            </w:pPr>
            <w:r w:rsidRPr="00384619">
              <w:rPr>
                <w:bCs/>
                <w:sz w:val="28"/>
                <w:szCs w:val="28"/>
              </w:rPr>
              <w:t>1</w:t>
            </w:r>
            <w:r w:rsidR="00384619" w:rsidRPr="00384619">
              <w:rPr>
                <w:bCs/>
                <w:sz w:val="28"/>
                <w:szCs w:val="28"/>
              </w:rPr>
              <w:t>9724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84619" w:rsidRDefault="00F9225F" w:rsidP="00384619">
            <w:pPr>
              <w:jc w:val="center"/>
              <w:rPr>
                <w:bCs/>
                <w:sz w:val="28"/>
                <w:szCs w:val="28"/>
              </w:rPr>
            </w:pPr>
            <w:r w:rsidRPr="00384619">
              <w:rPr>
                <w:bCs/>
                <w:sz w:val="28"/>
                <w:szCs w:val="28"/>
              </w:rPr>
              <w:t>1</w:t>
            </w:r>
            <w:r w:rsidR="00384619" w:rsidRPr="00384619">
              <w:rPr>
                <w:bCs/>
                <w:sz w:val="28"/>
                <w:szCs w:val="28"/>
              </w:rPr>
              <w:t>9714</w:t>
            </w:r>
          </w:p>
        </w:tc>
      </w:tr>
    </w:tbl>
    <w:p w:rsidR="00F9225F" w:rsidRPr="00384619" w:rsidRDefault="00F9225F" w:rsidP="00F92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25F" w:rsidRPr="005847F2" w:rsidRDefault="00F9225F" w:rsidP="00F9225F">
      <w:pPr>
        <w:widowControl w:val="0"/>
        <w:tabs>
          <w:tab w:val="left" w:pos="1080"/>
          <w:tab w:val="left" w:pos="5670"/>
        </w:tabs>
        <w:ind w:firstLine="709"/>
        <w:jc w:val="right"/>
        <w:rPr>
          <w:spacing w:val="-2"/>
          <w:szCs w:val="24"/>
        </w:rPr>
      </w:pPr>
      <w:r w:rsidRPr="005847F2">
        <w:rPr>
          <w:spacing w:val="-2"/>
          <w:szCs w:val="24"/>
        </w:rPr>
        <w:t>Диаграмма 9.</w:t>
      </w:r>
    </w:p>
    <w:p w:rsidR="00F9225F" w:rsidRPr="005847F2" w:rsidRDefault="00F9225F" w:rsidP="00F9225F">
      <w:pPr>
        <w:widowControl w:val="0"/>
        <w:tabs>
          <w:tab w:val="left" w:pos="1080"/>
          <w:tab w:val="left" w:pos="5670"/>
        </w:tabs>
        <w:jc w:val="center"/>
        <w:rPr>
          <w:b/>
          <w:spacing w:val="-2"/>
          <w:sz w:val="28"/>
          <w:szCs w:val="28"/>
        </w:rPr>
      </w:pPr>
      <w:r w:rsidRPr="005847F2">
        <w:rPr>
          <w:b/>
          <w:spacing w:val="-2"/>
          <w:sz w:val="28"/>
          <w:szCs w:val="28"/>
        </w:rPr>
        <w:t xml:space="preserve">Прогнозные и фактические данные </w:t>
      </w:r>
      <w:proofErr w:type="gramStart"/>
      <w:r w:rsidRPr="005847F2">
        <w:rPr>
          <w:b/>
          <w:spacing w:val="-2"/>
          <w:sz w:val="28"/>
          <w:szCs w:val="28"/>
        </w:rPr>
        <w:t>среднегодового</w:t>
      </w:r>
      <w:proofErr w:type="gramEnd"/>
    </w:p>
    <w:p w:rsidR="00F9225F" w:rsidRPr="005847F2" w:rsidRDefault="00F9225F" w:rsidP="00F9225F">
      <w:pPr>
        <w:widowControl w:val="0"/>
        <w:tabs>
          <w:tab w:val="left" w:pos="1080"/>
          <w:tab w:val="left" w:pos="5670"/>
        </w:tabs>
        <w:jc w:val="center"/>
        <w:rPr>
          <w:b/>
          <w:spacing w:val="-2"/>
          <w:sz w:val="28"/>
          <w:szCs w:val="28"/>
        </w:rPr>
      </w:pPr>
      <w:r w:rsidRPr="005847F2">
        <w:rPr>
          <w:b/>
          <w:spacing w:val="-2"/>
          <w:sz w:val="28"/>
          <w:szCs w:val="28"/>
        </w:rPr>
        <w:t>индекса потребительских цен</w:t>
      </w:r>
    </w:p>
    <w:p w:rsidR="00F9225F" w:rsidRPr="00F119CA" w:rsidRDefault="00047555" w:rsidP="00F9225F">
      <w:pPr>
        <w:pStyle w:val="a5"/>
        <w:tabs>
          <w:tab w:val="left" w:pos="9360"/>
        </w:tabs>
        <w:spacing w:before="120"/>
        <w:jc w:val="center"/>
        <w:outlineLvl w:val="2"/>
        <w:rPr>
          <w:bCs/>
          <w:color w:val="FF0000"/>
          <w:spacing w:val="-2"/>
          <w:szCs w:val="28"/>
        </w:rPr>
      </w:pPr>
      <w:r w:rsidRPr="00F119CA">
        <w:rPr>
          <w:bCs/>
          <w:noProof/>
          <w:color w:val="FF0000"/>
          <w:spacing w:val="-2"/>
          <w:szCs w:val="28"/>
        </w:rPr>
        <w:drawing>
          <wp:inline distT="0" distB="0" distL="0" distR="0">
            <wp:extent cx="6233160" cy="284226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427EF" w:rsidRPr="00230D9D" w:rsidRDefault="006427EF" w:rsidP="006427EF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230D9D">
        <w:rPr>
          <w:sz w:val="28"/>
          <w:szCs w:val="28"/>
        </w:rPr>
        <w:lastRenderedPageBreak/>
        <w:t xml:space="preserve">Данные о достоверности Прогноза основных показателей социально-экономического развития Новохоперского муниципального района за 2012-2018 годы представлены в </w:t>
      </w:r>
      <w:hyperlink r:id="rId21" w:history="1">
        <w:r w:rsidRPr="00230D9D">
          <w:rPr>
            <w:sz w:val="28"/>
            <w:szCs w:val="28"/>
          </w:rPr>
          <w:t xml:space="preserve">приложении </w:t>
        </w:r>
      </w:hyperlink>
      <w:r w:rsidRPr="00230D9D">
        <w:rPr>
          <w:sz w:val="28"/>
          <w:szCs w:val="28"/>
        </w:rPr>
        <w:t>2.</w:t>
      </w:r>
    </w:p>
    <w:p w:rsidR="006427EF" w:rsidRPr="005847F2" w:rsidRDefault="006427EF" w:rsidP="006427EF">
      <w:pPr>
        <w:widowControl w:val="0"/>
        <w:tabs>
          <w:tab w:val="left" w:pos="1080"/>
          <w:tab w:val="left" w:pos="5670"/>
        </w:tabs>
        <w:spacing w:before="120" w:line="264" w:lineRule="auto"/>
        <w:ind w:firstLine="709"/>
        <w:jc w:val="both"/>
        <w:rPr>
          <w:spacing w:val="-2"/>
          <w:sz w:val="28"/>
          <w:szCs w:val="28"/>
        </w:rPr>
      </w:pPr>
      <w:r w:rsidRPr="005847F2">
        <w:rPr>
          <w:spacing w:val="-2"/>
          <w:sz w:val="28"/>
          <w:szCs w:val="28"/>
        </w:rPr>
        <w:t xml:space="preserve">Анализ соответствия прогнозных и фактических величин отдельных </w:t>
      </w:r>
      <w:r w:rsidRPr="005847F2">
        <w:rPr>
          <w:bCs/>
          <w:spacing w:val="-2"/>
          <w:sz w:val="28"/>
          <w:szCs w:val="28"/>
        </w:rPr>
        <w:t>с</w:t>
      </w:r>
      <w:r w:rsidRPr="005847F2">
        <w:rPr>
          <w:bCs/>
          <w:spacing w:val="-2"/>
          <w:sz w:val="28"/>
          <w:szCs w:val="28"/>
        </w:rPr>
        <w:t>о</w:t>
      </w:r>
      <w:r w:rsidRPr="005847F2">
        <w:rPr>
          <w:bCs/>
          <w:spacing w:val="-2"/>
          <w:sz w:val="28"/>
          <w:szCs w:val="28"/>
        </w:rPr>
        <w:t>циально-</w:t>
      </w:r>
      <w:r w:rsidRPr="005847F2">
        <w:rPr>
          <w:spacing w:val="-2"/>
          <w:sz w:val="28"/>
          <w:szCs w:val="28"/>
        </w:rPr>
        <w:t xml:space="preserve">экономических показателей за 2014-2017 годы представлен </w:t>
      </w:r>
      <w:r w:rsidRPr="005847F2">
        <w:rPr>
          <w:sz w:val="28"/>
          <w:szCs w:val="28"/>
        </w:rPr>
        <w:t>также</w:t>
      </w:r>
      <w:r w:rsidRPr="005847F2">
        <w:rPr>
          <w:spacing w:val="-2"/>
          <w:sz w:val="28"/>
          <w:szCs w:val="28"/>
        </w:rPr>
        <w:t xml:space="preserve"> на  диаграмме 9 и в таблице 2.</w:t>
      </w:r>
    </w:p>
    <w:p w:rsidR="006427EF" w:rsidRPr="005847F2" w:rsidRDefault="006427EF" w:rsidP="006427EF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5847F2">
        <w:rPr>
          <w:sz w:val="28"/>
          <w:szCs w:val="28"/>
        </w:rPr>
        <w:t>Сравнительный анализ динамики приведенных показателей, сложи</w:t>
      </w:r>
      <w:r w:rsidRPr="005847F2">
        <w:rPr>
          <w:sz w:val="28"/>
          <w:szCs w:val="28"/>
        </w:rPr>
        <w:t>в</w:t>
      </w:r>
      <w:r w:rsidRPr="005847F2">
        <w:rPr>
          <w:sz w:val="28"/>
          <w:szCs w:val="28"/>
        </w:rPr>
        <w:t xml:space="preserve">шейся в указанный период, показывает их </w:t>
      </w:r>
      <w:r w:rsidRPr="005847F2">
        <w:rPr>
          <w:spacing w:val="-4"/>
          <w:sz w:val="28"/>
          <w:szCs w:val="28"/>
        </w:rPr>
        <w:t xml:space="preserve">ежегодное (иногда - значительное) </w:t>
      </w:r>
      <w:r w:rsidRPr="005847F2">
        <w:rPr>
          <w:sz w:val="28"/>
          <w:szCs w:val="28"/>
        </w:rPr>
        <w:t xml:space="preserve"> отклонение от прогнозируемых значений.</w:t>
      </w:r>
    </w:p>
    <w:p w:rsidR="00F9225F" w:rsidRPr="00090410" w:rsidRDefault="00F9225F" w:rsidP="00F9225F">
      <w:pPr>
        <w:tabs>
          <w:tab w:val="left" w:pos="1080"/>
          <w:tab w:val="left" w:pos="5670"/>
        </w:tabs>
        <w:spacing w:before="120"/>
        <w:ind w:firstLine="709"/>
        <w:jc w:val="right"/>
        <w:outlineLvl w:val="2"/>
        <w:rPr>
          <w:bCs/>
          <w:szCs w:val="24"/>
        </w:rPr>
      </w:pPr>
      <w:r w:rsidRPr="00090410">
        <w:rPr>
          <w:bCs/>
          <w:szCs w:val="24"/>
        </w:rPr>
        <w:t>Таблица 2</w:t>
      </w:r>
    </w:p>
    <w:tbl>
      <w:tblPr>
        <w:tblW w:w="94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15"/>
        <w:gridCol w:w="720"/>
        <w:gridCol w:w="600"/>
        <w:gridCol w:w="720"/>
        <w:gridCol w:w="720"/>
        <w:gridCol w:w="600"/>
        <w:gridCol w:w="720"/>
        <w:gridCol w:w="720"/>
        <w:gridCol w:w="600"/>
        <w:gridCol w:w="720"/>
        <w:gridCol w:w="720"/>
        <w:gridCol w:w="840"/>
      </w:tblGrid>
      <w:tr w:rsidR="003915A6" w:rsidRPr="00090410" w:rsidTr="0098761F">
        <w:trPr>
          <w:trHeight w:val="630"/>
        </w:trPr>
        <w:tc>
          <w:tcPr>
            <w:tcW w:w="9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25F" w:rsidRPr="00090410" w:rsidRDefault="00F9225F" w:rsidP="00BC29FE">
            <w:pPr>
              <w:ind w:left="-59" w:right="-159"/>
              <w:rPr>
                <w:b/>
                <w:bCs/>
                <w:sz w:val="26"/>
                <w:szCs w:val="26"/>
              </w:rPr>
            </w:pPr>
            <w:r w:rsidRPr="00090410">
              <w:rPr>
                <w:b/>
                <w:bCs/>
                <w:sz w:val="26"/>
                <w:szCs w:val="26"/>
              </w:rPr>
              <w:t>Прогнозные и фактические данные</w:t>
            </w:r>
            <w:r w:rsidR="00BC29FE" w:rsidRPr="00090410">
              <w:rPr>
                <w:b/>
                <w:bCs/>
                <w:sz w:val="26"/>
                <w:szCs w:val="26"/>
              </w:rPr>
              <w:t xml:space="preserve"> основных показателей </w:t>
            </w:r>
            <w:proofErr w:type="gramStart"/>
            <w:r w:rsidR="00BC29FE" w:rsidRPr="00090410">
              <w:rPr>
                <w:b/>
                <w:bCs/>
                <w:sz w:val="26"/>
                <w:szCs w:val="26"/>
              </w:rPr>
              <w:t>социально-</w:t>
            </w:r>
            <w:proofErr w:type="spellStart"/>
            <w:r w:rsidR="00BC29FE" w:rsidRPr="00090410">
              <w:rPr>
                <w:b/>
                <w:bCs/>
                <w:sz w:val="26"/>
                <w:szCs w:val="26"/>
              </w:rPr>
              <w:t>э</w:t>
            </w:r>
            <w:r w:rsidRPr="00090410">
              <w:rPr>
                <w:b/>
                <w:bCs/>
                <w:sz w:val="26"/>
                <w:szCs w:val="26"/>
              </w:rPr>
              <w:t>кономи</w:t>
            </w:r>
            <w:proofErr w:type="spellEnd"/>
            <w:r w:rsidR="00BC29FE" w:rsidRPr="00090410">
              <w:rPr>
                <w:b/>
                <w:bCs/>
                <w:sz w:val="26"/>
                <w:szCs w:val="26"/>
              </w:rPr>
              <w:t>-</w:t>
            </w:r>
            <w:proofErr w:type="spellStart"/>
            <w:r w:rsidRPr="00090410">
              <w:rPr>
                <w:b/>
                <w:bCs/>
                <w:sz w:val="26"/>
                <w:szCs w:val="26"/>
              </w:rPr>
              <w:t>ческого</w:t>
            </w:r>
            <w:proofErr w:type="spellEnd"/>
            <w:proofErr w:type="gramEnd"/>
            <w:r w:rsidRPr="00090410">
              <w:rPr>
                <w:b/>
                <w:bCs/>
                <w:sz w:val="26"/>
                <w:szCs w:val="26"/>
              </w:rPr>
              <w:t xml:space="preserve"> развития Новохоперского муниципального района в 201</w:t>
            </w:r>
            <w:r w:rsidR="00BC29FE" w:rsidRPr="00090410">
              <w:rPr>
                <w:b/>
                <w:bCs/>
                <w:sz w:val="26"/>
                <w:szCs w:val="26"/>
              </w:rPr>
              <w:t>5</w:t>
            </w:r>
            <w:r w:rsidRPr="00090410">
              <w:rPr>
                <w:b/>
                <w:bCs/>
                <w:sz w:val="26"/>
                <w:szCs w:val="26"/>
              </w:rPr>
              <w:t>-201</w:t>
            </w:r>
            <w:r w:rsidR="00BC29FE" w:rsidRPr="00090410">
              <w:rPr>
                <w:b/>
                <w:bCs/>
                <w:sz w:val="26"/>
                <w:szCs w:val="26"/>
              </w:rPr>
              <w:t>8</w:t>
            </w:r>
            <w:r w:rsidRPr="00090410">
              <w:rPr>
                <w:b/>
                <w:bCs/>
                <w:sz w:val="26"/>
                <w:szCs w:val="26"/>
              </w:rPr>
              <w:t xml:space="preserve"> годах</w:t>
            </w:r>
          </w:p>
        </w:tc>
      </w:tr>
      <w:tr w:rsidR="003915A6" w:rsidRPr="00090410" w:rsidTr="0098761F">
        <w:trPr>
          <w:trHeight w:val="300"/>
        </w:trPr>
        <w:tc>
          <w:tcPr>
            <w:tcW w:w="94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225F" w:rsidRPr="00090410" w:rsidRDefault="00F9225F" w:rsidP="0098761F">
            <w:pPr>
              <w:jc w:val="center"/>
              <w:rPr>
                <w:szCs w:val="24"/>
              </w:rPr>
            </w:pPr>
            <w:r w:rsidRPr="00090410">
              <w:rPr>
                <w:szCs w:val="24"/>
              </w:rPr>
              <w:t>(в процентах к предыдущему году в сопоставимых ценах)</w:t>
            </w:r>
          </w:p>
        </w:tc>
      </w:tr>
      <w:tr w:rsidR="00F119CA" w:rsidRPr="00F119CA" w:rsidTr="0098761F">
        <w:trPr>
          <w:trHeight w:val="30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F9225F" w:rsidP="0098761F">
            <w:pPr>
              <w:ind w:left="-93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5A6B8A" w:rsidRDefault="00F9225F" w:rsidP="00BC29FE">
            <w:pPr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201</w:t>
            </w:r>
            <w:r w:rsidR="00BC29FE" w:rsidRPr="005A6B8A">
              <w:rPr>
                <w:b/>
                <w:sz w:val="22"/>
                <w:szCs w:val="22"/>
              </w:rPr>
              <w:t>5</w:t>
            </w:r>
            <w:r w:rsidRPr="005A6B8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5A6B8A" w:rsidRDefault="00F9225F" w:rsidP="00BC29FE">
            <w:pPr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201</w:t>
            </w:r>
            <w:r w:rsidR="00BC29FE" w:rsidRPr="005A6B8A">
              <w:rPr>
                <w:b/>
                <w:sz w:val="22"/>
                <w:szCs w:val="22"/>
              </w:rPr>
              <w:t>6</w:t>
            </w:r>
            <w:r w:rsidRPr="005A6B8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5A6B8A" w:rsidRDefault="00F9225F" w:rsidP="00BC29FE">
            <w:pPr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201</w:t>
            </w:r>
            <w:r w:rsidR="00BC29FE" w:rsidRPr="005A6B8A">
              <w:rPr>
                <w:b/>
                <w:sz w:val="22"/>
                <w:szCs w:val="22"/>
              </w:rPr>
              <w:t>7</w:t>
            </w:r>
            <w:r w:rsidRPr="005A6B8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5A6B8A" w:rsidRDefault="00F9225F" w:rsidP="00BC29FE">
            <w:pPr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201</w:t>
            </w:r>
            <w:r w:rsidR="00BC29FE" w:rsidRPr="005A6B8A">
              <w:rPr>
                <w:b/>
                <w:sz w:val="22"/>
                <w:szCs w:val="22"/>
              </w:rPr>
              <w:t>8</w:t>
            </w:r>
            <w:r w:rsidRPr="005A6B8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119CA" w:rsidRPr="00F119CA" w:rsidTr="0098761F">
        <w:trPr>
          <w:trHeight w:val="703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25F" w:rsidRPr="005A6B8A" w:rsidRDefault="00F9225F" w:rsidP="0098761F">
            <w:pPr>
              <w:ind w:left="-93" w:right="-108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пр</w:t>
            </w:r>
            <w:r w:rsidRPr="005A6B8A">
              <w:rPr>
                <w:b/>
                <w:sz w:val="22"/>
                <w:szCs w:val="22"/>
              </w:rPr>
              <w:t>о</w:t>
            </w:r>
            <w:r w:rsidRPr="005A6B8A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откл</w:t>
            </w:r>
            <w:r w:rsidRPr="005A6B8A">
              <w:rPr>
                <w:b/>
                <w:sz w:val="22"/>
                <w:szCs w:val="22"/>
              </w:rPr>
              <w:t>о</w:t>
            </w:r>
            <w:r w:rsidRPr="005A6B8A">
              <w:rPr>
                <w:b/>
                <w:sz w:val="22"/>
                <w:szCs w:val="22"/>
              </w:rPr>
              <w:t>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пр</w:t>
            </w:r>
            <w:r w:rsidRPr="005A6B8A">
              <w:rPr>
                <w:b/>
                <w:sz w:val="22"/>
                <w:szCs w:val="22"/>
              </w:rPr>
              <w:t>о</w:t>
            </w:r>
            <w:r w:rsidRPr="005A6B8A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откл</w:t>
            </w:r>
            <w:r w:rsidRPr="005A6B8A">
              <w:rPr>
                <w:b/>
                <w:sz w:val="22"/>
                <w:szCs w:val="22"/>
              </w:rPr>
              <w:t>о</w:t>
            </w:r>
            <w:r w:rsidRPr="005A6B8A">
              <w:rPr>
                <w:b/>
                <w:sz w:val="22"/>
                <w:szCs w:val="22"/>
              </w:rPr>
              <w:t>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пр</w:t>
            </w:r>
            <w:r w:rsidRPr="005A6B8A">
              <w:rPr>
                <w:b/>
                <w:sz w:val="22"/>
                <w:szCs w:val="22"/>
              </w:rPr>
              <w:t>о</w:t>
            </w:r>
            <w:r w:rsidRPr="005A6B8A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откл</w:t>
            </w:r>
            <w:r w:rsidRPr="005A6B8A">
              <w:rPr>
                <w:b/>
                <w:sz w:val="22"/>
                <w:szCs w:val="22"/>
              </w:rPr>
              <w:t>о</w:t>
            </w:r>
            <w:r w:rsidRPr="005A6B8A">
              <w:rPr>
                <w:b/>
                <w:sz w:val="22"/>
                <w:szCs w:val="22"/>
              </w:rPr>
              <w:t>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пр</w:t>
            </w:r>
            <w:r w:rsidRPr="005A6B8A">
              <w:rPr>
                <w:b/>
                <w:sz w:val="22"/>
                <w:szCs w:val="22"/>
              </w:rPr>
              <w:t>о</w:t>
            </w:r>
            <w:r w:rsidRPr="005A6B8A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F9225F" w:rsidP="005A6B8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оценка (6 мес. 201</w:t>
            </w:r>
            <w:r w:rsidR="005A6B8A" w:rsidRPr="005A6B8A">
              <w:rPr>
                <w:b/>
                <w:sz w:val="22"/>
                <w:szCs w:val="22"/>
              </w:rPr>
              <w:t>8</w:t>
            </w:r>
            <w:r w:rsidRPr="005A6B8A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F119CA" w:rsidRPr="00F119CA" w:rsidTr="0098761F">
        <w:trPr>
          <w:trHeight w:val="50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F9225F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Продукция пр</w:t>
            </w:r>
            <w:r w:rsidRPr="005A6B8A">
              <w:rPr>
                <w:b/>
                <w:sz w:val="22"/>
                <w:szCs w:val="22"/>
              </w:rPr>
              <w:t>о</w:t>
            </w:r>
            <w:r w:rsidRPr="005A6B8A">
              <w:rPr>
                <w:b/>
                <w:sz w:val="22"/>
                <w:szCs w:val="22"/>
              </w:rPr>
              <w:t>мышленности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C70A24" w:rsidP="005A6B8A">
            <w:pPr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102,</w:t>
            </w:r>
            <w:r w:rsidR="005A6B8A" w:rsidRPr="005A6B8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C70A24" w:rsidP="005A6B8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1</w:t>
            </w:r>
            <w:r w:rsidR="005A6B8A" w:rsidRPr="005A6B8A">
              <w:rPr>
                <w:b/>
                <w:sz w:val="22"/>
                <w:szCs w:val="22"/>
              </w:rPr>
              <w:t>13</w:t>
            </w:r>
            <w:r w:rsidRPr="005A6B8A">
              <w:rPr>
                <w:b/>
                <w:sz w:val="22"/>
                <w:szCs w:val="22"/>
              </w:rPr>
              <w:t>,</w:t>
            </w:r>
            <w:r w:rsidR="005A6B8A" w:rsidRPr="005A6B8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5A6B8A" w:rsidP="005A6B8A">
            <w:pPr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10</w:t>
            </w:r>
            <w:r w:rsidR="00C70A24" w:rsidRPr="005A6B8A">
              <w:rPr>
                <w:b/>
                <w:sz w:val="22"/>
                <w:szCs w:val="22"/>
              </w:rPr>
              <w:t>,</w:t>
            </w:r>
            <w:r w:rsidRPr="005A6B8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C70A24" w:rsidP="005A6B8A">
            <w:pPr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10</w:t>
            </w:r>
            <w:r w:rsidR="005A6B8A" w:rsidRPr="005A6B8A">
              <w:rPr>
                <w:b/>
                <w:sz w:val="22"/>
                <w:szCs w:val="22"/>
              </w:rPr>
              <w:t>1</w:t>
            </w:r>
            <w:r w:rsidRPr="005A6B8A">
              <w:rPr>
                <w:b/>
                <w:sz w:val="22"/>
                <w:szCs w:val="22"/>
              </w:rPr>
              <w:t>,</w:t>
            </w:r>
            <w:r w:rsidR="005A6B8A" w:rsidRPr="005A6B8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C70A24" w:rsidP="005A6B8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1</w:t>
            </w:r>
            <w:r w:rsidR="005A6B8A" w:rsidRPr="005A6B8A">
              <w:rPr>
                <w:b/>
                <w:sz w:val="22"/>
                <w:szCs w:val="22"/>
              </w:rPr>
              <w:t>07</w:t>
            </w:r>
            <w:r w:rsidRPr="005A6B8A">
              <w:rPr>
                <w:b/>
                <w:sz w:val="22"/>
                <w:szCs w:val="22"/>
              </w:rPr>
              <w:t>,</w:t>
            </w:r>
            <w:r w:rsidR="005A6B8A" w:rsidRPr="005A6B8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5A6B8A" w:rsidP="005A6B8A">
            <w:pPr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6</w:t>
            </w:r>
            <w:r w:rsidR="00C70A24" w:rsidRPr="005A6B8A">
              <w:rPr>
                <w:b/>
                <w:sz w:val="22"/>
                <w:szCs w:val="22"/>
              </w:rPr>
              <w:t>,</w:t>
            </w:r>
            <w:r w:rsidRPr="005A6B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C70A24" w:rsidP="005A6B8A">
            <w:pPr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101,</w:t>
            </w:r>
            <w:r w:rsidR="005A6B8A" w:rsidRPr="005A6B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5A6B8A" w:rsidP="005A6B8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94,8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3915A6" w:rsidP="005A6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70A24" w:rsidRPr="005A6B8A">
              <w:rPr>
                <w:b/>
                <w:sz w:val="22"/>
                <w:szCs w:val="22"/>
              </w:rPr>
              <w:t>6,</w:t>
            </w:r>
            <w:r w:rsidR="005A6B8A" w:rsidRPr="005A6B8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C70A24" w:rsidP="005A6B8A">
            <w:pPr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10</w:t>
            </w:r>
            <w:r w:rsidR="005A6B8A" w:rsidRPr="005A6B8A">
              <w:rPr>
                <w:b/>
                <w:sz w:val="22"/>
                <w:szCs w:val="22"/>
              </w:rPr>
              <w:t>4</w:t>
            </w:r>
            <w:r w:rsidRPr="005A6B8A">
              <w:rPr>
                <w:b/>
                <w:sz w:val="22"/>
                <w:szCs w:val="22"/>
              </w:rPr>
              <w:t>,</w:t>
            </w:r>
            <w:r w:rsidR="005A6B8A" w:rsidRPr="005A6B8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A6B8A" w:rsidRDefault="005A6B8A" w:rsidP="005A6B8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6B8A">
              <w:rPr>
                <w:b/>
                <w:sz w:val="22"/>
                <w:szCs w:val="22"/>
              </w:rPr>
              <w:t>125</w:t>
            </w:r>
            <w:r w:rsidR="00C70A24" w:rsidRPr="005A6B8A">
              <w:rPr>
                <w:b/>
                <w:sz w:val="22"/>
                <w:szCs w:val="22"/>
              </w:rPr>
              <w:t>,</w:t>
            </w:r>
            <w:r w:rsidRPr="005A6B8A">
              <w:rPr>
                <w:b/>
                <w:sz w:val="22"/>
                <w:szCs w:val="22"/>
              </w:rPr>
              <w:t>5</w:t>
            </w:r>
          </w:p>
        </w:tc>
      </w:tr>
      <w:tr w:rsidR="003915A6" w:rsidRPr="00F119CA" w:rsidTr="0098761F">
        <w:trPr>
          <w:trHeight w:val="55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Продукция сел</w:t>
            </w:r>
            <w:r w:rsidRPr="003915A6">
              <w:rPr>
                <w:b/>
                <w:sz w:val="22"/>
                <w:szCs w:val="22"/>
              </w:rPr>
              <w:t>ь</w:t>
            </w:r>
            <w:r w:rsidRPr="003915A6">
              <w:rPr>
                <w:b/>
                <w:sz w:val="22"/>
                <w:szCs w:val="22"/>
              </w:rPr>
              <w:t xml:space="preserve">ского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101,0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85,6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-15,4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118,1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108,0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3915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81,7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3915A6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-26,3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3915A6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104,3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3915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105,1</w:t>
            </w:r>
          </w:p>
        </w:tc>
      </w:tr>
      <w:tr w:rsidR="003915A6" w:rsidRPr="00F119CA" w:rsidTr="0098761F">
        <w:trPr>
          <w:trHeight w:val="5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Инвестиции в о</w:t>
            </w:r>
            <w:r w:rsidRPr="003915A6">
              <w:rPr>
                <w:b/>
                <w:sz w:val="22"/>
                <w:szCs w:val="22"/>
              </w:rPr>
              <w:t>с</w:t>
            </w:r>
            <w:r w:rsidRPr="003915A6">
              <w:rPr>
                <w:b/>
                <w:sz w:val="22"/>
                <w:szCs w:val="22"/>
              </w:rPr>
              <w:t xml:space="preserve">новной капитал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99,2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-10,8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115,6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302,1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186,5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111,0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3915A6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-86,0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3915A6">
            <w:pPr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3915A6" w:rsidRDefault="003915A6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15A6">
              <w:rPr>
                <w:b/>
                <w:sz w:val="22"/>
                <w:szCs w:val="22"/>
              </w:rPr>
              <w:t>84,7</w:t>
            </w:r>
          </w:p>
        </w:tc>
      </w:tr>
      <w:tr w:rsidR="003915A6" w:rsidRPr="00F119CA" w:rsidTr="0098761F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Оборот розни</w:t>
            </w:r>
            <w:r w:rsidRPr="006427EF">
              <w:rPr>
                <w:b/>
                <w:sz w:val="22"/>
                <w:szCs w:val="22"/>
              </w:rPr>
              <w:t>ч</w:t>
            </w:r>
            <w:r w:rsidRPr="006427EF">
              <w:rPr>
                <w:b/>
                <w:sz w:val="22"/>
                <w:szCs w:val="22"/>
              </w:rPr>
              <w:t xml:space="preserve">ной торговли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-4,9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-1,7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6427E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</w:t>
            </w:r>
            <w:r w:rsidR="006427EF" w:rsidRPr="006427EF">
              <w:rPr>
                <w:b/>
                <w:sz w:val="22"/>
                <w:szCs w:val="22"/>
              </w:rPr>
              <w:t>2</w:t>
            </w:r>
            <w:r w:rsidRPr="006427EF">
              <w:rPr>
                <w:b/>
                <w:sz w:val="22"/>
                <w:szCs w:val="22"/>
              </w:rPr>
              <w:t>,</w:t>
            </w:r>
            <w:r w:rsidR="006427EF" w:rsidRPr="006427E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6427EF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-</w:t>
            </w:r>
            <w:r w:rsidR="006427EF" w:rsidRPr="006427EF">
              <w:rPr>
                <w:b/>
                <w:sz w:val="22"/>
                <w:szCs w:val="22"/>
              </w:rPr>
              <w:t>0</w:t>
            </w:r>
            <w:r w:rsidRPr="006427EF">
              <w:rPr>
                <w:b/>
                <w:sz w:val="22"/>
                <w:szCs w:val="22"/>
              </w:rPr>
              <w:t>,</w:t>
            </w:r>
            <w:r w:rsidR="006427EF" w:rsidRPr="006427E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6427EF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103,</w:t>
            </w:r>
            <w:r w:rsidR="006427EF" w:rsidRPr="006427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6427E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</w:t>
            </w:r>
            <w:r w:rsidR="006427EF" w:rsidRPr="006427EF">
              <w:rPr>
                <w:b/>
                <w:sz w:val="22"/>
                <w:szCs w:val="22"/>
              </w:rPr>
              <w:t>3</w:t>
            </w:r>
            <w:r w:rsidRPr="006427EF">
              <w:rPr>
                <w:b/>
                <w:sz w:val="22"/>
                <w:szCs w:val="22"/>
              </w:rPr>
              <w:t>,</w:t>
            </w:r>
            <w:r w:rsidR="006427EF" w:rsidRPr="006427EF">
              <w:rPr>
                <w:b/>
                <w:sz w:val="22"/>
                <w:szCs w:val="22"/>
              </w:rPr>
              <w:t>2</w:t>
            </w:r>
          </w:p>
        </w:tc>
      </w:tr>
      <w:tr w:rsidR="003915A6" w:rsidRPr="00F119CA" w:rsidTr="0098761F">
        <w:trPr>
          <w:trHeight w:val="49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103,0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-1,5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-1,8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6427E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</w:t>
            </w:r>
            <w:r w:rsidR="006427EF" w:rsidRPr="006427EF">
              <w:rPr>
                <w:b/>
                <w:sz w:val="22"/>
                <w:szCs w:val="22"/>
              </w:rPr>
              <w:t>3</w:t>
            </w:r>
            <w:r w:rsidRPr="006427EF">
              <w:rPr>
                <w:b/>
                <w:sz w:val="22"/>
                <w:szCs w:val="22"/>
              </w:rPr>
              <w:t>,</w:t>
            </w:r>
            <w:r w:rsidR="006427EF" w:rsidRPr="006427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6427EF" w:rsidP="0098761F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6427EF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</w:t>
            </w:r>
            <w:r w:rsidR="006427EF" w:rsidRPr="006427EF">
              <w:rPr>
                <w:b/>
                <w:sz w:val="22"/>
                <w:szCs w:val="22"/>
              </w:rPr>
              <w:t>2</w:t>
            </w:r>
            <w:r w:rsidRPr="006427EF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6427E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</w:t>
            </w:r>
            <w:r w:rsidR="006427EF" w:rsidRPr="006427EF">
              <w:rPr>
                <w:b/>
                <w:sz w:val="22"/>
                <w:szCs w:val="22"/>
              </w:rPr>
              <w:t>2</w:t>
            </w:r>
            <w:r w:rsidRPr="006427EF">
              <w:rPr>
                <w:b/>
                <w:sz w:val="22"/>
                <w:szCs w:val="22"/>
              </w:rPr>
              <w:t>,</w:t>
            </w:r>
            <w:r w:rsidR="006427EF" w:rsidRPr="006427EF">
              <w:rPr>
                <w:b/>
                <w:sz w:val="22"/>
                <w:szCs w:val="22"/>
              </w:rPr>
              <w:t>8</w:t>
            </w:r>
          </w:p>
        </w:tc>
      </w:tr>
      <w:tr w:rsidR="003915A6" w:rsidRPr="00F119CA" w:rsidTr="0098761F">
        <w:trPr>
          <w:trHeight w:val="72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Реальные дене</w:t>
            </w:r>
            <w:r w:rsidRPr="006427EF">
              <w:rPr>
                <w:b/>
                <w:sz w:val="22"/>
                <w:szCs w:val="22"/>
              </w:rPr>
              <w:t>ж</w:t>
            </w:r>
            <w:r w:rsidRPr="006427EF">
              <w:rPr>
                <w:b/>
                <w:sz w:val="22"/>
                <w:szCs w:val="22"/>
              </w:rPr>
              <w:t>ные доходы нас</w:t>
            </w:r>
            <w:r w:rsidRPr="006427EF">
              <w:rPr>
                <w:b/>
                <w:sz w:val="22"/>
                <w:szCs w:val="22"/>
              </w:rPr>
              <w:t>е</w:t>
            </w:r>
            <w:r w:rsidRPr="006427EF">
              <w:rPr>
                <w:b/>
                <w:sz w:val="22"/>
                <w:szCs w:val="22"/>
              </w:rPr>
              <w:t xml:space="preserve">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-0,7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-2,3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2872D7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6427E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</w:t>
            </w:r>
            <w:r w:rsidR="006427EF" w:rsidRPr="006427EF">
              <w:rPr>
                <w:b/>
                <w:sz w:val="22"/>
                <w:szCs w:val="22"/>
              </w:rPr>
              <w:t>2</w:t>
            </w:r>
            <w:r w:rsidRPr="006427EF">
              <w:rPr>
                <w:b/>
                <w:sz w:val="22"/>
                <w:szCs w:val="22"/>
              </w:rPr>
              <w:t>,</w:t>
            </w:r>
            <w:r w:rsidR="006427EF" w:rsidRPr="006427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6427EF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-</w:t>
            </w:r>
            <w:r w:rsidR="006427EF" w:rsidRPr="006427EF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6427EF">
            <w:pPr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</w:t>
            </w:r>
            <w:r w:rsidR="006427EF" w:rsidRPr="006427EF">
              <w:rPr>
                <w:b/>
                <w:sz w:val="22"/>
                <w:szCs w:val="22"/>
              </w:rPr>
              <w:t>5</w:t>
            </w:r>
            <w:r w:rsidRPr="006427EF">
              <w:rPr>
                <w:b/>
                <w:sz w:val="22"/>
                <w:szCs w:val="22"/>
              </w:rPr>
              <w:t>,</w:t>
            </w:r>
            <w:r w:rsidR="006427EF" w:rsidRPr="006427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6" w:rsidRPr="006427EF" w:rsidRDefault="003915A6" w:rsidP="006427E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427EF">
              <w:rPr>
                <w:b/>
                <w:sz w:val="22"/>
                <w:szCs w:val="22"/>
              </w:rPr>
              <w:t>10</w:t>
            </w:r>
            <w:r w:rsidR="006427EF" w:rsidRPr="006427EF">
              <w:rPr>
                <w:b/>
                <w:sz w:val="22"/>
                <w:szCs w:val="22"/>
              </w:rPr>
              <w:t>5</w:t>
            </w:r>
            <w:r w:rsidRPr="006427EF">
              <w:rPr>
                <w:b/>
                <w:sz w:val="22"/>
                <w:szCs w:val="22"/>
              </w:rPr>
              <w:t>,4</w:t>
            </w:r>
          </w:p>
        </w:tc>
      </w:tr>
    </w:tbl>
    <w:p w:rsidR="00F9225F" w:rsidRPr="00CE6868" w:rsidRDefault="00F9225F" w:rsidP="003E3F78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sz w:val="28"/>
          <w:szCs w:val="28"/>
        </w:rPr>
      </w:pPr>
      <w:r w:rsidRPr="00CE6868">
        <w:rPr>
          <w:sz w:val="28"/>
          <w:szCs w:val="28"/>
        </w:rPr>
        <w:t>Ревизионная комиссия обращает внимание на то, что недостаточная степень надежности прогноза влечет за собой несоблюдение принципа д</w:t>
      </w:r>
      <w:r w:rsidRPr="00CE6868">
        <w:rPr>
          <w:sz w:val="28"/>
          <w:szCs w:val="28"/>
        </w:rPr>
        <w:t>о</w:t>
      </w:r>
      <w:r w:rsidRPr="00CE6868">
        <w:rPr>
          <w:sz w:val="28"/>
          <w:szCs w:val="28"/>
        </w:rPr>
        <w:t xml:space="preserve">стоверности бюджета, установленного </w:t>
      </w:r>
      <w:r w:rsidRPr="00CE6868">
        <w:rPr>
          <w:bCs/>
          <w:spacing w:val="-2"/>
          <w:sz w:val="28"/>
          <w:szCs w:val="28"/>
        </w:rPr>
        <w:t xml:space="preserve">статьей 37 </w:t>
      </w:r>
      <w:r w:rsidRPr="00CE6868">
        <w:rPr>
          <w:sz w:val="28"/>
          <w:szCs w:val="28"/>
        </w:rPr>
        <w:t>БК РФ</w:t>
      </w:r>
      <w:r w:rsidRPr="00CE6868">
        <w:rPr>
          <w:bCs/>
          <w:spacing w:val="-2"/>
          <w:sz w:val="28"/>
          <w:szCs w:val="28"/>
        </w:rPr>
        <w:t>.</w:t>
      </w:r>
    </w:p>
    <w:p w:rsidR="00CD0A6D" w:rsidRPr="009C38CF" w:rsidRDefault="00EB1DB1" w:rsidP="003E3F78">
      <w:pPr>
        <w:pStyle w:val="ConsPlusNormal"/>
        <w:widowControl/>
        <w:spacing w:before="120"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D0A6D" w:rsidRPr="009C38CF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проекта </w:t>
      </w:r>
      <w:r w:rsidR="006E6769" w:rsidRPr="009C38CF">
        <w:rPr>
          <w:rFonts w:ascii="Times New Roman" w:hAnsi="Times New Roman" w:cs="Times New Roman"/>
          <w:b/>
          <w:sz w:val="28"/>
          <w:szCs w:val="28"/>
        </w:rPr>
        <w:t xml:space="preserve">решения «О районном бюджете на </w:t>
      </w:r>
      <w:r w:rsidR="0018531C">
        <w:rPr>
          <w:rFonts w:ascii="Times New Roman" w:hAnsi="Times New Roman" w:cs="Times New Roman"/>
          <w:b/>
          <w:sz w:val="28"/>
          <w:szCs w:val="28"/>
        </w:rPr>
        <w:t>201</w:t>
      </w:r>
      <w:r w:rsidR="008019F0">
        <w:rPr>
          <w:rFonts w:ascii="Times New Roman" w:hAnsi="Times New Roman" w:cs="Times New Roman"/>
          <w:b/>
          <w:sz w:val="28"/>
          <w:szCs w:val="28"/>
        </w:rPr>
        <w:t>9</w:t>
      </w:r>
      <w:r w:rsidR="006E6769" w:rsidRPr="009C38C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18531C">
        <w:rPr>
          <w:rFonts w:ascii="Times New Roman" w:hAnsi="Times New Roman" w:cs="Times New Roman"/>
          <w:b/>
          <w:sz w:val="28"/>
          <w:szCs w:val="28"/>
        </w:rPr>
        <w:t>20</w:t>
      </w:r>
      <w:r w:rsidR="008019F0">
        <w:rPr>
          <w:rFonts w:ascii="Times New Roman" w:hAnsi="Times New Roman" w:cs="Times New Roman"/>
          <w:b/>
          <w:sz w:val="28"/>
          <w:szCs w:val="28"/>
        </w:rPr>
        <w:t>20</w:t>
      </w:r>
      <w:r w:rsidR="006E6769" w:rsidRPr="009C38C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8531C">
        <w:rPr>
          <w:rFonts w:ascii="Times New Roman" w:hAnsi="Times New Roman" w:cs="Times New Roman"/>
          <w:b/>
          <w:sz w:val="28"/>
          <w:szCs w:val="28"/>
        </w:rPr>
        <w:t>202</w:t>
      </w:r>
      <w:r w:rsidR="008019F0">
        <w:rPr>
          <w:rFonts w:ascii="Times New Roman" w:hAnsi="Times New Roman" w:cs="Times New Roman"/>
          <w:b/>
          <w:sz w:val="28"/>
          <w:szCs w:val="28"/>
        </w:rPr>
        <w:t>1</w:t>
      </w:r>
      <w:r w:rsidR="006E6769" w:rsidRPr="009C38CF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D66192" w:rsidRDefault="00C651C0" w:rsidP="003E3F78">
      <w:pPr>
        <w:widowControl w:val="0"/>
        <w:autoSpaceDE w:val="0"/>
        <w:autoSpaceDN w:val="0"/>
        <w:adjustRightInd w:val="0"/>
        <w:spacing w:before="80" w:line="264" w:lineRule="auto"/>
        <w:ind w:firstLine="709"/>
        <w:jc w:val="both"/>
        <w:rPr>
          <w:sz w:val="28"/>
          <w:szCs w:val="28"/>
        </w:rPr>
      </w:pPr>
      <w:r w:rsidRPr="00C651C0">
        <w:rPr>
          <w:sz w:val="28"/>
          <w:szCs w:val="28"/>
        </w:rPr>
        <w:t>Формирование доходов районного бюджета на 201</w:t>
      </w:r>
      <w:r w:rsidR="00215934">
        <w:rPr>
          <w:sz w:val="28"/>
          <w:szCs w:val="28"/>
        </w:rPr>
        <w:t>9</w:t>
      </w:r>
      <w:r w:rsidRPr="00C651C0">
        <w:rPr>
          <w:sz w:val="28"/>
          <w:szCs w:val="28"/>
        </w:rPr>
        <w:t xml:space="preserve"> год и на плановый период до 202</w:t>
      </w:r>
      <w:r w:rsidR="00D440E7">
        <w:rPr>
          <w:sz w:val="28"/>
          <w:szCs w:val="28"/>
        </w:rPr>
        <w:t>1</w:t>
      </w:r>
      <w:r w:rsidRPr="00C651C0">
        <w:rPr>
          <w:sz w:val="28"/>
          <w:szCs w:val="28"/>
        </w:rPr>
        <w:t xml:space="preserve"> года осуществлялось на основе сценарных условий социал</w:t>
      </w:r>
      <w:r w:rsidRPr="00C651C0">
        <w:rPr>
          <w:sz w:val="28"/>
          <w:szCs w:val="28"/>
        </w:rPr>
        <w:t>ь</w:t>
      </w:r>
      <w:r w:rsidRPr="00C651C0">
        <w:rPr>
          <w:sz w:val="28"/>
          <w:szCs w:val="28"/>
        </w:rPr>
        <w:t>но-экономического развития района, с учетом оценки поступлений доходов в 201</w:t>
      </w:r>
      <w:r w:rsidR="00D440E7">
        <w:rPr>
          <w:sz w:val="28"/>
          <w:szCs w:val="28"/>
        </w:rPr>
        <w:t>8</w:t>
      </w:r>
      <w:r w:rsidRPr="00C651C0">
        <w:rPr>
          <w:sz w:val="28"/>
          <w:szCs w:val="28"/>
        </w:rPr>
        <w:t xml:space="preserve"> году и динамики поступлений за ряд лет.</w:t>
      </w:r>
      <w:r w:rsidR="002618D9">
        <w:rPr>
          <w:sz w:val="28"/>
          <w:szCs w:val="28"/>
        </w:rPr>
        <w:t xml:space="preserve"> </w:t>
      </w:r>
    </w:p>
    <w:p w:rsidR="006F637C" w:rsidRDefault="00031E8D" w:rsidP="003E3F78">
      <w:pPr>
        <w:widowControl w:val="0"/>
        <w:autoSpaceDE w:val="0"/>
        <w:autoSpaceDN w:val="0"/>
        <w:adjustRightInd w:val="0"/>
        <w:spacing w:before="80" w:line="264" w:lineRule="auto"/>
        <w:ind w:firstLine="709"/>
        <w:jc w:val="both"/>
        <w:rPr>
          <w:sz w:val="28"/>
          <w:szCs w:val="28"/>
        </w:rPr>
      </w:pPr>
      <w:r w:rsidRPr="00031E8D">
        <w:rPr>
          <w:sz w:val="28"/>
          <w:szCs w:val="28"/>
        </w:rPr>
        <w:t>П</w:t>
      </w:r>
      <w:r w:rsidR="00C651C0" w:rsidRPr="00031E8D">
        <w:rPr>
          <w:sz w:val="28"/>
          <w:szCs w:val="28"/>
        </w:rPr>
        <w:t>роект</w:t>
      </w:r>
      <w:r w:rsidRPr="00031E8D">
        <w:rPr>
          <w:sz w:val="28"/>
          <w:szCs w:val="28"/>
        </w:rPr>
        <w:t xml:space="preserve"> решения</w:t>
      </w:r>
      <w:r w:rsidR="00C651C0" w:rsidRPr="00031E8D">
        <w:rPr>
          <w:sz w:val="28"/>
          <w:szCs w:val="28"/>
        </w:rPr>
        <w:t xml:space="preserve"> сформирован с учетом </w:t>
      </w:r>
      <w:r w:rsidR="006F637C" w:rsidRPr="006F637C">
        <w:rPr>
          <w:sz w:val="28"/>
          <w:szCs w:val="28"/>
        </w:rPr>
        <w:t>изменений федерального и р</w:t>
      </w:r>
      <w:r w:rsidR="006F637C" w:rsidRPr="006F637C">
        <w:rPr>
          <w:sz w:val="28"/>
          <w:szCs w:val="28"/>
        </w:rPr>
        <w:t>е</w:t>
      </w:r>
      <w:r w:rsidR="006F637C" w:rsidRPr="006F637C">
        <w:rPr>
          <w:sz w:val="28"/>
          <w:szCs w:val="28"/>
        </w:rPr>
        <w:t>гионального законодательства, вступающих в действие с 201</w:t>
      </w:r>
      <w:r w:rsidR="00D440E7">
        <w:rPr>
          <w:sz w:val="28"/>
          <w:szCs w:val="28"/>
        </w:rPr>
        <w:t>9</w:t>
      </w:r>
      <w:r w:rsidR="006F637C" w:rsidRPr="006F637C">
        <w:rPr>
          <w:sz w:val="28"/>
          <w:szCs w:val="28"/>
        </w:rPr>
        <w:t xml:space="preserve"> года, в том числе: </w:t>
      </w:r>
    </w:p>
    <w:p w:rsidR="008F0245" w:rsidRPr="008F0245" w:rsidRDefault="008F0245" w:rsidP="008F0245">
      <w:pPr>
        <w:pStyle w:val="Default"/>
        <w:ind w:firstLine="708"/>
      </w:pPr>
      <w:r>
        <w:rPr>
          <w:color w:val="70AD47" w:themeColor="accent6"/>
          <w:sz w:val="28"/>
          <w:szCs w:val="28"/>
        </w:rPr>
        <w:lastRenderedPageBreak/>
        <w:t>-</w:t>
      </w:r>
      <w:r w:rsidR="006F637C" w:rsidRPr="0038102B">
        <w:rPr>
          <w:color w:val="70AD47" w:themeColor="accent6"/>
          <w:sz w:val="28"/>
          <w:szCs w:val="28"/>
        </w:rPr>
        <w:t xml:space="preserve"> </w:t>
      </w:r>
      <w:r>
        <w:rPr>
          <w:sz w:val="28"/>
          <w:szCs w:val="28"/>
        </w:rPr>
        <w:t xml:space="preserve"> исключение из объектов налогообложения движимого имущества по налогу на имущество организаций; </w:t>
      </w:r>
    </w:p>
    <w:p w:rsidR="0038102B" w:rsidRDefault="008F0245" w:rsidP="008F024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8102B">
        <w:rPr>
          <w:sz w:val="28"/>
          <w:szCs w:val="28"/>
        </w:rPr>
        <w:t xml:space="preserve">изменение нормативов отчисления по налогу на доходы физических лиц. </w:t>
      </w:r>
    </w:p>
    <w:p w:rsidR="007437F8" w:rsidRPr="00A0698A" w:rsidRDefault="006F637C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0698A">
        <w:rPr>
          <w:sz w:val="28"/>
          <w:szCs w:val="28"/>
        </w:rPr>
        <w:t xml:space="preserve">– изменение </w:t>
      </w:r>
      <w:r w:rsidR="007437F8" w:rsidRPr="00A0698A">
        <w:rPr>
          <w:bCs/>
          <w:sz w:val="28"/>
          <w:szCs w:val="28"/>
        </w:rPr>
        <w:t>дифференцированного норматива отчислений в бюджет муниципального района от</w:t>
      </w:r>
      <w:r w:rsidR="00C6589D" w:rsidRPr="00A0698A">
        <w:rPr>
          <w:bCs/>
          <w:sz w:val="28"/>
          <w:szCs w:val="28"/>
        </w:rPr>
        <w:t xml:space="preserve"> </w:t>
      </w:r>
      <w:r w:rsidR="007437F8" w:rsidRPr="00A0698A">
        <w:rPr>
          <w:bCs/>
          <w:sz w:val="28"/>
          <w:szCs w:val="28"/>
        </w:rPr>
        <w:t>акцизов</w:t>
      </w:r>
      <w:r w:rsidR="00C6589D" w:rsidRPr="00A0698A">
        <w:rPr>
          <w:bCs/>
          <w:sz w:val="28"/>
          <w:szCs w:val="28"/>
        </w:rPr>
        <w:t xml:space="preserve"> </w:t>
      </w:r>
      <w:r w:rsidR="007437F8" w:rsidRPr="00A0698A">
        <w:rPr>
          <w:bCs/>
          <w:sz w:val="28"/>
          <w:szCs w:val="28"/>
        </w:rPr>
        <w:t>на автомобильный и прямогонный бе</w:t>
      </w:r>
      <w:r w:rsidR="007437F8" w:rsidRPr="00A0698A">
        <w:rPr>
          <w:bCs/>
          <w:sz w:val="28"/>
          <w:szCs w:val="28"/>
        </w:rPr>
        <w:t>н</w:t>
      </w:r>
      <w:r w:rsidR="007437F8" w:rsidRPr="00A0698A">
        <w:rPr>
          <w:bCs/>
          <w:sz w:val="28"/>
          <w:szCs w:val="28"/>
        </w:rPr>
        <w:t>зин, дизельное топливо, моторные масла для дизельных и (или) карбюрато</w:t>
      </w:r>
      <w:r w:rsidR="007437F8" w:rsidRPr="00A0698A">
        <w:rPr>
          <w:bCs/>
          <w:sz w:val="28"/>
          <w:szCs w:val="28"/>
        </w:rPr>
        <w:t>р</w:t>
      </w:r>
      <w:r w:rsidR="007437F8" w:rsidRPr="00A0698A">
        <w:rPr>
          <w:bCs/>
          <w:sz w:val="28"/>
          <w:szCs w:val="28"/>
        </w:rPr>
        <w:t>ных (</w:t>
      </w:r>
      <w:proofErr w:type="spellStart"/>
      <w:r w:rsidR="007437F8" w:rsidRPr="00A0698A">
        <w:rPr>
          <w:bCs/>
          <w:sz w:val="28"/>
          <w:szCs w:val="28"/>
        </w:rPr>
        <w:t>инжекторных</w:t>
      </w:r>
      <w:proofErr w:type="spellEnd"/>
      <w:r w:rsidR="007437F8" w:rsidRPr="00A0698A">
        <w:rPr>
          <w:bCs/>
          <w:sz w:val="28"/>
          <w:szCs w:val="28"/>
        </w:rPr>
        <w:t xml:space="preserve">) двигателей, подлежащих зачислению в бюджеты </w:t>
      </w:r>
      <w:r w:rsidR="00A0698A" w:rsidRPr="00A0698A">
        <w:rPr>
          <w:bCs/>
          <w:sz w:val="28"/>
          <w:szCs w:val="28"/>
        </w:rPr>
        <w:br/>
        <w:t>субъектов Российской Федерации.</w:t>
      </w:r>
    </w:p>
    <w:p w:rsidR="009253FF" w:rsidRPr="001B7409" w:rsidRDefault="00C651C0" w:rsidP="003E3F7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1B7409">
        <w:rPr>
          <w:sz w:val="28"/>
          <w:szCs w:val="28"/>
        </w:rPr>
        <w:t>При формировании «базовых» объемов бюджетных ассигнований на 201</w:t>
      </w:r>
      <w:r w:rsidR="001B7409" w:rsidRPr="001B7409">
        <w:rPr>
          <w:sz w:val="28"/>
          <w:szCs w:val="28"/>
        </w:rPr>
        <w:t>9</w:t>
      </w:r>
      <w:r w:rsidRPr="001B7409">
        <w:rPr>
          <w:sz w:val="28"/>
          <w:szCs w:val="28"/>
        </w:rPr>
        <w:t>–202</w:t>
      </w:r>
      <w:r w:rsidR="001B7409" w:rsidRPr="001B7409">
        <w:rPr>
          <w:sz w:val="28"/>
          <w:szCs w:val="28"/>
        </w:rPr>
        <w:t>1</w:t>
      </w:r>
      <w:r w:rsidRPr="001B7409">
        <w:rPr>
          <w:sz w:val="28"/>
          <w:szCs w:val="28"/>
        </w:rPr>
        <w:t xml:space="preserve"> годы учитывалось:</w:t>
      </w:r>
    </w:p>
    <w:p w:rsidR="009253FF" w:rsidRPr="001B7409" w:rsidRDefault="00C651C0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B7409">
        <w:rPr>
          <w:sz w:val="28"/>
          <w:szCs w:val="28"/>
        </w:rPr>
        <w:t>– планирование социально-значимых расходов, исходя из базовых об</w:t>
      </w:r>
      <w:r w:rsidRPr="001B7409">
        <w:rPr>
          <w:sz w:val="28"/>
          <w:szCs w:val="28"/>
        </w:rPr>
        <w:t>ъ</w:t>
      </w:r>
      <w:r w:rsidRPr="001B7409">
        <w:rPr>
          <w:sz w:val="28"/>
          <w:szCs w:val="28"/>
        </w:rPr>
        <w:t>емов 201</w:t>
      </w:r>
      <w:r w:rsidR="001B7409" w:rsidRPr="001B7409">
        <w:rPr>
          <w:sz w:val="28"/>
          <w:szCs w:val="28"/>
        </w:rPr>
        <w:t>8</w:t>
      </w:r>
      <w:r w:rsidRPr="001B7409">
        <w:rPr>
          <w:sz w:val="28"/>
          <w:szCs w:val="28"/>
        </w:rPr>
        <w:t xml:space="preserve"> года с ежегодной индексацией на уровень инфляции; </w:t>
      </w:r>
    </w:p>
    <w:p w:rsidR="008F0245" w:rsidRPr="008F0245" w:rsidRDefault="00C651C0" w:rsidP="00D66192">
      <w:pPr>
        <w:pStyle w:val="Default"/>
        <w:ind w:firstLine="708"/>
      </w:pPr>
      <w:r w:rsidRPr="001B7409">
        <w:rPr>
          <w:sz w:val="28"/>
          <w:szCs w:val="28"/>
        </w:rPr>
        <w:t xml:space="preserve">– индексация </w:t>
      </w:r>
      <w:proofErr w:type="gramStart"/>
      <w:r w:rsidRPr="001B7409">
        <w:rPr>
          <w:sz w:val="28"/>
          <w:szCs w:val="28"/>
        </w:rPr>
        <w:t>фондов оплаты труда категорий работников бюджетной</w:t>
      </w:r>
      <w:proofErr w:type="gramEnd"/>
      <w:r w:rsidRPr="001B7409">
        <w:rPr>
          <w:sz w:val="28"/>
          <w:szCs w:val="28"/>
        </w:rPr>
        <w:t xml:space="preserve"> сферы, не поименованных в майских указах Президента Российской Федер</w:t>
      </w:r>
      <w:r w:rsidRPr="001B7409">
        <w:rPr>
          <w:sz w:val="28"/>
          <w:szCs w:val="28"/>
        </w:rPr>
        <w:t>а</w:t>
      </w:r>
      <w:r w:rsidRPr="001B7409">
        <w:rPr>
          <w:sz w:val="28"/>
          <w:szCs w:val="28"/>
        </w:rPr>
        <w:t>ции</w:t>
      </w:r>
      <w:r w:rsidR="008F0245" w:rsidRPr="008F0245">
        <w:t xml:space="preserve"> </w:t>
      </w:r>
      <w:r w:rsidR="008F0245">
        <w:rPr>
          <w:sz w:val="28"/>
          <w:szCs w:val="28"/>
        </w:rPr>
        <w:t xml:space="preserve">(с 1 октября ежегодно); социально-значимых расходов; </w:t>
      </w:r>
    </w:p>
    <w:p w:rsidR="00337E0D" w:rsidRPr="008F0245" w:rsidRDefault="00C651C0" w:rsidP="00337E0D">
      <w:pPr>
        <w:pStyle w:val="Default"/>
        <w:ind w:firstLine="708"/>
        <w:rPr>
          <w:color w:val="auto"/>
          <w:sz w:val="28"/>
          <w:szCs w:val="28"/>
        </w:rPr>
      </w:pPr>
      <w:r w:rsidRPr="00B05A0F">
        <w:rPr>
          <w:color w:val="70AD47" w:themeColor="accent6"/>
          <w:sz w:val="28"/>
          <w:szCs w:val="28"/>
        </w:rPr>
        <w:t>–</w:t>
      </w:r>
      <w:r w:rsidR="00B05A0F" w:rsidRPr="008F0245">
        <w:rPr>
          <w:color w:val="auto"/>
          <w:sz w:val="28"/>
          <w:szCs w:val="28"/>
        </w:rPr>
        <w:t>повышения уровня минимального размера оплаты труда до величины прожиточного минимума трудоспособного населения</w:t>
      </w:r>
      <w:proofErr w:type="gramStart"/>
      <w:r w:rsidR="00B05A0F" w:rsidRPr="008F0245">
        <w:rPr>
          <w:color w:val="auto"/>
          <w:sz w:val="28"/>
          <w:szCs w:val="28"/>
        </w:rPr>
        <w:t xml:space="preserve"> </w:t>
      </w:r>
      <w:r w:rsidRPr="008F0245">
        <w:rPr>
          <w:color w:val="auto"/>
          <w:sz w:val="28"/>
          <w:szCs w:val="28"/>
        </w:rPr>
        <w:t>;</w:t>
      </w:r>
      <w:proofErr w:type="gramEnd"/>
    </w:p>
    <w:p w:rsidR="00337E0D" w:rsidRDefault="00337E0D" w:rsidP="00337E0D">
      <w:pPr>
        <w:pStyle w:val="Default"/>
        <w:ind w:firstLine="708"/>
        <w:rPr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- </w:t>
      </w:r>
      <w:r>
        <w:rPr>
          <w:sz w:val="28"/>
          <w:szCs w:val="28"/>
        </w:rPr>
        <w:t>сохранения в 2019–2021 годах достигнутых в 2018 году соотношений средней заработной платы «указных» категорий работников к доходу от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довой деятельности по региону </w:t>
      </w:r>
    </w:p>
    <w:p w:rsidR="00F1680F" w:rsidRDefault="00C651C0" w:rsidP="00337E0D">
      <w:pPr>
        <w:pStyle w:val="Default"/>
        <w:rPr>
          <w:color w:val="auto"/>
          <w:sz w:val="28"/>
          <w:szCs w:val="28"/>
        </w:rPr>
      </w:pPr>
      <w:r w:rsidRPr="00B05A0F">
        <w:rPr>
          <w:color w:val="70AD47" w:themeColor="accent6"/>
          <w:sz w:val="28"/>
          <w:szCs w:val="28"/>
        </w:rPr>
        <w:t xml:space="preserve"> </w:t>
      </w:r>
      <w:r w:rsidR="00337E0D">
        <w:rPr>
          <w:color w:val="70AD47" w:themeColor="accent6"/>
          <w:sz w:val="28"/>
          <w:szCs w:val="28"/>
        </w:rPr>
        <w:tab/>
      </w:r>
      <w:r w:rsidRPr="008F0245">
        <w:rPr>
          <w:color w:val="auto"/>
          <w:sz w:val="28"/>
          <w:szCs w:val="28"/>
        </w:rPr>
        <w:t>– уменьшение объемов бюджетных ассигнований по расходным обяз</w:t>
      </w:r>
      <w:r w:rsidRPr="008F0245">
        <w:rPr>
          <w:color w:val="auto"/>
          <w:sz w:val="28"/>
          <w:szCs w:val="28"/>
        </w:rPr>
        <w:t>а</w:t>
      </w:r>
      <w:r w:rsidRPr="008F0245">
        <w:rPr>
          <w:color w:val="auto"/>
          <w:sz w:val="28"/>
          <w:szCs w:val="28"/>
        </w:rPr>
        <w:t>тельствам ограниченного срока действия, а также в связи с сокращением контингента получателей;</w:t>
      </w:r>
    </w:p>
    <w:p w:rsidR="00F1680F" w:rsidRPr="00F1680F" w:rsidRDefault="00F1680F" w:rsidP="00F1680F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Pr="00F1680F">
        <w:rPr>
          <w:rFonts w:ascii="Symbol" w:hAnsi="Symbol" w:cs="Symbol"/>
          <w:sz w:val="28"/>
          <w:szCs w:val="28"/>
        </w:rPr>
        <w:t></w:t>
      </w:r>
      <w:r w:rsidRPr="00F1680F">
        <w:rPr>
          <w:sz w:val="28"/>
          <w:szCs w:val="28"/>
        </w:rPr>
        <w:t xml:space="preserve">роста тарифа страхового взноса на </w:t>
      </w:r>
      <w:proofErr w:type="gramStart"/>
      <w:r w:rsidRPr="00F1680F">
        <w:rPr>
          <w:sz w:val="28"/>
          <w:szCs w:val="28"/>
        </w:rPr>
        <w:t>обязательное</w:t>
      </w:r>
      <w:proofErr w:type="gramEnd"/>
      <w:r w:rsidRPr="00F1680F">
        <w:rPr>
          <w:sz w:val="28"/>
          <w:szCs w:val="28"/>
        </w:rPr>
        <w:t xml:space="preserve"> медицинское </w:t>
      </w:r>
      <w:r w:rsidR="000F2838">
        <w:rPr>
          <w:sz w:val="28"/>
          <w:szCs w:val="28"/>
        </w:rPr>
        <w:t xml:space="preserve"> </w:t>
      </w:r>
      <w:proofErr w:type="spellStart"/>
      <w:r w:rsidRPr="00F1680F">
        <w:rPr>
          <w:sz w:val="28"/>
          <w:szCs w:val="28"/>
        </w:rPr>
        <w:t>стра-хование</w:t>
      </w:r>
      <w:proofErr w:type="spellEnd"/>
      <w:r w:rsidRPr="00F1680F">
        <w:rPr>
          <w:sz w:val="28"/>
          <w:szCs w:val="28"/>
        </w:rPr>
        <w:t xml:space="preserve"> неработающего населения в 2019 году на 4,3 %, в 2020 году на 3,8 %, в 2021 году на 4,0 %; </w:t>
      </w:r>
    </w:p>
    <w:p w:rsidR="00DE5F2F" w:rsidRPr="009D6150" w:rsidRDefault="00C651C0" w:rsidP="00F1680F">
      <w:pPr>
        <w:pStyle w:val="Default"/>
        <w:rPr>
          <w:sz w:val="28"/>
          <w:szCs w:val="28"/>
        </w:rPr>
      </w:pPr>
      <w:r w:rsidRPr="008F0245">
        <w:rPr>
          <w:color w:val="auto"/>
          <w:sz w:val="28"/>
          <w:szCs w:val="28"/>
        </w:rPr>
        <w:t xml:space="preserve"> </w:t>
      </w:r>
      <w:r w:rsidR="00F1680F">
        <w:rPr>
          <w:color w:val="auto"/>
          <w:sz w:val="28"/>
          <w:szCs w:val="28"/>
        </w:rPr>
        <w:tab/>
      </w:r>
      <w:r w:rsidRPr="009D6150">
        <w:rPr>
          <w:sz w:val="28"/>
          <w:szCs w:val="28"/>
        </w:rPr>
        <w:t xml:space="preserve">– планирование расходов на </w:t>
      </w:r>
      <w:r w:rsidR="00DE5F2F" w:rsidRPr="009D6150">
        <w:rPr>
          <w:sz w:val="28"/>
          <w:szCs w:val="28"/>
        </w:rPr>
        <w:t xml:space="preserve">осуществление бюджетных </w:t>
      </w:r>
      <w:r w:rsidRPr="009D6150">
        <w:rPr>
          <w:sz w:val="28"/>
          <w:szCs w:val="28"/>
        </w:rPr>
        <w:t>инвестици</w:t>
      </w:r>
      <w:r w:rsidR="00DE5F2F" w:rsidRPr="009D6150">
        <w:rPr>
          <w:sz w:val="28"/>
          <w:szCs w:val="28"/>
        </w:rPr>
        <w:t>й</w:t>
      </w:r>
      <w:r w:rsidRPr="009D6150">
        <w:rPr>
          <w:sz w:val="28"/>
          <w:szCs w:val="28"/>
        </w:rPr>
        <w:t xml:space="preserve"> в объекты капитального строительства </w:t>
      </w:r>
      <w:r w:rsidR="00DE5F2F" w:rsidRPr="009D6150">
        <w:rPr>
          <w:sz w:val="28"/>
          <w:szCs w:val="28"/>
        </w:rPr>
        <w:t>муниципальной</w:t>
      </w:r>
      <w:r w:rsidRPr="009D6150">
        <w:rPr>
          <w:sz w:val="28"/>
          <w:szCs w:val="28"/>
        </w:rPr>
        <w:t xml:space="preserve"> собственности и </w:t>
      </w:r>
      <w:r w:rsidR="00DE5F2F" w:rsidRPr="009D6150">
        <w:rPr>
          <w:sz w:val="28"/>
          <w:szCs w:val="28"/>
        </w:rPr>
        <w:t>п</w:t>
      </w:r>
      <w:r w:rsidRPr="009D6150">
        <w:rPr>
          <w:sz w:val="28"/>
          <w:szCs w:val="28"/>
        </w:rPr>
        <w:t xml:space="preserve">о </w:t>
      </w:r>
      <w:proofErr w:type="spellStart"/>
      <w:r w:rsidRPr="009D6150">
        <w:rPr>
          <w:sz w:val="28"/>
          <w:szCs w:val="28"/>
        </w:rPr>
        <w:t>с</w:t>
      </w:r>
      <w:r w:rsidRPr="009D6150">
        <w:rPr>
          <w:sz w:val="28"/>
          <w:szCs w:val="28"/>
        </w:rPr>
        <w:t>о</w:t>
      </w:r>
      <w:r w:rsidR="005C32B5" w:rsidRPr="009D6150">
        <w:rPr>
          <w:sz w:val="28"/>
          <w:szCs w:val="28"/>
        </w:rPr>
        <w:t>ф</w:t>
      </w:r>
      <w:r w:rsidRPr="009D6150">
        <w:rPr>
          <w:sz w:val="28"/>
          <w:szCs w:val="28"/>
        </w:rPr>
        <w:t>инансировани</w:t>
      </w:r>
      <w:r w:rsidR="00DE5F2F" w:rsidRPr="009D6150">
        <w:rPr>
          <w:sz w:val="28"/>
          <w:szCs w:val="28"/>
        </w:rPr>
        <w:t>ю</w:t>
      </w:r>
      <w:proofErr w:type="spellEnd"/>
      <w:r w:rsidRPr="009D6150">
        <w:rPr>
          <w:sz w:val="28"/>
          <w:szCs w:val="28"/>
        </w:rPr>
        <w:t xml:space="preserve"> объектов капитального строительства муниципальной со</w:t>
      </w:r>
      <w:r w:rsidRPr="009D6150">
        <w:rPr>
          <w:sz w:val="28"/>
          <w:szCs w:val="28"/>
        </w:rPr>
        <w:t>б</w:t>
      </w:r>
      <w:r w:rsidRPr="009D6150">
        <w:rPr>
          <w:sz w:val="28"/>
          <w:szCs w:val="28"/>
        </w:rPr>
        <w:t>ственности на 201</w:t>
      </w:r>
      <w:r w:rsidR="009D6150" w:rsidRPr="009D6150">
        <w:rPr>
          <w:sz w:val="28"/>
          <w:szCs w:val="28"/>
        </w:rPr>
        <w:t>9</w:t>
      </w:r>
      <w:r w:rsidRPr="009D6150">
        <w:rPr>
          <w:sz w:val="28"/>
          <w:szCs w:val="28"/>
        </w:rPr>
        <w:t xml:space="preserve"> и 20</w:t>
      </w:r>
      <w:r w:rsidR="009D6150" w:rsidRPr="009D6150">
        <w:rPr>
          <w:sz w:val="28"/>
          <w:szCs w:val="28"/>
        </w:rPr>
        <w:t>20</w:t>
      </w:r>
      <w:r w:rsidRPr="009D6150">
        <w:rPr>
          <w:sz w:val="28"/>
          <w:szCs w:val="28"/>
        </w:rPr>
        <w:t xml:space="preserve"> годы, в 202</w:t>
      </w:r>
      <w:r w:rsidR="009D6150" w:rsidRPr="009D6150">
        <w:rPr>
          <w:sz w:val="28"/>
          <w:szCs w:val="28"/>
        </w:rPr>
        <w:t>1</w:t>
      </w:r>
      <w:r w:rsidRPr="009D6150">
        <w:rPr>
          <w:sz w:val="28"/>
          <w:szCs w:val="28"/>
        </w:rPr>
        <w:t xml:space="preserve"> году на уровне 20</w:t>
      </w:r>
      <w:r w:rsidR="009D6150" w:rsidRPr="009D6150">
        <w:rPr>
          <w:sz w:val="28"/>
          <w:szCs w:val="28"/>
        </w:rPr>
        <w:t>20</w:t>
      </w:r>
      <w:r w:rsidRPr="009D6150">
        <w:rPr>
          <w:sz w:val="28"/>
          <w:szCs w:val="28"/>
        </w:rPr>
        <w:t xml:space="preserve"> года; </w:t>
      </w:r>
    </w:p>
    <w:p w:rsidR="005C32B5" w:rsidRPr="00A43104" w:rsidRDefault="00C651C0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43104">
        <w:rPr>
          <w:sz w:val="28"/>
          <w:szCs w:val="28"/>
        </w:rPr>
        <w:t>– планирование расходов дорожного фонда, исходя из прогнозируем</w:t>
      </w:r>
      <w:r w:rsidRPr="00A43104">
        <w:rPr>
          <w:sz w:val="28"/>
          <w:szCs w:val="28"/>
        </w:rPr>
        <w:t>о</w:t>
      </w:r>
      <w:r w:rsidRPr="00A43104">
        <w:rPr>
          <w:sz w:val="28"/>
          <w:szCs w:val="28"/>
        </w:rPr>
        <w:t xml:space="preserve">го объема доходов </w:t>
      </w:r>
      <w:r w:rsidR="00DE5F2F" w:rsidRPr="00A43104">
        <w:rPr>
          <w:sz w:val="28"/>
          <w:szCs w:val="28"/>
        </w:rPr>
        <w:t>район</w:t>
      </w:r>
      <w:r w:rsidRPr="00A43104">
        <w:rPr>
          <w:sz w:val="28"/>
          <w:szCs w:val="28"/>
        </w:rPr>
        <w:t xml:space="preserve">ного бюджета от источников, его формирующих. </w:t>
      </w:r>
    </w:p>
    <w:p w:rsidR="00970477" w:rsidRPr="008C3693" w:rsidRDefault="00970477" w:rsidP="00970477">
      <w:pPr>
        <w:pStyle w:val="a6"/>
        <w:spacing w:line="264" w:lineRule="auto"/>
        <w:ind w:firstLine="709"/>
        <w:rPr>
          <w:szCs w:val="28"/>
        </w:rPr>
      </w:pPr>
      <w:proofErr w:type="gramStart"/>
      <w:r w:rsidRPr="008C3693">
        <w:rPr>
          <w:szCs w:val="28"/>
        </w:rPr>
        <w:t>В целях обеспечения преемственности и предсказуемости бюджетных проектировок, создания правовой основы для заключения многолетних м</w:t>
      </w:r>
      <w:r w:rsidRPr="008C3693">
        <w:rPr>
          <w:szCs w:val="28"/>
        </w:rPr>
        <w:t>у</w:t>
      </w:r>
      <w:r w:rsidRPr="008C3693">
        <w:rPr>
          <w:szCs w:val="28"/>
        </w:rPr>
        <w:t>ниципальных контрактов, формирования среднесрочных ориентиров для бизнеса и в соответствии с требованиями статьи 169 Бюджетного кодекса Российской Федерации и статьей 34 Положения о бюджетном процессе в Н</w:t>
      </w:r>
      <w:r w:rsidRPr="008C3693">
        <w:rPr>
          <w:szCs w:val="28"/>
        </w:rPr>
        <w:t>о</w:t>
      </w:r>
      <w:r w:rsidRPr="008C3693">
        <w:rPr>
          <w:szCs w:val="28"/>
        </w:rPr>
        <w:t>вохоперском муниципальном районе проект районного бюджета сформир</w:t>
      </w:r>
      <w:r w:rsidRPr="008C3693">
        <w:rPr>
          <w:szCs w:val="28"/>
        </w:rPr>
        <w:t>о</w:t>
      </w:r>
      <w:r w:rsidRPr="008C3693">
        <w:rPr>
          <w:szCs w:val="28"/>
        </w:rPr>
        <w:t>ван на три года: на очередной</w:t>
      </w:r>
      <w:r w:rsidR="008F0245">
        <w:rPr>
          <w:szCs w:val="28"/>
        </w:rPr>
        <w:t xml:space="preserve"> </w:t>
      </w:r>
      <w:r w:rsidRPr="008C3693">
        <w:rPr>
          <w:szCs w:val="28"/>
        </w:rPr>
        <w:t>201</w:t>
      </w:r>
      <w:r w:rsidR="008C3693" w:rsidRPr="008C3693">
        <w:rPr>
          <w:szCs w:val="28"/>
        </w:rPr>
        <w:t>9</w:t>
      </w:r>
      <w:r w:rsidRPr="008C3693">
        <w:rPr>
          <w:szCs w:val="28"/>
        </w:rPr>
        <w:t xml:space="preserve"> год и на плановый период 20</w:t>
      </w:r>
      <w:r w:rsidR="008C3693" w:rsidRPr="008C3693">
        <w:rPr>
          <w:szCs w:val="28"/>
        </w:rPr>
        <w:t>20</w:t>
      </w:r>
      <w:r w:rsidRPr="008C3693">
        <w:rPr>
          <w:szCs w:val="28"/>
        </w:rPr>
        <w:t xml:space="preserve"> и202</w:t>
      </w:r>
      <w:r w:rsidR="008C3693" w:rsidRPr="008C3693">
        <w:rPr>
          <w:szCs w:val="28"/>
        </w:rPr>
        <w:t>1</w:t>
      </w:r>
      <w:proofErr w:type="gramEnd"/>
      <w:r w:rsidRPr="008C3693">
        <w:rPr>
          <w:szCs w:val="28"/>
        </w:rPr>
        <w:t xml:space="preserve"> г</w:t>
      </w:r>
      <w:r w:rsidRPr="008C3693">
        <w:rPr>
          <w:szCs w:val="28"/>
        </w:rPr>
        <w:t>о</w:t>
      </w:r>
      <w:r w:rsidRPr="008C3693">
        <w:rPr>
          <w:szCs w:val="28"/>
        </w:rPr>
        <w:t xml:space="preserve">дов. </w:t>
      </w:r>
    </w:p>
    <w:p w:rsidR="005C32B5" w:rsidRPr="00D440E7" w:rsidRDefault="005C32B5" w:rsidP="003E3F7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D440E7">
        <w:rPr>
          <w:sz w:val="28"/>
          <w:szCs w:val="28"/>
        </w:rPr>
        <w:lastRenderedPageBreak/>
        <w:t>В ст. 1 проекта решения предлагается утвердить основные параметры районного бюджета на 201</w:t>
      </w:r>
      <w:r w:rsidR="00D440E7" w:rsidRPr="00D440E7">
        <w:rPr>
          <w:sz w:val="28"/>
          <w:szCs w:val="28"/>
        </w:rPr>
        <w:t>9</w:t>
      </w:r>
      <w:r w:rsidRPr="00D440E7">
        <w:rPr>
          <w:sz w:val="28"/>
          <w:szCs w:val="28"/>
        </w:rPr>
        <w:t xml:space="preserve"> год и на плановый период 20</w:t>
      </w:r>
      <w:r w:rsidR="00D440E7" w:rsidRPr="00D440E7">
        <w:rPr>
          <w:sz w:val="28"/>
          <w:szCs w:val="28"/>
        </w:rPr>
        <w:t>20</w:t>
      </w:r>
      <w:r w:rsidRPr="00D440E7">
        <w:rPr>
          <w:sz w:val="28"/>
          <w:szCs w:val="28"/>
        </w:rPr>
        <w:t xml:space="preserve"> и 202</w:t>
      </w:r>
      <w:r w:rsidR="00D440E7" w:rsidRPr="00D440E7">
        <w:rPr>
          <w:sz w:val="28"/>
          <w:szCs w:val="28"/>
        </w:rPr>
        <w:t>1</w:t>
      </w:r>
      <w:r w:rsidRPr="00D440E7">
        <w:rPr>
          <w:sz w:val="28"/>
          <w:szCs w:val="28"/>
        </w:rPr>
        <w:t xml:space="preserve"> годов в следующих размерах (таблица </w:t>
      </w:r>
      <w:r w:rsidR="002F2989" w:rsidRPr="00D440E7">
        <w:rPr>
          <w:sz w:val="28"/>
          <w:szCs w:val="28"/>
        </w:rPr>
        <w:t>3</w:t>
      </w:r>
      <w:r w:rsidRPr="00D440E7">
        <w:rPr>
          <w:sz w:val="28"/>
          <w:szCs w:val="28"/>
        </w:rPr>
        <w:t xml:space="preserve">): </w:t>
      </w:r>
    </w:p>
    <w:p w:rsidR="00D66192" w:rsidRDefault="00D66192" w:rsidP="00FC654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1117" w:rsidRPr="00D440E7" w:rsidRDefault="006E2F65" w:rsidP="00FC654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40E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F2989" w:rsidRPr="00D440E7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5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193"/>
        <w:gridCol w:w="1193"/>
        <w:gridCol w:w="1193"/>
      </w:tblGrid>
      <w:tr w:rsidR="00D440E7" w:rsidRPr="00D440E7" w:rsidTr="001B2E77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83B" w:rsidRPr="00D440E7" w:rsidRDefault="001F283B" w:rsidP="00BB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83B" w:rsidRPr="00D440E7" w:rsidRDefault="0018531C" w:rsidP="00D4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440E7"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F283B"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   </w:t>
            </w:r>
            <w:r w:rsidR="001F283B"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r w:rsidR="005C32B5"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 w:rsidR="001F283B"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3B" w:rsidRPr="00D440E7" w:rsidRDefault="001F283B" w:rsidP="00BB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>Проект бюджета</w:t>
            </w:r>
          </w:p>
        </w:tc>
      </w:tr>
      <w:tr w:rsidR="00D440E7" w:rsidRPr="00D440E7" w:rsidTr="001B2E77">
        <w:trPr>
          <w:cantSplit/>
          <w:trHeight w:val="24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3B" w:rsidRPr="00D440E7" w:rsidRDefault="001F283B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3B" w:rsidRPr="00D440E7" w:rsidRDefault="001F283B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D440E7" w:rsidRDefault="0018531C" w:rsidP="00D4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440E7"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F283B"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D440E7" w:rsidRDefault="0018531C" w:rsidP="00D4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440E7"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F283B"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D440E7" w:rsidRDefault="0018531C" w:rsidP="00D4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440E7"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283B" w:rsidRPr="00D4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440E7" w:rsidRPr="00D440E7" w:rsidTr="001B2E7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C53" w:rsidRPr="00D440E7" w:rsidRDefault="001F283B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Доходы</w:t>
            </w:r>
            <w:r w:rsidR="005D55EA"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EA0C53"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итог</w:t>
            </w:r>
            <w:proofErr w:type="gramStart"/>
            <w:r w:rsidR="00EA0C53"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о(</w:t>
            </w:r>
            <w:proofErr w:type="gramEnd"/>
            <w:r w:rsidR="005D55EA"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="00EA0C53"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</w:p>
          <w:p w:rsidR="001F283B" w:rsidRPr="00D440E7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том числе: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62" w:rsidRPr="00277C11" w:rsidRDefault="000A6870" w:rsidP="000A68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785 066,1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277C11" w:rsidRDefault="00D440E7" w:rsidP="00BB44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643629,2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277C11" w:rsidRDefault="00854BD2" w:rsidP="00D440E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D440E7"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</w:t>
            </w:r>
            <w:r w:rsidR="0007524A"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580</w:t>
            </w: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D440E7"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277C11" w:rsidRDefault="0007524A" w:rsidP="0007524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571486</w:t>
            </w:r>
            <w:r w:rsidR="00D440E7"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,1</w:t>
            </w:r>
          </w:p>
        </w:tc>
      </w:tr>
      <w:tr w:rsidR="00D440E7" w:rsidRPr="00D440E7" w:rsidTr="001B2E77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C53" w:rsidRPr="00D440E7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и неналоговые дохо</w:t>
            </w:r>
            <w:r w:rsidR="00102778"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ды (тыс. 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C6E" w:rsidRPr="00277C11" w:rsidRDefault="000A6870" w:rsidP="000A68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181 992,4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277C11" w:rsidRDefault="00AE104B" w:rsidP="00BB44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183617,4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647" w:rsidRPr="00277C11" w:rsidRDefault="00AE104B" w:rsidP="00BB44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178369,7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647" w:rsidRPr="00277C11" w:rsidRDefault="00854BD2" w:rsidP="00AE104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E104B"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</w:t>
            </w: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AE104B"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949</w:t>
            </w: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AE104B"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D440E7" w:rsidRPr="00D440E7" w:rsidTr="001B2E7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D440E7" w:rsidRDefault="00EA0C53" w:rsidP="0018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</w:t>
            </w:r>
            <w:proofErr w:type="gramStart"/>
            <w:r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я(</w:t>
            </w:r>
            <w:proofErr w:type="gramEnd"/>
            <w:r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="00102778"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C6E" w:rsidRPr="00277C11" w:rsidRDefault="000A6870" w:rsidP="000A68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854BD2"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03 </w:t>
            </w: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073</w:t>
            </w:r>
            <w:r w:rsidR="00854BD2"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F01" w:rsidRPr="00277C11" w:rsidRDefault="001A5C47" w:rsidP="00BB44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460011,8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F01" w:rsidRPr="00277C11" w:rsidRDefault="001A5C47" w:rsidP="00BB44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369210,8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F01" w:rsidRPr="00277C11" w:rsidRDefault="001A5C47" w:rsidP="00BB44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386536,3</w:t>
            </w:r>
          </w:p>
        </w:tc>
      </w:tr>
      <w:tr w:rsidR="00D440E7" w:rsidRPr="00D440E7" w:rsidTr="001B2E7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0E7" w:rsidRPr="00D440E7" w:rsidRDefault="00D440E7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Расходы,  (тыс. 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0E7" w:rsidRPr="00277C11" w:rsidRDefault="00D7302D" w:rsidP="009277E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  <w:r w:rsidR="009277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D440E7"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9277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079</w:t>
            </w:r>
            <w:r w:rsidR="00D440E7"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9277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0E7" w:rsidRPr="00277C11" w:rsidRDefault="00D440E7" w:rsidP="00D440E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643629,2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0E7" w:rsidRPr="00277C11" w:rsidRDefault="00D440E7" w:rsidP="00D730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  <w:r w:rsidR="00D73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7580</w:t>
            </w: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0E7" w:rsidRPr="00277C11" w:rsidRDefault="00D440E7" w:rsidP="00D730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D73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D73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</w:t>
            </w: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,1</w:t>
            </w:r>
          </w:p>
        </w:tc>
      </w:tr>
      <w:tr w:rsidR="00D440E7" w:rsidRPr="00D440E7" w:rsidTr="001B2E77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33" w:rsidRPr="00D440E7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Дефицит</w:t>
            </w:r>
            <w:proofErr w:type="gramStart"/>
            <w:r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(-)/ </w:t>
            </w:r>
            <w:proofErr w:type="gramEnd"/>
            <w:r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профицит (+),</w:t>
            </w:r>
          </w:p>
          <w:p w:rsidR="0066118D" w:rsidRPr="00D440E7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66118D"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D440E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1EC" w:rsidRPr="00277C11" w:rsidRDefault="00BC4FB2" w:rsidP="009277E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</w:t>
            </w:r>
            <w:r w:rsidR="009277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2F2989"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9277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012</w:t>
            </w:r>
            <w:r w:rsidR="002F2989"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9277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8D" w:rsidRPr="00277C11" w:rsidRDefault="00A71CAE" w:rsidP="00A71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8D" w:rsidRPr="00277C11" w:rsidRDefault="00BC4FB2" w:rsidP="00A71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8D" w:rsidRPr="00277C11" w:rsidRDefault="00BC4FB2" w:rsidP="00A71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F01E9F" w:rsidRPr="00D440E7" w:rsidRDefault="001B538A" w:rsidP="003E3F78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color w:val="FF0000"/>
          <w:sz w:val="28"/>
          <w:szCs w:val="28"/>
        </w:rPr>
      </w:pPr>
      <w:r w:rsidRPr="00657ADA">
        <w:rPr>
          <w:b/>
          <w:bCs/>
          <w:sz w:val="28"/>
          <w:szCs w:val="28"/>
        </w:rPr>
        <w:t>Доходы</w:t>
      </w:r>
      <w:r w:rsidR="00D66192">
        <w:rPr>
          <w:b/>
          <w:bCs/>
          <w:sz w:val="28"/>
          <w:szCs w:val="28"/>
        </w:rPr>
        <w:t xml:space="preserve"> </w:t>
      </w:r>
      <w:r w:rsidRPr="00657ADA">
        <w:rPr>
          <w:bCs/>
          <w:sz w:val="28"/>
          <w:szCs w:val="28"/>
        </w:rPr>
        <w:t>районного бюджета на 201</w:t>
      </w:r>
      <w:r w:rsidR="00657ADA" w:rsidRPr="00657ADA">
        <w:rPr>
          <w:bCs/>
          <w:sz w:val="28"/>
          <w:szCs w:val="28"/>
        </w:rPr>
        <w:t>9</w:t>
      </w:r>
      <w:r w:rsidRPr="00657ADA">
        <w:rPr>
          <w:bCs/>
          <w:sz w:val="28"/>
          <w:szCs w:val="28"/>
        </w:rPr>
        <w:t xml:space="preserve"> год прогнозируются в сумме </w:t>
      </w:r>
      <w:r w:rsidR="00657ADA" w:rsidRPr="009D0FC3">
        <w:rPr>
          <w:b/>
          <w:sz w:val="28"/>
          <w:szCs w:val="28"/>
        </w:rPr>
        <w:t>643629,2</w:t>
      </w:r>
      <w:r w:rsidRPr="00657ADA">
        <w:rPr>
          <w:b/>
          <w:bCs/>
          <w:sz w:val="28"/>
          <w:szCs w:val="28"/>
        </w:rPr>
        <w:t xml:space="preserve"> тыс. </w:t>
      </w:r>
      <w:r w:rsidRPr="00090178">
        <w:rPr>
          <w:b/>
          <w:bCs/>
          <w:sz w:val="28"/>
          <w:szCs w:val="28"/>
        </w:rPr>
        <w:t>рублей</w:t>
      </w:r>
      <w:r w:rsidRPr="00090178">
        <w:rPr>
          <w:bCs/>
          <w:sz w:val="28"/>
          <w:szCs w:val="28"/>
        </w:rPr>
        <w:t>,</w:t>
      </w:r>
      <w:r w:rsidRPr="00090178">
        <w:rPr>
          <w:sz w:val="28"/>
          <w:szCs w:val="28"/>
        </w:rPr>
        <w:t xml:space="preserve"> что на </w:t>
      </w:r>
      <w:r w:rsidR="00090178" w:rsidRPr="00090178">
        <w:rPr>
          <w:sz w:val="28"/>
          <w:szCs w:val="28"/>
        </w:rPr>
        <w:t>141</w:t>
      </w:r>
      <w:r w:rsidRPr="00090178">
        <w:rPr>
          <w:sz w:val="28"/>
          <w:szCs w:val="28"/>
        </w:rPr>
        <w:t> 4</w:t>
      </w:r>
      <w:r w:rsidR="00090178" w:rsidRPr="00090178">
        <w:rPr>
          <w:sz w:val="28"/>
          <w:szCs w:val="28"/>
        </w:rPr>
        <w:t>36</w:t>
      </w:r>
      <w:r w:rsidRPr="00090178">
        <w:rPr>
          <w:sz w:val="28"/>
          <w:szCs w:val="28"/>
        </w:rPr>
        <w:t>,</w:t>
      </w:r>
      <w:r w:rsidR="00090178" w:rsidRPr="00090178">
        <w:rPr>
          <w:sz w:val="28"/>
          <w:szCs w:val="28"/>
        </w:rPr>
        <w:t>9</w:t>
      </w:r>
      <w:r w:rsidRPr="00090178">
        <w:rPr>
          <w:sz w:val="28"/>
          <w:szCs w:val="28"/>
        </w:rPr>
        <w:t xml:space="preserve"> тыс. рублей или </w:t>
      </w:r>
      <w:r w:rsidR="00090178" w:rsidRPr="00090178">
        <w:rPr>
          <w:sz w:val="28"/>
          <w:szCs w:val="28"/>
        </w:rPr>
        <w:t>8</w:t>
      </w:r>
      <w:r w:rsidRPr="00090178">
        <w:rPr>
          <w:sz w:val="28"/>
          <w:szCs w:val="28"/>
        </w:rPr>
        <w:t>% ниже ожидаемых поступлений 201</w:t>
      </w:r>
      <w:r w:rsidR="00090178" w:rsidRPr="00090178">
        <w:rPr>
          <w:sz w:val="28"/>
          <w:szCs w:val="28"/>
        </w:rPr>
        <w:t>8</w:t>
      </w:r>
      <w:r w:rsidRPr="00090178">
        <w:rPr>
          <w:sz w:val="28"/>
          <w:szCs w:val="28"/>
        </w:rPr>
        <w:t xml:space="preserve"> года, в том числе: </w:t>
      </w:r>
    </w:p>
    <w:p w:rsidR="00F01E9F" w:rsidRPr="00090178" w:rsidRDefault="001B538A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90178">
        <w:rPr>
          <w:sz w:val="28"/>
          <w:szCs w:val="28"/>
        </w:rPr>
        <w:t xml:space="preserve">– налоговые и неналоговые доходы – </w:t>
      </w:r>
      <w:r w:rsidR="00657ADA" w:rsidRPr="00090178">
        <w:rPr>
          <w:b/>
          <w:sz w:val="28"/>
          <w:szCs w:val="28"/>
        </w:rPr>
        <w:t>183617,4</w:t>
      </w:r>
      <w:r w:rsidRPr="00090178">
        <w:rPr>
          <w:sz w:val="28"/>
          <w:szCs w:val="28"/>
        </w:rPr>
        <w:t xml:space="preserve"> тыс. рублей (на </w:t>
      </w:r>
      <w:r w:rsidR="00F01E9F" w:rsidRPr="00090178">
        <w:rPr>
          <w:sz w:val="28"/>
          <w:szCs w:val="28"/>
        </w:rPr>
        <w:t>1 6</w:t>
      </w:r>
      <w:r w:rsidR="00090178" w:rsidRPr="00090178">
        <w:rPr>
          <w:sz w:val="28"/>
          <w:szCs w:val="28"/>
        </w:rPr>
        <w:t>25</w:t>
      </w:r>
      <w:r w:rsidR="00F01E9F" w:rsidRPr="00090178">
        <w:rPr>
          <w:sz w:val="28"/>
          <w:szCs w:val="28"/>
        </w:rPr>
        <w:t>,0тыс</w:t>
      </w:r>
      <w:r w:rsidRPr="00090178">
        <w:rPr>
          <w:sz w:val="28"/>
          <w:szCs w:val="28"/>
        </w:rPr>
        <w:t>. рублей (</w:t>
      </w:r>
      <w:r w:rsidR="00090178" w:rsidRPr="00090178">
        <w:rPr>
          <w:sz w:val="28"/>
          <w:szCs w:val="28"/>
        </w:rPr>
        <w:t>0</w:t>
      </w:r>
      <w:r w:rsidR="00F01E9F" w:rsidRPr="00090178">
        <w:rPr>
          <w:sz w:val="28"/>
          <w:szCs w:val="28"/>
        </w:rPr>
        <w:t>,</w:t>
      </w:r>
      <w:r w:rsidR="00090178" w:rsidRPr="00090178">
        <w:rPr>
          <w:sz w:val="28"/>
          <w:szCs w:val="28"/>
        </w:rPr>
        <w:t>9</w:t>
      </w:r>
      <w:r w:rsidRPr="00090178">
        <w:rPr>
          <w:sz w:val="28"/>
          <w:szCs w:val="28"/>
        </w:rPr>
        <w:t xml:space="preserve"> %) выше ожидаемых поступлений 201</w:t>
      </w:r>
      <w:r w:rsidR="00090178" w:rsidRPr="00090178">
        <w:rPr>
          <w:sz w:val="28"/>
          <w:szCs w:val="28"/>
        </w:rPr>
        <w:t>8</w:t>
      </w:r>
      <w:r w:rsidRPr="00090178">
        <w:rPr>
          <w:sz w:val="28"/>
          <w:szCs w:val="28"/>
        </w:rPr>
        <w:t xml:space="preserve"> года); </w:t>
      </w:r>
    </w:p>
    <w:p w:rsidR="001B538A" w:rsidRPr="00A648CE" w:rsidRDefault="001B538A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A7968">
        <w:rPr>
          <w:sz w:val="28"/>
          <w:szCs w:val="28"/>
        </w:rPr>
        <w:t xml:space="preserve">– безвозмездные поступления – </w:t>
      </w:r>
      <w:r w:rsidR="00EA7968" w:rsidRPr="00EA7968">
        <w:rPr>
          <w:b/>
          <w:bCs/>
          <w:sz w:val="28"/>
          <w:szCs w:val="28"/>
        </w:rPr>
        <w:t>460011,8</w:t>
      </w:r>
      <w:r w:rsidR="00F01E9F" w:rsidRPr="00EA7968">
        <w:rPr>
          <w:sz w:val="28"/>
          <w:szCs w:val="28"/>
        </w:rPr>
        <w:t>тыс</w:t>
      </w:r>
      <w:r w:rsidRPr="00EA7968">
        <w:rPr>
          <w:sz w:val="28"/>
          <w:szCs w:val="28"/>
        </w:rPr>
        <w:t>. рубле</w:t>
      </w:r>
      <w:proofErr w:type="gramStart"/>
      <w:r w:rsidRPr="00EA7968">
        <w:rPr>
          <w:sz w:val="28"/>
          <w:szCs w:val="28"/>
        </w:rPr>
        <w:t>й</w:t>
      </w:r>
      <w:r w:rsidRPr="0002514C">
        <w:rPr>
          <w:sz w:val="28"/>
          <w:szCs w:val="28"/>
        </w:rPr>
        <w:t>(</w:t>
      </w:r>
      <w:proofErr w:type="gramEnd"/>
      <w:r w:rsidRPr="0002514C">
        <w:rPr>
          <w:sz w:val="28"/>
          <w:szCs w:val="28"/>
        </w:rPr>
        <w:t xml:space="preserve">на </w:t>
      </w:r>
      <w:r w:rsidR="0002514C" w:rsidRPr="0002514C">
        <w:rPr>
          <w:sz w:val="28"/>
          <w:szCs w:val="28"/>
        </w:rPr>
        <w:t>143</w:t>
      </w:r>
      <w:r w:rsidR="00F01E9F" w:rsidRPr="0002514C">
        <w:rPr>
          <w:sz w:val="28"/>
          <w:szCs w:val="28"/>
        </w:rPr>
        <w:t> </w:t>
      </w:r>
      <w:r w:rsidR="0002514C" w:rsidRPr="0002514C">
        <w:rPr>
          <w:sz w:val="28"/>
          <w:szCs w:val="28"/>
        </w:rPr>
        <w:t>061</w:t>
      </w:r>
      <w:r w:rsidR="00F01E9F" w:rsidRPr="0002514C">
        <w:rPr>
          <w:sz w:val="28"/>
          <w:szCs w:val="28"/>
        </w:rPr>
        <w:t>,</w:t>
      </w:r>
      <w:r w:rsidR="0002514C" w:rsidRPr="0002514C">
        <w:rPr>
          <w:sz w:val="28"/>
          <w:szCs w:val="28"/>
        </w:rPr>
        <w:t>9</w:t>
      </w:r>
      <w:r w:rsidR="00F01E9F" w:rsidRPr="0002514C">
        <w:rPr>
          <w:sz w:val="28"/>
          <w:szCs w:val="28"/>
        </w:rPr>
        <w:t xml:space="preserve"> тыс</w:t>
      </w:r>
      <w:r w:rsidRPr="0002514C">
        <w:rPr>
          <w:sz w:val="28"/>
          <w:szCs w:val="28"/>
        </w:rPr>
        <w:t>. рублей (</w:t>
      </w:r>
      <w:r w:rsidR="0002514C" w:rsidRPr="0002514C">
        <w:rPr>
          <w:sz w:val="28"/>
          <w:szCs w:val="28"/>
        </w:rPr>
        <w:t>23</w:t>
      </w:r>
      <w:r w:rsidR="00F01E9F" w:rsidRPr="0002514C">
        <w:rPr>
          <w:sz w:val="28"/>
          <w:szCs w:val="28"/>
        </w:rPr>
        <w:t>,</w:t>
      </w:r>
      <w:r w:rsidR="0002514C" w:rsidRPr="0002514C">
        <w:rPr>
          <w:sz w:val="28"/>
          <w:szCs w:val="28"/>
        </w:rPr>
        <w:t>7</w:t>
      </w:r>
      <w:r w:rsidRPr="0002514C">
        <w:rPr>
          <w:sz w:val="28"/>
          <w:szCs w:val="28"/>
        </w:rPr>
        <w:t xml:space="preserve"> %) ниже ожидаемых поступлений 201</w:t>
      </w:r>
      <w:r w:rsidR="0002514C" w:rsidRPr="0002514C">
        <w:rPr>
          <w:sz w:val="28"/>
          <w:szCs w:val="28"/>
        </w:rPr>
        <w:t>8</w:t>
      </w:r>
      <w:r w:rsidRPr="0002514C">
        <w:rPr>
          <w:sz w:val="28"/>
          <w:szCs w:val="28"/>
        </w:rPr>
        <w:t xml:space="preserve"> года)</w:t>
      </w:r>
      <w:r w:rsidR="00F01E9F" w:rsidRPr="0002514C">
        <w:rPr>
          <w:sz w:val="28"/>
          <w:szCs w:val="28"/>
        </w:rPr>
        <w:t>,</w:t>
      </w:r>
      <w:r w:rsidR="00F01E9F" w:rsidRPr="00A648CE">
        <w:rPr>
          <w:sz w:val="28"/>
          <w:szCs w:val="28"/>
        </w:rPr>
        <w:t>из них: 4</w:t>
      </w:r>
      <w:r w:rsidR="00A648CE" w:rsidRPr="00A648CE">
        <w:rPr>
          <w:sz w:val="28"/>
          <w:szCs w:val="28"/>
        </w:rPr>
        <w:t>3</w:t>
      </w:r>
      <w:r w:rsidR="00F01E9F" w:rsidRPr="00A648CE">
        <w:rPr>
          <w:sz w:val="28"/>
          <w:szCs w:val="28"/>
        </w:rPr>
        <w:t>4 </w:t>
      </w:r>
      <w:r w:rsidR="00A648CE" w:rsidRPr="00A648CE">
        <w:rPr>
          <w:sz w:val="28"/>
          <w:szCs w:val="28"/>
        </w:rPr>
        <w:t>754</w:t>
      </w:r>
      <w:r w:rsidR="00F01E9F" w:rsidRPr="00A648CE">
        <w:rPr>
          <w:sz w:val="28"/>
          <w:szCs w:val="28"/>
        </w:rPr>
        <w:t>,</w:t>
      </w:r>
      <w:r w:rsidR="00A648CE" w:rsidRPr="00A648CE">
        <w:rPr>
          <w:sz w:val="28"/>
          <w:szCs w:val="28"/>
        </w:rPr>
        <w:t>3</w:t>
      </w:r>
      <w:r w:rsidR="00F01E9F" w:rsidRPr="00A648CE">
        <w:rPr>
          <w:sz w:val="28"/>
          <w:szCs w:val="28"/>
        </w:rPr>
        <w:t xml:space="preserve"> тыс. рублей – из областного бюджета.</w:t>
      </w:r>
    </w:p>
    <w:p w:rsidR="00FD1159" w:rsidRPr="00A32B70" w:rsidRDefault="002F2989" w:rsidP="003E3F78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sz w:val="28"/>
          <w:szCs w:val="28"/>
        </w:rPr>
      </w:pPr>
      <w:r w:rsidRPr="009D0FC3">
        <w:rPr>
          <w:sz w:val="28"/>
          <w:szCs w:val="28"/>
        </w:rPr>
        <w:t>На 20</w:t>
      </w:r>
      <w:r w:rsidR="009D0FC3" w:rsidRPr="009D0FC3">
        <w:rPr>
          <w:sz w:val="28"/>
          <w:szCs w:val="28"/>
        </w:rPr>
        <w:t>20</w:t>
      </w:r>
      <w:r w:rsidRPr="009D0FC3">
        <w:rPr>
          <w:sz w:val="28"/>
          <w:szCs w:val="28"/>
        </w:rPr>
        <w:t xml:space="preserve"> и 202</w:t>
      </w:r>
      <w:r w:rsidR="009D0FC3" w:rsidRPr="009D0FC3">
        <w:rPr>
          <w:sz w:val="28"/>
          <w:szCs w:val="28"/>
        </w:rPr>
        <w:t>1</w:t>
      </w:r>
      <w:r w:rsidRPr="009D0FC3">
        <w:rPr>
          <w:sz w:val="28"/>
          <w:szCs w:val="28"/>
        </w:rPr>
        <w:t xml:space="preserve"> годы доходы прогнозируются в сумме </w:t>
      </w:r>
      <w:r w:rsidR="009D0FC3" w:rsidRPr="009D0FC3">
        <w:rPr>
          <w:b/>
          <w:sz w:val="28"/>
          <w:szCs w:val="28"/>
        </w:rPr>
        <w:t>547580,5</w:t>
      </w:r>
      <w:r w:rsidR="002C0C90" w:rsidRPr="009D0FC3">
        <w:rPr>
          <w:sz w:val="28"/>
          <w:szCs w:val="28"/>
        </w:rPr>
        <w:t>тыс</w:t>
      </w:r>
      <w:r w:rsidRPr="009D0FC3">
        <w:rPr>
          <w:sz w:val="28"/>
          <w:szCs w:val="28"/>
        </w:rPr>
        <w:t xml:space="preserve">. </w:t>
      </w:r>
      <w:r w:rsidRPr="00A32B70">
        <w:rPr>
          <w:sz w:val="28"/>
          <w:szCs w:val="28"/>
        </w:rPr>
        <w:t>рублей (</w:t>
      </w:r>
      <w:r w:rsidR="002C0C90" w:rsidRPr="00A32B70">
        <w:rPr>
          <w:sz w:val="28"/>
          <w:szCs w:val="28"/>
        </w:rPr>
        <w:t>8</w:t>
      </w:r>
      <w:r w:rsidR="00A32B70" w:rsidRPr="00A32B70">
        <w:rPr>
          <w:sz w:val="28"/>
          <w:szCs w:val="28"/>
        </w:rPr>
        <w:t>5,1</w:t>
      </w:r>
      <w:r w:rsidRPr="00A32B70">
        <w:rPr>
          <w:sz w:val="28"/>
          <w:szCs w:val="28"/>
        </w:rPr>
        <w:t xml:space="preserve">% к предыдущему году) </w:t>
      </w:r>
      <w:r w:rsidRPr="009D0FC3">
        <w:rPr>
          <w:sz w:val="28"/>
          <w:szCs w:val="28"/>
        </w:rPr>
        <w:t xml:space="preserve">и </w:t>
      </w:r>
      <w:r w:rsidR="009D0FC3" w:rsidRPr="009D0FC3">
        <w:rPr>
          <w:b/>
          <w:sz w:val="28"/>
          <w:szCs w:val="28"/>
        </w:rPr>
        <w:t>571486,1</w:t>
      </w:r>
      <w:r w:rsidR="002C0C90" w:rsidRPr="009D0FC3">
        <w:rPr>
          <w:sz w:val="28"/>
          <w:szCs w:val="28"/>
        </w:rPr>
        <w:t xml:space="preserve"> тыс</w:t>
      </w:r>
      <w:r w:rsidRPr="009D0FC3">
        <w:rPr>
          <w:sz w:val="28"/>
          <w:szCs w:val="28"/>
        </w:rPr>
        <w:t xml:space="preserve">. рублей </w:t>
      </w:r>
      <w:r w:rsidRPr="00A32B70">
        <w:rPr>
          <w:sz w:val="28"/>
          <w:szCs w:val="28"/>
        </w:rPr>
        <w:t>(10</w:t>
      </w:r>
      <w:r w:rsidR="00A32B70" w:rsidRPr="00A32B70">
        <w:rPr>
          <w:sz w:val="28"/>
          <w:szCs w:val="28"/>
        </w:rPr>
        <w:t>4</w:t>
      </w:r>
      <w:r w:rsidRPr="00A32B70">
        <w:rPr>
          <w:sz w:val="28"/>
          <w:szCs w:val="28"/>
        </w:rPr>
        <w:t>,</w:t>
      </w:r>
      <w:r w:rsidR="00A32B70" w:rsidRPr="00A32B70">
        <w:rPr>
          <w:sz w:val="28"/>
          <w:szCs w:val="28"/>
        </w:rPr>
        <w:t>4</w:t>
      </w:r>
      <w:r w:rsidRPr="00A32B70">
        <w:rPr>
          <w:sz w:val="28"/>
          <w:szCs w:val="28"/>
        </w:rPr>
        <w:t>%), соо</w:t>
      </w:r>
      <w:r w:rsidRPr="00A32B70">
        <w:rPr>
          <w:sz w:val="28"/>
          <w:szCs w:val="28"/>
        </w:rPr>
        <w:t>т</w:t>
      </w:r>
      <w:r w:rsidRPr="00A32B70">
        <w:rPr>
          <w:sz w:val="28"/>
          <w:szCs w:val="28"/>
        </w:rPr>
        <w:t>ветственно.</w:t>
      </w:r>
    </w:p>
    <w:p w:rsidR="00CA7693" w:rsidRPr="00C556E1" w:rsidRDefault="00CA7693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A660E">
        <w:rPr>
          <w:color w:val="000000" w:themeColor="text1"/>
          <w:sz w:val="28"/>
          <w:szCs w:val="28"/>
        </w:rPr>
        <w:t xml:space="preserve">Проведенным анализом основных показателей </w:t>
      </w:r>
      <w:r w:rsidR="000D7322" w:rsidRPr="008A660E">
        <w:rPr>
          <w:color w:val="000000" w:themeColor="text1"/>
          <w:sz w:val="28"/>
          <w:szCs w:val="28"/>
        </w:rPr>
        <w:t xml:space="preserve">ожидаемого исполнения районного бюджета за </w:t>
      </w:r>
      <w:r w:rsidR="0018531C" w:rsidRPr="008A660E">
        <w:rPr>
          <w:color w:val="000000" w:themeColor="text1"/>
          <w:sz w:val="28"/>
          <w:szCs w:val="28"/>
        </w:rPr>
        <w:t>201</w:t>
      </w:r>
      <w:r w:rsidR="008A660E" w:rsidRPr="008A660E">
        <w:rPr>
          <w:color w:val="000000" w:themeColor="text1"/>
          <w:sz w:val="28"/>
          <w:szCs w:val="28"/>
        </w:rPr>
        <w:t>8</w:t>
      </w:r>
      <w:r w:rsidR="000D7322" w:rsidRPr="008A660E">
        <w:rPr>
          <w:color w:val="000000" w:themeColor="text1"/>
          <w:sz w:val="28"/>
          <w:szCs w:val="28"/>
        </w:rPr>
        <w:t xml:space="preserve"> год и </w:t>
      </w:r>
      <w:r w:rsidRPr="008A660E">
        <w:rPr>
          <w:color w:val="000000" w:themeColor="text1"/>
          <w:sz w:val="28"/>
          <w:szCs w:val="28"/>
        </w:rPr>
        <w:t xml:space="preserve">проекта </w:t>
      </w:r>
      <w:r w:rsidR="000D7322" w:rsidRPr="008A660E">
        <w:rPr>
          <w:color w:val="000000" w:themeColor="text1"/>
          <w:sz w:val="28"/>
          <w:szCs w:val="28"/>
        </w:rPr>
        <w:t>р</w:t>
      </w:r>
      <w:r w:rsidRPr="008A660E">
        <w:rPr>
          <w:color w:val="000000" w:themeColor="text1"/>
          <w:sz w:val="28"/>
          <w:szCs w:val="28"/>
        </w:rPr>
        <w:t>ешения о бюджете</w:t>
      </w:r>
      <w:r w:rsidR="00A86095">
        <w:rPr>
          <w:color w:val="000000" w:themeColor="text1"/>
          <w:sz w:val="28"/>
          <w:szCs w:val="28"/>
        </w:rPr>
        <w:t xml:space="preserve"> </w:t>
      </w:r>
      <w:r w:rsidR="000D7322" w:rsidRPr="008A660E">
        <w:rPr>
          <w:color w:val="000000" w:themeColor="text1"/>
          <w:sz w:val="28"/>
          <w:szCs w:val="28"/>
        </w:rPr>
        <w:t xml:space="preserve">на </w:t>
      </w:r>
      <w:r w:rsidR="0018531C" w:rsidRPr="008A660E">
        <w:rPr>
          <w:color w:val="000000" w:themeColor="text1"/>
          <w:sz w:val="28"/>
          <w:szCs w:val="28"/>
        </w:rPr>
        <w:t>201</w:t>
      </w:r>
      <w:r w:rsidR="008A660E" w:rsidRPr="008A660E">
        <w:rPr>
          <w:color w:val="000000" w:themeColor="text1"/>
          <w:sz w:val="28"/>
          <w:szCs w:val="28"/>
        </w:rPr>
        <w:t>9</w:t>
      </w:r>
      <w:r w:rsidR="007C7291" w:rsidRPr="008A660E">
        <w:rPr>
          <w:color w:val="000000" w:themeColor="text1"/>
          <w:sz w:val="28"/>
          <w:szCs w:val="28"/>
        </w:rPr>
        <w:t xml:space="preserve"> год и плановый период </w:t>
      </w:r>
      <w:r w:rsidR="0018531C" w:rsidRPr="008A660E">
        <w:rPr>
          <w:color w:val="000000" w:themeColor="text1"/>
          <w:sz w:val="28"/>
          <w:szCs w:val="28"/>
        </w:rPr>
        <w:t>20</w:t>
      </w:r>
      <w:r w:rsidR="008A660E" w:rsidRPr="008A660E">
        <w:rPr>
          <w:color w:val="000000" w:themeColor="text1"/>
          <w:sz w:val="28"/>
          <w:szCs w:val="28"/>
        </w:rPr>
        <w:t>20</w:t>
      </w:r>
      <w:r w:rsidR="007C7291" w:rsidRPr="008A660E">
        <w:rPr>
          <w:color w:val="000000" w:themeColor="text1"/>
          <w:sz w:val="28"/>
          <w:szCs w:val="28"/>
        </w:rPr>
        <w:t xml:space="preserve"> и </w:t>
      </w:r>
      <w:r w:rsidR="0018531C" w:rsidRPr="008A660E">
        <w:rPr>
          <w:color w:val="000000" w:themeColor="text1"/>
          <w:sz w:val="28"/>
          <w:szCs w:val="28"/>
        </w:rPr>
        <w:t>202</w:t>
      </w:r>
      <w:r w:rsidR="008A660E" w:rsidRPr="008A660E">
        <w:rPr>
          <w:color w:val="000000" w:themeColor="text1"/>
          <w:sz w:val="28"/>
          <w:szCs w:val="28"/>
        </w:rPr>
        <w:t>1</w:t>
      </w:r>
      <w:r w:rsidR="007C7291" w:rsidRPr="008A660E">
        <w:rPr>
          <w:color w:val="000000" w:themeColor="text1"/>
          <w:sz w:val="28"/>
          <w:szCs w:val="28"/>
        </w:rPr>
        <w:t xml:space="preserve"> годов</w:t>
      </w:r>
      <w:r w:rsidR="00A86095">
        <w:rPr>
          <w:color w:val="000000" w:themeColor="text1"/>
          <w:sz w:val="28"/>
          <w:szCs w:val="28"/>
        </w:rPr>
        <w:t xml:space="preserve"> </w:t>
      </w:r>
      <w:r w:rsidRPr="008A660E">
        <w:rPr>
          <w:color w:val="000000" w:themeColor="text1"/>
          <w:sz w:val="28"/>
          <w:szCs w:val="28"/>
        </w:rPr>
        <w:t xml:space="preserve">установлено, что </w:t>
      </w:r>
      <w:r w:rsidR="000D7322" w:rsidRPr="008A660E">
        <w:rPr>
          <w:color w:val="000000" w:themeColor="text1"/>
          <w:sz w:val="28"/>
          <w:szCs w:val="28"/>
        </w:rPr>
        <w:t xml:space="preserve">в текущем году </w:t>
      </w:r>
      <w:r w:rsidRPr="008A660E">
        <w:rPr>
          <w:color w:val="000000" w:themeColor="text1"/>
          <w:sz w:val="28"/>
          <w:szCs w:val="28"/>
        </w:rPr>
        <w:t xml:space="preserve">бюджет </w:t>
      </w:r>
      <w:r w:rsidR="007C7291" w:rsidRPr="008A660E">
        <w:rPr>
          <w:color w:val="000000" w:themeColor="text1"/>
          <w:sz w:val="28"/>
          <w:szCs w:val="28"/>
        </w:rPr>
        <w:t>Новохоперского муниципального района,</w:t>
      </w:r>
      <w:r w:rsidRPr="008A660E">
        <w:rPr>
          <w:color w:val="000000" w:themeColor="text1"/>
          <w:sz w:val="28"/>
          <w:szCs w:val="28"/>
        </w:rPr>
        <w:t xml:space="preserve"> как и в предыдущие годы</w:t>
      </w:r>
      <w:r w:rsidR="007C7291" w:rsidRPr="008A660E">
        <w:rPr>
          <w:color w:val="000000" w:themeColor="text1"/>
          <w:sz w:val="28"/>
          <w:szCs w:val="28"/>
        </w:rPr>
        <w:t>,</w:t>
      </w:r>
      <w:r w:rsidRPr="008A660E">
        <w:rPr>
          <w:color w:val="000000" w:themeColor="text1"/>
          <w:sz w:val="28"/>
          <w:szCs w:val="28"/>
        </w:rPr>
        <w:t xml:space="preserve"> остается </w:t>
      </w:r>
      <w:r w:rsidR="001B312B" w:rsidRPr="008A660E">
        <w:rPr>
          <w:color w:val="000000" w:themeColor="text1"/>
          <w:sz w:val="28"/>
          <w:szCs w:val="28"/>
        </w:rPr>
        <w:t>высоко</w:t>
      </w:r>
      <w:r w:rsidRPr="008A660E">
        <w:rPr>
          <w:color w:val="000000" w:themeColor="text1"/>
          <w:sz w:val="28"/>
          <w:szCs w:val="28"/>
        </w:rPr>
        <w:t>дотационным</w:t>
      </w:r>
      <w:r w:rsidRPr="00C556E1">
        <w:rPr>
          <w:sz w:val="28"/>
          <w:szCs w:val="28"/>
        </w:rPr>
        <w:t xml:space="preserve">. </w:t>
      </w:r>
      <w:r w:rsidR="001B312B" w:rsidRPr="00C556E1">
        <w:rPr>
          <w:sz w:val="28"/>
          <w:szCs w:val="28"/>
        </w:rPr>
        <w:t xml:space="preserve">Но </w:t>
      </w:r>
      <w:r w:rsidR="001B312B" w:rsidRPr="00C556E1">
        <w:rPr>
          <w:bCs/>
          <w:sz w:val="28"/>
          <w:szCs w:val="28"/>
        </w:rPr>
        <w:t xml:space="preserve">в течение финансового года после распределения субсидий доля </w:t>
      </w:r>
      <w:r w:rsidR="001B312B" w:rsidRPr="00C556E1">
        <w:rPr>
          <w:sz w:val="28"/>
          <w:szCs w:val="28"/>
        </w:rPr>
        <w:t>межбюджетных трансфертов может значительно возрасти.</w:t>
      </w:r>
    </w:p>
    <w:p w:rsidR="00161F2E" w:rsidRDefault="002F2989" w:rsidP="00E04B5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C4FB2">
        <w:rPr>
          <w:b/>
          <w:sz w:val="28"/>
          <w:szCs w:val="28"/>
        </w:rPr>
        <w:t>Расходы</w:t>
      </w:r>
      <w:r w:rsidR="00C6589D">
        <w:rPr>
          <w:b/>
          <w:sz w:val="28"/>
          <w:szCs w:val="28"/>
        </w:rPr>
        <w:t xml:space="preserve"> </w:t>
      </w:r>
      <w:r w:rsidR="00E239C0" w:rsidRPr="00BC4FB2">
        <w:rPr>
          <w:bCs/>
          <w:sz w:val="28"/>
          <w:szCs w:val="28"/>
        </w:rPr>
        <w:t>районного</w:t>
      </w:r>
      <w:r w:rsidRPr="00BC4FB2">
        <w:rPr>
          <w:sz w:val="28"/>
          <w:szCs w:val="28"/>
        </w:rPr>
        <w:t xml:space="preserve"> бюджета в 201</w:t>
      </w:r>
      <w:r w:rsidR="00FE0738" w:rsidRPr="00BC4FB2">
        <w:rPr>
          <w:sz w:val="28"/>
          <w:szCs w:val="28"/>
        </w:rPr>
        <w:t>9</w:t>
      </w:r>
      <w:r w:rsidRPr="00BC4FB2">
        <w:rPr>
          <w:sz w:val="28"/>
          <w:szCs w:val="28"/>
        </w:rPr>
        <w:t xml:space="preserve"> году предусмотрены в сумме </w:t>
      </w:r>
      <w:r w:rsidR="00FE0738" w:rsidRPr="00BC4FB2">
        <w:rPr>
          <w:b/>
          <w:sz w:val="28"/>
          <w:szCs w:val="28"/>
        </w:rPr>
        <w:t>643629,2</w:t>
      </w:r>
      <w:r w:rsidR="00E239C0" w:rsidRPr="00BC4FB2">
        <w:rPr>
          <w:b/>
          <w:sz w:val="28"/>
          <w:szCs w:val="28"/>
        </w:rPr>
        <w:t>тыс</w:t>
      </w:r>
      <w:r w:rsidRPr="00BC4FB2">
        <w:rPr>
          <w:sz w:val="28"/>
          <w:szCs w:val="28"/>
        </w:rPr>
        <w:t>. рублей и по сравнению с ожидаемым исполнением 201</w:t>
      </w:r>
      <w:r w:rsidR="00FE0738" w:rsidRPr="00BC4FB2">
        <w:rPr>
          <w:sz w:val="28"/>
          <w:szCs w:val="28"/>
        </w:rPr>
        <w:t>8</w:t>
      </w:r>
      <w:r w:rsidRPr="00BC4FB2">
        <w:rPr>
          <w:sz w:val="28"/>
          <w:szCs w:val="28"/>
        </w:rPr>
        <w:t xml:space="preserve">года сократятся на </w:t>
      </w:r>
      <w:r w:rsidR="00161F2E" w:rsidRPr="00BC4FB2">
        <w:rPr>
          <w:sz w:val="28"/>
          <w:szCs w:val="28"/>
        </w:rPr>
        <w:t>1</w:t>
      </w:r>
      <w:r w:rsidR="009277EF">
        <w:rPr>
          <w:sz w:val="28"/>
          <w:szCs w:val="28"/>
        </w:rPr>
        <w:t>5</w:t>
      </w:r>
      <w:r w:rsidR="00BC4FB2" w:rsidRPr="00BC4FB2">
        <w:rPr>
          <w:sz w:val="28"/>
          <w:szCs w:val="28"/>
        </w:rPr>
        <w:t>6</w:t>
      </w:r>
      <w:r w:rsidR="00161F2E" w:rsidRPr="00BC4FB2">
        <w:rPr>
          <w:sz w:val="28"/>
          <w:szCs w:val="28"/>
        </w:rPr>
        <w:t> </w:t>
      </w:r>
      <w:r w:rsidR="009277EF">
        <w:rPr>
          <w:sz w:val="28"/>
          <w:szCs w:val="28"/>
        </w:rPr>
        <w:t>449</w:t>
      </w:r>
      <w:r w:rsidR="00161F2E" w:rsidRPr="00BC4FB2">
        <w:rPr>
          <w:sz w:val="28"/>
          <w:szCs w:val="28"/>
        </w:rPr>
        <w:t>,</w:t>
      </w:r>
      <w:r w:rsidR="009277EF">
        <w:rPr>
          <w:sz w:val="28"/>
          <w:szCs w:val="28"/>
        </w:rPr>
        <w:t>8</w:t>
      </w:r>
      <w:r w:rsidR="00161F2E" w:rsidRPr="00BC4FB2">
        <w:rPr>
          <w:sz w:val="28"/>
          <w:szCs w:val="28"/>
        </w:rPr>
        <w:t xml:space="preserve"> тыс</w:t>
      </w:r>
      <w:r w:rsidRPr="00BC4FB2">
        <w:rPr>
          <w:sz w:val="28"/>
          <w:szCs w:val="28"/>
        </w:rPr>
        <w:t xml:space="preserve">. рублей или </w:t>
      </w:r>
      <w:r w:rsidR="00BC4FB2" w:rsidRPr="00BC4FB2">
        <w:rPr>
          <w:sz w:val="28"/>
          <w:szCs w:val="28"/>
        </w:rPr>
        <w:t>19</w:t>
      </w:r>
      <w:r w:rsidR="00161F2E" w:rsidRPr="00BC4FB2">
        <w:rPr>
          <w:sz w:val="28"/>
          <w:szCs w:val="28"/>
        </w:rPr>
        <w:t>,</w:t>
      </w:r>
      <w:r w:rsidR="009277EF">
        <w:rPr>
          <w:sz w:val="28"/>
          <w:szCs w:val="28"/>
        </w:rPr>
        <w:t>6</w:t>
      </w:r>
      <w:r w:rsidRPr="00BC4FB2">
        <w:rPr>
          <w:sz w:val="28"/>
          <w:szCs w:val="28"/>
        </w:rPr>
        <w:t xml:space="preserve">%. </w:t>
      </w:r>
    </w:p>
    <w:p w:rsidR="00C556E1" w:rsidRDefault="00C556E1" w:rsidP="00C556E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before="240" w:line="264" w:lineRule="auto"/>
        <w:ind w:firstLine="709"/>
        <w:jc w:val="both"/>
        <w:outlineLvl w:val="1"/>
        <w:rPr>
          <w:sz w:val="28"/>
          <w:szCs w:val="28"/>
        </w:rPr>
      </w:pPr>
      <w:r w:rsidRPr="00302D12">
        <w:rPr>
          <w:sz w:val="28"/>
          <w:szCs w:val="28"/>
        </w:rPr>
        <w:t>Уменьшение доходов и расходов бюджета объясняется распределением части целевых региональных средств, предоставляемых Новохоперскому м</w:t>
      </w:r>
      <w:r w:rsidRPr="00302D12">
        <w:rPr>
          <w:sz w:val="28"/>
          <w:szCs w:val="28"/>
        </w:rPr>
        <w:t>у</w:t>
      </w:r>
      <w:r w:rsidRPr="00302D12">
        <w:rPr>
          <w:sz w:val="28"/>
          <w:szCs w:val="28"/>
        </w:rPr>
        <w:t>ниципальному району, не при утверждении Закона об областном бюджете, а в процессе исполнения бюджета в течение года.</w:t>
      </w:r>
    </w:p>
    <w:p w:rsidR="00BA6785" w:rsidRPr="00D602D7" w:rsidRDefault="00BA6785" w:rsidP="003E3F78">
      <w:pPr>
        <w:pStyle w:val="ConsPlusNormal"/>
        <w:widowControl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D7">
        <w:rPr>
          <w:rFonts w:ascii="Times New Roman" w:hAnsi="Times New Roman" w:cs="Times New Roman"/>
          <w:sz w:val="28"/>
          <w:szCs w:val="28"/>
        </w:rPr>
        <w:lastRenderedPageBreak/>
        <w:t>Динамика основных показателей районного бюджета отражена на ди</w:t>
      </w:r>
      <w:r w:rsidRPr="00D602D7">
        <w:rPr>
          <w:rFonts w:ascii="Times New Roman" w:hAnsi="Times New Roman" w:cs="Times New Roman"/>
          <w:sz w:val="28"/>
          <w:szCs w:val="28"/>
        </w:rPr>
        <w:t>а</w:t>
      </w:r>
      <w:r w:rsidRPr="00D602D7">
        <w:rPr>
          <w:rFonts w:ascii="Times New Roman" w:hAnsi="Times New Roman" w:cs="Times New Roman"/>
          <w:sz w:val="28"/>
          <w:szCs w:val="28"/>
        </w:rPr>
        <w:t>грамме</w:t>
      </w:r>
      <w:r w:rsidR="00361A73" w:rsidRPr="00D602D7">
        <w:rPr>
          <w:rFonts w:ascii="Times New Roman" w:hAnsi="Times New Roman" w:cs="Times New Roman"/>
          <w:sz w:val="28"/>
          <w:szCs w:val="28"/>
        </w:rPr>
        <w:t>1</w:t>
      </w:r>
      <w:r w:rsidR="002F2989" w:rsidRPr="00D602D7">
        <w:rPr>
          <w:rFonts w:ascii="Times New Roman" w:hAnsi="Times New Roman" w:cs="Times New Roman"/>
          <w:sz w:val="28"/>
          <w:szCs w:val="28"/>
        </w:rPr>
        <w:t>0</w:t>
      </w:r>
      <w:r w:rsidR="008F0F7E" w:rsidRPr="00D602D7">
        <w:rPr>
          <w:rFonts w:ascii="Times New Roman" w:hAnsi="Times New Roman" w:cs="Times New Roman"/>
          <w:sz w:val="28"/>
          <w:szCs w:val="28"/>
        </w:rPr>
        <w:t>.</w:t>
      </w:r>
    </w:p>
    <w:p w:rsidR="008F0F7E" w:rsidRPr="00D602D7" w:rsidRDefault="008F0F7E" w:rsidP="00F67AD9">
      <w:pPr>
        <w:pStyle w:val="ConsPlusNormal"/>
        <w:widowControl/>
        <w:spacing w:line="264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02D7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361A73" w:rsidRPr="00D602D7">
        <w:rPr>
          <w:rFonts w:ascii="Times New Roman" w:hAnsi="Times New Roman" w:cs="Times New Roman"/>
          <w:sz w:val="24"/>
          <w:szCs w:val="24"/>
        </w:rPr>
        <w:t>1</w:t>
      </w:r>
      <w:r w:rsidR="002F2989" w:rsidRPr="00D602D7">
        <w:rPr>
          <w:rFonts w:ascii="Times New Roman" w:hAnsi="Times New Roman" w:cs="Times New Roman"/>
          <w:sz w:val="24"/>
          <w:szCs w:val="24"/>
        </w:rPr>
        <w:t>0</w:t>
      </w:r>
    </w:p>
    <w:p w:rsidR="001F283B" w:rsidRPr="002872D7" w:rsidRDefault="00F159A4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Динамика основных параметров</w:t>
      </w:r>
      <w:r w:rsidR="00C6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1B7E" w:rsidRPr="0028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районного</w:t>
      </w:r>
      <w:r w:rsidR="001F283B" w:rsidRPr="0028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1F283B" w:rsidRPr="002872D7" w:rsidRDefault="001F283B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18531C" w:rsidRPr="0028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D602D7" w:rsidRPr="0028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8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18531C" w:rsidRPr="0028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D602D7" w:rsidRPr="0028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8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годах</w:t>
      </w:r>
      <w:r w:rsidR="00201694" w:rsidRPr="0028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(млн. </w:t>
      </w:r>
      <w:r w:rsidR="0067672C" w:rsidRPr="0028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рублей</w:t>
      </w:r>
      <w:r w:rsidR="00201694" w:rsidRPr="0028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57C61" w:rsidRPr="00D440E7" w:rsidRDefault="00047555" w:rsidP="00210192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D440E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6286500" cy="40767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1680F" w:rsidRPr="00CA6A47" w:rsidRDefault="00F1680F" w:rsidP="00F1680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A6A47">
        <w:rPr>
          <w:color w:val="000000" w:themeColor="text1"/>
          <w:sz w:val="28"/>
          <w:szCs w:val="28"/>
        </w:rPr>
        <w:t xml:space="preserve">Проект решения о бюджете на 2019 год сформирован </w:t>
      </w:r>
      <w:proofErr w:type="gramStart"/>
      <w:r w:rsidRPr="00CA6A47">
        <w:rPr>
          <w:color w:val="000000" w:themeColor="text1"/>
          <w:sz w:val="28"/>
          <w:szCs w:val="28"/>
        </w:rPr>
        <w:t>бездефицитным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CA6A47">
        <w:rPr>
          <w:color w:val="000000" w:themeColor="text1"/>
          <w:sz w:val="28"/>
          <w:szCs w:val="28"/>
        </w:rPr>
        <w:t>в размере</w:t>
      </w:r>
      <w:r>
        <w:rPr>
          <w:color w:val="000000" w:themeColor="text1"/>
          <w:sz w:val="28"/>
          <w:szCs w:val="28"/>
        </w:rPr>
        <w:t>, как и на</w:t>
      </w:r>
      <w:r w:rsidRPr="00CA6A47">
        <w:rPr>
          <w:color w:val="000000" w:themeColor="text1"/>
          <w:sz w:val="28"/>
          <w:szCs w:val="28"/>
        </w:rPr>
        <w:t>2020 и 2021 годах районный бюджет планируется бездеф</w:t>
      </w:r>
      <w:r w:rsidRPr="00CA6A47">
        <w:rPr>
          <w:color w:val="000000" w:themeColor="text1"/>
          <w:sz w:val="28"/>
          <w:szCs w:val="28"/>
        </w:rPr>
        <w:t>и</w:t>
      </w:r>
      <w:r w:rsidRPr="00CA6A47">
        <w:rPr>
          <w:color w:val="000000" w:themeColor="text1"/>
          <w:sz w:val="28"/>
          <w:szCs w:val="28"/>
        </w:rPr>
        <w:t>цитным.</w:t>
      </w:r>
    </w:p>
    <w:p w:rsidR="00E04B58" w:rsidRPr="00277C11" w:rsidRDefault="00E04B58" w:rsidP="00E04B58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277C11">
        <w:rPr>
          <w:color w:val="000000" w:themeColor="text1"/>
          <w:sz w:val="28"/>
          <w:szCs w:val="28"/>
        </w:rPr>
        <w:t>Расходы на 20</w:t>
      </w:r>
      <w:r w:rsidR="00277C11" w:rsidRPr="00277C11">
        <w:rPr>
          <w:color w:val="000000" w:themeColor="text1"/>
          <w:sz w:val="28"/>
          <w:szCs w:val="28"/>
        </w:rPr>
        <w:t>20</w:t>
      </w:r>
      <w:r w:rsidRPr="00277C11">
        <w:rPr>
          <w:color w:val="000000" w:themeColor="text1"/>
          <w:sz w:val="28"/>
          <w:szCs w:val="28"/>
        </w:rPr>
        <w:t>–202</w:t>
      </w:r>
      <w:r w:rsidR="00277C11" w:rsidRPr="00277C11">
        <w:rPr>
          <w:color w:val="000000" w:themeColor="text1"/>
          <w:sz w:val="28"/>
          <w:szCs w:val="28"/>
        </w:rPr>
        <w:t>1</w:t>
      </w:r>
      <w:r w:rsidRPr="00277C11">
        <w:rPr>
          <w:color w:val="000000" w:themeColor="text1"/>
          <w:sz w:val="28"/>
          <w:szCs w:val="28"/>
        </w:rPr>
        <w:t xml:space="preserve"> годы предусмотрены в сумме </w:t>
      </w:r>
      <w:r w:rsidR="00277C11" w:rsidRPr="00277C11">
        <w:rPr>
          <w:color w:val="000000" w:themeColor="text1"/>
          <w:sz w:val="28"/>
          <w:szCs w:val="28"/>
        </w:rPr>
        <w:t>54</w:t>
      </w:r>
      <w:r w:rsidR="00A70D97">
        <w:rPr>
          <w:color w:val="000000" w:themeColor="text1"/>
          <w:sz w:val="28"/>
          <w:szCs w:val="28"/>
        </w:rPr>
        <w:t>7580</w:t>
      </w:r>
      <w:r w:rsidR="00277C11" w:rsidRPr="00277C11">
        <w:rPr>
          <w:color w:val="000000" w:themeColor="text1"/>
          <w:sz w:val="28"/>
          <w:szCs w:val="28"/>
        </w:rPr>
        <w:t>,5</w:t>
      </w:r>
      <w:r w:rsidRPr="00277C11">
        <w:rPr>
          <w:color w:val="000000" w:themeColor="text1"/>
          <w:sz w:val="28"/>
          <w:szCs w:val="28"/>
        </w:rPr>
        <w:t xml:space="preserve"> тыс. ру</w:t>
      </w:r>
      <w:r w:rsidRPr="00277C11">
        <w:rPr>
          <w:color w:val="000000" w:themeColor="text1"/>
          <w:sz w:val="28"/>
          <w:szCs w:val="28"/>
        </w:rPr>
        <w:t>б</w:t>
      </w:r>
      <w:r w:rsidRPr="00277C11">
        <w:rPr>
          <w:color w:val="000000" w:themeColor="text1"/>
          <w:sz w:val="28"/>
          <w:szCs w:val="28"/>
        </w:rPr>
        <w:t>лей (8</w:t>
      </w:r>
      <w:r w:rsidR="00A70D97">
        <w:rPr>
          <w:color w:val="000000" w:themeColor="text1"/>
          <w:sz w:val="28"/>
          <w:szCs w:val="28"/>
        </w:rPr>
        <w:t>5</w:t>
      </w:r>
      <w:r w:rsidRPr="00277C11">
        <w:rPr>
          <w:color w:val="000000" w:themeColor="text1"/>
          <w:sz w:val="28"/>
          <w:szCs w:val="28"/>
        </w:rPr>
        <w:t xml:space="preserve">,1% к предыдущему году) и </w:t>
      </w:r>
      <w:r w:rsidR="00277C11" w:rsidRPr="00277C11">
        <w:rPr>
          <w:color w:val="000000" w:themeColor="text1"/>
          <w:sz w:val="28"/>
          <w:szCs w:val="28"/>
        </w:rPr>
        <w:t>5</w:t>
      </w:r>
      <w:r w:rsidR="00A70D97">
        <w:rPr>
          <w:color w:val="000000" w:themeColor="text1"/>
          <w:sz w:val="28"/>
          <w:szCs w:val="28"/>
        </w:rPr>
        <w:t>71</w:t>
      </w:r>
      <w:r w:rsidR="00277C11" w:rsidRPr="00277C11">
        <w:rPr>
          <w:color w:val="000000" w:themeColor="text1"/>
          <w:sz w:val="28"/>
          <w:szCs w:val="28"/>
        </w:rPr>
        <w:t xml:space="preserve"> 4</w:t>
      </w:r>
      <w:r w:rsidR="00A70D97">
        <w:rPr>
          <w:color w:val="000000" w:themeColor="text1"/>
          <w:sz w:val="28"/>
          <w:szCs w:val="28"/>
        </w:rPr>
        <w:t>8</w:t>
      </w:r>
      <w:r w:rsidR="00277C11" w:rsidRPr="00277C11">
        <w:rPr>
          <w:color w:val="000000" w:themeColor="text1"/>
          <w:sz w:val="28"/>
          <w:szCs w:val="28"/>
        </w:rPr>
        <w:t>6,1</w:t>
      </w:r>
      <w:r w:rsidRPr="00277C11">
        <w:rPr>
          <w:color w:val="000000" w:themeColor="text1"/>
          <w:sz w:val="28"/>
          <w:szCs w:val="28"/>
        </w:rPr>
        <w:t xml:space="preserve"> тыс. рублей (10</w:t>
      </w:r>
      <w:r w:rsidR="00A70D97">
        <w:rPr>
          <w:color w:val="000000" w:themeColor="text1"/>
          <w:sz w:val="28"/>
          <w:szCs w:val="28"/>
        </w:rPr>
        <w:t>4</w:t>
      </w:r>
      <w:r w:rsidRPr="00277C11">
        <w:rPr>
          <w:color w:val="000000" w:themeColor="text1"/>
          <w:sz w:val="28"/>
          <w:szCs w:val="28"/>
        </w:rPr>
        <w:t>,</w:t>
      </w:r>
      <w:r w:rsidR="00A70D97">
        <w:rPr>
          <w:color w:val="000000" w:themeColor="text1"/>
          <w:sz w:val="28"/>
          <w:szCs w:val="28"/>
        </w:rPr>
        <w:t>4</w:t>
      </w:r>
      <w:r w:rsidRPr="00277C11">
        <w:rPr>
          <w:color w:val="000000" w:themeColor="text1"/>
          <w:sz w:val="28"/>
          <w:szCs w:val="28"/>
        </w:rPr>
        <w:t>%), соотве</w:t>
      </w:r>
      <w:r w:rsidRPr="00277C11">
        <w:rPr>
          <w:color w:val="000000" w:themeColor="text1"/>
          <w:sz w:val="28"/>
          <w:szCs w:val="28"/>
        </w:rPr>
        <w:t>т</w:t>
      </w:r>
      <w:r w:rsidRPr="00277C11">
        <w:rPr>
          <w:color w:val="000000" w:themeColor="text1"/>
          <w:sz w:val="28"/>
          <w:szCs w:val="28"/>
        </w:rPr>
        <w:t>ственно.</w:t>
      </w:r>
    </w:p>
    <w:p w:rsidR="00971F3D" w:rsidRPr="005347B7" w:rsidRDefault="005A268A" w:rsidP="003E3F78">
      <w:pPr>
        <w:pStyle w:val="ConsPlusNormal"/>
        <w:widowControl/>
        <w:spacing w:before="12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7B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2989" w:rsidRPr="00534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роектом </w:t>
      </w:r>
      <w:r w:rsidRPr="00534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2F2989" w:rsidRPr="00534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следующие </w:t>
      </w:r>
      <w:r w:rsidR="002F2989" w:rsidRPr="00534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 внутренн</w:t>
      </w:r>
      <w:r w:rsidR="002F2989" w:rsidRPr="00534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2F2989" w:rsidRPr="00534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финансирования дефицита</w:t>
      </w:r>
      <w:r w:rsidR="00971F3D" w:rsidRPr="00534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  <w:r w:rsidR="00971F3D" w:rsidRPr="005347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45752" w:rsidRPr="005347B7" w:rsidRDefault="00971F3D" w:rsidP="003E3F78">
      <w:pPr>
        <w:pStyle w:val="ConsNormal"/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5347B7">
        <w:rPr>
          <w:rFonts w:ascii="Times New Roman" w:hAnsi="Times New Roman"/>
          <w:color w:val="000000" w:themeColor="text1"/>
          <w:sz w:val="28"/>
        </w:rPr>
        <w:t xml:space="preserve">- </w:t>
      </w:r>
      <w:r w:rsidR="000A7CF3" w:rsidRPr="005347B7">
        <w:rPr>
          <w:rFonts w:ascii="Times New Roman" w:hAnsi="Times New Roman"/>
          <w:color w:val="000000" w:themeColor="text1"/>
          <w:sz w:val="28"/>
        </w:rPr>
        <w:t>погашение ранее полученных бюджетных кредитов</w:t>
      </w:r>
      <w:r w:rsidRPr="005347B7">
        <w:rPr>
          <w:rFonts w:ascii="Times New Roman" w:hAnsi="Times New Roman"/>
          <w:color w:val="000000" w:themeColor="text1"/>
          <w:sz w:val="28"/>
        </w:rPr>
        <w:t xml:space="preserve"> из областного бюджета </w:t>
      </w:r>
      <w:r w:rsidR="00D45752" w:rsidRPr="005347B7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5347B7" w:rsidRPr="005347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45752" w:rsidRPr="00534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сумме </w:t>
      </w:r>
      <w:r w:rsidR="005347B7" w:rsidRPr="005347B7">
        <w:rPr>
          <w:rFonts w:ascii="Times New Roman" w:hAnsi="Times New Roman"/>
          <w:b/>
          <w:color w:val="000000" w:themeColor="text1"/>
          <w:sz w:val="28"/>
        </w:rPr>
        <w:t>1</w:t>
      </w:r>
      <w:r w:rsidR="00D45752" w:rsidRPr="005347B7">
        <w:rPr>
          <w:rFonts w:ascii="Times New Roman" w:hAnsi="Times New Roman"/>
          <w:b/>
          <w:color w:val="000000" w:themeColor="text1"/>
          <w:sz w:val="28"/>
        </w:rPr>
        <w:t> </w:t>
      </w:r>
      <w:r w:rsidR="005347B7" w:rsidRPr="005347B7">
        <w:rPr>
          <w:rFonts w:ascii="Times New Roman" w:hAnsi="Times New Roman"/>
          <w:b/>
          <w:color w:val="000000" w:themeColor="text1"/>
          <w:sz w:val="28"/>
        </w:rPr>
        <w:t>000</w:t>
      </w:r>
      <w:r w:rsidR="00D45752" w:rsidRPr="005347B7">
        <w:rPr>
          <w:rFonts w:ascii="Times New Roman" w:hAnsi="Times New Roman"/>
          <w:b/>
          <w:color w:val="000000" w:themeColor="text1"/>
          <w:sz w:val="28"/>
        </w:rPr>
        <w:t>,0</w:t>
      </w:r>
      <w:r w:rsidRPr="005347B7">
        <w:rPr>
          <w:rFonts w:ascii="Times New Roman" w:hAnsi="Times New Roman"/>
          <w:b/>
          <w:color w:val="000000" w:themeColor="text1"/>
          <w:sz w:val="28"/>
        </w:rPr>
        <w:t xml:space="preserve"> тыс. рублей</w:t>
      </w:r>
      <w:r w:rsidR="00D45752" w:rsidRPr="005347B7">
        <w:rPr>
          <w:rFonts w:ascii="Times New Roman" w:hAnsi="Times New Roman"/>
          <w:color w:val="000000" w:themeColor="text1"/>
          <w:sz w:val="28"/>
        </w:rPr>
        <w:t>, в 2019 и 2020 годах – по 1 000,0 тыс. рублей.</w:t>
      </w:r>
    </w:p>
    <w:p w:rsidR="00971F3D" w:rsidRPr="00215934" w:rsidRDefault="00D45752" w:rsidP="003E3F7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34">
        <w:rPr>
          <w:rFonts w:ascii="Times New Roman" w:hAnsi="Times New Roman" w:cs="Times New Roman"/>
          <w:sz w:val="28"/>
          <w:szCs w:val="28"/>
        </w:rPr>
        <w:t>Получение бюджетных кредитов от других бюджетов бюджетной с</w:t>
      </w:r>
      <w:r w:rsidRPr="00215934">
        <w:rPr>
          <w:rFonts w:ascii="Times New Roman" w:hAnsi="Times New Roman" w:cs="Times New Roman"/>
          <w:sz w:val="28"/>
          <w:szCs w:val="28"/>
        </w:rPr>
        <w:t>и</w:t>
      </w:r>
      <w:r w:rsidRPr="00215934">
        <w:rPr>
          <w:rFonts w:ascii="Times New Roman" w:hAnsi="Times New Roman" w:cs="Times New Roman"/>
          <w:sz w:val="28"/>
          <w:szCs w:val="28"/>
        </w:rPr>
        <w:t>стемы в валюте Российской Федерации для финансирования дефицита бю</w:t>
      </w:r>
      <w:r w:rsidRPr="00215934">
        <w:rPr>
          <w:rFonts w:ascii="Times New Roman" w:hAnsi="Times New Roman" w:cs="Times New Roman"/>
          <w:sz w:val="28"/>
          <w:szCs w:val="28"/>
        </w:rPr>
        <w:t>д</w:t>
      </w:r>
      <w:r w:rsidRPr="00215934">
        <w:rPr>
          <w:rFonts w:ascii="Times New Roman" w:hAnsi="Times New Roman" w:cs="Times New Roman"/>
          <w:sz w:val="28"/>
          <w:szCs w:val="28"/>
        </w:rPr>
        <w:t>жета и погашения существующих долговых обязательств не планируется</w:t>
      </w:r>
      <w:r w:rsidR="00971F3D" w:rsidRPr="00215934">
        <w:rPr>
          <w:rFonts w:ascii="Times New Roman" w:hAnsi="Times New Roman" w:cs="Times New Roman"/>
          <w:sz w:val="28"/>
          <w:szCs w:val="28"/>
        </w:rPr>
        <w:t>;</w:t>
      </w:r>
    </w:p>
    <w:p w:rsidR="00971F3D" w:rsidRPr="00215934" w:rsidRDefault="00971F3D" w:rsidP="003E3F7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934">
        <w:rPr>
          <w:rFonts w:ascii="Times New Roman" w:hAnsi="Times New Roman" w:cs="Times New Roman"/>
          <w:sz w:val="28"/>
          <w:szCs w:val="28"/>
        </w:rPr>
        <w:t xml:space="preserve">- </w:t>
      </w:r>
      <w:r w:rsidR="00B519DF" w:rsidRPr="00215934">
        <w:rPr>
          <w:rFonts w:ascii="Times New Roman" w:hAnsi="Times New Roman" w:cs="Times New Roman"/>
          <w:sz w:val="28"/>
          <w:szCs w:val="28"/>
        </w:rPr>
        <w:t>для сбалансирования бюджета планируется использовать остатки средств на счетах по учету средств бюджета по</w:t>
      </w:r>
      <w:proofErr w:type="gramStart"/>
      <w:r w:rsidRPr="0021593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15934">
        <w:rPr>
          <w:rFonts w:ascii="Times New Roman" w:hAnsi="Times New Roman" w:cs="Times New Roman"/>
          <w:b/>
          <w:sz w:val="28"/>
          <w:szCs w:val="28"/>
        </w:rPr>
        <w:t> </w:t>
      </w:r>
      <w:r w:rsidR="000A7CF3" w:rsidRPr="00215934">
        <w:rPr>
          <w:rFonts w:ascii="Times New Roman" w:hAnsi="Times New Roman" w:cs="Times New Roman"/>
          <w:b/>
          <w:sz w:val="28"/>
          <w:szCs w:val="28"/>
        </w:rPr>
        <w:t>000</w:t>
      </w:r>
      <w:r w:rsidRPr="00215934">
        <w:rPr>
          <w:rFonts w:ascii="Times New Roman" w:hAnsi="Times New Roman" w:cs="Times New Roman"/>
          <w:b/>
          <w:sz w:val="28"/>
          <w:szCs w:val="28"/>
        </w:rPr>
        <w:t>,0 тыс. рублей</w:t>
      </w:r>
      <w:r w:rsidR="00B519DF" w:rsidRPr="00215934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215934">
        <w:rPr>
          <w:rFonts w:ascii="Times New Roman" w:hAnsi="Times New Roman" w:cs="Times New Roman"/>
          <w:sz w:val="28"/>
          <w:szCs w:val="28"/>
        </w:rPr>
        <w:t>;</w:t>
      </w:r>
    </w:p>
    <w:p w:rsidR="00971F3D" w:rsidRPr="00D440E7" w:rsidRDefault="00971F3D" w:rsidP="003E3F7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1F3D" w:rsidRPr="00A30F87" w:rsidRDefault="00971F3D" w:rsidP="003E3F7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87">
        <w:rPr>
          <w:rFonts w:ascii="Times New Roman" w:hAnsi="Times New Roman" w:cs="Times New Roman"/>
          <w:sz w:val="28"/>
          <w:szCs w:val="28"/>
        </w:rPr>
        <w:lastRenderedPageBreak/>
        <w:t>Проектом решения</w:t>
      </w:r>
      <w:r w:rsidR="00674426">
        <w:rPr>
          <w:rFonts w:ascii="Times New Roman" w:hAnsi="Times New Roman" w:cs="Times New Roman"/>
          <w:sz w:val="28"/>
          <w:szCs w:val="28"/>
        </w:rPr>
        <w:t xml:space="preserve"> </w:t>
      </w:r>
      <w:r w:rsidRPr="00A30F8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A30F87">
        <w:rPr>
          <w:rFonts w:ascii="Times New Roman" w:hAnsi="Times New Roman" w:cs="Times New Roman"/>
          <w:b/>
          <w:i/>
          <w:sz w:val="28"/>
          <w:szCs w:val="28"/>
        </w:rPr>
        <w:t>предоставление бюджетных кр</w:t>
      </w:r>
      <w:r w:rsidRPr="00A30F8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30F87">
        <w:rPr>
          <w:rFonts w:ascii="Times New Roman" w:hAnsi="Times New Roman" w:cs="Times New Roman"/>
          <w:b/>
          <w:i/>
          <w:sz w:val="28"/>
          <w:szCs w:val="28"/>
        </w:rPr>
        <w:t xml:space="preserve">дитов </w:t>
      </w:r>
      <w:r w:rsidRPr="00A30F87">
        <w:rPr>
          <w:rFonts w:ascii="Times New Roman" w:hAnsi="Times New Roman" w:cs="Times New Roman"/>
          <w:sz w:val="28"/>
          <w:szCs w:val="28"/>
        </w:rPr>
        <w:t xml:space="preserve">бюджетам поселений в сумме 1 000,0 тыс. рублей </w:t>
      </w:r>
      <w:r w:rsidR="009A4EF6" w:rsidRPr="00A30F8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30F87">
        <w:rPr>
          <w:rFonts w:ascii="Times New Roman" w:hAnsi="Times New Roman" w:cs="Times New Roman"/>
          <w:sz w:val="28"/>
          <w:szCs w:val="28"/>
        </w:rPr>
        <w:t>на след</w:t>
      </w:r>
      <w:r w:rsidRPr="00A30F87">
        <w:rPr>
          <w:rFonts w:ascii="Times New Roman" w:hAnsi="Times New Roman" w:cs="Times New Roman"/>
          <w:sz w:val="28"/>
          <w:szCs w:val="28"/>
        </w:rPr>
        <w:t>у</w:t>
      </w:r>
      <w:r w:rsidRPr="00A30F87">
        <w:rPr>
          <w:rFonts w:ascii="Times New Roman" w:hAnsi="Times New Roman" w:cs="Times New Roman"/>
          <w:sz w:val="28"/>
          <w:szCs w:val="28"/>
        </w:rPr>
        <w:t>ющие цели:</w:t>
      </w:r>
    </w:p>
    <w:p w:rsidR="009A4EF6" w:rsidRPr="00A30F87" w:rsidRDefault="00971F3D" w:rsidP="003E3F78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F87">
        <w:rPr>
          <w:rFonts w:ascii="Times New Roman" w:hAnsi="Times New Roman" w:cs="Times New Roman"/>
          <w:sz w:val="28"/>
          <w:szCs w:val="28"/>
        </w:rPr>
        <w:t xml:space="preserve">- </w:t>
      </w:r>
      <w:r w:rsidR="009A4EF6" w:rsidRPr="00A30F87">
        <w:rPr>
          <w:rFonts w:ascii="Times New Roman" w:hAnsi="Times New Roman" w:cs="Times New Roman"/>
          <w:sz w:val="28"/>
          <w:szCs w:val="28"/>
        </w:rPr>
        <w:t>покрытие временных кассовых разрывов, возникающих при исполн</w:t>
      </w:r>
      <w:r w:rsidR="009A4EF6" w:rsidRPr="00A30F87">
        <w:rPr>
          <w:rFonts w:ascii="Times New Roman" w:hAnsi="Times New Roman" w:cs="Times New Roman"/>
          <w:sz w:val="28"/>
          <w:szCs w:val="28"/>
        </w:rPr>
        <w:t>е</w:t>
      </w:r>
      <w:r w:rsidR="009A4EF6" w:rsidRPr="00A30F87">
        <w:rPr>
          <w:rFonts w:ascii="Times New Roman" w:hAnsi="Times New Roman" w:cs="Times New Roman"/>
          <w:sz w:val="28"/>
          <w:szCs w:val="28"/>
        </w:rPr>
        <w:t>нии бюджетов поселений - на срок до одного года;</w:t>
      </w:r>
    </w:p>
    <w:p w:rsidR="000D6FFD" w:rsidRPr="00A30F87" w:rsidRDefault="009A4EF6" w:rsidP="003E3F7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87">
        <w:rPr>
          <w:rFonts w:ascii="Times New Roman" w:hAnsi="Times New Roman" w:cs="Times New Roman"/>
          <w:sz w:val="28"/>
          <w:szCs w:val="28"/>
        </w:rPr>
        <w:t>- осуществления мероприятий, связанных с ликвидацией последствий стихийных бедствий и техногенных аварий - на срок до одного года.</w:t>
      </w:r>
    </w:p>
    <w:p w:rsidR="00971F3D" w:rsidRPr="00A30F87" w:rsidRDefault="00971F3D" w:rsidP="003E3F7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F87">
        <w:rPr>
          <w:rFonts w:ascii="Times New Roman" w:hAnsi="Times New Roman" w:cs="Times New Roman"/>
          <w:sz w:val="28"/>
          <w:szCs w:val="28"/>
        </w:rPr>
        <w:t>Возврат бюджетами поселений указанных и ранее полученных кред</w:t>
      </w:r>
      <w:r w:rsidRPr="00A30F87">
        <w:rPr>
          <w:rFonts w:ascii="Times New Roman" w:hAnsi="Times New Roman" w:cs="Times New Roman"/>
          <w:sz w:val="28"/>
          <w:szCs w:val="28"/>
        </w:rPr>
        <w:t>и</w:t>
      </w:r>
      <w:r w:rsidRPr="00A30F87">
        <w:rPr>
          <w:rFonts w:ascii="Times New Roman" w:hAnsi="Times New Roman" w:cs="Times New Roman"/>
          <w:sz w:val="28"/>
          <w:szCs w:val="28"/>
        </w:rPr>
        <w:t xml:space="preserve">тов запланирован </w:t>
      </w:r>
      <w:r w:rsidR="00D62C73" w:rsidRPr="00A30F87">
        <w:rPr>
          <w:rFonts w:ascii="Times New Roman" w:hAnsi="Times New Roman" w:cs="Times New Roman"/>
          <w:sz w:val="28"/>
          <w:szCs w:val="28"/>
        </w:rPr>
        <w:t>в 201</w:t>
      </w:r>
      <w:r w:rsidR="00A30F87" w:rsidRPr="00A30F87">
        <w:rPr>
          <w:rFonts w:ascii="Times New Roman" w:hAnsi="Times New Roman" w:cs="Times New Roman"/>
          <w:sz w:val="28"/>
          <w:szCs w:val="28"/>
        </w:rPr>
        <w:t>9</w:t>
      </w:r>
      <w:r w:rsidR="00D62C73" w:rsidRPr="00A30F8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30F8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62C73" w:rsidRPr="00A30F87">
        <w:rPr>
          <w:rFonts w:ascii="Times New Roman" w:hAnsi="Times New Roman" w:cs="Times New Roman"/>
          <w:sz w:val="28"/>
        </w:rPr>
        <w:t>1 </w:t>
      </w:r>
      <w:r w:rsidR="00A30F87" w:rsidRPr="00A30F87">
        <w:rPr>
          <w:rFonts w:ascii="Times New Roman" w:hAnsi="Times New Roman" w:cs="Times New Roman"/>
          <w:sz w:val="28"/>
        </w:rPr>
        <w:t>000</w:t>
      </w:r>
      <w:r w:rsidR="00D62C73" w:rsidRPr="00A30F87">
        <w:rPr>
          <w:rFonts w:ascii="Times New Roman" w:hAnsi="Times New Roman" w:cs="Times New Roman"/>
          <w:sz w:val="28"/>
        </w:rPr>
        <w:t>,</w:t>
      </w:r>
      <w:r w:rsidR="00A30F87" w:rsidRPr="00A30F87">
        <w:rPr>
          <w:rFonts w:ascii="Times New Roman" w:hAnsi="Times New Roman" w:cs="Times New Roman"/>
          <w:sz w:val="28"/>
        </w:rPr>
        <w:t>0</w:t>
      </w:r>
      <w:r w:rsidRPr="00A30F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2C73" w:rsidRPr="00A30F87">
        <w:rPr>
          <w:rFonts w:ascii="Times New Roman" w:hAnsi="Times New Roman" w:cs="Times New Roman"/>
          <w:sz w:val="28"/>
          <w:szCs w:val="28"/>
        </w:rPr>
        <w:t>, в 20</w:t>
      </w:r>
      <w:r w:rsidR="00A30F87" w:rsidRPr="00A30F87">
        <w:rPr>
          <w:rFonts w:ascii="Times New Roman" w:hAnsi="Times New Roman" w:cs="Times New Roman"/>
          <w:sz w:val="28"/>
          <w:szCs w:val="28"/>
        </w:rPr>
        <w:t>20</w:t>
      </w:r>
      <w:r w:rsidR="00D62C73" w:rsidRPr="00A30F87">
        <w:rPr>
          <w:rFonts w:ascii="Times New Roman" w:hAnsi="Times New Roman" w:cs="Times New Roman"/>
          <w:sz w:val="28"/>
          <w:szCs w:val="28"/>
        </w:rPr>
        <w:t xml:space="preserve"> и 202</w:t>
      </w:r>
      <w:r w:rsidR="00A30F87" w:rsidRPr="00A30F87">
        <w:rPr>
          <w:rFonts w:ascii="Times New Roman" w:hAnsi="Times New Roman" w:cs="Times New Roman"/>
          <w:sz w:val="28"/>
          <w:szCs w:val="28"/>
        </w:rPr>
        <w:t>1</w:t>
      </w:r>
      <w:r w:rsidR="00D62C73" w:rsidRPr="00A30F87">
        <w:rPr>
          <w:rFonts w:ascii="Times New Roman" w:hAnsi="Times New Roman" w:cs="Times New Roman"/>
          <w:sz w:val="28"/>
          <w:szCs w:val="28"/>
        </w:rPr>
        <w:t xml:space="preserve"> г</w:t>
      </w:r>
      <w:r w:rsidR="00D62C73" w:rsidRPr="00A30F87">
        <w:rPr>
          <w:rFonts w:ascii="Times New Roman" w:hAnsi="Times New Roman" w:cs="Times New Roman"/>
          <w:sz w:val="28"/>
          <w:szCs w:val="28"/>
        </w:rPr>
        <w:t>о</w:t>
      </w:r>
      <w:r w:rsidR="00D62C73" w:rsidRPr="00A30F87">
        <w:rPr>
          <w:rFonts w:ascii="Times New Roman" w:hAnsi="Times New Roman" w:cs="Times New Roman"/>
          <w:sz w:val="28"/>
          <w:szCs w:val="28"/>
        </w:rPr>
        <w:t>дах – по 1 000,0 тыс. рублей</w:t>
      </w:r>
      <w:r w:rsidRPr="00A30F87">
        <w:rPr>
          <w:rFonts w:ascii="Times New Roman" w:hAnsi="Times New Roman" w:cs="Times New Roman"/>
          <w:sz w:val="28"/>
          <w:szCs w:val="28"/>
        </w:rPr>
        <w:t>.</w:t>
      </w:r>
    </w:p>
    <w:p w:rsidR="00601379" w:rsidRPr="001240D0" w:rsidRDefault="006F526C" w:rsidP="003E3F7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1240D0">
        <w:rPr>
          <w:b/>
          <w:sz w:val="28"/>
          <w:szCs w:val="28"/>
        </w:rPr>
        <w:t>4</w:t>
      </w:r>
      <w:r w:rsidR="00844FB0" w:rsidRPr="001240D0">
        <w:rPr>
          <w:b/>
          <w:sz w:val="28"/>
          <w:szCs w:val="28"/>
        </w:rPr>
        <w:t>. Муниципальный долг и расходы на его обслуживание</w:t>
      </w:r>
    </w:p>
    <w:p w:rsidR="00ED17DB" w:rsidRPr="000A4890" w:rsidRDefault="00021FEF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A4890">
        <w:rPr>
          <w:sz w:val="28"/>
          <w:szCs w:val="28"/>
        </w:rPr>
        <w:t xml:space="preserve">Ожидаемый объем </w:t>
      </w:r>
      <w:r w:rsidR="00ED17DB" w:rsidRPr="000A4890">
        <w:rPr>
          <w:sz w:val="28"/>
          <w:szCs w:val="28"/>
        </w:rPr>
        <w:t>муниципаль</w:t>
      </w:r>
      <w:r w:rsidRPr="000A4890">
        <w:rPr>
          <w:sz w:val="28"/>
          <w:szCs w:val="28"/>
        </w:rPr>
        <w:t xml:space="preserve">ного долга </w:t>
      </w:r>
      <w:r w:rsidR="00ED17DB" w:rsidRPr="000A4890">
        <w:rPr>
          <w:sz w:val="28"/>
          <w:szCs w:val="28"/>
        </w:rPr>
        <w:t>Новохоперского муниц</w:t>
      </w:r>
      <w:r w:rsidR="00ED17DB" w:rsidRPr="000A4890">
        <w:rPr>
          <w:sz w:val="28"/>
          <w:szCs w:val="28"/>
        </w:rPr>
        <w:t>и</w:t>
      </w:r>
      <w:r w:rsidR="00ED17DB" w:rsidRPr="000A4890">
        <w:rPr>
          <w:sz w:val="28"/>
          <w:szCs w:val="28"/>
        </w:rPr>
        <w:t>пального района</w:t>
      </w:r>
      <w:r w:rsidRPr="000A4890">
        <w:rPr>
          <w:sz w:val="28"/>
          <w:szCs w:val="28"/>
        </w:rPr>
        <w:t xml:space="preserve"> по состоянию на 01.01.201</w:t>
      </w:r>
      <w:r w:rsidR="000A4890" w:rsidRPr="000A4890">
        <w:rPr>
          <w:sz w:val="28"/>
          <w:szCs w:val="28"/>
        </w:rPr>
        <w:t>9</w:t>
      </w:r>
      <w:r w:rsidRPr="000A4890">
        <w:rPr>
          <w:sz w:val="28"/>
          <w:szCs w:val="28"/>
        </w:rPr>
        <w:t xml:space="preserve"> составит </w:t>
      </w:r>
      <w:r w:rsidR="000A4890" w:rsidRPr="000A4890">
        <w:rPr>
          <w:sz w:val="28"/>
          <w:szCs w:val="28"/>
        </w:rPr>
        <w:t>53</w:t>
      </w:r>
      <w:r w:rsidR="00ED17DB" w:rsidRPr="000A4890">
        <w:rPr>
          <w:sz w:val="28"/>
          <w:szCs w:val="28"/>
        </w:rPr>
        <w:t> </w:t>
      </w:r>
      <w:r w:rsidR="000A4890" w:rsidRPr="000A4890">
        <w:rPr>
          <w:sz w:val="28"/>
          <w:szCs w:val="28"/>
        </w:rPr>
        <w:t>646</w:t>
      </w:r>
      <w:r w:rsidR="00ED17DB" w:rsidRPr="000A4890">
        <w:rPr>
          <w:sz w:val="28"/>
          <w:szCs w:val="28"/>
        </w:rPr>
        <w:t>,</w:t>
      </w:r>
      <w:r w:rsidR="000A4890" w:rsidRPr="000A4890">
        <w:rPr>
          <w:sz w:val="28"/>
          <w:szCs w:val="28"/>
        </w:rPr>
        <w:t>0</w:t>
      </w:r>
      <w:r w:rsidR="00ED17DB" w:rsidRPr="000A4890">
        <w:rPr>
          <w:sz w:val="28"/>
          <w:szCs w:val="28"/>
        </w:rPr>
        <w:t xml:space="preserve"> тыс</w:t>
      </w:r>
      <w:r w:rsidRPr="000A4890">
        <w:rPr>
          <w:sz w:val="28"/>
          <w:szCs w:val="28"/>
        </w:rPr>
        <w:t>. рублей. На 01.01.20</w:t>
      </w:r>
      <w:r w:rsidR="000A4890" w:rsidRPr="000A4890">
        <w:rPr>
          <w:sz w:val="28"/>
          <w:szCs w:val="28"/>
        </w:rPr>
        <w:t>20</w:t>
      </w:r>
      <w:r w:rsidR="00ED17DB" w:rsidRPr="000A4890">
        <w:rPr>
          <w:sz w:val="28"/>
          <w:szCs w:val="28"/>
        </w:rPr>
        <w:t xml:space="preserve"> г.</w:t>
      </w:r>
      <w:r w:rsidRPr="000A4890">
        <w:rPr>
          <w:sz w:val="28"/>
          <w:szCs w:val="28"/>
        </w:rPr>
        <w:t xml:space="preserve"> верхний предел долга предусматривается </w:t>
      </w:r>
      <w:r w:rsidR="00ED17DB" w:rsidRPr="000A4890">
        <w:rPr>
          <w:sz w:val="28"/>
          <w:szCs w:val="28"/>
        </w:rPr>
        <w:t xml:space="preserve">в сумме </w:t>
      </w:r>
      <w:r w:rsidR="000A4890" w:rsidRPr="000A4890">
        <w:rPr>
          <w:sz w:val="28"/>
          <w:szCs w:val="28"/>
        </w:rPr>
        <w:t>52</w:t>
      </w:r>
      <w:r w:rsidR="00ED17DB" w:rsidRPr="000A4890">
        <w:rPr>
          <w:sz w:val="28"/>
          <w:szCs w:val="28"/>
        </w:rPr>
        <w:t> 6</w:t>
      </w:r>
      <w:r w:rsidR="000A4890" w:rsidRPr="000A4890">
        <w:rPr>
          <w:sz w:val="28"/>
          <w:szCs w:val="28"/>
        </w:rPr>
        <w:t>46</w:t>
      </w:r>
      <w:r w:rsidR="00ED17DB" w:rsidRPr="000A4890">
        <w:rPr>
          <w:sz w:val="28"/>
          <w:szCs w:val="28"/>
        </w:rPr>
        <w:t>,</w:t>
      </w:r>
      <w:r w:rsidR="000A4890" w:rsidRPr="000A4890">
        <w:rPr>
          <w:sz w:val="28"/>
          <w:szCs w:val="28"/>
        </w:rPr>
        <w:t>0</w:t>
      </w:r>
      <w:r w:rsidR="00ED17DB" w:rsidRPr="000A4890">
        <w:rPr>
          <w:sz w:val="28"/>
          <w:szCs w:val="28"/>
        </w:rPr>
        <w:t xml:space="preserve"> тыс. рублей, на</w:t>
      </w:r>
      <w:r w:rsidRPr="000A4890">
        <w:rPr>
          <w:sz w:val="28"/>
          <w:szCs w:val="28"/>
        </w:rPr>
        <w:t xml:space="preserve"> 01.01.202</w:t>
      </w:r>
      <w:r w:rsidR="000A4890" w:rsidRPr="000A4890">
        <w:rPr>
          <w:sz w:val="28"/>
          <w:szCs w:val="28"/>
        </w:rPr>
        <w:t>1</w:t>
      </w:r>
      <w:r w:rsidR="00ED17DB" w:rsidRPr="000A4890">
        <w:rPr>
          <w:sz w:val="28"/>
          <w:szCs w:val="28"/>
        </w:rPr>
        <w:t xml:space="preserve">г. </w:t>
      </w:r>
      <w:r w:rsidRPr="000A4890">
        <w:rPr>
          <w:sz w:val="28"/>
          <w:szCs w:val="28"/>
        </w:rPr>
        <w:t xml:space="preserve">– </w:t>
      </w:r>
      <w:r w:rsidR="000A4890" w:rsidRPr="000A4890">
        <w:rPr>
          <w:sz w:val="28"/>
          <w:szCs w:val="28"/>
        </w:rPr>
        <w:t xml:space="preserve">51 646,0 </w:t>
      </w:r>
      <w:r w:rsidR="00ED17DB" w:rsidRPr="000A4890">
        <w:rPr>
          <w:sz w:val="28"/>
          <w:szCs w:val="28"/>
        </w:rPr>
        <w:t xml:space="preserve">  тыс. рублей, на</w:t>
      </w:r>
      <w:r w:rsidRPr="000A4890">
        <w:rPr>
          <w:sz w:val="28"/>
          <w:szCs w:val="28"/>
        </w:rPr>
        <w:t xml:space="preserve"> 01.01.202</w:t>
      </w:r>
      <w:r w:rsidR="000A4890" w:rsidRPr="000A4890">
        <w:rPr>
          <w:sz w:val="28"/>
          <w:szCs w:val="28"/>
        </w:rPr>
        <w:t>2</w:t>
      </w:r>
      <w:r w:rsidR="00ED17DB" w:rsidRPr="000A4890">
        <w:rPr>
          <w:sz w:val="28"/>
          <w:szCs w:val="28"/>
        </w:rPr>
        <w:t xml:space="preserve">г. </w:t>
      </w:r>
      <w:r w:rsidRPr="000A4890">
        <w:rPr>
          <w:sz w:val="28"/>
          <w:szCs w:val="28"/>
        </w:rPr>
        <w:t xml:space="preserve">– </w:t>
      </w:r>
      <w:r w:rsidR="000A4890" w:rsidRPr="000A4890">
        <w:rPr>
          <w:sz w:val="28"/>
          <w:szCs w:val="28"/>
        </w:rPr>
        <w:t xml:space="preserve">50 646,0 </w:t>
      </w:r>
      <w:r w:rsidR="00ED17DB" w:rsidRPr="000A4890">
        <w:rPr>
          <w:sz w:val="28"/>
          <w:szCs w:val="28"/>
        </w:rPr>
        <w:t xml:space="preserve">  тыс. рублей</w:t>
      </w:r>
      <w:r w:rsidRPr="000A4890">
        <w:rPr>
          <w:sz w:val="28"/>
          <w:szCs w:val="28"/>
        </w:rPr>
        <w:t xml:space="preserve">. </w:t>
      </w:r>
    </w:p>
    <w:p w:rsidR="00021FEF" w:rsidRPr="00A069CF" w:rsidRDefault="00021FEF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069CF">
        <w:rPr>
          <w:sz w:val="28"/>
          <w:szCs w:val="28"/>
        </w:rPr>
        <w:t>В 201</w:t>
      </w:r>
      <w:r w:rsidR="00A069CF" w:rsidRPr="00A069CF">
        <w:rPr>
          <w:sz w:val="28"/>
          <w:szCs w:val="28"/>
        </w:rPr>
        <w:t>9</w:t>
      </w:r>
      <w:r w:rsidRPr="00A069CF">
        <w:rPr>
          <w:sz w:val="28"/>
          <w:szCs w:val="28"/>
        </w:rPr>
        <w:t xml:space="preserve"> году отношение верхнего предела </w:t>
      </w:r>
      <w:r w:rsidR="00ED17DB" w:rsidRPr="00A069CF">
        <w:rPr>
          <w:sz w:val="28"/>
          <w:szCs w:val="28"/>
        </w:rPr>
        <w:t>муниципаль</w:t>
      </w:r>
      <w:r w:rsidRPr="00A069CF">
        <w:rPr>
          <w:sz w:val="28"/>
          <w:szCs w:val="28"/>
        </w:rPr>
        <w:t>ного долга к д</w:t>
      </w:r>
      <w:r w:rsidRPr="00A069CF">
        <w:rPr>
          <w:sz w:val="28"/>
          <w:szCs w:val="28"/>
        </w:rPr>
        <w:t>о</w:t>
      </w:r>
      <w:r w:rsidRPr="00A069CF">
        <w:rPr>
          <w:sz w:val="28"/>
          <w:szCs w:val="28"/>
        </w:rPr>
        <w:t xml:space="preserve">ходам </w:t>
      </w:r>
      <w:r w:rsidR="00ED17DB" w:rsidRPr="00A069CF">
        <w:rPr>
          <w:sz w:val="28"/>
          <w:szCs w:val="28"/>
        </w:rPr>
        <w:t>район</w:t>
      </w:r>
      <w:r w:rsidRPr="00A069CF">
        <w:rPr>
          <w:sz w:val="28"/>
          <w:szCs w:val="28"/>
        </w:rPr>
        <w:t xml:space="preserve">ного бюджета без учета безвозмездных поступлений снизится ниже 50% до </w:t>
      </w:r>
      <w:r w:rsidR="00A069CF" w:rsidRPr="00A069CF">
        <w:rPr>
          <w:sz w:val="28"/>
          <w:szCs w:val="28"/>
        </w:rPr>
        <w:t>2</w:t>
      </w:r>
      <w:r w:rsidR="00F71DC0">
        <w:rPr>
          <w:sz w:val="28"/>
          <w:szCs w:val="28"/>
        </w:rPr>
        <w:t>8</w:t>
      </w:r>
      <w:r w:rsidR="00551C7D" w:rsidRPr="00A069CF">
        <w:rPr>
          <w:sz w:val="28"/>
          <w:szCs w:val="28"/>
        </w:rPr>
        <w:t>,</w:t>
      </w:r>
      <w:r w:rsidR="00F71DC0">
        <w:rPr>
          <w:sz w:val="28"/>
          <w:szCs w:val="28"/>
        </w:rPr>
        <w:t>7</w:t>
      </w:r>
      <w:r w:rsidRPr="00A069CF">
        <w:rPr>
          <w:sz w:val="28"/>
          <w:szCs w:val="28"/>
        </w:rPr>
        <w:t>% и в плановом периоде продолжит сокращаться (диагра</w:t>
      </w:r>
      <w:r w:rsidRPr="00A069CF">
        <w:rPr>
          <w:sz w:val="28"/>
          <w:szCs w:val="28"/>
        </w:rPr>
        <w:t>м</w:t>
      </w:r>
      <w:r w:rsidRPr="00A069CF">
        <w:rPr>
          <w:sz w:val="28"/>
          <w:szCs w:val="28"/>
        </w:rPr>
        <w:t xml:space="preserve">ма </w:t>
      </w:r>
      <w:r w:rsidR="00551C7D" w:rsidRPr="00A069CF">
        <w:rPr>
          <w:sz w:val="28"/>
          <w:szCs w:val="28"/>
        </w:rPr>
        <w:t>11</w:t>
      </w:r>
      <w:r w:rsidRPr="00A069CF">
        <w:rPr>
          <w:sz w:val="28"/>
          <w:szCs w:val="28"/>
        </w:rPr>
        <w:t xml:space="preserve">). </w:t>
      </w:r>
    </w:p>
    <w:p w:rsidR="00551C7D" w:rsidRPr="004E17EA" w:rsidRDefault="00551C7D" w:rsidP="00551C7D">
      <w:pPr>
        <w:pStyle w:val="ConsPlusNormal"/>
        <w:widowControl/>
        <w:spacing w:line="264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17EA">
        <w:rPr>
          <w:rFonts w:ascii="Times New Roman" w:hAnsi="Times New Roman" w:cs="Times New Roman"/>
          <w:sz w:val="24"/>
          <w:szCs w:val="24"/>
        </w:rPr>
        <w:t>Диаграмма 11</w:t>
      </w:r>
    </w:p>
    <w:p w:rsidR="00551C7D" w:rsidRPr="00D440E7" w:rsidRDefault="00551C7D" w:rsidP="00551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40E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905500" cy="3702424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51C7D" w:rsidRPr="00D440E7" w:rsidRDefault="00551C7D" w:rsidP="00D633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674426" w:rsidRPr="00F71DC0" w:rsidRDefault="00674426" w:rsidP="0067442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71DC0">
        <w:rPr>
          <w:sz w:val="28"/>
          <w:szCs w:val="28"/>
        </w:rPr>
        <w:t>Снижение объема муниципального долга связано с выполнением усл</w:t>
      </w:r>
      <w:r w:rsidRPr="00F71DC0">
        <w:rPr>
          <w:sz w:val="28"/>
          <w:szCs w:val="28"/>
        </w:rPr>
        <w:t>о</w:t>
      </w:r>
      <w:r w:rsidRPr="00F71DC0">
        <w:rPr>
          <w:sz w:val="28"/>
          <w:szCs w:val="28"/>
        </w:rPr>
        <w:t>вий соглашений о предоставлении бюджету Новохоперского муниципальн</w:t>
      </w:r>
      <w:r w:rsidRPr="00F71DC0">
        <w:rPr>
          <w:sz w:val="28"/>
          <w:szCs w:val="28"/>
        </w:rPr>
        <w:t>о</w:t>
      </w:r>
      <w:r w:rsidRPr="00F71DC0">
        <w:rPr>
          <w:sz w:val="28"/>
          <w:szCs w:val="28"/>
        </w:rPr>
        <w:lastRenderedPageBreak/>
        <w:t>го района из областного бюджета бюджетных кредитов для частичного п</w:t>
      </w:r>
      <w:r w:rsidRPr="00F71DC0">
        <w:rPr>
          <w:sz w:val="28"/>
          <w:szCs w:val="28"/>
        </w:rPr>
        <w:t>о</w:t>
      </w:r>
      <w:r w:rsidRPr="00F71DC0">
        <w:rPr>
          <w:sz w:val="28"/>
          <w:szCs w:val="28"/>
        </w:rPr>
        <w:t>крытия дефицита бюджета Новохоперского муниципального района, закл</w:t>
      </w:r>
      <w:r w:rsidRPr="00F71DC0">
        <w:rPr>
          <w:sz w:val="28"/>
          <w:szCs w:val="28"/>
        </w:rPr>
        <w:t>ю</w:t>
      </w:r>
      <w:r w:rsidRPr="00F71DC0">
        <w:rPr>
          <w:sz w:val="28"/>
          <w:szCs w:val="28"/>
        </w:rPr>
        <w:t>ченных с Департаментом финансово-бюджетной политики Воронежской о</w:t>
      </w:r>
      <w:r w:rsidRPr="00F71DC0">
        <w:rPr>
          <w:sz w:val="28"/>
          <w:szCs w:val="28"/>
        </w:rPr>
        <w:t>б</w:t>
      </w:r>
      <w:r w:rsidRPr="00F71DC0">
        <w:rPr>
          <w:sz w:val="28"/>
          <w:szCs w:val="28"/>
        </w:rPr>
        <w:t xml:space="preserve">ласти. </w:t>
      </w:r>
    </w:p>
    <w:p w:rsidR="005162D7" w:rsidRPr="00DD26FF" w:rsidRDefault="00021FEF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864251">
        <w:rPr>
          <w:sz w:val="28"/>
          <w:szCs w:val="28"/>
        </w:rPr>
        <w:t xml:space="preserve">При определении предельного объема </w:t>
      </w:r>
      <w:r w:rsidR="005162D7" w:rsidRPr="00864251">
        <w:rPr>
          <w:sz w:val="28"/>
          <w:szCs w:val="28"/>
        </w:rPr>
        <w:t xml:space="preserve">муниципального </w:t>
      </w:r>
      <w:r w:rsidRPr="00864251">
        <w:rPr>
          <w:sz w:val="28"/>
          <w:szCs w:val="28"/>
        </w:rPr>
        <w:t>долга (</w:t>
      </w:r>
      <w:r w:rsidR="005162D7" w:rsidRPr="00864251">
        <w:rPr>
          <w:sz w:val="28"/>
          <w:szCs w:val="28"/>
        </w:rPr>
        <w:t>на 201</w:t>
      </w:r>
      <w:r w:rsidR="00864251" w:rsidRPr="00864251">
        <w:rPr>
          <w:sz w:val="28"/>
          <w:szCs w:val="28"/>
        </w:rPr>
        <w:t>9</w:t>
      </w:r>
      <w:r w:rsidR="005162D7" w:rsidRPr="00864251">
        <w:rPr>
          <w:sz w:val="28"/>
          <w:szCs w:val="28"/>
        </w:rPr>
        <w:t xml:space="preserve"> год в сумме </w:t>
      </w:r>
      <w:r w:rsidR="00864251" w:rsidRPr="00864251">
        <w:rPr>
          <w:sz w:val="28"/>
          <w:szCs w:val="28"/>
        </w:rPr>
        <w:t>53 646,0</w:t>
      </w:r>
      <w:r w:rsidR="005162D7" w:rsidRPr="00864251">
        <w:rPr>
          <w:sz w:val="28"/>
          <w:szCs w:val="28"/>
        </w:rPr>
        <w:t>тыс. рублей, на 20</w:t>
      </w:r>
      <w:r w:rsidR="00864251" w:rsidRPr="00864251">
        <w:rPr>
          <w:sz w:val="28"/>
          <w:szCs w:val="28"/>
        </w:rPr>
        <w:t>20</w:t>
      </w:r>
      <w:r w:rsidR="005162D7" w:rsidRPr="00864251">
        <w:rPr>
          <w:sz w:val="28"/>
          <w:szCs w:val="28"/>
        </w:rPr>
        <w:t xml:space="preserve"> год - </w:t>
      </w:r>
      <w:r w:rsidR="00864251" w:rsidRPr="00864251">
        <w:rPr>
          <w:sz w:val="28"/>
          <w:szCs w:val="28"/>
        </w:rPr>
        <w:t xml:space="preserve">52 646,0 </w:t>
      </w:r>
      <w:r w:rsidR="005162D7" w:rsidRPr="00864251">
        <w:rPr>
          <w:sz w:val="28"/>
          <w:szCs w:val="28"/>
        </w:rPr>
        <w:t>тыс. рублей, на 202</w:t>
      </w:r>
      <w:r w:rsidR="00864251" w:rsidRPr="00864251">
        <w:rPr>
          <w:sz w:val="28"/>
          <w:szCs w:val="28"/>
        </w:rPr>
        <w:t>1</w:t>
      </w:r>
      <w:r w:rsidR="005162D7" w:rsidRPr="00864251">
        <w:rPr>
          <w:sz w:val="28"/>
          <w:szCs w:val="28"/>
        </w:rPr>
        <w:t xml:space="preserve"> год - </w:t>
      </w:r>
      <w:r w:rsidR="00864251" w:rsidRPr="00864251">
        <w:rPr>
          <w:sz w:val="28"/>
          <w:szCs w:val="28"/>
        </w:rPr>
        <w:t>51 646,0</w:t>
      </w:r>
      <w:r w:rsidR="005162D7" w:rsidRPr="00864251">
        <w:rPr>
          <w:sz w:val="28"/>
          <w:szCs w:val="28"/>
        </w:rPr>
        <w:t xml:space="preserve"> тыс. рублей</w:t>
      </w:r>
      <w:r w:rsidRPr="00864251">
        <w:rPr>
          <w:sz w:val="28"/>
          <w:szCs w:val="28"/>
        </w:rPr>
        <w:t xml:space="preserve">) соблюдены требования ст. 106 и ст.107 БК </w:t>
      </w:r>
      <w:r w:rsidRPr="00DD26FF">
        <w:rPr>
          <w:sz w:val="28"/>
          <w:szCs w:val="28"/>
        </w:rPr>
        <w:t>РФ – предельный объем не превышает суммы, направляемой на финансир</w:t>
      </w:r>
      <w:r w:rsidRPr="00DD26FF">
        <w:rPr>
          <w:sz w:val="28"/>
          <w:szCs w:val="28"/>
        </w:rPr>
        <w:t>о</w:t>
      </w:r>
      <w:r w:rsidRPr="00DD26FF">
        <w:rPr>
          <w:sz w:val="28"/>
          <w:szCs w:val="28"/>
        </w:rPr>
        <w:t xml:space="preserve">вание дефицита бюджета и (или) погашение долговых обязательств </w:t>
      </w:r>
      <w:r w:rsidR="00562076" w:rsidRPr="00DD26FF">
        <w:rPr>
          <w:sz w:val="28"/>
          <w:szCs w:val="28"/>
        </w:rPr>
        <w:t>Нов</w:t>
      </w:r>
      <w:r w:rsidR="00562076" w:rsidRPr="00DD26FF">
        <w:rPr>
          <w:sz w:val="28"/>
          <w:szCs w:val="28"/>
        </w:rPr>
        <w:t>о</w:t>
      </w:r>
      <w:r w:rsidR="00562076" w:rsidRPr="00DD26FF">
        <w:rPr>
          <w:sz w:val="28"/>
          <w:szCs w:val="28"/>
        </w:rPr>
        <w:t>хоперского муниципального района</w:t>
      </w:r>
      <w:r w:rsidRPr="00DD26FF">
        <w:rPr>
          <w:sz w:val="28"/>
          <w:szCs w:val="28"/>
        </w:rPr>
        <w:t>, а также утверждаемый общий</w:t>
      </w:r>
      <w:proofErr w:type="gramEnd"/>
      <w:r w:rsidRPr="00DD26FF">
        <w:rPr>
          <w:sz w:val="28"/>
          <w:szCs w:val="28"/>
        </w:rPr>
        <w:t xml:space="preserve"> годовой объем доходов </w:t>
      </w:r>
      <w:r w:rsidR="00562076" w:rsidRPr="00DD26FF">
        <w:rPr>
          <w:sz w:val="28"/>
          <w:szCs w:val="28"/>
        </w:rPr>
        <w:t>район</w:t>
      </w:r>
      <w:r w:rsidRPr="00DD26FF">
        <w:rPr>
          <w:sz w:val="28"/>
          <w:szCs w:val="28"/>
        </w:rPr>
        <w:t>ного бюджета без учета утверждаемого объема безво</w:t>
      </w:r>
      <w:r w:rsidRPr="00DD26FF">
        <w:rPr>
          <w:sz w:val="28"/>
          <w:szCs w:val="28"/>
        </w:rPr>
        <w:t>з</w:t>
      </w:r>
      <w:r w:rsidRPr="00DD26FF">
        <w:rPr>
          <w:sz w:val="28"/>
          <w:szCs w:val="28"/>
        </w:rPr>
        <w:t>мездных поступлений. В соответствии с требованиями ст. 110.1 БК РФ пр</w:t>
      </w:r>
      <w:r w:rsidRPr="00DD26FF">
        <w:rPr>
          <w:sz w:val="28"/>
          <w:szCs w:val="28"/>
        </w:rPr>
        <w:t>о</w:t>
      </w:r>
      <w:r w:rsidRPr="00DD26FF">
        <w:rPr>
          <w:sz w:val="28"/>
          <w:szCs w:val="28"/>
        </w:rPr>
        <w:t xml:space="preserve">ектом </w:t>
      </w:r>
      <w:r w:rsidR="00562076" w:rsidRPr="00DD26FF">
        <w:rPr>
          <w:sz w:val="28"/>
          <w:szCs w:val="28"/>
        </w:rPr>
        <w:t xml:space="preserve">решения </w:t>
      </w:r>
      <w:r w:rsidRPr="00DD26FF">
        <w:rPr>
          <w:sz w:val="28"/>
          <w:szCs w:val="28"/>
        </w:rPr>
        <w:t>(ст. 1</w:t>
      </w:r>
      <w:r w:rsidR="00562076" w:rsidRPr="00DD26FF">
        <w:rPr>
          <w:sz w:val="28"/>
          <w:szCs w:val="28"/>
        </w:rPr>
        <w:t>2</w:t>
      </w:r>
      <w:r w:rsidRPr="00DD26FF">
        <w:rPr>
          <w:sz w:val="28"/>
          <w:szCs w:val="28"/>
        </w:rPr>
        <w:t xml:space="preserve">) утверждена программа </w:t>
      </w:r>
      <w:r w:rsidR="00562076" w:rsidRPr="00DD26FF">
        <w:rPr>
          <w:sz w:val="28"/>
          <w:szCs w:val="28"/>
        </w:rPr>
        <w:t>муниципальных внутренних заимствований Новохоперского муниципального района на 201</w:t>
      </w:r>
      <w:r w:rsidR="00DD26FF" w:rsidRPr="00DD26FF">
        <w:rPr>
          <w:sz w:val="28"/>
          <w:szCs w:val="28"/>
        </w:rPr>
        <w:t>9</w:t>
      </w:r>
      <w:r w:rsidR="00562076" w:rsidRPr="00DD26FF">
        <w:rPr>
          <w:sz w:val="28"/>
          <w:szCs w:val="28"/>
        </w:rPr>
        <w:t> год и на плановый период 20</w:t>
      </w:r>
      <w:r w:rsidR="00DD26FF" w:rsidRPr="00DD26FF">
        <w:rPr>
          <w:sz w:val="28"/>
          <w:szCs w:val="28"/>
        </w:rPr>
        <w:t>20</w:t>
      </w:r>
      <w:r w:rsidR="00562076" w:rsidRPr="00DD26FF">
        <w:rPr>
          <w:sz w:val="28"/>
          <w:szCs w:val="28"/>
        </w:rPr>
        <w:t xml:space="preserve"> и 202</w:t>
      </w:r>
      <w:r w:rsidR="00DD26FF" w:rsidRPr="00DD26FF">
        <w:rPr>
          <w:sz w:val="28"/>
          <w:szCs w:val="28"/>
        </w:rPr>
        <w:t>1</w:t>
      </w:r>
      <w:r w:rsidR="00562076" w:rsidRPr="00DD26FF">
        <w:rPr>
          <w:sz w:val="28"/>
          <w:szCs w:val="28"/>
        </w:rPr>
        <w:t> годов</w:t>
      </w:r>
      <w:r w:rsidRPr="00DD26FF">
        <w:rPr>
          <w:sz w:val="28"/>
          <w:szCs w:val="28"/>
        </w:rPr>
        <w:t xml:space="preserve">. </w:t>
      </w:r>
    </w:p>
    <w:p w:rsidR="00021FEF" w:rsidRPr="005C74C0" w:rsidRDefault="00021FEF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C74C0">
        <w:rPr>
          <w:sz w:val="28"/>
          <w:szCs w:val="28"/>
        </w:rPr>
        <w:t xml:space="preserve">Структура прогнозируемого государственного долга соответствует требованиям ст. </w:t>
      </w:r>
      <w:r w:rsidR="00562076" w:rsidRPr="005C74C0">
        <w:rPr>
          <w:sz w:val="28"/>
          <w:szCs w:val="28"/>
        </w:rPr>
        <w:t>100</w:t>
      </w:r>
      <w:r w:rsidRPr="005C74C0">
        <w:rPr>
          <w:sz w:val="28"/>
          <w:szCs w:val="28"/>
        </w:rPr>
        <w:t xml:space="preserve"> БК РФ.</w:t>
      </w:r>
    </w:p>
    <w:p w:rsidR="00024A01" w:rsidRPr="005C74C0" w:rsidRDefault="00A157FC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C74C0">
        <w:rPr>
          <w:rFonts w:eastAsia="TimesNewRomanPSMT"/>
          <w:b/>
          <w:bCs/>
          <w:i/>
          <w:iCs/>
          <w:sz w:val="28"/>
          <w:szCs w:val="28"/>
        </w:rPr>
        <w:t>Необходимо отметить</w:t>
      </w:r>
      <w:r w:rsidRPr="005C74C0">
        <w:rPr>
          <w:rFonts w:eastAsia="TimesNewRomanPSMT"/>
          <w:bCs/>
          <w:iCs/>
          <w:sz w:val="28"/>
          <w:szCs w:val="28"/>
        </w:rPr>
        <w:t xml:space="preserve">, что в соответствии с </w:t>
      </w:r>
      <w:r w:rsidR="00024A01" w:rsidRPr="005C74C0">
        <w:rPr>
          <w:rFonts w:eastAsia="TimesNewRomanPSMT"/>
          <w:bCs/>
          <w:iCs/>
          <w:sz w:val="28"/>
          <w:szCs w:val="28"/>
        </w:rPr>
        <w:t xml:space="preserve">п.6 ст.107 </w:t>
      </w:r>
      <w:r w:rsidR="00024A01" w:rsidRPr="005C74C0">
        <w:rPr>
          <w:sz w:val="28"/>
          <w:szCs w:val="28"/>
        </w:rPr>
        <w:t>БК РФ</w:t>
      </w:r>
      <w:r w:rsidR="00C6589D">
        <w:rPr>
          <w:sz w:val="28"/>
          <w:szCs w:val="28"/>
        </w:rPr>
        <w:t xml:space="preserve"> </w:t>
      </w:r>
      <w:r w:rsidRPr="005C74C0">
        <w:rPr>
          <w:sz w:val="28"/>
          <w:szCs w:val="28"/>
          <w:shd w:val="clear" w:color="auto" w:fill="FFFFFF"/>
        </w:rPr>
        <w:t>р</w:t>
      </w:r>
      <w:r w:rsidR="00024A01" w:rsidRPr="005C74C0">
        <w:rPr>
          <w:sz w:val="28"/>
          <w:szCs w:val="28"/>
          <w:shd w:val="clear" w:color="auto" w:fill="FFFFFF"/>
        </w:rPr>
        <w:t>еш</w:t>
      </w:r>
      <w:r w:rsidR="00024A01" w:rsidRPr="005C74C0">
        <w:rPr>
          <w:sz w:val="28"/>
          <w:szCs w:val="28"/>
          <w:shd w:val="clear" w:color="auto" w:fill="FFFFFF"/>
        </w:rPr>
        <w:t>е</w:t>
      </w:r>
      <w:r w:rsidR="00024A01" w:rsidRPr="005C74C0">
        <w:rPr>
          <w:sz w:val="28"/>
          <w:szCs w:val="28"/>
          <w:shd w:val="clear" w:color="auto" w:fill="FFFFFF"/>
        </w:rPr>
        <w:t xml:space="preserve">нием о местном бюджете устанавливается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</w:t>
      </w:r>
      <w:r w:rsidR="00F4571D" w:rsidRPr="005C74C0">
        <w:rPr>
          <w:sz w:val="28"/>
          <w:szCs w:val="28"/>
          <w:u w:val="single"/>
          <w:shd w:val="clear" w:color="auto" w:fill="FFFFFF"/>
        </w:rPr>
        <w:t>представляющий собой расчетный показатель</w:t>
      </w:r>
      <w:r w:rsidR="00024A01" w:rsidRPr="005C74C0">
        <w:rPr>
          <w:sz w:val="28"/>
          <w:szCs w:val="28"/>
          <w:shd w:val="clear" w:color="auto" w:fill="FFFFFF"/>
        </w:rPr>
        <w:t>.</w:t>
      </w:r>
      <w:r w:rsidR="00F4571D" w:rsidRPr="005C74C0">
        <w:rPr>
          <w:sz w:val="28"/>
          <w:szCs w:val="28"/>
          <w:shd w:val="clear" w:color="auto" w:fill="FFFFFF"/>
        </w:rPr>
        <w:t xml:space="preserve"> Расчет верхнего предела м</w:t>
      </w:r>
      <w:r w:rsidR="00F4571D" w:rsidRPr="005C74C0">
        <w:rPr>
          <w:sz w:val="28"/>
          <w:szCs w:val="28"/>
          <w:shd w:val="clear" w:color="auto" w:fill="FFFFFF"/>
        </w:rPr>
        <w:t>у</w:t>
      </w:r>
      <w:r w:rsidR="00F4571D" w:rsidRPr="005C74C0">
        <w:rPr>
          <w:sz w:val="28"/>
          <w:szCs w:val="28"/>
          <w:shd w:val="clear" w:color="auto" w:fill="FFFFFF"/>
        </w:rPr>
        <w:t xml:space="preserve">ниципального долга </w:t>
      </w:r>
      <w:r w:rsidR="003A4C3A" w:rsidRPr="005C74C0">
        <w:rPr>
          <w:sz w:val="28"/>
          <w:szCs w:val="28"/>
        </w:rPr>
        <w:t>Новохоперского</w:t>
      </w:r>
      <w:r w:rsidR="00C6589D">
        <w:rPr>
          <w:sz w:val="28"/>
          <w:szCs w:val="28"/>
        </w:rPr>
        <w:t xml:space="preserve"> </w:t>
      </w:r>
      <w:r w:rsidR="003A4C3A" w:rsidRPr="005C74C0">
        <w:rPr>
          <w:rFonts w:eastAsia="TimesNewRomanPS-ItalicMT"/>
          <w:bCs/>
          <w:iCs/>
          <w:sz w:val="28"/>
          <w:szCs w:val="28"/>
        </w:rPr>
        <w:t>муниципального</w:t>
      </w:r>
      <w:r w:rsidR="003A4C3A" w:rsidRPr="005C74C0">
        <w:rPr>
          <w:sz w:val="28"/>
          <w:szCs w:val="28"/>
        </w:rPr>
        <w:t xml:space="preserve"> района представлен отделом финансов администрации </w:t>
      </w:r>
      <w:r w:rsidR="003A4C3A" w:rsidRPr="005C74C0">
        <w:rPr>
          <w:rFonts w:eastAsia="TimesNewRomanPS-ItalicMT"/>
          <w:bCs/>
          <w:iCs/>
          <w:sz w:val="28"/>
          <w:szCs w:val="28"/>
        </w:rPr>
        <w:t>муниципального</w:t>
      </w:r>
      <w:r w:rsidR="003A4C3A" w:rsidRPr="005C74C0">
        <w:rPr>
          <w:sz w:val="28"/>
          <w:szCs w:val="28"/>
        </w:rPr>
        <w:t xml:space="preserve"> района в составе док</w:t>
      </w:r>
      <w:r w:rsidR="003A4C3A" w:rsidRPr="005C74C0">
        <w:rPr>
          <w:sz w:val="28"/>
          <w:szCs w:val="28"/>
        </w:rPr>
        <w:t>у</w:t>
      </w:r>
      <w:r w:rsidR="003A4C3A" w:rsidRPr="005C74C0">
        <w:rPr>
          <w:sz w:val="28"/>
          <w:szCs w:val="28"/>
        </w:rPr>
        <w:t>ментов одновременно с проектом решения о бюджете.</w:t>
      </w:r>
    </w:p>
    <w:p w:rsidR="00F4571D" w:rsidRPr="005C74C0" w:rsidRDefault="00F4571D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C74C0">
        <w:rPr>
          <w:sz w:val="28"/>
          <w:szCs w:val="28"/>
        </w:rPr>
        <w:t xml:space="preserve">Размер верхнего предела </w:t>
      </w:r>
      <w:r w:rsidRPr="005C74C0">
        <w:rPr>
          <w:rFonts w:eastAsia="TimesNewRomanPS-ItalicMT"/>
          <w:bCs/>
          <w:iCs/>
          <w:sz w:val="28"/>
          <w:szCs w:val="28"/>
        </w:rPr>
        <w:t xml:space="preserve">муниципального </w:t>
      </w:r>
      <w:r w:rsidRPr="005C74C0">
        <w:rPr>
          <w:sz w:val="28"/>
          <w:szCs w:val="28"/>
        </w:rPr>
        <w:t>долга определен</w:t>
      </w:r>
      <w:r w:rsidR="005C74C0" w:rsidRPr="005C74C0">
        <w:rPr>
          <w:sz w:val="28"/>
          <w:szCs w:val="28"/>
        </w:rPr>
        <w:t>,</w:t>
      </w:r>
      <w:r w:rsidRPr="005C74C0">
        <w:rPr>
          <w:sz w:val="28"/>
          <w:szCs w:val="28"/>
        </w:rPr>
        <w:t xml:space="preserve"> исходя из ожидаемого объема долга на 01.01.201</w:t>
      </w:r>
      <w:r w:rsidR="005C74C0" w:rsidRPr="005C74C0">
        <w:rPr>
          <w:sz w:val="28"/>
          <w:szCs w:val="28"/>
        </w:rPr>
        <w:t>9</w:t>
      </w:r>
      <w:r w:rsidRPr="005C74C0">
        <w:rPr>
          <w:sz w:val="28"/>
          <w:szCs w:val="28"/>
        </w:rPr>
        <w:t xml:space="preserve"> г. – </w:t>
      </w:r>
      <w:r w:rsidR="005C74C0" w:rsidRPr="005C74C0">
        <w:rPr>
          <w:sz w:val="28"/>
          <w:szCs w:val="28"/>
        </w:rPr>
        <w:t xml:space="preserve">53 646,0 </w:t>
      </w:r>
      <w:r w:rsidRPr="005C74C0">
        <w:rPr>
          <w:sz w:val="28"/>
          <w:szCs w:val="28"/>
        </w:rPr>
        <w:t xml:space="preserve"> тыс. рублей, с учетом погашения муниципального долга в 201</w:t>
      </w:r>
      <w:r w:rsidR="005C74C0" w:rsidRPr="005C74C0">
        <w:rPr>
          <w:sz w:val="28"/>
          <w:szCs w:val="28"/>
        </w:rPr>
        <w:t>9</w:t>
      </w:r>
      <w:r w:rsidRPr="005C74C0">
        <w:rPr>
          <w:sz w:val="28"/>
          <w:szCs w:val="28"/>
        </w:rPr>
        <w:t xml:space="preserve"> году и плановом периоде.</w:t>
      </w:r>
    </w:p>
    <w:p w:rsidR="00255234" w:rsidRPr="00D440E7" w:rsidRDefault="005C74C0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A238D4">
        <w:rPr>
          <w:rFonts w:eastAsia="TimesNewRomanPSMT"/>
          <w:bCs/>
          <w:iCs/>
          <w:sz w:val="28"/>
          <w:szCs w:val="28"/>
        </w:rPr>
        <w:t>С</w:t>
      </w:r>
      <w:r w:rsidR="008C5226" w:rsidRPr="00A238D4">
        <w:rPr>
          <w:rFonts w:eastAsia="TimesNewRomanPSMT"/>
          <w:bCs/>
          <w:iCs/>
          <w:sz w:val="28"/>
          <w:szCs w:val="28"/>
        </w:rPr>
        <w:t>умма погашения по принятым обязательствам,</w:t>
      </w:r>
      <w:r w:rsidR="00C6589D">
        <w:rPr>
          <w:rFonts w:eastAsia="TimesNewRomanPSMT"/>
          <w:bCs/>
          <w:iCs/>
          <w:sz w:val="28"/>
          <w:szCs w:val="28"/>
        </w:rPr>
        <w:t xml:space="preserve"> </w:t>
      </w:r>
      <w:r w:rsidR="008C5226" w:rsidRPr="00A238D4">
        <w:rPr>
          <w:rFonts w:eastAsia="TimesNewRomanPSMT"/>
          <w:bCs/>
          <w:iCs/>
          <w:sz w:val="28"/>
          <w:szCs w:val="28"/>
        </w:rPr>
        <w:t xml:space="preserve">использованные в представленном расчете предельного объема </w:t>
      </w:r>
      <w:r w:rsidR="008C5226" w:rsidRPr="00A238D4">
        <w:rPr>
          <w:rFonts w:eastAsia="TimesNewRomanPS-ItalicMT"/>
          <w:bCs/>
          <w:iCs/>
          <w:sz w:val="28"/>
          <w:szCs w:val="28"/>
        </w:rPr>
        <w:t xml:space="preserve">муниципального </w:t>
      </w:r>
      <w:r w:rsidR="008C5226" w:rsidRPr="00A238D4">
        <w:rPr>
          <w:sz w:val="28"/>
          <w:szCs w:val="28"/>
        </w:rPr>
        <w:t>долга и вер</w:t>
      </w:r>
      <w:r w:rsidR="008C5226" w:rsidRPr="00A238D4">
        <w:rPr>
          <w:sz w:val="28"/>
          <w:szCs w:val="28"/>
        </w:rPr>
        <w:t>х</w:t>
      </w:r>
      <w:r w:rsidR="008C5226" w:rsidRPr="00A238D4">
        <w:rPr>
          <w:sz w:val="28"/>
          <w:szCs w:val="28"/>
        </w:rPr>
        <w:t xml:space="preserve">него предела </w:t>
      </w:r>
      <w:r w:rsidR="008C5226" w:rsidRPr="00A238D4">
        <w:rPr>
          <w:rFonts w:eastAsia="TimesNewRomanPS-ItalicMT"/>
          <w:bCs/>
          <w:iCs/>
          <w:sz w:val="28"/>
          <w:szCs w:val="28"/>
        </w:rPr>
        <w:t xml:space="preserve">муниципального </w:t>
      </w:r>
      <w:r w:rsidR="008C5226" w:rsidRPr="00A238D4">
        <w:rPr>
          <w:sz w:val="28"/>
          <w:szCs w:val="28"/>
        </w:rPr>
        <w:t>долга</w:t>
      </w:r>
      <w:r w:rsidR="00C6589D">
        <w:rPr>
          <w:sz w:val="28"/>
          <w:szCs w:val="28"/>
        </w:rPr>
        <w:t xml:space="preserve"> </w:t>
      </w:r>
      <w:r w:rsidR="008C5226" w:rsidRPr="00A238D4">
        <w:rPr>
          <w:sz w:val="28"/>
          <w:szCs w:val="28"/>
        </w:rPr>
        <w:t>Новохоперского</w:t>
      </w:r>
      <w:r w:rsidR="00C6589D">
        <w:rPr>
          <w:sz w:val="28"/>
          <w:szCs w:val="28"/>
        </w:rPr>
        <w:t xml:space="preserve"> </w:t>
      </w:r>
      <w:r w:rsidR="008C5226" w:rsidRPr="00A238D4">
        <w:rPr>
          <w:rFonts w:eastAsia="TimesNewRomanPS-ItalicMT"/>
          <w:bCs/>
          <w:iCs/>
          <w:sz w:val="28"/>
          <w:szCs w:val="28"/>
        </w:rPr>
        <w:t>муниципального</w:t>
      </w:r>
      <w:r w:rsidR="008C5226" w:rsidRPr="00A238D4">
        <w:rPr>
          <w:sz w:val="28"/>
          <w:szCs w:val="28"/>
        </w:rPr>
        <w:t xml:space="preserve"> района (в </w:t>
      </w:r>
      <w:r w:rsidR="0018531C" w:rsidRPr="00A238D4">
        <w:rPr>
          <w:sz w:val="28"/>
          <w:szCs w:val="28"/>
        </w:rPr>
        <w:t>201</w:t>
      </w:r>
      <w:r w:rsidR="00A238D4" w:rsidRPr="00A238D4">
        <w:rPr>
          <w:sz w:val="28"/>
          <w:szCs w:val="28"/>
        </w:rPr>
        <w:t>9</w:t>
      </w:r>
      <w:r w:rsidR="008C5226" w:rsidRPr="00A238D4">
        <w:rPr>
          <w:sz w:val="28"/>
          <w:szCs w:val="28"/>
        </w:rPr>
        <w:t xml:space="preserve"> году – </w:t>
      </w:r>
      <w:r w:rsidR="00A238D4" w:rsidRPr="00A238D4">
        <w:rPr>
          <w:sz w:val="28"/>
          <w:szCs w:val="28"/>
          <w:u w:val="single"/>
        </w:rPr>
        <w:t>1000</w:t>
      </w:r>
      <w:r w:rsidR="00F4571D" w:rsidRPr="00A238D4">
        <w:rPr>
          <w:sz w:val="28"/>
          <w:szCs w:val="28"/>
          <w:u w:val="single"/>
        </w:rPr>
        <w:t>,</w:t>
      </w:r>
      <w:r w:rsidR="00A238D4" w:rsidRPr="00A238D4">
        <w:rPr>
          <w:sz w:val="28"/>
          <w:szCs w:val="28"/>
          <w:u w:val="single"/>
        </w:rPr>
        <w:t>0</w:t>
      </w:r>
      <w:r w:rsidR="008C5226" w:rsidRPr="00A238D4">
        <w:rPr>
          <w:sz w:val="28"/>
          <w:szCs w:val="28"/>
        </w:rPr>
        <w:t xml:space="preserve"> тыс. рублей, в </w:t>
      </w:r>
      <w:r w:rsidR="0018531C" w:rsidRPr="00A238D4">
        <w:rPr>
          <w:sz w:val="28"/>
          <w:szCs w:val="28"/>
        </w:rPr>
        <w:t>20</w:t>
      </w:r>
      <w:r w:rsidR="00A238D4" w:rsidRPr="00A238D4">
        <w:rPr>
          <w:sz w:val="28"/>
          <w:szCs w:val="28"/>
        </w:rPr>
        <w:t>20</w:t>
      </w:r>
      <w:r w:rsidR="008C5226" w:rsidRPr="00A238D4">
        <w:rPr>
          <w:sz w:val="28"/>
          <w:szCs w:val="28"/>
        </w:rPr>
        <w:t xml:space="preserve"> году </w:t>
      </w:r>
      <w:r w:rsidR="00F4571D" w:rsidRPr="00A238D4">
        <w:rPr>
          <w:sz w:val="28"/>
          <w:szCs w:val="28"/>
        </w:rPr>
        <w:t>–</w:t>
      </w:r>
      <w:r w:rsidR="00A238D4" w:rsidRPr="00A238D4">
        <w:rPr>
          <w:sz w:val="28"/>
          <w:szCs w:val="28"/>
          <w:u w:val="single"/>
        </w:rPr>
        <w:t>1000</w:t>
      </w:r>
      <w:r w:rsidR="00F4571D" w:rsidRPr="00A238D4">
        <w:rPr>
          <w:sz w:val="28"/>
          <w:szCs w:val="28"/>
          <w:u w:val="single"/>
        </w:rPr>
        <w:t>,</w:t>
      </w:r>
      <w:r w:rsidR="00A238D4" w:rsidRPr="00A238D4">
        <w:rPr>
          <w:sz w:val="28"/>
          <w:szCs w:val="28"/>
          <w:u w:val="single"/>
        </w:rPr>
        <w:t>0</w:t>
      </w:r>
      <w:r w:rsidR="008C5226" w:rsidRPr="00A238D4">
        <w:rPr>
          <w:sz w:val="28"/>
          <w:szCs w:val="28"/>
        </w:rPr>
        <w:t xml:space="preserve"> тыс. рублей, в </w:t>
      </w:r>
      <w:r w:rsidR="0018531C" w:rsidRPr="00A238D4">
        <w:rPr>
          <w:sz w:val="28"/>
          <w:szCs w:val="28"/>
        </w:rPr>
        <w:t>202</w:t>
      </w:r>
      <w:r w:rsidR="00A238D4" w:rsidRPr="00A238D4">
        <w:rPr>
          <w:sz w:val="28"/>
          <w:szCs w:val="28"/>
        </w:rPr>
        <w:t>1</w:t>
      </w:r>
      <w:r w:rsidR="008C5226" w:rsidRPr="00A238D4">
        <w:rPr>
          <w:sz w:val="28"/>
          <w:szCs w:val="28"/>
        </w:rPr>
        <w:t xml:space="preserve"> г</w:t>
      </w:r>
      <w:r w:rsidR="008C5226" w:rsidRPr="00A238D4">
        <w:rPr>
          <w:sz w:val="28"/>
          <w:szCs w:val="28"/>
        </w:rPr>
        <w:t>о</w:t>
      </w:r>
      <w:r w:rsidR="008C5226" w:rsidRPr="00A238D4">
        <w:rPr>
          <w:sz w:val="28"/>
          <w:szCs w:val="28"/>
        </w:rPr>
        <w:t xml:space="preserve">ду – </w:t>
      </w:r>
      <w:r w:rsidR="00A238D4" w:rsidRPr="00A238D4">
        <w:rPr>
          <w:sz w:val="28"/>
          <w:szCs w:val="28"/>
          <w:u w:val="single"/>
        </w:rPr>
        <w:t>1000</w:t>
      </w:r>
      <w:r w:rsidR="00F4571D" w:rsidRPr="00A238D4">
        <w:rPr>
          <w:sz w:val="28"/>
          <w:szCs w:val="28"/>
          <w:u w:val="single"/>
        </w:rPr>
        <w:t>,</w:t>
      </w:r>
      <w:r w:rsidR="00A238D4" w:rsidRPr="00A238D4">
        <w:rPr>
          <w:sz w:val="28"/>
          <w:szCs w:val="28"/>
          <w:u w:val="single"/>
        </w:rPr>
        <w:t>0</w:t>
      </w:r>
      <w:r w:rsidR="008C5226" w:rsidRPr="00A238D4">
        <w:rPr>
          <w:sz w:val="28"/>
          <w:szCs w:val="28"/>
        </w:rPr>
        <w:t xml:space="preserve"> тыс. рублей), </w:t>
      </w:r>
      <w:r w:rsidR="008C5226" w:rsidRPr="00A238D4">
        <w:rPr>
          <w:b/>
          <w:sz w:val="28"/>
          <w:szCs w:val="28"/>
        </w:rPr>
        <w:t>соответствуют</w:t>
      </w:r>
      <w:r w:rsidR="008C5226" w:rsidRPr="00A238D4">
        <w:rPr>
          <w:sz w:val="28"/>
          <w:szCs w:val="28"/>
        </w:rPr>
        <w:t xml:space="preserve"> суммам, которые планируется направить на погашение задолженности по бюджетным кредитам</w:t>
      </w:r>
      <w:r w:rsidR="004F283B" w:rsidRPr="00A238D4">
        <w:rPr>
          <w:sz w:val="28"/>
          <w:szCs w:val="28"/>
        </w:rPr>
        <w:t xml:space="preserve"> согласно проекту программы муниципальных заимствований, а также приложению 1 к</w:t>
      </w:r>
      <w:proofErr w:type="gramEnd"/>
      <w:r w:rsidR="00674426">
        <w:rPr>
          <w:sz w:val="28"/>
          <w:szCs w:val="28"/>
        </w:rPr>
        <w:t xml:space="preserve"> </w:t>
      </w:r>
      <w:proofErr w:type="gramStart"/>
      <w:r w:rsidR="004F283B" w:rsidRPr="00A238D4">
        <w:rPr>
          <w:sz w:val="28"/>
          <w:szCs w:val="28"/>
        </w:rPr>
        <w:t>проекту решения о бюджете</w:t>
      </w:r>
      <w:r w:rsidR="008C5226" w:rsidRPr="00A238D4">
        <w:rPr>
          <w:sz w:val="28"/>
          <w:szCs w:val="28"/>
        </w:rPr>
        <w:t xml:space="preserve"> (</w:t>
      </w:r>
      <w:r w:rsidR="00A238D4" w:rsidRPr="00A238D4">
        <w:rPr>
          <w:sz w:val="28"/>
          <w:szCs w:val="28"/>
        </w:rPr>
        <w:t xml:space="preserve">в 2019 году – </w:t>
      </w:r>
      <w:r w:rsidR="00A238D4" w:rsidRPr="00A238D4">
        <w:rPr>
          <w:sz w:val="28"/>
          <w:szCs w:val="28"/>
          <w:u w:val="single"/>
        </w:rPr>
        <w:t>1000,0</w:t>
      </w:r>
      <w:r w:rsidR="00A238D4" w:rsidRPr="00A238D4">
        <w:rPr>
          <w:sz w:val="28"/>
          <w:szCs w:val="28"/>
        </w:rPr>
        <w:t xml:space="preserve"> тыс. рублей, в 2020 году –</w:t>
      </w:r>
      <w:r w:rsidR="00A238D4" w:rsidRPr="00A238D4">
        <w:rPr>
          <w:sz w:val="28"/>
          <w:szCs w:val="28"/>
          <w:u w:val="single"/>
        </w:rPr>
        <w:t>1000,0</w:t>
      </w:r>
      <w:r w:rsidR="00A238D4" w:rsidRPr="00A238D4">
        <w:rPr>
          <w:sz w:val="28"/>
          <w:szCs w:val="28"/>
        </w:rPr>
        <w:t xml:space="preserve"> тыс. рублей, в 2021 году – </w:t>
      </w:r>
      <w:r w:rsidR="00A238D4" w:rsidRPr="00A238D4">
        <w:rPr>
          <w:sz w:val="28"/>
          <w:szCs w:val="28"/>
          <w:u w:val="single"/>
        </w:rPr>
        <w:t>1000,0</w:t>
      </w:r>
      <w:r w:rsidR="00A238D4" w:rsidRPr="00A238D4">
        <w:rPr>
          <w:sz w:val="28"/>
          <w:szCs w:val="28"/>
        </w:rPr>
        <w:t xml:space="preserve"> тыс. рублей</w:t>
      </w:r>
      <w:r w:rsidR="008C5226" w:rsidRPr="00A238D4">
        <w:rPr>
          <w:sz w:val="28"/>
          <w:szCs w:val="28"/>
        </w:rPr>
        <w:t>)</w:t>
      </w:r>
      <w:r w:rsidR="00255234" w:rsidRPr="00A238D4">
        <w:rPr>
          <w:sz w:val="28"/>
          <w:szCs w:val="28"/>
        </w:rPr>
        <w:t>.</w:t>
      </w:r>
      <w:proofErr w:type="gramEnd"/>
    </w:p>
    <w:p w:rsidR="00910100" w:rsidRPr="00A238D4" w:rsidRDefault="00910100" w:rsidP="003E3F7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A238D4">
        <w:rPr>
          <w:sz w:val="28"/>
          <w:szCs w:val="28"/>
        </w:rPr>
        <w:t xml:space="preserve">Предоставление муниципальных гарантий в </w:t>
      </w:r>
      <w:r w:rsidR="0018531C" w:rsidRPr="00A238D4">
        <w:rPr>
          <w:sz w:val="28"/>
          <w:szCs w:val="28"/>
        </w:rPr>
        <w:t>201</w:t>
      </w:r>
      <w:r w:rsidR="00A238D4" w:rsidRPr="00A238D4">
        <w:rPr>
          <w:sz w:val="28"/>
          <w:szCs w:val="28"/>
        </w:rPr>
        <w:t>9</w:t>
      </w:r>
      <w:r w:rsidRPr="00A238D4">
        <w:rPr>
          <w:sz w:val="28"/>
          <w:szCs w:val="28"/>
        </w:rPr>
        <w:t xml:space="preserve"> году и плановом п</w:t>
      </w:r>
      <w:r w:rsidRPr="00A238D4">
        <w:rPr>
          <w:sz w:val="28"/>
          <w:szCs w:val="28"/>
        </w:rPr>
        <w:t>е</w:t>
      </w:r>
      <w:r w:rsidRPr="00A238D4">
        <w:rPr>
          <w:sz w:val="28"/>
          <w:szCs w:val="28"/>
        </w:rPr>
        <w:t>риоде не планируется.</w:t>
      </w:r>
    </w:p>
    <w:p w:rsidR="00721A22" w:rsidRPr="00C608C2" w:rsidRDefault="00721A22" w:rsidP="003E3F78">
      <w:pPr>
        <w:spacing w:line="264" w:lineRule="auto"/>
        <w:ind w:firstLine="709"/>
        <w:jc w:val="both"/>
        <w:rPr>
          <w:rFonts w:eastAsia="TimesNewRomanPS-ItalicMT"/>
          <w:bCs/>
          <w:iCs/>
          <w:sz w:val="28"/>
          <w:szCs w:val="28"/>
        </w:rPr>
      </w:pPr>
      <w:r w:rsidRPr="00877390">
        <w:rPr>
          <w:rFonts w:eastAsia="TimesNewRomanPS-ItalicMT"/>
          <w:bCs/>
          <w:iCs/>
          <w:sz w:val="28"/>
          <w:szCs w:val="28"/>
        </w:rPr>
        <w:lastRenderedPageBreak/>
        <w:t xml:space="preserve">В соответствии со ст. 113 БК РФ погашение муниципального </w:t>
      </w:r>
      <w:r w:rsidRPr="00877390">
        <w:rPr>
          <w:sz w:val="28"/>
          <w:szCs w:val="28"/>
        </w:rPr>
        <w:t>долга</w:t>
      </w:r>
      <w:r w:rsidR="00C6589D">
        <w:rPr>
          <w:sz w:val="28"/>
          <w:szCs w:val="28"/>
        </w:rPr>
        <w:t xml:space="preserve"> </w:t>
      </w:r>
      <w:r w:rsidRPr="00877390">
        <w:rPr>
          <w:sz w:val="28"/>
          <w:szCs w:val="28"/>
        </w:rPr>
        <w:t>Н</w:t>
      </w:r>
      <w:r w:rsidRPr="00877390">
        <w:rPr>
          <w:sz w:val="28"/>
          <w:szCs w:val="28"/>
        </w:rPr>
        <w:t>о</w:t>
      </w:r>
      <w:r w:rsidRPr="00877390">
        <w:rPr>
          <w:sz w:val="28"/>
          <w:szCs w:val="28"/>
        </w:rPr>
        <w:t>вохоперского</w:t>
      </w:r>
      <w:r w:rsidR="00C6589D">
        <w:rPr>
          <w:sz w:val="28"/>
          <w:szCs w:val="28"/>
        </w:rPr>
        <w:t xml:space="preserve"> </w:t>
      </w:r>
      <w:r w:rsidRPr="00877390">
        <w:rPr>
          <w:rFonts w:eastAsia="TimesNewRomanPS-ItalicMT"/>
          <w:bCs/>
          <w:iCs/>
          <w:sz w:val="28"/>
          <w:szCs w:val="28"/>
        </w:rPr>
        <w:t>муниципального</w:t>
      </w:r>
      <w:r w:rsidRPr="00877390">
        <w:rPr>
          <w:sz w:val="28"/>
          <w:szCs w:val="28"/>
        </w:rPr>
        <w:t xml:space="preserve"> района</w:t>
      </w:r>
      <w:r w:rsidRPr="00877390">
        <w:rPr>
          <w:rFonts w:eastAsia="TimesNewRomanPS-ItalicMT"/>
          <w:bCs/>
          <w:iCs/>
          <w:sz w:val="28"/>
          <w:szCs w:val="28"/>
        </w:rPr>
        <w:t xml:space="preserve"> отражено в источниках финансиров</w:t>
      </w:r>
      <w:r w:rsidRPr="00877390">
        <w:rPr>
          <w:rFonts w:eastAsia="TimesNewRomanPS-ItalicMT"/>
          <w:bCs/>
          <w:iCs/>
          <w:sz w:val="28"/>
          <w:szCs w:val="28"/>
        </w:rPr>
        <w:t>а</w:t>
      </w:r>
      <w:r w:rsidRPr="00877390">
        <w:rPr>
          <w:rFonts w:eastAsia="TimesNewRomanPS-ItalicMT"/>
          <w:bCs/>
          <w:iCs/>
          <w:sz w:val="28"/>
          <w:szCs w:val="28"/>
        </w:rPr>
        <w:t xml:space="preserve">ния дефицита районного бюджета. </w:t>
      </w:r>
      <w:r w:rsidRPr="00877390">
        <w:rPr>
          <w:rFonts w:eastAsia="TimesNewRomanPS-ItalicMT"/>
          <w:b/>
          <w:bCs/>
          <w:i/>
          <w:iCs/>
          <w:sz w:val="28"/>
          <w:szCs w:val="28"/>
        </w:rPr>
        <w:t>Расходы на обслуживание долговых об</w:t>
      </w:r>
      <w:r w:rsidRPr="00877390">
        <w:rPr>
          <w:rFonts w:eastAsia="TimesNewRomanPS-ItalicMT"/>
          <w:b/>
          <w:bCs/>
          <w:i/>
          <w:iCs/>
          <w:sz w:val="28"/>
          <w:szCs w:val="28"/>
        </w:rPr>
        <w:t>я</w:t>
      </w:r>
      <w:r w:rsidRPr="00877390">
        <w:rPr>
          <w:rFonts w:eastAsia="TimesNewRomanPS-ItalicMT"/>
          <w:b/>
          <w:bCs/>
          <w:i/>
          <w:iCs/>
          <w:sz w:val="28"/>
          <w:szCs w:val="28"/>
        </w:rPr>
        <w:t>зательств</w:t>
      </w:r>
      <w:r w:rsidR="00C6589D">
        <w:rPr>
          <w:rFonts w:eastAsia="TimesNewRomanPS-ItalicMT"/>
          <w:bCs/>
          <w:iCs/>
          <w:sz w:val="28"/>
          <w:szCs w:val="28"/>
        </w:rPr>
        <w:t xml:space="preserve"> у</w:t>
      </w:r>
      <w:r w:rsidRPr="00877390">
        <w:rPr>
          <w:rFonts w:eastAsia="TimesNewRomanPS-ItalicMT"/>
          <w:bCs/>
          <w:iCs/>
          <w:sz w:val="28"/>
          <w:szCs w:val="28"/>
        </w:rPr>
        <w:t>чтены в районном бюджете как расходы на обслуживание мун</w:t>
      </w:r>
      <w:r w:rsidRPr="00877390">
        <w:rPr>
          <w:rFonts w:eastAsia="TimesNewRomanPS-ItalicMT"/>
          <w:bCs/>
          <w:iCs/>
          <w:sz w:val="28"/>
          <w:szCs w:val="28"/>
        </w:rPr>
        <w:t>и</w:t>
      </w:r>
      <w:r w:rsidRPr="00877390">
        <w:rPr>
          <w:rFonts w:eastAsia="TimesNewRomanPS-ItalicMT"/>
          <w:bCs/>
          <w:iCs/>
          <w:sz w:val="28"/>
          <w:szCs w:val="28"/>
        </w:rPr>
        <w:t>ципального долга. В 201</w:t>
      </w:r>
      <w:r w:rsidR="00E17350" w:rsidRPr="00877390">
        <w:rPr>
          <w:rFonts w:eastAsia="TimesNewRomanPS-ItalicMT"/>
          <w:bCs/>
          <w:iCs/>
          <w:sz w:val="28"/>
          <w:szCs w:val="28"/>
        </w:rPr>
        <w:t>9</w:t>
      </w:r>
      <w:r w:rsidRPr="00877390">
        <w:rPr>
          <w:rFonts w:eastAsia="TimesNewRomanPS-ItalicMT"/>
          <w:bCs/>
          <w:iCs/>
          <w:sz w:val="28"/>
          <w:szCs w:val="28"/>
        </w:rPr>
        <w:t xml:space="preserve"> году составят </w:t>
      </w:r>
      <w:r w:rsidR="00877390" w:rsidRPr="00877390">
        <w:rPr>
          <w:rFonts w:eastAsia="TimesNewRomanPS-ItalicMT"/>
          <w:b/>
          <w:bCs/>
          <w:iCs/>
          <w:sz w:val="28"/>
          <w:szCs w:val="28"/>
        </w:rPr>
        <w:t>2</w:t>
      </w:r>
      <w:r w:rsidRPr="00877390">
        <w:rPr>
          <w:rFonts w:eastAsia="TimesNewRomanPS-ItalicMT"/>
          <w:b/>
          <w:bCs/>
          <w:iCs/>
          <w:sz w:val="28"/>
          <w:szCs w:val="28"/>
        </w:rPr>
        <w:t>0,</w:t>
      </w:r>
      <w:r w:rsidR="00877390" w:rsidRPr="00877390">
        <w:rPr>
          <w:rFonts w:eastAsia="TimesNewRomanPS-ItalicMT"/>
          <w:b/>
          <w:bCs/>
          <w:iCs/>
          <w:sz w:val="28"/>
          <w:szCs w:val="28"/>
        </w:rPr>
        <w:t>5</w:t>
      </w:r>
      <w:r w:rsidRPr="00877390">
        <w:rPr>
          <w:rFonts w:eastAsia="TimesNewRomanPS-ItalicMT"/>
          <w:b/>
          <w:bCs/>
          <w:iCs/>
          <w:sz w:val="28"/>
          <w:szCs w:val="28"/>
        </w:rPr>
        <w:t xml:space="preserve"> тыс. рублей</w:t>
      </w:r>
      <w:r w:rsidRPr="00877390">
        <w:rPr>
          <w:rFonts w:eastAsia="TimesNewRomanPS-ItalicMT"/>
          <w:bCs/>
          <w:iCs/>
          <w:sz w:val="28"/>
          <w:szCs w:val="28"/>
        </w:rPr>
        <w:t>, в 20</w:t>
      </w:r>
      <w:r w:rsidR="00877390" w:rsidRPr="00877390">
        <w:rPr>
          <w:rFonts w:eastAsia="TimesNewRomanPS-ItalicMT"/>
          <w:bCs/>
          <w:iCs/>
          <w:sz w:val="28"/>
          <w:szCs w:val="28"/>
        </w:rPr>
        <w:t xml:space="preserve">20 составят </w:t>
      </w:r>
      <w:r w:rsidR="00877390" w:rsidRPr="00877390">
        <w:rPr>
          <w:rFonts w:eastAsia="TimesNewRomanPS-ItalicMT"/>
          <w:b/>
          <w:bCs/>
          <w:iCs/>
          <w:sz w:val="28"/>
          <w:szCs w:val="28"/>
        </w:rPr>
        <w:t>10,2 тыс. рублей</w:t>
      </w:r>
      <w:r w:rsidRPr="00877390">
        <w:rPr>
          <w:rFonts w:eastAsia="TimesNewRomanPS-ItalicMT"/>
          <w:bCs/>
          <w:iCs/>
          <w:sz w:val="28"/>
          <w:szCs w:val="28"/>
        </w:rPr>
        <w:t xml:space="preserve"> и</w:t>
      </w:r>
      <w:r w:rsidR="00877390" w:rsidRPr="00877390">
        <w:rPr>
          <w:rFonts w:eastAsia="TimesNewRomanPS-ItalicMT"/>
          <w:bCs/>
          <w:iCs/>
          <w:sz w:val="28"/>
          <w:szCs w:val="28"/>
        </w:rPr>
        <w:t xml:space="preserve"> в </w:t>
      </w:r>
      <w:r w:rsidRPr="00877390">
        <w:rPr>
          <w:rFonts w:eastAsia="TimesNewRomanPS-ItalicMT"/>
          <w:bCs/>
          <w:iCs/>
          <w:sz w:val="28"/>
          <w:szCs w:val="28"/>
        </w:rPr>
        <w:t>202</w:t>
      </w:r>
      <w:r w:rsidR="00877390" w:rsidRPr="00877390">
        <w:rPr>
          <w:rFonts w:eastAsia="TimesNewRomanPS-ItalicMT"/>
          <w:bCs/>
          <w:iCs/>
          <w:sz w:val="28"/>
          <w:szCs w:val="28"/>
        </w:rPr>
        <w:t>1составят</w:t>
      </w:r>
      <w:r w:rsidR="00877390" w:rsidRPr="00877390">
        <w:rPr>
          <w:rFonts w:eastAsia="TimesNewRomanPS-ItalicMT"/>
          <w:b/>
          <w:bCs/>
          <w:iCs/>
          <w:sz w:val="28"/>
          <w:szCs w:val="28"/>
        </w:rPr>
        <w:t>11,9 тыс. рублей</w:t>
      </w:r>
      <w:r w:rsidR="00877390" w:rsidRPr="00C608C2">
        <w:rPr>
          <w:rFonts w:eastAsia="TimesNewRomanPS-ItalicMT"/>
          <w:bCs/>
          <w:iCs/>
          <w:sz w:val="28"/>
          <w:szCs w:val="28"/>
        </w:rPr>
        <w:t>.</w:t>
      </w:r>
      <w:r w:rsidR="00C6589D">
        <w:rPr>
          <w:rFonts w:eastAsia="TimesNewRomanPS-ItalicMT"/>
          <w:bCs/>
          <w:iCs/>
          <w:sz w:val="28"/>
          <w:szCs w:val="28"/>
        </w:rPr>
        <w:t xml:space="preserve"> </w:t>
      </w:r>
      <w:r w:rsidRPr="00C608C2">
        <w:rPr>
          <w:rFonts w:eastAsia="TimesNewRomanPS-ItalicMT"/>
          <w:bCs/>
          <w:iCs/>
          <w:sz w:val="28"/>
          <w:szCs w:val="28"/>
        </w:rPr>
        <w:t xml:space="preserve">При этом доля данных расходов не превысит предельного ограничения, установленного ст. 111 БК РФ (15% </w:t>
      </w:r>
      <w:r w:rsidRPr="00C608C2">
        <w:rPr>
          <w:sz w:val="28"/>
          <w:szCs w:val="28"/>
        </w:rPr>
        <w:t>объема расходов районного бюджета, за исключением объема ра</w:t>
      </w:r>
      <w:r w:rsidRPr="00C608C2">
        <w:rPr>
          <w:sz w:val="28"/>
          <w:szCs w:val="28"/>
        </w:rPr>
        <w:t>с</w:t>
      </w:r>
      <w:r w:rsidRPr="00C608C2">
        <w:rPr>
          <w:sz w:val="28"/>
          <w:szCs w:val="28"/>
        </w:rPr>
        <w:t>ходов, которые осуществляются за счет субвенций, предоставляемых из бюджетов бюджетной системы Российской Федерации</w:t>
      </w:r>
      <w:r w:rsidRPr="00C608C2">
        <w:rPr>
          <w:rFonts w:eastAsia="TimesNewRomanPS-ItalicMT"/>
          <w:bCs/>
          <w:iCs/>
          <w:sz w:val="28"/>
          <w:szCs w:val="28"/>
        </w:rPr>
        <w:t>) и составит от 0,</w:t>
      </w:r>
      <w:r w:rsidR="00C608C2" w:rsidRPr="00C608C2">
        <w:rPr>
          <w:rFonts w:eastAsia="TimesNewRomanPS-ItalicMT"/>
          <w:bCs/>
          <w:iCs/>
          <w:sz w:val="28"/>
          <w:szCs w:val="28"/>
        </w:rPr>
        <w:t>01</w:t>
      </w:r>
      <w:r w:rsidRPr="00C608C2">
        <w:rPr>
          <w:rFonts w:eastAsia="TimesNewRomanPS-ItalicMT"/>
          <w:bCs/>
          <w:iCs/>
          <w:sz w:val="28"/>
          <w:szCs w:val="28"/>
        </w:rPr>
        <w:t>% в 201</w:t>
      </w:r>
      <w:r w:rsidR="00C608C2" w:rsidRPr="00C608C2">
        <w:rPr>
          <w:rFonts w:eastAsia="TimesNewRomanPS-ItalicMT"/>
          <w:bCs/>
          <w:iCs/>
          <w:sz w:val="28"/>
          <w:szCs w:val="28"/>
        </w:rPr>
        <w:t>9</w:t>
      </w:r>
      <w:r w:rsidRPr="00C608C2">
        <w:rPr>
          <w:rFonts w:eastAsia="TimesNewRomanPS-ItalicMT"/>
          <w:bCs/>
          <w:iCs/>
          <w:sz w:val="28"/>
          <w:szCs w:val="28"/>
        </w:rPr>
        <w:t xml:space="preserve"> году – до 0,</w:t>
      </w:r>
      <w:r w:rsidR="00C608C2" w:rsidRPr="00C608C2">
        <w:rPr>
          <w:rFonts w:eastAsia="TimesNewRomanPS-ItalicMT"/>
          <w:bCs/>
          <w:iCs/>
          <w:sz w:val="28"/>
          <w:szCs w:val="28"/>
        </w:rPr>
        <w:t xml:space="preserve">01 </w:t>
      </w:r>
      <w:r w:rsidRPr="00C608C2">
        <w:rPr>
          <w:rFonts w:eastAsia="TimesNewRomanPS-ItalicMT"/>
          <w:bCs/>
          <w:iCs/>
          <w:sz w:val="28"/>
          <w:szCs w:val="28"/>
        </w:rPr>
        <w:t>% в 20</w:t>
      </w:r>
      <w:r w:rsidR="00C608C2" w:rsidRPr="00C608C2">
        <w:rPr>
          <w:rFonts w:eastAsia="TimesNewRomanPS-ItalicMT"/>
          <w:bCs/>
          <w:iCs/>
          <w:sz w:val="28"/>
          <w:szCs w:val="28"/>
        </w:rPr>
        <w:t>20</w:t>
      </w:r>
      <w:r w:rsidRPr="00C608C2">
        <w:rPr>
          <w:rFonts w:eastAsia="TimesNewRomanPS-ItalicMT"/>
          <w:bCs/>
          <w:iCs/>
          <w:sz w:val="28"/>
          <w:szCs w:val="28"/>
        </w:rPr>
        <w:t xml:space="preserve"> и 202</w:t>
      </w:r>
      <w:r w:rsidR="00C608C2" w:rsidRPr="00C608C2">
        <w:rPr>
          <w:rFonts w:eastAsia="TimesNewRomanPS-ItalicMT"/>
          <w:bCs/>
          <w:iCs/>
          <w:sz w:val="28"/>
          <w:szCs w:val="28"/>
        </w:rPr>
        <w:t>1</w:t>
      </w:r>
      <w:r w:rsidRPr="00C608C2">
        <w:rPr>
          <w:rFonts w:eastAsia="TimesNewRomanPS-ItalicMT"/>
          <w:bCs/>
          <w:iCs/>
          <w:sz w:val="28"/>
          <w:szCs w:val="28"/>
        </w:rPr>
        <w:t xml:space="preserve"> годах. </w:t>
      </w:r>
    </w:p>
    <w:p w:rsidR="002A490F" w:rsidRPr="00866DF0" w:rsidRDefault="00866DF0" w:rsidP="003E3F78">
      <w:pPr>
        <w:spacing w:line="264" w:lineRule="auto"/>
        <w:ind w:firstLine="709"/>
        <w:jc w:val="both"/>
        <w:rPr>
          <w:sz w:val="28"/>
          <w:szCs w:val="28"/>
        </w:rPr>
      </w:pPr>
      <w:r w:rsidRPr="00866DF0">
        <w:rPr>
          <w:rFonts w:eastAsia="TimesNewRomanPSMT"/>
          <w:bCs/>
          <w:iCs/>
          <w:sz w:val="28"/>
          <w:szCs w:val="28"/>
        </w:rPr>
        <w:t>Согласно п</w:t>
      </w:r>
      <w:r w:rsidR="001730A4" w:rsidRPr="00866DF0">
        <w:rPr>
          <w:rFonts w:eastAsia="TimesNewRomanPSMT"/>
          <w:bCs/>
          <w:iCs/>
          <w:sz w:val="28"/>
          <w:szCs w:val="28"/>
        </w:rPr>
        <w:t>редставленн</w:t>
      </w:r>
      <w:r w:rsidRPr="00866DF0">
        <w:rPr>
          <w:rFonts w:eastAsia="TimesNewRomanPSMT"/>
          <w:bCs/>
          <w:iCs/>
          <w:sz w:val="28"/>
          <w:szCs w:val="28"/>
        </w:rPr>
        <w:t>ому</w:t>
      </w:r>
      <w:r w:rsidR="001730A4" w:rsidRPr="00866DF0">
        <w:rPr>
          <w:rFonts w:eastAsia="TimesNewRomanPSMT"/>
          <w:bCs/>
          <w:iCs/>
          <w:sz w:val="28"/>
          <w:szCs w:val="28"/>
        </w:rPr>
        <w:t xml:space="preserve"> расчет</w:t>
      </w:r>
      <w:r w:rsidRPr="00866DF0">
        <w:rPr>
          <w:rFonts w:eastAsia="TimesNewRomanPSMT"/>
          <w:bCs/>
          <w:iCs/>
          <w:sz w:val="28"/>
          <w:szCs w:val="28"/>
        </w:rPr>
        <w:t>у</w:t>
      </w:r>
      <w:r w:rsidR="001730A4" w:rsidRPr="00866DF0">
        <w:rPr>
          <w:rFonts w:eastAsia="TimesNewRomanPSMT"/>
          <w:bCs/>
          <w:iCs/>
          <w:sz w:val="28"/>
          <w:szCs w:val="28"/>
        </w:rPr>
        <w:t xml:space="preserve"> объема расходов на обслуживание </w:t>
      </w:r>
      <w:r w:rsidR="001730A4" w:rsidRPr="00866DF0">
        <w:rPr>
          <w:rFonts w:eastAsia="TimesNewRomanPS-ItalicMT"/>
          <w:bCs/>
          <w:iCs/>
          <w:sz w:val="28"/>
          <w:szCs w:val="28"/>
        </w:rPr>
        <w:t xml:space="preserve">муниципального </w:t>
      </w:r>
      <w:r w:rsidR="001730A4" w:rsidRPr="00866DF0">
        <w:rPr>
          <w:sz w:val="28"/>
          <w:szCs w:val="28"/>
        </w:rPr>
        <w:t>долга</w:t>
      </w:r>
      <w:r w:rsidR="00C6589D">
        <w:rPr>
          <w:sz w:val="28"/>
          <w:szCs w:val="28"/>
        </w:rPr>
        <w:t xml:space="preserve"> </w:t>
      </w:r>
      <w:r w:rsidR="001730A4" w:rsidRPr="00866DF0">
        <w:rPr>
          <w:sz w:val="28"/>
          <w:szCs w:val="28"/>
        </w:rPr>
        <w:t>Новохоперского</w:t>
      </w:r>
      <w:r w:rsidR="00C6589D">
        <w:rPr>
          <w:sz w:val="28"/>
          <w:szCs w:val="28"/>
        </w:rPr>
        <w:t xml:space="preserve"> </w:t>
      </w:r>
      <w:r w:rsidR="001730A4" w:rsidRPr="00866DF0">
        <w:rPr>
          <w:rFonts w:eastAsia="TimesNewRomanPS-ItalicMT"/>
          <w:bCs/>
          <w:iCs/>
          <w:sz w:val="28"/>
          <w:szCs w:val="28"/>
        </w:rPr>
        <w:t>муниципального</w:t>
      </w:r>
      <w:r w:rsidR="001730A4" w:rsidRPr="00866DF0">
        <w:rPr>
          <w:sz w:val="28"/>
          <w:szCs w:val="28"/>
        </w:rPr>
        <w:t xml:space="preserve"> района указанные расходы состав</w:t>
      </w:r>
      <w:r w:rsidR="00700846" w:rsidRPr="00866DF0">
        <w:rPr>
          <w:sz w:val="28"/>
          <w:szCs w:val="28"/>
        </w:rPr>
        <w:t>ляют</w:t>
      </w:r>
      <w:r w:rsidR="001730A4" w:rsidRPr="00866DF0">
        <w:rPr>
          <w:sz w:val="28"/>
          <w:szCs w:val="28"/>
        </w:rPr>
        <w:t>: в 2</w:t>
      </w:r>
      <w:r w:rsidR="001730A4" w:rsidRPr="00700846">
        <w:rPr>
          <w:sz w:val="28"/>
          <w:szCs w:val="28"/>
        </w:rPr>
        <w:t>01</w:t>
      </w:r>
      <w:r w:rsidR="00700846" w:rsidRPr="00700846">
        <w:rPr>
          <w:sz w:val="28"/>
          <w:szCs w:val="28"/>
        </w:rPr>
        <w:t>9</w:t>
      </w:r>
      <w:r w:rsidR="001730A4" w:rsidRPr="00700846">
        <w:rPr>
          <w:sz w:val="28"/>
          <w:szCs w:val="28"/>
        </w:rPr>
        <w:t xml:space="preserve"> году – </w:t>
      </w:r>
      <w:r w:rsidR="00700846" w:rsidRPr="00700846">
        <w:rPr>
          <w:sz w:val="28"/>
          <w:szCs w:val="28"/>
          <w:u w:val="single"/>
        </w:rPr>
        <w:t>20</w:t>
      </w:r>
      <w:r w:rsidR="001730A4" w:rsidRPr="00700846">
        <w:rPr>
          <w:sz w:val="28"/>
          <w:szCs w:val="28"/>
          <w:u w:val="single"/>
        </w:rPr>
        <w:t>,</w:t>
      </w:r>
      <w:r w:rsidR="00700846" w:rsidRPr="00700846">
        <w:rPr>
          <w:sz w:val="28"/>
          <w:szCs w:val="28"/>
          <w:u w:val="single"/>
        </w:rPr>
        <w:t>5</w:t>
      </w:r>
      <w:r w:rsidR="001730A4" w:rsidRPr="00700846">
        <w:rPr>
          <w:sz w:val="28"/>
          <w:szCs w:val="28"/>
        </w:rPr>
        <w:t xml:space="preserve"> тыс. рублей, в 20</w:t>
      </w:r>
      <w:r w:rsidR="00700846" w:rsidRPr="00700846">
        <w:rPr>
          <w:sz w:val="28"/>
          <w:szCs w:val="28"/>
        </w:rPr>
        <w:t>20</w:t>
      </w:r>
      <w:r w:rsidR="001730A4" w:rsidRPr="00700846">
        <w:rPr>
          <w:sz w:val="28"/>
          <w:szCs w:val="28"/>
        </w:rPr>
        <w:t xml:space="preserve"> году – </w:t>
      </w:r>
      <w:r w:rsidR="00700846" w:rsidRPr="00700846">
        <w:rPr>
          <w:sz w:val="28"/>
          <w:szCs w:val="28"/>
          <w:u w:val="single"/>
        </w:rPr>
        <w:t>1</w:t>
      </w:r>
      <w:r w:rsidR="001730A4" w:rsidRPr="00700846">
        <w:rPr>
          <w:sz w:val="28"/>
          <w:szCs w:val="28"/>
          <w:u w:val="single"/>
        </w:rPr>
        <w:t>0,</w:t>
      </w:r>
      <w:r w:rsidR="00700846" w:rsidRPr="00700846">
        <w:rPr>
          <w:sz w:val="28"/>
          <w:szCs w:val="28"/>
          <w:u w:val="single"/>
        </w:rPr>
        <w:t>2</w:t>
      </w:r>
      <w:r w:rsidR="001730A4" w:rsidRPr="00700846">
        <w:rPr>
          <w:sz w:val="28"/>
          <w:szCs w:val="28"/>
        </w:rPr>
        <w:t xml:space="preserve"> тыс. рублей, в 202</w:t>
      </w:r>
      <w:r w:rsidR="00700846" w:rsidRPr="00700846">
        <w:rPr>
          <w:sz w:val="28"/>
          <w:szCs w:val="28"/>
        </w:rPr>
        <w:t>1</w:t>
      </w:r>
      <w:r w:rsidR="001730A4" w:rsidRPr="00700846">
        <w:rPr>
          <w:sz w:val="28"/>
          <w:szCs w:val="28"/>
        </w:rPr>
        <w:t xml:space="preserve"> году – </w:t>
      </w:r>
      <w:r w:rsidR="001730A4" w:rsidRPr="00700846">
        <w:rPr>
          <w:sz w:val="28"/>
          <w:szCs w:val="28"/>
          <w:u w:val="single"/>
        </w:rPr>
        <w:t>1</w:t>
      </w:r>
      <w:r w:rsidR="00700846" w:rsidRPr="00700846">
        <w:rPr>
          <w:sz w:val="28"/>
          <w:szCs w:val="28"/>
          <w:u w:val="single"/>
        </w:rPr>
        <w:t>1</w:t>
      </w:r>
      <w:r w:rsidR="001730A4" w:rsidRPr="00700846">
        <w:rPr>
          <w:sz w:val="28"/>
          <w:szCs w:val="28"/>
          <w:u w:val="single"/>
        </w:rPr>
        <w:t>,</w:t>
      </w:r>
      <w:r w:rsidR="00700846" w:rsidRPr="00700846">
        <w:rPr>
          <w:sz w:val="28"/>
          <w:szCs w:val="28"/>
          <w:u w:val="single"/>
        </w:rPr>
        <w:t>9</w:t>
      </w:r>
      <w:r w:rsidR="001730A4" w:rsidRPr="00700846">
        <w:rPr>
          <w:sz w:val="28"/>
          <w:szCs w:val="28"/>
        </w:rPr>
        <w:t xml:space="preserve"> тыс. </w:t>
      </w:r>
      <w:r w:rsidR="001730A4" w:rsidRPr="00345450">
        <w:rPr>
          <w:sz w:val="28"/>
          <w:szCs w:val="28"/>
        </w:rPr>
        <w:t>рублей,</w:t>
      </w:r>
      <w:r w:rsidR="00C6589D">
        <w:rPr>
          <w:sz w:val="28"/>
          <w:szCs w:val="28"/>
        </w:rPr>
        <w:t xml:space="preserve"> </w:t>
      </w:r>
      <w:r w:rsidR="001730A4" w:rsidRPr="00866DF0">
        <w:rPr>
          <w:sz w:val="28"/>
          <w:szCs w:val="28"/>
        </w:rPr>
        <w:t xml:space="preserve">что </w:t>
      </w:r>
      <w:r w:rsidRPr="00866DF0">
        <w:rPr>
          <w:b/>
          <w:sz w:val="28"/>
          <w:szCs w:val="28"/>
        </w:rPr>
        <w:t>соответствует</w:t>
      </w:r>
      <w:r w:rsidR="00712B91" w:rsidRPr="00866DF0">
        <w:rPr>
          <w:sz w:val="28"/>
          <w:szCs w:val="28"/>
        </w:rPr>
        <w:t>, предлагае</w:t>
      </w:r>
      <w:r w:rsidRPr="00866DF0">
        <w:rPr>
          <w:sz w:val="28"/>
          <w:szCs w:val="28"/>
        </w:rPr>
        <w:t>мому</w:t>
      </w:r>
      <w:r w:rsidR="00712B91" w:rsidRPr="00866DF0">
        <w:rPr>
          <w:sz w:val="28"/>
          <w:szCs w:val="28"/>
        </w:rPr>
        <w:t xml:space="preserve"> к утверждению в проекте решения о бюджете</w:t>
      </w:r>
      <w:r w:rsidR="004F283B" w:rsidRPr="00866DF0">
        <w:rPr>
          <w:sz w:val="28"/>
          <w:szCs w:val="28"/>
        </w:rPr>
        <w:t>.</w:t>
      </w:r>
    </w:p>
    <w:p w:rsidR="00CD0A6D" w:rsidRPr="000D175A" w:rsidRDefault="003E3F78" w:rsidP="003E3F78">
      <w:pPr>
        <w:pStyle w:val="30"/>
        <w:widowControl w:val="0"/>
        <w:spacing w:before="120" w:line="264" w:lineRule="auto"/>
        <w:ind w:firstLine="0"/>
        <w:jc w:val="center"/>
        <w:rPr>
          <w:b/>
          <w:szCs w:val="28"/>
        </w:rPr>
      </w:pPr>
      <w:r w:rsidRPr="000D175A">
        <w:rPr>
          <w:b/>
          <w:szCs w:val="28"/>
        </w:rPr>
        <w:t>5</w:t>
      </w:r>
      <w:r w:rsidR="00CD0A6D" w:rsidRPr="000D175A">
        <w:rPr>
          <w:b/>
          <w:szCs w:val="28"/>
        </w:rPr>
        <w:t xml:space="preserve">. Доходы </w:t>
      </w:r>
      <w:r w:rsidR="00A6368C" w:rsidRPr="000D175A">
        <w:rPr>
          <w:b/>
          <w:szCs w:val="28"/>
        </w:rPr>
        <w:t>район</w:t>
      </w:r>
      <w:r w:rsidR="00CD0A6D" w:rsidRPr="000D175A">
        <w:rPr>
          <w:b/>
          <w:szCs w:val="28"/>
        </w:rPr>
        <w:t xml:space="preserve">ного бюджета </w:t>
      </w:r>
    </w:p>
    <w:p w:rsidR="00841F4B" w:rsidRPr="000D175A" w:rsidRDefault="00CF4994" w:rsidP="003E3F78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0D175A">
        <w:rPr>
          <w:sz w:val="28"/>
          <w:szCs w:val="28"/>
        </w:rPr>
        <w:t>Отраженные в проекте решения доходы отнесены к группам, подгру</w:t>
      </w:r>
      <w:r w:rsidRPr="000D175A">
        <w:rPr>
          <w:sz w:val="28"/>
          <w:szCs w:val="28"/>
        </w:rPr>
        <w:t>п</w:t>
      </w:r>
      <w:r w:rsidRPr="000D175A">
        <w:rPr>
          <w:sz w:val="28"/>
          <w:szCs w:val="28"/>
        </w:rPr>
        <w:t>пам и статьям классификации доходов бюджетов РФ по видам доходов в с</w:t>
      </w:r>
      <w:r w:rsidRPr="000D175A">
        <w:rPr>
          <w:sz w:val="28"/>
          <w:szCs w:val="28"/>
        </w:rPr>
        <w:t>о</w:t>
      </w:r>
      <w:r w:rsidRPr="000D175A">
        <w:rPr>
          <w:sz w:val="28"/>
          <w:szCs w:val="28"/>
        </w:rPr>
        <w:t xml:space="preserve">ответствии с положениями </w:t>
      </w:r>
      <w:proofErr w:type="spellStart"/>
      <w:r w:rsidRPr="000D175A">
        <w:rPr>
          <w:sz w:val="28"/>
          <w:szCs w:val="28"/>
        </w:rPr>
        <w:t>ст.ст</w:t>
      </w:r>
      <w:proofErr w:type="spellEnd"/>
      <w:r w:rsidRPr="000D175A">
        <w:rPr>
          <w:sz w:val="28"/>
          <w:szCs w:val="28"/>
        </w:rPr>
        <w:t>. 20, 41, 42 БК РФ и Указаниями о порядке применения бюджетной классификации РФ, утвержденными приказом Ми</w:t>
      </w:r>
      <w:r w:rsidRPr="000D175A">
        <w:rPr>
          <w:sz w:val="28"/>
          <w:szCs w:val="28"/>
        </w:rPr>
        <w:t>н</w:t>
      </w:r>
      <w:r w:rsidRPr="000D175A">
        <w:rPr>
          <w:sz w:val="28"/>
          <w:szCs w:val="28"/>
        </w:rPr>
        <w:t xml:space="preserve">фина России </w:t>
      </w:r>
      <w:r w:rsidRPr="009B780B">
        <w:rPr>
          <w:sz w:val="28"/>
          <w:szCs w:val="28"/>
        </w:rPr>
        <w:t xml:space="preserve">от 01.07.2013 № 65н. </w:t>
      </w:r>
      <w:r w:rsidRPr="000D175A">
        <w:rPr>
          <w:sz w:val="28"/>
          <w:szCs w:val="28"/>
        </w:rPr>
        <w:t xml:space="preserve">На основании требований статьи 184.1 БК РФ ст. 4 проекта </w:t>
      </w:r>
      <w:r w:rsidR="008E52E9" w:rsidRPr="000D175A">
        <w:rPr>
          <w:sz w:val="28"/>
          <w:szCs w:val="28"/>
        </w:rPr>
        <w:t xml:space="preserve">решения </w:t>
      </w:r>
      <w:r w:rsidRPr="000D175A">
        <w:rPr>
          <w:sz w:val="28"/>
          <w:szCs w:val="28"/>
        </w:rPr>
        <w:t>установлен перечень главных администраторов д</w:t>
      </w:r>
      <w:r w:rsidRPr="000D175A">
        <w:rPr>
          <w:sz w:val="28"/>
          <w:szCs w:val="28"/>
        </w:rPr>
        <w:t>о</w:t>
      </w:r>
      <w:r w:rsidRPr="000D175A">
        <w:rPr>
          <w:sz w:val="28"/>
          <w:szCs w:val="28"/>
        </w:rPr>
        <w:t xml:space="preserve">ходов </w:t>
      </w:r>
      <w:r w:rsidR="008E52E9" w:rsidRPr="000D175A">
        <w:rPr>
          <w:sz w:val="28"/>
          <w:szCs w:val="28"/>
        </w:rPr>
        <w:t>район</w:t>
      </w:r>
      <w:r w:rsidRPr="000D175A">
        <w:rPr>
          <w:sz w:val="28"/>
          <w:szCs w:val="28"/>
        </w:rPr>
        <w:t xml:space="preserve">ного бюджета. </w:t>
      </w:r>
    </w:p>
    <w:p w:rsidR="00EB418F" w:rsidRPr="000D175A" w:rsidRDefault="00CF4994" w:rsidP="00841F4B">
      <w:pPr>
        <w:ind w:firstLine="709"/>
        <w:jc w:val="both"/>
        <w:rPr>
          <w:sz w:val="28"/>
          <w:szCs w:val="28"/>
        </w:rPr>
      </w:pPr>
      <w:r w:rsidRPr="000D175A">
        <w:rPr>
          <w:sz w:val="28"/>
          <w:szCs w:val="28"/>
        </w:rPr>
        <w:t xml:space="preserve">Характеристика доходной части приведена в таблице 4. </w:t>
      </w:r>
    </w:p>
    <w:p w:rsidR="00CF4994" w:rsidRPr="000D175A" w:rsidRDefault="00CF4994" w:rsidP="00841F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175A">
        <w:rPr>
          <w:rFonts w:ascii="Times New Roman" w:hAnsi="Times New Roman" w:cs="Times New Roman"/>
          <w:sz w:val="24"/>
          <w:szCs w:val="24"/>
        </w:rPr>
        <w:t>Таблица 4</w:t>
      </w:r>
    </w:p>
    <w:p w:rsidR="00CF4994" w:rsidRPr="000D175A" w:rsidRDefault="00CF4994" w:rsidP="00CF49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175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81" w:type="dxa"/>
        <w:tblInd w:w="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1134"/>
        <w:gridCol w:w="1275"/>
        <w:gridCol w:w="1277"/>
        <w:gridCol w:w="1084"/>
      </w:tblGrid>
      <w:tr w:rsidR="00D440E7" w:rsidRPr="00D440E7" w:rsidTr="00841F4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E77DBA" w:rsidP="00A42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2826" w:rsidRPr="00C85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F4B" w:rsidRPr="00C85975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175A" w:rsidRPr="00C85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77DBA" w:rsidRPr="00C85975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B" w:rsidRPr="00C85975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75A" w:rsidRPr="00C85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77DBA" w:rsidRPr="00C85975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F4B" w:rsidRPr="00C85975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175A" w:rsidRPr="00C85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77DBA" w:rsidRPr="00C85975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</w:tr>
      <w:tr w:rsidR="000D175A" w:rsidRPr="00D440E7" w:rsidTr="00841F4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75A" w:rsidRPr="00C85975" w:rsidRDefault="000D175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доходы, в </w:t>
            </w:r>
            <w:proofErr w:type="spellStart"/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75A" w:rsidRPr="000D175A" w:rsidRDefault="000D175A" w:rsidP="00D70B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181 992,4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75A" w:rsidRPr="00197B64" w:rsidRDefault="000D175A" w:rsidP="00197B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183617,4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5A" w:rsidRPr="00197B64" w:rsidRDefault="000D175A" w:rsidP="00197B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178369,7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75A" w:rsidRPr="00197B64" w:rsidRDefault="000D175A" w:rsidP="00197B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184 949,8</w:t>
            </w:r>
          </w:p>
        </w:tc>
      </w:tr>
      <w:tr w:rsidR="00D440E7" w:rsidRPr="00D440E7" w:rsidTr="00841F4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–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C85975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126 547</w:t>
            </w:r>
            <w:r w:rsidR="005905A6" w:rsidRPr="00C8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5905A6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33511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BA" w:rsidRPr="00CC6414" w:rsidRDefault="003661C5" w:rsidP="00CC6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414" w:rsidRPr="00CC64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C6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5975" w:rsidRPr="00CC6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414" w:rsidRPr="00CC6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975" w:rsidRPr="00CC6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6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975" w:rsidRPr="00CC6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197B64" w:rsidRDefault="00393090" w:rsidP="00197B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B64" w:rsidRPr="0019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197B64" w:rsidRPr="00197B6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440E7" w:rsidRPr="00197B64" w:rsidTr="00841F4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–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C85975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55 445</w:t>
            </w:r>
            <w:r w:rsidR="005905A6" w:rsidRPr="00C8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C85975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50106</w:t>
            </w:r>
            <w:r w:rsidR="005905A6" w:rsidRPr="00C8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BA" w:rsidRPr="00197B64" w:rsidRDefault="00197B64" w:rsidP="00197B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93090" w:rsidRPr="00197B64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090" w:rsidRPr="00197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197B64" w:rsidRDefault="00197B64" w:rsidP="00197B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38 120</w:t>
            </w:r>
            <w:r w:rsidR="00393090" w:rsidRPr="00197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0E7" w:rsidRPr="00D440E7" w:rsidTr="00841F4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C85975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603073</w:t>
            </w:r>
            <w:r w:rsidR="005905A6" w:rsidRPr="00C8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5905A6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BA" w:rsidRPr="00C85975" w:rsidRDefault="005905A6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69210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5905A6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440E7" w:rsidRPr="00D440E7" w:rsidTr="00841F4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C85975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785066</w:t>
            </w:r>
            <w:r w:rsidR="005905A6" w:rsidRPr="00C8597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5905A6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BA" w:rsidRPr="00C85975" w:rsidRDefault="005905A6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85975" w:rsidRDefault="005905A6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8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975" w:rsidRPr="00C85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4994" w:rsidRPr="006F1F74" w:rsidRDefault="00393090" w:rsidP="003E3F78">
      <w:pPr>
        <w:spacing w:before="240" w:line="264" w:lineRule="auto"/>
        <w:ind w:firstLine="709"/>
        <w:jc w:val="both"/>
        <w:rPr>
          <w:sz w:val="28"/>
          <w:szCs w:val="28"/>
        </w:rPr>
      </w:pPr>
      <w:r w:rsidRPr="006F1F74">
        <w:rPr>
          <w:b/>
          <w:i/>
          <w:sz w:val="28"/>
          <w:szCs w:val="28"/>
        </w:rPr>
        <w:t>Налоговые и неналоговые доходы</w:t>
      </w:r>
      <w:r w:rsidRPr="006F1F74">
        <w:rPr>
          <w:sz w:val="28"/>
          <w:szCs w:val="28"/>
        </w:rPr>
        <w:t xml:space="preserve"> (с учетом доходов дорожного фонда Новохоперского</w:t>
      </w:r>
      <w:r w:rsidR="00C6589D">
        <w:rPr>
          <w:sz w:val="28"/>
          <w:szCs w:val="28"/>
        </w:rPr>
        <w:t xml:space="preserve"> </w:t>
      </w:r>
      <w:r w:rsidRPr="006F1F74">
        <w:rPr>
          <w:rFonts w:eastAsia="TimesNewRomanPS-ItalicMT"/>
          <w:bCs/>
          <w:iCs/>
          <w:sz w:val="28"/>
          <w:szCs w:val="28"/>
        </w:rPr>
        <w:t>муниципального</w:t>
      </w:r>
      <w:r w:rsidRPr="006F1F74">
        <w:rPr>
          <w:sz w:val="28"/>
          <w:szCs w:val="28"/>
        </w:rPr>
        <w:t xml:space="preserve"> района) на 201</w:t>
      </w:r>
      <w:r w:rsidR="006F1F74" w:rsidRPr="006F1F74">
        <w:rPr>
          <w:sz w:val="28"/>
          <w:szCs w:val="28"/>
        </w:rPr>
        <w:t>9</w:t>
      </w:r>
      <w:r w:rsidRPr="006F1F74">
        <w:rPr>
          <w:sz w:val="28"/>
          <w:szCs w:val="28"/>
        </w:rPr>
        <w:t xml:space="preserve"> год планируются в сумме </w:t>
      </w:r>
      <w:r w:rsidR="006F1F74" w:rsidRPr="006F1F74">
        <w:rPr>
          <w:rFonts w:eastAsia="TimesNewRomanPS-ItalicMT"/>
          <w:bCs/>
          <w:iCs/>
          <w:sz w:val="28"/>
          <w:szCs w:val="28"/>
        </w:rPr>
        <w:t xml:space="preserve">183 617,4 </w:t>
      </w:r>
      <w:r w:rsidRPr="006F1F74">
        <w:rPr>
          <w:rFonts w:eastAsia="TimesNewRomanPS-ItalicMT"/>
          <w:bCs/>
          <w:iCs/>
          <w:sz w:val="28"/>
          <w:szCs w:val="28"/>
        </w:rPr>
        <w:t>тыс. рублей, что на 11 6</w:t>
      </w:r>
      <w:r w:rsidR="006F1F74" w:rsidRPr="006F1F74">
        <w:rPr>
          <w:rFonts w:eastAsia="TimesNewRomanPS-ItalicMT"/>
          <w:bCs/>
          <w:iCs/>
          <w:sz w:val="28"/>
          <w:szCs w:val="28"/>
        </w:rPr>
        <w:t>25</w:t>
      </w:r>
      <w:r w:rsidRPr="006F1F74">
        <w:rPr>
          <w:rFonts w:eastAsia="TimesNewRomanPS-ItalicMT"/>
          <w:bCs/>
          <w:iCs/>
          <w:sz w:val="28"/>
          <w:szCs w:val="28"/>
        </w:rPr>
        <w:t xml:space="preserve">,0 тыс. рублей или на </w:t>
      </w:r>
      <w:r w:rsidR="006F1F74" w:rsidRPr="006F1F74">
        <w:rPr>
          <w:rFonts w:eastAsia="TimesNewRomanPS-ItalicMT"/>
          <w:bCs/>
          <w:iCs/>
          <w:sz w:val="28"/>
          <w:szCs w:val="28"/>
        </w:rPr>
        <w:t>0,9</w:t>
      </w:r>
      <w:r w:rsidRPr="006F1F74">
        <w:rPr>
          <w:rFonts w:eastAsia="TimesNewRomanPS-ItalicMT"/>
          <w:bCs/>
          <w:iCs/>
          <w:sz w:val="28"/>
          <w:szCs w:val="28"/>
        </w:rPr>
        <w:t>% больше ож</w:t>
      </w:r>
      <w:r w:rsidRPr="006F1F74">
        <w:rPr>
          <w:rFonts w:eastAsia="TimesNewRomanPS-ItalicMT"/>
          <w:bCs/>
          <w:iCs/>
          <w:sz w:val="28"/>
          <w:szCs w:val="28"/>
        </w:rPr>
        <w:t>и</w:t>
      </w:r>
      <w:r w:rsidRPr="006F1F74">
        <w:rPr>
          <w:sz w:val="28"/>
          <w:szCs w:val="28"/>
        </w:rPr>
        <w:t>даемого исполнения бюджета 201</w:t>
      </w:r>
      <w:r w:rsidR="006F1F74" w:rsidRPr="006F1F74">
        <w:rPr>
          <w:sz w:val="28"/>
          <w:szCs w:val="28"/>
        </w:rPr>
        <w:t>8</w:t>
      </w:r>
      <w:r w:rsidRPr="006F1F74">
        <w:rPr>
          <w:sz w:val="28"/>
          <w:szCs w:val="28"/>
        </w:rPr>
        <w:t xml:space="preserve"> года.</w:t>
      </w:r>
      <w:r w:rsidR="00C6589D">
        <w:rPr>
          <w:sz w:val="28"/>
          <w:szCs w:val="28"/>
        </w:rPr>
        <w:t xml:space="preserve"> </w:t>
      </w:r>
      <w:r w:rsidRPr="006F1F74">
        <w:rPr>
          <w:sz w:val="28"/>
          <w:szCs w:val="28"/>
        </w:rPr>
        <w:t>При этом налоговые доходы увел</w:t>
      </w:r>
      <w:r w:rsidRPr="006F1F74">
        <w:rPr>
          <w:sz w:val="28"/>
          <w:szCs w:val="28"/>
        </w:rPr>
        <w:t>и</w:t>
      </w:r>
      <w:r w:rsidR="006F1F74" w:rsidRPr="006F1F74">
        <w:rPr>
          <w:sz w:val="28"/>
          <w:szCs w:val="28"/>
        </w:rPr>
        <w:lastRenderedPageBreak/>
        <w:t>чатся на 6 964</w:t>
      </w:r>
      <w:r w:rsidRPr="006F1F74">
        <w:rPr>
          <w:sz w:val="28"/>
          <w:szCs w:val="28"/>
        </w:rPr>
        <w:t>,4 тыс. рублей (</w:t>
      </w:r>
      <w:r w:rsidR="006F1F74" w:rsidRPr="006F1F74">
        <w:rPr>
          <w:sz w:val="28"/>
          <w:szCs w:val="28"/>
        </w:rPr>
        <w:t>5</w:t>
      </w:r>
      <w:r w:rsidRPr="006F1F74">
        <w:rPr>
          <w:sz w:val="28"/>
          <w:szCs w:val="28"/>
        </w:rPr>
        <w:t>,</w:t>
      </w:r>
      <w:r w:rsidR="006F1F74" w:rsidRPr="006F1F74">
        <w:rPr>
          <w:sz w:val="28"/>
          <w:szCs w:val="28"/>
        </w:rPr>
        <w:t>5</w:t>
      </w:r>
      <w:r w:rsidRPr="006F1F74">
        <w:rPr>
          <w:sz w:val="28"/>
          <w:szCs w:val="28"/>
        </w:rPr>
        <w:t xml:space="preserve">%), а неналоговые поступления снизятся на </w:t>
      </w:r>
      <w:r w:rsidR="006F1F74" w:rsidRPr="006F1F74">
        <w:rPr>
          <w:sz w:val="28"/>
          <w:szCs w:val="28"/>
        </w:rPr>
        <w:t>5</w:t>
      </w:r>
      <w:r w:rsidR="008734F7" w:rsidRPr="006F1F74">
        <w:rPr>
          <w:sz w:val="28"/>
          <w:szCs w:val="28"/>
        </w:rPr>
        <w:t> </w:t>
      </w:r>
      <w:r w:rsidR="006F1F74" w:rsidRPr="006F1F74">
        <w:rPr>
          <w:sz w:val="28"/>
          <w:szCs w:val="28"/>
        </w:rPr>
        <w:t>339</w:t>
      </w:r>
      <w:r w:rsidR="008734F7" w:rsidRPr="006F1F74">
        <w:rPr>
          <w:sz w:val="28"/>
          <w:szCs w:val="28"/>
        </w:rPr>
        <w:t>,4тыс</w:t>
      </w:r>
      <w:r w:rsidRPr="006F1F74">
        <w:rPr>
          <w:sz w:val="28"/>
          <w:szCs w:val="28"/>
        </w:rPr>
        <w:t>. рублей (</w:t>
      </w:r>
      <w:r w:rsidR="006F1F74" w:rsidRPr="006F1F74">
        <w:rPr>
          <w:sz w:val="28"/>
          <w:szCs w:val="28"/>
        </w:rPr>
        <w:t>9,7</w:t>
      </w:r>
      <w:r w:rsidRPr="006F1F74">
        <w:rPr>
          <w:sz w:val="28"/>
          <w:szCs w:val="28"/>
        </w:rPr>
        <w:t>%).</w:t>
      </w:r>
    </w:p>
    <w:p w:rsidR="005D0549" w:rsidRPr="001672A4" w:rsidRDefault="001672A4" w:rsidP="00DB5B88">
      <w:pPr>
        <w:spacing w:line="264" w:lineRule="auto"/>
        <w:ind w:firstLine="709"/>
        <w:jc w:val="both"/>
        <w:rPr>
          <w:sz w:val="28"/>
          <w:szCs w:val="28"/>
        </w:rPr>
      </w:pPr>
      <w:r w:rsidRPr="001672A4">
        <w:rPr>
          <w:sz w:val="28"/>
          <w:szCs w:val="28"/>
        </w:rPr>
        <w:t>О</w:t>
      </w:r>
      <w:r w:rsidR="008734F7" w:rsidRPr="001672A4">
        <w:rPr>
          <w:sz w:val="28"/>
          <w:szCs w:val="28"/>
        </w:rPr>
        <w:t>бъем налоговых и неналоговых доходов</w:t>
      </w:r>
      <w:r w:rsidRPr="001672A4">
        <w:rPr>
          <w:sz w:val="28"/>
          <w:szCs w:val="28"/>
        </w:rPr>
        <w:t xml:space="preserve"> в 2020 году</w:t>
      </w:r>
      <w:r w:rsidR="00C6589D">
        <w:rPr>
          <w:sz w:val="28"/>
          <w:szCs w:val="28"/>
        </w:rPr>
        <w:t xml:space="preserve"> </w:t>
      </w:r>
      <w:r w:rsidRPr="001672A4">
        <w:rPr>
          <w:sz w:val="28"/>
          <w:szCs w:val="28"/>
        </w:rPr>
        <w:t xml:space="preserve">снижается </w:t>
      </w:r>
      <w:r w:rsidR="008734F7" w:rsidRPr="001672A4">
        <w:rPr>
          <w:sz w:val="28"/>
          <w:szCs w:val="28"/>
        </w:rPr>
        <w:t xml:space="preserve">и предполагается в размере </w:t>
      </w:r>
      <w:r w:rsidRPr="001672A4">
        <w:rPr>
          <w:sz w:val="28"/>
          <w:szCs w:val="28"/>
        </w:rPr>
        <w:t>178 369,7</w:t>
      </w:r>
      <w:r w:rsidR="008734F7" w:rsidRPr="001672A4">
        <w:rPr>
          <w:sz w:val="28"/>
          <w:szCs w:val="28"/>
        </w:rPr>
        <w:t xml:space="preserve"> тыс. рублей (</w:t>
      </w:r>
      <w:r w:rsidRPr="001672A4">
        <w:rPr>
          <w:sz w:val="28"/>
          <w:szCs w:val="28"/>
        </w:rPr>
        <w:t>97</w:t>
      </w:r>
      <w:r w:rsidR="008734F7" w:rsidRPr="001672A4">
        <w:rPr>
          <w:sz w:val="28"/>
          <w:szCs w:val="28"/>
        </w:rPr>
        <w:t>,</w:t>
      </w:r>
      <w:r w:rsidRPr="001672A4">
        <w:rPr>
          <w:sz w:val="28"/>
          <w:szCs w:val="28"/>
        </w:rPr>
        <w:t>1</w:t>
      </w:r>
      <w:r w:rsidR="008734F7" w:rsidRPr="001672A4">
        <w:rPr>
          <w:sz w:val="28"/>
          <w:szCs w:val="28"/>
        </w:rPr>
        <w:t>% к предыдущему году),</w:t>
      </w:r>
      <w:r w:rsidRPr="001672A4">
        <w:rPr>
          <w:sz w:val="28"/>
          <w:szCs w:val="28"/>
        </w:rPr>
        <w:t xml:space="preserve"> в 2020 году объем последовательно возрастает </w:t>
      </w:r>
      <w:r w:rsidR="008734F7" w:rsidRPr="001672A4">
        <w:rPr>
          <w:sz w:val="28"/>
          <w:szCs w:val="28"/>
        </w:rPr>
        <w:t>– 1</w:t>
      </w:r>
      <w:r w:rsidRPr="001672A4">
        <w:rPr>
          <w:sz w:val="28"/>
          <w:szCs w:val="28"/>
        </w:rPr>
        <w:t>84</w:t>
      </w:r>
      <w:r w:rsidR="008734F7" w:rsidRPr="001672A4">
        <w:rPr>
          <w:sz w:val="28"/>
          <w:szCs w:val="28"/>
        </w:rPr>
        <w:t> </w:t>
      </w:r>
      <w:r w:rsidRPr="001672A4">
        <w:rPr>
          <w:sz w:val="28"/>
          <w:szCs w:val="28"/>
        </w:rPr>
        <w:t>949</w:t>
      </w:r>
      <w:r w:rsidR="008734F7" w:rsidRPr="001672A4">
        <w:rPr>
          <w:sz w:val="28"/>
          <w:szCs w:val="28"/>
        </w:rPr>
        <w:t>,</w:t>
      </w:r>
      <w:r w:rsidRPr="001672A4">
        <w:rPr>
          <w:sz w:val="28"/>
          <w:szCs w:val="28"/>
        </w:rPr>
        <w:t>8</w:t>
      </w:r>
      <w:r w:rsidR="008734F7" w:rsidRPr="001672A4">
        <w:rPr>
          <w:sz w:val="28"/>
          <w:szCs w:val="28"/>
        </w:rPr>
        <w:t xml:space="preserve"> тыс. рублей (103,</w:t>
      </w:r>
      <w:r w:rsidRPr="001672A4">
        <w:rPr>
          <w:sz w:val="28"/>
          <w:szCs w:val="28"/>
        </w:rPr>
        <w:t>7</w:t>
      </w:r>
      <w:r w:rsidR="008734F7" w:rsidRPr="001672A4">
        <w:rPr>
          <w:sz w:val="28"/>
          <w:szCs w:val="28"/>
        </w:rPr>
        <w:t xml:space="preserve">%). </w:t>
      </w:r>
      <w:r w:rsidR="00292ABF" w:rsidRPr="006D592C">
        <w:rPr>
          <w:sz w:val="28"/>
          <w:szCs w:val="28"/>
        </w:rPr>
        <w:t xml:space="preserve">На долю </w:t>
      </w:r>
      <w:r w:rsidR="00292ABF" w:rsidRPr="006F1F74">
        <w:rPr>
          <w:b/>
          <w:i/>
          <w:sz w:val="28"/>
          <w:szCs w:val="28"/>
        </w:rPr>
        <w:t>Налоговые и неналоговые доходы</w:t>
      </w:r>
      <w:r w:rsidR="00C6589D">
        <w:rPr>
          <w:b/>
          <w:i/>
          <w:sz w:val="28"/>
          <w:szCs w:val="28"/>
        </w:rPr>
        <w:t xml:space="preserve"> </w:t>
      </w:r>
      <w:r w:rsidR="00292ABF" w:rsidRPr="006D592C">
        <w:rPr>
          <w:sz w:val="28"/>
          <w:szCs w:val="28"/>
        </w:rPr>
        <w:t xml:space="preserve">приходится </w:t>
      </w:r>
      <w:r w:rsidR="00292ABF">
        <w:rPr>
          <w:sz w:val="28"/>
          <w:szCs w:val="28"/>
        </w:rPr>
        <w:t>28</w:t>
      </w:r>
      <w:r w:rsidR="00292ABF" w:rsidRPr="006D592C">
        <w:rPr>
          <w:sz w:val="28"/>
          <w:szCs w:val="28"/>
        </w:rPr>
        <w:t>,</w:t>
      </w:r>
      <w:r w:rsidR="00292ABF">
        <w:rPr>
          <w:sz w:val="28"/>
          <w:szCs w:val="28"/>
        </w:rPr>
        <w:t>5</w:t>
      </w:r>
      <w:r w:rsidR="00292ABF" w:rsidRPr="006D592C">
        <w:rPr>
          <w:sz w:val="28"/>
          <w:szCs w:val="28"/>
        </w:rPr>
        <w:t>% о</w:t>
      </w:r>
      <w:r w:rsidR="00292ABF" w:rsidRPr="006D592C">
        <w:rPr>
          <w:sz w:val="28"/>
          <w:szCs w:val="28"/>
        </w:rPr>
        <w:t>б</w:t>
      </w:r>
      <w:r w:rsidR="00292ABF" w:rsidRPr="006D592C">
        <w:rPr>
          <w:sz w:val="28"/>
          <w:szCs w:val="28"/>
        </w:rPr>
        <w:t>щего объема доходов бюджета.</w:t>
      </w:r>
    </w:p>
    <w:p w:rsidR="00F5059B" w:rsidRPr="004B656E" w:rsidRDefault="008734F7" w:rsidP="00E04B5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F5E35">
        <w:rPr>
          <w:b/>
          <w:i/>
          <w:sz w:val="28"/>
          <w:szCs w:val="28"/>
        </w:rPr>
        <w:t>Безвозмездные поступления</w:t>
      </w:r>
      <w:r w:rsidRPr="00EF5E35">
        <w:rPr>
          <w:sz w:val="28"/>
          <w:szCs w:val="28"/>
        </w:rPr>
        <w:t xml:space="preserve"> на 201</w:t>
      </w:r>
      <w:r w:rsidR="00EF5E35" w:rsidRPr="00EF5E35">
        <w:rPr>
          <w:sz w:val="28"/>
          <w:szCs w:val="28"/>
        </w:rPr>
        <w:t>9</w:t>
      </w:r>
      <w:r w:rsidRPr="00EF5E35">
        <w:rPr>
          <w:sz w:val="28"/>
          <w:szCs w:val="28"/>
        </w:rPr>
        <w:t xml:space="preserve"> год прогнозируются в сумме </w:t>
      </w:r>
      <w:r w:rsidR="00EF5E35" w:rsidRPr="00EF5E35">
        <w:rPr>
          <w:sz w:val="28"/>
          <w:szCs w:val="28"/>
        </w:rPr>
        <w:t>460 011,8</w:t>
      </w:r>
      <w:r w:rsidR="00961ACB" w:rsidRPr="00EF5E35">
        <w:rPr>
          <w:sz w:val="28"/>
          <w:szCs w:val="28"/>
        </w:rPr>
        <w:t xml:space="preserve"> тыс</w:t>
      </w:r>
      <w:r w:rsidRPr="00EF5E35">
        <w:rPr>
          <w:sz w:val="28"/>
          <w:szCs w:val="28"/>
        </w:rPr>
        <w:t xml:space="preserve">. рублей, что на </w:t>
      </w:r>
      <w:r w:rsidR="00EF5E35" w:rsidRPr="00EF5E35">
        <w:rPr>
          <w:sz w:val="28"/>
          <w:szCs w:val="28"/>
        </w:rPr>
        <w:t>1</w:t>
      </w:r>
      <w:r w:rsidR="00961ACB" w:rsidRPr="00EF5E35">
        <w:rPr>
          <w:sz w:val="28"/>
          <w:szCs w:val="28"/>
        </w:rPr>
        <w:t>4</w:t>
      </w:r>
      <w:r w:rsidR="00EF5E35" w:rsidRPr="00EF5E35">
        <w:rPr>
          <w:sz w:val="28"/>
          <w:szCs w:val="28"/>
        </w:rPr>
        <w:t>3</w:t>
      </w:r>
      <w:r w:rsidR="00961ACB" w:rsidRPr="00EF5E35">
        <w:rPr>
          <w:sz w:val="28"/>
          <w:szCs w:val="28"/>
        </w:rPr>
        <w:t> </w:t>
      </w:r>
      <w:r w:rsidR="00EF5E35" w:rsidRPr="00EF5E35">
        <w:rPr>
          <w:sz w:val="28"/>
          <w:szCs w:val="28"/>
        </w:rPr>
        <w:t>061</w:t>
      </w:r>
      <w:r w:rsidR="00961ACB" w:rsidRPr="00EF5E35">
        <w:rPr>
          <w:sz w:val="28"/>
          <w:szCs w:val="28"/>
        </w:rPr>
        <w:t>,</w:t>
      </w:r>
      <w:r w:rsidR="00EF5E35" w:rsidRPr="00EF5E35">
        <w:rPr>
          <w:sz w:val="28"/>
          <w:szCs w:val="28"/>
        </w:rPr>
        <w:t>9</w:t>
      </w:r>
      <w:r w:rsidR="00961ACB" w:rsidRPr="00EF5E35">
        <w:rPr>
          <w:sz w:val="28"/>
          <w:szCs w:val="28"/>
        </w:rPr>
        <w:t xml:space="preserve"> тыс</w:t>
      </w:r>
      <w:r w:rsidRPr="00EF5E35">
        <w:rPr>
          <w:sz w:val="28"/>
          <w:szCs w:val="28"/>
        </w:rPr>
        <w:t>. рублей (</w:t>
      </w:r>
      <w:r w:rsidR="00EF5E35" w:rsidRPr="00EF5E35">
        <w:rPr>
          <w:sz w:val="28"/>
          <w:szCs w:val="28"/>
        </w:rPr>
        <w:t>23</w:t>
      </w:r>
      <w:r w:rsidR="00961ACB" w:rsidRPr="00EF5E35">
        <w:rPr>
          <w:sz w:val="28"/>
          <w:szCs w:val="28"/>
        </w:rPr>
        <w:t>,8</w:t>
      </w:r>
      <w:r w:rsidRPr="00EF5E35">
        <w:rPr>
          <w:sz w:val="28"/>
          <w:szCs w:val="28"/>
        </w:rPr>
        <w:t>%) ниже ожидаемых поступлений 201</w:t>
      </w:r>
      <w:r w:rsidR="00EF5E35" w:rsidRPr="00EF5E35">
        <w:rPr>
          <w:sz w:val="28"/>
          <w:szCs w:val="28"/>
        </w:rPr>
        <w:t>8</w:t>
      </w:r>
      <w:r w:rsidRPr="00EF5E35">
        <w:rPr>
          <w:sz w:val="28"/>
          <w:szCs w:val="28"/>
        </w:rPr>
        <w:t xml:space="preserve"> года. </w:t>
      </w:r>
      <w:r w:rsidR="00E25D9B" w:rsidRPr="00EF5E35">
        <w:rPr>
          <w:sz w:val="28"/>
          <w:szCs w:val="28"/>
        </w:rPr>
        <w:t>На 20</w:t>
      </w:r>
      <w:r w:rsidR="00EF5E35" w:rsidRPr="00EF5E35">
        <w:rPr>
          <w:sz w:val="28"/>
          <w:szCs w:val="28"/>
        </w:rPr>
        <w:t>20</w:t>
      </w:r>
      <w:r w:rsidR="00E25D9B" w:rsidRPr="00EF5E35">
        <w:rPr>
          <w:sz w:val="28"/>
          <w:szCs w:val="28"/>
        </w:rPr>
        <w:t xml:space="preserve"> год объем безвозмездных поступлений пл</w:t>
      </w:r>
      <w:r w:rsidR="00E25D9B" w:rsidRPr="00EF5E35">
        <w:rPr>
          <w:sz w:val="28"/>
          <w:szCs w:val="28"/>
        </w:rPr>
        <w:t>а</w:t>
      </w:r>
      <w:r w:rsidR="00E25D9B" w:rsidRPr="00EF5E35">
        <w:rPr>
          <w:sz w:val="28"/>
          <w:szCs w:val="28"/>
        </w:rPr>
        <w:t xml:space="preserve">нируется в сумме </w:t>
      </w:r>
      <w:r w:rsidR="00EF5E35" w:rsidRPr="00EF5E35">
        <w:rPr>
          <w:sz w:val="28"/>
          <w:szCs w:val="28"/>
        </w:rPr>
        <w:t>369 210,8</w:t>
      </w:r>
      <w:r w:rsidR="00E25D9B" w:rsidRPr="00EF5E35">
        <w:rPr>
          <w:sz w:val="28"/>
          <w:szCs w:val="28"/>
        </w:rPr>
        <w:t>тыс. рублей</w:t>
      </w:r>
      <w:r w:rsidR="00C6589D">
        <w:rPr>
          <w:sz w:val="28"/>
          <w:szCs w:val="28"/>
        </w:rPr>
        <w:t xml:space="preserve"> </w:t>
      </w:r>
      <w:r w:rsidR="00E25D9B" w:rsidRPr="00EF5E35">
        <w:rPr>
          <w:sz w:val="28"/>
          <w:szCs w:val="28"/>
        </w:rPr>
        <w:t xml:space="preserve">с сокращением к предыдущему году на </w:t>
      </w:r>
      <w:r w:rsidR="00EF5E35" w:rsidRPr="00EF5E35">
        <w:rPr>
          <w:sz w:val="28"/>
          <w:szCs w:val="28"/>
        </w:rPr>
        <w:t>19</w:t>
      </w:r>
      <w:r w:rsidR="00C41BE7" w:rsidRPr="00EF5E35">
        <w:rPr>
          <w:sz w:val="28"/>
          <w:szCs w:val="28"/>
        </w:rPr>
        <w:t>,</w:t>
      </w:r>
      <w:r w:rsidR="00EF5E35" w:rsidRPr="00EF5E35">
        <w:rPr>
          <w:sz w:val="28"/>
          <w:szCs w:val="28"/>
        </w:rPr>
        <w:t>7</w:t>
      </w:r>
      <w:r w:rsidR="00E25D9B" w:rsidRPr="00EF5E35">
        <w:rPr>
          <w:sz w:val="28"/>
          <w:szCs w:val="28"/>
        </w:rPr>
        <w:t>% (</w:t>
      </w:r>
      <w:r w:rsidR="00EF5E35" w:rsidRPr="00EF5E35">
        <w:rPr>
          <w:sz w:val="28"/>
          <w:szCs w:val="28"/>
        </w:rPr>
        <w:t>90 801</w:t>
      </w:r>
      <w:r w:rsidR="00C41BE7" w:rsidRPr="00EF5E35">
        <w:rPr>
          <w:sz w:val="28"/>
          <w:szCs w:val="28"/>
        </w:rPr>
        <w:t>,</w:t>
      </w:r>
      <w:r w:rsidR="00EF5E35" w:rsidRPr="00EF5E35">
        <w:rPr>
          <w:sz w:val="28"/>
          <w:szCs w:val="28"/>
        </w:rPr>
        <w:t>0</w:t>
      </w:r>
      <w:r w:rsidR="00E25D9B" w:rsidRPr="00EF5E35">
        <w:rPr>
          <w:sz w:val="28"/>
          <w:szCs w:val="28"/>
        </w:rPr>
        <w:t xml:space="preserve"> тыс. рублей)</w:t>
      </w:r>
      <w:proofErr w:type="gramStart"/>
      <w:r w:rsidR="00453A86" w:rsidRPr="00EF5E35">
        <w:rPr>
          <w:sz w:val="28"/>
          <w:szCs w:val="28"/>
        </w:rPr>
        <w:t>,</w:t>
      </w:r>
      <w:r w:rsidR="00453A86" w:rsidRPr="004B656E">
        <w:rPr>
          <w:sz w:val="28"/>
          <w:szCs w:val="28"/>
        </w:rPr>
        <w:t>в</w:t>
      </w:r>
      <w:proofErr w:type="gramEnd"/>
      <w:r w:rsidR="00E25D9B" w:rsidRPr="004B656E">
        <w:rPr>
          <w:sz w:val="28"/>
          <w:szCs w:val="28"/>
        </w:rPr>
        <w:t>20</w:t>
      </w:r>
      <w:r w:rsidR="00453A86" w:rsidRPr="004B656E">
        <w:rPr>
          <w:sz w:val="28"/>
          <w:szCs w:val="28"/>
        </w:rPr>
        <w:t>2</w:t>
      </w:r>
      <w:r w:rsidR="004B656E" w:rsidRPr="004B656E">
        <w:rPr>
          <w:sz w:val="28"/>
          <w:szCs w:val="28"/>
        </w:rPr>
        <w:t>1</w:t>
      </w:r>
      <w:r w:rsidR="00E25D9B" w:rsidRPr="004B656E">
        <w:rPr>
          <w:sz w:val="28"/>
          <w:szCs w:val="28"/>
        </w:rPr>
        <w:t xml:space="preserve"> году –</w:t>
      </w:r>
      <w:r w:rsidR="004B656E" w:rsidRPr="004B656E">
        <w:rPr>
          <w:sz w:val="28"/>
          <w:szCs w:val="28"/>
        </w:rPr>
        <w:t>386 536,3</w:t>
      </w:r>
      <w:r w:rsidR="00E25D9B" w:rsidRPr="004B656E">
        <w:rPr>
          <w:sz w:val="28"/>
          <w:szCs w:val="28"/>
        </w:rPr>
        <w:t>тыс. рублей с увелич</w:t>
      </w:r>
      <w:r w:rsidR="00E25D9B" w:rsidRPr="004B656E">
        <w:rPr>
          <w:sz w:val="28"/>
          <w:szCs w:val="28"/>
        </w:rPr>
        <w:t>е</w:t>
      </w:r>
      <w:r w:rsidR="00E25D9B" w:rsidRPr="004B656E">
        <w:rPr>
          <w:sz w:val="28"/>
          <w:szCs w:val="28"/>
        </w:rPr>
        <w:t xml:space="preserve">нием на </w:t>
      </w:r>
      <w:r w:rsidR="004B656E" w:rsidRPr="004B656E">
        <w:rPr>
          <w:sz w:val="28"/>
          <w:szCs w:val="28"/>
        </w:rPr>
        <w:t>4</w:t>
      </w:r>
      <w:r w:rsidR="00C41BE7" w:rsidRPr="004B656E">
        <w:rPr>
          <w:sz w:val="28"/>
          <w:szCs w:val="28"/>
        </w:rPr>
        <w:t>,</w:t>
      </w:r>
      <w:r w:rsidR="004B656E" w:rsidRPr="004B656E">
        <w:rPr>
          <w:sz w:val="28"/>
          <w:szCs w:val="28"/>
        </w:rPr>
        <w:t>7</w:t>
      </w:r>
      <w:r w:rsidR="00E25D9B" w:rsidRPr="004B656E">
        <w:rPr>
          <w:sz w:val="28"/>
          <w:szCs w:val="28"/>
        </w:rPr>
        <w:t>% (</w:t>
      </w:r>
      <w:r w:rsidR="004B656E" w:rsidRPr="004B656E">
        <w:rPr>
          <w:sz w:val="28"/>
          <w:szCs w:val="28"/>
        </w:rPr>
        <w:t>17</w:t>
      </w:r>
      <w:r w:rsidR="00C41BE7" w:rsidRPr="004B656E">
        <w:rPr>
          <w:sz w:val="28"/>
          <w:szCs w:val="28"/>
        </w:rPr>
        <w:t> </w:t>
      </w:r>
      <w:r w:rsidR="004B656E" w:rsidRPr="004B656E">
        <w:rPr>
          <w:sz w:val="28"/>
          <w:szCs w:val="28"/>
        </w:rPr>
        <w:t>325</w:t>
      </w:r>
      <w:r w:rsidR="00C41BE7" w:rsidRPr="004B656E">
        <w:rPr>
          <w:sz w:val="28"/>
          <w:szCs w:val="28"/>
        </w:rPr>
        <w:t>,</w:t>
      </w:r>
      <w:r w:rsidR="004B656E" w:rsidRPr="004B656E">
        <w:rPr>
          <w:sz w:val="28"/>
          <w:szCs w:val="28"/>
        </w:rPr>
        <w:t>5</w:t>
      </w:r>
      <w:r w:rsidR="00E25D9B" w:rsidRPr="004B656E">
        <w:rPr>
          <w:sz w:val="28"/>
          <w:szCs w:val="28"/>
        </w:rPr>
        <w:t>тыс. рублей).</w:t>
      </w:r>
    </w:p>
    <w:p w:rsidR="008734F7" w:rsidRPr="001E54C2" w:rsidRDefault="00F5059B" w:rsidP="00E04B58">
      <w:pPr>
        <w:autoSpaceDE w:val="0"/>
        <w:autoSpaceDN w:val="0"/>
        <w:adjustRightInd w:val="0"/>
        <w:spacing w:line="264" w:lineRule="auto"/>
        <w:ind w:firstLine="709"/>
        <w:jc w:val="both"/>
        <w:rPr>
          <w:i/>
          <w:sz w:val="28"/>
          <w:szCs w:val="28"/>
        </w:rPr>
      </w:pPr>
      <w:r w:rsidRPr="00650674">
        <w:rPr>
          <w:b/>
          <w:sz w:val="28"/>
          <w:szCs w:val="28"/>
        </w:rPr>
        <w:t xml:space="preserve">Безвозмездные поступления </w:t>
      </w:r>
      <w:r w:rsidRPr="00650674">
        <w:rPr>
          <w:sz w:val="28"/>
          <w:szCs w:val="28"/>
        </w:rPr>
        <w:t xml:space="preserve">из областного бюджета предусмотрены проектом </w:t>
      </w:r>
      <w:r w:rsidRPr="00650674">
        <w:rPr>
          <w:b/>
          <w:sz w:val="28"/>
          <w:szCs w:val="28"/>
        </w:rPr>
        <w:t>на 201</w:t>
      </w:r>
      <w:r w:rsidR="00650674" w:rsidRPr="00650674">
        <w:rPr>
          <w:b/>
          <w:sz w:val="28"/>
          <w:szCs w:val="28"/>
        </w:rPr>
        <w:t>9</w:t>
      </w:r>
      <w:r w:rsidRPr="00650674">
        <w:rPr>
          <w:b/>
          <w:sz w:val="28"/>
          <w:szCs w:val="28"/>
        </w:rPr>
        <w:t xml:space="preserve"> год</w:t>
      </w:r>
      <w:r w:rsidRPr="00650674">
        <w:rPr>
          <w:sz w:val="28"/>
          <w:szCs w:val="28"/>
        </w:rPr>
        <w:t xml:space="preserve"> в сумме </w:t>
      </w:r>
      <w:r w:rsidRPr="00650674">
        <w:rPr>
          <w:b/>
          <w:sz w:val="28"/>
          <w:szCs w:val="28"/>
        </w:rPr>
        <w:t>4</w:t>
      </w:r>
      <w:r w:rsidR="00650674" w:rsidRPr="00650674">
        <w:rPr>
          <w:b/>
          <w:sz w:val="28"/>
          <w:szCs w:val="28"/>
        </w:rPr>
        <w:t>3</w:t>
      </w:r>
      <w:r w:rsidR="00E83589" w:rsidRPr="00650674">
        <w:rPr>
          <w:b/>
          <w:sz w:val="28"/>
          <w:szCs w:val="28"/>
        </w:rPr>
        <w:t>4 </w:t>
      </w:r>
      <w:r w:rsidR="00650674" w:rsidRPr="00650674">
        <w:rPr>
          <w:b/>
          <w:sz w:val="28"/>
          <w:szCs w:val="28"/>
        </w:rPr>
        <w:t>7</w:t>
      </w:r>
      <w:r w:rsidR="00E83589" w:rsidRPr="00650674">
        <w:rPr>
          <w:b/>
          <w:sz w:val="28"/>
          <w:szCs w:val="28"/>
        </w:rPr>
        <w:t>54,</w:t>
      </w:r>
      <w:r w:rsidR="00650674" w:rsidRPr="00650674">
        <w:rPr>
          <w:b/>
          <w:sz w:val="28"/>
          <w:szCs w:val="28"/>
        </w:rPr>
        <w:t>3</w:t>
      </w:r>
      <w:r w:rsidRPr="00650674">
        <w:rPr>
          <w:b/>
          <w:sz w:val="28"/>
          <w:szCs w:val="28"/>
        </w:rPr>
        <w:t>тыс. рублей</w:t>
      </w:r>
      <w:r w:rsidRPr="00650674">
        <w:rPr>
          <w:sz w:val="28"/>
          <w:szCs w:val="28"/>
        </w:rPr>
        <w:t>,</w:t>
      </w:r>
      <w:r w:rsidR="00C6589D">
        <w:rPr>
          <w:sz w:val="28"/>
          <w:szCs w:val="28"/>
        </w:rPr>
        <w:t xml:space="preserve"> </w:t>
      </w:r>
      <w:r w:rsidRPr="00CE5C37">
        <w:rPr>
          <w:sz w:val="28"/>
          <w:szCs w:val="28"/>
        </w:rPr>
        <w:t>на 20</w:t>
      </w:r>
      <w:r w:rsidR="00CE5C37" w:rsidRPr="00CE5C37">
        <w:rPr>
          <w:sz w:val="28"/>
          <w:szCs w:val="28"/>
        </w:rPr>
        <w:t>20</w:t>
      </w:r>
      <w:r w:rsidRPr="00CE5C37">
        <w:rPr>
          <w:sz w:val="28"/>
          <w:szCs w:val="28"/>
        </w:rPr>
        <w:t xml:space="preserve"> год – </w:t>
      </w:r>
      <w:r w:rsidR="00845998" w:rsidRPr="00CE5C37">
        <w:rPr>
          <w:sz w:val="28"/>
          <w:szCs w:val="28"/>
        </w:rPr>
        <w:t>3</w:t>
      </w:r>
      <w:r w:rsidR="00CE5C37" w:rsidRPr="00CE5C37">
        <w:rPr>
          <w:sz w:val="28"/>
          <w:szCs w:val="28"/>
        </w:rPr>
        <w:t>65</w:t>
      </w:r>
      <w:r w:rsidR="00E83589" w:rsidRPr="00CE5C37">
        <w:rPr>
          <w:sz w:val="28"/>
          <w:szCs w:val="28"/>
        </w:rPr>
        <w:t> </w:t>
      </w:r>
      <w:r w:rsidR="00CE5C37" w:rsidRPr="00CE5C37">
        <w:rPr>
          <w:sz w:val="28"/>
          <w:szCs w:val="28"/>
        </w:rPr>
        <w:t>272</w:t>
      </w:r>
      <w:r w:rsidR="00E83589" w:rsidRPr="00CE5C37">
        <w:rPr>
          <w:sz w:val="28"/>
          <w:szCs w:val="28"/>
        </w:rPr>
        <w:t>,</w:t>
      </w:r>
      <w:r w:rsidR="00CE5C37" w:rsidRPr="00CE5C37">
        <w:rPr>
          <w:sz w:val="28"/>
          <w:szCs w:val="28"/>
        </w:rPr>
        <w:t>9</w:t>
      </w:r>
      <w:r w:rsidRPr="00CE5C37">
        <w:rPr>
          <w:sz w:val="28"/>
          <w:szCs w:val="28"/>
        </w:rPr>
        <w:t xml:space="preserve"> тыс. рублей, на 202</w:t>
      </w:r>
      <w:r w:rsidR="00CE5C37" w:rsidRPr="00CE5C37">
        <w:rPr>
          <w:sz w:val="28"/>
          <w:szCs w:val="28"/>
        </w:rPr>
        <w:t>1</w:t>
      </w:r>
      <w:r w:rsidRPr="00CE5C37">
        <w:rPr>
          <w:sz w:val="28"/>
          <w:szCs w:val="28"/>
        </w:rPr>
        <w:t xml:space="preserve"> год – </w:t>
      </w:r>
      <w:r w:rsidR="00845998" w:rsidRPr="00CE5C37">
        <w:rPr>
          <w:sz w:val="28"/>
          <w:szCs w:val="28"/>
        </w:rPr>
        <w:t>3</w:t>
      </w:r>
      <w:r w:rsidR="00CE5C37" w:rsidRPr="00CE5C37">
        <w:rPr>
          <w:sz w:val="28"/>
          <w:szCs w:val="28"/>
        </w:rPr>
        <w:t>82</w:t>
      </w:r>
      <w:r w:rsidR="003F1B0A" w:rsidRPr="00CE5C37">
        <w:rPr>
          <w:sz w:val="28"/>
          <w:szCs w:val="28"/>
        </w:rPr>
        <w:t> 5</w:t>
      </w:r>
      <w:r w:rsidR="00CE5C37" w:rsidRPr="00CE5C37">
        <w:rPr>
          <w:sz w:val="28"/>
          <w:szCs w:val="28"/>
        </w:rPr>
        <w:t>98</w:t>
      </w:r>
      <w:r w:rsidR="003F1B0A" w:rsidRPr="00CE5C37">
        <w:rPr>
          <w:sz w:val="28"/>
          <w:szCs w:val="28"/>
        </w:rPr>
        <w:t>,</w:t>
      </w:r>
      <w:r w:rsidR="00CE5C37" w:rsidRPr="00CE5C37">
        <w:rPr>
          <w:sz w:val="28"/>
          <w:szCs w:val="28"/>
        </w:rPr>
        <w:t>4</w:t>
      </w:r>
      <w:r w:rsidRPr="00CE5C37">
        <w:rPr>
          <w:sz w:val="28"/>
          <w:szCs w:val="28"/>
        </w:rPr>
        <w:t xml:space="preserve"> тыс. рублей.</w:t>
      </w:r>
      <w:r w:rsidR="00C6589D">
        <w:rPr>
          <w:sz w:val="28"/>
          <w:szCs w:val="28"/>
        </w:rPr>
        <w:t xml:space="preserve"> </w:t>
      </w:r>
      <w:r w:rsidR="008734F7" w:rsidRPr="00E978DC">
        <w:rPr>
          <w:sz w:val="28"/>
          <w:szCs w:val="28"/>
        </w:rPr>
        <w:t xml:space="preserve">Объемы </w:t>
      </w:r>
      <w:r w:rsidR="009215F9" w:rsidRPr="00E978DC">
        <w:rPr>
          <w:sz w:val="28"/>
          <w:szCs w:val="28"/>
        </w:rPr>
        <w:t xml:space="preserve">межбюджетных трансфертов </w:t>
      </w:r>
      <w:r w:rsidR="008734F7" w:rsidRPr="00E978DC">
        <w:rPr>
          <w:sz w:val="28"/>
          <w:szCs w:val="28"/>
        </w:rPr>
        <w:t>спрогнозированы в соответствии с проектом закона «О</w:t>
      </w:r>
      <w:r w:rsidR="00453A86" w:rsidRPr="00E978DC">
        <w:rPr>
          <w:sz w:val="28"/>
          <w:szCs w:val="28"/>
        </w:rPr>
        <w:t>б</w:t>
      </w:r>
      <w:r w:rsidR="00C6589D">
        <w:rPr>
          <w:sz w:val="28"/>
          <w:szCs w:val="28"/>
        </w:rPr>
        <w:t xml:space="preserve"> </w:t>
      </w:r>
      <w:r w:rsidR="00453A86" w:rsidRPr="00E978DC">
        <w:rPr>
          <w:sz w:val="28"/>
          <w:szCs w:val="28"/>
        </w:rPr>
        <w:t>облас</w:t>
      </w:r>
      <w:r w:rsidR="00453A86" w:rsidRPr="00E978DC">
        <w:rPr>
          <w:sz w:val="28"/>
          <w:szCs w:val="28"/>
        </w:rPr>
        <w:t>т</w:t>
      </w:r>
      <w:r w:rsidR="008734F7" w:rsidRPr="00E978DC">
        <w:rPr>
          <w:sz w:val="28"/>
          <w:szCs w:val="28"/>
        </w:rPr>
        <w:t>ном бюджете на 201</w:t>
      </w:r>
      <w:r w:rsidR="00D70BF8" w:rsidRPr="00E978DC">
        <w:rPr>
          <w:sz w:val="28"/>
          <w:szCs w:val="28"/>
        </w:rPr>
        <w:t>9</w:t>
      </w:r>
      <w:r w:rsidR="008734F7" w:rsidRPr="00E978DC">
        <w:rPr>
          <w:sz w:val="28"/>
          <w:szCs w:val="28"/>
        </w:rPr>
        <w:t xml:space="preserve"> год и на плановый период 20</w:t>
      </w:r>
      <w:r w:rsidR="00D70BF8" w:rsidRPr="00E978DC">
        <w:rPr>
          <w:sz w:val="28"/>
          <w:szCs w:val="28"/>
        </w:rPr>
        <w:t>20</w:t>
      </w:r>
      <w:r w:rsidR="008734F7" w:rsidRPr="00E978DC">
        <w:rPr>
          <w:sz w:val="28"/>
          <w:szCs w:val="28"/>
        </w:rPr>
        <w:t xml:space="preserve"> и 202</w:t>
      </w:r>
      <w:r w:rsidR="00D70BF8" w:rsidRPr="00E978DC">
        <w:rPr>
          <w:sz w:val="28"/>
          <w:szCs w:val="28"/>
        </w:rPr>
        <w:t>1</w:t>
      </w:r>
      <w:r w:rsidR="008734F7" w:rsidRPr="00E978DC">
        <w:rPr>
          <w:sz w:val="28"/>
          <w:szCs w:val="28"/>
        </w:rPr>
        <w:t xml:space="preserve"> годов»</w:t>
      </w:r>
      <w:r w:rsidR="001E54C2">
        <w:rPr>
          <w:sz w:val="28"/>
          <w:szCs w:val="28"/>
        </w:rPr>
        <w:t>.</w:t>
      </w:r>
      <w:r w:rsidR="00C6589D">
        <w:rPr>
          <w:sz w:val="28"/>
          <w:szCs w:val="28"/>
        </w:rPr>
        <w:t xml:space="preserve"> </w:t>
      </w:r>
      <w:r w:rsidR="008734F7" w:rsidRPr="001E54C2">
        <w:rPr>
          <w:sz w:val="28"/>
          <w:szCs w:val="28"/>
        </w:rPr>
        <w:t>Сокр</w:t>
      </w:r>
      <w:r w:rsidR="008734F7" w:rsidRPr="001E54C2">
        <w:rPr>
          <w:sz w:val="28"/>
          <w:szCs w:val="28"/>
        </w:rPr>
        <w:t>а</w:t>
      </w:r>
      <w:r w:rsidR="008734F7" w:rsidRPr="001E54C2">
        <w:rPr>
          <w:sz w:val="28"/>
          <w:szCs w:val="28"/>
        </w:rPr>
        <w:t xml:space="preserve">щение безвозмездных </w:t>
      </w:r>
      <w:r w:rsidR="00045EF6" w:rsidRPr="001E54C2">
        <w:rPr>
          <w:sz w:val="28"/>
          <w:szCs w:val="28"/>
        </w:rPr>
        <w:t>поступ</w:t>
      </w:r>
      <w:r w:rsidR="008734F7" w:rsidRPr="001E54C2">
        <w:rPr>
          <w:sz w:val="28"/>
          <w:szCs w:val="28"/>
        </w:rPr>
        <w:t>лений</w:t>
      </w:r>
      <w:r w:rsidR="001E54C2" w:rsidRPr="001E54C2">
        <w:rPr>
          <w:sz w:val="28"/>
          <w:szCs w:val="28"/>
        </w:rPr>
        <w:t xml:space="preserve"> в 2020 году</w:t>
      </w:r>
      <w:r w:rsidR="008734F7" w:rsidRPr="001E54C2">
        <w:rPr>
          <w:sz w:val="28"/>
          <w:szCs w:val="28"/>
        </w:rPr>
        <w:t xml:space="preserve"> связано, в основном, с ра</w:t>
      </w:r>
      <w:r w:rsidR="008734F7" w:rsidRPr="001E54C2">
        <w:rPr>
          <w:sz w:val="28"/>
          <w:szCs w:val="28"/>
        </w:rPr>
        <w:t>с</w:t>
      </w:r>
      <w:r w:rsidR="008734F7" w:rsidRPr="001E54C2">
        <w:rPr>
          <w:sz w:val="28"/>
          <w:szCs w:val="28"/>
        </w:rPr>
        <w:t xml:space="preserve">пределением средств </w:t>
      </w:r>
      <w:r w:rsidR="00453A86" w:rsidRPr="001E54C2">
        <w:rPr>
          <w:sz w:val="28"/>
          <w:szCs w:val="28"/>
        </w:rPr>
        <w:t>област</w:t>
      </w:r>
      <w:r w:rsidR="008734F7" w:rsidRPr="001E54C2">
        <w:rPr>
          <w:sz w:val="28"/>
          <w:szCs w:val="28"/>
        </w:rPr>
        <w:t>ного бюджета не до начала финансового года, а в ходе исполнения бюджета.</w:t>
      </w:r>
      <w:r w:rsidR="00C6589D">
        <w:rPr>
          <w:sz w:val="28"/>
          <w:szCs w:val="28"/>
        </w:rPr>
        <w:t xml:space="preserve"> </w:t>
      </w:r>
      <w:r w:rsidR="0083095B" w:rsidRPr="006D592C">
        <w:rPr>
          <w:sz w:val="28"/>
          <w:szCs w:val="28"/>
        </w:rPr>
        <w:t>На долю безвозмездных поступлений приходится 7</w:t>
      </w:r>
      <w:r w:rsidR="0083095B">
        <w:rPr>
          <w:sz w:val="28"/>
          <w:szCs w:val="28"/>
        </w:rPr>
        <w:t>1</w:t>
      </w:r>
      <w:r w:rsidR="0083095B" w:rsidRPr="006D592C">
        <w:rPr>
          <w:sz w:val="28"/>
          <w:szCs w:val="28"/>
        </w:rPr>
        <w:t>,</w:t>
      </w:r>
      <w:r w:rsidR="0083095B">
        <w:rPr>
          <w:sz w:val="28"/>
          <w:szCs w:val="28"/>
        </w:rPr>
        <w:t>5</w:t>
      </w:r>
      <w:r w:rsidR="0083095B" w:rsidRPr="006D592C">
        <w:rPr>
          <w:sz w:val="28"/>
          <w:szCs w:val="28"/>
        </w:rPr>
        <w:t xml:space="preserve">% общего объема доходов бюджета. </w:t>
      </w:r>
    </w:p>
    <w:p w:rsidR="00E04B58" w:rsidRPr="00F37D04" w:rsidRDefault="00E04B58" w:rsidP="00E04B58">
      <w:pPr>
        <w:pStyle w:val="20"/>
        <w:spacing w:line="264" w:lineRule="auto"/>
        <w:ind w:firstLine="709"/>
        <w:rPr>
          <w:szCs w:val="28"/>
        </w:rPr>
      </w:pPr>
      <w:r w:rsidRPr="00F37D04">
        <w:rPr>
          <w:szCs w:val="28"/>
        </w:rPr>
        <w:t>Из запланированного на 201</w:t>
      </w:r>
      <w:r w:rsidR="00F37D04" w:rsidRPr="00F37D04">
        <w:rPr>
          <w:szCs w:val="28"/>
        </w:rPr>
        <w:t>9</w:t>
      </w:r>
      <w:r w:rsidRPr="00F37D04">
        <w:rPr>
          <w:szCs w:val="28"/>
        </w:rPr>
        <w:t xml:space="preserve"> год объема безвозмездных поступлений лишь 2</w:t>
      </w:r>
      <w:r w:rsidR="00F37D04" w:rsidRPr="00F37D04">
        <w:rPr>
          <w:szCs w:val="28"/>
        </w:rPr>
        <w:t>6</w:t>
      </w:r>
      <w:r w:rsidRPr="00F37D04">
        <w:rPr>
          <w:szCs w:val="28"/>
        </w:rPr>
        <w:t>% (1</w:t>
      </w:r>
      <w:r w:rsidR="00F37D04" w:rsidRPr="00F37D04">
        <w:rPr>
          <w:szCs w:val="28"/>
        </w:rPr>
        <w:t>13</w:t>
      </w:r>
      <w:r w:rsidRPr="00F37D04">
        <w:rPr>
          <w:szCs w:val="28"/>
        </w:rPr>
        <w:t> </w:t>
      </w:r>
      <w:r w:rsidR="00F37D04" w:rsidRPr="00F37D04">
        <w:rPr>
          <w:szCs w:val="28"/>
        </w:rPr>
        <w:t>060</w:t>
      </w:r>
      <w:r w:rsidRPr="00F37D04">
        <w:rPr>
          <w:szCs w:val="28"/>
        </w:rPr>
        <w:t xml:space="preserve">,0 тыс. рублей) составляют дотации (на выравнивание бюджетной обеспеченности – </w:t>
      </w:r>
      <w:r w:rsidR="00F37D04" w:rsidRPr="00F37D04">
        <w:rPr>
          <w:szCs w:val="28"/>
        </w:rPr>
        <w:t>99</w:t>
      </w:r>
      <w:r w:rsidRPr="00F37D04">
        <w:rPr>
          <w:szCs w:val="28"/>
        </w:rPr>
        <w:t> </w:t>
      </w:r>
      <w:r w:rsidR="00F37D04" w:rsidRPr="00F37D04">
        <w:rPr>
          <w:szCs w:val="28"/>
        </w:rPr>
        <w:t>2</w:t>
      </w:r>
      <w:r w:rsidRPr="00F37D04">
        <w:rPr>
          <w:szCs w:val="28"/>
        </w:rPr>
        <w:t>7</w:t>
      </w:r>
      <w:r w:rsidR="00F37D04" w:rsidRPr="00F37D04">
        <w:rPr>
          <w:szCs w:val="28"/>
        </w:rPr>
        <w:t>3</w:t>
      </w:r>
      <w:r w:rsidRPr="00F37D04">
        <w:rPr>
          <w:szCs w:val="28"/>
        </w:rPr>
        <w:t xml:space="preserve">,0 тыс. рублей и на поддержку мер по обеспечению сбалансированности местных бюджетов – </w:t>
      </w:r>
      <w:r w:rsidR="00F37D04" w:rsidRPr="00F37D04">
        <w:rPr>
          <w:szCs w:val="28"/>
        </w:rPr>
        <w:t>13</w:t>
      </w:r>
      <w:r w:rsidRPr="00F37D04">
        <w:rPr>
          <w:szCs w:val="28"/>
        </w:rPr>
        <w:t> </w:t>
      </w:r>
      <w:r w:rsidR="00F37D04" w:rsidRPr="00F37D04">
        <w:rPr>
          <w:szCs w:val="28"/>
        </w:rPr>
        <w:t>787</w:t>
      </w:r>
      <w:r w:rsidRPr="00F37D04">
        <w:rPr>
          <w:szCs w:val="28"/>
        </w:rPr>
        <w:t>,0 тыс. ру</w:t>
      </w:r>
      <w:r w:rsidRPr="00F37D04">
        <w:rPr>
          <w:szCs w:val="28"/>
        </w:rPr>
        <w:t>б</w:t>
      </w:r>
      <w:r w:rsidRPr="00F37D04">
        <w:rPr>
          <w:szCs w:val="28"/>
        </w:rPr>
        <w:t>лей). Остальные 7</w:t>
      </w:r>
      <w:r w:rsidR="00F37D04" w:rsidRPr="00F37D04">
        <w:rPr>
          <w:szCs w:val="28"/>
        </w:rPr>
        <w:t>4</w:t>
      </w:r>
      <w:r w:rsidRPr="00F37D04">
        <w:rPr>
          <w:szCs w:val="28"/>
        </w:rPr>
        <w:t>% составляют субсидии, субвенции и иные межбюдже</w:t>
      </w:r>
      <w:r w:rsidRPr="00F37D04">
        <w:rPr>
          <w:szCs w:val="28"/>
        </w:rPr>
        <w:t>т</w:t>
      </w:r>
      <w:r w:rsidRPr="00F37D04">
        <w:rPr>
          <w:szCs w:val="28"/>
        </w:rPr>
        <w:t>ные трансферты, имеющие целевой характер, порядок расходования которых определяется областным законодательством.</w:t>
      </w:r>
    </w:p>
    <w:p w:rsidR="00E04B58" w:rsidRPr="0058776C" w:rsidRDefault="00E04B58" w:rsidP="00E04B58">
      <w:pPr>
        <w:pStyle w:val="ConsPlusNormal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58776C">
        <w:rPr>
          <w:rFonts w:ascii="Times New Roman" w:hAnsi="Times New Roman" w:cs="Times New Roman"/>
          <w:sz w:val="28"/>
          <w:szCs w:val="28"/>
        </w:rPr>
        <w:t>Кроме того, в составе доходов районного бюджета на 201</w:t>
      </w:r>
      <w:r w:rsidR="00D00AB6" w:rsidRPr="0058776C">
        <w:rPr>
          <w:rFonts w:ascii="Times New Roman" w:hAnsi="Times New Roman" w:cs="Times New Roman"/>
          <w:sz w:val="28"/>
          <w:szCs w:val="28"/>
        </w:rPr>
        <w:t>9</w:t>
      </w:r>
      <w:r w:rsidRPr="0058776C">
        <w:rPr>
          <w:rFonts w:ascii="Times New Roman" w:hAnsi="Times New Roman" w:cs="Times New Roman"/>
          <w:sz w:val="28"/>
          <w:szCs w:val="28"/>
        </w:rPr>
        <w:t xml:space="preserve"> год и ка</w:t>
      </w:r>
      <w:r w:rsidRPr="0058776C">
        <w:rPr>
          <w:rFonts w:ascii="Times New Roman" w:hAnsi="Times New Roman" w:cs="Times New Roman"/>
          <w:sz w:val="28"/>
          <w:szCs w:val="28"/>
        </w:rPr>
        <w:t>ж</w:t>
      </w:r>
      <w:r w:rsidRPr="0058776C">
        <w:rPr>
          <w:rFonts w:ascii="Times New Roman" w:hAnsi="Times New Roman" w:cs="Times New Roman"/>
          <w:sz w:val="28"/>
          <w:szCs w:val="28"/>
        </w:rPr>
        <w:t>дый год планового периода запланировано поступление межбюджетных трансфертов, передаваемых из бюджетов поселений на осуществление части полномочий по решению вопросов местного значения в соответствии с з</w:t>
      </w:r>
      <w:r w:rsidRPr="0058776C">
        <w:rPr>
          <w:rFonts w:ascii="Times New Roman" w:hAnsi="Times New Roman" w:cs="Times New Roman"/>
          <w:sz w:val="28"/>
          <w:szCs w:val="28"/>
        </w:rPr>
        <w:t>а</w:t>
      </w:r>
      <w:r w:rsidRPr="0058776C">
        <w:rPr>
          <w:rFonts w:ascii="Times New Roman" w:hAnsi="Times New Roman" w:cs="Times New Roman"/>
          <w:sz w:val="28"/>
          <w:szCs w:val="28"/>
        </w:rPr>
        <w:t xml:space="preserve">ключенными соглашениями, в сумме </w:t>
      </w:r>
      <w:r w:rsidR="00D00AB6" w:rsidRPr="0058776C">
        <w:rPr>
          <w:rFonts w:ascii="Times New Roman" w:hAnsi="Times New Roman" w:cs="Times New Roman"/>
          <w:b/>
          <w:sz w:val="28"/>
          <w:szCs w:val="28"/>
        </w:rPr>
        <w:t>737</w:t>
      </w:r>
      <w:r w:rsidRPr="0058776C">
        <w:rPr>
          <w:rFonts w:ascii="Times New Roman" w:hAnsi="Times New Roman" w:cs="Times New Roman"/>
          <w:b/>
          <w:sz w:val="28"/>
          <w:szCs w:val="28"/>
        </w:rPr>
        <w:t>,</w:t>
      </w:r>
      <w:r w:rsidR="00D00AB6" w:rsidRPr="0058776C">
        <w:rPr>
          <w:rFonts w:ascii="Times New Roman" w:hAnsi="Times New Roman" w:cs="Times New Roman"/>
          <w:b/>
          <w:sz w:val="28"/>
          <w:szCs w:val="28"/>
        </w:rPr>
        <w:t>9</w:t>
      </w:r>
      <w:r w:rsidRPr="0058776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58776C">
        <w:rPr>
          <w:rFonts w:ascii="Times New Roman" w:hAnsi="Times New Roman" w:cs="Times New Roman"/>
          <w:sz w:val="28"/>
          <w:szCs w:val="28"/>
        </w:rPr>
        <w:t>.</w:t>
      </w:r>
    </w:p>
    <w:p w:rsidR="000A6E3C" w:rsidRPr="005D397A" w:rsidRDefault="000A6E3C" w:rsidP="000A6E3C">
      <w:pPr>
        <w:spacing w:before="12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5D397A">
        <w:rPr>
          <w:color w:val="000000" w:themeColor="text1"/>
          <w:sz w:val="28"/>
          <w:szCs w:val="28"/>
        </w:rPr>
        <w:t>Перечень видов доходов, нормативы отчислений от регулирующих налогов, ставки по налогам и сборам соответствуют положениям БК РФ и бюджетной классификации.</w:t>
      </w:r>
    </w:p>
    <w:p w:rsidR="008F240A" w:rsidRPr="0058776C" w:rsidRDefault="00045EF6" w:rsidP="00E04B5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6C">
        <w:rPr>
          <w:rFonts w:ascii="Times New Roman" w:hAnsi="Times New Roman" w:cs="Times New Roman"/>
          <w:sz w:val="28"/>
          <w:szCs w:val="28"/>
        </w:rPr>
        <w:t xml:space="preserve">Динамика поступления и структура доходов представлены на </w:t>
      </w:r>
      <w:hyperlink w:anchor="Par324" w:tooltip="Ссылка на текущий документ" w:history="1">
        <w:r w:rsidR="008F240A" w:rsidRPr="0058776C">
          <w:rPr>
            <w:rFonts w:ascii="Times New Roman" w:hAnsi="Times New Roman" w:cs="Times New Roman"/>
            <w:sz w:val="28"/>
            <w:szCs w:val="28"/>
          </w:rPr>
          <w:t>диагра</w:t>
        </w:r>
        <w:r w:rsidR="008F240A" w:rsidRPr="0058776C">
          <w:rPr>
            <w:rFonts w:ascii="Times New Roman" w:hAnsi="Times New Roman" w:cs="Times New Roman"/>
            <w:sz w:val="28"/>
            <w:szCs w:val="28"/>
          </w:rPr>
          <w:t>м</w:t>
        </w:r>
        <w:r w:rsidR="008F240A" w:rsidRPr="0058776C">
          <w:rPr>
            <w:rFonts w:ascii="Times New Roman" w:hAnsi="Times New Roman" w:cs="Times New Roman"/>
            <w:sz w:val="28"/>
            <w:szCs w:val="28"/>
          </w:rPr>
          <w:t>м</w:t>
        </w:r>
        <w:r w:rsidR="002C7501" w:rsidRPr="0058776C">
          <w:rPr>
            <w:rFonts w:ascii="Times New Roman" w:hAnsi="Times New Roman" w:cs="Times New Roman"/>
            <w:sz w:val="28"/>
            <w:szCs w:val="28"/>
          </w:rPr>
          <w:t>ах</w:t>
        </w:r>
        <w:r w:rsidR="008734F7" w:rsidRPr="0058776C">
          <w:rPr>
            <w:rFonts w:ascii="Times New Roman" w:hAnsi="Times New Roman" w:cs="Times New Roman"/>
            <w:sz w:val="28"/>
            <w:szCs w:val="28"/>
          </w:rPr>
          <w:t>1</w:t>
        </w:r>
        <w:r w:rsidR="00361A73" w:rsidRPr="0058776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C7501" w:rsidRPr="0058776C">
        <w:rPr>
          <w:rFonts w:ascii="Times New Roman" w:hAnsi="Times New Roman" w:cs="Times New Roman"/>
          <w:sz w:val="28"/>
          <w:szCs w:val="28"/>
        </w:rPr>
        <w:t xml:space="preserve"> и </w:t>
      </w:r>
      <w:r w:rsidR="008734F7" w:rsidRPr="0058776C">
        <w:rPr>
          <w:rFonts w:ascii="Times New Roman" w:hAnsi="Times New Roman" w:cs="Times New Roman"/>
          <w:sz w:val="28"/>
          <w:szCs w:val="28"/>
        </w:rPr>
        <w:t>1</w:t>
      </w:r>
      <w:r w:rsidR="002C7501" w:rsidRPr="0058776C">
        <w:rPr>
          <w:rFonts w:ascii="Times New Roman" w:hAnsi="Times New Roman" w:cs="Times New Roman"/>
          <w:sz w:val="28"/>
          <w:szCs w:val="28"/>
        </w:rPr>
        <w:t>3</w:t>
      </w:r>
      <w:r w:rsidR="008F240A" w:rsidRPr="0058776C">
        <w:rPr>
          <w:rFonts w:ascii="Times New Roman" w:hAnsi="Times New Roman" w:cs="Times New Roman"/>
          <w:sz w:val="28"/>
          <w:szCs w:val="28"/>
        </w:rPr>
        <w:t>.</w:t>
      </w:r>
    </w:p>
    <w:p w:rsidR="000A6E3C" w:rsidRDefault="000A6E3C" w:rsidP="00E04B58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E3C" w:rsidRDefault="000A6E3C" w:rsidP="00E04B58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A6F" w:rsidRPr="0058776C" w:rsidRDefault="00042A6F" w:rsidP="00E04B58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776C">
        <w:rPr>
          <w:rFonts w:ascii="Times New Roman" w:hAnsi="Times New Roman" w:cs="Times New Roman"/>
          <w:sz w:val="24"/>
          <w:szCs w:val="24"/>
        </w:rPr>
        <w:lastRenderedPageBreak/>
        <w:t xml:space="preserve">Диаграмма </w:t>
      </w:r>
      <w:r w:rsidR="007315B8" w:rsidRPr="0058776C">
        <w:rPr>
          <w:rFonts w:ascii="Times New Roman" w:hAnsi="Times New Roman" w:cs="Times New Roman"/>
          <w:sz w:val="24"/>
          <w:szCs w:val="24"/>
        </w:rPr>
        <w:t>1</w:t>
      </w:r>
      <w:r w:rsidR="00361A73" w:rsidRPr="0058776C">
        <w:rPr>
          <w:rFonts w:ascii="Times New Roman" w:hAnsi="Times New Roman" w:cs="Times New Roman"/>
          <w:sz w:val="24"/>
          <w:szCs w:val="24"/>
        </w:rPr>
        <w:t>2</w:t>
      </w:r>
    </w:p>
    <w:p w:rsidR="00042A6F" w:rsidRPr="0058776C" w:rsidRDefault="00D83F8C" w:rsidP="00D63375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6C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042A6F" w:rsidRPr="0058776C">
        <w:rPr>
          <w:rFonts w:ascii="Times New Roman" w:hAnsi="Times New Roman" w:cs="Times New Roman"/>
          <w:b/>
          <w:sz w:val="28"/>
          <w:szCs w:val="28"/>
        </w:rPr>
        <w:t xml:space="preserve"> доходов районного бюджета</w:t>
      </w:r>
      <w:r w:rsidR="000A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76C">
        <w:rPr>
          <w:rFonts w:ascii="Times New Roman" w:hAnsi="Times New Roman" w:cs="Times New Roman"/>
          <w:b/>
          <w:sz w:val="28"/>
          <w:szCs w:val="28"/>
        </w:rPr>
        <w:t>в 201</w:t>
      </w:r>
      <w:r w:rsidR="0083095B" w:rsidRPr="0058776C">
        <w:rPr>
          <w:rFonts w:ascii="Times New Roman" w:hAnsi="Times New Roman" w:cs="Times New Roman"/>
          <w:b/>
          <w:sz w:val="28"/>
          <w:szCs w:val="28"/>
        </w:rPr>
        <w:t>8</w:t>
      </w:r>
      <w:r w:rsidRPr="0058776C">
        <w:rPr>
          <w:rFonts w:ascii="Times New Roman" w:hAnsi="Times New Roman" w:cs="Times New Roman"/>
          <w:b/>
          <w:sz w:val="28"/>
          <w:szCs w:val="28"/>
        </w:rPr>
        <w:t>-202</w:t>
      </w:r>
      <w:r w:rsidR="0083095B" w:rsidRPr="0058776C">
        <w:rPr>
          <w:rFonts w:ascii="Times New Roman" w:hAnsi="Times New Roman" w:cs="Times New Roman"/>
          <w:b/>
          <w:sz w:val="28"/>
          <w:szCs w:val="28"/>
        </w:rPr>
        <w:t>1</w:t>
      </w:r>
      <w:r w:rsidRPr="0058776C">
        <w:rPr>
          <w:rFonts w:ascii="Times New Roman" w:hAnsi="Times New Roman" w:cs="Times New Roman"/>
          <w:b/>
          <w:sz w:val="28"/>
          <w:szCs w:val="28"/>
        </w:rPr>
        <w:t>годах</w:t>
      </w:r>
    </w:p>
    <w:p w:rsidR="008F66D6" w:rsidRPr="0058776C" w:rsidRDefault="008F66D6" w:rsidP="00D63375">
      <w:pPr>
        <w:pStyle w:val="ConsPlusNormal"/>
        <w:spacing w:line="264" w:lineRule="auto"/>
        <w:rPr>
          <w:rFonts w:ascii="Times New Roman" w:hAnsi="Times New Roman" w:cs="Times New Roman"/>
          <w:b/>
          <w:sz w:val="22"/>
          <w:szCs w:val="22"/>
        </w:rPr>
      </w:pPr>
      <w:r w:rsidRPr="0058776C">
        <w:rPr>
          <w:rFonts w:ascii="Times New Roman" w:hAnsi="Times New Roman" w:cs="Times New Roman"/>
          <w:b/>
          <w:sz w:val="22"/>
          <w:szCs w:val="22"/>
        </w:rPr>
        <w:t>млн. руб.</w:t>
      </w:r>
    </w:p>
    <w:p w:rsidR="00D83F8C" w:rsidRPr="00D440E7" w:rsidRDefault="00D83F8C" w:rsidP="00E04B58">
      <w:pPr>
        <w:pStyle w:val="ConsPlusNormal"/>
        <w:spacing w:line="264" w:lineRule="auto"/>
        <w:ind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440E7">
        <w:rPr>
          <w:rFonts w:ascii="Times New Roman" w:hAnsi="Times New Roman" w:cs="Times New Roman"/>
          <w:b/>
          <w:noProof/>
          <w:color w:val="FF0000"/>
          <w:sz w:val="22"/>
          <w:szCs w:val="22"/>
        </w:rPr>
        <w:drawing>
          <wp:inline distT="0" distB="0" distL="0" distR="0">
            <wp:extent cx="5916706" cy="2913380"/>
            <wp:effectExtent l="0" t="0" r="8255" b="12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C493A" w:rsidRDefault="007C493A" w:rsidP="00F56CE2">
      <w:pPr>
        <w:pStyle w:val="ConsPlusNormal"/>
        <w:spacing w:line="264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5964" w:rsidRPr="007C493A" w:rsidRDefault="00205964" w:rsidP="00F56CE2">
      <w:pPr>
        <w:pStyle w:val="ConsPlusNormal"/>
        <w:spacing w:line="264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493A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216C79" w:rsidRPr="007C493A">
        <w:rPr>
          <w:rFonts w:ascii="Times New Roman" w:hAnsi="Times New Roman" w:cs="Times New Roman"/>
          <w:sz w:val="24"/>
          <w:szCs w:val="24"/>
        </w:rPr>
        <w:t>1</w:t>
      </w:r>
      <w:r w:rsidR="009F6753" w:rsidRPr="007C493A">
        <w:rPr>
          <w:rFonts w:ascii="Times New Roman" w:hAnsi="Times New Roman" w:cs="Times New Roman"/>
          <w:sz w:val="24"/>
          <w:szCs w:val="24"/>
        </w:rPr>
        <w:t>3</w:t>
      </w:r>
    </w:p>
    <w:p w:rsidR="00205964" w:rsidRPr="007C493A" w:rsidRDefault="00205964" w:rsidP="002059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493A">
        <w:rPr>
          <w:rFonts w:ascii="Times New Roman" w:hAnsi="Times New Roman" w:cs="Times New Roman"/>
          <w:b/>
          <w:sz w:val="28"/>
          <w:szCs w:val="28"/>
        </w:rPr>
        <w:t>Структура доходов районного бюджета</w:t>
      </w:r>
    </w:p>
    <w:p w:rsidR="00205964" w:rsidRPr="007C493A" w:rsidRDefault="00205964" w:rsidP="00205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7C493A">
        <w:rPr>
          <w:rFonts w:ascii="Times New Roman" w:hAnsi="Times New Roman" w:cs="Times New Roman"/>
          <w:b/>
          <w:sz w:val="28"/>
          <w:szCs w:val="28"/>
        </w:rPr>
        <w:t>201</w:t>
      </w:r>
      <w:r w:rsidR="007C493A" w:rsidRPr="007C493A">
        <w:rPr>
          <w:rFonts w:ascii="Times New Roman" w:hAnsi="Times New Roman" w:cs="Times New Roman"/>
          <w:b/>
          <w:sz w:val="28"/>
          <w:szCs w:val="28"/>
        </w:rPr>
        <w:t>9</w:t>
      </w:r>
      <w:r w:rsidRPr="007C493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05964" w:rsidRPr="00D440E7" w:rsidRDefault="00047555" w:rsidP="006E50B6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40E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756910" cy="2998694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E60D0" w:rsidRPr="001A6D68" w:rsidRDefault="00DB5B88" w:rsidP="006E50B6">
      <w:pPr>
        <w:pStyle w:val="ConsPlusNormal"/>
        <w:spacing w:before="120" w:after="120" w:line="264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6D68">
        <w:rPr>
          <w:rFonts w:ascii="Times New Roman" w:hAnsi="Times New Roman" w:cs="Times New Roman"/>
          <w:b/>
          <w:sz w:val="28"/>
          <w:szCs w:val="28"/>
        </w:rPr>
        <w:t>5</w:t>
      </w:r>
      <w:r w:rsidR="00255A62" w:rsidRPr="001A6D6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E60D0" w:rsidRPr="001A6D68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5A21FD" w:rsidRPr="00D440E7" w:rsidRDefault="009F6643" w:rsidP="006E50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6D68">
        <w:rPr>
          <w:rFonts w:ascii="Times New Roman" w:hAnsi="Times New Roman" w:cs="Times New Roman"/>
          <w:sz w:val="28"/>
          <w:szCs w:val="28"/>
        </w:rPr>
        <w:t>Объем налоговых доходов на 201</w:t>
      </w:r>
      <w:r w:rsidR="001A6D68" w:rsidRPr="001A6D68">
        <w:rPr>
          <w:rFonts w:ascii="Times New Roman" w:hAnsi="Times New Roman" w:cs="Times New Roman"/>
          <w:sz w:val="28"/>
          <w:szCs w:val="28"/>
        </w:rPr>
        <w:t>9</w:t>
      </w:r>
      <w:r w:rsidRPr="001A6D68">
        <w:rPr>
          <w:rFonts w:ascii="Times New Roman" w:hAnsi="Times New Roman" w:cs="Times New Roman"/>
          <w:sz w:val="28"/>
          <w:szCs w:val="28"/>
        </w:rPr>
        <w:t xml:space="preserve"> год (с учетом доходов дорожного фонда</w:t>
      </w:r>
      <w:r w:rsidR="005A21FD" w:rsidRPr="001A6D68">
        <w:rPr>
          <w:rFonts w:ascii="Times New Roman" w:hAnsi="Times New Roman" w:cs="Times New Roman"/>
          <w:sz w:val="28"/>
          <w:szCs w:val="28"/>
        </w:rPr>
        <w:t xml:space="preserve"> Новохоперского</w:t>
      </w:r>
      <w:r w:rsidR="005A21FD" w:rsidRPr="001A6D68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 муниципального</w:t>
      </w:r>
      <w:r w:rsidR="005A21FD" w:rsidRPr="001A6D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6D68">
        <w:rPr>
          <w:rFonts w:ascii="Times New Roman" w:hAnsi="Times New Roman" w:cs="Times New Roman"/>
          <w:sz w:val="28"/>
          <w:szCs w:val="28"/>
        </w:rPr>
        <w:t xml:space="preserve">) запланирован в сумме </w:t>
      </w:r>
      <w:r w:rsidR="005A21FD" w:rsidRPr="001A6D68">
        <w:rPr>
          <w:rFonts w:ascii="Times New Roman" w:hAnsi="Times New Roman" w:cs="Times New Roman"/>
          <w:sz w:val="28"/>
          <w:szCs w:val="28"/>
        </w:rPr>
        <w:t>1</w:t>
      </w:r>
      <w:r w:rsidR="001A6D68" w:rsidRPr="001A6D68">
        <w:rPr>
          <w:rFonts w:ascii="Times New Roman" w:hAnsi="Times New Roman" w:cs="Times New Roman"/>
          <w:sz w:val="28"/>
          <w:szCs w:val="28"/>
        </w:rPr>
        <w:t>33</w:t>
      </w:r>
      <w:r w:rsidR="005A21FD" w:rsidRPr="001A6D68">
        <w:rPr>
          <w:rFonts w:ascii="Times New Roman" w:hAnsi="Times New Roman" w:cs="Times New Roman"/>
          <w:sz w:val="28"/>
          <w:szCs w:val="28"/>
        </w:rPr>
        <w:t> </w:t>
      </w:r>
      <w:r w:rsidR="001A6D68" w:rsidRPr="001A6D68">
        <w:rPr>
          <w:rFonts w:ascii="Times New Roman" w:hAnsi="Times New Roman" w:cs="Times New Roman"/>
          <w:sz w:val="28"/>
          <w:szCs w:val="28"/>
        </w:rPr>
        <w:t>511</w:t>
      </w:r>
      <w:r w:rsidR="005A21FD" w:rsidRPr="001A6D68">
        <w:rPr>
          <w:rFonts w:ascii="Times New Roman" w:hAnsi="Times New Roman" w:cs="Times New Roman"/>
          <w:sz w:val="28"/>
          <w:szCs w:val="28"/>
        </w:rPr>
        <w:t>,</w:t>
      </w:r>
      <w:r w:rsidR="001A6D68" w:rsidRPr="001A6D68">
        <w:rPr>
          <w:rFonts w:ascii="Times New Roman" w:hAnsi="Times New Roman" w:cs="Times New Roman"/>
          <w:sz w:val="28"/>
          <w:szCs w:val="28"/>
        </w:rPr>
        <w:t>4</w:t>
      </w:r>
      <w:r w:rsidR="005A21FD" w:rsidRPr="001A6D68">
        <w:rPr>
          <w:rFonts w:ascii="Times New Roman" w:hAnsi="Times New Roman" w:cs="Times New Roman"/>
          <w:sz w:val="28"/>
          <w:szCs w:val="28"/>
        </w:rPr>
        <w:t xml:space="preserve"> тыс</w:t>
      </w:r>
      <w:r w:rsidRPr="001A6D68">
        <w:rPr>
          <w:rFonts w:ascii="Times New Roman" w:hAnsi="Times New Roman" w:cs="Times New Roman"/>
          <w:sz w:val="28"/>
          <w:szCs w:val="28"/>
        </w:rPr>
        <w:t>. рублей,</w:t>
      </w:r>
      <w:r w:rsidR="00C6589D">
        <w:rPr>
          <w:rFonts w:ascii="Times New Roman" w:hAnsi="Times New Roman" w:cs="Times New Roman"/>
          <w:sz w:val="28"/>
          <w:szCs w:val="28"/>
        </w:rPr>
        <w:t xml:space="preserve"> </w:t>
      </w:r>
      <w:r w:rsidRPr="00DF11E5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DF11E5" w:rsidRPr="00DF11E5">
        <w:rPr>
          <w:rFonts w:ascii="Times New Roman" w:hAnsi="Times New Roman" w:cs="Times New Roman"/>
          <w:sz w:val="28"/>
          <w:szCs w:val="28"/>
        </w:rPr>
        <w:t>6</w:t>
      </w:r>
      <w:r w:rsidR="005A21FD" w:rsidRPr="00DF11E5">
        <w:rPr>
          <w:rFonts w:ascii="Times New Roman" w:hAnsi="Times New Roman" w:cs="Times New Roman"/>
          <w:sz w:val="28"/>
          <w:szCs w:val="28"/>
        </w:rPr>
        <w:t> 9</w:t>
      </w:r>
      <w:r w:rsidR="00DF11E5" w:rsidRPr="00DF11E5">
        <w:rPr>
          <w:rFonts w:ascii="Times New Roman" w:hAnsi="Times New Roman" w:cs="Times New Roman"/>
          <w:sz w:val="28"/>
          <w:szCs w:val="28"/>
        </w:rPr>
        <w:t>64</w:t>
      </w:r>
      <w:r w:rsidR="005A21FD" w:rsidRPr="00DF11E5">
        <w:rPr>
          <w:rFonts w:ascii="Times New Roman" w:hAnsi="Times New Roman" w:cs="Times New Roman"/>
          <w:sz w:val="28"/>
          <w:szCs w:val="28"/>
        </w:rPr>
        <w:t>,4 тыс</w:t>
      </w:r>
      <w:r w:rsidRPr="00DF11E5">
        <w:rPr>
          <w:rFonts w:ascii="Times New Roman" w:hAnsi="Times New Roman" w:cs="Times New Roman"/>
          <w:sz w:val="28"/>
          <w:szCs w:val="28"/>
        </w:rPr>
        <w:t>. рублей (</w:t>
      </w:r>
      <w:r w:rsidR="00DF11E5" w:rsidRPr="00DF11E5">
        <w:rPr>
          <w:rFonts w:ascii="Times New Roman" w:hAnsi="Times New Roman" w:cs="Times New Roman"/>
          <w:sz w:val="28"/>
          <w:szCs w:val="28"/>
        </w:rPr>
        <w:t>5</w:t>
      </w:r>
      <w:r w:rsidR="005A21FD" w:rsidRPr="00DF11E5">
        <w:rPr>
          <w:rFonts w:ascii="Times New Roman" w:hAnsi="Times New Roman" w:cs="Times New Roman"/>
          <w:sz w:val="28"/>
          <w:szCs w:val="28"/>
        </w:rPr>
        <w:t>,</w:t>
      </w:r>
      <w:r w:rsidR="00DF11E5" w:rsidRPr="00DF11E5">
        <w:rPr>
          <w:rFonts w:ascii="Times New Roman" w:hAnsi="Times New Roman" w:cs="Times New Roman"/>
          <w:sz w:val="28"/>
          <w:szCs w:val="28"/>
        </w:rPr>
        <w:t>5</w:t>
      </w:r>
      <w:r w:rsidRPr="00DF11E5">
        <w:rPr>
          <w:rFonts w:ascii="Times New Roman" w:hAnsi="Times New Roman" w:cs="Times New Roman"/>
          <w:sz w:val="28"/>
          <w:szCs w:val="28"/>
        </w:rPr>
        <w:t>%) выше ожидаемого исполнения 201</w:t>
      </w:r>
      <w:r w:rsidR="00DF11E5" w:rsidRPr="00DF11E5">
        <w:rPr>
          <w:rFonts w:ascii="Times New Roman" w:hAnsi="Times New Roman" w:cs="Times New Roman"/>
          <w:sz w:val="28"/>
          <w:szCs w:val="28"/>
        </w:rPr>
        <w:t>8</w:t>
      </w:r>
      <w:r w:rsidRPr="00DF11E5">
        <w:rPr>
          <w:rFonts w:ascii="Times New Roman" w:hAnsi="Times New Roman" w:cs="Times New Roman"/>
          <w:sz w:val="28"/>
          <w:szCs w:val="28"/>
        </w:rPr>
        <w:t xml:space="preserve"> года. Доля налоговых доходов в общей сумме налоговых и неналоговых доходов в 201</w:t>
      </w:r>
      <w:r w:rsidR="00DF11E5" w:rsidRPr="00DF11E5">
        <w:rPr>
          <w:rFonts w:ascii="Times New Roman" w:hAnsi="Times New Roman" w:cs="Times New Roman"/>
          <w:sz w:val="28"/>
          <w:szCs w:val="28"/>
        </w:rPr>
        <w:t>9</w:t>
      </w:r>
      <w:r w:rsidRPr="00DF11E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A21FD" w:rsidRPr="00DF11E5">
        <w:rPr>
          <w:rFonts w:ascii="Times New Roman" w:hAnsi="Times New Roman" w:cs="Times New Roman"/>
          <w:sz w:val="28"/>
          <w:szCs w:val="28"/>
        </w:rPr>
        <w:t>7</w:t>
      </w:r>
      <w:r w:rsidR="00DF11E5" w:rsidRPr="00DF11E5">
        <w:rPr>
          <w:rFonts w:ascii="Times New Roman" w:hAnsi="Times New Roman" w:cs="Times New Roman"/>
          <w:sz w:val="28"/>
          <w:szCs w:val="28"/>
        </w:rPr>
        <w:t>2</w:t>
      </w:r>
      <w:r w:rsidR="005A21FD" w:rsidRPr="00DF11E5">
        <w:rPr>
          <w:rFonts w:ascii="Times New Roman" w:hAnsi="Times New Roman" w:cs="Times New Roman"/>
          <w:sz w:val="28"/>
          <w:szCs w:val="28"/>
        </w:rPr>
        <w:t>,</w:t>
      </w:r>
      <w:r w:rsidR="00DF11E5" w:rsidRPr="00DF11E5">
        <w:rPr>
          <w:rFonts w:ascii="Times New Roman" w:hAnsi="Times New Roman" w:cs="Times New Roman"/>
          <w:sz w:val="28"/>
          <w:szCs w:val="28"/>
        </w:rPr>
        <w:t>7</w:t>
      </w:r>
      <w:r w:rsidRPr="00DF11E5">
        <w:rPr>
          <w:rFonts w:ascii="Times New Roman" w:hAnsi="Times New Roman" w:cs="Times New Roman"/>
          <w:sz w:val="28"/>
          <w:szCs w:val="28"/>
        </w:rPr>
        <w:t>%.</w:t>
      </w:r>
    </w:p>
    <w:p w:rsidR="005A21FD" w:rsidRPr="00C76CCA" w:rsidRDefault="009F6643" w:rsidP="006E50B6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CA">
        <w:rPr>
          <w:rFonts w:ascii="Times New Roman" w:hAnsi="Times New Roman" w:cs="Times New Roman"/>
          <w:sz w:val="28"/>
          <w:szCs w:val="28"/>
        </w:rPr>
        <w:t>В 20</w:t>
      </w:r>
      <w:r w:rsidR="00C76CCA" w:rsidRPr="00C76CCA">
        <w:rPr>
          <w:rFonts w:ascii="Times New Roman" w:hAnsi="Times New Roman" w:cs="Times New Roman"/>
          <w:sz w:val="28"/>
          <w:szCs w:val="28"/>
        </w:rPr>
        <w:t>20</w:t>
      </w:r>
      <w:r w:rsidRPr="00C76CCA">
        <w:rPr>
          <w:rFonts w:ascii="Times New Roman" w:hAnsi="Times New Roman" w:cs="Times New Roman"/>
          <w:sz w:val="28"/>
          <w:szCs w:val="28"/>
        </w:rPr>
        <w:t xml:space="preserve"> году налоговые доходы прогнозируются в сумме </w:t>
      </w:r>
      <w:r w:rsidR="005A21FD" w:rsidRPr="00C76CCA">
        <w:rPr>
          <w:rFonts w:ascii="Times New Roman" w:hAnsi="Times New Roman" w:cs="Times New Roman"/>
          <w:sz w:val="28"/>
          <w:szCs w:val="28"/>
        </w:rPr>
        <w:t>1</w:t>
      </w:r>
      <w:r w:rsidR="00C76CCA" w:rsidRPr="00C76CCA">
        <w:rPr>
          <w:rFonts w:ascii="Times New Roman" w:hAnsi="Times New Roman" w:cs="Times New Roman"/>
          <w:sz w:val="28"/>
          <w:szCs w:val="28"/>
        </w:rPr>
        <w:t>78</w:t>
      </w:r>
      <w:r w:rsidR="005A21FD" w:rsidRPr="00C76CCA">
        <w:rPr>
          <w:rFonts w:ascii="Times New Roman" w:hAnsi="Times New Roman" w:cs="Times New Roman"/>
          <w:sz w:val="28"/>
          <w:szCs w:val="28"/>
        </w:rPr>
        <w:t> </w:t>
      </w:r>
      <w:r w:rsidR="00C76CCA" w:rsidRPr="00C76CCA">
        <w:rPr>
          <w:rFonts w:ascii="Times New Roman" w:hAnsi="Times New Roman" w:cs="Times New Roman"/>
          <w:sz w:val="28"/>
          <w:szCs w:val="28"/>
        </w:rPr>
        <w:t>369</w:t>
      </w:r>
      <w:r w:rsidR="005A21FD" w:rsidRPr="00C76CCA">
        <w:rPr>
          <w:rFonts w:ascii="Times New Roman" w:hAnsi="Times New Roman" w:cs="Times New Roman"/>
          <w:sz w:val="28"/>
          <w:szCs w:val="28"/>
        </w:rPr>
        <w:t>,</w:t>
      </w:r>
      <w:r w:rsidR="00C76CCA" w:rsidRPr="00C76CCA">
        <w:rPr>
          <w:rFonts w:ascii="Times New Roman" w:hAnsi="Times New Roman" w:cs="Times New Roman"/>
          <w:sz w:val="28"/>
          <w:szCs w:val="28"/>
        </w:rPr>
        <w:t>7</w:t>
      </w:r>
      <w:r w:rsidR="005A21FD" w:rsidRPr="00C76CCA">
        <w:rPr>
          <w:rFonts w:ascii="Times New Roman" w:hAnsi="Times New Roman" w:cs="Times New Roman"/>
          <w:sz w:val="28"/>
          <w:szCs w:val="28"/>
        </w:rPr>
        <w:t xml:space="preserve"> тыс</w:t>
      </w:r>
      <w:r w:rsidRPr="00C76CCA">
        <w:rPr>
          <w:rFonts w:ascii="Times New Roman" w:hAnsi="Times New Roman" w:cs="Times New Roman"/>
          <w:sz w:val="28"/>
          <w:szCs w:val="28"/>
        </w:rPr>
        <w:t xml:space="preserve">. </w:t>
      </w:r>
      <w:r w:rsidRPr="00C76CCA">
        <w:rPr>
          <w:rFonts w:ascii="Times New Roman" w:hAnsi="Times New Roman" w:cs="Times New Roman"/>
          <w:sz w:val="28"/>
          <w:szCs w:val="28"/>
        </w:rPr>
        <w:lastRenderedPageBreak/>
        <w:t>рублей (</w:t>
      </w:r>
      <w:r w:rsidR="00C76CCA" w:rsidRPr="00C76CCA">
        <w:rPr>
          <w:rFonts w:ascii="Times New Roman" w:hAnsi="Times New Roman" w:cs="Times New Roman"/>
          <w:sz w:val="28"/>
          <w:szCs w:val="28"/>
        </w:rPr>
        <w:t>97,1</w:t>
      </w:r>
      <w:r w:rsidRPr="00C76CCA">
        <w:rPr>
          <w:rFonts w:ascii="Times New Roman" w:hAnsi="Times New Roman" w:cs="Times New Roman"/>
          <w:sz w:val="28"/>
          <w:szCs w:val="28"/>
        </w:rPr>
        <w:t>% к предыдущему году), в 202</w:t>
      </w:r>
      <w:r w:rsidR="00C76CCA" w:rsidRPr="00C76CCA">
        <w:rPr>
          <w:rFonts w:ascii="Times New Roman" w:hAnsi="Times New Roman" w:cs="Times New Roman"/>
          <w:sz w:val="28"/>
          <w:szCs w:val="28"/>
        </w:rPr>
        <w:t>1</w:t>
      </w:r>
      <w:r w:rsidRPr="00C76CC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A21FD" w:rsidRPr="00C76CCA">
        <w:rPr>
          <w:rFonts w:ascii="Times New Roman" w:hAnsi="Times New Roman" w:cs="Times New Roman"/>
          <w:sz w:val="28"/>
          <w:szCs w:val="28"/>
        </w:rPr>
        <w:t>1</w:t>
      </w:r>
      <w:r w:rsidR="00C76CCA" w:rsidRPr="00C76CCA">
        <w:rPr>
          <w:rFonts w:ascii="Times New Roman" w:hAnsi="Times New Roman" w:cs="Times New Roman"/>
          <w:sz w:val="28"/>
          <w:szCs w:val="28"/>
        </w:rPr>
        <w:t>84</w:t>
      </w:r>
      <w:r w:rsidR="005A21FD" w:rsidRPr="00C76CCA">
        <w:rPr>
          <w:rFonts w:ascii="Times New Roman" w:hAnsi="Times New Roman" w:cs="Times New Roman"/>
          <w:sz w:val="28"/>
          <w:szCs w:val="28"/>
        </w:rPr>
        <w:t> 9</w:t>
      </w:r>
      <w:r w:rsidR="00C76CCA" w:rsidRPr="00C76CCA">
        <w:rPr>
          <w:rFonts w:ascii="Times New Roman" w:hAnsi="Times New Roman" w:cs="Times New Roman"/>
          <w:sz w:val="28"/>
          <w:szCs w:val="28"/>
        </w:rPr>
        <w:t>49</w:t>
      </w:r>
      <w:r w:rsidR="005A21FD" w:rsidRPr="00C76CCA">
        <w:rPr>
          <w:rFonts w:ascii="Times New Roman" w:hAnsi="Times New Roman" w:cs="Times New Roman"/>
          <w:sz w:val="28"/>
          <w:szCs w:val="28"/>
        </w:rPr>
        <w:t>,8тыс</w:t>
      </w:r>
      <w:r w:rsidRPr="00C76CCA">
        <w:rPr>
          <w:rFonts w:ascii="Times New Roman" w:hAnsi="Times New Roman" w:cs="Times New Roman"/>
          <w:sz w:val="28"/>
          <w:szCs w:val="28"/>
        </w:rPr>
        <w:t>. рублей (</w:t>
      </w:r>
      <w:r w:rsidR="005A21FD" w:rsidRPr="00C76CCA">
        <w:rPr>
          <w:rFonts w:ascii="Times New Roman" w:hAnsi="Times New Roman" w:cs="Times New Roman"/>
          <w:sz w:val="28"/>
          <w:szCs w:val="28"/>
        </w:rPr>
        <w:t>10</w:t>
      </w:r>
      <w:r w:rsidR="00C76CCA" w:rsidRPr="00C76CCA">
        <w:rPr>
          <w:rFonts w:ascii="Times New Roman" w:hAnsi="Times New Roman" w:cs="Times New Roman"/>
          <w:sz w:val="28"/>
          <w:szCs w:val="28"/>
        </w:rPr>
        <w:t>3</w:t>
      </w:r>
      <w:r w:rsidR="005A21FD" w:rsidRPr="00C76CCA">
        <w:rPr>
          <w:rFonts w:ascii="Times New Roman" w:hAnsi="Times New Roman" w:cs="Times New Roman"/>
          <w:sz w:val="28"/>
          <w:szCs w:val="28"/>
        </w:rPr>
        <w:t>,</w:t>
      </w:r>
      <w:r w:rsidR="00C76CCA" w:rsidRPr="00C76CCA">
        <w:rPr>
          <w:rFonts w:ascii="Times New Roman" w:hAnsi="Times New Roman" w:cs="Times New Roman"/>
          <w:sz w:val="28"/>
          <w:szCs w:val="28"/>
        </w:rPr>
        <w:t>7</w:t>
      </w:r>
      <w:r w:rsidRPr="00C76CCA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F46D11" w:rsidRPr="008A3FCF" w:rsidRDefault="009F6643" w:rsidP="001240D0">
      <w:pPr>
        <w:pStyle w:val="ConsPlusNormal"/>
        <w:spacing w:before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FCF">
        <w:rPr>
          <w:rFonts w:ascii="Times New Roman" w:hAnsi="Times New Roman" w:cs="Times New Roman"/>
          <w:sz w:val="28"/>
          <w:szCs w:val="28"/>
        </w:rPr>
        <w:t>Налоговые доходы сформированы на основании прогноза социально</w:t>
      </w:r>
      <w:r w:rsidR="005A21FD" w:rsidRPr="008A3FCF">
        <w:rPr>
          <w:rFonts w:ascii="Times New Roman" w:hAnsi="Times New Roman" w:cs="Times New Roman"/>
          <w:sz w:val="28"/>
          <w:szCs w:val="28"/>
        </w:rPr>
        <w:t>-</w:t>
      </w:r>
      <w:r w:rsidRPr="008A3FC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A21FD" w:rsidRPr="008A3FCF">
        <w:rPr>
          <w:rFonts w:ascii="Times New Roman" w:hAnsi="Times New Roman" w:cs="Times New Roman"/>
          <w:sz w:val="28"/>
          <w:szCs w:val="28"/>
        </w:rPr>
        <w:t>Новохоперского</w:t>
      </w:r>
      <w:r w:rsidR="005A21FD" w:rsidRPr="008A3FCF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 муниципального</w:t>
      </w:r>
      <w:r w:rsidR="005A21FD" w:rsidRPr="008A3F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A3FCF">
        <w:rPr>
          <w:rFonts w:ascii="Times New Roman" w:hAnsi="Times New Roman" w:cs="Times New Roman"/>
          <w:sz w:val="28"/>
          <w:szCs w:val="28"/>
        </w:rPr>
        <w:t>, методики расчета доходов консолидированного бюджета области, утвержденной Зак</w:t>
      </w:r>
      <w:r w:rsidRPr="008A3FCF">
        <w:rPr>
          <w:rFonts w:ascii="Times New Roman" w:hAnsi="Times New Roman" w:cs="Times New Roman"/>
          <w:sz w:val="28"/>
          <w:szCs w:val="28"/>
        </w:rPr>
        <w:t>о</w:t>
      </w:r>
      <w:r w:rsidRPr="008A3FCF">
        <w:rPr>
          <w:rFonts w:ascii="Times New Roman" w:hAnsi="Times New Roman" w:cs="Times New Roman"/>
          <w:sz w:val="28"/>
          <w:szCs w:val="28"/>
        </w:rPr>
        <w:t>ном Воронежской области от 17.11.2005 № 68-ОЗ «О межбюджетных отн</w:t>
      </w:r>
      <w:r w:rsidRPr="008A3FCF">
        <w:rPr>
          <w:rFonts w:ascii="Times New Roman" w:hAnsi="Times New Roman" w:cs="Times New Roman"/>
          <w:sz w:val="28"/>
          <w:szCs w:val="28"/>
        </w:rPr>
        <w:t>о</w:t>
      </w:r>
      <w:r w:rsidRPr="008A3FCF">
        <w:rPr>
          <w:rFonts w:ascii="Times New Roman" w:hAnsi="Times New Roman" w:cs="Times New Roman"/>
          <w:sz w:val="28"/>
          <w:szCs w:val="28"/>
        </w:rPr>
        <w:t>шениях органов государственной власти и органов местного самоуправления в Воронежской области» и в условиях действующего на день внесения пр</w:t>
      </w:r>
      <w:r w:rsidRPr="008A3FCF">
        <w:rPr>
          <w:rFonts w:ascii="Times New Roman" w:hAnsi="Times New Roman" w:cs="Times New Roman"/>
          <w:sz w:val="28"/>
          <w:szCs w:val="28"/>
        </w:rPr>
        <w:t>о</w:t>
      </w:r>
      <w:r w:rsidRPr="008A3FCF">
        <w:rPr>
          <w:rFonts w:ascii="Times New Roman" w:hAnsi="Times New Roman" w:cs="Times New Roman"/>
          <w:sz w:val="28"/>
          <w:szCs w:val="28"/>
        </w:rPr>
        <w:t xml:space="preserve">екта </w:t>
      </w:r>
      <w:r w:rsidR="0017376F" w:rsidRPr="008A3FC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A3FCF">
        <w:rPr>
          <w:rFonts w:ascii="Times New Roman" w:hAnsi="Times New Roman" w:cs="Times New Roman"/>
          <w:sz w:val="28"/>
          <w:szCs w:val="28"/>
        </w:rPr>
        <w:t xml:space="preserve">в </w:t>
      </w:r>
      <w:r w:rsidR="0017376F" w:rsidRPr="008A3FCF">
        <w:rPr>
          <w:rFonts w:ascii="Times New Roman" w:hAnsi="Times New Roman" w:cs="Times New Roman"/>
          <w:sz w:val="28"/>
          <w:szCs w:val="28"/>
        </w:rPr>
        <w:t>Совет народных депутатов Новохоперского</w:t>
      </w:r>
      <w:r w:rsidR="0017376F" w:rsidRPr="008A3FCF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 муниципального</w:t>
      </w:r>
      <w:r w:rsidR="00C6589D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 </w:t>
      </w:r>
      <w:r w:rsidR="0017376F" w:rsidRPr="008A3FCF">
        <w:rPr>
          <w:rFonts w:ascii="Times New Roman" w:hAnsi="Times New Roman" w:cs="Times New Roman"/>
          <w:sz w:val="28"/>
          <w:szCs w:val="28"/>
        </w:rPr>
        <w:t>района</w:t>
      </w:r>
      <w:r w:rsidRPr="008A3FCF">
        <w:rPr>
          <w:rFonts w:ascii="Times New Roman" w:hAnsi="Times New Roman" w:cs="Times New Roman"/>
          <w:sz w:val="28"/>
          <w:szCs w:val="28"/>
        </w:rPr>
        <w:t xml:space="preserve"> </w:t>
      </w:r>
      <w:r w:rsidR="00C6589D">
        <w:rPr>
          <w:rFonts w:ascii="Times New Roman" w:hAnsi="Times New Roman" w:cs="Times New Roman"/>
          <w:sz w:val="28"/>
          <w:szCs w:val="28"/>
        </w:rPr>
        <w:t xml:space="preserve"> </w:t>
      </w:r>
      <w:r w:rsidRPr="008A3FCF">
        <w:rPr>
          <w:rFonts w:ascii="Times New Roman" w:hAnsi="Times New Roman" w:cs="Times New Roman"/>
          <w:sz w:val="28"/>
          <w:szCs w:val="28"/>
        </w:rPr>
        <w:t>законодательства о налогах и сборах и бюджетного</w:t>
      </w:r>
      <w:proofErr w:type="gramEnd"/>
      <w:r w:rsidRPr="008A3FC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Федерации.</w:t>
      </w:r>
      <w:r w:rsidR="00C6589D">
        <w:rPr>
          <w:rFonts w:ascii="Times New Roman" w:hAnsi="Times New Roman" w:cs="Times New Roman"/>
          <w:sz w:val="28"/>
          <w:szCs w:val="28"/>
        </w:rPr>
        <w:t xml:space="preserve"> </w:t>
      </w:r>
      <w:r w:rsidRPr="008A3FCF">
        <w:rPr>
          <w:rFonts w:ascii="Times New Roman" w:hAnsi="Times New Roman" w:cs="Times New Roman"/>
          <w:sz w:val="28"/>
          <w:szCs w:val="28"/>
        </w:rPr>
        <w:t>Также в Проекте учтены изменения федерального и регионального законодательства, вступающие в действие с 201</w:t>
      </w:r>
      <w:r w:rsidR="007E08B9" w:rsidRPr="008A3FCF">
        <w:rPr>
          <w:rFonts w:ascii="Times New Roman" w:hAnsi="Times New Roman" w:cs="Times New Roman"/>
          <w:sz w:val="28"/>
          <w:szCs w:val="28"/>
        </w:rPr>
        <w:t>9</w:t>
      </w:r>
      <w:r w:rsidRPr="008A3FC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46D11" w:rsidRPr="008A3FCF" w:rsidRDefault="009F6643" w:rsidP="001240D0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CF">
        <w:rPr>
          <w:rFonts w:ascii="Times New Roman" w:hAnsi="Times New Roman" w:cs="Times New Roman"/>
          <w:sz w:val="28"/>
          <w:szCs w:val="28"/>
        </w:rPr>
        <w:t>Нормативы распределения доходов между бюджетами бюджетной с</w:t>
      </w:r>
      <w:r w:rsidRPr="008A3FCF">
        <w:rPr>
          <w:rFonts w:ascii="Times New Roman" w:hAnsi="Times New Roman" w:cs="Times New Roman"/>
          <w:sz w:val="28"/>
          <w:szCs w:val="28"/>
        </w:rPr>
        <w:t>и</w:t>
      </w:r>
      <w:r w:rsidRPr="008A3FCF">
        <w:rPr>
          <w:rFonts w:ascii="Times New Roman" w:hAnsi="Times New Roman" w:cs="Times New Roman"/>
          <w:sz w:val="28"/>
          <w:szCs w:val="28"/>
        </w:rPr>
        <w:t>стемы РФ предусмотрены в проекте</w:t>
      </w:r>
      <w:r w:rsidR="00F46D11" w:rsidRPr="008A3FC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A3FC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Pr="008A3FC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A3FCF">
        <w:rPr>
          <w:rFonts w:ascii="Times New Roman" w:hAnsi="Times New Roman" w:cs="Times New Roman"/>
          <w:sz w:val="28"/>
          <w:szCs w:val="28"/>
        </w:rPr>
        <w:t xml:space="preserve">. </w:t>
      </w:r>
      <w:r w:rsidR="005D4249" w:rsidRPr="008A3FCF">
        <w:rPr>
          <w:rFonts w:ascii="Times New Roman" w:hAnsi="Times New Roman" w:cs="Times New Roman"/>
          <w:sz w:val="28"/>
          <w:szCs w:val="28"/>
        </w:rPr>
        <w:t>61.1</w:t>
      </w:r>
      <w:r w:rsidRPr="008A3FCF">
        <w:rPr>
          <w:rFonts w:ascii="Times New Roman" w:hAnsi="Times New Roman" w:cs="Times New Roman"/>
          <w:sz w:val="28"/>
          <w:szCs w:val="28"/>
        </w:rPr>
        <w:t xml:space="preserve">, </w:t>
      </w:r>
      <w:r w:rsidR="005D4249" w:rsidRPr="008A3FCF">
        <w:rPr>
          <w:rFonts w:ascii="Times New Roman" w:hAnsi="Times New Roman" w:cs="Times New Roman"/>
          <w:sz w:val="28"/>
          <w:szCs w:val="28"/>
        </w:rPr>
        <w:t>62, 63</w:t>
      </w:r>
      <w:r w:rsidRPr="008A3FCF">
        <w:rPr>
          <w:rFonts w:ascii="Times New Roman" w:hAnsi="Times New Roman" w:cs="Times New Roman"/>
          <w:sz w:val="28"/>
          <w:szCs w:val="28"/>
        </w:rPr>
        <w:t xml:space="preserve"> БК РФ. </w:t>
      </w:r>
    </w:p>
    <w:p w:rsidR="006E014C" w:rsidRPr="002327DB" w:rsidRDefault="009F6643" w:rsidP="006E50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A2E">
        <w:rPr>
          <w:rFonts w:ascii="Times New Roman" w:hAnsi="Times New Roman" w:cs="Times New Roman"/>
          <w:sz w:val="28"/>
          <w:szCs w:val="28"/>
        </w:rPr>
        <w:t>В расчетах доходной части бюджета учитывалась собираемость дох</w:t>
      </w:r>
      <w:r w:rsidRPr="00636A2E">
        <w:rPr>
          <w:rFonts w:ascii="Times New Roman" w:hAnsi="Times New Roman" w:cs="Times New Roman"/>
          <w:sz w:val="28"/>
          <w:szCs w:val="28"/>
        </w:rPr>
        <w:t>о</w:t>
      </w:r>
      <w:r w:rsidRPr="00636A2E">
        <w:rPr>
          <w:rFonts w:ascii="Times New Roman" w:hAnsi="Times New Roman" w:cs="Times New Roman"/>
          <w:sz w:val="28"/>
          <w:szCs w:val="28"/>
        </w:rPr>
        <w:t>дов в полном объеме.</w:t>
      </w:r>
      <w:r w:rsidR="00C6589D">
        <w:rPr>
          <w:rFonts w:ascii="Times New Roman" w:hAnsi="Times New Roman" w:cs="Times New Roman"/>
          <w:sz w:val="28"/>
          <w:szCs w:val="28"/>
        </w:rPr>
        <w:t xml:space="preserve"> </w:t>
      </w:r>
      <w:r w:rsidRPr="00636A2E">
        <w:rPr>
          <w:rFonts w:ascii="Times New Roman" w:hAnsi="Times New Roman" w:cs="Times New Roman"/>
          <w:sz w:val="28"/>
          <w:szCs w:val="28"/>
        </w:rPr>
        <w:t>Также предусмотрено погашение недоимки по налог</w:t>
      </w:r>
      <w:r w:rsidRPr="00636A2E">
        <w:rPr>
          <w:rFonts w:ascii="Times New Roman" w:hAnsi="Times New Roman" w:cs="Times New Roman"/>
          <w:sz w:val="28"/>
          <w:szCs w:val="28"/>
        </w:rPr>
        <w:t>о</w:t>
      </w:r>
      <w:r w:rsidRPr="00636A2E">
        <w:rPr>
          <w:rFonts w:ascii="Times New Roman" w:hAnsi="Times New Roman" w:cs="Times New Roman"/>
          <w:sz w:val="28"/>
          <w:szCs w:val="28"/>
        </w:rPr>
        <w:t>вым платежам.</w:t>
      </w:r>
      <w:r w:rsidR="00C6589D">
        <w:rPr>
          <w:rFonts w:ascii="Times New Roman" w:hAnsi="Times New Roman" w:cs="Times New Roman"/>
          <w:sz w:val="28"/>
          <w:szCs w:val="28"/>
        </w:rPr>
        <w:t xml:space="preserve"> </w:t>
      </w:r>
      <w:r w:rsidRPr="00636A2E">
        <w:rPr>
          <w:rFonts w:ascii="Times New Roman" w:hAnsi="Times New Roman" w:cs="Times New Roman"/>
          <w:sz w:val="28"/>
          <w:szCs w:val="28"/>
        </w:rPr>
        <w:t>Следует отметить, что в текущем году наметилась полож</w:t>
      </w:r>
      <w:r w:rsidRPr="00636A2E">
        <w:rPr>
          <w:rFonts w:ascii="Times New Roman" w:hAnsi="Times New Roman" w:cs="Times New Roman"/>
          <w:sz w:val="28"/>
          <w:szCs w:val="28"/>
        </w:rPr>
        <w:t>и</w:t>
      </w:r>
      <w:r w:rsidRPr="00636A2E">
        <w:rPr>
          <w:rFonts w:ascii="Times New Roman" w:hAnsi="Times New Roman" w:cs="Times New Roman"/>
          <w:sz w:val="28"/>
          <w:szCs w:val="28"/>
        </w:rPr>
        <w:t>тельная динамика ее сокращения.</w:t>
      </w:r>
      <w:r w:rsidR="00C6589D">
        <w:rPr>
          <w:rFonts w:ascii="Times New Roman" w:hAnsi="Times New Roman" w:cs="Times New Roman"/>
          <w:sz w:val="28"/>
          <w:szCs w:val="28"/>
        </w:rPr>
        <w:t xml:space="preserve"> </w:t>
      </w:r>
      <w:r w:rsidRPr="00636A2E">
        <w:rPr>
          <w:rFonts w:ascii="Times New Roman" w:hAnsi="Times New Roman" w:cs="Times New Roman"/>
          <w:sz w:val="28"/>
          <w:szCs w:val="28"/>
        </w:rPr>
        <w:t xml:space="preserve">По сравнению с уровнем на начало года недоимка по налогам снизилась на </w:t>
      </w:r>
      <w:r w:rsidR="001E0860" w:rsidRPr="00636A2E">
        <w:rPr>
          <w:rFonts w:ascii="Times New Roman" w:hAnsi="Times New Roman" w:cs="Times New Roman"/>
          <w:sz w:val="28"/>
          <w:szCs w:val="28"/>
        </w:rPr>
        <w:t>6</w:t>
      </w:r>
      <w:r w:rsidR="006E014C" w:rsidRPr="00636A2E">
        <w:rPr>
          <w:rFonts w:ascii="Times New Roman" w:hAnsi="Times New Roman" w:cs="Times New Roman"/>
          <w:sz w:val="28"/>
          <w:szCs w:val="28"/>
        </w:rPr>
        <w:t> </w:t>
      </w:r>
      <w:r w:rsidR="001E0860" w:rsidRPr="00636A2E">
        <w:rPr>
          <w:rFonts w:ascii="Times New Roman" w:hAnsi="Times New Roman" w:cs="Times New Roman"/>
          <w:sz w:val="28"/>
          <w:szCs w:val="28"/>
        </w:rPr>
        <w:t>9</w:t>
      </w:r>
      <w:r w:rsidR="006E014C" w:rsidRPr="00636A2E">
        <w:rPr>
          <w:rFonts w:ascii="Times New Roman" w:hAnsi="Times New Roman" w:cs="Times New Roman"/>
          <w:sz w:val="28"/>
          <w:szCs w:val="28"/>
        </w:rPr>
        <w:t>66,</w:t>
      </w:r>
      <w:r w:rsidR="001E0860" w:rsidRPr="00636A2E">
        <w:rPr>
          <w:rFonts w:ascii="Times New Roman" w:hAnsi="Times New Roman" w:cs="Times New Roman"/>
          <w:sz w:val="28"/>
          <w:szCs w:val="28"/>
        </w:rPr>
        <w:t>5</w:t>
      </w:r>
      <w:r w:rsidR="006E014C" w:rsidRPr="00636A2E">
        <w:rPr>
          <w:rFonts w:ascii="Times New Roman" w:hAnsi="Times New Roman" w:cs="Times New Roman"/>
          <w:sz w:val="28"/>
          <w:szCs w:val="28"/>
        </w:rPr>
        <w:t xml:space="preserve"> тыс</w:t>
      </w:r>
      <w:r w:rsidRPr="00636A2E">
        <w:rPr>
          <w:rFonts w:ascii="Times New Roman" w:hAnsi="Times New Roman" w:cs="Times New Roman"/>
          <w:sz w:val="28"/>
          <w:szCs w:val="28"/>
        </w:rPr>
        <w:t>. рублей (</w:t>
      </w:r>
      <w:r w:rsidR="00636A2E" w:rsidRPr="00636A2E">
        <w:rPr>
          <w:rFonts w:ascii="Times New Roman" w:hAnsi="Times New Roman" w:cs="Times New Roman"/>
          <w:sz w:val="28"/>
          <w:szCs w:val="28"/>
        </w:rPr>
        <w:t>28</w:t>
      </w:r>
      <w:r w:rsidR="006E014C" w:rsidRPr="00636A2E">
        <w:rPr>
          <w:rFonts w:ascii="Times New Roman" w:hAnsi="Times New Roman" w:cs="Times New Roman"/>
          <w:sz w:val="28"/>
          <w:szCs w:val="28"/>
        </w:rPr>
        <w:t>,</w:t>
      </w:r>
      <w:r w:rsidR="00636A2E" w:rsidRPr="00636A2E">
        <w:rPr>
          <w:rFonts w:ascii="Times New Roman" w:hAnsi="Times New Roman" w:cs="Times New Roman"/>
          <w:sz w:val="28"/>
          <w:szCs w:val="28"/>
        </w:rPr>
        <w:t>3</w:t>
      </w:r>
      <w:r w:rsidRPr="00636A2E">
        <w:rPr>
          <w:rFonts w:ascii="Times New Roman" w:hAnsi="Times New Roman" w:cs="Times New Roman"/>
          <w:sz w:val="28"/>
          <w:szCs w:val="28"/>
        </w:rPr>
        <w:t>%)</w:t>
      </w:r>
      <w:proofErr w:type="gramStart"/>
      <w:r w:rsidRPr="00636A2E">
        <w:rPr>
          <w:rFonts w:ascii="Times New Roman" w:hAnsi="Times New Roman" w:cs="Times New Roman"/>
          <w:sz w:val="28"/>
          <w:szCs w:val="28"/>
        </w:rPr>
        <w:t>.</w:t>
      </w:r>
      <w:r w:rsidRPr="00A148AB">
        <w:rPr>
          <w:rFonts w:ascii="Times New Roman" w:hAnsi="Times New Roman" w:cs="Times New Roman"/>
          <w:sz w:val="28"/>
          <w:szCs w:val="28"/>
        </w:rPr>
        <w:t>Вместе с тем ее объем по состоянию на 01.1</w:t>
      </w:r>
      <w:r w:rsidR="00C770D2" w:rsidRPr="00A148AB">
        <w:rPr>
          <w:rFonts w:ascii="Times New Roman" w:hAnsi="Times New Roman" w:cs="Times New Roman"/>
          <w:sz w:val="28"/>
          <w:szCs w:val="28"/>
        </w:rPr>
        <w:t>0</w:t>
      </w:r>
      <w:r w:rsidRPr="00A148AB">
        <w:rPr>
          <w:rFonts w:ascii="Times New Roman" w:hAnsi="Times New Roman" w:cs="Times New Roman"/>
          <w:sz w:val="28"/>
          <w:szCs w:val="28"/>
        </w:rPr>
        <w:t>.201</w:t>
      </w:r>
      <w:r w:rsidR="00C770D2" w:rsidRPr="00A148AB">
        <w:rPr>
          <w:rFonts w:ascii="Times New Roman" w:hAnsi="Times New Roman" w:cs="Times New Roman"/>
          <w:sz w:val="28"/>
          <w:szCs w:val="28"/>
        </w:rPr>
        <w:t>8</w:t>
      </w:r>
      <w:r w:rsidR="0014284D" w:rsidRPr="00A148AB">
        <w:rPr>
          <w:rFonts w:ascii="Times New Roman" w:hAnsi="Times New Roman" w:cs="Times New Roman"/>
          <w:sz w:val="28"/>
          <w:szCs w:val="28"/>
        </w:rPr>
        <w:t xml:space="preserve">г. </w:t>
      </w:r>
      <w:r w:rsidRPr="00A148AB">
        <w:rPr>
          <w:rFonts w:ascii="Times New Roman" w:hAnsi="Times New Roman" w:cs="Times New Roman"/>
          <w:sz w:val="28"/>
          <w:szCs w:val="28"/>
        </w:rPr>
        <w:t xml:space="preserve">все еще составляет значительную сумму – </w:t>
      </w:r>
      <w:r w:rsidR="006E014C" w:rsidRPr="00A148AB">
        <w:rPr>
          <w:rFonts w:ascii="Times New Roman" w:hAnsi="Times New Roman" w:cs="Times New Roman"/>
          <w:sz w:val="28"/>
          <w:szCs w:val="28"/>
        </w:rPr>
        <w:t>17 693,4 тыс</w:t>
      </w:r>
      <w:r w:rsidRPr="00A148AB">
        <w:rPr>
          <w:rFonts w:ascii="Times New Roman" w:hAnsi="Times New Roman" w:cs="Times New Roman"/>
          <w:sz w:val="28"/>
          <w:szCs w:val="28"/>
        </w:rPr>
        <w:t>. рублей</w:t>
      </w:r>
      <w:r w:rsidR="004E0935" w:rsidRPr="00A148AB">
        <w:rPr>
          <w:rStyle w:val="affb"/>
          <w:rFonts w:ascii="Times New Roman" w:hAnsi="Times New Roman" w:cs="Times New Roman"/>
          <w:sz w:val="28"/>
          <w:szCs w:val="28"/>
        </w:rPr>
        <w:footnoteReference w:id="1"/>
      </w:r>
      <w:r w:rsidRPr="00A148AB">
        <w:rPr>
          <w:rFonts w:ascii="Times New Roman" w:hAnsi="Times New Roman" w:cs="Times New Roman"/>
          <w:sz w:val="28"/>
          <w:szCs w:val="28"/>
        </w:rPr>
        <w:t>,</w:t>
      </w:r>
      <w:r w:rsidRPr="002327DB">
        <w:rPr>
          <w:rFonts w:ascii="Times New Roman" w:hAnsi="Times New Roman" w:cs="Times New Roman"/>
          <w:sz w:val="28"/>
          <w:szCs w:val="28"/>
        </w:rPr>
        <w:t>из которой</w:t>
      </w:r>
      <w:r w:rsidR="00D5528E" w:rsidRPr="002327DB">
        <w:rPr>
          <w:rFonts w:ascii="Times New Roman" w:hAnsi="Times New Roman" w:cs="Times New Roman"/>
          <w:sz w:val="28"/>
          <w:szCs w:val="28"/>
        </w:rPr>
        <w:t>, необходимо отметить,</w:t>
      </w:r>
      <w:r w:rsidR="00C6589D">
        <w:rPr>
          <w:rFonts w:ascii="Times New Roman" w:hAnsi="Times New Roman" w:cs="Times New Roman"/>
          <w:sz w:val="28"/>
          <w:szCs w:val="28"/>
        </w:rPr>
        <w:t xml:space="preserve"> </w:t>
      </w:r>
      <w:r w:rsidR="00D5528E" w:rsidRPr="002327DB">
        <w:rPr>
          <w:rFonts w:ascii="Times New Roman" w:hAnsi="Times New Roman" w:cs="Times New Roman"/>
          <w:sz w:val="28"/>
          <w:szCs w:val="28"/>
        </w:rPr>
        <w:t>б</w:t>
      </w:r>
      <w:r w:rsidR="00D5528E" w:rsidRPr="002327DB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D5528E" w:rsidRPr="002327DB">
        <w:rPr>
          <w:rFonts w:ascii="Times New Roman" w:hAnsi="Times New Roman" w:cs="Times New Roman"/>
          <w:sz w:val="28"/>
          <w:szCs w:val="28"/>
        </w:rPr>
        <w:t xml:space="preserve">льшая часть </w:t>
      </w:r>
      <w:r w:rsidR="001240D0" w:rsidRPr="002327DB">
        <w:rPr>
          <w:rFonts w:ascii="Times New Roman" w:hAnsi="Times New Roman" w:cs="Times New Roman"/>
          <w:sz w:val="28"/>
          <w:szCs w:val="28"/>
        </w:rPr>
        <w:t>–</w:t>
      </w:r>
      <w:r w:rsidR="00D5528E" w:rsidRPr="002327DB">
        <w:rPr>
          <w:rFonts w:ascii="Times New Roman" w:hAnsi="Times New Roman" w:cs="Times New Roman"/>
          <w:sz w:val="28"/>
          <w:szCs w:val="28"/>
        </w:rPr>
        <w:t xml:space="preserve"> более8</w:t>
      </w:r>
      <w:r w:rsidRPr="002327DB">
        <w:rPr>
          <w:rFonts w:ascii="Times New Roman" w:hAnsi="Times New Roman" w:cs="Times New Roman"/>
          <w:sz w:val="28"/>
          <w:szCs w:val="28"/>
        </w:rPr>
        <w:t xml:space="preserve">0% </w:t>
      </w:r>
      <w:r w:rsidR="00D5528E" w:rsidRPr="002327DB">
        <w:rPr>
          <w:rFonts w:ascii="Times New Roman" w:hAnsi="Times New Roman" w:cs="Times New Roman"/>
          <w:sz w:val="28"/>
          <w:szCs w:val="28"/>
        </w:rPr>
        <w:t>-</w:t>
      </w:r>
      <w:r w:rsidRPr="002327DB"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="00D5528E" w:rsidRPr="002327DB">
        <w:rPr>
          <w:rFonts w:ascii="Times New Roman" w:hAnsi="Times New Roman" w:cs="Times New Roman"/>
          <w:sz w:val="28"/>
          <w:szCs w:val="28"/>
        </w:rPr>
        <w:t>налоги, в полном объеме зачисляемые в д</w:t>
      </w:r>
      <w:r w:rsidR="00D5528E" w:rsidRPr="002327DB">
        <w:rPr>
          <w:rFonts w:ascii="Times New Roman" w:hAnsi="Times New Roman" w:cs="Times New Roman"/>
          <w:sz w:val="28"/>
          <w:szCs w:val="28"/>
        </w:rPr>
        <w:t>о</w:t>
      </w:r>
      <w:r w:rsidR="00D5528E" w:rsidRPr="002327DB">
        <w:rPr>
          <w:rFonts w:ascii="Times New Roman" w:hAnsi="Times New Roman" w:cs="Times New Roman"/>
          <w:sz w:val="28"/>
          <w:szCs w:val="28"/>
        </w:rPr>
        <w:t>ход областного бюджета (</w:t>
      </w:r>
      <w:r w:rsidRPr="002327DB">
        <w:rPr>
          <w:rFonts w:ascii="Times New Roman" w:hAnsi="Times New Roman" w:cs="Times New Roman"/>
          <w:sz w:val="28"/>
          <w:szCs w:val="28"/>
        </w:rPr>
        <w:t>транспортный налог</w:t>
      </w:r>
      <w:r w:rsidR="00D5528E" w:rsidRPr="002327DB">
        <w:rPr>
          <w:rFonts w:ascii="Times New Roman" w:hAnsi="Times New Roman" w:cs="Times New Roman"/>
          <w:sz w:val="28"/>
          <w:szCs w:val="28"/>
        </w:rPr>
        <w:t>, налог на имущество орган</w:t>
      </w:r>
      <w:r w:rsidR="00D5528E" w:rsidRPr="002327DB">
        <w:rPr>
          <w:rFonts w:ascii="Times New Roman" w:hAnsi="Times New Roman" w:cs="Times New Roman"/>
          <w:sz w:val="28"/>
          <w:szCs w:val="28"/>
        </w:rPr>
        <w:t>и</w:t>
      </w:r>
      <w:r w:rsidR="00D5528E" w:rsidRPr="002327DB">
        <w:rPr>
          <w:rFonts w:ascii="Times New Roman" w:hAnsi="Times New Roman" w:cs="Times New Roman"/>
          <w:sz w:val="28"/>
          <w:szCs w:val="28"/>
        </w:rPr>
        <w:t>заций и др.), а также в доходы бюджетов поселений (земельный налог и налог на имущество физических лиц)</w:t>
      </w:r>
      <w:r w:rsidRPr="002327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14C" w:rsidRPr="007E08B9" w:rsidRDefault="009F6643" w:rsidP="006E50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B9">
        <w:rPr>
          <w:rFonts w:ascii="Times New Roman" w:hAnsi="Times New Roman" w:cs="Times New Roman"/>
          <w:sz w:val="28"/>
          <w:szCs w:val="28"/>
        </w:rPr>
        <w:t xml:space="preserve">Главными администраторами налоговых доходов </w:t>
      </w:r>
      <w:r w:rsidR="006E014C" w:rsidRPr="007E08B9">
        <w:rPr>
          <w:rFonts w:ascii="Times New Roman" w:hAnsi="Times New Roman" w:cs="Times New Roman"/>
          <w:sz w:val="28"/>
          <w:szCs w:val="28"/>
        </w:rPr>
        <w:t>район</w:t>
      </w:r>
      <w:r w:rsidRPr="007E08B9">
        <w:rPr>
          <w:rFonts w:ascii="Times New Roman" w:hAnsi="Times New Roman" w:cs="Times New Roman"/>
          <w:sz w:val="28"/>
          <w:szCs w:val="28"/>
        </w:rPr>
        <w:t>ного бюджета являются органы государственной власти РФ – Федеральная налоговая слу</w:t>
      </w:r>
      <w:r w:rsidRPr="007E08B9">
        <w:rPr>
          <w:rFonts w:ascii="Times New Roman" w:hAnsi="Times New Roman" w:cs="Times New Roman"/>
          <w:sz w:val="28"/>
          <w:szCs w:val="28"/>
        </w:rPr>
        <w:t>ж</w:t>
      </w:r>
      <w:r w:rsidRPr="007E08B9">
        <w:rPr>
          <w:rFonts w:ascii="Times New Roman" w:hAnsi="Times New Roman" w:cs="Times New Roman"/>
          <w:sz w:val="28"/>
          <w:szCs w:val="28"/>
        </w:rPr>
        <w:t xml:space="preserve">ба и Федеральное казначейство. </w:t>
      </w:r>
    </w:p>
    <w:p w:rsidR="006E50B6" w:rsidRPr="008D6023" w:rsidRDefault="006E50B6" w:rsidP="006E50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23">
        <w:rPr>
          <w:rFonts w:ascii="Times New Roman" w:hAnsi="Times New Roman" w:cs="Times New Roman"/>
          <w:sz w:val="28"/>
          <w:szCs w:val="28"/>
        </w:rPr>
        <w:t>Увеличение налоговых доходов в 201</w:t>
      </w:r>
      <w:r w:rsidR="001129FF" w:rsidRPr="008D6023">
        <w:rPr>
          <w:rFonts w:ascii="Times New Roman" w:hAnsi="Times New Roman" w:cs="Times New Roman"/>
          <w:sz w:val="28"/>
          <w:szCs w:val="28"/>
        </w:rPr>
        <w:t>9</w:t>
      </w:r>
      <w:r w:rsidRPr="008D6023">
        <w:rPr>
          <w:rFonts w:ascii="Times New Roman" w:hAnsi="Times New Roman" w:cs="Times New Roman"/>
          <w:sz w:val="28"/>
          <w:szCs w:val="28"/>
        </w:rPr>
        <w:t xml:space="preserve"> году по сравнению с ожида</w:t>
      </w:r>
      <w:r w:rsidRPr="008D6023">
        <w:rPr>
          <w:rFonts w:ascii="Times New Roman" w:hAnsi="Times New Roman" w:cs="Times New Roman"/>
          <w:sz w:val="28"/>
          <w:szCs w:val="28"/>
        </w:rPr>
        <w:t>е</w:t>
      </w:r>
      <w:r w:rsidRPr="008D6023">
        <w:rPr>
          <w:rFonts w:ascii="Times New Roman" w:hAnsi="Times New Roman" w:cs="Times New Roman"/>
          <w:sz w:val="28"/>
          <w:szCs w:val="28"/>
        </w:rPr>
        <w:t>мым исполнением 201</w:t>
      </w:r>
      <w:r w:rsidR="001129FF" w:rsidRPr="008D6023">
        <w:rPr>
          <w:rFonts w:ascii="Times New Roman" w:hAnsi="Times New Roman" w:cs="Times New Roman"/>
          <w:sz w:val="28"/>
          <w:szCs w:val="28"/>
        </w:rPr>
        <w:t>8</w:t>
      </w:r>
      <w:r w:rsidRPr="008D6023">
        <w:rPr>
          <w:rFonts w:ascii="Times New Roman" w:hAnsi="Times New Roman" w:cs="Times New Roman"/>
          <w:sz w:val="28"/>
          <w:szCs w:val="28"/>
        </w:rPr>
        <w:t xml:space="preserve"> года предполагается за счет роста поступлений по всем источникам. Наиболее значительный рост отмечается по налогу на д</w:t>
      </w:r>
      <w:r w:rsidRPr="008D6023">
        <w:rPr>
          <w:rFonts w:ascii="Times New Roman" w:hAnsi="Times New Roman" w:cs="Times New Roman"/>
          <w:sz w:val="28"/>
          <w:szCs w:val="28"/>
        </w:rPr>
        <w:t>о</w:t>
      </w:r>
      <w:r w:rsidRPr="008D6023">
        <w:rPr>
          <w:rFonts w:ascii="Times New Roman" w:hAnsi="Times New Roman" w:cs="Times New Roman"/>
          <w:sz w:val="28"/>
          <w:szCs w:val="28"/>
        </w:rPr>
        <w:t xml:space="preserve">ходы физических лиц (на </w:t>
      </w:r>
      <w:r w:rsidR="001129FF" w:rsidRPr="008D6023">
        <w:rPr>
          <w:rFonts w:ascii="Times New Roman" w:hAnsi="Times New Roman" w:cs="Times New Roman"/>
          <w:sz w:val="28"/>
          <w:szCs w:val="28"/>
        </w:rPr>
        <w:t>4 303,6</w:t>
      </w:r>
      <w:r w:rsidRPr="008D60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D6023" w:rsidRPr="008D6023">
        <w:rPr>
          <w:rFonts w:ascii="Times New Roman" w:hAnsi="Times New Roman" w:cs="Times New Roman"/>
          <w:sz w:val="28"/>
          <w:szCs w:val="28"/>
        </w:rPr>
        <w:t>4</w:t>
      </w:r>
      <w:r w:rsidRPr="008D6023">
        <w:rPr>
          <w:rFonts w:ascii="Times New Roman" w:hAnsi="Times New Roman" w:cs="Times New Roman"/>
          <w:sz w:val="28"/>
          <w:szCs w:val="28"/>
        </w:rPr>
        <w:t>,</w:t>
      </w:r>
      <w:r w:rsidR="008D6023" w:rsidRPr="008D6023">
        <w:rPr>
          <w:rFonts w:ascii="Times New Roman" w:hAnsi="Times New Roman" w:cs="Times New Roman"/>
          <w:sz w:val="28"/>
          <w:szCs w:val="28"/>
        </w:rPr>
        <w:t>3</w:t>
      </w:r>
      <w:r w:rsidRPr="008D6023">
        <w:rPr>
          <w:rFonts w:ascii="Times New Roman" w:hAnsi="Times New Roman" w:cs="Times New Roman"/>
          <w:sz w:val="28"/>
          <w:szCs w:val="28"/>
        </w:rPr>
        <w:t>%).</w:t>
      </w:r>
    </w:p>
    <w:p w:rsidR="000A6E3C" w:rsidRPr="008858DA" w:rsidRDefault="000A6E3C" w:rsidP="000A6E3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DA">
        <w:rPr>
          <w:rFonts w:ascii="Times New Roman" w:hAnsi="Times New Roman" w:cs="Times New Roman"/>
          <w:sz w:val="28"/>
          <w:szCs w:val="28"/>
        </w:rPr>
        <w:t>Данные о поступлениях по видам налоговых доходов в 2019–2021 г</w:t>
      </w:r>
      <w:r w:rsidRPr="008858DA">
        <w:rPr>
          <w:rFonts w:ascii="Times New Roman" w:hAnsi="Times New Roman" w:cs="Times New Roman"/>
          <w:sz w:val="28"/>
          <w:szCs w:val="28"/>
        </w:rPr>
        <w:t>о</w:t>
      </w:r>
      <w:r w:rsidRPr="008858DA">
        <w:rPr>
          <w:rFonts w:ascii="Times New Roman" w:hAnsi="Times New Roman" w:cs="Times New Roman"/>
          <w:sz w:val="28"/>
          <w:szCs w:val="28"/>
        </w:rPr>
        <w:t xml:space="preserve">дах представлены в таблице 5. </w:t>
      </w:r>
    </w:p>
    <w:p w:rsidR="000A6E3C" w:rsidRDefault="000A6E3C" w:rsidP="006E50B6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0A6E3C" w:rsidRDefault="000A6E3C" w:rsidP="006E50B6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0A6E3C" w:rsidRDefault="000A6E3C" w:rsidP="006E50B6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9F6753" w:rsidRPr="0053506F" w:rsidRDefault="009F6753" w:rsidP="006E50B6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53506F">
        <w:rPr>
          <w:szCs w:val="24"/>
        </w:rPr>
        <w:lastRenderedPageBreak/>
        <w:t xml:space="preserve">Таблица </w:t>
      </w:r>
      <w:r w:rsidR="009F6643" w:rsidRPr="0053506F">
        <w:rPr>
          <w:szCs w:val="24"/>
        </w:rPr>
        <w:t>5</w:t>
      </w:r>
    </w:p>
    <w:p w:rsidR="00D57029" w:rsidRPr="0053506F" w:rsidRDefault="00D57029" w:rsidP="009F6753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53506F">
        <w:rPr>
          <w:szCs w:val="24"/>
        </w:rPr>
        <w:t>тыс. рублей</w:t>
      </w:r>
    </w:p>
    <w:tbl>
      <w:tblPr>
        <w:tblW w:w="9271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1"/>
        <w:gridCol w:w="1134"/>
        <w:gridCol w:w="1134"/>
        <w:gridCol w:w="1134"/>
        <w:gridCol w:w="1134"/>
        <w:gridCol w:w="1134"/>
      </w:tblGrid>
      <w:tr w:rsidR="00D440E7" w:rsidRPr="0053506F" w:rsidTr="006E50B6">
        <w:trPr>
          <w:trHeight w:val="696"/>
          <w:tblCellSpacing w:w="5" w:type="nil"/>
        </w:trPr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3506F" w:rsidRDefault="009555B0" w:rsidP="00D570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506F">
              <w:rPr>
                <w:b/>
                <w:szCs w:val="24"/>
              </w:rPr>
              <w:t xml:space="preserve">Вид </w:t>
            </w:r>
            <w:proofErr w:type="gramStart"/>
            <w:r w:rsidRPr="0053506F">
              <w:rPr>
                <w:b/>
                <w:szCs w:val="24"/>
              </w:rPr>
              <w:t>налоговых</w:t>
            </w:r>
            <w:proofErr w:type="gramEnd"/>
          </w:p>
          <w:p w:rsidR="009555B0" w:rsidRPr="0053506F" w:rsidRDefault="009555B0" w:rsidP="00D570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506F">
              <w:rPr>
                <w:b/>
                <w:szCs w:val="24"/>
              </w:rPr>
              <w:t>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3506F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506F">
              <w:rPr>
                <w:b/>
                <w:szCs w:val="24"/>
              </w:rPr>
              <w:t>201</w:t>
            </w:r>
            <w:r w:rsidR="0053506F" w:rsidRPr="0053506F">
              <w:rPr>
                <w:b/>
                <w:szCs w:val="24"/>
              </w:rPr>
              <w:t>8</w:t>
            </w:r>
            <w:r w:rsidRPr="0053506F">
              <w:rPr>
                <w:b/>
                <w:szCs w:val="24"/>
              </w:rPr>
              <w:t xml:space="preserve"> год</w:t>
            </w:r>
          </w:p>
          <w:p w:rsidR="009555B0" w:rsidRPr="0053506F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506F">
              <w:rPr>
                <w:b/>
                <w:szCs w:val="24"/>
              </w:rPr>
              <w:t>(оценка)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3506F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506F">
              <w:rPr>
                <w:b/>
                <w:szCs w:val="24"/>
              </w:rPr>
              <w:t>201</w:t>
            </w:r>
            <w:r w:rsidR="0053506F" w:rsidRPr="0053506F">
              <w:rPr>
                <w:b/>
                <w:szCs w:val="24"/>
              </w:rPr>
              <w:t>9</w:t>
            </w:r>
            <w:r w:rsidRPr="0053506F">
              <w:rPr>
                <w:b/>
                <w:szCs w:val="24"/>
              </w:rPr>
              <w:t xml:space="preserve"> год</w:t>
            </w:r>
          </w:p>
          <w:p w:rsidR="009555B0" w:rsidRPr="0053506F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506F">
              <w:rPr>
                <w:b/>
                <w:szCs w:val="24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3506F" w:rsidRDefault="009555B0" w:rsidP="0053506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506F">
              <w:rPr>
                <w:b/>
                <w:szCs w:val="24"/>
              </w:rPr>
              <w:t>2</w:t>
            </w:r>
            <w:r w:rsidR="006E50B6" w:rsidRPr="0053506F">
              <w:rPr>
                <w:b/>
                <w:szCs w:val="24"/>
              </w:rPr>
              <w:t>01</w:t>
            </w:r>
            <w:r w:rsidR="0053506F" w:rsidRPr="0053506F">
              <w:rPr>
                <w:b/>
                <w:szCs w:val="24"/>
              </w:rPr>
              <w:t>9</w:t>
            </w:r>
            <w:r w:rsidR="006E50B6" w:rsidRPr="0053506F">
              <w:rPr>
                <w:b/>
                <w:szCs w:val="24"/>
              </w:rPr>
              <w:t xml:space="preserve"> г. к 201</w:t>
            </w:r>
            <w:r w:rsidR="0053506F" w:rsidRPr="0053506F">
              <w:rPr>
                <w:b/>
                <w:szCs w:val="24"/>
              </w:rPr>
              <w:t>8</w:t>
            </w:r>
            <w:r w:rsidR="006E50B6" w:rsidRPr="0053506F">
              <w:rPr>
                <w:b/>
                <w:szCs w:val="24"/>
              </w:rPr>
              <w:t>г.</w:t>
            </w:r>
            <w:r w:rsidRPr="0053506F">
              <w:rPr>
                <w:b/>
                <w:szCs w:val="24"/>
              </w:rPr>
              <w:t>(+/-)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3506F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506F">
              <w:rPr>
                <w:b/>
                <w:szCs w:val="24"/>
              </w:rPr>
              <w:t>20</w:t>
            </w:r>
            <w:r w:rsidR="0053506F" w:rsidRPr="0053506F">
              <w:rPr>
                <w:b/>
                <w:szCs w:val="24"/>
              </w:rPr>
              <w:t>20</w:t>
            </w:r>
            <w:r w:rsidRPr="0053506F">
              <w:rPr>
                <w:b/>
                <w:szCs w:val="24"/>
              </w:rPr>
              <w:t xml:space="preserve"> год</w:t>
            </w:r>
          </w:p>
          <w:p w:rsidR="009555B0" w:rsidRPr="0053506F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506F">
              <w:rPr>
                <w:b/>
                <w:szCs w:val="24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3506F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506F">
              <w:rPr>
                <w:b/>
                <w:szCs w:val="24"/>
              </w:rPr>
              <w:t>202</w:t>
            </w:r>
            <w:r w:rsidR="0053506F" w:rsidRPr="0053506F">
              <w:rPr>
                <w:b/>
                <w:szCs w:val="24"/>
              </w:rPr>
              <w:t>1</w:t>
            </w:r>
            <w:r w:rsidRPr="0053506F">
              <w:rPr>
                <w:b/>
                <w:szCs w:val="24"/>
              </w:rPr>
              <w:t xml:space="preserve"> год</w:t>
            </w:r>
          </w:p>
          <w:p w:rsidR="009555B0" w:rsidRPr="0053506F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506F">
              <w:rPr>
                <w:b/>
                <w:szCs w:val="24"/>
              </w:rPr>
              <w:t>(проект)</w:t>
            </w:r>
          </w:p>
        </w:tc>
      </w:tr>
      <w:tr w:rsidR="00D440E7" w:rsidRPr="00D440E7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202375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202375">
              <w:rPr>
                <w:b/>
                <w:i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202375" w:rsidRDefault="00202375" w:rsidP="0020237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202375">
              <w:rPr>
                <w:b/>
                <w:i/>
                <w:szCs w:val="24"/>
              </w:rPr>
              <w:t>100</w:t>
            </w:r>
            <w:r w:rsidR="009555B0" w:rsidRPr="00202375">
              <w:rPr>
                <w:b/>
                <w:i/>
                <w:szCs w:val="24"/>
              </w:rPr>
              <w:t> </w:t>
            </w:r>
            <w:r w:rsidRPr="00202375">
              <w:rPr>
                <w:b/>
                <w:i/>
                <w:szCs w:val="24"/>
              </w:rPr>
              <w:t>22</w:t>
            </w:r>
            <w:r w:rsidR="009555B0" w:rsidRPr="00202375">
              <w:rPr>
                <w:b/>
                <w:i/>
                <w:szCs w:val="24"/>
              </w:rPr>
              <w:t>8,</w:t>
            </w:r>
            <w:r w:rsidRPr="00202375">
              <w:rPr>
                <w:b/>
                <w:i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202375" w:rsidRDefault="00202375" w:rsidP="0020237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202375">
              <w:rPr>
                <w:b/>
                <w:i/>
                <w:szCs w:val="24"/>
              </w:rPr>
              <w:t>104</w:t>
            </w:r>
            <w:r w:rsidR="009555B0" w:rsidRPr="00202375">
              <w:rPr>
                <w:b/>
                <w:i/>
                <w:szCs w:val="24"/>
              </w:rPr>
              <w:t> </w:t>
            </w:r>
            <w:r w:rsidRPr="00202375">
              <w:rPr>
                <w:b/>
                <w:i/>
                <w:szCs w:val="24"/>
              </w:rPr>
              <w:t>532</w:t>
            </w:r>
            <w:r w:rsidR="009555B0" w:rsidRPr="00202375">
              <w:rPr>
                <w:b/>
                <w:i/>
                <w:szCs w:val="24"/>
              </w:rPr>
              <w:t>,</w:t>
            </w:r>
            <w:r w:rsidRPr="00202375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202375" w:rsidRDefault="005F5B11" w:rsidP="0020237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202375">
              <w:rPr>
                <w:b/>
                <w:i/>
                <w:szCs w:val="24"/>
              </w:rPr>
              <w:t>+</w:t>
            </w:r>
            <w:r w:rsidR="00202375" w:rsidRPr="00202375">
              <w:rPr>
                <w:b/>
                <w:i/>
                <w:szCs w:val="24"/>
              </w:rPr>
              <w:t>4</w:t>
            </w:r>
            <w:r w:rsidRPr="00202375">
              <w:rPr>
                <w:b/>
                <w:i/>
                <w:szCs w:val="24"/>
              </w:rPr>
              <w:t> </w:t>
            </w:r>
            <w:r w:rsidR="00202375" w:rsidRPr="00202375">
              <w:rPr>
                <w:b/>
                <w:i/>
                <w:szCs w:val="24"/>
              </w:rPr>
              <w:t>303</w:t>
            </w:r>
            <w:r w:rsidRPr="00202375">
              <w:rPr>
                <w:b/>
                <w:i/>
                <w:szCs w:val="24"/>
              </w:rPr>
              <w:t>,</w:t>
            </w:r>
            <w:r w:rsidR="00202375" w:rsidRPr="00202375">
              <w:rPr>
                <w:b/>
                <w:i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202375" w:rsidRDefault="00FF3326" w:rsidP="0020237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202375">
              <w:rPr>
                <w:b/>
                <w:i/>
                <w:szCs w:val="24"/>
              </w:rPr>
              <w:t>10</w:t>
            </w:r>
            <w:r w:rsidR="00202375" w:rsidRPr="00202375">
              <w:rPr>
                <w:b/>
                <w:i/>
                <w:szCs w:val="24"/>
              </w:rPr>
              <w:t>9</w:t>
            </w:r>
            <w:r w:rsidRPr="00202375">
              <w:rPr>
                <w:b/>
                <w:i/>
                <w:szCs w:val="24"/>
              </w:rPr>
              <w:t> </w:t>
            </w:r>
            <w:r w:rsidR="00202375" w:rsidRPr="00202375">
              <w:rPr>
                <w:b/>
                <w:i/>
                <w:szCs w:val="24"/>
              </w:rPr>
              <w:t>761</w:t>
            </w:r>
            <w:r w:rsidRPr="00202375">
              <w:rPr>
                <w:b/>
                <w:i/>
                <w:szCs w:val="24"/>
              </w:rPr>
              <w:t>,</w:t>
            </w:r>
            <w:r w:rsidR="00202375" w:rsidRPr="00202375">
              <w:rPr>
                <w:b/>
                <w:i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202375" w:rsidRDefault="00FF3326" w:rsidP="0020237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202375">
              <w:rPr>
                <w:b/>
                <w:i/>
                <w:szCs w:val="24"/>
              </w:rPr>
              <w:t>1</w:t>
            </w:r>
            <w:r w:rsidR="00202375" w:rsidRPr="00202375">
              <w:rPr>
                <w:b/>
                <w:i/>
                <w:szCs w:val="24"/>
              </w:rPr>
              <w:t>15</w:t>
            </w:r>
            <w:r w:rsidRPr="00202375">
              <w:rPr>
                <w:b/>
                <w:i/>
                <w:szCs w:val="24"/>
              </w:rPr>
              <w:t> 2</w:t>
            </w:r>
            <w:r w:rsidR="00202375" w:rsidRPr="00202375">
              <w:rPr>
                <w:b/>
                <w:i/>
                <w:szCs w:val="24"/>
              </w:rPr>
              <w:t>93</w:t>
            </w:r>
            <w:r w:rsidRPr="00202375">
              <w:rPr>
                <w:b/>
                <w:i/>
                <w:szCs w:val="24"/>
              </w:rPr>
              <w:t>,</w:t>
            </w:r>
            <w:r w:rsidR="00202375" w:rsidRPr="00202375">
              <w:rPr>
                <w:b/>
                <w:i/>
                <w:szCs w:val="24"/>
              </w:rPr>
              <w:t>3</w:t>
            </w:r>
          </w:p>
        </w:tc>
      </w:tr>
      <w:tr w:rsidR="00D440E7" w:rsidRPr="00BE46BE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1E15F5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1E15F5">
              <w:rPr>
                <w:b/>
                <w:i/>
                <w:szCs w:val="24"/>
              </w:rPr>
              <w:t>Доходы от уплаты акцизов на ГСМ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1E15F5" w:rsidRDefault="009555B0" w:rsidP="001E15F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E15F5">
              <w:rPr>
                <w:b/>
                <w:i/>
                <w:szCs w:val="24"/>
              </w:rPr>
              <w:t>1</w:t>
            </w:r>
            <w:r w:rsidR="001E15F5" w:rsidRPr="001E15F5">
              <w:rPr>
                <w:b/>
                <w:i/>
                <w:szCs w:val="24"/>
              </w:rPr>
              <w:t>1</w:t>
            </w:r>
            <w:r w:rsidRPr="001E15F5">
              <w:rPr>
                <w:b/>
                <w:i/>
                <w:szCs w:val="24"/>
              </w:rPr>
              <w:t> </w:t>
            </w:r>
            <w:r w:rsidR="001E15F5" w:rsidRPr="001E15F5">
              <w:rPr>
                <w:b/>
                <w:i/>
                <w:szCs w:val="24"/>
              </w:rPr>
              <w:t>540</w:t>
            </w:r>
            <w:r w:rsidRPr="001E15F5">
              <w:rPr>
                <w:b/>
                <w:i/>
                <w:szCs w:val="24"/>
              </w:rPr>
              <w:t>,</w:t>
            </w:r>
            <w:r w:rsidR="001E15F5" w:rsidRPr="001E15F5">
              <w:rPr>
                <w:b/>
                <w:i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BE46BE" w:rsidRDefault="009555B0" w:rsidP="00BE46B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E46BE">
              <w:rPr>
                <w:b/>
                <w:i/>
                <w:szCs w:val="24"/>
              </w:rPr>
              <w:t>1</w:t>
            </w:r>
            <w:r w:rsidR="00BE46BE" w:rsidRPr="00BE46BE">
              <w:rPr>
                <w:b/>
                <w:i/>
                <w:szCs w:val="24"/>
              </w:rPr>
              <w:t>2</w:t>
            </w:r>
            <w:r w:rsidRPr="00BE46BE">
              <w:rPr>
                <w:b/>
                <w:i/>
                <w:szCs w:val="24"/>
              </w:rPr>
              <w:t> </w:t>
            </w:r>
            <w:r w:rsidR="00BE46BE" w:rsidRPr="00BE46BE">
              <w:rPr>
                <w:b/>
                <w:i/>
                <w:szCs w:val="24"/>
              </w:rPr>
              <w:t>80</w:t>
            </w:r>
            <w:r w:rsidRPr="00BE46BE">
              <w:rPr>
                <w:b/>
                <w:i/>
                <w:szCs w:val="24"/>
              </w:rPr>
              <w:t>5,</w:t>
            </w:r>
            <w:r w:rsidR="00BE46BE" w:rsidRPr="00BE46BE">
              <w:rPr>
                <w:b/>
                <w:i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93ECA" w:rsidRDefault="005F5B11" w:rsidP="00993ECA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993ECA">
              <w:rPr>
                <w:b/>
                <w:i/>
                <w:szCs w:val="24"/>
              </w:rPr>
              <w:t>+1 </w:t>
            </w:r>
            <w:r w:rsidR="00993ECA" w:rsidRPr="00993ECA">
              <w:rPr>
                <w:b/>
                <w:i/>
                <w:szCs w:val="24"/>
              </w:rPr>
              <w:t>264</w:t>
            </w:r>
            <w:r w:rsidRPr="00993ECA">
              <w:rPr>
                <w:b/>
                <w:i/>
                <w:szCs w:val="24"/>
              </w:rPr>
              <w:t>,</w:t>
            </w:r>
            <w:r w:rsidR="00993ECA" w:rsidRPr="00993ECA">
              <w:rPr>
                <w:b/>
                <w:i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93ECA" w:rsidRDefault="00FF3326" w:rsidP="00BE46B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993ECA">
              <w:rPr>
                <w:b/>
                <w:i/>
                <w:szCs w:val="24"/>
              </w:rPr>
              <w:t>1</w:t>
            </w:r>
            <w:r w:rsidR="00BE46BE" w:rsidRPr="00993ECA">
              <w:rPr>
                <w:b/>
                <w:i/>
                <w:szCs w:val="24"/>
              </w:rPr>
              <w:t>3</w:t>
            </w:r>
            <w:r w:rsidRPr="00993ECA">
              <w:rPr>
                <w:b/>
                <w:i/>
                <w:szCs w:val="24"/>
              </w:rPr>
              <w:t> </w:t>
            </w:r>
            <w:r w:rsidR="00BE46BE" w:rsidRPr="00993ECA">
              <w:rPr>
                <w:b/>
                <w:i/>
                <w:szCs w:val="24"/>
              </w:rPr>
              <w:t>846</w:t>
            </w:r>
            <w:r w:rsidRPr="00993ECA">
              <w:rPr>
                <w:b/>
                <w:i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BE46BE" w:rsidRDefault="00FF3326" w:rsidP="00BE46B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E46BE">
              <w:rPr>
                <w:b/>
                <w:i/>
                <w:szCs w:val="24"/>
              </w:rPr>
              <w:t>1</w:t>
            </w:r>
            <w:r w:rsidR="00BE46BE" w:rsidRPr="00BE46BE">
              <w:rPr>
                <w:b/>
                <w:i/>
                <w:szCs w:val="24"/>
              </w:rPr>
              <w:t>4</w:t>
            </w:r>
            <w:r w:rsidRPr="00BE46BE">
              <w:rPr>
                <w:b/>
                <w:i/>
                <w:szCs w:val="24"/>
              </w:rPr>
              <w:t> </w:t>
            </w:r>
            <w:r w:rsidR="00BE46BE" w:rsidRPr="00BE46BE">
              <w:rPr>
                <w:b/>
                <w:i/>
                <w:szCs w:val="24"/>
              </w:rPr>
              <w:t>384</w:t>
            </w:r>
            <w:r w:rsidRPr="00BE46BE">
              <w:rPr>
                <w:b/>
                <w:i/>
                <w:szCs w:val="24"/>
              </w:rPr>
              <w:t>,2</w:t>
            </w:r>
          </w:p>
        </w:tc>
      </w:tr>
      <w:tr w:rsidR="00D440E7" w:rsidRPr="00BE46BE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1E15F5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1E15F5">
              <w:rPr>
                <w:b/>
                <w:i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1E15F5" w:rsidRDefault="009555B0" w:rsidP="001E15F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E15F5">
              <w:rPr>
                <w:b/>
                <w:i/>
                <w:szCs w:val="24"/>
              </w:rPr>
              <w:t>1</w:t>
            </w:r>
            <w:r w:rsidR="001E15F5" w:rsidRPr="001E15F5">
              <w:rPr>
                <w:b/>
                <w:i/>
                <w:szCs w:val="24"/>
              </w:rPr>
              <w:t>2</w:t>
            </w:r>
            <w:r w:rsidRPr="001E15F5">
              <w:rPr>
                <w:b/>
                <w:i/>
                <w:szCs w:val="24"/>
              </w:rPr>
              <w:t xml:space="preserve"> 4</w:t>
            </w:r>
            <w:r w:rsidR="001E15F5" w:rsidRPr="001E15F5">
              <w:rPr>
                <w:b/>
                <w:i/>
                <w:szCs w:val="24"/>
              </w:rPr>
              <w:t>77</w:t>
            </w:r>
            <w:r w:rsidRPr="001E15F5">
              <w:rPr>
                <w:b/>
                <w:i/>
                <w:szCs w:val="24"/>
              </w:rPr>
              <w:t>,</w:t>
            </w:r>
            <w:r w:rsidR="001E15F5" w:rsidRPr="001E15F5">
              <w:rPr>
                <w:b/>
                <w:i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BE46BE" w:rsidRDefault="009555B0" w:rsidP="00BE46B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E46BE">
              <w:rPr>
                <w:b/>
                <w:i/>
                <w:szCs w:val="24"/>
              </w:rPr>
              <w:t>13 </w:t>
            </w:r>
            <w:r w:rsidR="00BE46BE" w:rsidRPr="00BE46BE">
              <w:rPr>
                <w:b/>
                <w:i/>
                <w:szCs w:val="24"/>
              </w:rPr>
              <w:t>82</w:t>
            </w:r>
            <w:r w:rsidRPr="00BE46BE">
              <w:rPr>
                <w:b/>
                <w:i/>
                <w:szCs w:val="24"/>
              </w:rPr>
              <w:t>3,</w:t>
            </w:r>
            <w:r w:rsidR="00BE46BE" w:rsidRPr="00BE46BE">
              <w:rPr>
                <w:b/>
                <w:i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DB57E5" w:rsidRDefault="005F5B11" w:rsidP="00DB57E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DB57E5">
              <w:rPr>
                <w:b/>
                <w:i/>
                <w:szCs w:val="24"/>
              </w:rPr>
              <w:t>+</w:t>
            </w:r>
            <w:r w:rsidR="00DB57E5" w:rsidRPr="00DB57E5">
              <w:rPr>
                <w:b/>
                <w:i/>
                <w:szCs w:val="24"/>
              </w:rPr>
              <w:t>1 345</w:t>
            </w:r>
            <w:r w:rsidRPr="00DB57E5">
              <w:rPr>
                <w:b/>
                <w:i/>
                <w:szCs w:val="24"/>
              </w:rPr>
              <w:t>,</w:t>
            </w:r>
            <w:r w:rsidR="00DB57E5" w:rsidRPr="00DB57E5">
              <w:rPr>
                <w:b/>
                <w:i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BE46BE" w:rsidRDefault="00FF3326" w:rsidP="00BE46B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E46BE">
              <w:rPr>
                <w:b/>
                <w:i/>
                <w:szCs w:val="24"/>
              </w:rPr>
              <w:t>14 </w:t>
            </w:r>
            <w:r w:rsidR="00BE46BE" w:rsidRPr="00BE46BE">
              <w:rPr>
                <w:b/>
                <w:i/>
                <w:szCs w:val="24"/>
              </w:rPr>
              <w:t>332</w:t>
            </w:r>
            <w:r w:rsidRPr="00BE46BE">
              <w:rPr>
                <w:b/>
                <w:i/>
                <w:szCs w:val="24"/>
              </w:rPr>
              <w:t>,</w:t>
            </w:r>
            <w:r w:rsidR="00BE46BE" w:rsidRPr="00BE46BE">
              <w:rPr>
                <w:b/>
                <w:i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BE46BE" w:rsidRDefault="009555B0" w:rsidP="00BE46B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E46BE">
              <w:rPr>
                <w:b/>
                <w:i/>
                <w:szCs w:val="24"/>
              </w:rPr>
              <w:t>14</w:t>
            </w:r>
            <w:r w:rsidR="00FF3326" w:rsidRPr="00BE46BE">
              <w:rPr>
                <w:b/>
                <w:i/>
                <w:szCs w:val="24"/>
              </w:rPr>
              <w:t> </w:t>
            </w:r>
            <w:r w:rsidR="00BE46BE" w:rsidRPr="00BE46BE">
              <w:rPr>
                <w:b/>
                <w:i/>
                <w:szCs w:val="24"/>
              </w:rPr>
              <w:t>7</w:t>
            </w:r>
            <w:r w:rsidR="00FF3326" w:rsidRPr="00BE46BE">
              <w:rPr>
                <w:b/>
                <w:i/>
                <w:szCs w:val="24"/>
              </w:rPr>
              <w:t>0</w:t>
            </w:r>
            <w:r w:rsidR="00BE46BE" w:rsidRPr="00BE46BE">
              <w:rPr>
                <w:b/>
                <w:i/>
                <w:szCs w:val="24"/>
              </w:rPr>
              <w:t>2</w:t>
            </w:r>
            <w:r w:rsidR="00FF3326" w:rsidRPr="00BE46BE">
              <w:rPr>
                <w:b/>
                <w:i/>
                <w:szCs w:val="24"/>
              </w:rPr>
              <w:t>,</w:t>
            </w:r>
            <w:r w:rsidR="00BE46BE" w:rsidRPr="00BE46BE">
              <w:rPr>
                <w:b/>
                <w:i/>
                <w:szCs w:val="24"/>
              </w:rPr>
              <w:t>3</w:t>
            </w:r>
          </w:p>
        </w:tc>
      </w:tr>
      <w:tr w:rsidR="00D440E7" w:rsidRPr="00D440E7" w:rsidTr="006E50B6">
        <w:trPr>
          <w:trHeight w:val="400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1E15F5" w:rsidRDefault="009555B0" w:rsidP="009555B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1E15F5">
              <w:rPr>
                <w:szCs w:val="24"/>
              </w:rPr>
              <w:t>Налог, взимаемый в связи с пр</w:t>
            </w:r>
            <w:r w:rsidRPr="001E15F5">
              <w:rPr>
                <w:szCs w:val="24"/>
              </w:rPr>
              <w:t>и</w:t>
            </w:r>
            <w:r w:rsidRPr="001E15F5">
              <w:rPr>
                <w:szCs w:val="24"/>
              </w:rPr>
              <w:t>менением упрощенной системы налогообложения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1E15F5" w:rsidRDefault="001E15F5" w:rsidP="009555B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E15F5">
              <w:rPr>
                <w:szCs w:val="24"/>
              </w:rPr>
              <w:t>225</w:t>
            </w:r>
            <w:r w:rsidR="009555B0" w:rsidRPr="001E15F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A1D4B" w:rsidRDefault="00AA1D4B" w:rsidP="009555B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A1D4B">
              <w:rPr>
                <w:szCs w:val="24"/>
              </w:rPr>
              <w:t>2 400,0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DB57E5" w:rsidRDefault="005F5B11" w:rsidP="00DB57E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B57E5">
              <w:rPr>
                <w:szCs w:val="24"/>
              </w:rPr>
              <w:t>+1</w:t>
            </w:r>
            <w:r w:rsidR="00DB57E5" w:rsidRPr="00DB57E5">
              <w:rPr>
                <w:szCs w:val="24"/>
              </w:rPr>
              <w:t>50</w:t>
            </w:r>
            <w:r w:rsidRPr="00DB57E5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326" w:rsidRPr="00AA1D4B" w:rsidRDefault="00AA1D4B" w:rsidP="00FF332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A1D4B">
              <w:rPr>
                <w:szCs w:val="24"/>
              </w:rPr>
              <w:t>2 60</w:t>
            </w:r>
            <w:r w:rsidR="00FF3326" w:rsidRPr="00AA1D4B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A1D4B" w:rsidRDefault="00AA1D4B" w:rsidP="00AA1D4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A1D4B">
              <w:rPr>
                <w:szCs w:val="24"/>
              </w:rPr>
              <w:t>27</w:t>
            </w:r>
            <w:r w:rsidR="00FF3326" w:rsidRPr="00AA1D4B">
              <w:rPr>
                <w:szCs w:val="24"/>
              </w:rPr>
              <w:t>0</w:t>
            </w:r>
            <w:r w:rsidR="009555B0" w:rsidRPr="00AA1D4B">
              <w:rPr>
                <w:szCs w:val="24"/>
              </w:rPr>
              <w:t>0,0</w:t>
            </w:r>
          </w:p>
        </w:tc>
      </w:tr>
      <w:tr w:rsidR="00D440E7" w:rsidRPr="00D440E7" w:rsidTr="006E50B6">
        <w:trPr>
          <w:trHeight w:val="400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F551D" w:rsidRDefault="009555B0" w:rsidP="009555B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9F551D">
              <w:rPr>
                <w:szCs w:val="24"/>
              </w:rPr>
              <w:t>Единый налог на вмененный д</w:t>
            </w:r>
            <w:r w:rsidRPr="009F551D">
              <w:rPr>
                <w:szCs w:val="24"/>
              </w:rPr>
              <w:t>о</w:t>
            </w:r>
            <w:r w:rsidRPr="009F551D">
              <w:rPr>
                <w:szCs w:val="24"/>
              </w:rPr>
              <w:t>ход для отдельных видов де</w:t>
            </w:r>
            <w:r w:rsidRPr="009F551D">
              <w:rPr>
                <w:szCs w:val="24"/>
              </w:rPr>
              <w:t>я</w:t>
            </w:r>
            <w:r w:rsidRPr="009F551D">
              <w:rPr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F551D" w:rsidRDefault="009F551D" w:rsidP="009F551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F551D">
              <w:rPr>
                <w:szCs w:val="24"/>
              </w:rPr>
              <w:t>7</w:t>
            </w:r>
            <w:r w:rsidR="009555B0" w:rsidRPr="009F551D">
              <w:rPr>
                <w:szCs w:val="24"/>
              </w:rPr>
              <w:t> </w:t>
            </w:r>
            <w:r w:rsidRPr="009F551D">
              <w:rPr>
                <w:szCs w:val="24"/>
              </w:rPr>
              <w:t>0</w:t>
            </w:r>
            <w:r w:rsidR="009555B0" w:rsidRPr="009F551D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A1D4B" w:rsidRDefault="00AA1D4B" w:rsidP="00AA1D4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A1D4B">
              <w:rPr>
                <w:szCs w:val="24"/>
              </w:rPr>
              <w:t>7</w:t>
            </w:r>
            <w:r w:rsidR="009555B0" w:rsidRPr="00AA1D4B">
              <w:rPr>
                <w:szCs w:val="24"/>
              </w:rPr>
              <w:t> </w:t>
            </w:r>
            <w:r w:rsidRPr="00AA1D4B">
              <w:rPr>
                <w:szCs w:val="24"/>
              </w:rPr>
              <w:t>58</w:t>
            </w:r>
            <w:r w:rsidR="009555B0" w:rsidRPr="00AA1D4B">
              <w:rPr>
                <w:szCs w:val="24"/>
              </w:rPr>
              <w:t>4,</w:t>
            </w:r>
            <w:r w:rsidRPr="00AA1D4B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F3538E" w:rsidRDefault="005F5B11" w:rsidP="00F3538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3538E">
              <w:rPr>
                <w:szCs w:val="24"/>
              </w:rPr>
              <w:t>+</w:t>
            </w:r>
            <w:r w:rsidR="00F3538E" w:rsidRPr="00F3538E">
              <w:rPr>
                <w:szCs w:val="24"/>
              </w:rPr>
              <w:t>58</w:t>
            </w:r>
            <w:r w:rsidRPr="00F3538E">
              <w:rPr>
                <w:szCs w:val="24"/>
              </w:rPr>
              <w:t>4,</w:t>
            </w:r>
            <w:r w:rsidR="00F3538E" w:rsidRPr="00F3538E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A1D4B" w:rsidRDefault="00AA1D4B" w:rsidP="00AA1D4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A1D4B">
              <w:rPr>
                <w:szCs w:val="24"/>
              </w:rPr>
              <w:t>7</w:t>
            </w:r>
            <w:r w:rsidR="00FF3326" w:rsidRPr="00AA1D4B">
              <w:rPr>
                <w:szCs w:val="24"/>
              </w:rPr>
              <w:t> </w:t>
            </w:r>
            <w:r w:rsidRPr="00AA1D4B">
              <w:rPr>
                <w:szCs w:val="24"/>
              </w:rPr>
              <w:t>893</w:t>
            </w:r>
            <w:r w:rsidR="00FF3326" w:rsidRPr="00AA1D4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A1D4B" w:rsidRDefault="009555B0" w:rsidP="00AA1D4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A1D4B">
              <w:rPr>
                <w:szCs w:val="24"/>
              </w:rPr>
              <w:t xml:space="preserve">8 </w:t>
            </w:r>
            <w:r w:rsidR="00AA1D4B" w:rsidRPr="00AA1D4B">
              <w:rPr>
                <w:szCs w:val="24"/>
              </w:rPr>
              <w:t>163</w:t>
            </w:r>
            <w:r w:rsidRPr="00AA1D4B">
              <w:rPr>
                <w:szCs w:val="24"/>
              </w:rPr>
              <w:t>,0</w:t>
            </w:r>
          </w:p>
        </w:tc>
      </w:tr>
      <w:tr w:rsidR="00D440E7" w:rsidRPr="00D440E7" w:rsidTr="006E50B6">
        <w:trPr>
          <w:trHeight w:val="400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F551D" w:rsidRDefault="009555B0" w:rsidP="009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551D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F551D" w:rsidRDefault="009F551D" w:rsidP="009F551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F551D">
              <w:rPr>
                <w:szCs w:val="24"/>
              </w:rPr>
              <w:t>3</w:t>
            </w:r>
            <w:r w:rsidR="009555B0" w:rsidRPr="009F551D">
              <w:rPr>
                <w:szCs w:val="24"/>
              </w:rPr>
              <w:t> </w:t>
            </w:r>
            <w:r w:rsidRPr="009F551D">
              <w:rPr>
                <w:szCs w:val="24"/>
              </w:rPr>
              <w:t>212</w:t>
            </w:r>
            <w:r w:rsidR="009555B0" w:rsidRPr="009F551D">
              <w:rPr>
                <w:szCs w:val="24"/>
              </w:rPr>
              <w:t>,</w:t>
            </w:r>
            <w:r w:rsidRPr="009F551D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A1D4B" w:rsidRDefault="00AA1D4B" w:rsidP="00AA1D4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A1D4B">
              <w:rPr>
                <w:szCs w:val="24"/>
              </w:rPr>
              <w:t>3</w:t>
            </w:r>
            <w:r w:rsidR="00FF3326" w:rsidRPr="00AA1D4B">
              <w:rPr>
                <w:szCs w:val="24"/>
              </w:rPr>
              <w:t> </w:t>
            </w:r>
            <w:r w:rsidRPr="00AA1D4B">
              <w:rPr>
                <w:szCs w:val="24"/>
              </w:rPr>
              <w:t>824</w:t>
            </w:r>
            <w:r w:rsidR="00FF3326" w:rsidRPr="00AA1D4B">
              <w:rPr>
                <w:szCs w:val="24"/>
              </w:rPr>
              <w:t>,</w:t>
            </w:r>
            <w:r w:rsidRPr="00AA1D4B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F3538E" w:rsidRDefault="00F3538E" w:rsidP="00F3538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3538E">
              <w:rPr>
                <w:szCs w:val="24"/>
              </w:rPr>
              <w:t>+</w:t>
            </w:r>
            <w:r w:rsidR="005F5B11" w:rsidRPr="00F3538E">
              <w:rPr>
                <w:szCs w:val="24"/>
              </w:rPr>
              <w:t>6</w:t>
            </w:r>
            <w:r w:rsidRPr="00F3538E">
              <w:rPr>
                <w:szCs w:val="24"/>
              </w:rPr>
              <w:t>11</w:t>
            </w:r>
            <w:r w:rsidR="005F5B11" w:rsidRPr="00F3538E">
              <w:rPr>
                <w:szCs w:val="24"/>
              </w:rPr>
              <w:t>,</w:t>
            </w:r>
            <w:r w:rsidRPr="00F3538E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F3538E" w:rsidRDefault="00AA1D4B" w:rsidP="00AA1D4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3538E">
              <w:rPr>
                <w:szCs w:val="24"/>
              </w:rPr>
              <w:t>3</w:t>
            </w:r>
            <w:r w:rsidR="00FF3326" w:rsidRPr="00F3538E">
              <w:rPr>
                <w:szCs w:val="24"/>
              </w:rPr>
              <w:t> </w:t>
            </w:r>
            <w:r w:rsidRPr="00F3538E">
              <w:rPr>
                <w:szCs w:val="24"/>
              </w:rPr>
              <w:t>824</w:t>
            </w:r>
            <w:r w:rsidR="00FF3326" w:rsidRPr="00F3538E">
              <w:rPr>
                <w:szCs w:val="24"/>
              </w:rPr>
              <w:t>,</w:t>
            </w:r>
            <w:r w:rsidRPr="00F3538E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A1D4B" w:rsidRDefault="00AA1D4B" w:rsidP="00AA1D4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A1D4B">
              <w:rPr>
                <w:szCs w:val="24"/>
              </w:rPr>
              <w:t>3</w:t>
            </w:r>
            <w:r w:rsidR="00FF3326" w:rsidRPr="00AA1D4B">
              <w:rPr>
                <w:szCs w:val="24"/>
              </w:rPr>
              <w:t> </w:t>
            </w:r>
            <w:r w:rsidRPr="00AA1D4B">
              <w:rPr>
                <w:szCs w:val="24"/>
              </w:rPr>
              <w:t>824</w:t>
            </w:r>
            <w:r w:rsidR="00FF3326" w:rsidRPr="00AA1D4B">
              <w:rPr>
                <w:szCs w:val="24"/>
              </w:rPr>
              <w:t>,</w:t>
            </w:r>
            <w:r w:rsidRPr="00AA1D4B">
              <w:rPr>
                <w:szCs w:val="24"/>
              </w:rPr>
              <w:t>3</w:t>
            </w:r>
          </w:p>
        </w:tc>
      </w:tr>
      <w:tr w:rsidR="00D440E7" w:rsidRPr="00D440E7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F551D" w:rsidRDefault="009555B0" w:rsidP="009555B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F551D">
              <w:rPr>
                <w:szCs w:val="24"/>
              </w:rPr>
              <w:t>Налог, взимаемый в связи с пр</w:t>
            </w:r>
            <w:r w:rsidRPr="009F551D">
              <w:rPr>
                <w:szCs w:val="24"/>
              </w:rPr>
              <w:t>и</w:t>
            </w:r>
            <w:r w:rsidRPr="009F551D">
              <w:rPr>
                <w:szCs w:val="24"/>
              </w:rPr>
              <w:t>менением патентной системы налогообложения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F551D" w:rsidRDefault="009F551D" w:rsidP="009555B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F551D">
              <w:rPr>
                <w:szCs w:val="24"/>
              </w:rPr>
              <w:t>1</w:t>
            </w:r>
            <w:r w:rsidR="009555B0" w:rsidRPr="009F551D">
              <w:rPr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D440E7" w:rsidRDefault="006255AD" w:rsidP="009555B0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  <w:r w:rsidRPr="009F551D">
              <w:rPr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F3538E" w:rsidRDefault="00F3538E" w:rsidP="009555B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3538E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F3538E" w:rsidRDefault="006255AD" w:rsidP="009555B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3538E">
              <w:rPr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D440E7" w:rsidRDefault="006255AD" w:rsidP="009555B0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  <w:r w:rsidRPr="009F551D">
              <w:rPr>
                <w:szCs w:val="24"/>
              </w:rPr>
              <w:t>15,0</w:t>
            </w:r>
          </w:p>
        </w:tc>
      </w:tr>
      <w:tr w:rsidR="00D440E7" w:rsidRPr="00D440E7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F551D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9F551D">
              <w:rPr>
                <w:b/>
                <w:i/>
                <w:szCs w:val="24"/>
              </w:rPr>
              <w:t xml:space="preserve">Государственная пошлина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F551D" w:rsidRDefault="009555B0" w:rsidP="009555B0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9F551D">
              <w:rPr>
                <w:b/>
                <w:i/>
                <w:szCs w:val="24"/>
              </w:rPr>
              <w:t>2 300,0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255AD" w:rsidRDefault="009555B0" w:rsidP="006255AD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6255AD">
              <w:rPr>
                <w:b/>
                <w:i/>
                <w:szCs w:val="24"/>
              </w:rPr>
              <w:t>2 </w:t>
            </w:r>
            <w:r w:rsidR="006255AD" w:rsidRPr="006255AD">
              <w:rPr>
                <w:b/>
                <w:i/>
                <w:szCs w:val="24"/>
              </w:rPr>
              <w:t>3</w:t>
            </w:r>
            <w:r w:rsidRPr="006255AD">
              <w:rPr>
                <w:b/>
                <w:i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F3538E" w:rsidRDefault="005F5B11" w:rsidP="00F3538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F3538E">
              <w:rPr>
                <w:b/>
                <w:i/>
                <w:szCs w:val="24"/>
              </w:rPr>
              <w:t>+50,0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255AD" w:rsidRDefault="00FF3326" w:rsidP="006255AD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6255AD">
              <w:rPr>
                <w:b/>
                <w:i/>
                <w:szCs w:val="24"/>
              </w:rPr>
              <w:t>2</w:t>
            </w:r>
            <w:r w:rsidR="006255AD" w:rsidRPr="006255AD">
              <w:rPr>
                <w:b/>
                <w:i/>
                <w:szCs w:val="24"/>
              </w:rPr>
              <w:t>4</w:t>
            </w:r>
            <w:r w:rsidRPr="006255AD">
              <w:rPr>
                <w:b/>
                <w:i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255AD" w:rsidRDefault="009555B0" w:rsidP="006255AD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6255AD">
              <w:rPr>
                <w:b/>
                <w:i/>
                <w:szCs w:val="24"/>
              </w:rPr>
              <w:t xml:space="preserve">2 </w:t>
            </w:r>
            <w:r w:rsidR="006255AD" w:rsidRPr="006255AD">
              <w:rPr>
                <w:b/>
                <w:i/>
                <w:szCs w:val="24"/>
              </w:rPr>
              <w:t>4</w:t>
            </w:r>
            <w:r w:rsidR="00FF3326" w:rsidRPr="006255AD">
              <w:rPr>
                <w:b/>
                <w:i/>
                <w:szCs w:val="24"/>
              </w:rPr>
              <w:t>5</w:t>
            </w:r>
            <w:r w:rsidRPr="006255AD">
              <w:rPr>
                <w:b/>
                <w:i/>
                <w:szCs w:val="24"/>
              </w:rPr>
              <w:t>0,0</w:t>
            </w:r>
          </w:p>
        </w:tc>
      </w:tr>
      <w:tr w:rsidR="00D440E7" w:rsidRPr="00D440E7" w:rsidTr="006E50B6">
        <w:trPr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5B0" w:rsidRPr="009F551D" w:rsidRDefault="009555B0" w:rsidP="009555B0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F551D">
              <w:rPr>
                <w:b/>
                <w:szCs w:val="24"/>
              </w:rPr>
              <w:t xml:space="preserve">ВСЕГО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F551D" w:rsidRDefault="009555B0" w:rsidP="00F3538E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9F551D">
              <w:rPr>
                <w:b/>
                <w:szCs w:val="24"/>
              </w:rPr>
              <w:t>1</w:t>
            </w:r>
            <w:r w:rsidR="00F3538E">
              <w:rPr>
                <w:b/>
                <w:szCs w:val="24"/>
              </w:rPr>
              <w:t>26</w:t>
            </w:r>
            <w:r w:rsidRPr="009F551D">
              <w:rPr>
                <w:b/>
                <w:szCs w:val="24"/>
              </w:rPr>
              <w:t> </w:t>
            </w:r>
            <w:r w:rsidR="00F3538E">
              <w:rPr>
                <w:b/>
                <w:szCs w:val="24"/>
              </w:rPr>
              <w:t>547</w:t>
            </w:r>
            <w:r w:rsidRPr="009F551D">
              <w:rPr>
                <w:b/>
                <w:szCs w:val="24"/>
              </w:rPr>
              <w:t>,</w:t>
            </w:r>
            <w:r w:rsidR="00F3538E"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255AD" w:rsidRDefault="005F5B11" w:rsidP="002C5E0B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6255AD">
              <w:rPr>
                <w:b/>
                <w:szCs w:val="24"/>
              </w:rPr>
              <w:t>1</w:t>
            </w:r>
            <w:r w:rsidR="006255AD" w:rsidRPr="006255AD">
              <w:rPr>
                <w:b/>
                <w:szCs w:val="24"/>
              </w:rPr>
              <w:t>33</w:t>
            </w:r>
            <w:r w:rsidRPr="006255AD">
              <w:rPr>
                <w:b/>
                <w:szCs w:val="24"/>
              </w:rPr>
              <w:t> </w:t>
            </w:r>
            <w:r w:rsidR="006255AD" w:rsidRPr="006255AD">
              <w:rPr>
                <w:b/>
                <w:szCs w:val="24"/>
              </w:rPr>
              <w:t>5</w:t>
            </w:r>
            <w:r w:rsidR="002C5E0B">
              <w:rPr>
                <w:b/>
                <w:szCs w:val="24"/>
              </w:rPr>
              <w:t>1</w:t>
            </w:r>
            <w:r w:rsidRPr="006255AD">
              <w:rPr>
                <w:b/>
                <w:szCs w:val="24"/>
              </w:rPr>
              <w:t>1,</w:t>
            </w:r>
            <w:r w:rsidR="006255AD" w:rsidRPr="006255AD">
              <w:rPr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F3538E" w:rsidRDefault="005F5B11" w:rsidP="002C5E0B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F3538E">
              <w:rPr>
                <w:b/>
                <w:szCs w:val="24"/>
              </w:rPr>
              <w:t>+</w:t>
            </w:r>
            <w:r w:rsidR="002C5E0B">
              <w:rPr>
                <w:b/>
                <w:szCs w:val="24"/>
              </w:rPr>
              <w:t>6</w:t>
            </w:r>
            <w:r w:rsidRPr="00F3538E">
              <w:rPr>
                <w:b/>
                <w:szCs w:val="24"/>
              </w:rPr>
              <w:t> </w:t>
            </w:r>
            <w:r w:rsidR="002C5E0B">
              <w:rPr>
                <w:b/>
                <w:szCs w:val="24"/>
              </w:rPr>
              <w:t>964</w:t>
            </w:r>
            <w:r w:rsidRPr="00F3538E">
              <w:rPr>
                <w:b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255AD" w:rsidRDefault="00FF3326" w:rsidP="006255AD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6255AD">
              <w:rPr>
                <w:b/>
                <w:szCs w:val="24"/>
              </w:rPr>
              <w:t>1</w:t>
            </w:r>
            <w:r w:rsidR="006255AD" w:rsidRPr="006255AD">
              <w:rPr>
                <w:b/>
                <w:szCs w:val="24"/>
              </w:rPr>
              <w:t>40</w:t>
            </w:r>
            <w:r w:rsidRPr="006255AD">
              <w:rPr>
                <w:b/>
                <w:szCs w:val="24"/>
              </w:rPr>
              <w:t> </w:t>
            </w:r>
            <w:r w:rsidR="006255AD" w:rsidRPr="006255AD">
              <w:rPr>
                <w:b/>
                <w:szCs w:val="24"/>
              </w:rPr>
              <w:t>339</w:t>
            </w:r>
            <w:r w:rsidRPr="006255AD">
              <w:rPr>
                <w:b/>
                <w:szCs w:val="24"/>
              </w:rPr>
              <w:t>,</w:t>
            </w:r>
            <w:r w:rsidR="006255AD" w:rsidRPr="006255AD">
              <w:rPr>
                <w:b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255AD" w:rsidRDefault="00FF3326" w:rsidP="006255AD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6255AD">
              <w:rPr>
                <w:b/>
                <w:szCs w:val="24"/>
              </w:rPr>
              <w:t>1</w:t>
            </w:r>
            <w:r w:rsidR="006255AD" w:rsidRPr="006255AD">
              <w:rPr>
                <w:b/>
                <w:szCs w:val="24"/>
              </w:rPr>
              <w:t>4</w:t>
            </w:r>
            <w:r w:rsidRPr="006255AD">
              <w:rPr>
                <w:b/>
                <w:szCs w:val="24"/>
              </w:rPr>
              <w:t>6 </w:t>
            </w:r>
            <w:r w:rsidR="006255AD" w:rsidRPr="006255AD">
              <w:rPr>
                <w:b/>
                <w:szCs w:val="24"/>
              </w:rPr>
              <w:t>82</w:t>
            </w:r>
            <w:r w:rsidRPr="006255AD">
              <w:rPr>
                <w:b/>
                <w:szCs w:val="24"/>
              </w:rPr>
              <w:t>9,8</w:t>
            </w:r>
          </w:p>
        </w:tc>
      </w:tr>
    </w:tbl>
    <w:p w:rsidR="009555B0" w:rsidRPr="000A6E3C" w:rsidRDefault="000A6E3C" w:rsidP="000A6E3C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основных видов налоговых доходов в 2019–2021 годах приведено на диаграмме 14.</w:t>
      </w:r>
    </w:p>
    <w:p w:rsidR="005D4249" w:rsidRPr="00C11083" w:rsidRDefault="005D4249" w:rsidP="005D4249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4"/>
        </w:rPr>
      </w:pPr>
      <w:r w:rsidRPr="00C11083">
        <w:rPr>
          <w:bCs/>
          <w:szCs w:val="24"/>
        </w:rPr>
        <w:t>Диаграмма 14</w:t>
      </w:r>
    </w:p>
    <w:p w:rsidR="00EA1058" w:rsidRPr="00C11083" w:rsidRDefault="00EA1058" w:rsidP="00EA105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11083">
        <w:rPr>
          <w:b/>
          <w:bCs/>
          <w:sz w:val="28"/>
          <w:szCs w:val="28"/>
        </w:rPr>
        <w:t xml:space="preserve">Поступление основных видов налоговых доходов </w:t>
      </w:r>
    </w:p>
    <w:p w:rsidR="00EA1058" w:rsidRPr="00D440E7" w:rsidRDefault="00EA1058" w:rsidP="000277B8">
      <w:pPr>
        <w:autoSpaceDE w:val="0"/>
        <w:autoSpaceDN w:val="0"/>
        <w:adjustRightInd w:val="0"/>
        <w:ind w:firstLine="709"/>
        <w:jc w:val="center"/>
        <w:outlineLvl w:val="0"/>
        <w:rPr>
          <w:color w:val="FF0000"/>
        </w:rPr>
      </w:pPr>
      <w:r w:rsidRPr="00C11083">
        <w:rPr>
          <w:b/>
          <w:bCs/>
          <w:sz w:val="28"/>
          <w:szCs w:val="28"/>
        </w:rPr>
        <w:t>в 201</w:t>
      </w:r>
      <w:r w:rsidR="00C11083" w:rsidRPr="00C11083">
        <w:rPr>
          <w:b/>
          <w:bCs/>
          <w:sz w:val="28"/>
          <w:szCs w:val="28"/>
        </w:rPr>
        <w:t>8</w:t>
      </w:r>
      <w:r w:rsidRPr="00C11083">
        <w:rPr>
          <w:b/>
          <w:bCs/>
          <w:sz w:val="28"/>
          <w:szCs w:val="28"/>
        </w:rPr>
        <w:t>-202</w:t>
      </w:r>
      <w:r w:rsidR="00C11083" w:rsidRPr="00C11083">
        <w:rPr>
          <w:b/>
          <w:bCs/>
          <w:sz w:val="28"/>
          <w:szCs w:val="28"/>
        </w:rPr>
        <w:t>1</w:t>
      </w:r>
      <w:r w:rsidRPr="00C11083">
        <w:rPr>
          <w:b/>
          <w:bCs/>
          <w:sz w:val="28"/>
          <w:szCs w:val="28"/>
        </w:rPr>
        <w:t xml:space="preserve"> годах (млн. рублей)</w:t>
      </w:r>
      <w:r w:rsidRPr="00D440E7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6083300" cy="3581400"/>
            <wp:effectExtent l="19050" t="0" r="1270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4791E" w:rsidRPr="00C11083" w:rsidRDefault="00771715" w:rsidP="00771715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sz w:val="28"/>
          <w:szCs w:val="28"/>
        </w:rPr>
      </w:pPr>
      <w:r w:rsidRPr="00C11083">
        <w:rPr>
          <w:sz w:val="28"/>
          <w:szCs w:val="28"/>
        </w:rPr>
        <w:lastRenderedPageBreak/>
        <w:t>В структуре налоговых доходов основным источником в 201</w:t>
      </w:r>
      <w:r w:rsidR="00C11083" w:rsidRPr="00C11083">
        <w:rPr>
          <w:sz w:val="28"/>
          <w:szCs w:val="28"/>
        </w:rPr>
        <w:t>9</w:t>
      </w:r>
      <w:r w:rsidRPr="00C11083">
        <w:rPr>
          <w:sz w:val="28"/>
          <w:szCs w:val="28"/>
        </w:rPr>
        <w:t xml:space="preserve"> году, ка</w:t>
      </w:r>
      <w:r w:rsidR="00C11083" w:rsidRPr="00C11083">
        <w:rPr>
          <w:sz w:val="28"/>
          <w:szCs w:val="28"/>
        </w:rPr>
        <w:t>к</w:t>
      </w:r>
      <w:r w:rsidRPr="00C11083">
        <w:rPr>
          <w:sz w:val="28"/>
          <w:szCs w:val="28"/>
        </w:rPr>
        <w:t xml:space="preserve"> и в предыдущие годы, является налог на доходы физических лиц – 7</w:t>
      </w:r>
      <w:r w:rsidR="00C11083" w:rsidRPr="00C11083">
        <w:rPr>
          <w:sz w:val="28"/>
          <w:szCs w:val="28"/>
        </w:rPr>
        <w:t>8</w:t>
      </w:r>
      <w:r w:rsidRPr="00C11083">
        <w:rPr>
          <w:sz w:val="28"/>
          <w:szCs w:val="28"/>
        </w:rPr>
        <w:t>,</w:t>
      </w:r>
      <w:r w:rsidR="00C11083" w:rsidRPr="00C11083">
        <w:rPr>
          <w:sz w:val="28"/>
          <w:szCs w:val="28"/>
        </w:rPr>
        <w:t>3</w:t>
      </w:r>
      <w:r w:rsidRPr="00C11083">
        <w:rPr>
          <w:sz w:val="28"/>
          <w:szCs w:val="28"/>
        </w:rPr>
        <w:t>% налоговых доходов (диаграмма 15).</w:t>
      </w:r>
    </w:p>
    <w:p w:rsidR="00667FD7" w:rsidRPr="00C11083" w:rsidRDefault="00667FD7" w:rsidP="00D63375">
      <w:pPr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bCs/>
          <w:szCs w:val="24"/>
        </w:rPr>
      </w:pPr>
      <w:r w:rsidRPr="00C11083">
        <w:rPr>
          <w:bCs/>
          <w:szCs w:val="24"/>
        </w:rPr>
        <w:t xml:space="preserve">Диаграмма </w:t>
      </w:r>
      <w:r w:rsidR="00F51B82" w:rsidRPr="00C11083">
        <w:rPr>
          <w:bCs/>
          <w:szCs w:val="24"/>
        </w:rPr>
        <w:t>1</w:t>
      </w:r>
      <w:r w:rsidR="009F6753" w:rsidRPr="00C11083">
        <w:rPr>
          <w:bCs/>
          <w:szCs w:val="24"/>
        </w:rPr>
        <w:t>5</w:t>
      </w:r>
    </w:p>
    <w:p w:rsidR="0014791E" w:rsidRPr="00C11083" w:rsidRDefault="0014791E" w:rsidP="00D63375">
      <w:pPr>
        <w:pStyle w:val="ConsPlusNormal"/>
        <w:widowControl/>
        <w:spacing w:before="120"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83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DA038C" w:rsidRPr="00C11083">
        <w:rPr>
          <w:rFonts w:ascii="Times New Roman" w:hAnsi="Times New Roman" w:cs="Times New Roman"/>
          <w:b/>
          <w:sz w:val="28"/>
          <w:szCs w:val="28"/>
        </w:rPr>
        <w:t>налоговых</w:t>
      </w:r>
      <w:r w:rsidRPr="00C11083">
        <w:rPr>
          <w:rFonts w:ascii="Times New Roman" w:hAnsi="Times New Roman" w:cs="Times New Roman"/>
          <w:b/>
          <w:sz w:val="28"/>
          <w:szCs w:val="28"/>
        </w:rPr>
        <w:t xml:space="preserve"> доходов </w:t>
      </w:r>
      <w:r w:rsidR="00DA038C" w:rsidRPr="00C11083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C11083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4791E" w:rsidRPr="00C11083" w:rsidRDefault="0014791E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C11083">
        <w:rPr>
          <w:rFonts w:ascii="Times New Roman" w:hAnsi="Times New Roman" w:cs="Times New Roman"/>
          <w:b/>
          <w:sz w:val="28"/>
          <w:szCs w:val="28"/>
        </w:rPr>
        <w:t>201</w:t>
      </w:r>
      <w:r w:rsidR="00C11083" w:rsidRPr="00C11083">
        <w:rPr>
          <w:rFonts w:ascii="Times New Roman" w:hAnsi="Times New Roman" w:cs="Times New Roman"/>
          <w:b/>
          <w:sz w:val="28"/>
          <w:szCs w:val="28"/>
        </w:rPr>
        <w:t>9</w:t>
      </w:r>
      <w:r w:rsidRPr="00C1108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C405F" w:rsidRPr="00D440E7" w:rsidRDefault="00047555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D440E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6225540" cy="3333750"/>
            <wp:effectExtent l="0" t="0" r="381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A01E9" w:rsidRPr="00B55CF0" w:rsidRDefault="000277B8" w:rsidP="000277B8">
      <w:pPr>
        <w:pStyle w:val="ConsPlusNormal"/>
        <w:widowControl/>
        <w:spacing w:before="3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64">
        <w:rPr>
          <w:rFonts w:ascii="Times New Roman" w:hAnsi="Times New Roman" w:cs="Times New Roman"/>
          <w:b/>
          <w:sz w:val="28"/>
          <w:szCs w:val="28"/>
        </w:rPr>
        <w:t>5</w:t>
      </w:r>
      <w:r w:rsidR="00944333" w:rsidRPr="00946464">
        <w:rPr>
          <w:rFonts w:ascii="Times New Roman" w:hAnsi="Times New Roman" w:cs="Times New Roman"/>
          <w:b/>
          <w:sz w:val="28"/>
          <w:szCs w:val="28"/>
        </w:rPr>
        <w:t>.</w:t>
      </w:r>
      <w:r w:rsidR="006553FA" w:rsidRPr="00946464">
        <w:rPr>
          <w:rFonts w:ascii="Times New Roman" w:hAnsi="Times New Roman" w:cs="Times New Roman"/>
          <w:b/>
          <w:sz w:val="28"/>
          <w:szCs w:val="28"/>
        </w:rPr>
        <w:t>1</w:t>
      </w:r>
      <w:r w:rsidR="00944333" w:rsidRPr="00946464">
        <w:rPr>
          <w:rFonts w:ascii="Times New Roman" w:hAnsi="Times New Roman" w:cs="Times New Roman"/>
          <w:b/>
          <w:sz w:val="28"/>
          <w:szCs w:val="28"/>
        </w:rPr>
        <w:t>.</w:t>
      </w:r>
      <w:r w:rsidR="00CA7687" w:rsidRPr="00946464">
        <w:rPr>
          <w:rFonts w:ascii="Times New Roman" w:hAnsi="Times New Roman" w:cs="Times New Roman"/>
          <w:b/>
          <w:sz w:val="28"/>
          <w:szCs w:val="28"/>
        </w:rPr>
        <w:t>1.</w:t>
      </w:r>
      <w:r w:rsidR="000B30A5" w:rsidRPr="00946464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0B30A5" w:rsidRPr="00946464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="000B30A5" w:rsidRPr="00946464">
        <w:rPr>
          <w:rFonts w:ascii="Times New Roman" w:hAnsi="Times New Roman" w:cs="Times New Roman"/>
          <w:sz w:val="28"/>
          <w:szCs w:val="28"/>
        </w:rPr>
        <w:t xml:space="preserve"> в районный бюджет </w:t>
      </w:r>
      <w:r w:rsidR="00AF4D68" w:rsidRPr="00946464">
        <w:rPr>
          <w:rFonts w:ascii="Times New Roman" w:hAnsi="Times New Roman" w:cs="Times New Roman"/>
          <w:bCs/>
          <w:sz w:val="28"/>
          <w:szCs w:val="28"/>
        </w:rPr>
        <w:t>в</w:t>
      </w:r>
      <w:r w:rsidR="000F28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31C" w:rsidRPr="00946464">
        <w:rPr>
          <w:rFonts w:ascii="Times New Roman" w:hAnsi="Times New Roman" w:cs="Times New Roman"/>
          <w:bCs/>
          <w:sz w:val="28"/>
          <w:szCs w:val="28"/>
        </w:rPr>
        <w:t>201</w:t>
      </w:r>
      <w:r w:rsidR="001240D0" w:rsidRPr="00946464">
        <w:rPr>
          <w:rFonts w:ascii="Times New Roman" w:hAnsi="Times New Roman" w:cs="Times New Roman"/>
          <w:bCs/>
          <w:sz w:val="28"/>
          <w:szCs w:val="28"/>
        </w:rPr>
        <w:t>9</w:t>
      </w:r>
      <w:r w:rsidR="00EF5A74" w:rsidRPr="009464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F4D68" w:rsidRPr="00946464">
        <w:rPr>
          <w:rFonts w:ascii="Times New Roman" w:hAnsi="Times New Roman" w:cs="Times New Roman"/>
          <w:bCs/>
          <w:sz w:val="28"/>
          <w:szCs w:val="28"/>
        </w:rPr>
        <w:t>у</w:t>
      </w:r>
      <w:r w:rsidR="00C65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0A5" w:rsidRPr="00946464">
        <w:rPr>
          <w:rFonts w:ascii="Times New Roman" w:hAnsi="Times New Roman" w:cs="Times New Roman"/>
          <w:sz w:val="28"/>
          <w:szCs w:val="28"/>
        </w:rPr>
        <w:t>прогнозируется</w:t>
      </w:r>
      <w:r w:rsidR="00EF5A74" w:rsidRPr="00946464">
        <w:rPr>
          <w:rFonts w:ascii="Times New Roman" w:hAnsi="Times New Roman" w:cs="Times New Roman"/>
          <w:bCs/>
          <w:sz w:val="28"/>
          <w:szCs w:val="28"/>
        </w:rPr>
        <w:t xml:space="preserve"> в объеме</w:t>
      </w:r>
      <w:r w:rsidR="001240D0" w:rsidRPr="00946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0D0" w:rsidRPr="000F2838">
        <w:rPr>
          <w:rFonts w:ascii="Times New Roman" w:hAnsi="Times New Roman" w:cs="Times New Roman"/>
          <w:b/>
          <w:sz w:val="28"/>
          <w:szCs w:val="28"/>
        </w:rPr>
        <w:t>104</w:t>
      </w:r>
      <w:r w:rsidR="00C80923" w:rsidRPr="00946464">
        <w:rPr>
          <w:rFonts w:ascii="Times New Roman" w:hAnsi="Times New Roman" w:cs="Times New Roman"/>
          <w:b/>
          <w:sz w:val="28"/>
          <w:szCs w:val="28"/>
        </w:rPr>
        <w:t> </w:t>
      </w:r>
      <w:r w:rsidR="001240D0" w:rsidRPr="00946464">
        <w:rPr>
          <w:rFonts w:ascii="Times New Roman" w:hAnsi="Times New Roman" w:cs="Times New Roman"/>
          <w:b/>
          <w:sz w:val="28"/>
          <w:szCs w:val="28"/>
        </w:rPr>
        <w:t>532</w:t>
      </w:r>
      <w:r w:rsidR="00C80923" w:rsidRPr="00946464">
        <w:rPr>
          <w:rFonts w:ascii="Times New Roman" w:hAnsi="Times New Roman" w:cs="Times New Roman"/>
          <w:b/>
          <w:sz w:val="28"/>
          <w:szCs w:val="28"/>
        </w:rPr>
        <w:t>,</w:t>
      </w:r>
      <w:r w:rsidR="001240D0" w:rsidRPr="00946464">
        <w:rPr>
          <w:rFonts w:ascii="Times New Roman" w:hAnsi="Times New Roman" w:cs="Times New Roman"/>
          <w:b/>
          <w:sz w:val="28"/>
          <w:szCs w:val="28"/>
        </w:rPr>
        <w:t>1</w:t>
      </w:r>
      <w:r w:rsidR="00EF5A74" w:rsidRPr="00946464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EF5A74" w:rsidRPr="00946464">
        <w:rPr>
          <w:rFonts w:ascii="Times New Roman" w:hAnsi="Times New Roman" w:cs="Times New Roman"/>
          <w:sz w:val="28"/>
          <w:szCs w:val="28"/>
        </w:rPr>
        <w:t>,</w:t>
      </w:r>
      <w:r w:rsidR="00C6589D">
        <w:rPr>
          <w:rFonts w:ascii="Times New Roman" w:hAnsi="Times New Roman" w:cs="Times New Roman"/>
          <w:sz w:val="28"/>
          <w:szCs w:val="28"/>
        </w:rPr>
        <w:t xml:space="preserve"> </w:t>
      </w:r>
      <w:r w:rsidR="00C80923" w:rsidRPr="00946464">
        <w:rPr>
          <w:rFonts w:ascii="Times New Roman" w:hAnsi="Times New Roman" w:cs="Times New Roman"/>
          <w:sz w:val="28"/>
          <w:szCs w:val="28"/>
        </w:rPr>
        <w:t>с р</w:t>
      </w:r>
      <w:r w:rsidR="00C80923" w:rsidRPr="00946464">
        <w:rPr>
          <w:rFonts w:ascii="Times New Roman" w:hAnsi="Times New Roman" w:cs="Times New Roman"/>
          <w:sz w:val="28"/>
          <w:szCs w:val="28"/>
        </w:rPr>
        <w:t>о</w:t>
      </w:r>
      <w:r w:rsidR="00C80923" w:rsidRPr="00946464">
        <w:rPr>
          <w:rFonts w:ascii="Times New Roman" w:hAnsi="Times New Roman" w:cs="Times New Roman"/>
          <w:sz w:val="28"/>
          <w:szCs w:val="28"/>
        </w:rPr>
        <w:t>стом к ожидаемому исполнению 201</w:t>
      </w:r>
      <w:r w:rsidR="001240D0" w:rsidRPr="00946464">
        <w:rPr>
          <w:rFonts w:ascii="Times New Roman" w:hAnsi="Times New Roman" w:cs="Times New Roman"/>
          <w:sz w:val="28"/>
          <w:szCs w:val="28"/>
        </w:rPr>
        <w:t>8</w:t>
      </w:r>
      <w:r w:rsidR="00C80923" w:rsidRPr="0094646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240D0" w:rsidRPr="00946464">
        <w:rPr>
          <w:rFonts w:ascii="Times New Roman" w:hAnsi="Times New Roman" w:cs="Times New Roman"/>
          <w:sz w:val="28"/>
          <w:szCs w:val="28"/>
        </w:rPr>
        <w:t>4 303,6</w:t>
      </w:r>
      <w:r w:rsidR="00C80923" w:rsidRPr="00946464">
        <w:rPr>
          <w:rFonts w:ascii="Times New Roman" w:hAnsi="Times New Roman" w:cs="Times New Roman"/>
          <w:sz w:val="28"/>
          <w:szCs w:val="28"/>
        </w:rPr>
        <w:t>тыс. рублей (</w:t>
      </w:r>
      <w:r w:rsidR="00946464" w:rsidRPr="00946464">
        <w:rPr>
          <w:rFonts w:ascii="Times New Roman" w:hAnsi="Times New Roman" w:cs="Times New Roman"/>
          <w:sz w:val="28"/>
          <w:szCs w:val="28"/>
        </w:rPr>
        <w:t>4</w:t>
      </w:r>
      <w:r w:rsidR="00C80923" w:rsidRPr="00946464">
        <w:rPr>
          <w:rFonts w:ascii="Times New Roman" w:hAnsi="Times New Roman" w:cs="Times New Roman"/>
          <w:sz w:val="28"/>
          <w:szCs w:val="28"/>
        </w:rPr>
        <w:t>,</w:t>
      </w:r>
      <w:r w:rsidR="00946464" w:rsidRPr="00946464">
        <w:rPr>
          <w:rFonts w:ascii="Times New Roman" w:hAnsi="Times New Roman" w:cs="Times New Roman"/>
          <w:sz w:val="28"/>
          <w:szCs w:val="28"/>
        </w:rPr>
        <w:t>3</w:t>
      </w:r>
      <w:r w:rsidR="00C80923" w:rsidRPr="00946464">
        <w:rPr>
          <w:rFonts w:ascii="Times New Roman" w:hAnsi="Times New Roman" w:cs="Times New Roman"/>
          <w:sz w:val="28"/>
          <w:szCs w:val="28"/>
        </w:rPr>
        <w:t xml:space="preserve">%). </w:t>
      </w:r>
      <w:r w:rsidR="00C80923" w:rsidRPr="0042639A">
        <w:rPr>
          <w:rFonts w:ascii="Times New Roman" w:hAnsi="Times New Roman" w:cs="Times New Roman"/>
          <w:sz w:val="28"/>
          <w:szCs w:val="28"/>
        </w:rPr>
        <w:t>Увеличение обусловлено ростом налогооблагаемой базы – фонда оплаты труда</w:t>
      </w:r>
      <w:r w:rsidR="00C80923" w:rsidRPr="00761E96">
        <w:rPr>
          <w:rFonts w:ascii="Times New Roman" w:hAnsi="Times New Roman" w:cs="Times New Roman"/>
          <w:sz w:val="28"/>
          <w:szCs w:val="28"/>
        </w:rPr>
        <w:t>. В соответствии с прогнозом социально-экономического развития ра</w:t>
      </w:r>
      <w:r w:rsidR="00C80923" w:rsidRPr="00761E96">
        <w:rPr>
          <w:rFonts w:ascii="Times New Roman" w:hAnsi="Times New Roman" w:cs="Times New Roman"/>
          <w:sz w:val="28"/>
          <w:szCs w:val="28"/>
        </w:rPr>
        <w:t>й</w:t>
      </w:r>
      <w:r w:rsidR="00C80923" w:rsidRPr="00761E96">
        <w:rPr>
          <w:rFonts w:ascii="Times New Roman" w:hAnsi="Times New Roman" w:cs="Times New Roman"/>
          <w:sz w:val="28"/>
          <w:szCs w:val="28"/>
        </w:rPr>
        <w:t>она в 201</w:t>
      </w:r>
      <w:r w:rsidR="00E144B7" w:rsidRPr="00761E96">
        <w:rPr>
          <w:rFonts w:ascii="Times New Roman" w:hAnsi="Times New Roman" w:cs="Times New Roman"/>
          <w:sz w:val="28"/>
          <w:szCs w:val="28"/>
        </w:rPr>
        <w:t>9</w:t>
      </w:r>
      <w:r w:rsidR="00C80923" w:rsidRPr="00761E96">
        <w:rPr>
          <w:rFonts w:ascii="Times New Roman" w:hAnsi="Times New Roman" w:cs="Times New Roman"/>
          <w:sz w:val="28"/>
          <w:szCs w:val="28"/>
        </w:rPr>
        <w:t xml:space="preserve"> году фонд начисленной заработной платы составит </w:t>
      </w:r>
      <w:r w:rsidR="00761E96" w:rsidRPr="00761E96">
        <w:rPr>
          <w:rFonts w:ascii="Times New Roman" w:hAnsi="Times New Roman" w:cs="Times New Roman"/>
          <w:sz w:val="28"/>
          <w:szCs w:val="28"/>
        </w:rPr>
        <w:t>2</w:t>
      </w:r>
      <w:r w:rsidR="00C80923" w:rsidRPr="00761E96">
        <w:rPr>
          <w:rFonts w:ascii="Times New Roman" w:hAnsi="Times New Roman" w:cs="Times New Roman"/>
          <w:sz w:val="28"/>
          <w:szCs w:val="28"/>
        </w:rPr>
        <w:t> </w:t>
      </w:r>
      <w:r w:rsidR="00761E96" w:rsidRPr="00761E96">
        <w:rPr>
          <w:rFonts w:ascii="Times New Roman" w:hAnsi="Times New Roman" w:cs="Times New Roman"/>
          <w:sz w:val="28"/>
          <w:szCs w:val="28"/>
        </w:rPr>
        <w:t>0</w:t>
      </w:r>
      <w:r w:rsidR="00C80923" w:rsidRPr="00761E96">
        <w:rPr>
          <w:rFonts w:ascii="Times New Roman" w:hAnsi="Times New Roman" w:cs="Times New Roman"/>
          <w:sz w:val="28"/>
          <w:szCs w:val="28"/>
        </w:rPr>
        <w:t>40</w:t>
      </w:r>
      <w:r w:rsidR="00761E96" w:rsidRPr="00761E96">
        <w:rPr>
          <w:rFonts w:ascii="Times New Roman" w:hAnsi="Times New Roman" w:cs="Times New Roman"/>
          <w:sz w:val="28"/>
          <w:szCs w:val="28"/>
        </w:rPr>
        <w:t xml:space="preserve"> 066 </w:t>
      </w:r>
      <w:r w:rsidR="00C80923" w:rsidRPr="00761E96">
        <w:rPr>
          <w:rFonts w:ascii="Times New Roman" w:hAnsi="Times New Roman" w:cs="Times New Roman"/>
          <w:sz w:val="28"/>
          <w:szCs w:val="28"/>
        </w:rPr>
        <w:t>тыс. рублей, что на 1</w:t>
      </w:r>
      <w:r w:rsidR="00761E96" w:rsidRPr="00761E96">
        <w:rPr>
          <w:rFonts w:ascii="Times New Roman" w:hAnsi="Times New Roman" w:cs="Times New Roman"/>
          <w:sz w:val="28"/>
          <w:szCs w:val="28"/>
        </w:rPr>
        <w:t>13</w:t>
      </w:r>
      <w:r w:rsidR="00C80923" w:rsidRPr="00761E96">
        <w:rPr>
          <w:rFonts w:ascii="Times New Roman" w:hAnsi="Times New Roman" w:cs="Times New Roman"/>
          <w:sz w:val="28"/>
          <w:szCs w:val="28"/>
        </w:rPr>
        <w:t> </w:t>
      </w:r>
      <w:r w:rsidR="00761E96" w:rsidRPr="00761E96">
        <w:rPr>
          <w:rFonts w:ascii="Times New Roman" w:hAnsi="Times New Roman" w:cs="Times New Roman"/>
          <w:sz w:val="28"/>
          <w:szCs w:val="28"/>
        </w:rPr>
        <w:t>638</w:t>
      </w:r>
      <w:r w:rsidR="00C80923" w:rsidRPr="00761E96">
        <w:rPr>
          <w:rFonts w:ascii="Times New Roman" w:hAnsi="Times New Roman" w:cs="Times New Roman"/>
          <w:sz w:val="28"/>
          <w:szCs w:val="28"/>
        </w:rPr>
        <w:t xml:space="preserve"> тыс. рублей выше оценки 201</w:t>
      </w:r>
      <w:r w:rsidR="00761E96" w:rsidRPr="00761E96">
        <w:rPr>
          <w:rFonts w:ascii="Times New Roman" w:hAnsi="Times New Roman" w:cs="Times New Roman"/>
          <w:sz w:val="28"/>
          <w:szCs w:val="28"/>
        </w:rPr>
        <w:t>8</w:t>
      </w:r>
      <w:r w:rsidR="00C80923" w:rsidRPr="00761E96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80923" w:rsidRPr="00B55CF0">
        <w:rPr>
          <w:rFonts w:ascii="Times New Roman" w:hAnsi="Times New Roman" w:cs="Times New Roman"/>
          <w:sz w:val="28"/>
          <w:szCs w:val="28"/>
        </w:rPr>
        <w:t>При этом чи</w:t>
      </w:r>
      <w:r w:rsidR="00C80923" w:rsidRPr="00B55CF0">
        <w:rPr>
          <w:rFonts w:ascii="Times New Roman" w:hAnsi="Times New Roman" w:cs="Times New Roman"/>
          <w:sz w:val="28"/>
          <w:szCs w:val="28"/>
        </w:rPr>
        <w:t>с</w:t>
      </w:r>
      <w:r w:rsidR="00C80923" w:rsidRPr="00B55CF0">
        <w:rPr>
          <w:rFonts w:ascii="Times New Roman" w:hAnsi="Times New Roman" w:cs="Times New Roman"/>
          <w:sz w:val="28"/>
          <w:szCs w:val="28"/>
        </w:rPr>
        <w:t>ленность работников продолжит сокращаться: по оценке 201</w:t>
      </w:r>
      <w:r w:rsidR="00B55CF0" w:rsidRPr="00B55CF0">
        <w:rPr>
          <w:rFonts w:ascii="Times New Roman" w:hAnsi="Times New Roman" w:cs="Times New Roman"/>
          <w:sz w:val="28"/>
          <w:szCs w:val="28"/>
        </w:rPr>
        <w:t>8</w:t>
      </w:r>
      <w:r w:rsidR="00C80923" w:rsidRPr="00B55CF0">
        <w:rPr>
          <w:rFonts w:ascii="Times New Roman" w:hAnsi="Times New Roman" w:cs="Times New Roman"/>
          <w:sz w:val="28"/>
          <w:szCs w:val="28"/>
        </w:rPr>
        <w:t xml:space="preserve"> года она с</w:t>
      </w:r>
      <w:r w:rsidR="00C80923" w:rsidRPr="00B55CF0">
        <w:rPr>
          <w:rFonts w:ascii="Times New Roman" w:hAnsi="Times New Roman" w:cs="Times New Roman"/>
          <w:sz w:val="28"/>
          <w:szCs w:val="28"/>
        </w:rPr>
        <w:t>о</w:t>
      </w:r>
      <w:r w:rsidR="00C80923" w:rsidRPr="00B55CF0">
        <w:rPr>
          <w:rFonts w:ascii="Times New Roman" w:hAnsi="Times New Roman" w:cs="Times New Roman"/>
          <w:sz w:val="28"/>
          <w:szCs w:val="28"/>
        </w:rPr>
        <w:t xml:space="preserve">ставит 6 </w:t>
      </w:r>
      <w:r w:rsidR="00B55CF0" w:rsidRPr="00B55CF0">
        <w:rPr>
          <w:rFonts w:ascii="Times New Roman" w:hAnsi="Times New Roman" w:cs="Times New Roman"/>
          <w:sz w:val="28"/>
          <w:szCs w:val="28"/>
        </w:rPr>
        <w:t>796</w:t>
      </w:r>
      <w:r w:rsidR="00C80923" w:rsidRPr="00B55CF0">
        <w:rPr>
          <w:rFonts w:ascii="Times New Roman" w:hAnsi="Times New Roman" w:cs="Times New Roman"/>
          <w:sz w:val="28"/>
          <w:szCs w:val="28"/>
        </w:rPr>
        <w:t xml:space="preserve"> человек, по прогнозу на 201</w:t>
      </w:r>
      <w:r w:rsidR="00B55CF0" w:rsidRPr="00B55CF0">
        <w:rPr>
          <w:rFonts w:ascii="Times New Roman" w:hAnsi="Times New Roman" w:cs="Times New Roman"/>
          <w:sz w:val="28"/>
          <w:szCs w:val="28"/>
        </w:rPr>
        <w:t>9</w:t>
      </w:r>
      <w:r w:rsidR="00C80923" w:rsidRPr="00B55CF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01E9" w:rsidRPr="00B55CF0">
        <w:rPr>
          <w:rFonts w:ascii="Times New Roman" w:hAnsi="Times New Roman" w:cs="Times New Roman"/>
          <w:sz w:val="28"/>
          <w:szCs w:val="28"/>
        </w:rPr>
        <w:t>6 7</w:t>
      </w:r>
      <w:r w:rsidR="00B55CF0" w:rsidRPr="00B55CF0">
        <w:rPr>
          <w:rFonts w:ascii="Times New Roman" w:hAnsi="Times New Roman" w:cs="Times New Roman"/>
          <w:sz w:val="28"/>
          <w:szCs w:val="28"/>
        </w:rPr>
        <w:t>61</w:t>
      </w:r>
      <w:r w:rsidR="00C80923" w:rsidRPr="00B55CF0">
        <w:rPr>
          <w:rFonts w:ascii="Times New Roman" w:hAnsi="Times New Roman" w:cs="Times New Roman"/>
          <w:sz w:val="28"/>
          <w:szCs w:val="28"/>
        </w:rPr>
        <w:t xml:space="preserve"> человек, 20</w:t>
      </w:r>
      <w:r w:rsidR="00B55CF0" w:rsidRPr="00B55CF0">
        <w:rPr>
          <w:rFonts w:ascii="Times New Roman" w:hAnsi="Times New Roman" w:cs="Times New Roman"/>
          <w:sz w:val="28"/>
          <w:szCs w:val="28"/>
        </w:rPr>
        <w:t>20</w:t>
      </w:r>
      <w:r w:rsidR="00C80923" w:rsidRPr="00B55CF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01E9" w:rsidRPr="00B55CF0">
        <w:rPr>
          <w:rFonts w:ascii="Times New Roman" w:hAnsi="Times New Roman" w:cs="Times New Roman"/>
          <w:sz w:val="28"/>
          <w:szCs w:val="28"/>
        </w:rPr>
        <w:t>6 7</w:t>
      </w:r>
      <w:r w:rsidR="00367C74">
        <w:rPr>
          <w:rFonts w:ascii="Times New Roman" w:hAnsi="Times New Roman" w:cs="Times New Roman"/>
          <w:sz w:val="28"/>
          <w:szCs w:val="28"/>
        </w:rPr>
        <w:t>3</w:t>
      </w:r>
      <w:r w:rsidR="002A01E9" w:rsidRPr="00B55CF0">
        <w:rPr>
          <w:rFonts w:ascii="Times New Roman" w:hAnsi="Times New Roman" w:cs="Times New Roman"/>
          <w:sz w:val="28"/>
          <w:szCs w:val="28"/>
        </w:rPr>
        <w:t>1</w:t>
      </w:r>
      <w:r w:rsidR="00C80923" w:rsidRPr="00B55CF0">
        <w:rPr>
          <w:rFonts w:ascii="Times New Roman" w:hAnsi="Times New Roman" w:cs="Times New Roman"/>
          <w:sz w:val="28"/>
          <w:szCs w:val="28"/>
        </w:rPr>
        <w:t xml:space="preserve"> человек, 202</w:t>
      </w:r>
      <w:r w:rsidR="00B55CF0" w:rsidRPr="00B55CF0">
        <w:rPr>
          <w:rFonts w:ascii="Times New Roman" w:hAnsi="Times New Roman" w:cs="Times New Roman"/>
          <w:sz w:val="28"/>
          <w:szCs w:val="28"/>
        </w:rPr>
        <w:t>1</w:t>
      </w:r>
      <w:r w:rsidR="00C80923" w:rsidRPr="00B55CF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01E9" w:rsidRPr="00B55CF0">
        <w:rPr>
          <w:rFonts w:ascii="Times New Roman" w:hAnsi="Times New Roman" w:cs="Times New Roman"/>
          <w:sz w:val="28"/>
          <w:szCs w:val="28"/>
        </w:rPr>
        <w:t>6 7</w:t>
      </w:r>
      <w:r w:rsidR="00B55CF0" w:rsidRPr="00B55CF0">
        <w:rPr>
          <w:rFonts w:ascii="Times New Roman" w:hAnsi="Times New Roman" w:cs="Times New Roman"/>
          <w:sz w:val="28"/>
          <w:szCs w:val="28"/>
        </w:rPr>
        <w:t>27</w:t>
      </w:r>
      <w:r w:rsidR="00C80923" w:rsidRPr="00B55CF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A3F04" w:rsidRPr="00F8341A" w:rsidRDefault="00C80923" w:rsidP="000277B8">
      <w:pPr>
        <w:pStyle w:val="ConsPlusNormal"/>
        <w:widowControl/>
        <w:spacing w:line="264" w:lineRule="auto"/>
        <w:ind w:firstLine="709"/>
        <w:jc w:val="both"/>
        <w:rPr>
          <w:sz w:val="28"/>
          <w:szCs w:val="28"/>
        </w:rPr>
      </w:pPr>
      <w:r w:rsidRPr="00F8341A">
        <w:rPr>
          <w:rFonts w:ascii="Times New Roman" w:hAnsi="Times New Roman" w:cs="Times New Roman"/>
          <w:sz w:val="28"/>
          <w:szCs w:val="28"/>
        </w:rPr>
        <w:t>В 20</w:t>
      </w:r>
      <w:r w:rsidR="00F8341A" w:rsidRPr="00F8341A">
        <w:rPr>
          <w:rFonts w:ascii="Times New Roman" w:hAnsi="Times New Roman" w:cs="Times New Roman"/>
          <w:sz w:val="28"/>
          <w:szCs w:val="28"/>
        </w:rPr>
        <w:t>20</w:t>
      </w:r>
      <w:r w:rsidRPr="00F8341A">
        <w:rPr>
          <w:rFonts w:ascii="Times New Roman" w:hAnsi="Times New Roman" w:cs="Times New Roman"/>
          <w:sz w:val="28"/>
          <w:szCs w:val="28"/>
        </w:rPr>
        <w:t xml:space="preserve"> году поступление налога прогнозируется в сумме </w:t>
      </w:r>
      <w:r w:rsidR="002A01E9" w:rsidRPr="00F8341A">
        <w:rPr>
          <w:rFonts w:ascii="Times New Roman" w:hAnsi="Times New Roman" w:cs="Times New Roman"/>
          <w:sz w:val="28"/>
          <w:szCs w:val="28"/>
        </w:rPr>
        <w:t>10</w:t>
      </w:r>
      <w:r w:rsidR="00F8341A" w:rsidRPr="00F8341A">
        <w:rPr>
          <w:rFonts w:ascii="Times New Roman" w:hAnsi="Times New Roman" w:cs="Times New Roman"/>
          <w:sz w:val="28"/>
          <w:szCs w:val="28"/>
        </w:rPr>
        <w:t>9</w:t>
      </w:r>
      <w:r w:rsidR="002A01E9" w:rsidRPr="00F8341A">
        <w:rPr>
          <w:rFonts w:ascii="Times New Roman" w:hAnsi="Times New Roman" w:cs="Times New Roman"/>
          <w:sz w:val="28"/>
          <w:szCs w:val="28"/>
        </w:rPr>
        <w:t> </w:t>
      </w:r>
      <w:r w:rsidR="00F8341A" w:rsidRPr="00F8341A">
        <w:rPr>
          <w:rFonts w:ascii="Times New Roman" w:hAnsi="Times New Roman" w:cs="Times New Roman"/>
          <w:sz w:val="28"/>
          <w:szCs w:val="28"/>
        </w:rPr>
        <w:t>761</w:t>
      </w:r>
      <w:r w:rsidR="002A01E9" w:rsidRPr="00F8341A">
        <w:rPr>
          <w:rFonts w:ascii="Times New Roman" w:hAnsi="Times New Roman" w:cs="Times New Roman"/>
          <w:sz w:val="28"/>
          <w:szCs w:val="28"/>
        </w:rPr>
        <w:t>,9 тыс</w:t>
      </w:r>
      <w:r w:rsidRPr="00F8341A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2A01E9" w:rsidRPr="00F8341A">
        <w:rPr>
          <w:rFonts w:ascii="Times New Roman" w:hAnsi="Times New Roman" w:cs="Times New Roman"/>
          <w:sz w:val="28"/>
          <w:szCs w:val="28"/>
        </w:rPr>
        <w:t>105</w:t>
      </w:r>
      <w:r w:rsidRPr="00F8341A">
        <w:rPr>
          <w:rFonts w:ascii="Times New Roman" w:hAnsi="Times New Roman" w:cs="Times New Roman"/>
          <w:sz w:val="28"/>
          <w:szCs w:val="28"/>
        </w:rPr>
        <w:t>% к предыдущему году, в 202</w:t>
      </w:r>
      <w:r w:rsidR="00F8341A" w:rsidRPr="00F8341A">
        <w:rPr>
          <w:rFonts w:ascii="Times New Roman" w:hAnsi="Times New Roman" w:cs="Times New Roman"/>
          <w:sz w:val="28"/>
          <w:szCs w:val="28"/>
        </w:rPr>
        <w:t>1</w:t>
      </w:r>
      <w:r w:rsidRPr="00F8341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A01E9" w:rsidRPr="00F8341A">
        <w:rPr>
          <w:rFonts w:ascii="Times New Roman" w:hAnsi="Times New Roman" w:cs="Times New Roman"/>
          <w:sz w:val="28"/>
          <w:szCs w:val="28"/>
        </w:rPr>
        <w:t>106 182,9 тыс</w:t>
      </w:r>
      <w:r w:rsidRPr="00F8341A">
        <w:rPr>
          <w:rFonts w:ascii="Times New Roman" w:hAnsi="Times New Roman" w:cs="Times New Roman"/>
          <w:sz w:val="28"/>
          <w:szCs w:val="28"/>
        </w:rPr>
        <w:t>. рублей (</w:t>
      </w:r>
      <w:r w:rsidR="002A01E9" w:rsidRPr="00F8341A">
        <w:rPr>
          <w:rFonts w:ascii="Times New Roman" w:hAnsi="Times New Roman" w:cs="Times New Roman"/>
          <w:sz w:val="28"/>
          <w:szCs w:val="28"/>
        </w:rPr>
        <w:t>10</w:t>
      </w:r>
      <w:r w:rsidR="00F8341A" w:rsidRPr="00F8341A">
        <w:rPr>
          <w:rFonts w:ascii="Times New Roman" w:hAnsi="Times New Roman" w:cs="Times New Roman"/>
          <w:sz w:val="28"/>
          <w:szCs w:val="28"/>
        </w:rPr>
        <w:t>5</w:t>
      </w:r>
      <w:r w:rsidRPr="00F8341A">
        <w:rPr>
          <w:rFonts w:ascii="Times New Roman" w:hAnsi="Times New Roman" w:cs="Times New Roman"/>
          <w:sz w:val="28"/>
          <w:szCs w:val="28"/>
        </w:rPr>
        <w:t>%).</w:t>
      </w:r>
    </w:p>
    <w:p w:rsidR="00D72ED4" w:rsidRPr="00D440E7" w:rsidRDefault="000277B8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0F1B7E">
        <w:rPr>
          <w:b/>
          <w:sz w:val="28"/>
          <w:szCs w:val="28"/>
        </w:rPr>
        <w:t>5</w:t>
      </w:r>
      <w:r w:rsidR="00595B89" w:rsidRPr="000F1B7E">
        <w:rPr>
          <w:b/>
          <w:sz w:val="28"/>
          <w:szCs w:val="28"/>
        </w:rPr>
        <w:t>.</w:t>
      </w:r>
      <w:r w:rsidR="00D45567" w:rsidRPr="000F1B7E">
        <w:rPr>
          <w:b/>
          <w:sz w:val="28"/>
          <w:szCs w:val="28"/>
        </w:rPr>
        <w:t>1</w:t>
      </w:r>
      <w:r w:rsidR="00595B89" w:rsidRPr="000F1B7E">
        <w:rPr>
          <w:b/>
          <w:sz w:val="28"/>
          <w:szCs w:val="28"/>
        </w:rPr>
        <w:t>.</w:t>
      </w:r>
      <w:r w:rsidR="00D72ED4" w:rsidRPr="000F1B7E">
        <w:rPr>
          <w:b/>
          <w:sz w:val="28"/>
          <w:szCs w:val="28"/>
        </w:rPr>
        <w:t>2</w:t>
      </w:r>
      <w:r w:rsidR="00595B89" w:rsidRPr="000F1B7E">
        <w:rPr>
          <w:b/>
          <w:sz w:val="28"/>
          <w:szCs w:val="28"/>
        </w:rPr>
        <w:t>.</w:t>
      </w:r>
      <w:r w:rsidR="00203308" w:rsidRPr="000F1B7E">
        <w:rPr>
          <w:sz w:val="28"/>
          <w:szCs w:val="28"/>
        </w:rPr>
        <w:t>П</w:t>
      </w:r>
      <w:r w:rsidR="00445097" w:rsidRPr="000F1B7E">
        <w:rPr>
          <w:sz w:val="28"/>
          <w:szCs w:val="28"/>
        </w:rPr>
        <w:t xml:space="preserve">оступление </w:t>
      </w:r>
      <w:r w:rsidR="00203308" w:rsidRPr="000F1B7E">
        <w:rPr>
          <w:sz w:val="28"/>
          <w:szCs w:val="28"/>
        </w:rPr>
        <w:t>в 201</w:t>
      </w:r>
      <w:r w:rsidR="000F1B7E" w:rsidRPr="000F1B7E">
        <w:rPr>
          <w:sz w:val="28"/>
          <w:szCs w:val="28"/>
        </w:rPr>
        <w:t>9</w:t>
      </w:r>
      <w:r w:rsidR="00203308" w:rsidRPr="000F1B7E">
        <w:rPr>
          <w:sz w:val="28"/>
          <w:szCs w:val="28"/>
        </w:rPr>
        <w:t xml:space="preserve"> году </w:t>
      </w:r>
      <w:r w:rsidR="00445097" w:rsidRPr="000F1B7E">
        <w:rPr>
          <w:sz w:val="28"/>
          <w:szCs w:val="28"/>
        </w:rPr>
        <w:t xml:space="preserve">доходов от уплаты </w:t>
      </w:r>
      <w:r w:rsidR="00CC3ADB" w:rsidRPr="000F1B7E">
        <w:rPr>
          <w:b/>
          <w:sz w:val="28"/>
          <w:szCs w:val="28"/>
        </w:rPr>
        <w:t>акцизов</w:t>
      </w:r>
      <w:r w:rsidR="00C6589D">
        <w:rPr>
          <w:b/>
          <w:sz w:val="28"/>
          <w:szCs w:val="28"/>
        </w:rPr>
        <w:t xml:space="preserve"> </w:t>
      </w:r>
      <w:r w:rsidR="00203308" w:rsidRPr="000F1B7E">
        <w:rPr>
          <w:b/>
          <w:bCs/>
          <w:sz w:val="28"/>
          <w:szCs w:val="28"/>
        </w:rPr>
        <w:t xml:space="preserve">на </w:t>
      </w:r>
      <w:r w:rsidR="00203308" w:rsidRPr="000F1B7E">
        <w:rPr>
          <w:b/>
          <w:bCs/>
          <w:sz w:val="28"/>
          <w:szCs w:val="28"/>
        </w:rPr>
        <w:br/>
        <w:t>автомобильный и прямогонный бензин, дизельное топливо, моторные масла для дизельных и (или) карбюраторных (</w:t>
      </w:r>
      <w:proofErr w:type="spellStart"/>
      <w:r w:rsidR="00203308" w:rsidRPr="000F1B7E">
        <w:rPr>
          <w:b/>
          <w:bCs/>
          <w:sz w:val="28"/>
          <w:szCs w:val="28"/>
        </w:rPr>
        <w:t>инжекторных</w:t>
      </w:r>
      <w:proofErr w:type="spellEnd"/>
      <w:r w:rsidR="00203308" w:rsidRPr="000F1B7E">
        <w:rPr>
          <w:b/>
          <w:bCs/>
          <w:sz w:val="28"/>
          <w:szCs w:val="28"/>
        </w:rPr>
        <w:t xml:space="preserve">) </w:t>
      </w:r>
      <w:r w:rsidR="00203308" w:rsidRPr="000F1B7E">
        <w:rPr>
          <w:b/>
          <w:bCs/>
          <w:sz w:val="28"/>
          <w:szCs w:val="28"/>
        </w:rPr>
        <w:br/>
        <w:t>двигателей</w:t>
      </w:r>
      <w:r w:rsidR="00CC3ADB" w:rsidRPr="000F1B7E">
        <w:rPr>
          <w:sz w:val="28"/>
          <w:szCs w:val="28"/>
        </w:rPr>
        <w:t>, производимые на территории Российской Федерации, подлеж</w:t>
      </w:r>
      <w:r w:rsidR="00CC3ADB" w:rsidRPr="000F1B7E">
        <w:rPr>
          <w:sz w:val="28"/>
          <w:szCs w:val="28"/>
        </w:rPr>
        <w:t>а</w:t>
      </w:r>
      <w:r w:rsidR="00CC3ADB" w:rsidRPr="000F1B7E">
        <w:rPr>
          <w:sz w:val="28"/>
          <w:szCs w:val="28"/>
        </w:rPr>
        <w:t xml:space="preserve">щих зачислению в бюджет </w:t>
      </w:r>
      <w:r w:rsidR="00CC3ADB" w:rsidRPr="000F1B7E">
        <w:rPr>
          <w:bCs/>
          <w:sz w:val="28"/>
          <w:szCs w:val="28"/>
        </w:rPr>
        <w:t>Новохоперского муниципального района</w:t>
      </w:r>
      <w:r w:rsidR="00445097" w:rsidRPr="000F1B7E">
        <w:rPr>
          <w:bCs/>
          <w:sz w:val="28"/>
          <w:szCs w:val="28"/>
        </w:rPr>
        <w:t xml:space="preserve"> для </w:t>
      </w:r>
      <w:r w:rsidR="00445097" w:rsidRPr="000F1B7E">
        <w:rPr>
          <w:bCs/>
          <w:sz w:val="28"/>
          <w:szCs w:val="28"/>
        </w:rPr>
        <w:lastRenderedPageBreak/>
        <w:t xml:space="preserve">формирования </w:t>
      </w:r>
      <w:r w:rsidR="00445097" w:rsidRPr="000F1B7E">
        <w:rPr>
          <w:sz w:val="28"/>
          <w:szCs w:val="28"/>
        </w:rPr>
        <w:t>муниципального дорожного фонда Новохоперского муниц</w:t>
      </w:r>
      <w:r w:rsidR="00445097" w:rsidRPr="000F1B7E">
        <w:rPr>
          <w:sz w:val="28"/>
          <w:szCs w:val="28"/>
        </w:rPr>
        <w:t>и</w:t>
      </w:r>
      <w:r w:rsidR="00445097" w:rsidRPr="000F1B7E">
        <w:rPr>
          <w:sz w:val="28"/>
          <w:szCs w:val="28"/>
        </w:rPr>
        <w:t>пального района</w:t>
      </w:r>
      <w:r w:rsidR="00D72ED4" w:rsidRPr="000F1B7E">
        <w:rPr>
          <w:sz w:val="28"/>
          <w:szCs w:val="28"/>
        </w:rPr>
        <w:t xml:space="preserve"> запланирован</w:t>
      </w:r>
      <w:r w:rsidR="00203308" w:rsidRPr="000F1B7E">
        <w:rPr>
          <w:sz w:val="28"/>
          <w:szCs w:val="28"/>
        </w:rPr>
        <w:t>о</w:t>
      </w:r>
      <w:r w:rsidR="00D72ED4" w:rsidRPr="000F1B7E">
        <w:rPr>
          <w:sz w:val="28"/>
          <w:szCs w:val="28"/>
        </w:rPr>
        <w:t xml:space="preserve"> в сумме </w:t>
      </w:r>
      <w:r w:rsidR="00203308" w:rsidRPr="000F1B7E">
        <w:rPr>
          <w:b/>
          <w:sz w:val="28"/>
          <w:szCs w:val="28"/>
        </w:rPr>
        <w:t>1</w:t>
      </w:r>
      <w:r w:rsidR="000F1B7E" w:rsidRPr="000F1B7E">
        <w:rPr>
          <w:b/>
          <w:sz w:val="28"/>
          <w:szCs w:val="28"/>
        </w:rPr>
        <w:t>2</w:t>
      </w:r>
      <w:r w:rsidR="00203308" w:rsidRPr="000F1B7E">
        <w:rPr>
          <w:b/>
          <w:sz w:val="28"/>
          <w:szCs w:val="28"/>
        </w:rPr>
        <w:t> </w:t>
      </w:r>
      <w:r w:rsidR="000F1B7E" w:rsidRPr="000F1B7E">
        <w:rPr>
          <w:b/>
          <w:sz w:val="28"/>
          <w:szCs w:val="28"/>
        </w:rPr>
        <w:t>805</w:t>
      </w:r>
      <w:r w:rsidR="00203308" w:rsidRPr="000F1B7E">
        <w:rPr>
          <w:b/>
          <w:sz w:val="28"/>
          <w:szCs w:val="28"/>
        </w:rPr>
        <w:t>,</w:t>
      </w:r>
      <w:r w:rsidR="000F1B7E" w:rsidRPr="000F1B7E">
        <w:rPr>
          <w:b/>
          <w:sz w:val="28"/>
          <w:szCs w:val="28"/>
        </w:rPr>
        <w:t>7</w:t>
      </w:r>
      <w:r w:rsidR="00203308" w:rsidRPr="000F1B7E">
        <w:rPr>
          <w:b/>
          <w:sz w:val="28"/>
          <w:szCs w:val="28"/>
        </w:rPr>
        <w:t xml:space="preserve"> тыс</w:t>
      </w:r>
      <w:r w:rsidR="00D72ED4" w:rsidRPr="000F1B7E">
        <w:rPr>
          <w:b/>
          <w:sz w:val="28"/>
          <w:szCs w:val="28"/>
        </w:rPr>
        <w:t>. рублей</w:t>
      </w:r>
      <w:r w:rsidR="00D72ED4" w:rsidRPr="000F1B7E">
        <w:rPr>
          <w:sz w:val="28"/>
          <w:szCs w:val="28"/>
        </w:rPr>
        <w:t xml:space="preserve">, что на </w:t>
      </w:r>
      <w:r w:rsidR="00203308" w:rsidRPr="000F1B7E">
        <w:rPr>
          <w:sz w:val="28"/>
          <w:szCs w:val="28"/>
        </w:rPr>
        <w:t>1</w:t>
      </w:r>
      <w:r w:rsidR="000F1B7E" w:rsidRPr="000F1B7E">
        <w:rPr>
          <w:sz w:val="28"/>
          <w:szCs w:val="28"/>
        </w:rPr>
        <w:t> </w:t>
      </w:r>
      <w:r w:rsidR="00203308" w:rsidRPr="000F1B7E">
        <w:rPr>
          <w:sz w:val="28"/>
          <w:szCs w:val="28"/>
        </w:rPr>
        <w:t>2</w:t>
      </w:r>
      <w:r w:rsidR="000F1B7E" w:rsidRPr="000F1B7E">
        <w:rPr>
          <w:sz w:val="28"/>
          <w:szCs w:val="28"/>
        </w:rPr>
        <w:t>64,9</w:t>
      </w:r>
      <w:r w:rsidR="00203308" w:rsidRPr="000F1B7E">
        <w:rPr>
          <w:sz w:val="28"/>
          <w:szCs w:val="28"/>
        </w:rPr>
        <w:t xml:space="preserve"> тыс</w:t>
      </w:r>
      <w:r w:rsidR="00D72ED4" w:rsidRPr="000F1B7E">
        <w:rPr>
          <w:sz w:val="28"/>
          <w:szCs w:val="28"/>
        </w:rPr>
        <w:t xml:space="preserve">. рублей или </w:t>
      </w:r>
      <w:r w:rsidR="00203308" w:rsidRPr="000F1B7E">
        <w:rPr>
          <w:sz w:val="28"/>
          <w:szCs w:val="28"/>
        </w:rPr>
        <w:t>1</w:t>
      </w:r>
      <w:r w:rsidR="000F1B7E" w:rsidRPr="000F1B7E">
        <w:rPr>
          <w:sz w:val="28"/>
          <w:szCs w:val="28"/>
        </w:rPr>
        <w:t>1</w:t>
      </w:r>
      <w:r w:rsidR="00203308" w:rsidRPr="000F1B7E">
        <w:rPr>
          <w:sz w:val="28"/>
          <w:szCs w:val="28"/>
        </w:rPr>
        <w:t>,</w:t>
      </w:r>
      <w:r w:rsidR="000F1B7E" w:rsidRPr="000F1B7E">
        <w:rPr>
          <w:sz w:val="28"/>
          <w:szCs w:val="28"/>
        </w:rPr>
        <w:t>0</w:t>
      </w:r>
      <w:proofErr w:type="gramEnd"/>
      <w:r w:rsidR="00D72ED4" w:rsidRPr="000F1B7E">
        <w:rPr>
          <w:sz w:val="28"/>
          <w:szCs w:val="28"/>
        </w:rPr>
        <w:t>% больше ожидаемого исполнения 201</w:t>
      </w:r>
      <w:r w:rsidR="000F1B7E" w:rsidRPr="000F1B7E">
        <w:rPr>
          <w:sz w:val="28"/>
          <w:szCs w:val="28"/>
        </w:rPr>
        <w:t>8</w:t>
      </w:r>
      <w:r w:rsidR="00D72ED4" w:rsidRPr="000F1B7E">
        <w:rPr>
          <w:sz w:val="28"/>
          <w:szCs w:val="28"/>
        </w:rPr>
        <w:t xml:space="preserve"> года. </w:t>
      </w:r>
    </w:p>
    <w:p w:rsidR="007C7E8D" w:rsidRPr="008515B7" w:rsidRDefault="00445097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8515B7">
        <w:rPr>
          <w:sz w:val="28"/>
          <w:szCs w:val="28"/>
        </w:rPr>
        <w:t xml:space="preserve">Объемы поступления акцизов на ГСМ </w:t>
      </w:r>
      <w:r w:rsidR="007C7E8D" w:rsidRPr="008515B7">
        <w:rPr>
          <w:sz w:val="28"/>
          <w:szCs w:val="28"/>
        </w:rPr>
        <w:t>рассчитаны исходя из сумм д</w:t>
      </w:r>
      <w:r w:rsidR="007C7E8D" w:rsidRPr="008515B7">
        <w:rPr>
          <w:sz w:val="28"/>
          <w:szCs w:val="28"/>
        </w:rPr>
        <w:t>о</w:t>
      </w:r>
      <w:r w:rsidR="007C7E8D" w:rsidRPr="008515B7">
        <w:rPr>
          <w:sz w:val="28"/>
          <w:szCs w:val="28"/>
        </w:rPr>
        <w:t>ходов от акцизов,</w:t>
      </w:r>
      <w:r w:rsidR="00C6589D">
        <w:rPr>
          <w:sz w:val="28"/>
          <w:szCs w:val="28"/>
        </w:rPr>
        <w:t xml:space="preserve"> </w:t>
      </w:r>
      <w:r w:rsidR="007C7E8D" w:rsidRPr="008515B7">
        <w:rPr>
          <w:bCs/>
          <w:sz w:val="28"/>
          <w:szCs w:val="28"/>
        </w:rPr>
        <w:t xml:space="preserve">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</w:t>
      </w:r>
      <w:r w:rsidR="00203308" w:rsidRPr="008515B7">
        <w:rPr>
          <w:bCs/>
          <w:sz w:val="28"/>
          <w:szCs w:val="28"/>
        </w:rPr>
        <w:t>устано</w:t>
      </w:r>
      <w:r w:rsidR="00203308" w:rsidRPr="008515B7">
        <w:rPr>
          <w:bCs/>
          <w:sz w:val="28"/>
          <w:szCs w:val="28"/>
        </w:rPr>
        <w:t>в</w:t>
      </w:r>
      <w:r w:rsidR="00203308" w:rsidRPr="008515B7">
        <w:rPr>
          <w:bCs/>
          <w:sz w:val="28"/>
          <w:szCs w:val="28"/>
        </w:rPr>
        <w:t>л</w:t>
      </w:r>
      <w:r w:rsidR="007C7E8D" w:rsidRPr="008515B7">
        <w:rPr>
          <w:bCs/>
          <w:sz w:val="28"/>
          <w:szCs w:val="28"/>
        </w:rPr>
        <w:t xml:space="preserve">енных в проекте закона Воронежской области </w:t>
      </w:r>
      <w:r w:rsidR="007C7E8D" w:rsidRPr="008515B7">
        <w:rPr>
          <w:sz w:val="28"/>
          <w:szCs w:val="28"/>
        </w:rPr>
        <w:t xml:space="preserve">«Об областном бюджете на </w:t>
      </w:r>
      <w:r w:rsidR="0018531C" w:rsidRPr="008515B7">
        <w:rPr>
          <w:sz w:val="28"/>
          <w:szCs w:val="28"/>
        </w:rPr>
        <w:t>201</w:t>
      </w:r>
      <w:r w:rsidR="008515B7" w:rsidRPr="008515B7">
        <w:rPr>
          <w:sz w:val="28"/>
          <w:szCs w:val="28"/>
        </w:rPr>
        <w:t>9</w:t>
      </w:r>
      <w:r w:rsidR="007C7E8D" w:rsidRPr="008515B7">
        <w:rPr>
          <w:sz w:val="28"/>
          <w:szCs w:val="28"/>
        </w:rPr>
        <w:t xml:space="preserve"> год и на плановый период </w:t>
      </w:r>
      <w:r w:rsidR="0018531C" w:rsidRPr="008515B7">
        <w:rPr>
          <w:sz w:val="28"/>
          <w:szCs w:val="28"/>
        </w:rPr>
        <w:t>20</w:t>
      </w:r>
      <w:r w:rsidR="008515B7" w:rsidRPr="008515B7">
        <w:rPr>
          <w:sz w:val="28"/>
          <w:szCs w:val="28"/>
        </w:rPr>
        <w:t>20</w:t>
      </w:r>
      <w:r w:rsidR="007C7E8D" w:rsidRPr="008515B7">
        <w:rPr>
          <w:sz w:val="28"/>
          <w:szCs w:val="28"/>
        </w:rPr>
        <w:t xml:space="preserve"> и </w:t>
      </w:r>
      <w:r w:rsidR="0018531C" w:rsidRPr="008515B7">
        <w:rPr>
          <w:sz w:val="28"/>
          <w:szCs w:val="28"/>
        </w:rPr>
        <w:t>202</w:t>
      </w:r>
      <w:r w:rsidR="008515B7" w:rsidRPr="008515B7">
        <w:rPr>
          <w:sz w:val="28"/>
          <w:szCs w:val="28"/>
        </w:rPr>
        <w:t>1</w:t>
      </w:r>
      <w:r w:rsidR="007C7E8D" w:rsidRPr="008515B7">
        <w:rPr>
          <w:sz w:val="28"/>
          <w:szCs w:val="28"/>
        </w:rPr>
        <w:t xml:space="preserve"> годов».</w:t>
      </w:r>
      <w:proofErr w:type="gramEnd"/>
    </w:p>
    <w:p w:rsidR="00203308" w:rsidRPr="000D5436" w:rsidRDefault="007C7E8D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D5436">
        <w:rPr>
          <w:sz w:val="28"/>
          <w:szCs w:val="28"/>
        </w:rPr>
        <w:t>Норматив отчислений в бюджет</w:t>
      </w:r>
      <w:r w:rsidR="00C6589D">
        <w:rPr>
          <w:sz w:val="28"/>
          <w:szCs w:val="28"/>
        </w:rPr>
        <w:t xml:space="preserve"> </w:t>
      </w:r>
      <w:r w:rsidRPr="000D5436">
        <w:rPr>
          <w:sz w:val="28"/>
          <w:szCs w:val="28"/>
        </w:rPr>
        <w:t>Новохоперского муниципального ра</w:t>
      </w:r>
      <w:r w:rsidRPr="000D5436">
        <w:rPr>
          <w:sz w:val="28"/>
          <w:szCs w:val="28"/>
        </w:rPr>
        <w:t>й</w:t>
      </w:r>
      <w:r w:rsidRPr="000D5436">
        <w:rPr>
          <w:sz w:val="28"/>
          <w:szCs w:val="28"/>
        </w:rPr>
        <w:t>она</w:t>
      </w:r>
      <w:r w:rsidR="00C6589D">
        <w:rPr>
          <w:sz w:val="28"/>
          <w:szCs w:val="28"/>
        </w:rPr>
        <w:t xml:space="preserve"> </w:t>
      </w:r>
      <w:r w:rsidR="00203308" w:rsidRPr="000D5436">
        <w:rPr>
          <w:sz w:val="28"/>
          <w:szCs w:val="28"/>
        </w:rPr>
        <w:t>на 2018</w:t>
      </w:r>
      <w:r w:rsidR="000D5436" w:rsidRPr="000D5436">
        <w:rPr>
          <w:sz w:val="28"/>
          <w:szCs w:val="28"/>
        </w:rPr>
        <w:t>-</w:t>
      </w:r>
      <w:r w:rsidR="00203308" w:rsidRPr="000D5436">
        <w:rPr>
          <w:sz w:val="28"/>
          <w:szCs w:val="28"/>
        </w:rPr>
        <w:t xml:space="preserve">2020 годы </w:t>
      </w:r>
      <w:r w:rsidRPr="000D5436">
        <w:rPr>
          <w:sz w:val="28"/>
          <w:szCs w:val="28"/>
        </w:rPr>
        <w:t xml:space="preserve">составляет </w:t>
      </w:r>
      <w:r w:rsidR="000D5436" w:rsidRPr="000D5436">
        <w:rPr>
          <w:sz w:val="28"/>
          <w:szCs w:val="28"/>
        </w:rPr>
        <w:t>0,1973755</w:t>
      </w:r>
      <w:r w:rsidRPr="000D5436">
        <w:rPr>
          <w:sz w:val="28"/>
          <w:szCs w:val="28"/>
        </w:rPr>
        <w:t xml:space="preserve">%. </w:t>
      </w:r>
    </w:p>
    <w:p w:rsidR="00C93CB1" w:rsidRPr="008515B7" w:rsidRDefault="00203308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8515B7">
        <w:rPr>
          <w:sz w:val="28"/>
          <w:szCs w:val="28"/>
        </w:rPr>
        <w:t>На 20</w:t>
      </w:r>
      <w:r w:rsidR="008515B7" w:rsidRPr="008515B7">
        <w:rPr>
          <w:sz w:val="28"/>
          <w:szCs w:val="28"/>
        </w:rPr>
        <w:t>20</w:t>
      </w:r>
      <w:r w:rsidRPr="008515B7">
        <w:rPr>
          <w:sz w:val="28"/>
          <w:szCs w:val="28"/>
        </w:rPr>
        <w:t xml:space="preserve"> год доходы от акцизов на нефтепродукты запланированы в сумме 1</w:t>
      </w:r>
      <w:r w:rsidR="008515B7" w:rsidRPr="008515B7">
        <w:rPr>
          <w:sz w:val="28"/>
          <w:szCs w:val="28"/>
        </w:rPr>
        <w:t>3</w:t>
      </w:r>
      <w:r w:rsidRPr="008515B7">
        <w:rPr>
          <w:sz w:val="28"/>
          <w:szCs w:val="28"/>
        </w:rPr>
        <w:t> </w:t>
      </w:r>
      <w:r w:rsidR="008515B7" w:rsidRPr="008515B7">
        <w:rPr>
          <w:sz w:val="28"/>
          <w:szCs w:val="28"/>
        </w:rPr>
        <w:t>846</w:t>
      </w:r>
      <w:r w:rsidRPr="008515B7">
        <w:rPr>
          <w:sz w:val="28"/>
          <w:szCs w:val="28"/>
        </w:rPr>
        <w:t>,4 тыс. рублей (108,</w:t>
      </w:r>
      <w:r w:rsidR="008515B7" w:rsidRPr="008515B7">
        <w:rPr>
          <w:sz w:val="28"/>
          <w:szCs w:val="28"/>
        </w:rPr>
        <w:t>1</w:t>
      </w:r>
      <w:r w:rsidRPr="008515B7">
        <w:rPr>
          <w:sz w:val="28"/>
          <w:szCs w:val="28"/>
        </w:rPr>
        <w:t>% к предыдущему году), на 202</w:t>
      </w:r>
      <w:r w:rsidR="008515B7" w:rsidRPr="008515B7">
        <w:rPr>
          <w:sz w:val="28"/>
          <w:szCs w:val="28"/>
        </w:rPr>
        <w:t>1</w:t>
      </w:r>
      <w:r w:rsidRPr="008515B7">
        <w:rPr>
          <w:sz w:val="28"/>
          <w:szCs w:val="28"/>
        </w:rPr>
        <w:t xml:space="preserve"> год – 1</w:t>
      </w:r>
      <w:r w:rsidR="008515B7" w:rsidRPr="008515B7">
        <w:rPr>
          <w:sz w:val="28"/>
          <w:szCs w:val="28"/>
        </w:rPr>
        <w:t>4</w:t>
      </w:r>
      <w:r w:rsidRPr="008515B7">
        <w:rPr>
          <w:sz w:val="28"/>
          <w:szCs w:val="28"/>
        </w:rPr>
        <w:t> </w:t>
      </w:r>
      <w:r w:rsidR="008515B7" w:rsidRPr="008515B7">
        <w:rPr>
          <w:sz w:val="28"/>
          <w:szCs w:val="28"/>
        </w:rPr>
        <w:t>384</w:t>
      </w:r>
      <w:r w:rsidRPr="008515B7">
        <w:rPr>
          <w:sz w:val="28"/>
          <w:szCs w:val="28"/>
        </w:rPr>
        <w:t>,2 тыс. рублей (10</w:t>
      </w:r>
      <w:r w:rsidR="008515B7" w:rsidRPr="008515B7">
        <w:rPr>
          <w:sz w:val="28"/>
          <w:szCs w:val="28"/>
        </w:rPr>
        <w:t>3</w:t>
      </w:r>
      <w:r w:rsidRPr="008515B7">
        <w:rPr>
          <w:sz w:val="28"/>
          <w:szCs w:val="28"/>
        </w:rPr>
        <w:t>,</w:t>
      </w:r>
      <w:r w:rsidR="008515B7" w:rsidRPr="008515B7">
        <w:rPr>
          <w:sz w:val="28"/>
          <w:szCs w:val="28"/>
        </w:rPr>
        <w:t>9</w:t>
      </w:r>
      <w:r w:rsidRPr="008515B7">
        <w:rPr>
          <w:sz w:val="28"/>
          <w:szCs w:val="28"/>
        </w:rPr>
        <w:t>% к 20</w:t>
      </w:r>
      <w:r w:rsidR="008515B7" w:rsidRPr="008515B7">
        <w:rPr>
          <w:sz w:val="28"/>
          <w:szCs w:val="28"/>
        </w:rPr>
        <w:t>20</w:t>
      </w:r>
      <w:r w:rsidRPr="008515B7">
        <w:rPr>
          <w:sz w:val="28"/>
          <w:szCs w:val="28"/>
        </w:rPr>
        <w:t xml:space="preserve"> году).</w:t>
      </w:r>
    </w:p>
    <w:p w:rsidR="00D72ED4" w:rsidRPr="009B13C9" w:rsidRDefault="000277B8" w:rsidP="000277B8">
      <w:pPr>
        <w:pStyle w:val="a6"/>
        <w:spacing w:before="80" w:line="264" w:lineRule="auto"/>
        <w:ind w:firstLine="709"/>
        <w:rPr>
          <w:b/>
        </w:rPr>
      </w:pPr>
      <w:r w:rsidRPr="009B13C9">
        <w:rPr>
          <w:b/>
        </w:rPr>
        <w:t>5</w:t>
      </w:r>
      <w:r w:rsidR="00D72ED4" w:rsidRPr="009B13C9">
        <w:rPr>
          <w:b/>
        </w:rPr>
        <w:t>.1.</w:t>
      </w:r>
      <w:r w:rsidR="00203308" w:rsidRPr="009B13C9">
        <w:rPr>
          <w:b/>
        </w:rPr>
        <w:t>3</w:t>
      </w:r>
      <w:r w:rsidR="00D72ED4" w:rsidRPr="009B13C9">
        <w:rPr>
          <w:b/>
        </w:rPr>
        <w:t>.Налоги на совокупный доход.</w:t>
      </w:r>
    </w:p>
    <w:p w:rsidR="00D72ED4" w:rsidRPr="00D440E7" w:rsidRDefault="00D72ED4" w:rsidP="000277B8">
      <w:pPr>
        <w:pStyle w:val="a6"/>
        <w:spacing w:before="80" w:line="264" w:lineRule="auto"/>
        <w:ind w:firstLine="709"/>
        <w:rPr>
          <w:color w:val="FF0000"/>
          <w:szCs w:val="28"/>
        </w:rPr>
      </w:pPr>
      <w:proofErr w:type="gramStart"/>
      <w:r w:rsidRPr="009B13C9">
        <w:t>Объемы поступлений</w:t>
      </w:r>
      <w:r w:rsidR="00C6589D">
        <w:t xml:space="preserve"> </w:t>
      </w:r>
      <w:r w:rsidRPr="009B13C9">
        <w:t>в 201</w:t>
      </w:r>
      <w:r w:rsidR="00062B84" w:rsidRPr="009B13C9">
        <w:t>9</w:t>
      </w:r>
      <w:r w:rsidRPr="009B13C9">
        <w:t xml:space="preserve"> году в бюджет района единого налога на вмененный доход для отдельных видов деятельности и единого сельскох</w:t>
      </w:r>
      <w:r w:rsidRPr="009B13C9">
        <w:t>о</w:t>
      </w:r>
      <w:r w:rsidRPr="009B13C9">
        <w:t xml:space="preserve">зяйственного налога рассчитываются, исходя из сумм налогов, фактически исчисленных к уплате </w:t>
      </w:r>
      <w:r w:rsidR="00870F4C" w:rsidRPr="009B13C9">
        <w:t>по итогам</w:t>
      </w:r>
      <w:r w:rsidRPr="009B13C9">
        <w:t>201</w:t>
      </w:r>
      <w:r w:rsidR="00062B84" w:rsidRPr="009B13C9">
        <w:t>7</w:t>
      </w:r>
      <w:r w:rsidRPr="009B13C9">
        <w:t xml:space="preserve"> год</w:t>
      </w:r>
      <w:r w:rsidR="00870F4C" w:rsidRPr="009B13C9">
        <w:t>а</w:t>
      </w:r>
      <w:r w:rsidRPr="009B13C9">
        <w:t xml:space="preserve"> (по данным отчетов Федеральной налоговой службы ф.№5-ЕНВД и ф.№5-ЕСХН), с учетом изменений закон</w:t>
      </w:r>
      <w:r w:rsidRPr="009B13C9">
        <w:t>о</w:t>
      </w:r>
      <w:r w:rsidRPr="009B13C9">
        <w:t xml:space="preserve">дательства, коэффициента-дефлятора, соответствующего индексу </w:t>
      </w:r>
      <w:r w:rsidRPr="009B13C9">
        <w:rPr>
          <w:szCs w:val="28"/>
        </w:rPr>
        <w:t>изменения потребительских цен.</w:t>
      </w:r>
      <w:proofErr w:type="gramEnd"/>
      <w:r w:rsidRPr="009B13C9">
        <w:rPr>
          <w:szCs w:val="28"/>
        </w:rPr>
        <w:t xml:space="preserve"> Исчисленная сумма единого налога на вмененный д</w:t>
      </w:r>
      <w:r w:rsidRPr="009B13C9">
        <w:rPr>
          <w:szCs w:val="28"/>
        </w:rPr>
        <w:t>о</w:t>
      </w:r>
      <w:r w:rsidRPr="009B13C9">
        <w:rPr>
          <w:szCs w:val="28"/>
        </w:rPr>
        <w:t>ход для отдельных видов деятельности корректировалась с учетом планир</w:t>
      </w:r>
      <w:r w:rsidRPr="009B13C9">
        <w:rPr>
          <w:szCs w:val="28"/>
        </w:rPr>
        <w:t>у</w:t>
      </w:r>
      <w:r w:rsidRPr="009B13C9">
        <w:rPr>
          <w:szCs w:val="28"/>
        </w:rPr>
        <w:t xml:space="preserve">емой отработки недоимки прошлых лет в сумме </w:t>
      </w:r>
      <w:r w:rsidR="00870F4C" w:rsidRPr="009B13C9">
        <w:rPr>
          <w:szCs w:val="28"/>
        </w:rPr>
        <w:t>35</w:t>
      </w:r>
      <w:r w:rsidRPr="009B13C9">
        <w:rPr>
          <w:szCs w:val="28"/>
        </w:rPr>
        <w:t xml:space="preserve"> тыс. рублей</w:t>
      </w:r>
      <w:r w:rsidR="009B13C9" w:rsidRPr="009B13C9">
        <w:rPr>
          <w:szCs w:val="28"/>
        </w:rPr>
        <w:t>.</w:t>
      </w:r>
      <w:r w:rsidR="009B13C9">
        <w:rPr>
          <w:szCs w:val="28"/>
        </w:rPr>
        <w:t xml:space="preserve"> В 2018 году произошло снижение поступлений данного налога в консолидированный бюджет района</w:t>
      </w:r>
      <w:r w:rsidR="0097545A">
        <w:rPr>
          <w:szCs w:val="28"/>
        </w:rPr>
        <w:t xml:space="preserve"> (2017 год – 9184,9 </w:t>
      </w:r>
      <w:proofErr w:type="spellStart"/>
      <w:r w:rsidR="0097545A">
        <w:rPr>
          <w:szCs w:val="28"/>
        </w:rPr>
        <w:t>тыс</w:t>
      </w:r>
      <w:proofErr w:type="gramStart"/>
      <w:r w:rsidR="0097545A">
        <w:rPr>
          <w:szCs w:val="28"/>
        </w:rPr>
        <w:t>.р</w:t>
      </w:r>
      <w:proofErr w:type="gramEnd"/>
      <w:r w:rsidR="0097545A">
        <w:rPr>
          <w:szCs w:val="28"/>
        </w:rPr>
        <w:t>уб</w:t>
      </w:r>
      <w:proofErr w:type="spellEnd"/>
      <w:r w:rsidR="0097545A">
        <w:rPr>
          <w:szCs w:val="28"/>
        </w:rPr>
        <w:t>., ожидаемое 2018 год 7780 тыс. руб.)</w:t>
      </w:r>
      <w:r w:rsidR="009B13C9">
        <w:rPr>
          <w:szCs w:val="28"/>
        </w:rPr>
        <w:t xml:space="preserve">, что связано с уменьшением налогооблагаемой суммы при расчете </w:t>
      </w:r>
      <w:r w:rsidR="009B13C9" w:rsidRPr="009B13C9">
        <w:rPr>
          <w:szCs w:val="28"/>
        </w:rPr>
        <w:t>ед</w:t>
      </w:r>
      <w:r w:rsidR="009B13C9" w:rsidRPr="009B13C9">
        <w:rPr>
          <w:szCs w:val="28"/>
        </w:rPr>
        <w:t>и</w:t>
      </w:r>
      <w:r w:rsidR="009B13C9" w:rsidRPr="009B13C9">
        <w:rPr>
          <w:szCs w:val="28"/>
        </w:rPr>
        <w:t>ного налога на вмененный доход</w:t>
      </w:r>
      <w:r w:rsidR="009B13C9">
        <w:rPr>
          <w:szCs w:val="28"/>
        </w:rPr>
        <w:t>.</w:t>
      </w:r>
    </w:p>
    <w:p w:rsidR="00D72ED4" w:rsidRPr="00895F6F" w:rsidRDefault="00D72ED4" w:rsidP="000277B8">
      <w:pPr>
        <w:pStyle w:val="Con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6F">
        <w:rPr>
          <w:rFonts w:ascii="Times New Roman" w:hAnsi="Times New Roman" w:cs="Times New Roman"/>
          <w:sz w:val="28"/>
          <w:szCs w:val="28"/>
        </w:rPr>
        <w:t xml:space="preserve">Доходы от уплаты </w:t>
      </w:r>
      <w:r w:rsidRPr="00895F6F">
        <w:rPr>
          <w:rFonts w:ascii="Times New Roman" w:hAnsi="Times New Roman" w:cs="Times New Roman"/>
          <w:b/>
          <w:sz w:val="28"/>
          <w:szCs w:val="28"/>
        </w:rPr>
        <w:t>единого налога на вмененный доход для отдел</w:t>
      </w:r>
      <w:r w:rsidRPr="00895F6F">
        <w:rPr>
          <w:rFonts w:ascii="Times New Roman" w:hAnsi="Times New Roman" w:cs="Times New Roman"/>
          <w:b/>
          <w:sz w:val="28"/>
          <w:szCs w:val="28"/>
        </w:rPr>
        <w:t>ь</w:t>
      </w:r>
      <w:r w:rsidRPr="00895F6F">
        <w:rPr>
          <w:rFonts w:ascii="Times New Roman" w:hAnsi="Times New Roman" w:cs="Times New Roman"/>
          <w:b/>
          <w:sz w:val="28"/>
          <w:szCs w:val="28"/>
        </w:rPr>
        <w:t>ных видов деятельности</w:t>
      </w:r>
      <w:r w:rsidRPr="00895F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895F6F" w:rsidRPr="00895F6F">
        <w:rPr>
          <w:rFonts w:ascii="Times New Roman" w:hAnsi="Times New Roman" w:cs="Times New Roman"/>
          <w:sz w:val="28"/>
          <w:szCs w:val="28"/>
        </w:rPr>
        <w:t>9</w:t>
      </w:r>
      <w:r w:rsidRPr="00895F6F">
        <w:rPr>
          <w:rFonts w:ascii="Times New Roman" w:hAnsi="Times New Roman" w:cs="Times New Roman"/>
          <w:sz w:val="28"/>
          <w:szCs w:val="28"/>
        </w:rPr>
        <w:t xml:space="preserve"> год </w:t>
      </w:r>
      <w:r w:rsidR="009D2CD6" w:rsidRPr="00895F6F">
        <w:rPr>
          <w:rFonts w:ascii="Times New Roman" w:hAnsi="Times New Roman" w:cs="Times New Roman"/>
          <w:sz w:val="28"/>
          <w:szCs w:val="28"/>
        </w:rPr>
        <w:t>запланированы</w:t>
      </w:r>
      <w:r w:rsidRPr="00895F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95F6F" w:rsidRPr="00895F6F">
        <w:rPr>
          <w:rFonts w:ascii="Times New Roman" w:hAnsi="Times New Roman" w:cs="Times New Roman"/>
          <w:b/>
          <w:sz w:val="28"/>
          <w:szCs w:val="28"/>
        </w:rPr>
        <w:t>7</w:t>
      </w:r>
      <w:r w:rsidR="00880469" w:rsidRPr="00895F6F">
        <w:rPr>
          <w:rFonts w:ascii="Times New Roman" w:hAnsi="Times New Roman" w:cs="Times New Roman"/>
          <w:b/>
          <w:sz w:val="28"/>
          <w:szCs w:val="28"/>
        </w:rPr>
        <w:t> </w:t>
      </w:r>
      <w:r w:rsidR="00895F6F" w:rsidRPr="00895F6F">
        <w:rPr>
          <w:rFonts w:ascii="Times New Roman" w:hAnsi="Times New Roman" w:cs="Times New Roman"/>
          <w:b/>
          <w:sz w:val="28"/>
          <w:szCs w:val="28"/>
        </w:rPr>
        <w:t>58</w:t>
      </w:r>
      <w:r w:rsidR="00880469" w:rsidRPr="00895F6F">
        <w:rPr>
          <w:rFonts w:ascii="Times New Roman" w:hAnsi="Times New Roman" w:cs="Times New Roman"/>
          <w:b/>
          <w:sz w:val="28"/>
          <w:szCs w:val="28"/>
        </w:rPr>
        <w:t>4,</w:t>
      </w:r>
      <w:r w:rsidR="00895F6F" w:rsidRPr="00895F6F">
        <w:rPr>
          <w:rFonts w:ascii="Times New Roman" w:hAnsi="Times New Roman" w:cs="Times New Roman"/>
          <w:b/>
          <w:sz w:val="28"/>
          <w:szCs w:val="28"/>
        </w:rPr>
        <w:t>3</w:t>
      </w:r>
      <w:r w:rsidRPr="00895F6F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Pr="00895F6F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895F6F">
        <w:rPr>
          <w:rFonts w:ascii="Times New Roman" w:hAnsi="Times New Roman" w:cs="Times New Roman"/>
          <w:sz w:val="28"/>
          <w:szCs w:val="28"/>
        </w:rPr>
        <w:t>584</w:t>
      </w:r>
      <w:r w:rsidRPr="00895F6F">
        <w:rPr>
          <w:rFonts w:ascii="Times New Roman" w:hAnsi="Times New Roman" w:cs="Times New Roman"/>
          <w:sz w:val="28"/>
          <w:szCs w:val="28"/>
        </w:rPr>
        <w:t>,</w:t>
      </w:r>
      <w:r w:rsidR="00895F6F">
        <w:rPr>
          <w:rFonts w:ascii="Times New Roman" w:hAnsi="Times New Roman" w:cs="Times New Roman"/>
          <w:sz w:val="28"/>
          <w:szCs w:val="28"/>
        </w:rPr>
        <w:t>3</w:t>
      </w:r>
      <w:r w:rsidRPr="00895F6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95F6F">
        <w:rPr>
          <w:rFonts w:ascii="Times New Roman" w:hAnsi="Times New Roman" w:cs="Times New Roman"/>
          <w:sz w:val="28"/>
          <w:szCs w:val="28"/>
        </w:rPr>
        <w:t>8</w:t>
      </w:r>
      <w:r w:rsidR="00880469" w:rsidRPr="00895F6F">
        <w:rPr>
          <w:rFonts w:ascii="Times New Roman" w:hAnsi="Times New Roman" w:cs="Times New Roman"/>
          <w:sz w:val="28"/>
          <w:szCs w:val="28"/>
        </w:rPr>
        <w:t>,</w:t>
      </w:r>
      <w:r w:rsidR="00895F6F">
        <w:rPr>
          <w:rFonts w:ascii="Times New Roman" w:hAnsi="Times New Roman" w:cs="Times New Roman"/>
          <w:sz w:val="28"/>
          <w:szCs w:val="28"/>
        </w:rPr>
        <w:t>3</w:t>
      </w:r>
      <w:r w:rsidRPr="00895F6F">
        <w:rPr>
          <w:rFonts w:ascii="Times New Roman" w:hAnsi="Times New Roman" w:cs="Times New Roman"/>
          <w:sz w:val="28"/>
          <w:szCs w:val="28"/>
        </w:rPr>
        <w:t>% выше оценки 201</w:t>
      </w:r>
      <w:r w:rsidR="00895F6F">
        <w:rPr>
          <w:rFonts w:ascii="Times New Roman" w:hAnsi="Times New Roman" w:cs="Times New Roman"/>
          <w:sz w:val="28"/>
          <w:szCs w:val="28"/>
        </w:rPr>
        <w:t>8</w:t>
      </w:r>
      <w:r w:rsidRPr="00895F6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80469" w:rsidRPr="00D440E7" w:rsidRDefault="00880469" w:rsidP="000277B8">
      <w:pPr>
        <w:pStyle w:val="ConsNormal"/>
        <w:spacing w:before="12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5F6F">
        <w:rPr>
          <w:rFonts w:ascii="Times New Roman" w:hAnsi="Times New Roman" w:cs="Times New Roman"/>
          <w:sz w:val="28"/>
          <w:szCs w:val="28"/>
        </w:rPr>
        <w:t>В 20</w:t>
      </w:r>
      <w:r w:rsidR="00895F6F" w:rsidRPr="00895F6F">
        <w:rPr>
          <w:rFonts w:ascii="Times New Roman" w:hAnsi="Times New Roman" w:cs="Times New Roman"/>
          <w:sz w:val="28"/>
          <w:szCs w:val="28"/>
        </w:rPr>
        <w:t>20</w:t>
      </w:r>
      <w:r w:rsidRPr="00895F6F">
        <w:rPr>
          <w:rFonts w:ascii="Times New Roman" w:hAnsi="Times New Roman" w:cs="Times New Roman"/>
          <w:sz w:val="28"/>
          <w:szCs w:val="28"/>
        </w:rPr>
        <w:t xml:space="preserve"> году поступление налога прогнозируется в сумме  </w:t>
      </w:r>
      <w:r w:rsidR="00895F6F" w:rsidRPr="00895F6F">
        <w:rPr>
          <w:rFonts w:ascii="Times New Roman" w:hAnsi="Times New Roman" w:cs="Times New Roman"/>
          <w:sz w:val="28"/>
          <w:szCs w:val="28"/>
        </w:rPr>
        <w:t>7</w:t>
      </w:r>
      <w:r w:rsidR="009D2CD6" w:rsidRPr="00895F6F">
        <w:rPr>
          <w:rFonts w:ascii="Times New Roman" w:hAnsi="Times New Roman" w:cs="Times New Roman"/>
          <w:sz w:val="28"/>
          <w:szCs w:val="28"/>
        </w:rPr>
        <w:t> </w:t>
      </w:r>
      <w:r w:rsidR="00895F6F" w:rsidRPr="00895F6F">
        <w:rPr>
          <w:rFonts w:ascii="Times New Roman" w:hAnsi="Times New Roman" w:cs="Times New Roman"/>
          <w:sz w:val="28"/>
          <w:szCs w:val="28"/>
        </w:rPr>
        <w:t>893</w:t>
      </w:r>
      <w:r w:rsidR="009D2CD6" w:rsidRPr="00895F6F">
        <w:rPr>
          <w:rFonts w:ascii="Times New Roman" w:hAnsi="Times New Roman" w:cs="Times New Roman"/>
          <w:sz w:val="28"/>
          <w:szCs w:val="28"/>
        </w:rPr>
        <w:t>,0</w:t>
      </w:r>
      <w:r w:rsidRPr="00895F6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EF34EA">
        <w:rPr>
          <w:rFonts w:ascii="Times New Roman" w:hAnsi="Times New Roman" w:cs="Times New Roman"/>
          <w:sz w:val="28"/>
          <w:szCs w:val="28"/>
        </w:rPr>
        <w:t>(10</w:t>
      </w:r>
      <w:r w:rsidR="00EF34EA" w:rsidRPr="00EF34EA">
        <w:rPr>
          <w:rFonts w:ascii="Times New Roman" w:hAnsi="Times New Roman" w:cs="Times New Roman"/>
          <w:sz w:val="28"/>
          <w:szCs w:val="28"/>
        </w:rPr>
        <w:t>4</w:t>
      </w:r>
      <w:r w:rsidR="009D2CD6" w:rsidRPr="00EF34EA">
        <w:rPr>
          <w:rFonts w:ascii="Times New Roman" w:hAnsi="Times New Roman" w:cs="Times New Roman"/>
          <w:sz w:val="28"/>
          <w:szCs w:val="28"/>
        </w:rPr>
        <w:t>,</w:t>
      </w:r>
      <w:r w:rsidR="00EF34EA" w:rsidRPr="00EF34EA">
        <w:rPr>
          <w:rFonts w:ascii="Times New Roman" w:hAnsi="Times New Roman" w:cs="Times New Roman"/>
          <w:sz w:val="28"/>
          <w:szCs w:val="28"/>
        </w:rPr>
        <w:t>1</w:t>
      </w:r>
      <w:r w:rsidRPr="00EF34EA">
        <w:rPr>
          <w:rFonts w:ascii="Times New Roman" w:hAnsi="Times New Roman" w:cs="Times New Roman"/>
          <w:sz w:val="28"/>
          <w:szCs w:val="28"/>
        </w:rPr>
        <w:t xml:space="preserve">% к предыдущему году), </w:t>
      </w:r>
      <w:r w:rsidRPr="00895F6F">
        <w:rPr>
          <w:rFonts w:ascii="Times New Roman" w:hAnsi="Times New Roman" w:cs="Times New Roman"/>
          <w:sz w:val="28"/>
          <w:szCs w:val="28"/>
        </w:rPr>
        <w:t>на 202</w:t>
      </w:r>
      <w:r w:rsidR="002C0082">
        <w:rPr>
          <w:rFonts w:ascii="Times New Roman" w:hAnsi="Times New Roman" w:cs="Times New Roman"/>
          <w:sz w:val="28"/>
          <w:szCs w:val="28"/>
        </w:rPr>
        <w:t>1</w:t>
      </w:r>
      <w:r w:rsidRPr="00895F6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D2CD6" w:rsidRPr="00895F6F">
        <w:rPr>
          <w:rFonts w:ascii="Times New Roman" w:hAnsi="Times New Roman" w:cs="Times New Roman"/>
          <w:sz w:val="28"/>
          <w:szCs w:val="28"/>
        </w:rPr>
        <w:t>8 </w:t>
      </w:r>
      <w:r w:rsidR="00895F6F" w:rsidRPr="00895F6F">
        <w:rPr>
          <w:rFonts w:ascii="Times New Roman" w:hAnsi="Times New Roman" w:cs="Times New Roman"/>
          <w:sz w:val="28"/>
          <w:szCs w:val="28"/>
        </w:rPr>
        <w:t>1</w:t>
      </w:r>
      <w:r w:rsidR="009D2CD6" w:rsidRPr="00895F6F">
        <w:rPr>
          <w:rFonts w:ascii="Times New Roman" w:hAnsi="Times New Roman" w:cs="Times New Roman"/>
          <w:sz w:val="28"/>
          <w:szCs w:val="28"/>
        </w:rPr>
        <w:t>6</w:t>
      </w:r>
      <w:r w:rsidR="00895F6F" w:rsidRPr="00895F6F">
        <w:rPr>
          <w:rFonts w:ascii="Times New Roman" w:hAnsi="Times New Roman" w:cs="Times New Roman"/>
          <w:sz w:val="28"/>
          <w:szCs w:val="28"/>
        </w:rPr>
        <w:t>3</w:t>
      </w:r>
      <w:r w:rsidR="009D2CD6" w:rsidRPr="00895F6F">
        <w:rPr>
          <w:rFonts w:ascii="Times New Roman" w:hAnsi="Times New Roman" w:cs="Times New Roman"/>
          <w:sz w:val="28"/>
          <w:szCs w:val="28"/>
        </w:rPr>
        <w:t>,0</w:t>
      </w:r>
      <w:r w:rsidRPr="00895F6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C0082">
        <w:rPr>
          <w:rFonts w:ascii="Times New Roman" w:hAnsi="Times New Roman" w:cs="Times New Roman"/>
          <w:sz w:val="28"/>
          <w:szCs w:val="28"/>
        </w:rPr>
        <w:t>(10</w:t>
      </w:r>
      <w:r w:rsidR="009D2CD6" w:rsidRPr="002C0082">
        <w:rPr>
          <w:rFonts w:ascii="Times New Roman" w:hAnsi="Times New Roman" w:cs="Times New Roman"/>
          <w:sz w:val="28"/>
          <w:szCs w:val="28"/>
        </w:rPr>
        <w:t>3</w:t>
      </w:r>
      <w:r w:rsidR="002C0082" w:rsidRPr="002C0082">
        <w:rPr>
          <w:rFonts w:ascii="Times New Roman" w:hAnsi="Times New Roman" w:cs="Times New Roman"/>
          <w:sz w:val="28"/>
          <w:szCs w:val="28"/>
        </w:rPr>
        <w:t>,4</w:t>
      </w:r>
      <w:r w:rsidRPr="002C0082">
        <w:rPr>
          <w:rFonts w:ascii="Times New Roman" w:hAnsi="Times New Roman" w:cs="Times New Roman"/>
          <w:sz w:val="28"/>
          <w:szCs w:val="28"/>
        </w:rPr>
        <w:t>% к 20</w:t>
      </w:r>
      <w:r w:rsidR="002C0082" w:rsidRPr="002C0082">
        <w:rPr>
          <w:rFonts w:ascii="Times New Roman" w:hAnsi="Times New Roman" w:cs="Times New Roman"/>
          <w:sz w:val="28"/>
          <w:szCs w:val="28"/>
        </w:rPr>
        <w:t>20</w:t>
      </w:r>
      <w:r w:rsidRPr="002C0082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D72ED4" w:rsidRPr="002656B9" w:rsidRDefault="00D72ED4" w:rsidP="000277B8">
      <w:pPr>
        <w:pStyle w:val="Con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B9">
        <w:rPr>
          <w:rFonts w:ascii="Times New Roman" w:hAnsi="Times New Roman" w:cs="Times New Roman"/>
          <w:sz w:val="28"/>
          <w:szCs w:val="28"/>
        </w:rPr>
        <w:t>Поступления</w:t>
      </w:r>
      <w:r w:rsidR="00C6589D">
        <w:rPr>
          <w:rFonts w:ascii="Times New Roman" w:hAnsi="Times New Roman" w:cs="Times New Roman"/>
          <w:sz w:val="28"/>
          <w:szCs w:val="28"/>
        </w:rPr>
        <w:t xml:space="preserve"> </w:t>
      </w:r>
      <w:r w:rsidRPr="002656B9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2656B9">
        <w:rPr>
          <w:rFonts w:ascii="Times New Roman" w:hAnsi="Times New Roman" w:cs="Times New Roman"/>
          <w:sz w:val="28"/>
          <w:szCs w:val="28"/>
        </w:rPr>
        <w:t xml:space="preserve"> в доход райо</w:t>
      </w:r>
      <w:r w:rsidRPr="002656B9">
        <w:rPr>
          <w:rFonts w:ascii="Times New Roman" w:hAnsi="Times New Roman" w:cs="Times New Roman"/>
          <w:sz w:val="28"/>
          <w:szCs w:val="28"/>
        </w:rPr>
        <w:t>н</w:t>
      </w:r>
      <w:r w:rsidRPr="002656B9">
        <w:rPr>
          <w:rFonts w:ascii="Times New Roman" w:hAnsi="Times New Roman" w:cs="Times New Roman"/>
          <w:sz w:val="28"/>
          <w:szCs w:val="28"/>
        </w:rPr>
        <w:t>ного бюджета</w:t>
      </w:r>
      <w:r w:rsidR="00C6589D">
        <w:rPr>
          <w:rFonts w:ascii="Times New Roman" w:hAnsi="Times New Roman" w:cs="Times New Roman"/>
          <w:sz w:val="28"/>
          <w:szCs w:val="28"/>
        </w:rPr>
        <w:t xml:space="preserve"> </w:t>
      </w:r>
      <w:r w:rsidRPr="002656B9">
        <w:rPr>
          <w:rFonts w:ascii="Times New Roman" w:hAnsi="Times New Roman" w:cs="Times New Roman"/>
          <w:sz w:val="28"/>
          <w:szCs w:val="28"/>
        </w:rPr>
        <w:t>в 201</w:t>
      </w:r>
      <w:r w:rsidR="002656B9" w:rsidRPr="002656B9">
        <w:rPr>
          <w:rFonts w:ascii="Times New Roman" w:hAnsi="Times New Roman" w:cs="Times New Roman"/>
          <w:sz w:val="28"/>
          <w:szCs w:val="28"/>
        </w:rPr>
        <w:t>9</w:t>
      </w:r>
      <w:r w:rsidRPr="002656B9">
        <w:rPr>
          <w:rFonts w:ascii="Times New Roman" w:hAnsi="Times New Roman" w:cs="Times New Roman"/>
          <w:sz w:val="28"/>
          <w:szCs w:val="28"/>
        </w:rPr>
        <w:t xml:space="preserve"> году и каждом году планового периода прогнозируются в объеме </w:t>
      </w:r>
      <w:r w:rsidR="002656B9" w:rsidRPr="002656B9">
        <w:rPr>
          <w:rFonts w:ascii="Times New Roman" w:hAnsi="Times New Roman" w:cs="Times New Roman"/>
          <w:b/>
          <w:sz w:val="28"/>
          <w:szCs w:val="28"/>
        </w:rPr>
        <w:t>3</w:t>
      </w:r>
      <w:r w:rsidR="0056708D" w:rsidRPr="002656B9">
        <w:rPr>
          <w:rFonts w:ascii="Times New Roman" w:hAnsi="Times New Roman" w:cs="Times New Roman"/>
          <w:b/>
          <w:sz w:val="28"/>
          <w:szCs w:val="28"/>
        </w:rPr>
        <w:t> </w:t>
      </w:r>
      <w:r w:rsidR="002656B9" w:rsidRPr="002656B9">
        <w:rPr>
          <w:rFonts w:ascii="Times New Roman" w:hAnsi="Times New Roman" w:cs="Times New Roman"/>
          <w:b/>
          <w:sz w:val="28"/>
          <w:szCs w:val="28"/>
        </w:rPr>
        <w:t>824</w:t>
      </w:r>
      <w:r w:rsidR="0056708D" w:rsidRPr="002656B9">
        <w:rPr>
          <w:rFonts w:ascii="Times New Roman" w:hAnsi="Times New Roman" w:cs="Times New Roman"/>
          <w:b/>
          <w:sz w:val="28"/>
          <w:szCs w:val="28"/>
        </w:rPr>
        <w:t>,</w:t>
      </w:r>
      <w:r w:rsidR="002656B9" w:rsidRPr="002656B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656B9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2656B9">
        <w:rPr>
          <w:rFonts w:ascii="Times New Roman" w:hAnsi="Times New Roman" w:cs="Times New Roman"/>
          <w:sz w:val="28"/>
          <w:szCs w:val="28"/>
        </w:rPr>
        <w:t xml:space="preserve">, что </w:t>
      </w:r>
      <w:r w:rsidR="002656B9" w:rsidRPr="002656B9">
        <w:rPr>
          <w:rFonts w:ascii="Times New Roman" w:hAnsi="Times New Roman" w:cs="Times New Roman"/>
          <w:sz w:val="28"/>
          <w:szCs w:val="28"/>
        </w:rPr>
        <w:t>выш</w:t>
      </w:r>
      <w:r w:rsidRPr="002656B9">
        <w:rPr>
          <w:rFonts w:ascii="Times New Roman" w:hAnsi="Times New Roman" w:cs="Times New Roman"/>
          <w:sz w:val="28"/>
          <w:szCs w:val="28"/>
        </w:rPr>
        <w:t>е оценки 201</w:t>
      </w:r>
      <w:r w:rsidR="002656B9" w:rsidRPr="002656B9">
        <w:rPr>
          <w:rFonts w:ascii="Times New Roman" w:hAnsi="Times New Roman" w:cs="Times New Roman"/>
          <w:sz w:val="28"/>
          <w:szCs w:val="28"/>
        </w:rPr>
        <w:t>8</w:t>
      </w:r>
      <w:r w:rsidRPr="002656B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6708D" w:rsidRPr="002656B9">
        <w:rPr>
          <w:rFonts w:ascii="Times New Roman" w:hAnsi="Times New Roman" w:cs="Times New Roman"/>
          <w:sz w:val="28"/>
          <w:szCs w:val="28"/>
        </w:rPr>
        <w:t>6</w:t>
      </w:r>
      <w:r w:rsidR="002656B9" w:rsidRPr="002656B9">
        <w:rPr>
          <w:rFonts w:ascii="Times New Roman" w:hAnsi="Times New Roman" w:cs="Times New Roman"/>
          <w:sz w:val="28"/>
          <w:szCs w:val="28"/>
        </w:rPr>
        <w:t>11</w:t>
      </w:r>
      <w:r w:rsidR="0056708D" w:rsidRPr="002656B9">
        <w:rPr>
          <w:rFonts w:ascii="Times New Roman" w:hAnsi="Times New Roman" w:cs="Times New Roman"/>
          <w:sz w:val="28"/>
          <w:szCs w:val="28"/>
        </w:rPr>
        <w:t>,</w:t>
      </w:r>
      <w:r w:rsidR="002656B9" w:rsidRPr="002656B9">
        <w:rPr>
          <w:rFonts w:ascii="Times New Roman" w:hAnsi="Times New Roman" w:cs="Times New Roman"/>
          <w:sz w:val="28"/>
          <w:szCs w:val="28"/>
        </w:rPr>
        <w:t>6</w:t>
      </w:r>
      <w:r w:rsidRPr="002656B9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2656B9">
        <w:rPr>
          <w:rFonts w:ascii="Times New Roman" w:hAnsi="Times New Roman" w:cs="Times New Roman"/>
          <w:sz w:val="28"/>
          <w:szCs w:val="28"/>
        </w:rPr>
        <w:t>б</w:t>
      </w:r>
      <w:r w:rsidRPr="002656B9">
        <w:rPr>
          <w:rFonts w:ascii="Times New Roman" w:hAnsi="Times New Roman" w:cs="Times New Roman"/>
          <w:sz w:val="28"/>
          <w:szCs w:val="28"/>
        </w:rPr>
        <w:t xml:space="preserve">лей, или </w:t>
      </w:r>
      <w:r w:rsidR="0056708D" w:rsidRPr="002656B9">
        <w:rPr>
          <w:rFonts w:ascii="Times New Roman" w:hAnsi="Times New Roman" w:cs="Times New Roman"/>
          <w:sz w:val="28"/>
          <w:szCs w:val="28"/>
        </w:rPr>
        <w:t>1</w:t>
      </w:r>
      <w:r w:rsidR="002656B9" w:rsidRPr="002656B9">
        <w:rPr>
          <w:rFonts w:ascii="Times New Roman" w:hAnsi="Times New Roman" w:cs="Times New Roman"/>
          <w:sz w:val="28"/>
          <w:szCs w:val="28"/>
        </w:rPr>
        <w:t>9</w:t>
      </w:r>
      <w:r w:rsidR="0056708D" w:rsidRPr="002656B9">
        <w:rPr>
          <w:rFonts w:ascii="Times New Roman" w:hAnsi="Times New Roman" w:cs="Times New Roman"/>
          <w:sz w:val="28"/>
          <w:szCs w:val="28"/>
        </w:rPr>
        <w:t>,</w:t>
      </w:r>
      <w:r w:rsidR="002656B9" w:rsidRPr="002656B9">
        <w:rPr>
          <w:rFonts w:ascii="Times New Roman" w:hAnsi="Times New Roman" w:cs="Times New Roman"/>
          <w:sz w:val="28"/>
          <w:szCs w:val="28"/>
        </w:rPr>
        <w:t>0</w:t>
      </w:r>
      <w:r w:rsidRPr="002656B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0F4C" w:rsidRPr="0065636E" w:rsidRDefault="00D72ED4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65636E">
        <w:rPr>
          <w:sz w:val="28"/>
          <w:szCs w:val="28"/>
        </w:rPr>
        <w:lastRenderedPageBreak/>
        <w:t xml:space="preserve">Поступление налога, взимаемого в связи с применением </w:t>
      </w:r>
      <w:r w:rsidRPr="0065636E">
        <w:rPr>
          <w:b/>
          <w:sz w:val="28"/>
          <w:szCs w:val="28"/>
        </w:rPr>
        <w:t>патентной с</w:t>
      </w:r>
      <w:r w:rsidRPr="0065636E">
        <w:rPr>
          <w:b/>
          <w:sz w:val="28"/>
          <w:szCs w:val="28"/>
        </w:rPr>
        <w:t>и</w:t>
      </w:r>
      <w:r w:rsidRPr="0065636E">
        <w:rPr>
          <w:b/>
          <w:sz w:val="28"/>
          <w:szCs w:val="28"/>
        </w:rPr>
        <w:t>стемы налогообложения,</w:t>
      </w:r>
      <w:r w:rsidRPr="0065636E">
        <w:rPr>
          <w:sz w:val="28"/>
          <w:szCs w:val="28"/>
        </w:rPr>
        <w:t xml:space="preserve"> прогнозируется в 201</w:t>
      </w:r>
      <w:r w:rsidR="00667E57" w:rsidRPr="0065636E">
        <w:rPr>
          <w:sz w:val="28"/>
          <w:szCs w:val="28"/>
        </w:rPr>
        <w:t>9</w:t>
      </w:r>
      <w:r w:rsidRPr="0065636E">
        <w:rPr>
          <w:sz w:val="28"/>
          <w:szCs w:val="28"/>
        </w:rPr>
        <w:t xml:space="preserve"> году и каждом году план</w:t>
      </w:r>
      <w:r w:rsidRPr="0065636E">
        <w:rPr>
          <w:sz w:val="28"/>
          <w:szCs w:val="28"/>
        </w:rPr>
        <w:t>о</w:t>
      </w:r>
      <w:r w:rsidRPr="0065636E">
        <w:rPr>
          <w:sz w:val="28"/>
          <w:szCs w:val="28"/>
        </w:rPr>
        <w:t xml:space="preserve">вого периода в сумме </w:t>
      </w:r>
      <w:r w:rsidR="00667E57" w:rsidRPr="0065636E">
        <w:rPr>
          <w:b/>
          <w:sz w:val="28"/>
          <w:szCs w:val="28"/>
        </w:rPr>
        <w:t>15</w:t>
      </w:r>
      <w:r w:rsidRPr="0065636E">
        <w:rPr>
          <w:b/>
          <w:sz w:val="28"/>
          <w:szCs w:val="28"/>
        </w:rPr>
        <w:t>,0 тыс. рублей</w:t>
      </w:r>
      <w:r w:rsidRPr="0065636E">
        <w:rPr>
          <w:sz w:val="28"/>
          <w:szCs w:val="28"/>
        </w:rPr>
        <w:t>.</w:t>
      </w:r>
    </w:p>
    <w:p w:rsidR="003A08D2" w:rsidRPr="0097545A" w:rsidRDefault="0056708D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proofErr w:type="gramStart"/>
      <w:r w:rsidRPr="0097545A">
        <w:rPr>
          <w:sz w:val="28"/>
          <w:szCs w:val="28"/>
          <w:shd w:val="clear" w:color="auto" w:fill="FBFBFB"/>
        </w:rPr>
        <w:t xml:space="preserve">В соответствии с проектом Закона Воронежской области №2469-6-ПЗ от 03.11.2017 г. «О внесении изменений в Закон Воронежской области «О межбюджетных отношениях органов государственной власти и органов местного самоуправления в Воронежской области» с 2018 года </w:t>
      </w:r>
      <w:r w:rsidR="003A08D2" w:rsidRPr="0097545A">
        <w:rPr>
          <w:sz w:val="28"/>
          <w:szCs w:val="28"/>
        </w:rPr>
        <w:t xml:space="preserve">в бюджеты муниципальных районов устанавливается единый норматив отчисления от </w:t>
      </w:r>
      <w:r w:rsidR="003A08D2" w:rsidRPr="0097545A">
        <w:rPr>
          <w:b/>
          <w:sz w:val="28"/>
          <w:szCs w:val="28"/>
        </w:rPr>
        <w:t>налога, взимаемого в связи с применением упрощенной системы налог</w:t>
      </w:r>
      <w:r w:rsidR="003A08D2" w:rsidRPr="0097545A">
        <w:rPr>
          <w:b/>
          <w:sz w:val="28"/>
          <w:szCs w:val="28"/>
        </w:rPr>
        <w:t>о</w:t>
      </w:r>
      <w:r w:rsidR="003A08D2" w:rsidRPr="0097545A">
        <w:rPr>
          <w:b/>
          <w:sz w:val="28"/>
          <w:szCs w:val="28"/>
        </w:rPr>
        <w:t>обложения</w:t>
      </w:r>
      <w:r w:rsidR="003A08D2" w:rsidRPr="0097545A">
        <w:rPr>
          <w:sz w:val="28"/>
          <w:szCs w:val="28"/>
        </w:rPr>
        <w:t>, в размере 10 процентов.</w:t>
      </w:r>
      <w:proofErr w:type="gramEnd"/>
    </w:p>
    <w:p w:rsidR="00870F4C" w:rsidRPr="00804883" w:rsidRDefault="00870F4C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04883">
        <w:rPr>
          <w:sz w:val="28"/>
          <w:szCs w:val="28"/>
        </w:rPr>
        <w:t>На</w:t>
      </w:r>
      <w:r w:rsidR="003A08D2" w:rsidRPr="00804883">
        <w:rPr>
          <w:sz w:val="28"/>
          <w:szCs w:val="28"/>
        </w:rPr>
        <w:t xml:space="preserve"> 201</w:t>
      </w:r>
      <w:r w:rsidR="00804883" w:rsidRPr="00804883">
        <w:rPr>
          <w:sz w:val="28"/>
          <w:szCs w:val="28"/>
        </w:rPr>
        <w:t>9</w:t>
      </w:r>
      <w:r w:rsidR="003A08D2" w:rsidRPr="00804883">
        <w:rPr>
          <w:sz w:val="28"/>
          <w:szCs w:val="28"/>
        </w:rPr>
        <w:t xml:space="preserve"> год планируется поступление налога в сумме </w:t>
      </w:r>
      <w:r w:rsidR="00804883" w:rsidRPr="00804883">
        <w:rPr>
          <w:b/>
          <w:sz w:val="28"/>
          <w:szCs w:val="28"/>
        </w:rPr>
        <w:t>2</w:t>
      </w:r>
      <w:r w:rsidR="003A08D2" w:rsidRPr="00804883">
        <w:rPr>
          <w:b/>
          <w:sz w:val="28"/>
          <w:szCs w:val="28"/>
        </w:rPr>
        <w:t> </w:t>
      </w:r>
      <w:r w:rsidR="00804883" w:rsidRPr="00804883">
        <w:rPr>
          <w:b/>
          <w:sz w:val="28"/>
          <w:szCs w:val="28"/>
        </w:rPr>
        <w:t>400</w:t>
      </w:r>
      <w:r w:rsidR="003A08D2" w:rsidRPr="00804883">
        <w:rPr>
          <w:b/>
          <w:sz w:val="28"/>
          <w:szCs w:val="28"/>
        </w:rPr>
        <w:t>,0 тыс. ру</w:t>
      </w:r>
      <w:r w:rsidR="003A08D2" w:rsidRPr="00804883">
        <w:rPr>
          <w:b/>
          <w:sz w:val="28"/>
          <w:szCs w:val="28"/>
        </w:rPr>
        <w:t>б</w:t>
      </w:r>
      <w:r w:rsidR="003A08D2" w:rsidRPr="00804883">
        <w:rPr>
          <w:b/>
          <w:sz w:val="28"/>
          <w:szCs w:val="28"/>
        </w:rPr>
        <w:t>лей</w:t>
      </w:r>
      <w:r w:rsidR="003A08D2" w:rsidRPr="00804883">
        <w:rPr>
          <w:sz w:val="28"/>
          <w:szCs w:val="28"/>
        </w:rPr>
        <w:t>, на 20</w:t>
      </w:r>
      <w:r w:rsidR="00804883" w:rsidRPr="00804883">
        <w:rPr>
          <w:sz w:val="28"/>
          <w:szCs w:val="28"/>
        </w:rPr>
        <w:t>20</w:t>
      </w:r>
      <w:r w:rsidR="003A08D2" w:rsidRPr="00804883">
        <w:rPr>
          <w:sz w:val="28"/>
          <w:szCs w:val="28"/>
        </w:rPr>
        <w:t xml:space="preserve"> год - </w:t>
      </w:r>
      <w:r w:rsidR="00804883" w:rsidRPr="00804883">
        <w:rPr>
          <w:sz w:val="28"/>
          <w:szCs w:val="28"/>
        </w:rPr>
        <w:t>2</w:t>
      </w:r>
      <w:r w:rsidR="003A08D2" w:rsidRPr="00804883">
        <w:rPr>
          <w:sz w:val="28"/>
          <w:szCs w:val="28"/>
        </w:rPr>
        <w:t> </w:t>
      </w:r>
      <w:r w:rsidR="00804883" w:rsidRPr="00804883">
        <w:rPr>
          <w:sz w:val="28"/>
          <w:szCs w:val="28"/>
        </w:rPr>
        <w:t>60</w:t>
      </w:r>
      <w:r w:rsidR="003A08D2" w:rsidRPr="00804883">
        <w:rPr>
          <w:sz w:val="28"/>
          <w:szCs w:val="28"/>
        </w:rPr>
        <w:t>0,0 тыс. рублей,</w:t>
      </w:r>
      <w:r w:rsidR="00C6589D">
        <w:rPr>
          <w:sz w:val="28"/>
          <w:szCs w:val="28"/>
        </w:rPr>
        <w:t xml:space="preserve"> </w:t>
      </w:r>
      <w:r w:rsidR="003A08D2" w:rsidRPr="00804883">
        <w:rPr>
          <w:sz w:val="28"/>
          <w:szCs w:val="28"/>
        </w:rPr>
        <w:t>на 202</w:t>
      </w:r>
      <w:r w:rsidR="00804883" w:rsidRPr="00804883">
        <w:rPr>
          <w:sz w:val="28"/>
          <w:szCs w:val="28"/>
        </w:rPr>
        <w:t>1</w:t>
      </w:r>
      <w:r w:rsidR="003A08D2" w:rsidRPr="00804883">
        <w:rPr>
          <w:sz w:val="28"/>
          <w:szCs w:val="28"/>
        </w:rPr>
        <w:t xml:space="preserve"> год - </w:t>
      </w:r>
      <w:r w:rsidR="00804883" w:rsidRPr="00804883">
        <w:rPr>
          <w:sz w:val="28"/>
          <w:szCs w:val="28"/>
        </w:rPr>
        <w:t>2</w:t>
      </w:r>
      <w:r w:rsidR="003A08D2" w:rsidRPr="00804883">
        <w:rPr>
          <w:sz w:val="28"/>
          <w:szCs w:val="28"/>
        </w:rPr>
        <w:t> </w:t>
      </w:r>
      <w:r w:rsidR="00804883" w:rsidRPr="00804883">
        <w:rPr>
          <w:sz w:val="28"/>
          <w:szCs w:val="28"/>
        </w:rPr>
        <w:t>7</w:t>
      </w:r>
      <w:r w:rsidR="003A08D2" w:rsidRPr="00804883">
        <w:rPr>
          <w:sz w:val="28"/>
          <w:szCs w:val="28"/>
        </w:rPr>
        <w:t>00,0 тыс. рублей.</w:t>
      </w:r>
    </w:p>
    <w:p w:rsidR="00D519F0" w:rsidRPr="0045440A" w:rsidRDefault="000277B8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45440A">
        <w:rPr>
          <w:b/>
          <w:sz w:val="28"/>
          <w:szCs w:val="28"/>
        </w:rPr>
        <w:t>5</w:t>
      </w:r>
      <w:r w:rsidR="00467B39" w:rsidRPr="0045440A">
        <w:rPr>
          <w:b/>
          <w:sz w:val="28"/>
          <w:szCs w:val="28"/>
        </w:rPr>
        <w:t xml:space="preserve">.1.4. </w:t>
      </w:r>
      <w:r w:rsidR="008D6ABC" w:rsidRPr="0045440A">
        <w:rPr>
          <w:sz w:val="28"/>
          <w:szCs w:val="28"/>
        </w:rPr>
        <w:t xml:space="preserve">В соответствии с абзацем </w:t>
      </w:r>
      <w:r w:rsidR="00AF71C8" w:rsidRPr="0045440A">
        <w:rPr>
          <w:sz w:val="28"/>
          <w:szCs w:val="28"/>
        </w:rPr>
        <w:t>десят</w:t>
      </w:r>
      <w:r w:rsidR="008D6ABC" w:rsidRPr="0045440A">
        <w:rPr>
          <w:sz w:val="28"/>
          <w:szCs w:val="28"/>
        </w:rPr>
        <w:t>ым пункта 2 статьи 61.1 БК РФ в районный бюджет подлежат зачислению по нормативу 100 процентов дох</w:t>
      </w:r>
      <w:r w:rsidR="008D6ABC" w:rsidRPr="0045440A">
        <w:rPr>
          <w:sz w:val="28"/>
          <w:szCs w:val="28"/>
        </w:rPr>
        <w:t>о</w:t>
      </w:r>
      <w:r w:rsidR="008D6ABC" w:rsidRPr="0045440A">
        <w:rPr>
          <w:sz w:val="28"/>
          <w:szCs w:val="28"/>
        </w:rPr>
        <w:t xml:space="preserve">ды от </w:t>
      </w:r>
      <w:r w:rsidR="008D6ABC" w:rsidRPr="0045440A">
        <w:rPr>
          <w:b/>
          <w:sz w:val="28"/>
          <w:szCs w:val="28"/>
        </w:rPr>
        <w:t>государственной пошлины</w:t>
      </w:r>
      <w:r w:rsidR="008D6ABC" w:rsidRPr="0045440A">
        <w:rPr>
          <w:sz w:val="28"/>
          <w:szCs w:val="28"/>
        </w:rPr>
        <w:t xml:space="preserve"> по делам, рассматриваемым судами о</w:t>
      </w:r>
      <w:r w:rsidR="008D6ABC" w:rsidRPr="0045440A">
        <w:rPr>
          <w:sz w:val="28"/>
          <w:szCs w:val="28"/>
        </w:rPr>
        <w:t>б</w:t>
      </w:r>
      <w:r w:rsidR="008D6ABC" w:rsidRPr="0045440A">
        <w:rPr>
          <w:sz w:val="28"/>
          <w:szCs w:val="28"/>
        </w:rPr>
        <w:t>щей юрисдикции, мировыми судьями (за исключением Верховного Суда Российской Федерации).</w:t>
      </w:r>
    </w:p>
    <w:p w:rsidR="0039490C" w:rsidRPr="00D440E7" w:rsidRDefault="0039490C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45440A">
        <w:rPr>
          <w:sz w:val="28"/>
          <w:szCs w:val="28"/>
        </w:rPr>
        <w:t xml:space="preserve"> Объем поступления</w:t>
      </w:r>
      <w:r w:rsidRPr="0045440A">
        <w:rPr>
          <w:b/>
          <w:sz w:val="28"/>
          <w:szCs w:val="28"/>
        </w:rPr>
        <w:t xml:space="preserve"> государственной пошлины</w:t>
      </w:r>
      <w:r w:rsidRPr="0045440A">
        <w:rPr>
          <w:sz w:val="28"/>
          <w:szCs w:val="28"/>
        </w:rPr>
        <w:t xml:space="preserve"> в районный бюджет в </w:t>
      </w:r>
      <w:r w:rsidR="0018531C" w:rsidRPr="00F901FC">
        <w:rPr>
          <w:sz w:val="28"/>
          <w:szCs w:val="28"/>
        </w:rPr>
        <w:t>201</w:t>
      </w:r>
      <w:r w:rsidR="0045440A" w:rsidRPr="00F901FC">
        <w:rPr>
          <w:sz w:val="28"/>
          <w:szCs w:val="28"/>
        </w:rPr>
        <w:t>9</w:t>
      </w:r>
      <w:r w:rsidRPr="00F901FC">
        <w:rPr>
          <w:sz w:val="28"/>
          <w:szCs w:val="28"/>
        </w:rPr>
        <w:t xml:space="preserve"> году прогнозируется </w:t>
      </w:r>
      <w:r w:rsidR="00D519F0" w:rsidRPr="00F901FC">
        <w:rPr>
          <w:sz w:val="28"/>
          <w:szCs w:val="28"/>
        </w:rPr>
        <w:t xml:space="preserve">на </w:t>
      </w:r>
      <w:r w:rsidR="00F901FC" w:rsidRPr="00F901FC">
        <w:rPr>
          <w:sz w:val="28"/>
          <w:szCs w:val="28"/>
        </w:rPr>
        <w:t>2</w:t>
      </w:r>
      <w:r w:rsidR="00AF71C8" w:rsidRPr="00F901FC">
        <w:rPr>
          <w:sz w:val="28"/>
          <w:szCs w:val="28"/>
        </w:rPr>
        <w:t>,</w:t>
      </w:r>
      <w:r w:rsidR="00F901FC" w:rsidRPr="00F901FC">
        <w:rPr>
          <w:sz w:val="28"/>
          <w:szCs w:val="28"/>
        </w:rPr>
        <w:t>2</w:t>
      </w:r>
      <w:r w:rsidR="00323BE2" w:rsidRPr="00F901FC">
        <w:rPr>
          <w:sz w:val="28"/>
          <w:szCs w:val="28"/>
        </w:rPr>
        <w:t xml:space="preserve">% </w:t>
      </w:r>
      <w:r w:rsidR="00D45567" w:rsidRPr="00F901FC">
        <w:rPr>
          <w:sz w:val="28"/>
          <w:szCs w:val="28"/>
        </w:rPr>
        <w:t>(</w:t>
      </w:r>
      <w:r w:rsidR="00AF71C8" w:rsidRPr="00F901FC">
        <w:rPr>
          <w:sz w:val="28"/>
          <w:szCs w:val="28"/>
        </w:rPr>
        <w:t>5</w:t>
      </w:r>
      <w:r w:rsidR="00D45567" w:rsidRPr="00F901FC">
        <w:rPr>
          <w:sz w:val="28"/>
          <w:szCs w:val="28"/>
        </w:rPr>
        <w:t xml:space="preserve">0,0 тыс. рублей) </w:t>
      </w:r>
      <w:r w:rsidR="00323BE2" w:rsidRPr="00F901FC">
        <w:rPr>
          <w:sz w:val="28"/>
          <w:szCs w:val="28"/>
        </w:rPr>
        <w:t>выше</w:t>
      </w:r>
      <w:r w:rsidR="00D519F0" w:rsidRPr="00F901FC">
        <w:rPr>
          <w:sz w:val="28"/>
          <w:szCs w:val="28"/>
        </w:rPr>
        <w:t xml:space="preserve"> ожидаемых дох</w:t>
      </w:r>
      <w:r w:rsidR="00D519F0" w:rsidRPr="00F901FC">
        <w:rPr>
          <w:sz w:val="28"/>
          <w:szCs w:val="28"/>
        </w:rPr>
        <w:t>о</w:t>
      </w:r>
      <w:r w:rsidR="00D519F0" w:rsidRPr="00F901FC">
        <w:rPr>
          <w:sz w:val="28"/>
          <w:szCs w:val="28"/>
        </w:rPr>
        <w:t xml:space="preserve">дов </w:t>
      </w:r>
      <w:r w:rsidR="0018531C" w:rsidRPr="00F901FC">
        <w:rPr>
          <w:sz w:val="28"/>
          <w:szCs w:val="28"/>
        </w:rPr>
        <w:t>201</w:t>
      </w:r>
      <w:r w:rsidR="00F901FC" w:rsidRPr="00F901FC">
        <w:rPr>
          <w:sz w:val="28"/>
          <w:szCs w:val="28"/>
        </w:rPr>
        <w:t>8</w:t>
      </w:r>
      <w:r w:rsidR="00D519F0" w:rsidRPr="00F901FC">
        <w:rPr>
          <w:sz w:val="28"/>
          <w:szCs w:val="28"/>
        </w:rPr>
        <w:t xml:space="preserve"> года </w:t>
      </w:r>
      <w:r w:rsidRPr="00F901FC">
        <w:rPr>
          <w:sz w:val="28"/>
          <w:szCs w:val="28"/>
        </w:rPr>
        <w:t xml:space="preserve">в сумме </w:t>
      </w:r>
      <w:r w:rsidR="008D6ABC" w:rsidRPr="00F901FC">
        <w:rPr>
          <w:b/>
          <w:sz w:val="28"/>
          <w:szCs w:val="28"/>
        </w:rPr>
        <w:t xml:space="preserve">2 </w:t>
      </w:r>
      <w:r w:rsidR="00F901FC" w:rsidRPr="00F901FC">
        <w:rPr>
          <w:b/>
          <w:sz w:val="28"/>
          <w:szCs w:val="28"/>
        </w:rPr>
        <w:t>3</w:t>
      </w:r>
      <w:r w:rsidR="00AF71C8" w:rsidRPr="00F901FC">
        <w:rPr>
          <w:b/>
          <w:sz w:val="28"/>
          <w:szCs w:val="28"/>
        </w:rPr>
        <w:t>5</w:t>
      </w:r>
      <w:r w:rsidRPr="00F901FC">
        <w:rPr>
          <w:b/>
          <w:sz w:val="28"/>
          <w:szCs w:val="28"/>
        </w:rPr>
        <w:t>0,0 тыс. рублей</w:t>
      </w:r>
      <w:r w:rsidR="00AF71C8" w:rsidRPr="00F901FC">
        <w:rPr>
          <w:sz w:val="28"/>
          <w:szCs w:val="28"/>
        </w:rPr>
        <w:t>, в 20</w:t>
      </w:r>
      <w:r w:rsidR="00F901FC" w:rsidRPr="00F901FC">
        <w:rPr>
          <w:sz w:val="28"/>
          <w:szCs w:val="28"/>
        </w:rPr>
        <w:t>20</w:t>
      </w:r>
      <w:r w:rsidR="00AF71C8" w:rsidRPr="00F901FC">
        <w:rPr>
          <w:sz w:val="28"/>
          <w:szCs w:val="28"/>
        </w:rPr>
        <w:t xml:space="preserve"> году – в сумме 2 </w:t>
      </w:r>
      <w:r w:rsidR="00F901FC" w:rsidRPr="00F901FC">
        <w:rPr>
          <w:sz w:val="28"/>
          <w:szCs w:val="28"/>
        </w:rPr>
        <w:t>4</w:t>
      </w:r>
      <w:r w:rsidR="00AF71C8" w:rsidRPr="00F901FC">
        <w:rPr>
          <w:sz w:val="28"/>
          <w:szCs w:val="28"/>
        </w:rPr>
        <w:t>00,0 тыс. рублей,</w:t>
      </w:r>
      <w:r w:rsidR="00C6589D">
        <w:rPr>
          <w:sz w:val="28"/>
          <w:szCs w:val="28"/>
        </w:rPr>
        <w:t xml:space="preserve"> </w:t>
      </w:r>
      <w:r w:rsidR="00AF71C8" w:rsidRPr="00F901FC">
        <w:rPr>
          <w:sz w:val="28"/>
          <w:szCs w:val="28"/>
        </w:rPr>
        <w:t>в 202</w:t>
      </w:r>
      <w:r w:rsidR="00F901FC" w:rsidRPr="00F901FC">
        <w:rPr>
          <w:sz w:val="28"/>
          <w:szCs w:val="28"/>
        </w:rPr>
        <w:t>1</w:t>
      </w:r>
      <w:r w:rsidR="00AF71C8" w:rsidRPr="00F901FC">
        <w:rPr>
          <w:sz w:val="28"/>
          <w:szCs w:val="28"/>
        </w:rPr>
        <w:t xml:space="preserve"> году - 2 </w:t>
      </w:r>
      <w:r w:rsidR="00F901FC" w:rsidRPr="00F901FC">
        <w:rPr>
          <w:sz w:val="28"/>
          <w:szCs w:val="28"/>
        </w:rPr>
        <w:t>4</w:t>
      </w:r>
      <w:r w:rsidR="00AF71C8" w:rsidRPr="00F901FC">
        <w:rPr>
          <w:sz w:val="28"/>
          <w:szCs w:val="28"/>
        </w:rPr>
        <w:t>50,0 тыс. рублей.</w:t>
      </w:r>
    </w:p>
    <w:p w:rsidR="00252A20" w:rsidRPr="00F901FC" w:rsidRDefault="000277B8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bCs/>
          <w:sz w:val="28"/>
          <w:szCs w:val="28"/>
        </w:rPr>
      </w:pPr>
      <w:r w:rsidRPr="00F901FC">
        <w:rPr>
          <w:b/>
          <w:sz w:val="28"/>
          <w:szCs w:val="28"/>
        </w:rPr>
        <w:t>5</w:t>
      </w:r>
      <w:r w:rsidR="00395F03" w:rsidRPr="00F901FC">
        <w:rPr>
          <w:b/>
          <w:sz w:val="28"/>
          <w:szCs w:val="28"/>
        </w:rPr>
        <w:t>.</w:t>
      </w:r>
      <w:r w:rsidR="00D45567" w:rsidRPr="00F901FC">
        <w:rPr>
          <w:b/>
          <w:sz w:val="28"/>
          <w:szCs w:val="28"/>
        </w:rPr>
        <w:t>2</w:t>
      </w:r>
      <w:r w:rsidR="00395F03" w:rsidRPr="00F901FC">
        <w:rPr>
          <w:b/>
          <w:sz w:val="28"/>
          <w:szCs w:val="28"/>
        </w:rPr>
        <w:t xml:space="preserve">. </w:t>
      </w:r>
      <w:r w:rsidR="00252A20" w:rsidRPr="00F901FC">
        <w:rPr>
          <w:b/>
          <w:bCs/>
          <w:sz w:val="28"/>
          <w:szCs w:val="28"/>
        </w:rPr>
        <w:t>Неналоговые доходы.</w:t>
      </w:r>
    </w:p>
    <w:p w:rsidR="003218F7" w:rsidRPr="00F901FC" w:rsidRDefault="003218F7" w:rsidP="000277B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1FC">
        <w:rPr>
          <w:rFonts w:ascii="Times New Roman" w:hAnsi="Times New Roman" w:cs="Times New Roman"/>
          <w:sz w:val="28"/>
          <w:szCs w:val="28"/>
        </w:rPr>
        <w:t xml:space="preserve">Неналоговые </w:t>
      </w:r>
      <w:r w:rsidR="006E2120" w:rsidRPr="00F901FC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F901FC">
        <w:rPr>
          <w:rFonts w:ascii="Times New Roman" w:hAnsi="Times New Roman" w:cs="Times New Roman"/>
          <w:sz w:val="28"/>
          <w:szCs w:val="28"/>
        </w:rPr>
        <w:t>на 201</w:t>
      </w:r>
      <w:r w:rsidR="00F901FC" w:rsidRPr="00F901FC">
        <w:rPr>
          <w:rFonts w:ascii="Times New Roman" w:hAnsi="Times New Roman" w:cs="Times New Roman"/>
          <w:sz w:val="28"/>
          <w:szCs w:val="28"/>
        </w:rPr>
        <w:t>9</w:t>
      </w:r>
      <w:r w:rsidRPr="00F901FC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F901FC" w:rsidRPr="00F901FC">
        <w:rPr>
          <w:rFonts w:ascii="Times New Roman" w:hAnsi="Times New Roman" w:cs="Times New Roman"/>
          <w:sz w:val="28"/>
          <w:szCs w:val="28"/>
        </w:rPr>
        <w:t>50</w:t>
      </w:r>
      <w:r w:rsidR="00B550FD" w:rsidRPr="00F901FC">
        <w:rPr>
          <w:rFonts w:ascii="Times New Roman" w:hAnsi="Times New Roman" w:cs="Times New Roman"/>
          <w:sz w:val="28"/>
          <w:szCs w:val="28"/>
        </w:rPr>
        <w:t> </w:t>
      </w:r>
      <w:r w:rsidR="00F901FC" w:rsidRPr="00F901FC">
        <w:rPr>
          <w:rFonts w:ascii="Times New Roman" w:hAnsi="Times New Roman" w:cs="Times New Roman"/>
          <w:sz w:val="28"/>
          <w:szCs w:val="28"/>
        </w:rPr>
        <w:t>1</w:t>
      </w:r>
      <w:r w:rsidR="00B550FD" w:rsidRPr="00F901FC">
        <w:rPr>
          <w:rFonts w:ascii="Times New Roman" w:hAnsi="Times New Roman" w:cs="Times New Roman"/>
          <w:sz w:val="28"/>
          <w:szCs w:val="28"/>
        </w:rPr>
        <w:t>0</w:t>
      </w:r>
      <w:r w:rsidR="00F901FC" w:rsidRPr="00F901FC">
        <w:rPr>
          <w:rFonts w:ascii="Times New Roman" w:hAnsi="Times New Roman" w:cs="Times New Roman"/>
          <w:sz w:val="28"/>
          <w:szCs w:val="28"/>
        </w:rPr>
        <w:t>6</w:t>
      </w:r>
      <w:r w:rsidR="00B550FD" w:rsidRPr="00F901FC">
        <w:rPr>
          <w:rFonts w:ascii="Times New Roman" w:hAnsi="Times New Roman" w:cs="Times New Roman"/>
          <w:sz w:val="28"/>
          <w:szCs w:val="28"/>
        </w:rPr>
        <w:t>,</w:t>
      </w:r>
      <w:r w:rsidR="00F901FC" w:rsidRPr="00F901FC">
        <w:rPr>
          <w:rFonts w:ascii="Times New Roman" w:hAnsi="Times New Roman" w:cs="Times New Roman"/>
          <w:sz w:val="28"/>
          <w:szCs w:val="28"/>
        </w:rPr>
        <w:t>0</w:t>
      </w:r>
      <w:r w:rsidR="00B550FD" w:rsidRPr="00F901FC">
        <w:rPr>
          <w:rFonts w:ascii="Times New Roman" w:hAnsi="Times New Roman" w:cs="Times New Roman"/>
          <w:sz w:val="28"/>
          <w:szCs w:val="28"/>
        </w:rPr>
        <w:t xml:space="preserve"> тыс</w:t>
      </w:r>
      <w:r w:rsidRPr="00F901FC">
        <w:rPr>
          <w:rFonts w:ascii="Times New Roman" w:hAnsi="Times New Roman" w:cs="Times New Roman"/>
          <w:sz w:val="28"/>
          <w:szCs w:val="28"/>
        </w:rPr>
        <w:t xml:space="preserve">. рублей, что на </w:t>
      </w:r>
      <w:r w:rsidR="00F901FC" w:rsidRPr="00F901FC">
        <w:rPr>
          <w:rFonts w:ascii="Times New Roman" w:hAnsi="Times New Roman" w:cs="Times New Roman"/>
          <w:sz w:val="28"/>
          <w:szCs w:val="28"/>
        </w:rPr>
        <w:t>5</w:t>
      </w:r>
      <w:r w:rsidR="00B550FD" w:rsidRPr="00F901FC">
        <w:rPr>
          <w:rFonts w:ascii="Times New Roman" w:hAnsi="Times New Roman" w:cs="Times New Roman"/>
          <w:sz w:val="28"/>
          <w:szCs w:val="28"/>
        </w:rPr>
        <w:t> </w:t>
      </w:r>
      <w:r w:rsidR="00F901FC" w:rsidRPr="00F901FC">
        <w:rPr>
          <w:rFonts w:ascii="Times New Roman" w:hAnsi="Times New Roman" w:cs="Times New Roman"/>
          <w:sz w:val="28"/>
          <w:szCs w:val="28"/>
        </w:rPr>
        <w:t>339</w:t>
      </w:r>
      <w:r w:rsidR="00B550FD" w:rsidRPr="00F901FC">
        <w:rPr>
          <w:rFonts w:ascii="Times New Roman" w:hAnsi="Times New Roman" w:cs="Times New Roman"/>
          <w:sz w:val="28"/>
          <w:szCs w:val="28"/>
        </w:rPr>
        <w:t>,4 тыс</w:t>
      </w:r>
      <w:r w:rsidRPr="00F901FC">
        <w:rPr>
          <w:rFonts w:ascii="Times New Roman" w:hAnsi="Times New Roman" w:cs="Times New Roman"/>
          <w:sz w:val="28"/>
          <w:szCs w:val="28"/>
        </w:rPr>
        <w:t xml:space="preserve">. рублей, или на </w:t>
      </w:r>
      <w:r w:rsidR="00F901FC" w:rsidRPr="00F901FC">
        <w:rPr>
          <w:rFonts w:ascii="Times New Roman" w:hAnsi="Times New Roman" w:cs="Times New Roman"/>
          <w:sz w:val="28"/>
          <w:szCs w:val="28"/>
        </w:rPr>
        <w:t>9,6</w:t>
      </w:r>
      <w:r w:rsidRPr="00F901FC">
        <w:rPr>
          <w:rFonts w:ascii="Times New Roman" w:hAnsi="Times New Roman" w:cs="Times New Roman"/>
          <w:sz w:val="28"/>
          <w:szCs w:val="28"/>
        </w:rPr>
        <w:t>% меньше предыдущего года, на 20</w:t>
      </w:r>
      <w:r w:rsidR="00F901FC" w:rsidRPr="00F901FC">
        <w:rPr>
          <w:rFonts w:ascii="Times New Roman" w:hAnsi="Times New Roman" w:cs="Times New Roman"/>
          <w:sz w:val="28"/>
          <w:szCs w:val="28"/>
        </w:rPr>
        <w:t>20</w:t>
      </w:r>
      <w:r w:rsidRPr="00F901F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901FC" w:rsidRPr="00F901FC">
        <w:rPr>
          <w:rFonts w:ascii="Times New Roman" w:hAnsi="Times New Roman" w:cs="Times New Roman"/>
          <w:sz w:val="28"/>
          <w:szCs w:val="28"/>
        </w:rPr>
        <w:t>38 030</w:t>
      </w:r>
      <w:r w:rsidR="00E4281C" w:rsidRPr="00F901FC">
        <w:rPr>
          <w:rFonts w:ascii="Times New Roman" w:hAnsi="Times New Roman" w:cs="Times New Roman"/>
          <w:sz w:val="28"/>
          <w:szCs w:val="28"/>
        </w:rPr>
        <w:t>,</w:t>
      </w:r>
      <w:r w:rsidR="00F901FC" w:rsidRPr="00F901FC">
        <w:rPr>
          <w:rFonts w:ascii="Times New Roman" w:hAnsi="Times New Roman" w:cs="Times New Roman"/>
          <w:sz w:val="28"/>
          <w:szCs w:val="28"/>
        </w:rPr>
        <w:t xml:space="preserve">0 </w:t>
      </w:r>
      <w:r w:rsidR="00E4281C" w:rsidRPr="00F901FC">
        <w:rPr>
          <w:rFonts w:ascii="Times New Roman" w:hAnsi="Times New Roman" w:cs="Times New Roman"/>
          <w:sz w:val="28"/>
          <w:szCs w:val="28"/>
        </w:rPr>
        <w:t>тыс</w:t>
      </w:r>
      <w:r w:rsidRPr="00F901FC">
        <w:rPr>
          <w:rFonts w:ascii="Times New Roman" w:hAnsi="Times New Roman" w:cs="Times New Roman"/>
          <w:sz w:val="28"/>
          <w:szCs w:val="28"/>
        </w:rPr>
        <w:t xml:space="preserve">. рублей (снижение на </w:t>
      </w:r>
      <w:r w:rsidR="00F901FC" w:rsidRPr="00F901FC">
        <w:rPr>
          <w:rFonts w:ascii="Times New Roman" w:hAnsi="Times New Roman" w:cs="Times New Roman"/>
          <w:sz w:val="28"/>
          <w:szCs w:val="28"/>
        </w:rPr>
        <w:t>12 076</w:t>
      </w:r>
      <w:r w:rsidR="00E4281C" w:rsidRPr="00F901FC">
        <w:rPr>
          <w:rFonts w:ascii="Times New Roman" w:hAnsi="Times New Roman" w:cs="Times New Roman"/>
          <w:sz w:val="28"/>
          <w:szCs w:val="28"/>
        </w:rPr>
        <w:t>,0 тыс</w:t>
      </w:r>
      <w:r w:rsidRPr="00F901FC">
        <w:rPr>
          <w:rFonts w:ascii="Times New Roman" w:hAnsi="Times New Roman" w:cs="Times New Roman"/>
          <w:sz w:val="28"/>
          <w:szCs w:val="28"/>
        </w:rPr>
        <w:t xml:space="preserve">. рублей, или на </w:t>
      </w:r>
      <w:r w:rsidR="00F901FC" w:rsidRPr="00F901FC">
        <w:rPr>
          <w:rFonts w:ascii="Times New Roman" w:hAnsi="Times New Roman" w:cs="Times New Roman"/>
          <w:sz w:val="28"/>
          <w:szCs w:val="28"/>
        </w:rPr>
        <w:t>24</w:t>
      </w:r>
      <w:r w:rsidRPr="00F901FC">
        <w:rPr>
          <w:rFonts w:ascii="Times New Roman" w:hAnsi="Times New Roman" w:cs="Times New Roman"/>
          <w:sz w:val="28"/>
          <w:szCs w:val="28"/>
        </w:rPr>
        <w:t>,</w:t>
      </w:r>
      <w:r w:rsidR="00F901FC" w:rsidRPr="00F901FC">
        <w:rPr>
          <w:rFonts w:ascii="Times New Roman" w:hAnsi="Times New Roman" w:cs="Times New Roman"/>
          <w:sz w:val="28"/>
          <w:szCs w:val="28"/>
        </w:rPr>
        <w:t>1</w:t>
      </w:r>
      <w:r w:rsidRPr="00F901FC">
        <w:rPr>
          <w:rFonts w:ascii="Times New Roman" w:hAnsi="Times New Roman" w:cs="Times New Roman"/>
          <w:sz w:val="28"/>
          <w:szCs w:val="28"/>
        </w:rPr>
        <w:t>%), на 202</w:t>
      </w:r>
      <w:r w:rsidR="00F901FC" w:rsidRPr="00F901FC">
        <w:rPr>
          <w:rFonts w:ascii="Times New Roman" w:hAnsi="Times New Roman" w:cs="Times New Roman"/>
          <w:sz w:val="28"/>
          <w:szCs w:val="28"/>
        </w:rPr>
        <w:t>1</w:t>
      </w:r>
      <w:r w:rsidRPr="00F901F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901FC" w:rsidRPr="00F901FC">
        <w:rPr>
          <w:rFonts w:ascii="Times New Roman" w:hAnsi="Times New Roman" w:cs="Times New Roman"/>
          <w:sz w:val="28"/>
          <w:szCs w:val="28"/>
        </w:rPr>
        <w:t>38</w:t>
      </w:r>
      <w:r w:rsidR="00E4281C" w:rsidRPr="00F901FC">
        <w:rPr>
          <w:rFonts w:ascii="Times New Roman" w:hAnsi="Times New Roman" w:cs="Times New Roman"/>
          <w:sz w:val="28"/>
          <w:szCs w:val="28"/>
        </w:rPr>
        <w:t xml:space="preserve"> 1</w:t>
      </w:r>
      <w:r w:rsidR="00F901FC" w:rsidRPr="00F901FC">
        <w:rPr>
          <w:rFonts w:ascii="Times New Roman" w:hAnsi="Times New Roman" w:cs="Times New Roman"/>
          <w:sz w:val="28"/>
          <w:szCs w:val="28"/>
        </w:rPr>
        <w:t>20</w:t>
      </w:r>
      <w:r w:rsidR="00E4281C" w:rsidRPr="00F901FC">
        <w:rPr>
          <w:rFonts w:ascii="Times New Roman" w:hAnsi="Times New Roman" w:cs="Times New Roman"/>
          <w:sz w:val="28"/>
          <w:szCs w:val="28"/>
        </w:rPr>
        <w:t>,</w:t>
      </w:r>
      <w:r w:rsidR="00F901FC" w:rsidRPr="00F901FC">
        <w:rPr>
          <w:rFonts w:ascii="Times New Roman" w:hAnsi="Times New Roman" w:cs="Times New Roman"/>
          <w:sz w:val="28"/>
          <w:szCs w:val="28"/>
        </w:rPr>
        <w:t>0</w:t>
      </w:r>
      <w:r w:rsidR="00E4281C" w:rsidRPr="00F901FC">
        <w:rPr>
          <w:rFonts w:ascii="Times New Roman" w:hAnsi="Times New Roman" w:cs="Times New Roman"/>
          <w:sz w:val="28"/>
          <w:szCs w:val="28"/>
        </w:rPr>
        <w:t xml:space="preserve"> тыс</w:t>
      </w:r>
      <w:r w:rsidRPr="00F901FC">
        <w:rPr>
          <w:rFonts w:ascii="Times New Roman" w:hAnsi="Times New Roman" w:cs="Times New Roman"/>
          <w:sz w:val="28"/>
          <w:szCs w:val="28"/>
        </w:rPr>
        <w:t xml:space="preserve">. рублей (на </w:t>
      </w:r>
      <w:r w:rsidR="00F901FC" w:rsidRPr="00F901FC">
        <w:rPr>
          <w:rFonts w:ascii="Times New Roman" w:hAnsi="Times New Roman" w:cs="Times New Roman"/>
          <w:sz w:val="28"/>
          <w:szCs w:val="28"/>
        </w:rPr>
        <w:t>9</w:t>
      </w:r>
      <w:r w:rsidR="00E4281C" w:rsidRPr="00F901FC">
        <w:rPr>
          <w:rFonts w:ascii="Times New Roman" w:hAnsi="Times New Roman" w:cs="Times New Roman"/>
          <w:sz w:val="28"/>
          <w:szCs w:val="28"/>
        </w:rPr>
        <w:t>0,0 тыс. рублей, или 0,2% больше</w:t>
      </w:r>
      <w:r w:rsidRPr="00F901FC">
        <w:rPr>
          <w:rFonts w:ascii="Times New Roman" w:hAnsi="Times New Roman" w:cs="Times New Roman"/>
          <w:sz w:val="28"/>
          <w:szCs w:val="28"/>
        </w:rPr>
        <w:t xml:space="preserve"> предыдущего года). </w:t>
      </w:r>
      <w:proofErr w:type="gramEnd"/>
    </w:p>
    <w:p w:rsidR="00C46696" w:rsidRPr="00863C72" w:rsidRDefault="003218F7" w:rsidP="000277B8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AF">
        <w:rPr>
          <w:rFonts w:ascii="Times New Roman" w:hAnsi="Times New Roman" w:cs="Times New Roman"/>
          <w:sz w:val="28"/>
          <w:szCs w:val="28"/>
        </w:rPr>
        <w:t xml:space="preserve">Доля неналоговых </w:t>
      </w:r>
      <w:r w:rsidR="006E2120" w:rsidRPr="00FE01AF">
        <w:rPr>
          <w:rFonts w:ascii="Times New Roman" w:hAnsi="Times New Roman" w:cs="Times New Roman"/>
          <w:sz w:val="28"/>
          <w:szCs w:val="28"/>
        </w:rPr>
        <w:t>поступлений</w:t>
      </w:r>
      <w:r w:rsidRPr="00FE01AF">
        <w:rPr>
          <w:rFonts w:ascii="Times New Roman" w:hAnsi="Times New Roman" w:cs="Times New Roman"/>
          <w:sz w:val="28"/>
          <w:szCs w:val="28"/>
        </w:rPr>
        <w:t xml:space="preserve"> в общей сумме налоговых и неналог</w:t>
      </w:r>
      <w:r w:rsidRPr="00FE01AF">
        <w:rPr>
          <w:rFonts w:ascii="Times New Roman" w:hAnsi="Times New Roman" w:cs="Times New Roman"/>
          <w:sz w:val="28"/>
          <w:szCs w:val="28"/>
        </w:rPr>
        <w:t>о</w:t>
      </w:r>
      <w:r w:rsidRPr="00FE01AF">
        <w:rPr>
          <w:rFonts w:ascii="Times New Roman" w:hAnsi="Times New Roman" w:cs="Times New Roman"/>
          <w:sz w:val="28"/>
          <w:szCs w:val="28"/>
        </w:rPr>
        <w:t>вых доходов также сокращается. В 201</w:t>
      </w:r>
      <w:r w:rsidR="00F901FC" w:rsidRPr="00FE01AF">
        <w:rPr>
          <w:rFonts w:ascii="Times New Roman" w:hAnsi="Times New Roman" w:cs="Times New Roman"/>
          <w:sz w:val="28"/>
          <w:szCs w:val="28"/>
        </w:rPr>
        <w:t>9</w:t>
      </w:r>
      <w:r w:rsidRPr="00FE01AF">
        <w:rPr>
          <w:rFonts w:ascii="Times New Roman" w:hAnsi="Times New Roman" w:cs="Times New Roman"/>
          <w:sz w:val="28"/>
          <w:szCs w:val="28"/>
        </w:rPr>
        <w:t xml:space="preserve"> году она составит </w:t>
      </w:r>
      <w:r w:rsidR="00AF0AEB" w:rsidRPr="00FE01AF">
        <w:rPr>
          <w:rFonts w:ascii="Times New Roman" w:hAnsi="Times New Roman" w:cs="Times New Roman"/>
          <w:sz w:val="28"/>
          <w:szCs w:val="28"/>
        </w:rPr>
        <w:t>2</w:t>
      </w:r>
      <w:r w:rsidR="00F901FC" w:rsidRPr="00FE01AF">
        <w:rPr>
          <w:rFonts w:ascii="Times New Roman" w:hAnsi="Times New Roman" w:cs="Times New Roman"/>
          <w:sz w:val="28"/>
          <w:szCs w:val="28"/>
        </w:rPr>
        <w:t>7</w:t>
      </w:r>
      <w:r w:rsidR="00AF0AEB" w:rsidRPr="00FE01AF">
        <w:rPr>
          <w:rFonts w:ascii="Times New Roman" w:hAnsi="Times New Roman" w:cs="Times New Roman"/>
          <w:sz w:val="28"/>
          <w:szCs w:val="28"/>
        </w:rPr>
        <w:t>,3</w:t>
      </w:r>
      <w:r w:rsidRPr="00FE01AF">
        <w:rPr>
          <w:rFonts w:ascii="Times New Roman" w:hAnsi="Times New Roman" w:cs="Times New Roman"/>
          <w:sz w:val="28"/>
          <w:szCs w:val="28"/>
        </w:rPr>
        <w:t xml:space="preserve">%, что ниже уровня предыдущего года на </w:t>
      </w:r>
      <w:r w:rsidR="00FE01AF" w:rsidRPr="00FE01AF">
        <w:rPr>
          <w:rFonts w:ascii="Times New Roman" w:hAnsi="Times New Roman" w:cs="Times New Roman"/>
          <w:sz w:val="28"/>
          <w:szCs w:val="28"/>
        </w:rPr>
        <w:t>3</w:t>
      </w:r>
      <w:r w:rsidR="00AF0AEB" w:rsidRPr="00FE01AF">
        <w:rPr>
          <w:rFonts w:ascii="Times New Roman" w:hAnsi="Times New Roman" w:cs="Times New Roman"/>
          <w:sz w:val="28"/>
          <w:szCs w:val="28"/>
        </w:rPr>
        <w:t>,</w:t>
      </w:r>
      <w:r w:rsidR="00FE01AF" w:rsidRPr="00FE01AF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FE01AF">
        <w:rPr>
          <w:rFonts w:ascii="Times New Roman" w:hAnsi="Times New Roman" w:cs="Times New Roman"/>
          <w:sz w:val="28"/>
          <w:szCs w:val="28"/>
        </w:rPr>
        <w:t>процентны</w:t>
      </w:r>
      <w:r w:rsidR="00AF0AEB" w:rsidRPr="00FE01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E01A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F0AEB" w:rsidRPr="00FE01AF">
        <w:rPr>
          <w:rFonts w:ascii="Times New Roman" w:hAnsi="Times New Roman" w:cs="Times New Roman"/>
          <w:sz w:val="28"/>
          <w:szCs w:val="28"/>
        </w:rPr>
        <w:t>а</w:t>
      </w:r>
      <w:r w:rsidRPr="00FE01AF">
        <w:rPr>
          <w:rFonts w:ascii="Times New Roman" w:hAnsi="Times New Roman" w:cs="Times New Roman"/>
          <w:sz w:val="28"/>
          <w:szCs w:val="28"/>
        </w:rPr>
        <w:t>, в 20</w:t>
      </w:r>
      <w:r w:rsidR="00FE01AF" w:rsidRPr="00FE01AF">
        <w:rPr>
          <w:rFonts w:ascii="Times New Roman" w:hAnsi="Times New Roman" w:cs="Times New Roman"/>
          <w:sz w:val="28"/>
          <w:szCs w:val="28"/>
        </w:rPr>
        <w:t>20</w:t>
      </w:r>
      <w:r w:rsidRPr="00FE01A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F0AEB" w:rsidRPr="00FE01AF">
        <w:rPr>
          <w:rFonts w:ascii="Times New Roman" w:hAnsi="Times New Roman" w:cs="Times New Roman"/>
          <w:sz w:val="28"/>
          <w:szCs w:val="28"/>
        </w:rPr>
        <w:t>2</w:t>
      </w:r>
      <w:r w:rsidR="00FE01AF" w:rsidRPr="00FE01AF">
        <w:rPr>
          <w:rFonts w:ascii="Times New Roman" w:hAnsi="Times New Roman" w:cs="Times New Roman"/>
          <w:sz w:val="28"/>
          <w:szCs w:val="28"/>
        </w:rPr>
        <w:t>1</w:t>
      </w:r>
      <w:r w:rsidR="00AF0AEB" w:rsidRPr="00FE01AF">
        <w:rPr>
          <w:rFonts w:ascii="Times New Roman" w:hAnsi="Times New Roman" w:cs="Times New Roman"/>
          <w:sz w:val="28"/>
          <w:szCs w:val="28"/>
        </w:rPr>
        <w:t>,</w:t>
      </w:r>
      <w:r w:rsidR="00FE01AF" w:rsidRPr="00FE01AF">
        <w:rPr>
          <w:rFonts w:ascii="Times New Roman" w:hAnsi="Times New Roman" w:cs="Times New Roman"/>
          <w:sz w:val="28"/>
          <w:szCs w:val="28"/>
        </w:rPr>
        <w:t>3</w:t>
      </w:r>
      <w:r w:rsidRPr="00FE01AF">
        <w:rPr>
          <w:rFonts w:ascii="Times New Roman" w:hAnsi="Times New Roman" w:cs="Times New Roman"/>
          <w:sz w:val="28"/>
          <w:szCs w:val="28"/>
        </w:rPr>
        <w:t xml:space="preserve">% (сокращение на </w:t>
      </w:r>
      <w:r w:rsidR="00FE01AF" w:rsidRPr="00FE01AF">
        <w:rPr>
          <w:rFonts w:ascii="Times New Roman" w:hAnsi="Times New Roman" w:cs="Times New Roman"/>
          <w:sz w:val="28"/>
          <w:szCs w:val="28"/>
        </w:rPr>
        <w:t>6</w:t>
      </w:r>
      <w:r w:rsidR="00AF0AEB" w:rsidRPr="00FE01AF">
        <w:rPr>
          <w:rFonts w:ascii="Times New Roman" w:hAnsi="Times New Roman" w:cs="Times New Roman"/>
          <w:sz w:val="28"/>
          <w:szCs w:val="28"/>
        </w:rPr>
        <w:t>,</w:t>
      </w:r>
      <w:r w:rsidR="00FE01AF" w:rsidRPr="00FE01AF">
        <w:rPr>
          <w:rFonts w:ascii="Times New Roman" w:hAnsi="Times New Roman" w:cs="Times New Roman"/>
          <w:sz w:val="28"/>
          <w:szCs w:val="28"/>
        </w:rPr>
        <w:t>0</w:t>
      </w:r>
      <w:r w:rsidRPr="00FE01AF">
        <w:rPr>
          <w:rFonts w:ascii="Times New Roman" w:hAnsi="Times New Roman" w:cs="Times New Roman"/>
          <w:sz w:val="28"/>
          <w:szCs w:val="28"/>
        </w:rPr>
        <w:t>п.п.), 202</w:t>
      </w:r>
      <w:r w:rsidR="00FE01AF" w:rsidRPr="00FE01AF">
        <w:rPr>
          <w:rFonts w:ascii="Times New Roman" w:hAnsi="Times New Roman" w:cs="Times New Roman"/>
          <w:sz w:val="28"/>
          <w:szCs w:val="28"/>
        </w:rPr>
        <w:t>1</w:t>
      </w:r>
      <w:r w:rsidRPr="00FE01A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0AEB" w:rsidRPr="00FE01AF">
        <w:rPr>
          <w:rFonts w:ascii="Times New Roman" w:hAnsi="Times New Roman" w:cs="Times New Roman"/>
          <w:sz w:val="28"/>
          <w:szCs w:val="28"/>
        </w:rPr>
        <w:t>2</w:t>
      </w:r>
      <w:r w:rsidR="00FE01AF" w:rsidRPr="00FE01AF">
        <w:rPr>
          <w:rFonts w:ascii="Times New Roman" w:hAnsi="Times New Roman" w:cs="Times New Roman"/>
          <w:sz w:val="28"/>
          <w:szCs w:val="28"/>
        </w:rPr>
        <w:t>0</w:t>
      </w:r>
      <w:r w:rsidR="00AF0AEB" w:rsidRPr="00FE01AF">
        <w:rPr>
          <w:rFonts w:ascii="Times New Roman" w:hAnsi="Times New Roman" w:cs="Times New Roman"/>
          <w:sz w:val="28"/>
          <w:szCs w:val="28"/>
        </w:rPr>
        <w:t>,</w:t>
      </w:r>
      <w:r w:rsidR="00FE01AF" w:rsidRPr="00FE01AF">
        <w:rPr>
          <w:rFonts w:ascii="Times New Roman" w:hAnsi="Times New Roman" w:cs="Times New Roman"/>
          <w:sz w:val="28"/>
          <w:szCs w:val="28"/>
        </w:rPr>
        <w:t>6</w:t>
      </w:r>
      <w:r w:rsidRPr="00FE01AF">
        <w:rPr>
          <w:rFonts w:ascii="Times New Roman" w:hAnsi="Times New Roman" w:cs="Times New Roman"/>
          <w:sz w:val="28"/>
          <w:szCs w:val="28"/>
        </w:rPr>
        <w:t>% (</w:t>
      </w:r>
      <w:r w:rsidR="00AF0AEB" w:rsidRPr="00FE01AF">
        <w:rPr>
          <w:rFonts w:ascii="Times New Roman" w:hAnsi="Times New Roman" w:cs="Times New Roman"/>
          <w:sz w:val="28"/>
          <w:szCs w:val="28"/>
        </w:rPr>
        <w:t>-0,7</w:t>
      </w:r>
      <w:r w:rsidRPr="00FE01AF">
        <w:rPr>
          <w:rFonts w:ascii="Times New Roman" w:hAnsi="Times New Roman" w:cs="Times New Roman"/>
          <w:sz w:val="28"/>
          <w:szCs w:val="28"/>
        </w:rPr>
        <w:t xml:space="preserve">п.п.). </w:t>
      </w:r>
      <w:r w:rsidR="00C46696" w:rsidRPr="00863C72">
        <w:rPr>
          <w:rFonts w:ascii="Times New Roman" w:hAnsi="Times New Roman" w:cs="Times New Roman"/>
          <w:sz w:val="28"/>
          <w:szCs w:val="28"/>
        </w:rPr>
        <w:t>Уменьшение</w:t>
      </w:r>
      <w:r w:rsidR="00AF0AEB" w:rsidRPr="00863C72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C46696" w:rsidRPr="00863C72">
        <w:rPr>
          <w:rFonts w:ascii="Times New Roman" w:hAnsi="Times New Roman" w:cs="Times New Roman"/>
          <w:sz w:val="28"/>
          <w:szCs w:val="28"/>
        </w:rPr>
        <w:t>ожидается за счет сокращения</w:t>
      </w:r>
      <w:r w:rsidR="00C6589D">
        <w:rPr>
          <w:rFonts w:ascii="Times New Roman" w:hAnsi="Times New Roman" w:cs="Times New Roman"/>
          <w:sz w:val="28"/>
          <w:szCs w:val="28"/>
        </w:rPr>
        <w:t xml:space="preserve"> </w:t>
      </w:r>
      <w:r w:rsidR="00C46696" w:rsidRPr="00863C72">
        <w:rPr>
          <w:rFonts w:ascii="Times New Roman" w:hAnsi="Times New Roman" w:cs="Times New Roman"/>
          <w:sz w:val="28"/>
          <w:szCs w:val="28"/>
        </w:rPr>
        <w:t>доходов от продажи материальных и немат</w:t>
      </w:r>
      <w:r w:rsidR="00C46696" w:rsidRPr="00863C72">
        <w:rPr>
          <w:rFonts w:ascii="Times New Roman" w:hAnsi="Times New Roman" w:cs="Times New Roman"/>
          <w:sz w:val="28"/>
          <w:szCs w:val="28"/>
        </w:rPr>
        <w:t>е</w:t>
      </w:r>
      <w:r w:rsidR="00C46696" w:rsidRPr="00863C72">
        <w:rPr>
          <w:rFonts w:ascii="Times New Roman" w:hAnsi="Times New Roman" w:cs="Times New Roman"/>
          <w:sz w:val="28"/>
          <w:szCs w:val="28"/>
        </w:rPr>
        <w:t xml:space="preserve">риальных активов на общую сумму </w:t>
      </w:r>
      <w:r w:rsidR="009B210E" w:rsidRPr="00863C72">
        <w:rPr>
          <w:rFonts w:ascii="Times New Roman" w:hAnsi="Times New Roman" w:cs="Times New Roman"/>
          <w:sz w:val="28"/>
          <w:szCs w:val="28"/>
        </w:rPr>
        <w:t>4</w:t>
      </w:r>
      <w:r w:rsidR="00AF0AEB" w:rsidRPr="00863C72">
        <w:rPr>
          <w:rFonts w:ascii="Times New Roman" w:hAnsi="Times New Roman" w:cs="Times New Roman"/>
          <w:sz w:val="28"/>
          <w:szCs w:val="28"/>
        </w:rPr>
        <w:t> </w:t>
      </w:r>
      <w:r w:rsidR="009B210E" w:rsidRPr="00863C72">
        <w:rPr>
          <w:rFonts w:ascii="Times New Roman" w:hAnsi="Times New Roman" w:cs="Times New Roman"/>
          <w:sz w:val="28"/>
          <w:szCs w:val="28"/>
        </w:rPr>
        <w:t>661</w:t>
      </w:r>
      <w:r w:rsidR="00AF0AEB" w:rsidRPr="00863C72">
        <w:rPr>
          <w:rFonts w:ascii="Times New Roman" w:hAnsi="Times New Roman" w:cs="Times New Roman"/>
          <w:sz w:val="28"/>
          <w:szCs w:val="28"/>
        </w:rPr>
        <w:t>,</w:t>
      </w:r>
      <w:r w:rsidR="009B210E" w:rsidRPr="00863C72">
        <w:rPr>
          <w:rFonts w:ascii="Times New Roman" w:hAnsi="Times New Roman" w:cs="Times New Roman"/>
          <w:sz w:val="28"/>
          <w:szCs w:val="28"/>
        </w:rPr>
        <w:t>0</w:t>
      </w:r>
      <w:r w:rsidR="00C46696" w:rsidRPr="00863C72">
        <w:rPr>
          <w:rFonts w:ascii="Times New Roman" w:hAnsi="Times New Roman" w:cs="Times New Roman"/>
          <w:sz w:val="28"/>
          <w:szCs w:val="28"/>
        </w:rPr>
        <w:t xml:space="preserve"> тыс. рублей, а также снижения </w:t>
      </w:r>
      <w:r w:rsidR="00AF0AEB" w:rsidRPr="00863C72">
        <w:rPr>
          <w:rFonts w:ascii="Times New Roman" w:hAnsi="Times New Roman" w:cs="Times New Roman"/>
          <w:sz w:val="28"/>
          <w:szCs w:val="28"/>
        </w:rPr>
        <w:t xml:space="preserve">объема доходов от </w:t>
      </w:r>
      <w:r w:rsidR="009B210E" w:rsidRPr="00863C72">
        <w:rPr>
          <w:rFonts w:ascii="Times New Roman" w:hAnsi="Times New Roman" w:cs="Times New Roman"/>
          <w:sz w:val="28"/>
          <w:szCs w:val="28"/>
        </w:rPr>
        <w:t>использования имущества, находящегося в муниципал</w:t>
      </w:r>
      <w:r w:rsidR="009B210E" w:rsidRPr="00863C72">
        <w:rPr>
          <w:rFonts w:ascii="Times New Roman" w:hAnsi="Times New Roman" w:cs="Times New Roman"/>
          <w:sz w:val="28"/>
          <w:szCs w:val="28"/>
        </w:rPr>
        <w:t>ь</w:t>
      </w:r>
      <w:r w:rsidR="009B210E" w:rsidRPr="00863C72">
        <w:rPr>
          <w:rFonts w:ascii="Times New Roman" w:hAnsi="Times New Roman" w:cs="Times New Roman"/>
          <w:sz w:val="28"/>
          <w:szCs w:val="28"/>
        </w:rPr>
        <w:t>ной собственности</w:t>
      </w:r>
      <w:r w:rsidR="00C46696" w:rsidRPr="00863C72">
        <w:rPr>
          <w:rFonts w:ascii="Times New Roman" w:hAnsi="Times New Roman" w:cs="Times New Roman"/>
          <w:sz w:val="28"/>
          <w:szCs w:val="28"/>
        </w:rPr>
        <w:t xml:space="preserve"> на </w:t>
      </w:r>
      <w:r w:rsidR="009B210E" w:rsidRPr="00863C72">
        <w:rPr>
          <w:rFonts w:ascii="Times New Roman" w:hAnsi="Times New Roman" w:cs="Times New Roman"/>
          <w:sz w:val="28"/>
          <w:szCs w:val="28"/>
        </w:rPr>
        <w:t>1 193</w:t>
      </w:r>
      <w:r w:rsidR="00AF0AEB" w:rsidRPr="00863C72">
        <w:rPr>
          <w:rFonts w:ascii="Times New Roman" w:hAnsi="Times New Roman" w:cs="Times New Roman"/>
          <w:sz w:val="28"/>
          <w:szCs w:val="28"/>
        </w:rPr>
        <w:t>,</w:t>
      </w:r>
      <w:r w:rsidR="009B210E" w:rsidRPr="00863C72">
        <w:rPr>
          <w:rFonts w:ascii="Times New Roman" w:hAnsi="Times New Roman" w:cs="Times New Roman"/>
          <w:sz w:val="28"/>
          <w:szCs w:val="28"/>
        </w:rPr>
        <w:t>4</w:t>
      </w:r>
      <w:r w:rsidR="00C46696" w:rsidRPr="00863C7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B210E" w:rsidRPr="00863C72">
        <w:rPr>
          <w:rFonts w:ascii="Times New Roman" w:hAnsi="Times New Roman" w:cs="Times New Roman"/>
          <w:sz w:val="28"/>
          <w:szCs w:val="28"/>
        </w:rPr>
        <w:t>5</w:t>
      </w:r>
      <w:r w:rsidR="00C46696" w:rsidRPr="00863C72">
        <w:rPr>
          <w:rFonts w:ascii="Times New Roman" w:hAnsi="Times New Roman" w:cs="Times New Roman"/>
          <w:sz w:val="28"/>
          <w:szCs w:val="28"/>
        </w:rPr>
        <w:t>%.</w:t>
      </w:r>
    </w:p>
    <w:p w:rsidR="00186840" w:rsidRDefault="003218F7" w:rsidP="00186840">
      <w:pPr>
        <w:pStyle w:val="ConsPlusNormal"/>
        <w:spacing w:before="120" w:line="264" w:lineRule="auto"/>
        <w:ind w:firstLine="709"/>
        <w:jc w:val="both"/>
        <w:rPr>
          <w:szCs w:val="24"/>
        </w:rPr>
      </w:pPr>
      <w:r w:rsidRPr="005E6F6B">
        <w:rPr>
          <w:rFonts w:ascii="Times New Roman" w:hAnsi="Times New Roman" w:cs="Times New Roman"/>
          <w:sz w:val="28"/>
          <w:szCs w:val="28"/>
        </w:rPr>
        <w:t>Структура неналоговых доходов в 201</w:t>
      </w:r>
      <w:r w:rsidR="005E6F6B" w:rsidRPr="005E6F6B">
        <w:rPr>
          <w:rFonts w:ascii="Times New Roman" w:hAnsi="Times New Roman" w:cs="Times New Roman"/>
          <w:sz w:val="28"/>
          <w:szCs w:val="28"/>
        </w:rPr>
        <w:t>9</w:t>
      </w:r>
      <w:r w:rsidRPr="005E6F6B">
        <w:rPr>
          <w:rFonts w:ascii="Times New Roman" w:hAnsi="Times New Roman" w:cs="Times New Roman"/>
          <w:sz w:val="28"/>
          <w:szCs w:val="28"/>
        </w:rPr>
        <w:t>–202</w:t>
      </w:r>
      <w:r w:rsidR="005E6F6B" w:rsidRPr="005E6F6B">
        <w:rPr>
          <w:rFonts w:ascii="Times New Roman" w:hAnsi="Times New Roman" w:cs="Times New Roman"/>
          <w:sz w:val="28"/>
          <w:szCs w:val="28"/>
        </w:rPr>
        <w:t>1</w:t>
      </w:r>
      <w:r w:rsidRPr="005E6F6B">
        <w:rPr>
          <w:rFonts w:ascii="Times New Roman" w:hAnsi="Times New Roman" w:cs="Times New Roman"/>
          <w:sz w:val="28"/>
          <w:szCs w:val="28"/>
        </w:rPr>
        <w:t xml:space="preserve"> годы в сравнении с ож</w:t>
      </w:r>
      <w:r w:rsidRPr="005E6F6B">
        <w:rPr>
          <w:rFonts w:ascii="Times New Roman" w:hAnsi="Times New Roman" w:cs="Times New Roman"/>
          <w:sz w:val="28"/>
          <w:szCs w:val="28"/>
        </w:rPr>
        <w:t>и</w:t>
      </w:r>
      <w:r w:rsidRPr="005E6F6B">
        <w:rPr>
          <w:rFonts w:ascii="Times New Roman" w:hAnsi="Times New Roman" w:cs="Times New Roman"/>
          <w:sz w:val="28"/>
          <w:szCs w:val="28"/>
        </w:rPr>
        <w:t>даемым исполнением 201</w:t>
      </w:r>
      <w:r w:rsidR="005E6F6B" w:rsidRPr="005E6F6B">
        <w:rPr>
          <w:rFonts w:ascii="Times New Roman" w:hAnsi="Times New Roman" w:cs="Times New Roman"/>
          <w:sz w:val="28"/>
          <w:szCs w:val="28"/>
        </w:rPr>
        <w:t>8</w:t>
      </w:r>
      <w:r w:rsidRPr="005E6F6B">
        <w:rPr>
          <w:rFonts w:ascii="Times New Roman" w:hAnsi="Times New Roman" w:cs="Times New Roman"/>
          <w:sz w:val="28"/>
          <w:szCs w:val="28"/>
        </w:rPr>
        <w:t xml:space="preserve"> года представлена в таблице </w:t>
      </w:r>
      <w:r w:rsidR="00C46696" w:rsidRPr="005E6F6B">
        <w:rPr>
          <w:rFonts w:ascii="Times New Roman" w:hAnsi="Times New Roman" w:cs="Times New Roman"/>
          <w:sz w:val="28"/>
          <w:szCs w:val="28"/>
        </w:rPr>
        <w:t>6</w:t>
      </w:r>
      <w:r w:rsidRPr="005E6F6B">
        <w:rPr>
          <w:rFonts w:ascii="Times New Roman" w:hAnsi="Times New Roman" w:cs="Times New Roman"/>
          <w:sz w:val="28"/>
          <w:szCs w:val="28"/>
        </w:rPr>
        <w:t>.</w:t>
      </w:r>
    </w:p>
    <w:p w:rsidR="006350C4" w:rsidRPr="005E6F6B" w:rsidRDefault="006350C4" w:rsidP="006350C4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5E6F6B">
        <w:rPr>
          <w:szCs w:val="24"/>
        </w:rPr>
        <w:t xml:space="preserve">Таблица </w:t>
      </w:r>
      <w:r w:rsidR="00C46696" w:rsidRPr="005E6F6B">
        <w:rPr>
          <w:szCs w:val="24"/>
        </w:rPr>
        <w:t>6</w:t>
      </w:r>
    </w:p>
    <w:p w:rsidR="00C46696" w:rsidRPr="005E6F6B" w:rsidRDefault="00C46696" w:rsidP="006350C4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5E6F6B">
        <w:rPr>
          <w:szCs w:val="24"/>
        </w:rPr>
        <w:t>тыс. рублей</w:t>
      </w:r>
    </w:p>
    <w:tbl>
      <w:tblPr>
        <w:tblW w:w="9270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992"/>
        <w:gridCol w:w="992"/>
        <w:gridCol w:w="1134"/>
        <w:gridCol w:w="992"/>
        <w:gridCol w:w="992"/>
      </w:tblGrid>
      <w:tr w:rsidR="00D440E7" w:rsidRPr="005E6F6B" w:rsidTr="00A12F94">
        <w:trPr>
          <w:trHeight w:val="1196"/>
          <w:tblCellSpacing w:w="5" w:type="nil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5E6F6B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E6F6B">
              <w:rPr>
                <w:b/>
                <w:szCs w:val="24"/>
              </w:rPr>
              <w:lastRenderedPageBreak/>
              <w:t xml:space="preserve">Вид </w:t>
            </w:r>
            <w:proofErr w:type="gramStart"/>
            <w:r w:rsidRPr="005E6F6B">
              <w:rPr>
                <w:b/>
                <w:szCs w:val="24"/>
              </w:rPr>
              <w:t>неналоговых</w:t>
            </w:r>
            <w:proofErr w:type="gramEnd"/>
          </w:p>
          <w:p w:rsidR="00F70E7F" w:rsidRPr="005E6F6B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E6F6B">
              <w:rPr>
                <w:b/>
                <w:szCs w:val="24"/>
              </w:rPr>
              <w:t>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5E6F6B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E6F6B">
              <w:rPr>
                <w:b/>
                <w:szCs w:val="24"/>
              </w:rPr>
              <w:t>201</w:t>
            </w:r>
            <w:r w:rsidR="005E6F6B" w:rsidRPr="005E6F6B">
              <w:rPr>
                <w:b/>
                <w:szCs w:val="24"/>
              </w:rPr>
              <w:t>8</w:t>
            </w:r>
            <w:r w:rsidRPr="005E6F6B">
              <w:rPr>
                <w:b/>
                <w:szCs w:val="24"/>
              </w:rPr>
              <w:t xml:space="preserve"> год</w:t>
            </w:r>
          </w:p>
          <w:p w:rsidR="00F70E7F" w:rsidRPr="005E6F6B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E6F6B">
              <w:rPr>
                <w:b/>
                <w:szCs w:val="24"/>
              </w:rPr>
              <w:t>(оценка)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5E6F6B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E6F6B">
              <w:rPr>
                <w:b/>
                <w:szCs w:val="24"/>
              </w:rPr>
              <w:t>201</w:t>
            </w:r>
            <w:r w:rsidR="005E6F6B" w:rsidRPr="005E6F6B">
              <w:rPr>
                <w:b/>
                <w:szCs w:val="24"/>
              </w:rPr>
              <w:t>9</w:t>
            </w:r>
            <w:r w:rsidRPr="005E6F6B">
              <w:rPr>
                <w:b/>
                <w:szCs w:val="24"/>
              </w:rPr>
              <w:t xml:space="preserve"> год</w:t>
            </w:r>
          </w:p>
          <w:p w:rsidR="00F70E7F" w:rsidRPr="005E6F6B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E6F6B">
              <w:rPr>
                <w:b/>
                <w:szCs w:val="24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5E6F6B" w:rsidRDefault="00F70E7F" w:rsidP="005E6F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E6F6B">
              <w:rPr>
                <w:b/>
                <w:szCs w:val="24"/>
              </w:rPr>
              <w:t>201</w:t>
            </w:r>
            <w:r w:rsidR="005E6F6B" w:rsidRPr="005E6F6B">
              <w:rPr>
                <w:b/>
                <w:szCs w:val="24"/>
              </w:rPr>
              <w:t>9</w:t>
            </w:r>
            <w:r w:rsidRPr="005E6F6B">
              <w:rPr>
                <w:b/>
                <w:szCs w:val="24"/>
              </w:rPr>
              <w:t xml:space="preserve"> г. к 201</w:t>
            </w:r>
            <w:r w:rsidR="005E6F6B" w:rsidRPr="005E6F6B">
              <w:rPr>
                <w:b/>
                <w:szCs w:val="24"/>
              </w:rPr>
              <w:t>8</w:t>
            </w:r>
            <w:r w:rsidRPr="005E6F6B">
              <w:rPr>
                <w:b/>
                <w:szCs w:val="24"/>
              </w:rPr>
              <w:t>г</w:t>
            </w:r>
            <w:proofErr w:type="gramStart"/>
            <w:r w:rsidRPr="005E6F6B">
              <w:rPr>
                <w:b/>
                <w:szCs w:val="24"/>
              </w:rPr>
              <w:t>. (+/-)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5E6F6B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E6F6B">
              <w:rPr>
                <w:b/>
                <w:szCs w:val="24"/>
              </w:rPr>
              <w:t>20</w:t>
            </w:r>
            <w:r w:rsidR="005E6F6B" w:rsidRPr="005E6F6B">
              <w:rPr>
                <w:b/>
                <w:szCs w:val="24"/>
              </w:rPr>
              <w:t>20</w:t>
            </w:r>
            <w:r w:rsidRPr="005E6F6B">
              <w:rPr>
                <w:b/>
                <w:szCs w:val="24"/>
              </w:rPr>
              <w:t xml:space="preserve"> год</w:t>
            </w:r>
          </w:p>
          <w:p w:rsidR="00F70E7F" w:rsidRPr="005E6F6B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E6F6B">
              <w:rPr>
                <w:b/>
                <w:szCs w:val="24"/>
              </w:rPr>
              <w:t>(проект)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5E6F6B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E6F6B">
              <w:rPr>
                <w:b/>
                <w:szCs w:val="24"/>
              </w:rPr>
              <w:t>202</w:t>
            </w:r>
            <w:r w:rsidR="005E6F6B" w:rsidRPr="005E6F6B">
              <w:rPr>
                <w:b/>
                <w:szCs w:val="24"/>
              </w:rPr>
              <w:t>1</w:t>
            </w:r>
            <w:r w:rsidRPr="005E6F6B">
              <w:rPr>
                <w:b/>
                <w:szCs w:val="24"/>
              </w:rPr>
              <w:t xml:space="preserve"> год</w:t>
            </w:r>
          </w:p>
          <w:p w:rsidR="00F70E7F" w:rsidRPr="005E6F6B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E6F6B">
              <w:rPr>
                <w:b/>
                <w:szCs w:val="24"/>
              </w:rPr>
              <w:t>(проект)</w:t>
            </w:r>
          </w:p>
        </w:tc>
      </w:tr>
      <w:tr w:rsidR="00D440E7" w:rsidRPr="00D440E7" w:rsidTr="00A12F94">
        <w:trPr>
          <w:trHeight w:val="6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5E6F6B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5E6F6B">
              <w:rPr>
                <w:b/>
                <w:i/>
                <w:szCs w:val="24"/>
              </w:rPr>
              <w:t>Доходы от использования</w:t>
            </w:r>
          </w:p>
          <w:p w:rsidR="00F70E7F" w:rsidRPr="005E6F6B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5E6F6B">
              <w:rPr>
                <w:b/>
                <w:i/>
                <w:szCs w:val="24"/>
              </w:rPr>
              <w:t>имущества, находящегося в муниц</w:t>
            </w:r>
            <w:r w:rsidRPr="005E6F6B">
              <w:rPr>
                <w:b/>
                <w:i/>
                <w:szCs w:val="24"/>
              </w:rPr>
              <w:t>и</w:t>
            </w:r>
            <w:r w:rsidRPr="005E6F6B">
              <w:rPr>
                <w:b/>
                <w:i/>
                <w:szCs w:val="24"/>
              </w:rPr>
              <w:t>пальной собственности, 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5E6F6B" w:rsidRDefault="00917F3C" w:rsidP="00193C1F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5E6F6B">
              <w:rPr>
                <w:b/>
                <w:i/>
                <w:szCs w:val="24"/>
              </w:rPr>
              <w:t>2</w:t>
            </w:r>
            <w:r w:rsidR="00193C1F">
              <w:rPr>
                <w:b/>
                <w:i/>
                <w:szCs w:val="24"/>
              </w:rPr>
              <w:t>3</w:t>
            </w:r>
            <w:r w:rsidRPr="005E6F6B">
              <w:rPr>
                <w:b/>
                <w:i/>
                <w:szCs w:val="24"/>
              </w:rPr>
              <w:t> </w:t>
            </w:r>
            <w:r w:rsidR="00193C1F">
              <w:rPr>
                <w:b/>
                <w:i/>
                <w:szCs w:val="24"/>
              </w:rPr>
              <w:t>848</w:t>
            </w:r>
            <w:r w:rsidRPr="005E6F6B">
              <w:rPr>
                <w:b/>
                <w:i/>
                <w:szCs w:val="24"/>
              </w:rPr>
              <w:t>,</w:t>
            </w:r>
            <w:r w:rsidR="00193C1F">
              <w:rPr>
                <w:b/>
                <w:i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917F3C" w:rsidP="00193C1F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193C1F">
              <w:rPr>
                <w:b/>
                <w:i/>
                <w:szCs w:val="24"/>
              </w:rPr>
              <w:t>2</w:t>
            </w:r>
            <w:r w:rsidR="00193C1F" w:rsidRPr="00193C1F">
              <w:rPr>
                <w:b/>
                <w:i/>
                <w:szCs w:val="24"/>
              </w:rPr>
              <w:t>2655</w:t>
            </w:r>
            <w:r w:rsidRPr="00193C1F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F56D7E" w:rsidP="00F56D7E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F56D7E">
              <w:rPr>
                <w:b/>
                <w:i/>
                <w:szCs w:val="24"/>
              </w:rPr>
              <w:t>-1 1</w:t>
            </w:r>
            <w:r w:rsidR="00917F3C" w:rsidRPr="00F56D7E">
              <w:rPr>
                <w:b/>
                <w:i/>
                <w:szCs w:val="24"/>
              </w:rPr>
              <w:t>9</w:t>
            </w:r>
            <w:r w:rsidRPr="00F56D7E">
              <w:rPr>
                <w:b/>
                <w:i/>
                <w:szCs w:val="24"/>
              </w:rPr>
              <w:t>3</w:t>
            </w:r>
            <w:r w:rsidR="00917F3C" w:rsidRPr="00F56D7E">
              <w:rPr>
                <w:b/>
                <w:i/>
                <w:szCs w:val="24"/>
              </w:rPr>
              <w:t>,</w:t>
            </w:r>
            <w:r w:rsidRPr="00F56D7E">
              <w:rPr>
                <w:b/>
                <w:i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753B12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193C1F">
              <w:rPr>
                <w:b/>
                <w:i/>
                <w:szCs w:val="24"/>
              </w:rPr>
              <w:t>22 655,0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753B12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193C1F">
              <w:rPr>
                <w:b/>
                <w:i/>
                <w:szCs w:val="24"/>
              </w:rPr>
              <w:t>22 655,0</w:t>
            </w:r>
          </w:p>
        </w:tc>
      </w:tr>
      <w:tr w:rsidR="00D440E7" w:rsidRPr="00D440E7" w:rsidTr="00A12F94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7A20EE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A20EE">
              <w:rPr>
                <w:szCs w:val="24"/>
              </w:rPr>
              <w:t>Проценты от предоставления бюдже</w:t>
            </w:r>
            <w:r w:rsidRPr="007A20EE">
              <w:rPr>
                <w:szCs w:val="24"/>
              </w:rPr>
              <w:t>т</w:t>
            </w:r>
            <w:r w:rsidRPr="007A20EE">
              <w:rPr>
                <w:szCs w:val="24"/>
              </w:rPr>
              <w:t>ных кредитов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7A20EE" w:rsidRDefault="009054D6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7A20EE" w:rsidRPr="007A20EE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193C1F" w:rsidP="00917F3C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  <w:r w:rsidRPr="00193C1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873C7D" w:rsidP="00917F3C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  <w:r>
              <w:rPr>
                <w:szCs w:val="24"/>
              </w:rPr>
              <w:t>-25</w:t>
            </w:r>
            <w:r w:rsidR="00F56D7E" w:rsidRPr="00F56D7E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753B12" w:rsidRDefault="00136041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53B12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753B12" w:rsidRDefault="00F70E7F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53B12">
              <w:rPr>
                <w:szCs w:val="24"/>
              </w:rPr>
              <w:t>0,0</w:t>
            </w:r>
          </w:p>
        </w:tc>
      </w:tr>
      <w:tr w:rsidR="00D440E7" w:rsidRPr="00D440E7" w:rsidTr="00A12F94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9054D6" w:rsidRDefault="00136041" w:rsidP="0013604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054D6">
              <w:rPr>
                <w:szCs w:val="24"/>
              </w:rPr>
              <w:t>Доходы от арендной платы за земел</w:t>
            </w:r>
            <w:r w:rsidRPr="009054D6">
              <w:rPr>
                <w:szCs w:val="24"/>
              </w:rPr>
              <w:t>ь</w:t>
            </w:r>
            <w:r w:rsidRPr="009054D6">
              <w:rPr>
                <w:szCs w:val="24"/>
              </w:rPr>
              <w:t>ные участки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9054D6" w:rsidRDefault="00136041" w:rsidP="009054D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054D6">
              <w:rPr>
                <w:szCs w:val="24"/>
              </w:rPr>
              <w:t>2</w:t>
            </w:r>
            <w:r w:rsidR="009054D6" w:rsidRPr="009054D6">
              <w:rPr>
                <w:szCs w:val="24"/>
              </w:rPr>
              <w:t>30</w:t>
            </w:r>
            <w:r w:rsidR="007A20EE" w:rsidRPr="009054D6">
              <w:rPr>
                <w:szCs w:val="24"/>
              </w:rPr>
              <w:t>0</w:t>
            </w:r>
            <w:r w:rsidR="009054D6">
              <w:rPr>
                <w:szCs w:val="24"/>
              </w:rPr>
              <w:t>3</w:t>
            </w:r>
            <w:r w:rsidRPr="009054D6">
              <w:rPr>
                <w:szCs w:val="24"/>
              </w:rPr>
              <w:t>,</w:t>
            </w:r>
            <w:r w:rsidR="009054D6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D440E7" w:rsidRDefault="00136041" w:rsidP="00873C7D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  <w:r w:rsidRPr="00193C1F">
              <w:rPr>
                <w:szCs w:val="24"/>
              </w:rPr>
              <w:t>2</w:t>
            </w:r>
            <w:r w:rsidR="00193C1F" w:rsidRPr="00193C1F">
              <w:rPr>
                <w:szCs w:val="24"/>
              </w:rPr>
              <w:t>1</w:t>
            </w:r>
            <w:r w:rsidRPr="00193C1F">
              <w:rPr>
                <w:szCs w:val="24"/>
              </w:rPr>
              <w:t> </w:t>
            </w:r>
            <w:r w:rsidR="00873C7D">
              <w:rPr>
                <w:szCs w:val="24"/>
              </w:rPr>
              <w:t>8</w:t>
            </w:r>
            <w:r w:rsidR="00193C1F" w:rsidRPr="00193C1F">
              <w:rPr>
                <w:szCs w:val="24"/>
              </w:rPr>
              <w:t>3</w:t>
            </w:r>
            <w:r w:rsidRPr="00193C1F">
              <w:rPr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D440E7" w:rsidRDefault="00495920" w:rsidP="00495920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  <w:r w:rsidRPr="00495920">
              <w:rPr>
                <w:szCs w:val="24"/>
              </w:rPr>
              <w:t>-</w:t>
            </w:r>
            <w:r w:rsidR="00136041" w:rsidRPr="00495920">
              <w:rPr>
                <w:szCs w:val="24"/>
              </w:rPr>
              <w:t>1 </w:t>
            </w:r>
            <w:r w:rsidRPr="00495920">
              <w:rPr>
                <w:szCs w:val="24"/>
              </w:rPr>
              <w:t>168</w:t>
            </w:r>
            <w:r w:rsidR="00136041" w:rsidRPr="00495920">
              <w:rPr>
                <w:szCs w:val="24"/>
              </w:rPr>
              <w:t>,</w:t>
            </w:r>
            <w:r w:rsidRPr="00495920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D440E7" w:rsidRDefault="00753B12" w:rsidP="00136041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  <w:r w:rsidRPr="00193C1F">
              <w:rPr>
                <w:szCs w:val="24"/>
              </w:rPr>
              <w:t>21 </w:t>
            </w:r>
            <w:r>
              <w:rPr>
                <w:szCs w:val="24"/>
              </w:rPr>
              <w:t>8</w:t>
            </w:r>
            <w:r w:rsidRPr="00193C1F">
              <w:rPr>
                <w:szCs w:val="24"/>
              </w:rPr>
              <w:t>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D440E7" w:rsidRDefault="00753B12" w:rsidP="00136041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  <w:r w:rsidRPr="00193C1F">
              <w:rPr>
                <w:szCs w:val="24"/>
              </w:rPr>
              <w:t>21 </w:t>
            </w:r>
            <w:r>
              <w:rPr>
                <w:szCs w:val="24"/>
              </w:rPr>
              <w:t>8</w:t>
            </w:r>
            <w:r w:rsidRPr="00193C1F">
              <w:rPr>
                <w:szCs w:val="24"/>
              </w:rPr>
              <w:t>35,0</w:t>
            </w:r>
          </w:p>
        </w:tc>
      </w:tr>
      <w:tr w:rsidR="00D440E7" w:rsidRPr="00D440E7" w:rsidTr="00A12F94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9054D6" w:rsidRDefault="00136041" w:rsidP="0013604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054D6">
              <w:rPr>
                <w:szCs w:val="24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9054D6" w:rsidRDefault="00193C1F" w:rsidP="00193C1F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820</w:t>
            </w:r>
            <w:r w:rsidR="00136041" w:rsidRPr="009054D6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D440E7" w:rsidRDefault="00193C1F" w:rsidP="00136041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  <w:r>
              <w:rPr>
                <w:szCs w:val="24"/>
              </w:rPr>
              <w:t>8</w:t>
            </w:r>
            <w:r w:rsidR="00136041" w:rsidRPr="00193C1F">
              <w:rPr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D440E7" w:rsidRDefault="00495920" w:rsidP="00136041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  <w:r w:rsidRPr="00495920">
              <w:rPr>
                <w:szCs w:val="24"/>
              </w:rPr>
              <w:t>0</w:t>
            </w:r>
            <w:r w:rsidR="00136041" w:rsidRPr="00495920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753B12" w:rsidRDefault="00136041" w:rsidP="0013604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53B12">
              <w:rPr>
                <w:szCs w:val="24"/>
              </w:rPr>
              <w:t>820,0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753B12" w:rsidRDefault="00136041" w:rsidP="0013604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53B12">
              <w:rPr>
                <w:szCs w:val="24"/>
              </w:rPr>
              <w:t>820,0</w:t>
            </w:r>
          </w:p>
        </w:tc>
      </w:tr>
      <w:tr w:rsidR="00D440E7" w:rsidRPr="00D440E7" w:rsidTr="00A12F94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193C1F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93C1F">
              <w:rPr>
                <w:b/>
                <w:i/>
                <w:szCs w:val="24"/>
              </w:rPr>
              <w:t>Платежи при пользовании</w:t>
            </w:r>
          </w:p>
          <w:p w:rsidR="00F70E7F" w:rsidRPr="00193C1F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93C1F">
              <w:rPr>
                <w:b/>
                <w:i/>
                <w:szCs w:val="24"/>
              </w:rPr>
              <w:t>природными ресурсами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193C1F" w:rsidRDefault="00193C1F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93C1F">
              <w:rPr>
                <w:b/>
                <w:i/>
                <w:szCs w:val="24"/>
              </w:rPr>
              <w:t>580</w:t>
            </w:r>
            <w:r w:rsidR="00F70E7F" w:rsidRPr="00193C1F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193C1F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193C1F">
              <w:rPr>
                <w:b/>
                <w:i/>
                <w:szCs w:val="24"/>
              </w:rPr>
              <w:t>760</w:t>
            </w:r>
            <w:r w:rsidR="00917F3C" w:rsidRPr="00193C1F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136041" w:rsidP="00495920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495920">
              <w:rPr>
                <w:b/>
                <w:i/>
                <w:szCs w:val="24"/>
              </w:rPr>
              <w:t>+</w:t>
            </w:r>
            <w:r w:rsidR="00495920" w:rsidRPr="00495920">
              <w:rPr>
                <w:b/>
                <w:i/>
                <w:szCs w:val="24"/>
              </w:rPr>
              <w:t>18</w:t>
            </w:r>
            <w:r w:rsidRPr="00495920">
              <w:rPr>
                <w:b/>
                <w:i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873C7D" w:rsidRDefault="00873C7D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73C7D">
              <w:rPr>
                <w:b/>
                <w:i/>
                <w:szCs w:val="24"/>
              </w:rPr>
              <w:t>830</w:t>
            </w:r>
            <w:r w:rsidR="00136041" w:rsidRPr="00873C7D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873C7D" w:rsidRDefault="00873C7D" w:rsidP="00136041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73C7D">
              <w:rPr>
                <w:b/>
                <w:i/>
                <w:szCs w:val="24"/>
              </w:rPr>
              <w:t>870</w:t>
            </w:r>
            <w:r w:rsidR="00F70E7F" w:rsidRPr="00873C7D">
              <w:rPr>
                <w:b/>
                <w:i/>
                <w:szCs w:val="24"/>
              </w:rPr>
              <w:t>,0</w:t>
            </w:r>
          </w:p>
        </w:tc>
      </w:tr>
      <w:tr w:rsidR="00D440E7" w:rsidRPr="00D440E7" w:rsidTr="00A12F94">
        <w:trPr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193C1F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93C1F">
              <w:rPr>
                <w:b/>
                <w:i/>
                <w:szCs w:val="24"/>
              </w:rPr>
              <w:t>Доходы от платных услуг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193C1F" w:rsidRDefault="00917F3C" w:rsidP="00193C1F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93C1F">
              <w:rPr>
                <w:b/>
                <w:i/>
                <w:szCs w:val="24"/>
              </w:rPr>
              <w:t>1</w:t>
            </w:r>
            <w:r w:rsidR="00193C1F" w:rsidRPr="00193C1F">
              <w:rPr>
                <w:b/>
                <w:i/>
                <w:szCs w:val="24"/>
              </w:rPr>
              <w:t>2450</w:t>
            </w:r>
            <w:r w:rsidR="00F70E7F" w:rsidRPr="00193C1F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193C1F" w:rsidRDefault="00917F3C" w:rsidP="00193C1F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93C1F">
              <w:rPr>
                <w:b/>
                <w:i/>
                <w:szCs w:val="24"/>
              </w:rPr>
              <w:t>1</w:t>
            </w:r>
            <w:r w:rsidR="00193C1F" w:rsidRPr="00193C1F">
              <w:rPr>
                <w:b/>
                <w:i/>
                <w:szCs w:val="24"/>
              </w:rPr>
              <w:t>2</w:t>
            </w:r>
            <w:r w:rsidRPr="00193C1F">
              <w:rPr>
                <w:b/>
                <w:i/>
                <w:szCs w:val="24"/>
              </w:rPr>
              <w:t> </w:t>
            </w:r>
            <w:r w:rsidR="00193C1F" w:rsidRPr="00193C1F">
              <w:rPr>
                <w:b/>
                <w:i/>
                <w:szCs w:val="24"/>
              </w:rPr>
              <w:t>735</w:t>
            </w:r>
            <w:r w:rsidRPr="00193C1F">
              <w:rPr>
                <w:b/>
                <w:i/>
                <w:szCs w:val="24"/>
              </w:rPr>
              <w:t>,</w:t>
            </w:r>
            <w:r w:rsidR="00193C1F" w:rsidRPr="00193C1F">
              <w:rPr>
                <w:b/>
                <w:i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873C7D" w:rsidP="00873C7D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873C7D">
              <w:rPr>
                <w:b/>
                <w:i/>
                <w:szCs w:val="24"/>
              </w:rPr>
              <w:t>+285</w:t>
            </w:r>
            <w:r w:rsidR="00136041" w:rsidRPr="00873C7D">
              <w:rPr>
                <w:b/>
                <w:i/>
                <w:szCs w:val="24"/>
              </w:rPr>
              <w:t>,</w:t>
            </w:r>
            <w:r w:rsidRPr="00873C7D">
              <w:rPr>
                <w:b/>
                <w:i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873C7D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193C1F">
              <w:rPr>
                <w:b/>
                <w:i/>
                <w:szCs w:val="24"/>
              </w:rPr>
              <w:t>12 735,0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873C7D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193C1F">
              <w:rPr>
                <w:b/>
                <w:i/>
                <w:szCs w:val="24"/>
              </w:rPr>
              <w:t>12 735,0</w:t>
            </w:r>
          </w:p>
        </w:tc>
      </w:tr>
      <w:tr w:rsidR="00D440E7" w:rsidRPr="00D440E7" w:rsidTr="00A12F94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193C1F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93C1F">
              <w:rPr>
                <w:b/>
                <w:i/>
                <w:szCs w:val="24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193C1F" w:rsidRDefault="00193C1F" w:rsidP="00193C1F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93C1F">
              <w:rPr>
                <w:b/>
                <w:i/>
                <w:szCs w:val="24"/>
              </w:rPr>
              <w:t>16</w:t>
            </w:r>
            <w:r w:rsidR="00917F3C" w:rsidRPr="00193C1F">
              <w:rPr>
                <w:b/>
                <w:i/>
                <w:szCs w:val="24"/>
              </w:rPr>
              <w:t> </w:t>
            </w:r>
            <w:r w:rsidRPr="00193C1F">
              <w:rPr>
                <w:b/>
                <w:i/>
                <w:szCs w:val="24"/>
              </w:rPr>
              <w:t>857</w:t>
            </w:r>
            <w:r w:rsidR="00917F3C" w:rsidRPr="00193C1F">
              <w:rPr>
                <w:b/>
                <w:i/>
                <w:szCs w:val="24"/>
              </w:rPr>
              <w:t>,</w:t>
            </w:r>
            <w:r w:rsidRPr="00193C1F">
              <w:rPr>
                <w:b/>
                <w:i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193C1F" w:rsidRDefault="00193C1F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93C1F">
              <w:rPr>
                <w:b/>
                <w:i/>
                <w:szCs w:val="24"/>
              </w:rPr>
              <w:t>12 196</w:t>
            </w:r>
            <w:r w:rsidR="00917F3C" w:rsidRPr="00193C1F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136041" w:rsidP="00873C7D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873C7D">
              <w:rPr>
                <w:b/>
                <w:i/>
                <w:szCs w:val="24"/>
              </w:rPr>
              <w:t>-</w:t>
            </w:r>
            <w:r w:rsidR="00873C7D" w:rsidRPr="00873C7D">
              <w:rPr>
                <w:b/>
                <w:i/>
                <w:szCs w:val="24"/>
              </w:rPr>
              <w:t>4</w:t>
            </w:r>
            <w:r w:rsidRPr="00873C7D">
              <w:rPr>
                <w:b/>
                <w:i/>
                <w:szCs w:val="24"/>
              </w:rPr>
              <w:t> </w:t>
            </w:r>
            <w:r w:rsidR="00873C7D" w:rsidRPr="00873C7D">
              <w:rPr>
                <w:b/>
                <w:i/>
                <w:szCs w:val="24"/>
              </w:rPr>
              <w:t>661</w:t>
            </w:r>
            <w:r w:rsidRPr="00873C7D">
              <w:rPr>
                <w:b/>
                <w:i/>
                <w:szCs w:val="24"/>
              </w:rPr>
              <w:t>,</w:t>
            </w:r>
            <w:r w:rsidR="00873C7D" w:rsidRPr="00873C7D">
              <w:rPr>
                <w:b/>
                <w:i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873C7D" w:rsidRDefault="00136041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73C7D">
              <w:rPr>
                <w:b/>
                <w:i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873C7D" w:rsidRDefault="00136041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73C7D">
              <w:rPr>
                <w:b/>
                <w:i/>
                <w:szCs w:val="24"/>
              </w:rPr>
              <w:t>0</w:t>
            </w:r>
            <w:r w:rsidR="00F70E7F" w:rsidRPr="00873C7D">
              <w:rPr>
                <w:b/>
                <w:i/>
                <w:szCs w:val="24"/>
              </w:rPr>
              <w:t>,0</w:t>
            </w:r>
          </w:p>
        </w:tc>
      </w:tr>
      <w:tr w:rsidR="00D440E7" w:rsidRPr="00D440E7" w:rsidTr="00A12F94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F56D7E" w:rsidRDefault="00F70E7F" w:rsidP="00917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муниципальной со</w:t>
            </w:r>
            <w:r w:rsidRPr="00F56D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6D7E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F56D7E" w:rsidRDefault="00F56D7E" w:rsidP="00F56D7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56D7E">
              <w:rPr>
                <w:szCs w:val="24"/>
              </w:rPr>
              <w:t>107</w:t>
            </w:r>
            <w:r w:rsidR="00917F3C" w:rsidRPr="00F56D7E">
              <w:rPr>
                <w:szCs w:val="24"/>
              </w:rPr>
              <w:t>,</w:t>
            </w:r>
            <w:r w:rsidRPr="00F56D7E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F56D7E" w:rsidRDefault="00917F3C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56D7E">
              <w:rPr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136041" w:rsidP="00873C7D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  <w:r w:rsidRPr="00873C7D">
              <w:rPr>
                <w:szCs w:val="24"/>
              </w:rPr>
              <w:t>-</w:t>
            </w:r>
            <w:r w:rsidR="00873C7D" w:rsidRPr="00873C7D">
              <w:rPr>
                <w:szCs w:val="24"/>
              </w:rPr>
              <w:t>57</w:t>
            </w:r>
            <w:r w:rsidRPr="00873C7D">
              <w:rPr>
                <w:szCs w:val="24"/>
              </w:rPr>
              <w:t>,</w:t>
            </w:r>
            <w:r w:rsidR="00873C7D" w:rsidRPr="00873C7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873C7D" w:rsidRDefault="00136041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873C7D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873C7D" w:rsidRDefault="00F70E7F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873C7D">
              <w:rPr>
                <w:szCs w:val="24"/>
              </w:rPr>
              <w:t>0,0</w:t>
            </w:r>
          </w:p>
        </w:tc>
      </w:tr>
      <w:tr w:rsidR="00D440E7" w:rsidRPr="00D440E7" w:rsidTr="00A12F94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F56D7E" w:rsidRDefault="00F70E7F" w:rsidP="00917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</w:t>
            </w:r>
            <w:r w:rsidRPr="00F56D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D7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F56D7E" w:rsidRDefault="00F56D7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56D7E">
              <w:rPr>
                <w:szCs w:val="24"/>
              </w:rPr>
              <w:t>16 750</w:t>
            </w:r>
            <w:r w:rsidR="00917F3C" w:rsidRPr="00F56D7E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F56D7E" w:rsidRDefault="00F56D7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56D7E">
              <w:rPr>
                <w:szCs w:val="24"/>
              </w:rPr>
              <w:t>12 146</w:t>
            </w:r>
            <w:r w:rsidR="00917F3C" w:rsidRPr="00F56D7E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136041" w:rsidP="00873C7D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  <w:r w:rsidRPr="00873C7D">
              <w:rPr>
                <w:szCs w:val="24"/>
              </w:rPr>
              <w:t>-</w:t>
            </w:r>
            <w:r w:rsidR="00873C7D" w:rsidRPr="00873C7D">
              <w:rPr>
                <w:szCs w:val="24"/>
              </w:rPr>
              <w:t>4 604</w:t>
            </w:r>
            <w:r w:rsidRPr="00873C7D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873C7D" w:rsidRDefault="00136041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873C7D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873C7D" w:rsidRDefault="00136041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873C7D">
              <w:rPr>
                <w:szCs w:val="24"/>
              </w:rPr>
              <w:t>0</w:t>
            </w:r>
            <w:r w:rsidR="00F70E7F" w:rsidRPr="00873C7D">
              <w:rPr>
                <w:szCs w:val="24"/>
              </w:rPr>
              <w:t>,0</w:t>
            </w:r>
          </w:p>
        </w:tc>
      </w:tr>
      <w:tr w:rsidR="00D440E7" w:rsidRPr="00D440E7" w:rsidTr="00A12F94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F56D7E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F56D7E">
              <w:rPr>
                <w:b/>
                <w:i/>
                <w:szCs w:val="24"/>
              </w:rPr>
              <w:t>Штрафы, санкции, возмещение   ущерба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F56D7E" w:rsidRDefault="00F70E7F" w:rsidP="00F56D7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F56D7E">
              <w:rPr>
                <w:b/>
                <w:i/>
                <w:szCs w:val="24"/>
              </w:rPr>
              <w:t>1 </w:t>
            </w:r>
            <w:r w:rsidR="00917F3C" w:rsidRPr="00F56D7E">
              <w:rPr>
                <w:b/>
                <w:i/>
                <w:szCs w:val="24"/>
              </w:rPr>
              <w:t>5</w:t>
            </w:r>
            <w:r w:rsidR="00F56D7E" w:rsidRPr="00F56D7E">
              <w:rPr>
                <w:b/>
                <w:i/>
                <w:szCs w:val="24"/>
              </w:rPr>
              <w:t>0</w:t>
            </w:r>
            <w:r w:rsidRPr="00F56D7E">
              <w:rPr>
                <w:b/>
                <w:i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F56D7E" w:rsidRDefault="00917F3C" w:rsidP="00F56D7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F56D7E">
              <w:rPr>
                <w:b/>
                <w:i/>
                <w:szCs w:val="24"/>
              </w:rPr>
              <w:t>1 </w:t>
            </w:r>
            <w:r w:rsidR="00F56D7E" w:rsidRPr="00F56D7E">
              <w:rPr>
                <w:b/>
                <w:i/>
                <w:szCs w:val="24"/>
              </w:rPr>
              <w:t>5</w:t>
            </w:r>
            <w:r w:rsidRPr="00F56D7E">
              <w:rPr>
                <w:b/>
                <w:i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136041" w:rsidP="00873C7D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873C7D">
              <w:rPr>
                <w:b/>
                <w:i/>
                <w:szCs w:val="24"/>
              </w:rPr>
              <w:t>+</w:t>
            </w:r>
            <w:r w:rsidR="00873C7D" w:rsidRPr="00873C7D">
              <w:rPr>
                <w:b/>
                <w:i/>
                <w:szCs w:val="24"/>
              </w:rPr>
              <w:t>5</w:t>
            </w:r>
            <w:r w:rsidRPr="00873C7D">
              <w:rPr>
                <w:b/>
                <w:i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873C7D" w:rsidRDefault="00136041" w:rsidP="00873C7D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73C7D">
              <w:rPr>
                <w:b/>
                <w:i/>
                <w:szCs w:val="24"/>
              </w:rPr>
              <w:t>1 </w:t>
            </w:r>
            <w:r w:rsidR="00873C7D" w:rsidRPr="00873C7D">
              <w:rPr>
                <w:b/>
                <w:i/>
                <w:szCs w:val="24"/>
              </w:rPr>
              <w:t>6</w:t>
            </w:r>
            <w:r w:rsidRPr="00873C7D">
              <w:rPr>
                <w:b/>
                <w:i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873C7D" w:rsidRDefault="00F70E7F" w:rsidP="00873C7D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73C7D">
              <w:rPr>
                <w:b/>
                <w:i/>
                <w:szCs w:val="24"/>
              </w:rPr>
              <w:t xml:space="preserve">1 </w:t>
            </w:r>
            <w:r w:rsidR="00873C7D" w:rsidRPr="00873C7D">
              <w:rPr>
                <w:b/>
                <w:i/>
                <w:szCs w:val="24"/>
              </w:rPr>
              <w:t>6</w:t>
            </w:r>
            <w:r w:rsidRPr="00873C7D">
              <w:rPr>
                <w:b/>
                <w:i/>
                <w:szCs w:val="24"/>
              </w:rPr>
              <w:t>50,0</w:t>
            </w:r>
          </w:p>
        </w:tc>
      </w:tr>
      <w:tr w:rsidR="00D440E7" w:rsidRPr="00D440E7" w:rsidTr="00A12F94">
        <w:trPr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F3C" w:rsidRPr="00F56D7E" w:rsidRDefault="00917F3C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F56D7E">
              <w:rPr>
                <w:b/>
                <w:i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F3C" w:rsidRPr="00F56D7E" w:rsidRDefault="00F56D7E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F56D7E">
              <w:rPr>
                <w:b/>
                <w:i/>
                <w:szCs w:val="24"/>
              </w:rPr>
              <w:t>21</w:t>
            </w:r>
            <w:r w:rsidR="00917F3C" w:rsidRPr="00F56D7E">
              <w:rPr>
                <w:b/>
                <w:i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F3C" w:rsidRPr="00F56D7E" w:rsidRDefault="00F56D7E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F56D7E">
              <w:rPr>
                <w:b/>
                <w:i/>
                <w:szCs w:val="24"/>
              </w:rPr>
              <w:t>21</w:t>
            </w:r>
            <w:r w:rsidR="00917F3C" w:rsidRPr="00F56D7E">
              <w:rPr>
                <w:b/>
                <w:i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F3C" w:rsidRPr="00D440E7" w:rsidRDefault="00873C7D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873C7D">
              <w:rPr>
                <w:b/>
                <w:i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F3C" w:rsidRPr="00873C7D" w:rsidRDefault="00873C7D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73C7D">
              <w:rPr>
                <w:b/>
                <w:i/>
                <w:szCs w:val="24"/>
              </w:rPr>
              <w:t>21</w:t>
            </w:r>
            <w:r w:rsidR="00136041" w:rsidRPr="00873C7D">
              <w:rPr>
                <w:b/>
                <w:i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F3C" w:rsidRPr="00873C7D" w:rsidRDefault="00873C7D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73C7D">
              <w:rPr>
                <w:b/>
                <w:i/>
                <w:szCs w:val="24"/>
              </w:rPr>
              <w:t>21</w:t>
            </w:r>
            <w:r w:rsidR="00136041" w:rsidRPr="00873C7D">
              <w:rPr>
                <w:b/>
                <w:i/>
                <w:szCs w:val="24"/>
              </w:rPr>
              <w:t>0,0</w:t>
            </w:r>
          </w:p>
        </w:tc>
      </w:tr>
      <w:tr w:rsidR="00753B12" w:rsidRPr="00753B12" w:rsidTr="00A12F94">
        <w:trPr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9054D6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054D6"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9054D6" w:rsidRDefault="009054D6" w:rsidP="009054D6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9054D6">
              <w:rPr>
                <w:b/>
                <w:szCs w:val="24"/>
              </w:rPr>
              <w:t>55</w:t>
            </w:r>
            <w:r w:rsidR="00917F3C" w:rsidRPr="009054D6">
              <w:rPr>
                <w:b/>
                <w:szCs w:val="24"/>
              </w:rPr>
              <w:t> </w:t>
            </w:r>
            <w:r w:rsidRPr="009054D6">
              <w:rPr>
                <w:b/>
                <w:szCs w:val="24"/>
              </w:rPr>
              <w:t>44</w:t>
            </w:r>
            <w:r w:rsidR="00917F3C" w:rsidRPr="009054D6">
              <w:rPr>
                <w:b/>
                <w:szCs w:val="24"/>
              </w:rPr>
              <w:t>5,</w:t>
            </w:r>
            <w:r w:rsidRPr="009054D6"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F56D7E" w:rsidP="00F56D7E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Cs w:val="24"/>
              </w:rPr>
            </w:pPr>
            <w:r w:rsidRPr="00F56D7E">
              <w:rPr>
                <w:b/>
                <w:szCs w:val="24"/>
              </w:rPr>
              <w:t>50</w:t>
            </w:r>
            <w:r w:rsidR="00917F3C" w:rsidRPr="00F56D7E">
              <w:rPr>
                <w:b/>
                <w:szCs w:val="24"/>
              </w:rPr>
              <w:t> </w:t>
            </w:r>
            <w:r w:rsidRPr="00F56D7E">
              <w:rPr>
                <w:b/>
                <w:szCs w:val="24"/>
              </w:rPr>
              <w:t>106</w:t>
            </w:r>
            <w:r w:rsidR="00917F3C" w:rsidRPr="00F56D7E">
              <w:rPr>
                <w:b/>
                <w:szCs w:val="24"/>
              </w:rPr>
              <w:t>,</w:t>
            </w:r>
            <w:r w:rsidRPr="00F56D7E"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440E7" w:rsidRDefault="00917F3C" w:rsidP="00F56D7E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Cs w:val="24"/>
              </w:rPr>
            </w:pPr>
            <w:r w:rsidRPr="00F56D7E">
              <w:rPr>
                <w:b/>
                <w:szCs w:val="24"/>
              </w:rPr>
              <w:t>-</w:t>
            </w:r>
            <w:r w:rsidR="00F56D7E" w:rsidRPr="00F56D7E">
              <w:rPr>
                <w:b/>
                <w:szCs w:val="24"/>
              </w:rPr>
              <w:t>5</w:t>
            </w:r>
            <w:r w:rsidRPr="00F56D7E">
              <w:rPr>
                <w:b/>
                <w:szCs w:val="24"/>
              </w:rPr>
              <w:t> </w:t>
            </w:r>
            <w:r w:rsidR="00F56D7E" w:rsidRPr="00F56D7E">
              <w:rPr>
                <w:b/>
                <w:szCs w:val="24"/>
              </w:rPr>
              <w:t>339</w:t>
            </w:r>
            <w:r w:rsidRPr="00F56D7E">
              <w:rPr>
                <w:b/>
                <w:szCs w:val="24"/>
              </w:rPr>
              <w:t>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753B12" w:rsidRDefault="00753B12" w:rsidP="00753B12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753B12">
              <w:rPr>
                <w:b/>
                <w:szCs w:val="24"/>
              </w:rPr>
              <w:t>38 0</w:t>
            </w:r>
            <w:r w:rsidR="00136041" w:rsidRPr="00753B12">
              <w:rPr>
                <w:b/>
                <w:szCs w:val="24"/>
              </w:rPr>
              <w:t>3</w:t>
            </w:r>
            <w:r w:rsidRPr="00753B12">
              <w:rPr>
                <w:b/>
                <w:szCs w:val="24"/>
              </w:rPr>
              <w:t>0</w:t>
            </w:r>
            <w:r w:rsidR="00136041" w:rsidRPr="00753B12">
              <w:rPr>
                <w:b/>
                <w:szCs w:val="24"/>
              </w:rPr>
              <w:t>,</w:t>
            </w:r>
            <w:r w:rsidRPr="00753B12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753B12" w:rsidRDefault="00753B12" w:rsidP="00753B12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753B12">
              <w:rPr>
                <w:b/>
                <w:szCs w:val="24"/>
              </w:rPr>
              <w:t>38</w:t>
            </w:r>
            <w:r w:rsidR="00136041" w:rsidRPr="00753B12">
              <w:rPr>
                <w:b/>
                <w:szCs w:val="24"/>
              </w:rPr>
              <w:t> 1</w:t>
            </w:r>
            <w:r w:rsidRPr="00753B12">
              <w:rPr>
                <w:b/>
                <w:szCs w:val="24"/>
              </w:rPr>
              <w:t>20</w:t>
            </w:r>
            <w:r w:rsidR="00136041" w:rsidRPr="00753B12">
              <w:rPr>
                <w:b/>
                <w:szCs w:val="24"/>
              </w:rPr>
              <w:t>,</w:t>
            </w:r>
            <w:r w:rsidRPr="00753B12">
              <w:rPr>
                <w:b/>
                <w:szCs w:val="24"/>
              </w:rPr>
              <w:t>0</w:t>
            </w:r>
          </w:p>
        </w:tc>
      </w:tr>
    </w:tbl>
    <w:p w:rsidR="00186840" w:rsidRPr="00863C72" w:rsidRDefault="00DB2A08" w:rsidP="002F6C99">
      <w:pPr>
        <w:pStyle w:val="ConsPlusNormal"/>
        <w:widowControl/>
        <w:spacing w:before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72">
        <w:rPr>
          <w:rFonts w:ascii="Times New Roman" w:hAnsi="Times New Roman" w:cs="Times New Roman"/>
          <w:sz w:val="28"/>
          <w:szCs w:val="28"/>
        </w:rPr>
        <w:t xml:space="preserve">Структура неналоговых доходов районного бюджета в </w:t>
      </w:r>
      <w:r w:rsidR="0018531C" w:rsidRPr="00863C72">
        <w:rPr>
          <w:rFonts w:ascii="Times New Roman" w:hAnsi="Times New Roman" w:cs="Times New Roman"/>
          <w:sz w:val="28"/>
          <w:szCs w:val="28"/>
        </w:rPr>
        <w:t>201</w:t>
      </w:r>
      <w:r w:rsidR="00863C72" w:rsidRPr="00863C72">
        <w:rPr>
          <w:rFonts w:ascii="Times New Roman" w:hAnsi="Times New Roman" w:cs="Times New Roman"/>
          <w:sz w:val="28"/>
          <w:szCs w:val="28"/>
        </w:rPr>
        <w:t>9</w:t>
      </w:r>
      <w:r w:rsidRPr="00863C72">
        <w:rPr>
          <w:rFonts w:ascii="Times New Roman" w:hAnsi="Times New Roman" w:cs="Times New Roman"/>
          <w:sz w:val="28"/>
          <w:szCs w:val="28"/>
        </w:rPr>
        <w:t xml:space="preserve"> году пре</w:t>
      </w:r>
      <w:r w:rsidRPr="00863C72">
        <w:rPr>
          <w:rFonts w:ascii="Times New Roman" w:hAnsi="Times New Roman" w:cs="Times New Roman"/>
          <w:sz w:val="28"/>
          <w:szCs w:val="28"/>
        </w:rPr>
        <w:t>д</w:t>
      </w:r>
      <w:r w:rsidRPr="00863C72">
        <w:rPr>
          <w:rFonts w:ascii="Times New Roman" w:hAnsi="Times New Roman" w:cs="Times New Roman"/>
          <w:sz w:val="28"/>
          <w:szCs w:val="28"/>
        </w:rPr>
        <w:t xml:space="preserve">ставлена на диаграмме </w:t>
      </w:r>
      <w:r w:rsidR="00AF0AEB" w:rsidRPr="00863C72">
        <w:rPr>
          <w:rFonts w:ascii="Times New Roman" w:hAnsi="Times New Roman" w:cs="Times New Roman"/>
          <w:sz w:val="28"/>
          <w:szCs w:val="28"/>
        </w:rPr>
        <w:t>1</w:t>
      </w:r>
      <w:r w:rsidR="00201A60" w:rsidRPr="00863C72">
        <w:rPr>
          <w:rFonts w:ascii="Times New Roman" w:hAnsi="Times New Roman" w:cs="Times New Roman"/>
          <w:sz w:val="28"/>
          <w:szCs w:val="28"/>
        </w:rPr>
        <w:t>6</w:t>
      </w:r>
      <w:r w:rsidRPr="00863C72">
        <w:rPr>
          <w:rFonts w:ascii="Times New Roman" w:hAnsi="Times New Roman" w:cs="Times New Roman"/>
          <w:sz w:val="28"/>
          <w:szCs w:val="28"/>
        </w:rPr>
        <w:t>.</w:t>
      </w:r>
    </w:p>
    <w:p w:rsidR="006350C4" w:rsidRPr="00147128" w:rsidRDefault="006350C4" w:rsidP="00D63375">
      <w:pPr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bCs/>
          <w:szCs w:val="24"/>
        </w:rPr>
      </w:pPr>
      <w:r w:rsidRPr="00147128">
        <w:rPr>
          <w:bCs/>
          <w:szCs w:val="24"/>
        </w:rPr>
        <w:t xml:space="preserve">Диаграмма </w:t>
      </w:r>
      <w:r w:rsidR="00AF0AEB" w:rsidRPr="00147128">
        <w:rPr>
          <w:bCs/>
          <w:szCs w:val="24"/>
        </w:rPr>
        <w:t>1</w:t>
      </w:r>
      <w:r w:rsidR="00201A60" w:rsidRPr="00147128">
        <w:rPr>
          <w:bCs/>
          <w:szCs w:val="24"/>
        </w:rPr>
        <w:t>6</w:t>
      </w:r>
    </w:p>
    <w:p w:rsidR="006C5A03" w:rsidRPr="00147128" w:rsidRDefault="006C5A03" w:rsidP="00D63375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28">
        <w:rPr>
          <w:rFonts w:ascii="Times New Roman" w:hAnsi="Times New Roman" w:cs="Times New Roman"/>
          <w:b/>
          <w:sz w:val="28"/>
          <w:szCs w:val="28"/>
        </w:rPr>
        <w:t>Структура неналоговых доходов районного бюджета</w:t>
      </w:r>
    </w:p>
    <w:p w:rsidR="006C5A03" w:rsidRPr="00147128" w:rsidRDefault="006C5A03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147128">
        <w:rPr>
          <w:rFonts w:ascii="Times New Roman" w:hAnsi="Times New Roman" w:cs="Times New Roman"/>
          <w:b/>
          <w:sz w:val="28"/>
          <w:szCs w:val="28"/>
        </w:rPr>
        <w:t>201</w:t>
      </w:r>
      <w:r w:rsidR="00147128" w:rsidRPr="00147128">
        <w:rPr>
          <w:rFonts w:ascii="Times New Roman" w:hAnsi="Times New Roman" w:cs="Times New Roman"/>
          <w:b/>
          <w:sz w:val="28"/>
          <w:szCs w:val="28"/>
        </w:rPr>
        <w:t>9</w:t>
      </w:r>
      <w:r w:rsidRPr="001471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6593E" w:rsidRPr="00D440E7" w:rsidRDefault="00047555" w:rsidP="00E57492">
      <w:pPr>
        <w:pStyle w:val="ConsPlusNormal"/>
        <w:widowControl/>
        <w:ind w:firstLine="0"/>
        <w:jc w:val="center"/>
        <w:rPr>
          <w:color w:val="FF0000"/>
        </w:rPr>
      </w:pPr>
      <w:r w:rsidRPr="00D440E7">
        <w:rPr>
          <w:noProof/>
          <w:color w:val="FF0000"/>
        </w:rPr>
        <w:drawing>
          <wp:inline distT="0" distB="0" distL="0" distR="0">
            <wp:extent cx="5600700" cy="3117723"/>
            <wp:effectExtent l="0" t="0" r="0" b="6985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E5894" w:rsidRPr="00863C72" w:rsidRDefault="00F42A34" w:rsidP="000277B8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863C72">
        <w:rPr>
          <w:sz w:val="28"/>
          <w:szCs w:val="28"/>
        </w:rPr>
        <w:lastRenderedPageBreak/>
        <w:t>Наибольшая доля неналоговых доходов в 201</w:t>
      </w:r>
      <w:r w:rsidR="00863C72" w:rsidRPr="00863C72">
        <w:rPr>
          <w:sz w:val="28"/>
          <w:szCs w:val="28"/>
        </w:rPr>
        <w:t>9</w:t>
      </w:r>
      <w:r w:rsidRPr="00863C72">
        <w:rPr>
          <w:sz w:val="28"/>
          <w:szCs w:val="28"/>
        </w:rPr>
        <w:t xml:space="preserve"> году</w:t>
      </w:r>
      <w:r w:rsidR="002E5894" w:rsidRPr="00863C72">
        <w:rPr>
          <w:sz w:val="28"/>
          <w:szCs w:val="28"/>
        </w:rPr>
        <w:t>, как и в предыд</w:t>
      </w:r>
      <w:r w:rsidR="002E5894" w:rsidRPr="00863C72">
        <w:rPr>
          <w:sz w:val="28"/>
          <w:szCs w:val="28"/>
        </w:rPr>
        <w:t>у</w:t>
      </w:r>
      <w:r w:rsidR="002E5894" w:rsidRPr="00863C72">
        <w:rPr>
          <w:sz w:val="28"/>
          <w:szCs w:val="28"/>
        </w:rPr>
        <w:t>щие годы, приходится на доходы от использования муниципального имущ</w:t>
      </w:r>
      <w:r w:rsidR="002E5894" w:rsidRPr="00863C72">
        <w:rPr>
          <w:sz w:val="28"/>
          <w:szCs w:val="28"/>
        </w:rPr>
        <w:t>е</w:t>
      </w:r>
      <w:r w:rsidR="002E5894" w:rsidRPr="00863C72">
        <w:rPr>
          <w:sz w:val="28"/>
          <w:szCs w:val="28"/>
        </w:rPr>
        <w:t>ства (</w:t>
      </w:r>
      <w:r w:rsidR="00863C72" w:rsidRPr="00863C72">
        <w:rPr>
          <w:sz w:val="28"/>
          <w:szCs w:val="28"/>
        </w:rPr>
        <w:t>45</w:t>
      </w:r>
      <w:r w:rsidRPr="00863C72">
        <w:rPr>
          <w:sz w:val="28"/>
          <w:szCs w:val="28"/>
        </w:rPr>
        <w:t>,</w:t>
      </w:r>
      <w:r w:rsidR="00863C72" w:rsidRPr="00863C72">
        <w:rPr>
          <w:sz w:val="28"/>
          <w:szCs w:val="28"/>
        </w:rPr>
        <w:t>2</w:t>
      </w:r>
      <w:r w:rsidR="002E5894" w:rsidRPr="00863C72">
        <w:rPr>
          <w:sz w:val="28"/>
          <w:szCs w:val="28"/>
        </w:rPr>
        <w:t xml:space="preserve">%) </w:t>
      </w:r>
      <w:r w:rsidR="00863C72">
        <w:rPr>
          <w:sz w:val="28"/>
          <w:szCs w:val="28"/>
        </w:rPr>
        <w:t>,</w:t>
      </w:r>
      <w:r w:rsidR="002E5894" w:rsidRPr="00863C72">
        <w:rPr>
          <w:sz w:val="28"/>
          <w:szCs w:val="28"/>
        </w:rPr>
        <w:t xml:space="preserve"> доходы от оказания платных услуг и компенсаций затрат бю</w:t>
      </w:r>
      <w:r w:rsidR="002E5894" w:rsidRPr="00863C72">
        <w:rPr>
          <w:sz w:val="28"/>
          <w:szCs w:val="28"/>
        </w:rPr>
        <w:t>д</w:t>
      </w:r>
      <w:r w:rsidR="002E5894" w:rsidRPr="00863C72">
        <w:rPr>
          <w:sz w:val="28"/>
          <w:szCs w:val="28"/>
        </w:rPr>
        <w:t xml:space="preserve">жета </w:t>
      </w:r>
      <w:r w:rsidR="00971034" w:rsidRPr="00863C72">
        <w:rPr>
          <w:sz w:val="28"/>
          <w:szCs w:val="28"/>
        </w:rPr>
        <w:t>(</w:t>
      </w:r>
      <w:r w:rsidR="00863C72" w:rsidRPr="00863C72">
        <w:rPr>
          <w:sz w:val="28"/>
          <w:szCs w:val="28"/>
        </w:rPr>
        <w:t>2</w:t>
      </w:r>
      <w:r w:rsidRPr="00863C72">
        <w:rPr>
          <w:sz w:val="28"/>
          <w:szCs w:val="28"/>
        </w:rPr>
        <w:t>5,</w:t>
      </w:r>
      <w:r w:rsidR="00863C72" w:rsidRPr="00863C72">
        <w:rPr>
          <w:sz w:val="28"/>
          <w:szCs w:val="28"/>
        </w:rPr>
        <w:t>4</w:t>
      </w:r>
      <w:r w:rsidR="002E5894" w:rsidRPr="00863C72">
        <w:rPr>
          <w:sz w:val="28"/>
          <w:szCs w:val="28"/>
        </w:rPr>
        <w:t>%</w:t>
      </w:r>
      <w:r w:rsidR="00971034" w:rsidRPr="00863C72">
        <w:rPr>
          <w:sz w:val="28"/>
          <w:szCs w:val="28"/>
        </w:rPr>
        <w:t>)</w:t>
      </w:r>
      <w:r w:rsidR="00863C72">
        <w:rPr>
          <w:sz w:val="28"/>
          <w:szCs w:val="28"/>
        </w:rPr>
        <w:t>, доходы от продажи имущества и земельных участков (24,3%)</w:t>
      </w:r>
      <w:r w:rsidR="002E5894" w:rsidRPr="00863C72">
        <w:rPr>
          <w:sz w:val="28"/>
          <w:szCs w:val="28"/>
        </w:rPr>
        <w:t>.</w:t>
      </w:r>
    </w:p>
    <w:p w:rsidR="002E5894" w:rsidRPr="00385072" w:rsidRDefault="002E5894" w:rsidP="000277B8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385072">
        <w:rPr>
          <w:sz w:val="28"/>
          <w:szCs w:val="28"/>
        </w:rPr>
        <w:t xml:space="preserve">На долю </w:t>
      </w:r>
      <w:r w:rsidR="00CD2800" w:rsidRPr="00385072">
        <w:rPr>
          <w:sz w:val="28"/>
          <w:szCs w:val="28"/>
        </w:rPr>
        <w:t>остальных неналоговых доходов</w:t>
      </w:r>
      <w:r w:rsidRPr="00385072">
        <w:rPr>
          <w:sz w:val="28"/>
          <w:szCs w:val="28"/>
        </w:rPr>
        <w:t xml:space="preserve"> приходится </w:t>
      </w:r>
      <w:r w:rsidR="00385072" w:rsidRPr="00385072">
        <w:rPr>
          <w:sz w:val="28"/>
          <w:szCs w:val="28"/>
        </w:rPr>
        <w:t>5</w:t>
      </w:r>
      <w:r w:rsidR="00F42A34" w:rsidRPr="00385072">
        <w:rPr>
          <w:sz w:val="28"/>
          <w:szCs w:val="28"/>
        </w:rPr>
        <w:t>,</w:t>
      </w:r>
      <w:r w:rsidR="00385072" w:rsidRPr="00385072">
        <w:rPr>
          <w:sz w:val="28"/>
          <w:szCs w:val="28"/>
        </w:rPr>
        <w:t>1</w:t>
      </w:r>
      <w:r w:rsidRPr="00385072">
        <w:rPr>
          <w:sz w:val="28"/>
          <w:szCs w:val="28"/>
        </w:rPr>
        <w:t>% прогноз</w:t>
      </w:r>
      <w:r w:rsidRPr="00385072">
        <w:rPr>
          <w:sz w:val="28"/>
          <w:szCs w:val="28"/>
        </w:rPr>
        <w:t>и</w:t>
      </w:r>
      <w:r w:rsidRPr="00385072">
        <w:rPr>
          <w:sz w:val="28"/>
          <w:szCs w:val="28"/>
        </w:rPr>
        <w:t>руемых поступлений, среди них: плата за негативное воздействие на окр</w:t>
      </w:r>
      <w:r w:rsidRPr="00385072">
        <w:rPr>
          <w:sz w:val="28"/>
          <w:szCs w:val="28"/>
        </w:rPr>
        <w:t>у</w:t>
      </w:r>
      <w:r w:rsidRPr="00385072">
        <w:rPr>
          <w:sz w:val="28"/>
          <w:szCs w:val="28"/>
        </w:rPr>
        <w:t xml:space="preserve">жающую среду, </w:t>
      </w:r>
      <w:r w:rsidR="00385072" w:rsidRPr="00385072">
        <w:rPr>
          <w:sz w:val="28"/>
          <w:szCs w:val="28"/>
        </w:rPr>
        <w:t xml:space="preserve">прочие неналоговые </w:t>
      </w:r>
      <w:r w:rsidRPr="00385072">
        <w:rPr>
          <w:sz w:val="28"/>
          <w:szCs w:val="28"/>
        </w:rPr>
        <w:t>доходы  и штрафные санкции.</w:t>
      </w:r>
    </w:p>
    <w:p w:rsidR="00AF0AEB" w:rsidRPr="00385072" w:rsidRDefault="00AF0AEB" w:rsidP="000277B8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385072">
        <w:rPr>
          <w:sz w:val="28"/>
          <w:szCs w:val="28"/>
        </w:rPr>
        <w:t>Основным администратор</w:t>
      </w:r>
      <w:r w:rsidR="00AB6111" w:rsidRPr="00385072">
        <w:rPr>
          <w:sz w:val="28"/>
          <w:szCs w:val="28"/>
        </w:rPr>
        <w:t>о</w:t>
      </w:r>
      <w:r w:rsidRPr="00385072">
        <w:rPr>
          <w:sz w:val="28"/>
          <w:szCs w:val="28"/>
        </w:rPr>
        <w:t xml:space="preserve">м неналоговых </w:t>
      </w:r>
      <w:r w:rsidR="003005D0" w:rsidRPr="00385072">
        <w:rPr>
          <w:sz w:val="28"/>
          <w:szCs w:val="28"/>
        </w:rPr>
        <w:t>доходов</w:t>
      </w:r>
      <w:r w:rsidR="00C6589D">
        <w:rPr>
          <w:sz w:val="28"/>
          <w:szCs w:val="28"/>
        </w:rPr>
        <w:t xml:space="preserve"> </w:t>
      </w:r>
      <w:r w:rsidR="00AB6111" w:rsidRPr="00385072">
        <w:rPr>
          <w:sz w:val="28"/>
          <w:szCs w:val="28"/>
        </w:rPr>
        <w:t>район</w:t>
      </w:r>
      <w:r w:rsidRPr="00385072">
        <w:rPr>
          <w:sz w:val="28"/>
          <w:szCs w:val="28"/>
        </w:rPr>
        <w:t>ного бюджета явля</w:t>
      </w:r>
      <w:r w:rsidR="00AB6111" w:rsidRPr="00385072">
        <w:rPr>
          <w:sz w:val="28"/>
          <w:szCs w:val="28"/>
        </w:rPr>
        <w:t>е</w:t>
      </w:r>
      <w:r w:rsidRPr="00385072">
        <w:rPr>
          <w:sz w:val="28"/>
          <w:szCs w:val="28"/>
        </w:rPr>
        <w:t>тся</w:t>
      </w:r>
      <w:r w:rsidR="00AB6111" w:rsidRPr="00385072">
        <w:rPr>
          <w:sz w:val="28"/>
          <w:szCs w:val="28"/>
        </w:rPr>
        <w:t xml:space="preserve"> администрация Новохоперского муниципального района Вороне</w:t>
      </w:r>
      <w:r w:rsidR="00AB6111" w:rsidRPr="00385072">
        <w:rPr>
          <w:sz w:val="28"/>
          <w:szCs w:val="28"/>
        </w:rPr>
        <w:t>ж</w:t>
      </w:r>
      <w:r w:rsidR="00AB6111" w:rsidRPr="00385072">
        <w:rPr>
          <w:sz w:val="28"/>
          <w:szCs w:val="28"/>
        </w:rPr>
        <w:t>ской области.</w:t>
      </w:r>
    </w:p>
    <w:p w:rsidR="00707A51" w:rsidRPr="00F522FE" w:rsidRDefault="000277B8" w:rsidP="000277B8">
      <w:pPr>
        <w:pStyle w:val="20"/>
        <w:spacing w:before="120" w:line="264" w:lineRule="auto"/>
        <w:ind w:firstLine="709"/>
        <w:rPr>
          <w:szCs w:val="28"/>
        </w:rPr>
      </w:pPr>
      <w:r w:rsidRPr="00F522FE">
        <w:rPr>
          <w:b/>
        </w:rPr>
        <w:t>5</w:t>
      </w:r>
      <w:r w:rsidR="00CD0A6D" w:rsidRPr="00F522FE">
        <w:rPr>
          <w:b/>
        </w:rPr>
        <w:t>.</w:t>
      </w:r>
      <w:r w:rsidR="00411652" w:rsidRPr="00F522FE">
        <w:rPr>
          <w:b/>
        </w:rPr>
        <w:t>3</w:t>
      </w:r>
      <w:r w:rsidR="00CD0A6D" w:rsidRPr="00F522FE">
        <w:rPr>
          <w:b/>
        </w:rPr>
        <w:t>.</w:t>
      </w:r>
      <w:r w:rsidR="00707A51" w:rsidRPr="00F522FE">
        <w:rPr>
          <w:szCs w:val="28"/>
        </w:rPr>
        <w:t xml:space="preserve">В составе </w:t>
      </w:r>
      <w:r w:rsidR="00707A51" w:rsidRPr="00F522FE">
        <w:rPr>
          <w:b/>
          <w:szCs w:val="28"/>
        </w:rPr>
        <w:t>прочих безвозмездных поступлений</w:t>
      </w:r>
      <w:r w:rsidR="00707A51" w:rsidRPr="00F522FE">
        <w:rPr>
          <w:szCs w:val="28"/>
        </w:rPr>
        <w:t xml:space="preserve"> планируется п</w:t>
      </w:r>
      <w:r w:rsidR="00707A51" w:rsidRPr="00F522FE">
        <w:rPr>
          <w:szCs w:val="28"/>
        </w:rPr>
        <w:t>о</w:t>
      </w:r>
      <w:r w:rsidR="00707A51" w:rsidRPr="00F522FE">
        <w:rPr>
          <w:szCs w:val="28"/>
        </w:rPr>
        <w:t xml:space="preserve">ступление спонсорской помощи </w:t>
      </w:r>
      <w:r w:rsidR="009E3318" w:rsidRPr="00F522FE">
        <w:rPr>
          <w:szCs w:val="28"/>
        </w:rPr>
        <w:t>на развитие социально-инженерной инфр</w:t>
      </w:r>
      <w:r w:rsidR="009E3318" w:rsidRPr="00F522FE">
        <w:rPr>
          <w:szCs w:val="28"/>
        </w:rPr>
        <w:t>а</w:t>
      </w:r>
      <w:r w:rsidR="009E3318" w:rsidRPr="00F522FE">
        <w:rPr>
          <w:szCs w:val="28"/>
        </w:rPr>
        <w:t xml:space="preserve">структуры района </w:t>
      </w:r>
      <w:r w:rsidR="00707A51" w:rsidRPr="00F522FE">
        <w:rPr>
          <w:szCs w:val="28"/>
        </w:rPr>
        <w:t xml:space="preserve">от </w:t>
      </w:r>
      <w:r w:rsidR="00C12381" w:rsidRPr="00F522FE">
        <w:rPr>
          <w:szCs w:val="28"/>
        </w:rPr>
        <w:t>предприятий района, в том числе: ООО «</w:t>
      </w:r>
      <w:proofErr w:type="spellStart"/>
      <w:r w:rsidR="00C12381" w:rsidRPr="00F522FE">
        <w:rPr>
          <w:szCs w:val="28"/>
        </w:rPr>
        <w:t>Медногорский</w:t>
      </w:r>
      <w:proofErr w:type="spellEnd"/>
      <w:r w:rsidR="00C12381" w:rsidRPr="00F522FE">
        <w:rPr>
          <w:szCs w:val="28"/>
        </w:rPr>
        <w:t xml:space="preserve"> медно-серный комбинат», ОАО «Елань-Коленовский сахарный завод», ООО «Этанол-спирт</w:t>
      </w:r>
      <w:proofErr w:type="gramStart"/>
      <w:r w:rsidR="00C12381" w:rsidRPr="00F522FE">
        <w:rPr>
          <w:szCs w:val="28"/>
        </w:rPr>
        <w:t>»</w:t>
      </w:r>
      <w:r w:rsidR="00F522FE" w:rsidRPr="00F522FE">
        <w:rPr>
          <w:szCs w:val="28"/>
        </w:rPr>
        <w:t>-</w:t>
      </w:r>
      <w:proofErr w:type="gramEnd"/>
      <w:r w:rsidR="00F522FE" w:rsidRPr="00F522FE">
        <w:rPr>
          <w:szCs w:val="28"/>
        </w:rPr>
        <w:t xml:space="preserve">Краснянский </w:t>
      </w:r>
      <w:proofErr w:type="spellStart"/>
      <w:r w:rsidR="00F522FE" w:rsidRPr="00F522FE">
        <w:rPr>
          <w:szCs w:val="28"/>
        </w:rPr>
        <w:t>спиртзавод</w:t>
      </w:r>
      <w:proofErr w:type="spellEnd"/>
      <w:r w:rsidR="00C12381" w:rsidRPr="00F522FE">
        <w:rPr>
          <w:szCs w:val="28"/>
        </w:rPr>
        <w:t xml:space="preserve">, ООО «АПК </w:t>
      </w:r>
      <w:proofErr w:type="spellStart"/>
      <w:r w:rsidR="00C12381" w:rsidRPr="00F522FE">
        <w:rPr>
          <w:szCs w:val="28"/>
        </w:rPr>
        <w:t>Агроэко</w:t>
      </w:r>
      <w:proofErr w:type="spellEnd"/>
      <w:r w:rsidR="00C12381" w:rsidRPr="00F522FE">
        <w:rPr>
          <w:szCs w:val="28"/>
        </w:rPr>
        <w:t>» и др.</w:t>
      </w:r>
    </w:p>
    <w:p w:rsidR="00707A51" w:rsidRPr="0058274A" w:rsidRDefault="00C12381" w:rsidP="000277B8">
      <w:pPr>
        <w:spacing w:line="264" w:lineRule="auto"/>
        <w:ind w:firstLine="709"/>
        <w:jc w:val="both"/>
        <w:rPr>
          <w:sz w:val="28"/>
          <w:szCs w:val="28"/>
        </w:rPr>
      </w:pPr>
      <w:r w:rsidRPr="0058274A">
        <w:rPr>
          <w:sz w:val="28"/>
          <w:szCs w:val="28"/>
        </w:rPr>
        <w:t xml:space="preserve">На </w:t>
      </w:r>
      <w:r w:rsidR="0018531C" w:rsidRPr="0058274A">
        <w:rPr>
          <w:sz w:val="28"/>
          <w:szCs w:val="28"/>
        </w:rPr>
        <w:t>201</w:t>
      </w:r>
      <w:r w:rsidR="00F522FE" w:rsidRPr="0058274A">
        <w:rPr>
          <w:sz w:val="28"/>
          <w:szCs w:val="28"/>
        </w:rPr>
        <w:t>9</w:t>
      </w:r>
      <w:r w:rsidRPr="0058274A">
        <w:rPr>
          <w:sz w:val="28"/>
          <w:szCs w:val="28"/>
        </w:rPr>
        <w:t xml:space="preserve"> год прочие безвозмездные поступления запланированы в об</w:t>
      </w:r>
      <w:r w:rsidRPr="0058274A">
        <w:rPr>
          <w:sz w:val="28"/>
          <w:szCs w:val="28"/>
        </w:rPr>
        <w:t>ъ</w:t>
      </w:r>
      <w:r w:rsidRPr="0058274A">
        <w:rPr>
          <w:sz w:val="28"/>
          <w:szCs w:val="28"/>
        </w:rPr>
        <w:t xml:space="preserve">еме </w:t>
      </w:r>
      <w:r w:rsidR="00F522FE" w:rsidRPr="0058274A">
        <w:rPr>
          <w:b/>
          <w:sz w:val="28"/>
          <w:szCs w:val="28"/>
        </w:rPr>
        <w:t>2</w:t>
      </w:r>
      <w:r w:rsidR="0046696C" w:rsidRPr="0058274A">
        <w:rPr>
          <w:b/>
          <w:sz w:val="28"/>
          <w:szCs w:val="28"/>
        </w:rPr>
        <w:t>4</w:t>
      </w:r>
      <w:r w:rsidR="00F522FE" w:rsidRPr="0058274A">
        <w:rPr>
          <w:b/>
          <w:sz w:val="28"/>
          <w:szCs w:val="28"/>
        </w:rPr>
        <w:t>519</w:t>
      </w:r>
      <w:r w:rsidRPr="0058274A">
        <w:rPr>
          <w:b/>
          <w:sz w:val="28"/>
          <w:szCs w:val="28"/>
        </w:rPr>
        <w:t>,</w:t>
      </w:r>
      <w:r w:rsidR="00F522FE" w:rsidRPr="0058274A">
        <w:rPr>
          <w:b/>
          <w:sz w:val="28"/>
          <w:szCs w:val="28"/>
        </w:rPr>
        <w:t>6</w:t>
      </w:r>
      <w:r w:rsidRPr="0058274A">
        <w:rPr>
          <w:b/>
          <w:sz w:val="28"/>
          <w:szCs w:val="28"/>
        </w:rPr>
        <w:t xml:space="preserve"> тыс. рублей</w:t>
      </w:r>
      <w:r w:rsidRPr="0058274A">
        <w:rPr>
          <w:sz w:val="28"/>
          <w:szCs w:val="28"/>
        </w:rPr>
        <w:t xml:space="preserve">, что на </w:t>
      </w:r>
      <w:r w:rsidR="00F522FE" w:rsidRPr="0058274A">
        <w:rPr>
          <w:sz w:val="28"/>
          <w:szCs w:val="28"/>
        </w:rPr>
        <w:t>1480</w:t>
      </w:r>
      <w:r w:rsidRPr="0058274A">
        <w:rPr>
          <w:sz w:val="28"/>
          <w:szCs w:val="28"/>
        </w:rPr>
        <w:t>,</w:t>
      </w:r>
      <w:r w:rsidR="00F522FE" w:rsidRPr="0058274A">
        <w:rPr>
          <w:sz w:val="28"/>
          <w:szCs w:val="28"/>
        </w:rPr>
        <w:t>4</w:t>
      </w:r>
      <w:r w:rsidRPr="0058274A">
        <w:rPr>
          <w:sz w:val="28"/>
          <w:szCs w:val="28"/>
        </w:rPr>
        <w:t xml:space="preserve"> тыс. рублей, или </w:t>
      </w:r>
      <w:r w:rsidR="0046696C" w:rsidRPr="0058274A">
        <w:rPr>
          <w:sz w:val="28"/>
          <w:szCs w:val="28"/>
        </w:rPr>
        <w:t xml:space="preserve">на </w:t>
      </w:r>
      <w:r w:rsidR="0058274A" w:rsidRPr="0058274A">
        <w:rPr>
          <w:sz w:val="28"/>
          <w:szCs w:val="28"/>
        </w:rPr>
        <w:t>5,7</w:t>
      </w:r>
      <w:r w:rsidR="0046696C" w:rsidRPr="0058274A">
        <w:rPr>
          <w:sz w:val="28"/>
          <w:szCs w:val="28"/>
        </w:rPr>
        <w:t>%</w:t>
      </w:r>
      <w:r w:rsidR="00F522FE" w:rsidRPr="0058274A">
        <w:rPr>
          <w:sz w:val="28"/>
          <w:szCs w:val="28"/>
        </w:rPr>
        <w:t>ниже</w:t>
      </w:r>
      <w:r w:rsidRPr="0058274A">
        <w:rPr>
          <w:sz w:val="28"/>
          <w:szCs w:val="28"/>
        </w:rPr>
        <w:t xml:space="preserve"> ожид</w:t>
      </w:r>
      <w:r w:rsidRPr="0058274A">
        <w:rPr>
          <w:sz w:val="28"/>
          <w:szCs w:val="28"/>
        </w:rPr>
        <w:t>а</w:t>
      </w:r>
      <w:r w:rsidRPr="0058274A">
        <w:rPr>
          <w:sz w:val="28"/>
          <w:szCs w:val="28"/>
        </w:rPr>
        <w:t>емо</w:t>
      </w:r>
      <w:r w:rsidR="00F522FE" w:rsidRPr="0058274A">
        <w:rPr>
          <w:sz w:val="28"/>
          <w:szCs w:val="28"/>
        </w:rPr>
        <w:t>го</w:t>
      </w:r>
      <w:r w:rsidRPr="0058274A">
        <w:rPr>
          <w:sz w:val="28"/>
          <w:szCs w:val="28"/>
        </w:rPr>
        <w:t xml:space="preserve"> поступлени</w:t>
      </w:r>
      <w:r w:rsidR="00F522FE" w:rsidRPr="0058274A">
        <w:rPr>
          <w:sz w:val="28"/>
          <w:szCs w:val="28"/>
        </w:rPr>
        <w:t>я</w:t>
      </w:r>
      <w:r w:rsidRPr="0058274A">
        <w:rPr>
          <w:sz w:val="28"/>
          <w:szCs w:val="28"/>
        </w:rPr>
        <w:t xml:space="preserve"> в </w:t>
      </w:r>
      <w:r w:rsidR="0018531C" w:rsidRPr="0058274A">
        <w:rPr>
          <w:sz w:val="28"/>
          <w:szCs w:val="28"/>
        </w:rPr>
        <w:t>201</w:t>
      </w:r>
      <w:r w:rsidR="00F522FE" w:rsidRPr="0058274A">
        <w:rPr>
          <w:sz w:val="28"/>
          <w:szCs w:val="28"/>
        </w:rPr>
        <w:t>8</w:t>
      </w:r>
      <w:r w:rsidRPr="0058274A">
        <w:rPr>
          <w:sz w:val="28"/>
          <w:szCs w:val="28"/>
        </w:rPr>
        <w:t xml:space="preserve"> году.</w:t>
      </w:r>
    </w:p>
    <w:p w:rsidR="00707A51" w:rsidRPr="0058274A" w:rsidRDefault="00C12381" w:rsidP="000277B8">
      <w:pPr>
        <w:spacing w:line="264" w:lineRule="auto"/>
        <w:ind w:firstLine="709"/>
        <w:jc w:val="both"/>
        <w:rPr>
          <w:sz w:val="28"/>
          <w:szCs w:val="28"/>
        </w:rPr>
      </w:pPr>
      <w:r w:rsidRPr="0058274A">
        <w:rPr>
          <w:sz w:val="28"/>
          <w:szCs w:val="28"/>
        </w:rPr>
        <w:t xml:space="preserve">На </w:t>
      </w:r>
      <w:r w:rsidR="0018531C" w:rsidRPr="0058274A">
        <w:rPr>
          <w:sz w:val="28"/>
          <w:szCs w:val="28"/>
        </w:rPr>
        <w:t>20</w:t>
      </w:r>
      <w:r w:rsidR="0058274A" w:rsidRPr="0058274A">
        <w:rPr>
          <w:sz w:val="28"/>
          <w:szCs w:val="28"/>
        </w:rPr>
        <w:t>20</w:t>
      </w:r>
      <w:r w:rsidRPr="0058274A">
        <w:rPr>
          <w:sz w:val="28"/>
          <w:szCs w:val="28"/>
        </w:rPr>
        <w:t xml:space="preserve"> и </w:t>
      </w:r>
      <w:r w:rsidR="0018531C" w:rsidRPr="0058274A">
        <w:rPr>
          <w:sz w:val="28"/>
          <w:szCs w:val="28"/>
        </w:rPr>
        <w:t>202</w:t>
      </w:r>
      <w:r w:rsidR="0058274A" w:rsidRPr="0058274A">
        <w:rPr>
          <w:sz w:val="28"/>
          <w:szCs w:val="28"/>
        </w:rPr>
        <w:t>1</w:t>
      </w:r>
      <w:r w:rsidRPr="0058274A">
        <w:rPr>
          <w:sz w:val="28"/>
          <w:szCs w:val="28"/>
        </w:rPr>
        <w:t xml:space="preserve"> годы прочие безвозмездные поступления планируются</w:t>
      </w:r>
      <w:r w:rsidR="00965C5C" w:rsidRPr="0058274A">
        <w:rPr>
          <w:sz w:val="28"/>
          <w:szCs w:val="28"/>
        </w:rPr>
        <w:t xml:space="preserve"> в сумме 3 200,0 тыс. рублей ежегодно</w:t>
      </w:r>
      <w:r w:rsidRPr="0058274A">
        <w:rPr>
          <w:sz w:val="28"/>
          <w:szCs w:val="28"/>
        </w:rPr>
        <w:t>.</w:t>
      </w:r>
    </w:p>
    <w:p w:rsidR="00186840" w:rsidRDefault="00186840" w:rsidP="0067156A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</w:rPr>
      </w:pPr>
    </w:p>
    <w:p w:rsidR="0067156A" w:rsidRDefault="0067156A" w:rsidP="0067156A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Расходы районного бюджета</w:t>
      </w:r>
    </w:p>
    <w:p w:rsidR="0067156A" w:rsidRDefault="0067156A" w:rsidP="0067156A">
      <w:pPr>
        <w:shd w:val="clear" w:color="auto" w:fill="FFFFFF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расходной части районного бюджета</w:t>
      </w:r>
    </w:p>
    <w:p w:rsidR="0067156A" w:rsidRDefault="0067156A" w:rsidP="0067156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районного бюджета в 2019 году по сравнению с 2018 годом</w:t>
      </w:r>
      <w:r>
        <w:rPr>
          <w:rStyle w:val="affb"/>
          <w:sz w:val="28"/>
          <w:szCs w:val="28"/>
        </w:rPr>
        <w:footnoteReference w:id="2"/>
      </w:r>
      <w:r w:rsidR="00186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снизятся на </w:t>
      </w:r>
      <w:r>
        <w:rPr>
          <w:b/>
          <w:sz w:val="28"/>
          <w:szCs w:val="28"/>
        </w:rPr>
        <w:t>1</w:t>
      </w:r>
      <w:r w:rsidR="00334B30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 </w:t>
      </w:r>
      <w:r w:rsidR="00334B30">
        <w:rPr>
          <w:b/>
          <w:sz w:val="28"/>
          <w:szCs w:val="28"/>
        </w:rPr>
        <w:t>449</w:t>
      </w:r>
      <w:r>
        <w:rPr>
          <w:b/>
          <w:sz w:val="28"/>
          <w:szCs w:val="28"/>
        </w:rPr>
        <w:t>,</w:t>
      </w:r>
      <w:r w:rsidR="00334B3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тыс</w:t>
      </w:r>
      <w:r>
        <w:rPr>
          <w:sz w:val="28"/>
          <w:szCs w:val="28"/>
        </w:rPr>
        <w:t>. рублей (19,</w:t>
      </w:r>
      <w:r w:rsidR="00334B30">
        <w:rPr>
          <w:sz w:val="28"/>
          <w:szCs w:val="28"/>
        </w:rPr>
        <w:t>6</w:t>
      </w:r>
      <w:r>
        <w:rPr>
          <w:sz w:val="28"/>
          <w:szCs w:val="28"/>
        </w:rPr>
        <w:t xml:space="preserve">%) и составят </w:t>
      </w:r>
      <w:r>
        <w:rPr>
          <w:b/>
          <w:sz w:val="28"/>
          <w:szCs w:val="28"/>
        </w:rPr>
        <w:t>643 629,2тыс. рублей</w:t>
      </w:r>
      <w:r>
        <w:rPr>
          <w:sz w:val="28"/>
          <w:szCs w:val="28"/>
        </w:rPr>
        <w:t>.</w:t>
      </w:r>
      <w:r w:rsidR="00C65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расходная часть бюджета предусмотрена в сумме </w:t>
      </w:r>
      <w:r>
        <w:rPr>
          <w:b/>
          <w:sz w:val="28"/>
          <w:szCs w:val="28"/>
        </w:rPr>
        <w:t>547 580,5</w:t>
      </w:r>
      <w:r>
        <w:rPr>
          <w:sz w:val="28"/>
          <w:szCs w:val="28"/>
        </w:rPr>
        <w:t xml:space="preserve"> тыс. рублей, что по сравнению с предыдущим годом меньше на 96 048,7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(14,9%),в 2021 году–</w:t>
      </w:r>
      <w:r>
        <w:rPr>
          <w:b/>
          <w:sz w:val="28"/>
          <w:szCs w:val="28"/>
        </w:rPr>
        <w:t>571 486,1</w:t>
      </w:r>
      <w:r>
        <w:rPr>
          <w:sz w:val="28"/>
          <w:szCs w:val="28"/>
        </w:rPr>
        <w:t>тыс. рублей с ростом к уровню 2020 года на 23 905,3тыс. рублей (4,4%).</w:t>
      </w:r>
    </w:p>
    <w:p w:rsidR="0067156A" w:rsidRDefault="0067156A" w:rsidP="0067156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расходов районного бюджета на 2019 год и на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новый период 2020 и 2021 годов определен исходя из прогноза поступлений доходов в районный бюджет</w:t>
      </w:r>
      <w:r w:rsidR="001C3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соблюдения принципа сбалансирова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бюджета в соответствии с требованиями ст.33 БК РФ.</w:t>
      </w:r>
    </w:p>
    <w:p w:rsidR="0067156A" w:rsidRDefault="0067156A" w:rsidP="0067156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расходной части проекта решения показал, что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оритетными направлениями расходов в 2019 - 2021 годах будут являться: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разование (удельный вес в общем объеме расходов в 2019 году –69,2%,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году – 75,9%, в 2020 году – 75,6%),а также муниципальное управление (8,0%, 7,9%, 7,6%). </w:t>
      </w:r>
    </w:p>
    <w:p w:rsidR="00345450" w:rsidRDefault="00345450" w:rsidP="0034545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имеет ярко выраженную социальную направленность. Доля расходов на социальную сферу в 2019 году составит 77,7%, в 2020 году –82,2%, в 2021 году – 81,6%.</w:t>
      </w:r>
    </w:p>
    <w:p w:rsidR="00345450" w:rsidRDefault="0067156A" w:rsidP="001C32B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расходов бюджета по разделам классификации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представлена в таблице 7:</w:t>
      </w:r>
      <w:r w:rsidR="001C32B6">
        <w:rPr>
          <w:sz w:val="28"/>
          <w:szCs w:val="28"/>
        </w:rPr>
        <w:tab/>
      </w:r>
      <w:r w:rsidR="001C32B6">
        <w:rPr>
          <w:sz w:val="28"/>
          <w:szCs w:val="28"/>
        </w:rPr>
        <w:tab/>
      </w:r>
      <w:r w:rsidR="001C32B6">
        <w:rPr>
          <w:sz w:val="28"/>
          <w:szCs w:val="28"/>
        </w:rPr>
        <w:tab/>
      </w:r>
      <w:r w:rsidR="001C32B6">
        <w:rPr>
          <w:sz w:val="28"/>
          <w:szCs w:val="28"/>
        </w:rPr>
        <w:tab/>
      </w:r>
      <w:r w:rsidR="001C32B6">
        <w:rPr>
          <w:sz w:val="28"/>
          <w:szCs w:val="28"/>
        </w:rPr>
        <w:tab/>
      </w:r>
      <w:r w:rsidR="001C32B6">
        <w:rPr>
          <w:sz w:val="28"/>
          <w:szCs w:val="28"/>
        </w:rPr>
        <w:tab/>
      </w:r>
    </w:p>
    <w:p w:rsidR="0067156A" w:rsidRPr="001C32B6" w:rsidRDefault="00197DCC" w:rsidP="00345450">
      <w:pPr>
        <w:spacing w:line="264" w:lineRule="auto"/>
        <w:ind w:left="7787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7156A" w:rsidRPr="001C32B6">
        <w:rPr>
          <w:sz w:val="22"/>
          <w:szCs w:val="22"/>
        </w:rPr>
        <w:t>Таблица 7</w:t>
      </w:r>
    </w:p>
    <w:p w:rsidR="0067156A" w:rsidRPr="001C32B6" w:rsidRDefault="0067156A" w:rsidP="0067156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C32B6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954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1135"/>
        <w:gridCol w:w="1135"/>
        <w:gridCol w:w="1134"/>
        <w:gridCol w:w="1134"/>
        <w:gridCol w:w="1134"/>
      </w:tblGrid>
      <w:tr w:rsidR="0067156A" w:rsidTr="001C32B6">
        <w:trPr>
          <w:trHeight w:val="679"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1C32B6" w:rsidRDefault="0067156A">
            <w:pPr>
              <w:jc w:val="center"/>
              <w:rPr>
                <w:b/>
                <w:iCs/>
                <w:sz w:val="22"/>
                <w:szCs w:val="22"/>
              </w:rPr>
            </w:pPr>
            <w:r w:rsidRPr="001C32B6">
              <w:rPr>
                <w:b/>
                <w:iCs/>
                <w:sz w:val="22"/>
                <w:szCs w:val="22"/>
              </w:rPr>
              <w:t>Наименование</w:t>
            </w:r>
          </w:p>
          <w:p w:rsidR="0067156A" w:rsidRPr="001C32B6" w:rsidRDefault="0067156A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center"/>
              <w:rPr>
                <w:b/>
                <w:iCs/>
                <w:sz w:val="22"/>
                <w:szCs w:val="22"/>
              </w:rPr>
            </w:pPr>
            <w:r w:rsidRPr="001C32B6">
              <w:rPr>
                <w:b/>
                <w:iCs/>
                <w:sz w:val="22"/>
                <w:szCs w:val="22"/>
              </w:rPr>
              <w:t>2018 год уточнен.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2019 год</w:t>
            </w:r>
          </w:p>
          <w:p w:rsidR="0067156A" w:rsidRPr="001C32B6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2019 г. к 2018 г</w:t>
            </w:r>
            <w:proofErr w:type="gramStart"/>
            <w:r w:rsidRPr="001C32B6">
              <w:rPr>
                <w:b/>
                <w:sz w:val="22"/>
                <w:szCs w:val="22"/>
              </w:rPr>
              <w:t>. (+/-)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2020 год</w:t>
            </w:r>
          </w:p>
          <w:p w:rsidR="0067156A" w:rsidRPr="001C32B6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2021 год</w:t>
            </w:r>
          </w:p>
          <w:p w:rsidR="0067156A" w:rsidRPr="001C32B6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(проект)</w:t>
            </w:r>
          </w:p>
        </w:tc>
      </w:tr>
      <w:tr w:rsidR="0067156A" w:rsidTr="0067156A">
        <w:trPr>
          <w:trHeight w:val="312"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93066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C32B6">
              <w:rPr>
                <w:b/>
                <w:bCs/>
                <w:sz w:val="22"/>
                <w:szCs w:val="22"/>
              </w:rPr>
              <w:t xml:space="preserve">57 </w:t>
            </w:r>
            <w:r w:rsidR="00930665">
              <w:rPr>
                <w:b/>
                <w:bCs/>
                <w:sz w:val="22"/>
                <w:szCs w:val="22"/>
              </w:rPr>
              <w:t>429</w:t>
            </w:r>
            <w:r w:rsidRPr="001C32B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51 638,6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B977D7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-5 </w:t>
            </w:r>
            <w:r w:rsidR="00B977D7">
              <w:rPr>
                <w:b/>
                <w:sz w:val="22"/>
                <w:szCs w:val="22"/>
              </w:rPr>
              <w:t>79</w:t>
            </w:r>
            <w:r w:rsidRPr="001C32B6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43 445,6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43 545,9</w:t>
            </w:r>
          </w:p>
        </w:tc>
      </w:tr>
      <w:tr w:rsidR="0067156A" w:rsidTr="001C32B6">
        <w:trPr>
          <w:trHeight w:val="498"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Мобилизационная подготовка экон</w:t>
            </w:r>
            <w:r w:rsidRPr="001C32B6">
              <w:rPr>
                <w:b/>
                <w:sz w:val="22"/>
                <w:szCs w:val="22"/>
              </w:rPr>
              <w:t>о</w:t>
            </w:r>
            <w:r w:rsidRPr="001C32B6">
              <w:rPr>
                <w:b/>
                <w:sz w:val="22"/>
                <w:szCs w:val="22"/>
              </w:rPr>
              <w:t>мики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1C32B6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81,0</w:t>
            </w:r>
          </w:p>
        </w:tc>
      </w:tr>
      <w:tr w:rsidR="0067156A" w:rsidTr="0067156A">
        <w:trPr>
          <w:trHeight w:val="475"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Национальная безопасность и прав</w:t>
            </w:r>
            <w:r w:rsidRPr="001C32B6">
              <w:rPr>
                <w:b/>
                <w:sz w:val="22"/>
                <w:szCs w:val="22"/>
              </w:rPr>
              <w:t>о</w:t>
            </w:r>
            <w:r w:rsidRPr="001C32B6">
              <w:rPr>
                <w:b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930665" w:rsidP="00930665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2119</w:t>
            </w:r>
            <w:r w:rsidR="0067156A" w:rsidRPr="001C32B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2 516,8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B977D7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+</w:t>
            </w:r>
            <w:r w:rsidR="00B977D7">
              <w:rPr>
                <w:b/>
                <w:sz w:val="22"/>
                <w:szCs w:val="22"/>
              </w:rPr>
              <w:t>397</w:t>
            </w:r>
            <w:r w:rsidRPr="001C32B6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2 508,7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2 508,7</w:t>
            </w:r>
          </w:p>
        </w:tc>
      </w:tr>
      <w:tr w:rsidR="0067156A" w:rsidTr="0067156A">
        <w:trPr>
          <w:trHeight w:val="315"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93066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C32B6">
              <w:rPr>
                <w:b/>
                <w:bCs/>
                <w:sz w:val="22"/>
                <w:szCs w:val="22"/>
              </w:rPr>
              <w:t xml:space="preserve">103 </w:t>
            </w:r>
            <w:r w:rsidR="00930665">
              <w:rPr>
                <w:b/>
                <w:bCs/>
                <w:sz w:val="22"/>
                <w:szCs w:val="22"/>
              </w:rPr>
              <w:t>188</w:t>
            </w:r>
            <w:r w:rsidRPr="001C32B6"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33 762,7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B977D7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-69 4</w:t>
            </w:r>
            <w:r w:rsidR="00B977D7">
              <w:rPr>
                <w:b/>
                <w:sz w:val="22"/>
                <w:szCs w:val="22"/>
              </w:rPr>
              <w:t>25</w:t>
            </w:r>
            <w:r w:rsidRPr="001C32B6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32 946,0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33 583,9</w:t>
            </w:r>
          </w:p>
        </w:tc>
      </w:tr>
      <w:tr w:rsidR="0067156A" w:rsidTr="0067156A">
        <w:trPr>
          <w:trHeight w:val="315"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93066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C32B6">
              <w:rPr>
                <w:b/>
                <w:bCs/>
                <w:sz w:val="22"/>
                <w:szCs w:val="22"/>
              </w:rPr>
              <w:t>5</w:t>
            </w:r>
            <w:r w:rsidR="00930665">
              <w:rPr>
                <w:b/>
                <w:bCs/>
                <w:sz w:val="22"/>
                <w:szCs w:val="22"/>
              </w:rPr>
              <w:t>3884</w:t>
            </w:r>
            <w:r w:rsidRPr="001C32B6">
              <w:rPr>
                <w:b/>
                <w:bCs/>
                <w:sz w:val="22"/>
                <w:szCs w:val="22"/>
              </w:rPr>
              <w:t>,</w:t>
            </w:r>
            <w:r w:rsidR="0093066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B977D7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-5</w:t>
            </w:r>
            <w:r w:rsidR="00B977D7">
              <w:rPr>
                <w:b/>
                <w:sz w:val="22"/>
                <w:szCs w:val="22"/>
              </w:rPr>
              <w:t>3</w:t>
            </w:r>
            <w:r w:rsidRPr="001C32B6">
              <w:rPr>
                <w:b/>
                <w:sz w:val="22"/>
                <w:szCs w:val="22"/>
              </w:rPr>
              <w:t> </w:t>
            </w:r>
            <w:r w:rsidR="00B977D7">
              <w:rPr>
                <w:b/>
                <w:sz w:val="22"/>
                <w:szCs w:val="22"/>
              </w:rPr>
              <w:t>82</w:t>
            </w:r>
            <w:r w:rsidRPr="001C32B6">
              <w:rPr>
                <w:b/>
                <w:sz w:val="22"/>
                <w:szCs w:val="22"/>
              </w:rPr>
              <w:t>0,</w:t>
            </w:r>
            <w:r w:rsidR="00B977D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74,0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74,0</w:t>
            </w:r>
          </w:p>
        </w:tc>
      </w:tr>
      <w:tr w:rsidR="0067156A" w:rsidTr="0067156A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C32B6">
              <w:rPr>
                <w:b/>
                <w:bCs/>
                <w:sz w:val="22"/>
                <w:szCs w:val="22"/>
              </w:rPr>
              <w:t>1 489,5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-1 479,5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0,0</w:t>
            </w:r>
          </w:p>
        </w:tc>
      </w:tr>
      <w:tr w:rsidR="0067156A" w:rsidTr="0067156A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93066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C32B6">
              <w:rPr>
                <w:b/>
                <w:bCs/>
                <w:sz w:val="22"/>
                <w:szCs w:val="22"/>
              </w:rPr>
              <w:t>44</w:t>
            </w:r>
            <w:r w:rsidR="00930665">
              <w:rPr>
                <w:b/>
                <w:bCs/>
                <w:sz w:val="22"/>
                <w:szCs w:val="22"/>
              </w:rPr>
              <w:t>7079</w:t>
            </w:r>
            <w:r w:rsidRPr="001C32B6">
              <w:rPr>
                <w:b/>
                <w:bCs/>
                <w:sz w:val="22"/>
                <w:szCs w:val="22"/>
              </w:rPr>
              <w:t>,</w:t>
            </w:r>
            <w:r w:rsidR="0093066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445 136,6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B977D7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 xml:space="preserve">-1 </w:t>
            </w:r>
            <w:r w:rsidR="00B977D7">
              <w:rPr>
                <w:b/>
                <w:sz w:val="22"/>
                <w:szCs w:val="22"/>
              </w:rPr>
              <w:t>943</w:t>
            </w:r>
            <w:r w:rsidRPr="001C32B6">
              <w:rPr>
                <w:b/>
                <w:sz w:val="22"/>
                <w:szCs w:val="22"/>
              </w:rPr>
              <w:t>,</w:t>
            </w:r>
            <w:r w:rsidR="00B977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415 531,0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431 867,9</w:t>
            </w:r>
          </w:p>
        </w:tc>
      </w:tr>
      <w:tr w:rsidR="0067156A" w:rsidTr="0067156A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93066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C32B6">
              <w:rPr>
                <w:b/>
                <w:bCs/>
                <w:sz w:val="22"/>
                <w:szCs w:val="22"/>
              </w:rPr>
              <w:t>2</w:t>
            </w:r>
            <w:r w:rsidR="00930665">
              <w:rPr>
                <w:b/>
                <w:bCs/>
                <w:sz w:val="22"/>
                <w:szCs w:val="22"/>
              </w:rPr>
              <w:t>673</w:t>
            </w:r>
            <w:r w:rsidRPr="001C32B6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19 124,7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B977D7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-</w:t>
            </w:r>
            <w:r w:rsidR="00B977D7">
              <w:rPr>
                <w:b/>
                <w:sz w:val="22"/>
                <w:szCs w:val="22"/>
              </w:rPr>
              <w:t>7</w:t>
            </w:r>
            <w:r w:rsidRPr="001C32B6">
              <w:rPr>
                <w:b/>
                <w:sz w:val="22"/>
                <w:szCs w:val="22"/>
              </w:rPr>
              <w:t> </w:t>
            </w:r>
            <w:r w:rsidR="00B977D7">
              <w:rPr>
                <w:b/>
                <w:sz w:val="22"/>
                <w:szCs w:val="22"/>
              </w:rPr>
              <w:t>61</w:t>
            </w:r>
            <w:r w:rsidRPr="001C32B6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6 311,0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6 311,0</w:t>
            </w:r>
          </w:p>
        </w:tc>
      </w:tr>
      <w:tr w:rsidR="0067156A" w:rsidTr="0067156A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93066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C32B6">
              <w:rPr>
                <w:b/>
                <w:bCs/>
                <w:sz w:val="22"/>
                <w:szCs w:val="22"/>
              </w:rPr>
              <w:t>3</w:t>
            </w:r>
            <w:r w:rsidR="00930665">
              <w:rPr>
                <w:b/>
                <w:bCs/>
                <w:sz w:val="22"/>
                <w:szCs w:val="22"/>
              </w:rPr>
              <w:t>7361</w:t>
            </w:r>
            <w:r w:rsidRPr="001C32B6">
              <w:rPr>
                <w:b/>
                <w:bCs/>
                <w:sz w:val="22"/>
                <w:szCs w:val="22"/>
              </w:rPr>
              <w:t>,</w:t>
            </w:r>
            <w:r w:rsidR="0093066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34 377,3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5C44A9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2983</w:t>
            </w:r>
            <w:r w:rsidRPr="001C32B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28 081,0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27 974,8</w:t>
            </w:r>
          </w:p>
        </w:tc>
      </w:tr>
      <w:tr w:rsidR="0067156A" w:rsidTr="0067156A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93066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C32B6">
              <w:rPr>
                <w:b/>
                <w:bCs/>
                <w:sz w:val="22"/>
                <w:szCs w:val="22"/>
              </w:rPr>
              <w:t xml:space="preserve">6 </w:t>
            </w:r>
            <w:r w:rsidR="00930665">
              <w:rPr>
                <w:b/>
                <w:bCs/>
                <w:sz w:val="22"/>
                <w:szCs w:val="22"/>
              </w:rPr>
              <w:t>9</w:t>
            </w:r>
            <w:r w:rsidRPr="001C32B6">
              <w:rPr>
                <w:b/>
                <w:bCs/>
                <w:sz w:val="22"/>
                <w:szCs w:val="22"/>
              </w:rPr>
              <w:t>78,1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5C44A9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-</w:t>
            </w:r>
            <w:r w:rsidR="005C44A9">
              <w:rPr>
                <w:b/>
                <w:sz w:val="22"/>
                <w:szCs w:val="22"/>
              </w:rPr>
              <w:t>5</w:t>
            </w:r>
            <w:r w:rsidR="00B977D7">
              <w:rPr>
                <w:b/>
                <w:sz w:val="22"/>
                <w:szCs w:val="22"/>
              </w:rPr>
              <w:t>3</w:t>
            </w:r>
            <w:r w:rsidR="005C44A9">
              <w:rPr>
                <w:b/>
                <w:sz w:val="22"/>
                <w:szCs w:val="22"/>
              </w:rPr>
              <w:t>28</w:t>
            </w:r>
            <w:r w:rsidRPr="001C32B6">
              <w:rPr>
                <w:b/>
                <w:sz w:val="22"/>
                <w:szCs w:val="22"/>
              </w:rPr>
              <w:t>,</w:t>
            </w:r>
            <w:r w:rsidR="005C44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150,0</w:t>
            </w:r>
          </w:p>
        </w:tc>
      </w:tr>
      <w:tr w:rsidR="0067156A" w:rsidTr="001C32B6">
        <w:trPr>
          <w:trHeight w:val="451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Обслуживание муниципального до</w:t>
            </w:r>
            <w:r w:rsidR="001C32B6">
              <w:rPr>
                <w:b/>
                <w:sz w:val="22"/>
                <w:szCs w:val="22"/>
              </w:rPr>
              <w:t>л</w:t>
            </w:r>
            <w:r w:rsidRPr="001C32B6">
              <w:rPr>
                <w:b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C32B6">
              <w:rPr>
                <w:b/>
                <w:bCs/>
                <w:sz w:val="22"/>
                <w:szCs w:val="22"/>
              </w:rPr>
              <w:t>355,4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-334,9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11,9</w:t>
            </w:r>
          </w:p>
        </w:tc>
      </w:tr>
      <w:tr w:rsidR="0067156A" w:rsidTr="001C32B6">
        <w:trPr>
          <w:trHeight w:val="32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93066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C32B6">
              <w:rPr>
                <w:b/>
                <w:bCs/>
                <w:sz w:val="22"/>
                <w:szCs w:val="22"/>
              </w:rPr>
              <w:t xml:space="preserve">63 </w:t>
            </w:r>
            <w:r w:rsidR="00930665">
              <w:rPr>
                <w:b/>
                <w:bCs/>
                <w:sz w:val="22"/>
                <w:szCs w:val="22"/>
              </w:rPr>
              <w:t>25</w:t>
            </w:r>
            <w:r w:rsidRPr="001C32B6"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55 128,0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B977D7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-8 </w:t>
            </w:r>
            <w:r w:rsidR="00B977D7">
              <w:rPr>
                <w:b/>
                <w:sz w:val="22"/>
                <w:szCs w:val="22"/>
              </w:rPr>
              <w:t>13</w:t>
            </w:r>
            <w:r w:rsidRPr="001C32B6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12 147,0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12 353,0</w:t>
            </w:r>
          </w:p>
        </w:tc>
      </w:tr>
      <w:tr w:rsidR="0067156A" w:rsidTr="0067156A">
        <w:trPr>
          <w:trHeight w:val="315"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1C32B6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1C32B6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1C32B6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6 289,0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13 024,0</w:t>
            </w:r>
          </w:p>
        </w:tc>
      </w:tr>
      <w:tr w:rsidR="0067156A" w:rsidTr="0067156A">
        <w:trPr>
          <w:trHeight w:val="315"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93066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C32B6">
              <w:rPr>
                <w:b/>
                <w:bCs/>
                <w:sz w:val="22"/>
                <w:szCs w:val="22"/>
              </w:rPr>
              <w:t>80</w:t>
            </w:r>
            <w:r w:rsidR="00930665">
              <w:rPr>
                <w:b/>
                <w:bCs/>
                <w:sz w:val="22"/>
                <w:szCs w:val="22"/>
              </w:rPr>
              <w:t>0</w:t>
            </w:r>
            <w:r w:rsidR="00C4560D">
              <w:rPr>
                <w:b/>
                <w:bCs/>
                <w:sz w:val="22"/>
                <w:szCs w:val="22"/>
              </w:rPr>
              <w:t xml:space="preserve"> </w:t>
            </w:r>
            <w:r w:rsidR="00930665">
              <w:rPr>
                <w:b/>
                <w:bCs/>
                <w:sz w:val="22"/>
                <w:szCs w:val="22"/>
              </w:rPr>
              <w:t>0</w:t>
            </w:r>
            <w:r w:rsidRPr="001C32B6">
              <w:rPr>
                <w:b/>
                <w:bCs/>
                <w:sz w:val="22"/>
                <w:szCs w:val="22"/>
              </w:rPr>
              <w:t>7</w:t>
            </w:r>
            <w:r w:rsidR="00930665">
              <w:rPr>
                <w:b/>
                <w:bCs/>
                <w:sz w:val="22"/>
                <w:szCs w:val="22"/>
              </w:rPr>
              <w:t>9</w:t>
            </w:r>
            <w:r w:rsidRPr="001C32B6">
              <w:rPr>
                <w:b/>
                <w:bCs/>
                <w:sz w:val="22"/>
                <w:szCs w:val="22"/>
              </w:rPr>
              <w:t>,</w:t>
            </w:r>
            <w:r w:rsidR="0093066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643 629,2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 w:rsidP="00B977D7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-1</w:t>
            </w:r>
            <w:r w:rsidR="00B977D7">
              <w:rPr>
                <w:b/>
                <w:sz w:val="22"/>
                <w:szCs w:val="22"/>
              </w:rPr>
              <w:t>56</w:t>
            </w:r>
            <w:r w:rsidRPr="001C32B6">
              <w:rPr>
                <w:b/>
                <w:sz w:val="22"/>
                <w:szCs w:val="22"/>
              </w:rPr>
              <w:t> </w:t>
            </w:r>
            <w:r w:rsidR="00B977D7">
              <w:rPr>
                <w:b/>
                <w:sz w:val="22"/>
                <w:szCs w:val="22"/>
              </w:rPr>
              <w:t>449</w:t>
            </w:r>
            <w:r w:rsidRPr="001C32B6">
              <w:rPr>
                <w:b/>
                <w:sz w:val="22"/>
                <w:szCs w:val="22"/>
              </w:rPr>
              <w:t>,</w:t>
            </w:r>
            <w:r w:rsidR="00B977D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547 580,5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C32B6" w:rsidRDefault="0067156A">
            <w:pPr>
              <w:jc w:val="right"/>
              <w:rPr>
                <w:b/>
                <w:sz w:val="22"/>
                <w:szCs w:val="22"/>
              </w:rPr>
            </w:pPr>
            <w:r w:rsidRPr="001C32B6">
              <w:rPr>
                <w:b/>
                <w:sz w:val="22"/>
                <w:szCs w:val="22"/>
              </w:rPr>
              <w:t>571 486,1</w:t>
            </w:r>
          </w:p>
        </w:tc>
      </w:tr>
    </w:tbl>
    <w:p w:rsidR="00027FCA" w:rsidRPr="00DF70CC" w:rsidRDefault="00027FCA" w:rsidP="00D63375">
      <w:pPr>
        <w:spacing w:before="240" w:line="264" w:lineRule="auto"/>
        <w:ind w:firstLine="709"/>
        <w:jc w:val="both"/>
        <w:rPr>
          <w:sz w:val="28"/>
          <w:szCs w:val="28"/>
        </w:rPr>
      </w:pPr>
      <w:r w:rsidRPr="00DF70CC">
        <w:rPr>
          <w:sz w:val="28"/>
          <w:szCs w:val="28"/>
        </w:rPr>
        <w:t xml:space="preserve">Структура расходов в </w:t>
      </w:r>
      <w:r w:rsidR="0018531C" w:rsidRPr="00DF70CC">
        <w:rPr>
          <w:sz w:val="28"/>
          <w:szCs w:val="28"/>
        </w:rPr>
        <w:t>201</w:t>
      </w:r>
      <w:r w:rsidR="00345450" w:rsidRPr="00DF70CC">
        <w:rPr>
          <w:sz w:val="28"/>
          <w:szCs w:val="28"/>
        </w:rPr>
        <w:t>9</w:t>
      </w:r>
      <w:r w:rsidRPr="00DF70CC">
        <w:rPr>
          <w:sz w:val="28"/>
          <w:szCs w:val="28"/>
        </w:rPr>
        <w:t xml:space="preserve"> год</w:t>
      </w:r>
      <w:r w:rsidR="00D36A04" w:rsidRPr="00DF70CC">
        <w:rPr>
          <w:sz w:val="28"/>
          <w:szCs w:val="28"/>
        </w:rPr>
        <w:t>у</w:t>
      </w:r>
      <w:r w:rsidRPr="00DF70CC">
        <w:rPr>
          <w:sz w:val="28"/>
          <w:szCs w:val="28"/>
        </w:rPr>
        <w:t xml:space="preserve"> отражена на </w:t>
      </w:r>
      <w:hyperlink w:anchor="Par898" w:tooltip="Ссылка на текущий документ" w:history="1">
        <w:r w:rsidRPr="00DF70CC">
          <w:rPr>
            <w:sz w:val="28"/>
            <w:szCs w:val="28"/>
          </w:rPr>
          <w:t>диаграмм</w:t>
        </w:r>
        <w:r w:rsidR="00D36A04" w:rsidRPr="00DF70CC">
          <w:rPr>
            <w:sz w:val="28"/>
            <w:szCs w:val="28"/>
          </w:rPr>
          <w:t>е</w:t>
        </w:r>
      </w:hyperlink>
      <w:r w:rsidR="00D36A04" w:rsidRPr="00DF70CC">
        <w:rPr>
          <w:sz w:val="28"/>
          <w:szCs w:val="28"/>
        </w:rPr>
        <w:t>1</w:t>
      </w:r>
      <w:r w:rsidR="00201A60" w:rsidRPr="00DF70CC">
        <w:rPr>
          <w:sz w:val="28"/>
          <w:szCs w:val="28"/>
        </w:rPr>
        <w:t>7</w:t>
      </w:r>
      <w:r w:rsidRPr="00DF70CC">
        <w:rPr>
          <w:sz w:val="28"/>
          <w:szCs w:val="28"/>
        </w:rPr>
        <w:t>.</w:t>
      </w:r>
    </w:p>
    <w:p w:rsidR="006B0CBC" w:rsidRPr="00DF70CC" w:rsidRDefault="006B0CBC" w:rsidP="001B3B29">
      <w:pPr>
        <w:spacing w:line="264" w:lineRule="auto"/>
        <w:ind w:firstLine="709"/>
        <w:jc w:val="right"/>
        <w:rPr>
          <w:sz w:val="28"/>
          <w:szCs w:val="28"/>
        </w:rPr>
      </w:pPr>
      <w:r w:rsidRPr="00DF70CC">
        <w:rPr>
          <w:bCs/>
          <w:szCs w:val="24"/>
        </w:rPr>
        <w:t xml:space="preserve">Диаграмма </w:t>
      </w:r>
      <w:r w:rsidR="00D36A04" w:rsidRPr="00DF70CC">
        <w:rPr>
          <w:bCs/>
          <w:szCs w:val="24"/>
        </w:rPr>
        <w:t>1</w:t>
      </w:r>
      <w:r w:rsidR="00201A60" w:rsidRPr="00DF70CC">
        <w:rPr>
          <w:bCs/>
          <w:szCs w:val="24"/>
        </w:rPr>
        <w:t>7</w:t>
      </w:r>
    </w:p>
    <w:p w:rsidR="005853E5" w:rsidRPr="00DF70CC" w:rsidRDefault="005853E5" w:rsidP="005853E5">
      <w:pPr>
        <w:spacing w:before="80"/>
        <w:jc w:val="center"/>
        <w:rPr>
          <w:b/>
          <w:sz w:val="28"/>
          <w:szCs w:val="28"/>
        </w:rPr>
      </w:pPr>
      <w:r w:rsidRPr="00DF70CC">
        <w:rPr>
          <w:b/>
          <w:sz w:val="28"/>
          <w:szCs w:val="28"/>
        </w:rPr>
        <w:t xml:space="preserve">Структура расходов районного бюджета на </w:t>
      </w:r>
      <w:r w:rsidR="0018531C" w:rsidRPr="00DF70CC">
        <w:rPr>
          <w:b/>
          <w:sz w:val="28"/>
          <w:szCs w:val="28"/>
        </w:rPr>
        <w:t>201</w:t>
      </w:r>
      <w:r w:rsidR="003B072B" w:rsidRPr="00DF70CC">
        <w:rPr>
          <w:b/>
          <w:sz w:val="28"/>
          <w:szCs w:val="28"/>
        </w:rPr>
        <w:t>9</w:t>
      </w:r>
      <w:r w:rsidRPr="00DF70CC">
        <w:rPr>
          <w:b/>
          <w:sz w:val="28"/>
          <w:szCs w:val="28"/>
        </w:rPr>
        <w:t xml:space="preserve"> год</w:t>
      </w:r>
    </w:p>
    <w:p w:rsidR="002D1F99" w:rsidRPr="00D440E7" w:rsidRDefault="002D1F99" w:rsidP="005853E5">
      <w:pPr>
        <w:spacing w:before="80"/>
        <w:jc w:val="center"/>
        <w:rPr>
          <w:b/>
          <w:color w:val="FF0000"/>
          <w:sz w:val="28"/>
          <w:szCs w:val="28"/>
        </w:rPr>
      </w:pPr>
      <w:r w:rsidRPr="00D440E7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880100" cy="2532530"/>
            <wp:effectExtent l="19050" t="0" r="25400" b="11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00DCD" w:rsidRDefault="00000DCD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структуре общих расходов районного бюджета учтены бюджетные ассигнования на исполнение публичных нормативных обязательств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хоперского муниципального района (далее – ПНО). </w:t>
      </w:r>
    </w:p>
    <w:p w:rsidR="00000DCD" w:rsidRDefault="00000DCD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 ст. 184.1 БК РФ проектом решения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объем указанных ассигнований на 2019 года в сумме 24 360,7 тыс.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(3,8% расходов бюджета), на плановый период 2020–2021 годов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 21 801,7 тыс. рублей (4,0%) и 21 694,8 тыс. рублей (3,9%).Сумма расходных обязательств снижается по сравнению с предыдущим годом в 2020 году на 10,5% и в 2021 году – на 0,5%.</w:t>
      </w:r>
    </w:p>
    <w:p w:rsidR="00000DCD" w:rsidRDefault="00000DCD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21, 74.1 БК РФ бюджетные ассигнования на исполнение ПНО предусматриваются отдельно по каждому виду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 в виде пособий, компенсаций и других социальных выплат с присв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ением каждому публичному нормативному обязательству уникального кода целевых статей расходов соответствующего бюджета.</w:t>
      </w:r>
    </w:p>
    <w:p w:rsidR="00000DCD" w:rsidRDefault="00000DCD" w:rsidP="00000DCD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БК РФ проект районного бюджета на 2019 - 2021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сформирован в программной структуре расходов на основе 12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программ. </w:t>
      </w:r>
    </w:p>
    <w:p w:rsidR="00390E71" w:rsidRPr="00C4652F" w:rsidRDefault="00000DCD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DCD">
        <w:rPr>
          <w:rFonts w:ascii="Times New Roman" w:hAnsi="Times New Roman" w:cs="Times New Roman"/>
          <w:sz w:val="28"/>
          <w:szCs w:val="28"/>
        </w:rPr>
        <w:t>Программные расходы на 2019 год предусмотрены в объеме 643 629,2тыс. рублей, что составляет 100% расходной части бюджета, на 2020 год – 541 291,5 тыс. рублей (100%), на 2021 год – 558 462,1 тыс. ру</w:t>
      </w:r>
      <w:r w:rsidRPr="00000DCD">
        <w:rPr>
          <w:rFonts w:ascii="Times New Roman" w:hAnsi="Times New Roman" w:cs="Times New Roman"/>
          <w:sz w:val="28"/>
          <w:szCs w:val="28"/>
        </w:rPr>
        <w:t>б</w:t>
      </w:r>
      <w:r w:rsidRPr="00000DCD">
        <w:rPr>
          <w:rFonts w:ascii="Times New Roman" w:hAnsi="Times New Roman" w:cs="Times New Roman"/>
          <w:sz w:val="28"/>
          <w:szCs w:val="28"/>
        </w:rPr>
        <w:t>лей(100%)</w:t>
      </w:r>
      <w:proofErr w:type="gramStart"/>
      <w:r w:rsidRPr="00000DCD">
        <w:rPr>
          <w:rFonts w:ascii="Times New Roman" w:hAnsi="Times New Roman" w:cs="Times New Roman"/>
          <w:sz w:val="28"/>
          <w:szCs w:val="28"/>
        </w:rPr>
        <w:t>.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удельного веса бюджетных ассигнований на реализ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цию</w:t>
      </w:r>
      <w:r w:rsidR="00D425A4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в 20</w:t>
      </w:r>
      <w:r w:rsidR="00306832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C4652F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465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связано с учетом в расходной ч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сти бюджета</w:t>
      </w:r>
      <w:r w:rsidR="0019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условно утвержденных расходов, размер </w:t>
      </w:r>
      <w:r w:rsidR="00D425A4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C4652F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425A4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плановый период соот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ветствует требованиям ч. 3 ст. </w:t>
      </w:r>
      <w:r w:rsidR="00D425A4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184.1.БК РФ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составляет</w:t>
      </w:r>
      <w:r w:rsidR="00C65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на пе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вый плановый год не менее 2,5% общего объема расходов </w:t>
      </w:r>
      <w:r w:rsidR="00D425A4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ного бюдж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(без учета расходов </w:t>
      </w:r>
      <w:r w:rsidR="00D425A4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ного бюджета,</w:t>
      </w:r>
      <w:r w:rsidR="0019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за счет ме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трансфертов из других</w:t>
      </w:r>
      <w:proofErr w:type="gramEnd"/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бюджетов</w:t>
      </w:r>
      <w:r w:rsidR="0019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системы Росси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90E71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 имеющих целевое назначение).</w:t>
      </w:r>
    </w:p>
    <w:p w:rsidR="003067BD" w:rsidRPr="00C4652F" w:rsidRDefault="00293A66" w:rsidP="00A12F94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Анализ формирования районного бюджета в программном формате осуществлен на основании сведений, содержащихся в проекте решения, п</w:t>
      </w:r>
      <w:r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яснительной записке (объемы бюджетных ассигнований) и представленных одновременно с проектом решения паспорт</w:t>
      </w:r>
      <w:r w:rsidR="00963D9C"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 (ц</w:t>
      </w:r>
      <w:r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ли, задачи, основные мероприятия, целевые индикаторы и показатели мун</w:t>
      </w:r>
      <w:r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программ и входящих в муниципальные программы подпр</w:t>
      </w:r>
      <w:r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грамм, объемы бюджетных ассигнований по программам). </w:t>
      </w:r>
    </w:p>
    <w:p w:rsidR="004057C2" w:rsidRPr="009032F8" w:rsidRDefault="009032F8" w:rsidP="00A12F94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2F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>Необходимо отметить</w:t>
      </w:r>
      <w:r w:rsidRPr="009032F8">
        <w:rPr>
          <w:rFonts w:ascii="Times New Roman" w:eastAsia="TimesNewRomanPSMT" w:hAnsi="Times New Roman" w:cs="Times New Roman"/>
          <w:bCs/>
          <w:iCs/>
          <w:color w:val="000000" w:themeColor="text1"/>
          <w:sz w:val="28"/>
          <w:szCs w:val="28"/>
        </w:rPr>
        <w:t>, что н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>а момент представления проекта реш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903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внесены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в части продления срока действия муниципальных программ </w:t>
      </w:r>
      <w:r w:rsidRPr="009032F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>до</w:t>
      </w:r>
      <w:r w:rsidR="004057C2" w:rsidRPr="009032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 w:rsidR="004057C2" w:rsidRPr="009032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году</w:t>
      </w:r>
      <w:r w:rsidR="004057C2"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057C2"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>юджетные ассигнованию на их реализацию пред</w:t>
      </w:r>
      <w:r w:rsidR="004057C2"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057C2"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смотрены проектом решения и на </w:t>
      </w:r>
      <w:r w:rsidR="004057C2" w:rsidRPr="009032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2020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2021</w:t>
      </w:r>
      <w:r w:rsidR="004057C2" w:rsidRPr="009032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4057C2"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60310" w:rsidRPr="009032F8" w:rsidRDefault="00160310" w:rsidP="00160310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паспортах</w:t>
      </w:r>
      <w:r w:rsidR="0019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содержатся указания на</w:t>
      </w:r>
      <w:r w:rsidR="0019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>нео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>ходимость</w:t>
      </w:r>
      <w:r w:rsidR="0019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ежегодной </w:t>
      </w:r>
      <w:proofErr w:type="gramStart"/>
      <w:r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корректировки объемов финансирования мероприятий муниципальных программ</w:t>
      </w:r>
      <w:proofErr w:type="gramEnd"/>
      <w:r w:rsidR="0019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2F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финансовыми возможностями районного бюджета на соответствующий финансовый год.</w:t>
      </w:r>
    </w:p>
    <w:p w:rsidR="00160310" w:rsidRPr="00D440E7" w:rsidRDefault="00160310" w:rsidP="00160310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Анализ структуры расходной части районного бюджета 201</w:t>
      </w:r>
      <w:r w:rsidR="009032F8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казал, что, как и в 201</w:t>
      </w:r>
      <w:r w:rsidR="009032F8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основная доля расходов предусмотрена на ре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лизацию муниципальных программ в социальной сфере: </w:t>
      </w:r>
      <w:proofErr w:type="gramStart"/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МП «Развитие обр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зования Новохоперского муниципального района» – 7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МП «Управление муниципальными финансами, создание условий для эффективного и отве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управления муниципальными финансами, повышение устойчив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сти бюджета Новохоперского муниципального района» – 12,5%</w:t>
      </w:r>
      <w:r w:rsidR="000F5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Также зн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чительная часть средств запланирована на исполнение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МП «Культура Нов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хоперского муниципального района» – 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МП «Муниципальное упра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и гражданское общество Новохоперского муниципального района» – 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57BF" w:rsidRPr="000F57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26358">
        <w:rPr>
          <w:rFonts w:ascii="Times New Roman" w:hAnsi="Times New Roman" w:cs="Times New Roman"/>
          <w:color w:val="000000" w:themeColor="text1"/>
          <w:sz w:val="28"/>
          <w:szCs w:val="28"/>
        </w:rPr>
        <w:t>%. На остальные 8 муниципальных программ предполагается направить 5,</w:t>
      </w:r>
      <w:r w:rsidR="00026358" w:rsidRPr="0002635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26358">
        <w:rPr>
          <w:rFonts w:ascii="Times New Roman" w:hAnsi="Times New Roman" w:cs="Times New Roman"/>
          <w:color w:val="000000" w:themeColor="text1"/>
          <w:sz w:val="28"/>
          <w:szCs w:val="28"/>
        </w:rPr>
        <w:t>% расходов</w:t>
      </w:r>
      <w:proofErr w:type="gramEnd"/>
      <w:r w:rsidRPr="0002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</w:t>
      </w:r>
      <w:r w:rsidR="0019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6358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026358" w:rsidRPr="0002635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26358">
        <w:rPr>
          <w:rFonts w:ascii="Times New Roman" w:hAnsi="Times New Roman" w:cs="Times New Roman"/>
          <w:color w:val="000000" w:themeColor="text1"/>
          <w:sz w:val="28"/>
          <w:szCs w:val="28"/>
        </w:rPr>
        <w:t>–202</w:t>
      </w:r>
      <w:r w:rsidR="00026358" w:rsidRPr="0002635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2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 структура расходной части бю</w:t>
      </w:r>
      <w:r w:rsidRPr="0002635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26358">
        <w:rPr>
          <w:rFonts w:ascii="Times New Roman" w:hAnsi="Times New Roman" w:cs="Times New Roman"/>
          <w:color w:val="000000" w:themeColor="text1"/>
          <w:sz w:val="28"/>
          <w:szCs w:val="28"/>
        </w:rPr>
        <w:t>жета значительно не изменится.</w:t>
      </w:r>
    </w:p>
    <w:p w:rsidR="00A12F94" w:rsidRPr="00681EDE" w:rsidRDefault="003067BD" w:rsidP="00251EA2">
      <w:pPr>
        <w:pStyle w:val="ConsPlusNormal"/>
        <w:spacing w:before="120" w:line="264" w:lineRule="auto"/>
        <w:ind w:firstLine="709"/>
        <w:jc w:val="both"/>
        <w:rPr>
          <w:szCs w:val="24"/>
        </w:rPr>
      </w:pPr>
      <w:r w:rsidRPr="00681EDE">
        <w:rPr>
          <w:rFonts w:ascii="Times New Roman" w:hAnsi="Times New Roman" w:cs="Times New Roman"/>
          <w:sz w:val="28"/>
          <w:szCs w:val="28"/>
        </w:rPr>
        <w:t>Характеристика расходов районного бюджета в разрезе муниципал</w:t>
      </w:r>
      <w:r w:rsidRPr="00681EDE">
        <w:rPr>
          <w:rFonts w:ascii="Times New Roman" w:hAnsi="Times New Roman" w:cs="Times New Roman"/>
          <w:sz w:val="28"/>
          <w:szCs w:val="28"/>
        </w:rPr>
        <w:t>ь</w:t>
      </w:r>
      <w:r w:rsidRPr="00681EDE">
        <w:rPr>
          <w:rFonts w:ascii="Times New Roman" w:hAnsi="Times New Roman" w:cs="Times New Roman"/>
          <w:sz w:val="28"/>
          <w:szCs w:val="28"/>
        </w:rPr>
        <w:t>ных программ приведена в таблице 8.</w:t>
      </w:r>
    </w:p>
    <w:p w:rsidR="003067BD" w:rsidRPr="00681EDE" w:rsidRDefault="003067BD" w:rsidP="001E3E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81EDE">
        <w:rPr>
          <w:szCs w:val="24"/>
        </w:rPr>
        <w:t>Таблица 8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1094"/>
        <w:gridCol w:w="936"/>
        <w:gridCol w:w="936"/>
        <w:gridCol w:w="821"/>
        <w:gridCol w:w="936"/>
        <w:gridCol w:w="907"/>
        <w:gridCol w:w="959"/>
      </w:tblGrid>
      <w:tr w:rsidR="00D440E7" w:rsidRPr="00681EDE" w:rsidTr="00E56669">
        <w:tc>
          <w:tcPr>
            <w:tcW w:w="2689" w:type="dxa"/>
            <w:vMerge w:val="restart"/>
            <w:shd w:val="clear" w:color="auto" w:fill="auto"/>
            <w:vAlign w:val="center"/>
          </w:tcPr>
          <w:p w:rsidR="00E56669" w:rsidRPr="00681EDE" w:rsidRDefault="00E56669" w:rsidP="007D0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56669" w:rsidRPr="00681EDE" w:rsidRDefault="00E56669" w:rsidP="007D0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 xml:space="preserve">муниципальной </w:t>
            </w:r>
          </w:p>
          <w:p w:rsidR="00E56669" w:rsidRPr="00681EDE" w:rsidRDefault="00E56669" w:rsidP="00306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E56669" w:rsidRPr="00681EDE" w:rsidRDefault="00E56669" w:rsidP="00FB35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201</w:t>
            </w:r>
            <w:r w:rsidR="00FB35D2" w:rsidRPr="00681EDE">
              <w:rPr>
                <w:rFonts w:ascii="Times New Roman" w:hAnsi="Times New Roman" w:cs="Times New Roman"/>
                <w:b/>
              </w:rPr>
              <w:t>8</w:t>
            </w:r>
            <w:r w:rsidRPr="00681ED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56669" w:rsidRPr="00681EDE" w:rsidRDefault="00E56669" w:rsidP="00FB35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201</w:t>
            </w:r>
            <w:r w:rsidR="00FB35D2" w:rsidRPr="00681EDE">
              <w:rPr>
                <w:rFonts w:ascii="Times New Roman" w:hAnsi="Times New Roman" w:cs="Times New Roman"/>
                <w:b/>
              </w:rPr>
              <w:t>9</w:t>
            </w:r>
            <w:r w:rsidRPr="00681ED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681EDE" w:rsidRDefault="00E56669" w:rsidP="00FB35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20</w:t>
            </w:r>
            <w:r w:rsidR="00FB35D2" w:rsidRPr="00681EDE">
              <w:rPr>
                <w:rFonts w:ascii="Times New Roman" w:hAnsi="Times New Roman" w:cs="Times New Roman"/>
                <w:b/>
              </w:rPr>
              <w:t>20</w:t>
            </w:r>
            <w:r w:rsidRPr="00681ED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E56669" w:rsidRPr="00681EDE" w:rsidRDefault="00E56669" w:rsidP="00E56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202</w:t>
            </w:r>
            <w:r w:rsidR="00FB35D2" w:rsidRPr="00681EDE">
              <w:rPr>
                <w:rFonts w:ascii="Times New Roman" w:hAnsi="Times New Roman" w:cs="Times New Roman"/>
                <w:b/>
              </w:rPr>
              <w:t>1</w:t>
            </w:r>
            <w:r w:rsidRPr="00681EDE">
              <w:rPr>
                <w:rFonts w:ascii="Times New Roman" w:hAnsi="Times New Roman" w:cs="Times New Roman"/>
                <w:b/>
              </w:rPr>
              <w:t xml:space="preserve"> год проект</w:t>
            </w:r>
          </w:p>
          <w:p w:rsidR="00E56669" w:rsidRPr="00681EDE" w:rsidRDefault="00E56669" w:rsidP="00E56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D440E7" w:rsidRPr="00681EDE" w:rsidTr="00E56669">
        <w:tc>
          <w:tcPr>
            <w:tcW w:w="2689" w:type="dxa"/>
            <w:vMerge/>
            <w:shd w:val="clear" w:color="auto" w:fill="auto"/>
            <w:vAlign w:val="center"/>
          </w:tcPr>
          <w:p w:rsidR="00E56669" w:rsidRPr="00681EDE" w:rsidRDefault="00E56669" w:rsidP="007D0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56669" w:rsidRPr="00681EDE" w:rsidRDefault="00E56669" w:rsidP="007D0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уточне</w:t>
            </w:r>
            <w:r w:rsidRPr="00681EDE">
              <w:rPr>
                <w:rFonts w:ascii="Times New Roman" w:hAnsi="Times New Roman" w:cs="Times New Roman"/>
                <w:b/>
              </w:rPr>
              <w:t>н</w:t>
            </w:r>
            <w:r w:rsidRPr="00681EDE">
              <w:rPr>
                <w:rFonts w:ascii="Times New Roman" w:hAnsi="Times New Roman" w:cs="Times New Roman"/>
                <w:b/>
              </w:rPr>
              <w:t>ный бю</w:t>
            </w:r>
            <w:r w:rsidRPr="00681EDE">
              <w:rPr>
                <w:rFonts w:ascii="Times New Roman" w:hAnsi="Times New Roman" w:cs="Times New Roman"/>
                <w:b/>
              </w:rPr>
              <w:t>д</w:t>
            </w:r>
            <w:r w:rsidRPr="00681EDE">
              <w:rPr>
                <w:rFonts w:ascii="Times New Roman" w:hAnsi="Times New Roman" w:cs="Times New Roman"/>
                <w:b/>
              </w:rPr>
              <w:t>жет</w:t>
            </w:r>
          </w:p>
          <w:p w:rsidR="00E56669" w:rsidRPr="00681EDE" w:rsidRDefault="00E56669" w:rsidP="007D0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669" w:rsidRPr="00681EDE" w:rsidRDefault="00E56669" w:rsidP="007D0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к па</w:t>
            </w:r>
            <w:r w:rsidRPr="00681EDE">
              <w:rPr>
                <w:rFonts w:ascii="Times New Roman" w:hAnsi="Times New Roman" w:cs="Times New Roman"/>
                <w:b/>
              </w:rPr>
              <w:t>с</w:t>
            </w:r>
            <w:r w:rsidRPr="00681EDE">
              <w:rPr>
                <w:rFonts w:ascii="Times New Roman" w:hAnsi="Times New Roman" w:cs="Times New Roman"/>
                <w:b/>
              </w:rPr>
              <w:t>порту</w:t>
            </w:r>
            <w:r w:rsidRPr="00681EDE">
              <w:rPr>
                <w:rStyle w:val="affb"/>
                <w:rFonts w:ascii="Times New Roman" w:hAnsi="Times New Roman" w:cs="Times New Roman"/>
                <w:b/>
              </w:rPr>
              <w:footnoteReference w:id="3"/>
            </w:r>
            <w:r w:rsidRPr="00681EDE">
              <w:rPr>
                <w:rFonts w:ascii="Times New Roman" w:hAnsi="Times New Roman" w:cs="Times New Roman"/>
                <w:b/>
              </w:rPr>
              <w:t>, %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669" w:rsidRPr="00681EDE" w:rsidRDefault="00E56669" w:rsidP="007D0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проект</w:t>
            </w:r>
          </w:p>
          <w:p w:rsidR="00E56669" w:rsidRPr="00681EDE" w:rsidRDefault="00E56669" w:rsidP="007D0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56669" w:rsidRPr="00681EDE" w:rsidRDefault="00E56669" w:rsidP="00C92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к па</w:t>
            </w:r>
            <w:r w:rsidRPr="00681EDE">
              <w:rPr>
                <w:rFonts w:ascii="Times New Roman" w:hAnsi="Times New Roman" w:cs="Times New Roman"/>
                <w:b/>
              </w:rPr>
              <w:t>с</w:t>
            </w:r>
            <w:r w:rsidRPr="00681EDE">
              <w:rPr>
                <w:rFonts w:ascii="Times New Roman" w:hAnsi="Times New Roman" w:cs="Times New Roman"/>
                <w:b/>
              </w:rPr>
              <w:t>порту, %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669" w:rsidRPr="00681EDE" w:rsidRDefault="00E56669" w:rsidP="007D0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проект</w:t>
            </w:r>
          </w:p>
          <w:p w:rsidR="00E56669" w:rsidRPr="00681EDE" w:rsidRDefault="00E56669" w:rsidP="007D0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56669" w:rsidRPr="00681EDE" w:rsidRDefault="00E56669" w:rsidP="00C92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DE">
              <w:rPr>
                <w:rFonts w:ascii="Times New Roman" w:hAnsi="Times New Roman" w:cs="Times New Roman"/>
                <w:b/>
              </w:rPr>
              <w:t>к па</w:t>
            </w:r>
            <w:r w:rsidRPr="00681EDE">
              <w:rPr>
                <w:rFonts w:ascii="Times New Roman" w:hAnsi="Times New Roman" w:cs="Times New Roman"/>
                <w:b/>
              </w:rPr>
              <w:t>с</w:t>
            </w:r>
            <w:r w:rsidRPr="00681EDE">
              <w:rPr>
                <w:rFonts w:ascii="Times New Roman" w:hAnsi="Times New Roman" w:cs="Times New Roman"/>
                <w:b/>
              </w:rPr>
              <w:t>порту, %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E56669" w:rsidRPr="00681EDE" w:rsidRDefault="00E56669" w:rsidP="007D0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0E7" w:rsidRPr="00D440E7" w:rsidTr="00E56669">
        <w:tc>
          <w:tcPr>
            <w:tcW w:w="2689" w:type="dxa"/>
            <w:shd w:val="clear" w:color="auto" w:fill="auto"/>
            <w:vAlign w:val="center"/>
          </w:tcPr>
          <w:p w:rsidR="00E56669" w:rsidRPr="00D440E7" w:rsidRDefault="00E56669" w:rsidP="007D09F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C40854">
              <w:rPr>
                <w:rFonts w:ascii="Times New Roman" w:hAnsi="Times New Roman" w:cs="Times New Roman"/>
                <w:b/>
              </w:rPr>
              <w:t>Развитие образования Нов</w:t>
            </w:r>
            <w:r w:rsidRPr="00C40854">
              <w:rPr>
                <w:rFonts w:ascii="Times New Roman" w:hAnsi="Times New Roman" w:cs="Times New Roman"/>
                <w:b/>
              </w:rPr>
              <w:t>о</w:t>
            </w:r>
            <w:r w:rsidRPr="00C40854">
              <w:rPr>
                <w:rFonts w:ascii="Times New Roman" w:hAnsi="Times New Roman" w:cs="Times New Roman"/>
                <w:b/>
              </w:rPr>
              <w:t>хоперского муниципального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56669" w:rsidRPr="00681EDE" w:rsidRDefault="00160461" w:rsidP="00C4627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C46272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1 </w:t>
            </w:r>
            <w:r w:rsidR="00C46272">
              <w:rPr>
                <w:bCs/>
                <w:sz w:val="20"/>
              </w:rPr>
              <w:t>653</w:t>
            </w:r>
            <w:r>
              <w:rPr>
                <w:bCs/>
                <w:sz w:val="20"/>
              </w:rPr>
              <w:t>,</w:t>
            </w:r>
            <w:r w:rsidR="00C46272">
              <w:rPr>
                <w:bCs/>
                <w:sz w:val="20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669" w:rsidRPr="00160461" w:rsidRDefault="005F2739" w:rsidP="00C4085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669" w:rsidRPr="00C40854" w:rsidRDefault="00E56669" w:rsidP="00681EDE">
            <w:pPr>
              <w:jc w:val="right"/>
              <w:rPr>
                <w:bCs/>
                <w:sz w:val="20"/>
              </w:rPr>
            </w:pPr>
            <w:r w:rsidRPr="00C40854">
              <w:rPr>
                <w:bCs/>
                <w:sz w:val="20"/>
              </w:rPr>
              <w:t>45</w:t>
            </w:r>
            <w:r w:rsidR="00681EDE" w:rsidRPr="00C40854">
              <w:rPr>
                <w:bCs/>
                <w:sz w:val="20"/>
              </w:rPr>
              <w:t>2</w:t>
            </w:r>
            <w:r w:rsidRPr="00C40854">
              <w:rPr>
                <w:bCs/>
                <w:sz w:val="20"/>
              </w:rPr>
              <w:t xml:space="preserve"> 9</w:t>
            </w:r>
            <w:r w:rsidR="00681EDE" w:rsidRPr="00C40854">
              <w:rPr>
                <w:bCs/>
                <w:sz w:val="20"/>
              </w:rPr>
              <w:t>51</w:t>
            </w:r>
            <w:r w:rsidRPr="00C40854">
              <w:rPr>
                <w:bCs/>
                <w:sz w:val="20"/>
              </w:rPr>
              <w:t>,9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56669" w:rsidRPr="00C40854" w:rsidRDefault="00C40854" w:rsidP="007D09F6">
            <w:pPr>
              <w:jc w:val="right"/>
              <w:rPr>
                <w:bCs/>
                <w:sz w:val="20"/>
              </w:rPr>
            </w:pPr>
            <w:r w:rsidRPr="00C40854">
              <w:rPr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669" w:rsidRPr="00C40854" w:rsidRDefault="00E56669" w:rsidP="00681EDE">
            <w:pPr>
              <w:jc w:val="right"/>
              <w:rPr>
                <w:bCs/>
                <w:sz w:val="20"/>
              </w:rPr>
            </w:pPr>
            <w:r w:rsidRPr="00C40854">
              <w:rPr>
                <w:bCs/>
                <w:sz w:val="20"/>
              </w:rPr>
              <w:t>4</w:t>
            </w:r>
            <w:r w:rsidR="00681EDE" w:rsidRPr="00C40854">
              <w:rPr>
                <w:bCs/>
                <w:sz w:val="20"/>
              </w:rPr>
              <w:t>38661</w:t>
            </w:r>
            <w:r w:rsidRPr="00C40854">
              <w:rPr>
                <w:bCs/>
                <w:sz w:val="20"/>
              </w:rPr>
              <w:t>,</w:t>
            </w:r>
            <w:r w:rsidR="00681EDE" w:rsidRPr="00C40854">
              <w:rPr>
                <w:bCs/>
                <w:sz w:val="20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56669" w:rsidRPr="00C40854" w:rsidRDefault="00C40854" w:rsidP="007D09F6">
            <w:pPr>
              <w:jc w:val="right"/>
              <w:rPr>
                <w:bCs/>
                <w:sz w:val="20"/>
              </w:rPr>
            </w:pPr>
            <w:r w:rsidRPr="00C40854">
              <w:rPr>
                <w:bCs/>
                <w:sz w:val="20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56669" w:rsidRPr="00D440E7" w:rsidRDefault="00E56669" w:rsidP="00681EDE">
            <w:pPr>
              <w:jc w:val="right"/>
              <w:rPr>
                <w:bCs/>
                <w:color w:val="FF0000"/>
                <w:sz w:val="20"/>
              </w:rPr>
            </w:pPr>
            <w:r w:rsidRPr="00681EDE">
              <w:rPr>
                <w:bCs/>
                <w:sz w:val="20"/>
              </w:rPr>
              <w:t>4</w:t>
            </w:r>
            <w:r w:rsidR="00681EDE" w:rsidRPr="00681EDE">
              <w:rPr>
                <w:bCs/>
                <w:sz w:val="20"/>
              </w:rPr>
              <w:t>5</w:t>
            </w:r>
            <w:r w:rsidRPr="00681EDE">
              <w:rPr>
                <w:bCs/>
                <w:sz w:val="20"/>
              </w:rPr>
              <w:t>4 8</w:t>
            </w:r>
            <w:r w:rsidR="00681EDE" w:rsidRPr="00681EDE">
              <w:rPr>
                <w:bCs/>
                <w:sz w:val="20"/>
              </w:rPr>
              <w:t>92</w:t>
            </w:r>
            <w:r w:rsidRPr="00681EDE">
              <w:rPr>
                <w:bCs/>
                <w:sz w:val="20"/>
              </w:rPr>
              <w:t>,</w:t>
            </w:r>
            <w:r w:rsidR="00681EDE" w:rsidRPr="00681EDE">
              <w:rPr>
                <w:bCs/>
                <w:sz w:val="20"/>
              </w:rPr>
              <w:t>7</w:t>
            </w:r>
          </w:p>
        </w:tc>
      </w:tr>
      <w:tr w:rsidR="00D440E7" w:rsidRPr="00D440E7" w:rsidTr="00E56669">
        <w:tc>
          <w:tcPr>
            <w:tcW w:w="2689" w:type="dxa"/>
            <w:shd w:val="clear" w:color="auto" w:fill="auto"/>
            <w:vAlign w:val="center"/>
          </w:tcPr>
          <w:p w:rsidR="00EE782F" w:rsidRPr="00D440E7" w:rsidRDefault="007D09F6" w:rsidP="007D09F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6D3229">
              <w:rPr>
                <w:rFonts w:ascii="Times New Roman" w:hAnsi="Times New Roman" w:cs="Times New Roman"/>
                <w:b/>
              </w:rPr>
              <w:t>Обеспечение доступным и комфортным жильем, ко</w:t>
            </w:r>
            <w:r w:rsidRPr="006D3229">
              <w:rPr>
                <w:rFonts w:ascii="Times New Roman" w:hAnsi="Times New Roman" w:cs="Times New Roman"/>
                <w:b/>
              </w:rPr>
              <w:t>м</w:t>
            </w:r>
            <w:r w:rsidRPr="006D3229">
              <w:rPr>
                <w:rFonts w:ascii="Times New Roman" w:hAnsi="Times New Roman" w:cs="Times New Roman"/>
                <w:b/>
              </w:rPr>
              <w:t>мунальными услугами населения Новохоперского муниципального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E782F" w:rsidRPr="00C46272" w:rsidRDefault="00C46272" w:rsidP="00BE27C2">
            <w:pPr>
              <w:jc w:val="right"/>
              <w:rPr>
                <w:bCs/>
                <w:color w:val="000000" w:themeColor="text1"/>
                <w:sz w:val="20"/>
              </w:rPr>
            </w:pPr>
            <w:r w:rsidRPr="00C46272">
              <w:rPr>
                <w:bCs/>
                <w:color w:val="000000" w:themeColor="text1"/>
                <w:sz w:val="20"/>
              </w:rPr>
              <w:t>53 292,4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782F" w:rsidRPr="005F2739" w:rsidRDefault="005F2739" w:rsidP="007D09F6">
            <w:pPr>
              <w:jc w:val="right"/>
              <w:rPr>
                <w:bCs/>
                <w:color w:val="000000" w:themeColor="text1"/>
                <w:sz w:val="20"/>
              </w:rPr>
            </w:pPr>
            <w:r w:rsidRPr="005F2739">
              <w:rPr>
                <w:bCs/>
                <w:color w:val="000000" w:themeColor="text1"/>
                <w:sz w:val="20"/>
              </w:rPr>
              <w:t>2782,6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782F" w:rsidRPr="00D440E7" w:rsidRDefault="007C42F0" w:rsidP="006D3229">
            <w:pPr>
              <w:jc w:val="right"/>
              <w:rPr>
                <w:bCs/>
                <w:color w:val="FF0000"/>
                <w:sz w:val="20"/>
              </w:rPr>
            </w:pPr>
            <w:r w:rsidRPr="006D3229">
              <w:rPr>
                <w:bCs/>
                <w:sz w:val="20"/>
              </w:rPr>
              <w:t>2</w:t>
            </w:r>
            <w:r w:rsidR="006D3229" w:rsidRPr="006D3229">
              <w:rPr>
                <w:bCs/>
                <w:sz w:val="20"/>
              </w:rPr>
              <w:t>2</w:t>
            </w:r>
            <w:r w:rsidRPr="006D3229">
              <w:rPr>
                <w:bCs/>
                <w:sz w:val="20"/>
              </w:rPr>
              <w:t>2,5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E782F" w:rsidRPr="006D3229" w:rsidRDefault="00234117" w:rsidP="006D3229">
            <w:pPr>
              <w:jc w:val="right"/>
              <w:rPr>
                <w:bCs/>
                <w:sz w:val="20"/>
              </w:rPr>
            </w:pPr>
            <w:r w:rsidRPr="006D3229">
              <w:rPr>
                <w:bCs/>
                <w:sz w:val="20"/>
              </w:rPr>
              <w:t>101,</w:t>
            </w:r>
            <w:r w:rsidR="006D3229" w:rsidRPr="006D3229">
              <w:rPr>
                <w:bCs/>
                <w:sz w:val="20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782F" w:rsidRPr="006D3229" w:rsidRDefault="006D3229" w:rsidP="007D09F6">
            <w:pPr>
              <w:jc w:val="right"/>
              <w:rPr>
                <w:bCs/>
                <w:sz w:val="20"/>
              </w:rPr>
            </w:pPr>
            <w:r w:rsidRPr="006D3229">
              <w:rPr>
                <w:bCs/>
                <w:sz w:val="20"/>
              </w:rPr>
              <w:t>222,5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E782F" w:rsidRPr="00D440E7" w:rsidRDefault="006D3229" w:rsidP="007D09F6">
            <w:pPr>
              <w:jc w:val="right"/>
              <w:rPr>
                <w:bCs/>
                <w:color w:val="FF0000"/>
                <w:sz w:val="20"/>
              </w:rPr>
            </w:pPr>
            <w:r w:rsidRPr="006D3229">
              <w:rPr>
                <w:bCs/>
                <w:sz w:val="20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E782F" w:rsidRPr="00D440E7" w:rsidRDefault="006D3229" w:rsidP="007D09F6">
            <w:pPr>
              <w:jc w:val="right"/>
              <w:rPr>
                <w:bCs/>
                <w:color w:val="FF0000"/>
                <w:sz w:val="20"/>
              </w:rPr>
            </w:pPr>
            <w:r w:rsidRPr="006D3229">
              <w:rPr>
                <w:bCs/>
                <w:sz w:val="20"/>
              </w:rPr>
              <w:t>222,5</w:t>
            </w:r>
          </w:p>
        </w:tc>
      </w:tr>
      <w:tr w:rsidR="00D440E7" w:rsidRPr="00D440E7" w:rsidTr="00E56669">
        <w:tc>
          <w:tcPr>
            <w:tcW w:w="2689" w:type="dxa"/>
            <w:shd w:val="clear" w:color="auto" w:fill="auto"/>
            <w:vAlign w:val="center"/>
          </w:tcPr>
          <w:p w:rsidR="00EE782F" w:rsidRPr="00FE1F9D" w:rsidRDefault="007D09F6" w:rsidP="007D09F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D02AD">
              <w:rPr>
                <w:rFonts w:ascii="Times New Roman" w:hAnsi="Times New Roman" w:cs="Times New Roman"/>
                <w:b/>
              </w:rPr>
              <w:t>Культура Новохоперского муниципального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E782F" w:rsidRPr="00C46272" w:rsidRDefault="00FE1F9D" w:rsidP="00C46272">
            <w:pPr>
              <w:jc w:val="right"/>
              <w:rPr>
                <w:bCs/>
                <w:color w:val="000000" w:themeColor="text1"/>
                <w:sz w:val="20"/>
              </w:rPr>
            </w:pPr>
            <w:r w:rsidRPr="00C46272">
              <w:rPr>
                <w:bCs/>
                <w:color w:val="000000" w:themeColor="text1"/>
                <w:sz w:val="20"/>
              </w:rPr>
              <w:t>2</w:t>
            </w:r>
            <w:r w:rsidR="00C46272" w:rsidRPr="00C46272">
              <w:rPr>
                <w:bCs/>
                <w:color w:val="000000" w:themeColor="text1"/>
                <w:sz w:val="20"/>
              </w:rPr>
              <w:t>673</w:t>
            </w:r>
            <w:r w:rsidRPr="00C46272">
              <w:rPr>
                <w:bCs/>
                <w:color w:val="000000" w:themeColor="text1"/>
                <w:sz w:val="20"/>
              </w:rPr>
              <w:t>5,6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782F" w:rsidRPr="005F2739" w:rsidRDefault="005F2739" w:rsidP="007D09F6">
            <w:pPr>
              <w:jc w:val="right"/>
              <w:rPr>
                <w:bCs/>
                <w:color w:val="000000" w:themeColor="text1"/>
                <w:sz w:val="20"/>
              </w:rPr>
            </w:pPr>
            <w:r w:rsidRPr="005F2739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782F" w:rsidRPr="00D440E7" w:rsidRDefault="00611CAD" w:rsidP="00611CAD">
            <w:pPr>
              <w:jc w:val="right"/>
              <w:rPr>
                <w:bCs/>
                <w:color w:val="FF0000"/>
                <w:sz w:val="20"/>
              </w:rPr>
            </w:pPr>
            <w:r w:rsidRPr="00611CAD">
              <w:rPr>
                <w:bCs/>
                <w:sz w:val="20"/>
              </w:rPr>
              <w:t>18</w:t>
            </w:r>
            <w:r w:rsidR="007C42F0" w:rsidRPr="00611CAD">
              <w:rPr>
                <w:bCs/>
                <w:sz w:val="20"/>
              </w:rPr>
              <w:t> </w:t>
            </w:r>
            <w:r w:rsidRPr="00611CAD">
              <w:rPr>
                <w:bCs/>
                <w:sz w:val="20"/>
              </w:rPr>
              <w:t>817</w:t>
            </w:r>
            <w:r w:rsidR="007C42F0" w:rsidRPr="00611CAD">
              <w:rPr>
                <w:bCs/>
                <w:sz w:val="20"/>
              </w:rPr>
              <w:t>,</w:t>
            </w:r>
            <w:r w:rsidRPr="00611CAD">
              <w:rPr>
                <w:bCs/>
                <w:sz w:val="20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E782F" w:rsidRPr="00D440E7" w:rsidRDefault="0044687A" w:rsidP="007D09F6">
            <w:pPr>
              <w:jc w:val="right"/>
              <w:rPr>
                <w:bCs/>
                <w:color w:val="FF0000"/>
                <w:sz w:val="20"/>
              </w:rPr>
            </w:pPr>
            <w:r w:rsidRPr="0044687A">
              <w:rPr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782F" w:rsidRPr="00D440E7" w:rsidRDefault="00611CAD" w:rsidP="007D09F6">
            <w:pPr>
              <w:jc w:val="right"/>
              <w:rPr>
                <w:bCs/>
                <w:color w:val="FF0000"/>
                <w:sz w:val="20"/>
              </w:rPr>
            </w:pPr>
            <w:r w:rsidRPr="00611CAD">
              <w:rPr>
                <w:bCs/>
                <w:sz w:val="20"/>
              </w:rPr>
              <w:t>6 311,0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E782F" w:rsidRPr="0044687A" w:rsidRDefault="0044687A" w:rsidP="007D09F6">
            <w:pPr>
              <w:jc w:val="right"/>
              <w:rPr>
                <w:bCs/>
                <w:sz w:val="20"/>
              </w:rPr>
            </w:pPr>
            <w:r w:rsidRPr="0044687A">
              <w:rPr>
                <w:bCs/>
                <w:sz w:val="20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E782F" w:rsidRPr="0044687A" w:rsidRDefault="00611CAD" w:rsidP="007D09F6">
            <w:pPr>
              <w:jc w:val="right"/>
              <w:rPr>
                <w:bCs/>
                <w:sz w:val="20"/>
              </w:rPr>
            </w:pPr>
            <w:r w:rsidRPr="0044687A">
              <w:rPr>
                <w:bCs/>
                <w:sz w:val="20"/>
              </w:rPr>
              <w:t>6 311,0</w:t>
            </w:r>
          </w:p>
        </w:tc>
      </w:tr>
      <w:tr w:rsidR="00D440E7" w:rsidRPr="00D440E7" w:rsidTr="00E56669">
        <w:tc>
          <w:tcPr>
            <w:tcW w:w="2689" w:type="dxa"/>
            <w:shd w:val="clear" w:color="auto" w:fill="auto"/>
            <w:vAlign w:val="center"/>
          </w:tcPr>
          <w:p w:rsidR="00EE782F" w:rsidRPr="00D440E7" w:rsidRDefault="007D09F6" w:rsidP="007D09F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9F5CC5">
              <w:rPr>
                <w:rStyle w:val="afb"/>
                <w:rFonts w:ascii="Times New Roman" w:hAnsi="Times New Roman"/>
              </w:rPr>
              <w:t>Развитие физической кул</w:t>
            </w:r>
            <w:r w:rsidRPr="009F5CC5">
              <w:rPr>
                <w:rStyle w:val="afb"/>
                <w:rFonts w:ascii="Times New Roman" w:hAnsi="Times New Roman"/>
              </w:rPr>
              <w:t>ь</w:t>
            </w:r>
            <w:r w:rsidRPr="009F5CC5">
              <w:rPr>
                <w:rStyle w:val="afb"/>
                <w:rFonts w:ascii="Times New Roman" w:hAnsi="Times New Roman"/>
              </w:rPr>
              <w:t>туры и спорта Новохопе</w:t>
            </w:r>
            <w:r w:rsidRPr="009F5CC5">
              <w:rPr>
                <w:rStyle w:val="afb"/>
                <w:rFonts w:ascii="Times New Roman" w:hAnsi="Times New Roman"/>
              </w:rPr>
              <w:t>р</w:t>
            </w:r>
            <w:r w:rsidRPr="009F5CC5">
              <w:rPr>
                <w:rStyle w:val="afb"/>
                <w:rFonts w:ascii="Times New Roman" w:hAnsi="Times New Roman"/>
              </w:rPr>
              <w:t>ского муниципального ра</w:t>
            </w:r>
            <w:r w:rsidRPr="009F5CC5">
              <w:rPr>
                <w:rStyle w:val="afb"/>
                <w:rFonts w:ascii="Times New Roman" w:hAnsi="Times New Roman"/>
              </w:rPr>
              <w:t>й</w:t>
            </w:r>
            <w:r w:rsidRPr="009F5CC5">
              <w:rPr>
                <w:rStyle w:val="afb"/>
                <w:rFonts w:ascii="Times New Roman" w:hAnsi="Times New Roman"/>
              </w:rPr>
              <w:t>она на 2014-2019 годы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E782F" w:rsidRPr="00C46272" w:rsidRDefault="009F5CC5" w:rsidP="00C46272">
            <w:pPr>
              <w:jc w:val="right"/>
              <w:rPr>
                <w:bCs/>
                <w:color w:val="000000" w:themeColor="text1"/>
                <w:sz w:val="20"/>
              </w:rPr>
            </w:pPr>
            <w:r w:rsidRPr="00C46272">
              <w:rPr>
                <w:bCs/>
                <w:color w:val="000000" w:themeColor="text1"/>
                <w:sz w:val="20"/>
              </w:rPr>
              <w:t xml:space="preserve">7 </w:t>
            </w:r>
            <w:r w:rsidR="00C46272" w:rsidRPr="00C46272">
              <w:rPr>
                <w:bCs/>
                <w:color w:val="000000" w:themeColor="text1"/>
                <w:sz w:val="20"/>
              </w:rPr>
              <w:t>7</w:t>
            </w:r>
            <w:r w:rsidRPr="00C46272">
              <w:rPr>
                <w:bCs/>
                <w:color w:val="000000" w:themeColor="text1"/>
                <w:sz w:val="20"/>
              </w:rPr>
              <w:t>84,</w:t>
            </w:r>
            <w:r w:rsidR="00C46272" w:rsidRPr="00C46272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782F" w:rsidRPr="005F2739" w:rsidRDefault="005F2739" w:rsidP="007D09F6">
            <w:pPr>
              <w:jc w:val="right"/>
              <w:rPr>
                <w:bCs/>
                <w:color w:val="000000" w:themeColor="text1"/>
                <w:sz w:val="20"/>
              </w:rPr>
            </w:pPr>
            <w:r w:rsidRPr="005F2739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782F" w:rsidRPr="00D440E7" w:rsidRDefault="009F5CC5" w:rsidP="007D09F6">
            <w:pPr>
              <w:jc w:val="right"/>
              <w:rPr>
                <w:bCs/>
                <w:color w:val="FF0000"/>
                <w:sz w:val="20"/>
              </w:rPr>
            </w:pPr>
            <w:r w:rsidRPr="009F5CC5">
              <w:rPr>
                <w:bCs/>
                <w:sz w:val="20"/>
              </w:rPr>
              <w:t>150,0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E782F" w:rsidRPr="00D440E7" w:rsidRDefault="009F5CC5" w:rsidP="007D09F6">
            <w:pPr>
              <w:jc w:val="right"/>
              <w:rPr>
                <w:bCs/>
                <w:color w:val="FF0000"/>
                <w:sz w:val="20"/>
              </w:rPr>
            </w:pPr>
            <w:r w:rsidRPr="009F5CC5">
              <w:rPr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782F" w:rsidRPr="00D440E7" w:rsidRDefault="005E5136" w:rsidP="007D09F6">
            <w:pPr>
              <w:jc w:val="right"/>
              <w:rPr>
                <w:bCs/>
                <w:color w:val="FF0000"/>
                <w:sz w:val="20"/>
              </w:rPr>
            </w:pPr>
            <w:r w:rsidRPr="009F5CC5">
              <w:rPr>
                <w:bCs/>
                <w:sz w:val="20"/>
              </w:rPr>
              <w:t>150,0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E782F" w:rsidRPr="00D440E7" w:rsidRDefault="00234117" w:rsidP="009F5CC5">
            <w:pPr>
              <w:jc w:val="right"/>
              <w:rPr>
                <w:bCs/>
                <w:color w:val="FF0000"/>
                <w:sz w:val="20"/>
              </w:rPr>
            </w:pPr>
            <w:r w:rsidRPr="009F5CC5">
              <w:rPr>
                <w:bCs/>
                <w:sz w:val="20"/>
              </w:rPr>
              <w:t>10</w:t>
            </w:r>
            <w:r w:rsidR="009F5CC5" w:rsidRPr="009F5CC5">
              <w:rPr>
                <w:bCs/>
                <w:sz w:val="20"/>
              </w:rPr>
              <w:t>0</w:t>
            </w:r>
            <w:r w:rsidRPr="009F5CC5">
              <w:rPr>
                <w:bCs/>
                <w:sz w:val="20"/>
              </w:rPr>
              <w:t>,</w:t>
            </w:r>
            <w:r w:rsidR="009F5CC5" w:rsidRPr="009F5CC5">
              <w:rPr>
                <w:bCs/>
                <w:sz w:val="20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E782F" w:rsidRPr="00D440E7" w:rsidRDefault="005E5136" w:rsidP="007D09F6">
            <w:pPr>
              <w:jc w:val="right"/>
              <w:rPr>
                <w:bCs/>
                <w:color w:val="FF0000"/>
                <w:sz w:val="20"/>
              </w:rPr>
            </w:pPr>
            <w:r w:rsidRPr="009F5CC5">
              <w:rPr>
                <w:bCs/>
                <w:sz w:val="20"/>
              </w:rPr>
              <w:t>150,0</w:t>
            </w:r>
          </w:p>
        </w:tc>
      </w:tr>
      <w:tr w:rsidR="00D440E7" w:rsidRPr="00D440E7" w:rsidTr="007C42F0">
        <w:tc>
          <w:tcPr>
            <w:tcW w:w="2689" w:type="dxa"/>
            <w:shd w:val="clear" w:color="auto" w:fill="auto"/>
            <w:vAlign w:val="center"/>
          </w:tcPr>
          <w:p w:rsidR="007C42F0" w:rsidRPr="00114BC0" w:rsidRDefault="007C42F0" w:rsidP="007C42F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4BC0">
              <w:rPr>
                <w:rFonts w:ascii="Times New Roman" w:hAnsi="Times New Roman" w:cs="Times New Roman"/>
                <w:b/>
              </w:rPr>
              <w:t>Охрана окружающей среды, воспроизводство и испол</w:t>
            </w:r>
            <w:r w:rsidRPr="00114BC0">
              <w:rPr>
                <w:rFonts w:ascii="Times New Roman" w:hAnsi="Times New Roman" w:cs="Times New Roman"/>
                <w:b/>
              </w:rPr>
              <w:t>ь</w:t>
            </w:r>
            <w:r w:rsidRPr="00114BC0">
              <w:rPr>
                <w:rFonts w:ascii="Times New Roman" w:hAnsi="Times New Roman" w:cs="Times New Roman"/>
                <w:b/>
              </w:rPr>
              <w:t>зование природных ресурсов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42F0" w:rsidRPr="00C46272" w:rsidRDefault="00114BC0" w:rsidP="007C42F0">
            <w:pPr>
              <w:jc w:val="right"/>
              <w:rPr>
                <w:bCs/>
                <w:color w:val="000000" w:themeColor="text1"/>
                <w:sz w:val="20"/>
              </w:rPr>
            </w:pPr>
            <w:r w:rsidRPr="00C46272">
              <w:rPr>
                <w:bCs/>
                <w:color w:val="000000" w:themeColor="text1"/>
                <w:sz w:val="20"/>
              </w:rPr>
              <w:t>1 189,5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5F2739" w:rsidRDefault="007C42F0" w:rsidP="007C42F0">
            <w:pPr>
              <w:jc w:val="right"/>
              <w:rPr>
                <w:bCs/>
                <w:color w:val="000000" w:themeColor="text1"/>
                <w:sz w:val="20"/>
              </w:rPr>
            </w:pPr>
            <w:r w:rsidRPr="005F2739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D440E7" w:rsidRDefault="00114BC0" w:rsidP="007C42F0">
            <w:pPr>
              <w:jc w:val="right"/>
              <w:rPr>
                <w:bCs/>
                <w:color w:val="FF0000"/>
                <w:sz w:val="20"/>
              </w:rPr>
            </w:pPr>
            <w:r w:rsidRPr="00114BC0">
              <w:rPr>
                <w:bCs/>
                <w:sz w:val="20"/>
              </w:rPr>
              <w:t>10,0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42F0" w:rsidRPr="00D440E7" w:rsidRDefault="00114BC0" w:rsidP="007C42F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114BC0">
              <w:rPr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D440E7" w:rsidRDefault="00114BC0" w:rsidP="007C42F0">
            <w:pPr>
              <w:jc w:val="right"/>
              <w:rPr>
                <w:bCs/>
                <w:color w:val="FF0000"/>
                <w:sz w:val="20"/>
              </w:rPr>
            </w:pPr>
            <w:r w:rsidRPr="00114BC0">
              <w:rPr>
                <w:bCs/>
                <w:sz w:val="20"/>
              </w:rPr>
              <w:t>6</w:t>
            </w:r>
            <w:r w:rsidR="005E5136" w:rsidRPr="00114BC0">
              <w:rPr>
                <w:bCs/>
                <w:sz w:val="20"/>
              </w:rPr>
              <w:t>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C42F0" w:rsidRPr="00D440E7" w:rsidRDefault="00114BC0" w:rsidP="007C42F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114BC0">
              <w:rPr>
                <w:bCs/>
                <w:sz w:val="20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2F0" w:rsidRPr="00D440E7" w:rsidRDefault="005E5136" w:rsidP="007C42F0">
            <w:pPr>
              <w:jc w:val="right"/>
              <w:rPr>
                <w:bCs/>
                <w:color w:val="FF0000"/>
                <w:sz w:val="20"/>
              </w:rPr>
            </w:pPr>
            <w:r w:rsidRPr="00114BC0">
              <w:rPr>
                <w:bCs/>
                <w:sz w:val="20"/>
              </w:rPr>
              <w:t>0,0</w:t>
            </w:r>
          </w:p>
        </w:tc>
      </w:tr>
      <w:tr w:rsidR="00D440E7" w:rsidRPr="00D440E7" w:rsidTr="00E56669">
        <w:tc>
          <w:tcPr>
            <w:tcW w:w="2689" w:type="dxa"/>
            <w:shd w:val="clear" w:color="auto" w:fill="auto"/>
            <w:vAlign w:val="center"/>
          </w:tcPr>
          <w:p w:rsidR="007C42F0" w:rsidRPr="00D440E7" w:rsidRDefault="007C42F0" w:rsidP="007C42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367668">
              <w:rPr>
                <w:rFonts w:ascii="Times New Roman" w:hAnsi="Times New Roman" w:cs="Times New Roman"/>
                <w:b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42F0" w:rsidRPr="00C46272" w:rsidRDefault="00CE39B8" w:rsidP="007C42F0">
            <w:pPr>
              <w:jc w:val="right"/>
              <w:rPr>
                <w:bCs/>
                <w:color w:val="000000" w:themeColor="text1"/>
                <w:sz w:val="20"/>
              </w:rPr>
            </w:pPr>
            <w:r w:rsidRPr="00C46272">
              <w:rPr>
                <w:bCs/>
                <w:color w:val="000000" w:themeColor="text1"/>
                <w:sz w:val="20"/>
              </w:rPr>
              <w:t>4</w:t>
            </w:r>
            <w:r w:rsidR="007C42F0" w:rsidRPr="00C46272">
              <w:rPr>
                <w:bCs/>
                <w:color w:val="000000" w:themeColor="text1"/>
                <w:sz w:val="20"/>
              </w:rPr>
              <w:t>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5F2739" w:rsidRDefault="007C42F0" w:rsidP="007C42F0">
            <w:pPr>
              <w:jc w:val="right"/>
              <w:rPr>
                <w:bCs/>
                <w:color w:val="000000" w:themeColor="text1"/>
                <w:sz w:val="20"/>
              </w:rPr>
            </w:pPr>
            <w:r w:rsidRPr="005F2739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CE39B8" w:rsidRDefault="007C42F0" w:rsidP="007C42F0">
            <w:pPr>
              <w:jc w:val="right"/>
              <w:rPr>
                <w:bCs/>
                <w:sz w:val="20"/>
              </w:rPr>
            </w:pPr>
            <w:r w:rsidRPr="00CE39B8">
              <w:rPr>
                <w:bCs/>
                <w:sz w:val="20"/>
              </w:rPr>
              <w:t>10,0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42F0" w:rsidRPr="00CE39B8" w:rsidRDefault="00234117" w:rsidP="007C42F0">
            <w:pPr>
              <w:jc w:val="right"/>
              <w:rPr>
                <w:bCs/>
                <w:sz w:val="20"/>
              </w:rPr>
            </w:pPr>
            <w:r w:rsidRPr="00CE39B8">
              <w:rPr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CE39B8" w:rsidRDefault="005E5136" w:rsidP="007C42F0">
            <w:pPr>
              <w:jc w:val="right"/>
              <w:rPr>
                <w:bCs/>
                <w:sz w:val="20"/>
              </w:rPr>
            </w:pPr>
            <w:r w:rsidRPr="00CE39B8">
              <w:rPr>
                <w:bCs/>
                <w:sz w:val="20"/>
              </w:rPr>
              <w:t>10,0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C42F0" w:rsidRPr="00CE39B8" w:rsidRDefault="00234117" w:rsidP="007C42F0">
            <w:pPr>
              <w:jc w:val="right"/>
              <w:rPr>
                <w:bCs/>
                <w:sz w:val="20"/>
              </w:rPr>
            </w:pPr>
            <w:r w:rsidRPr="00CE39B8">
              <w:rPr>
                <w:bCs/>
                <w:sz w:val="20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2F0" w:rsidRPr="00CE39B8" w:rsidRDefault="005E5136" w:rsidP="007C42F0">
            <w:pPr>
              <w:jc w:val="right"/>
              <w:rPr>
                <w:bCs/>
                <w:sz w:val="20"/>
              </w:rPr>
            </w:pPr>
            <w:r w:rsidRPr="00CE39B8">
              <w:rPr>
                <w:bCs/>
                <w:sz w:val="20"/>
              </w:rPr>
              <w:t>10,0</w:t>
            </w:r>
          </w:p>
        </w:tc>
      </w:tr>
      <w:tr w:rsidR="00D440E7" w:rsidRPr="00D440E7" w:rsidTr="00E56669">
        <w:tc>
          <w:tcPr>
            <w:tcW w:w="2689" w:type="dxa"/>
            <w:shd w:val="clear" w:color="auto" w:fill="auto"/>
            <w:vAlign w:val="center"/>
          </w:tcPr>
          <w:p w:rsidR="007C42F0" w:rsidRPr="00D440E7" w:rsidRDefault="007C42F0" w:rsidP="007C42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C8366E">
              <w:rPr>
                <w:rFonts w:ascii="Times New Roman" w:hAnsi="Times New Roman" w:cs="Times New Roman"/>
                <w:b/>
                <w:sz w:val="22"/>
                <w:szCs w:val="22"/>
              </w:rPr>
              <w:t>Экономическое развитие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42F0" w:rsidRPr="00C46272" w:rsidRDefault="00C8366E" w:rsidP="007C42F0">
            <w:pPr>
              <w:jc w:val="right"/>
              <w:rPr>
                <w:bCs/>
                <w:color w:val="000000" w:themeColor="text1"/>
                <w:sz w:val="20"/>
              </w:rPr>
            </w:pPr>
            <w:r w:rsidRPr="00C46272">
              <w:rPr>
                <w:bCs/>
                <w:color w:val="000000" w:themeColor="text1"/>
                <w:sz w:val="20"/>
              </w:rPr>
              <w:t>86 755,2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5F2739" w:rsidRDefault="00C8366E" w:rsidP="007C42F0">
            <w:pPr>
              <w:jc w:val="right"/>
              <w:rPr>
                <w:bCs/>
                <w:color w:val="000000" w:themeColor="text1"/>
                <w:sz w:val="20"/>
              </w:rPr>
            </w:pPr>
            <w:r w:rsidRPr="005F2739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D440E7" w:rsidRDefault="007C42F0" w:rsidP="00C8366E">
            <w:pPr>
              <w:jc w:val="right"/>
              <w:rPr>
                <w:bCs/>
                <w:color w:val="FF0000"/>
                <w:sz w:val="20"/>
              </w:rPr>
            </w:pPr>
            <w:r w:rsidRPr="00C8366E">
              <w:rPr>
                <w:bCs/>
                <w:sz w:val="20"/>
              </w:rPr>
              <w:t>1</w:t>
            </w:r>
            <w:r w:rsidR="00C8366E" w:rsidRPr="00C8366E">
              <w:rPr>
                <w:bCs/>
                <w:sz w:val="20"/>
              </w:rPr>
              <w:t>5</w:t>
            </w:r>
            <w:r w:rsidRPr="00C8366E">
              <w:rPr>
                <w:bCs/>
                <w:sz w:val="20"/>
              </w:rPr>
              <w:t> </w:t>
            </w:r>
            <w:r w:rsidR="00C8366E" w:rsidRPr="00C8366E">
              <w:rPr>
                <w:bCs/>
                <w:sz w:val="20"/>
              </w:rPr>
              <w:t>327</w:t>
            </w:r>
            <w:r w:rsidRPr="00C8366E">
              <w:rPr>
                <w:bCs/>
                <w:sz w:val="20"/>
              </w:rPr>
              <w:t>,</w:t>
            </w:r>
            <w:r w:rsidR="00C8366E" w:rsidRPr="00C8366E">
              <w:rPr>
                <w:bCs/>
                <w:sz w:val="20"/>
              </w:rPr>
              <w:t>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42F0" w:rsidRPr="00C8366E" w:rsidRDefault="00C8366E" w:rsidP="007C42F0">
            <w:pPr>
              <w:jc w:val="right"/>
              <w:rPr>
                <w:bCs/>
                <w:sz w:val="20"/>
              </w:rPr>
            </w:pPr>
            <w:r w:rsidRPr="00C8366E">
              <w:rPr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C8366E" w:rsidRDefault="005E5136" w:rsidP="00C8366E">
            <w:pPr>
              <w:jc w:val="right"/>
              <w:rPr>
                <w:bCs/>
                <w:sz w:val="20"/>
              </w:rPr>
            </w:pPr>
            <w:r w:rsidRPr="00C8366E">
              <w:rPr>
                <w:bCs/>
                <w:sz w:val="20"/>
              </w:rPr>
              <w:t>1</w:t>
            </w:r>
            <w:r w:rsidR="00C8366E" w:rsidRPr="00C8366E">
              <w:rPr>
                <w:bCs/>
                <w:sz w:val="20"/>
              </w:rPr>
              <w:t>6</w:t>
            </w:r>
            <w:r w:rsidRPr="00C8366E">
              <w:rPr>
                <w:bCs/>
                <w:sz w:val="20"/>
              </w:rPr>
              <w:t> </w:t>
            </w:r>
            <w:r w:rsidR="00C8366E" w:rsidRPr="00C8366E">
              <w:rPr>
                <w:bCs/>
                <w:sz w:val="20"/>
              </w:rPr>
              <w:t>496</w:t>
            </w:r>
            <w:r w:rsidRPr="00C8366E">
              <w:rPr>
                <w:bCs/>
                <w:sz w:val="20"/>
              </w:rPr>
              <w:t>,</w:t>
            </w:r>
            <w:r w:rsidR="00C8366E" w:rsidRPr="00C8366E">
              <w:rPr>
                <w:bCs/>
                <w:sz w:val="20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C42F0" w:rsidRPr="00C8366E" w:rsidRDefault="00C8366E" w:rsidP="007C42F0">
            <w:pPr>
              <w:jc w:val="right"/>
              <w:rPr>
                <w:bCs/>
                <w:sz w:val="20"/>
              </w:rPr>
            </w:pPr>
            <w:r w:rsidRPr="00C8366E">
              <w:rPr>
                <w:bCs/>
                <w:sz w:val="20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2F0" w:rsidRPr="00C8366E" w:rsidRDefault="005E5136" w:rsidP="00C8366E">
            <w:pPr>
              <w:jc w:val="right"/>
              <w:rPr>
                <w:bCs/>
                <w:sz w:val="20"/>
              </w:rPr>
            </w:pPr>
            <w:r w:rsidRPr="00C8366E">
              <w:rPr>
                <w:bCs/>
                <w:sz w:val="20"/>
              </w:rPr>
              <w:t>1</w:t>
            </w:r>
            <w:r w:rsidR="00C8366E" w:rsidRPr="00C8366E">
              <w:rPr>
                <w:bCs/>
                <w:sz w:val="20"/>
              </w:rPr>
              <w:t>7</w:t>
            </w:r>
            <w:r w:rsidRPr="00C8366E">
              <w:rPr>
                <w:bCs/>
                <w:sz w:val="20"/>
              </w:rPr>
              <w:t> 1</w:t>
            </w:r>
            <w:r w:rsidR="00C8366E" w:rsidRPr="00C8366E">
              <w:rPr>
                <w:bCs/>
                <w:sz w:val="20"/>
              </w:rPr>
              <w:t>39</w:t>
            </w:r>
            <w:r w:rsidRPr="00C8366E">
              <w:rPr>
                <w:bCs/>
                <w:sz w:val="20"/>
              </w:rPr>
              <w:t>,2</w:t>
            </w:r>
          </w:p>
        </w:tc>
      </w:tr>
      <w:tr w:rsidR="00D440E7" w:rsidRPr="00D440E7" w:rsidTr="00E56669">
        <w:tc>
          <w:tcPr>
            <w:tcW w:w="2689" w:type="dxa"/>
            <w:shd w:val="clear" w:color="auto" w:fill="auto"/>
            <w:vAlign w:val="center"/>
          </w:tcPr>
          <w:p w:rsidR="007C42F0" w:rsidRPr="00BB4683" w:rsidRDefault="007C42F0" w:rsidP="007C42F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B4683">
              <w:rPr>
                <w:rFonts w:ascii="Times New Roman" w:hAnsi="Times New Roman" w:cs="Times New Roman"/>
                <w:b/>
              </w:rPr>
              <w:t>Развитие агропромышле</w:t>
            </w:r>
            <w:r w:rsidRPr="00BB4683">
              <w:rPr>
                <w:rFonts w:ascii="Times New Roman" w:hAnsi="Times New Roman" w:cs="Times New Roman"/>
                <w:b/>
              </w:rPr>
              <w:t>н</w:t>
            </w:r>
            <w:r w:rsidRPr="00BB4683">
              <w:rPr>
                <w:rFonts w:ascii="Times New Roman" w:hAnsi="Times New Roman" w:cs="Times New Roman"/>
                <w:b/>
              </w:rPr>
              <w:lastRenderedPageBreak/>
              <w:t>ного комплекса и инфр</w:t>
            </w:r>
            <w:r w:rsidRPr="00BB4683">
              <w:rPr>
                <w:rFonts w:ascii="Times New Roman" w:hAnsi="Times New Roman" w:cs="Times New Roman"/>
                <w:b/>
              </w:rPr>
              <w:t>а</w:t>
            </w:r>
            <w:r w:rsidRPr="00BB4683">
              <w:rPr>
                <w:rFonts w:ascii="Times New Roman" w:hAnsi="Times New Roman" w:cs="Times New Roman"/>
                <w:b/>
              </w:rPr>
              <w:t>структуры агропромы</w:t>
            </w:r>
            <w:r w:rsidRPr="00BB4683">
              <w:rPr>
                <w:rFonts w:ascii="Times New Roman" w:hAnsi="Times New Roman" w:cs="Times New Roman"/>
                <w:b/>
              </w:rPr>
              <w:t>ш</w:t>
            </w:r>
            <w:r w:rsidRPr="00BB4683">
              <w:rPr>
                <w:rFonts w:ascii="Times New Roman" w:hAnsi="Times New Roman" w:cs="Times New Roman"/>
                <w:b/>
              </w:rPr>
              <w:t>ленного рынка Новохопе</w:t>
            </w:r>
            <w:r w:rsidRPr="00BB4683">
              <w:rPr>
                <w:rFonts w:ascii="Times New Roman" w:hAnsi="Times New Roman" w:cs="Times New Roman"/>
                <w:b/>
              </w:rPr>
              <w:t>р</w:t>
            </w:r>
            <w:r w:rsidRPr="00BB4683">
              <w:rPr>
                <w:rFonts w:ascii="Times New Roman" w:hAnsi="Times New Roman" w:cs="Times New Roman"/>
                <w:b/>
              </w:rPr>
              <w:t>ского муниципального ра</w:t>
            </w:r>
            <w:r w:rsidRPr="00BB4683">
              <w:rPr>
                <w:rFonts w:ascii="Times New Roman" w:hAnsi="Times New Roman" w:cs="Times New Roman"/>
                <w:b/>
              </w:rPr>
              <w:t>й</w:t>
            </w:r>
            <w:r w:rsidRPr="00BB4683">
              <w:rPr>
                <w:rFonts w:ascii="Times New Roman" w:hAnsi="Times New Roman" w:cs="Times New Roman"/>
                <w:b/>
              </w:rPr>
              <w:t>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42F0" w:rsidRPr="00C46272" w:rsidRDefault="00C8366E" w:rsidP="00C46272">
            <w:pPr>
              <w:jc w:val="right"/>
              <w:rPr>
                <w:bCs/>
                <w:color w:val="000000" w:themeColor="text1"/>
                <w:sz w:val="20"/>
              </w:rPr>
            </w:pPr>
            <w:r w:rsidRPr="00C46272">
              <w:rPr>
                <w:bCs/>
                <w:color w:val="000000" w:themeColor="text1"/>
                <w:sz w:val="20"/>
              </w:rPr>
              <w:lastRenderedPageBreak/>
              <w:t>16 7</w:t>
            </w:r>
            <w:r w:rsidR="00C46272" w:rsidRPr="00C46272">
              <w:rPr>
                <w:bCs/>
                <w:color w:val="000000" w:themeColor="text1"/>
                <w:sz w:val="20"/>
              </w:rPr>
              <w:t>03</w:t>
            </w:r>
            <w:r w:rsidRPr="00C46272">
              <w:rPr>
                <w:bCs/>
                <w:color w:val="000000" w:themeColor="text1"/>
                <w:sz w:val="20"/>
              </w:rPr>
              <w:t>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5F2739" w:rsidRDefault="00A86DCC" w:rsidP="005F2739">
            <w:pPr>
              <w:jc w:val="right"/>
              <w:rPr>
                <w:bCs/>
                <w:color w:val="000000" w:themeColor="text1"/>
                <w:sz w:val="20"/>
              </w:rPr>
            </w:pPr>
            <w:r w:rsidRPr="005F2739">
              <w:rPr>
                <w:bCs/>
                <w:color w:val="000000" w:themeColor="text1"/>
                <w:sz w:val="20"/>
              </w:rPr>
              <w:t>100,</w:t>
            </w:r>
            <w:r w:rsidR="005F2739" w:rsidRPr="005F2739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D440E7" w:rsidRDefault="007C42F0" w:rsidP="00C8366E">
            <w:pPr>
              <w:jc w:val="right"/>
              <w:rPr>
                <w:bCs/>
                <w:color w:val="FF0000"/>
                <w:sz w:val="20"/>
              </w:rPr>
            </w:pPr>
            <w:r w:rsidRPr="00C8366E">
              <w:rPr>
                <w:bCs/>
                <w:sz w:val="20"/>
              </w:rPr>
              <w:t>1</w:t>
            </w:r>
            <w:r w:rsidR="00C8366E" w:rsidRPr="00C8366E">
              <w:rPr>
                <w:bCs/>
                <w:sz w:val="20"/>
              </w:rPr>
              <w:t>8</w:t>
            </w:r>
            <w:r w:rsidRPr="00C8366E">
              <w:rPr>
                <w:bCs/>
                <w:sz w:val="20"/>
              </w:rPr>
              <w:t> </w:t>
            </w:r>
            <w:r w:rsidR="00C8366E" w:rsidRPr="00C8366E">
              <w:rPr>
                <w:bCs/>
                <w:sz w:val="20"/>
              </w:rPr>
              <w:t>45</w:t>
            </w:r>
            <w:r w:rsidRPr="00C8366E">
              <w:rPr>
                <w:bCs/>
                <w:sz w:val="20"/>
              </w:rPr>
              <w:t>9,</w:t>
            </w:r>
            <w:r w:rsidR="00C8366E" w:rsidRPr="00C8366E">
              <w:rPr>
                <w:bCs/>
                <w:sz w:val="20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42F0" w:rsidRPr="00A86DCC" w:rsidRDefault="00A86DCC" w:rsidP="007C42F0">
            <w:pPr>
              <w:jc w:val="right"/>
              <w:rPr>
                <w:bCs/>
                <w:sz w:val="20"/>
              </w:rPr>
            </w:pPr>
            <w:r w:rsidRPr="00A86DCC">
              <w:rPr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A86DCC" w:rsidRDefault="005E5136" w:rsidP="00C8366E">
            <w:pPr>
              <w:jc w:val="right"/>
              <w:rPr>
                <w:bCs/>
                <w:sz w:val="20"/>
              </w:rPr>
            </w:pPr>
            <w:r w:rsidRPr="00A86DCC">
              <w:rPr>
                <w:bCs/>
                <w:sz w:val="20"/>
              </w:rPr>
              <w:t>1</w:t>
            </w:r>
            <w:r w:rsidR="00C8366E" w:rsidRPr="00A86DCC">
              <w:rPr>
                <w:bCs/>
                <w:sz w:val="20"/>
              </w:rPr>
              <w:t>6</w:t>
            </w:r>
            <w:r w:rsidRPr="00A86DCC">
              <w:rPr>
                <w:bCs/>
                <w:sz w:val="20"/>
              </w:rPr>
              <w:t> </w:t>
            </w:r>
            <w:r w:rsidR="00C8366E" w:rsidRPr="00A86DCC">
              <w:rPr>
                <w:bCs/>
                <w:sz w:val="20"/>
              </w:rPr>
              <w:t>540</w:t>
            </w:r>
            <w:r w:rsidRPr="00A86DCC">
              <w:rPr>
                <w:bCs/>
                <w:sz w:val="20"/>
              </w:rPr>
              <w:t>,</w:t>
            </w:r>
            <w:r w:rsidR="00C8366E" w:rsidRPr="00A86DCC">
              <w:rPr>
                <w:bCs/>
                <w:sz w:val="20"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C42F0" w:rsidRPr="00A86DCC" w:rsidRDefault="00A86DCC" w:rsidP="007C42F0">
            <w:pPr>
              <w:jc w:val="right"/>
              <w:rPr>
                <w:bCs/>
                <w:sz w:val="20"/>
              </w:rPr>
            </w:pPr>
            <w:r w:rsidRPr="00A86DCC">
              <w:rPr>
                <w:bCs/>
                <w:sz w:val="20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2F0" w:rsidRPr="00D440E7" w:rsidRDefault="005E5136" w:rsidP="00C8366E">
            <w:pPr>
              <w:jc w:val="right"/>
              <w:rPr>
                <w:bCs/>
                <w:color w:val="FF0000"/>
                <w:sz w:val="20"/>
              </w:rPr>
            </w:pPr>
            <w:r w:rsidRPr="00C8366E">
              <w:rPr>
                <w:bCs/>
                <w:sz w:val="20"/>
              </w:rPr>
              <w:t>1</w:t>
            </w:r>
            <w:r w:rsidR="00C8366E" w:rsidRPr="00C8366E">
              <w:rPr>
                <w:bCs/>
                <w:sz w:val="20"/>
              </w:rPr>
              <w:t>6 535</w:t>
            </w:r>
            <w:r w:rsidRPr="00C8366E">
              <w:rPr>
                <w:bCs/>
                <w:sz w:val="20"/>
              </w:rPr>
              <w:t>,9</w:t>
            </w:r>
          </w:p>
        </w:tc>
      </w:tr>
      <w:tr w:rsidR="00D440E7" w:rsidRPr="00D440E7" w:rsidTr="00E56669">
        <w:tc>
          <w:tcPr>
            <w:tcW w:w="2689" w:type="dxa"/>
            <w:shd w:val="clear" w:color="auto" w:fill="auto"/>
            <w:vAlign w:val="center"/>
          </w:tcPr>
          <w:p w:rsidR="007C42F0" w:rsidRPr="00916A3E" w:rsidRDefault="007C42F0" w:rsidP="007C42F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B4683">
              <w:rPr>
                <w:rFonts w:ascii="Times New Roman" w:hAnsi="Times New Roman" w:cs="Times New Roman"/>
                <w:b/>
              </w:rPr>
              <w:lastRenderedPageBreak/>
              <w:t>Энергосбережение и пов</w:t>
            </w:r>
            <w:r w:rsidRPr="00BB4683">
              <w:rPr>
                <w:rFonts w:ascii="Times New Roman" w:hAnsi="Times New Roman" w:cs="Times New Roman"/>
                <w:b/>
              </w:rPr>
              <w:t>ы</w:t>
            </w:r>
            <w:r w:rsidRPr="00BB4683">
              <w:rPr>
                <w:rFonts w:ascii="Times New Roman" w:hAnsi="Times New Roman" w:cs="Times New Roman"/>
                <w:b/>
              </w:rPr>
              <w:t>шение энергетической э</w:t>
            </w:r>
            <w:r w:rsidRPr="00BB4683">
              <w:rPr>
                <w:rFonts w:ascii="Times New Roman" w:hAnsi="Times New Roman" w:cs="Times New Roman"/>
                <w:b/>
              </w:rPr>
              <w:t>ф</w:t>
            </w:r>
            <w:r w:rsidRPr="00BB4683">
              <w:rPr>
                <w:rFonts w:ascii="Times New Roman" w:hAnsi="Times New Roman" w:cs="Times New Roman"/>
                <w:b/>
              </w:rPr>
              <w:t>фективности в Новохопе</w:t>
            </w:r>
            <w:r w:rsidRPr="00BB4683">
              <w:rPr>
                <w:rFonts w:ascii="Times New Roman" w:hAnsi="Times New Roman" w:cs="Times New Roman"/>
                <w:b/>
              </w:rPr>
              <w:t>р</w:t>
            </w:r>
            <w:r w:rsidRPr="00BB4683">
              <w:rPr>
                <w:rFonts w:ascii="Times New Roman" w:hAnsi="Times New Roman" w:cs="Times New Roman"/>
                <w:b/>
              </w:rPr>
              <w:t>ском муниципальном ра</w:t>
            </w:r>
            <w:r w:rsidRPr="00BB4683">
              <w:rPr>
                <w:rFonts w:ascii="Times New Roman" w:hAnsi="Times New Roman" w:cs="Times New Roman"/>
                <w:b/>
              </w:rPr>
              <w:t>й</w:t>
            </w:r>
            <w:r w:rsidRPr="00BB4683">
              <w:rPr>
                <w:rFonts w:ascii="Times New Roman" w:hAnsi="Times New Roman" w:cs="Times New Roman"/>
                <w:b/>
              </w:rPr>
              <w:t>оне на 2014-2019 годы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42F0" w:rsidRPr="00C46272" w:rsidRDefault="00C46272" w:rsidP="00C46272">
            <w:pPr>
              <w:jc w:val="right"/>
              <w:rPr>
                <w:bCs/>
                <w:color w:val="000000" w:themeColor="text1"/>
                <w:sz w:val="20"/>
              </w:rPr>
            </w:pPr>
            <w:r w:rsidRPr="00C46272">
              <w:rPr>
                <w:bCs/>
                <w:color w:val="000000" w:themeColor="text1"/>
                <w:sz w:val="20"/>
              </w:rPr>
              <w:t>314</w:t>
            </w:r>
            <w:r w:rsidR="00916A3E" w:rsidRPr="00C46272">
              <w:rPr>
                <w:bCs/>
                <w:color w:val="000000" w:themeColor="text1"/>
                <w:sz w:val="20"/>
              </w:rPr>
              <w:t>0,</w:t>
            </w:r>
            <w:r w:rsidRPr="00C46272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5F2739" w:rsidRDefault="005F2739" w:rsidP="007C42F0">
            <w:pPr>
              <w:jc w:val="right"/>
              <w:rPr>
                <w:bCs/>
                <w:color w:val="000000" w:themeColor="text1"/>
                <w:sz w:val="20"/>
              </w:rPr>
            </w:pPr>
            <w:r w:rsidRPr="005F2739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9E199A" w:rsidRDefault="00916A3E" w:rsidP="007C42F0">
            <w:pPr>
              <w:jc w:val="right"/>
              <w:rPr>
                <w:bCs/>
                <w:sz w:val="20"/>
              </w:rPr>
            </w:pPr>
            <w:r w:rsidRPr="009E199A">
              <w:rPr>
                <w:bCs/>
                <w:sz w:val="20"/>
              </w:rPr>
              <w:t>64,</w:t>
            </w:r>
            <w:r w:rsidR="007C42F0" w:rsidRPr="009E199A">
              <w:rPr>
                <w:bCs/>
                <w:sz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42F0" w:rsidRPr="009E199A" w:rsidRDefault="00234117" w:rsidP="007C42F0">
            <w:pPr>
              <w:jc w:val="right"/>
              <w:rPr>
                <w:bCs/>
                <w:sz w:val="20"/>
              </w:rPr>
            </w:pPr>
            <w:r w:rsidRPr="009E199A">
              <w:rPr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9E199A" w:rsidRDefault="00916A3E" w:rsidP="007C42F0">
            <w:pPr>
              <w:jc w:val="right"/>
              <w:rPr>
                <w:bCs/>
                <w:sz w:val="20"/>
              </w:rPr>
            </w:pPr>
            <w:r w:rsidRPr="009E199A">
              <w:rPr>
                <w:bCs/>
                <w:sz w:val="20"/>
              </w:rPr>
              <w:t>74</w:t>
            </w:r>
            <w:r w:rsidR="005E5136" w:rsidRPr="009E199A">
              <w:rPr>
                <w:bCs/>
                <w:sz w:val="20"/>
              </w:rPr>
              <w:t>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C42F0" w:rsidRPr="009E199A" w:rsidRDefault="00234117" w:rsidP="007C42F0">
            <w:pPr>
              <w:jc w:val="right"/>
              <w:rPr>
                <w:bCs/>
                <w:sz w:val="20"/>
              </w:rPr>
            </w:pPr>
            <w:r w:rsidRPr="009E199A">
              <w:rPr>
                <w:bCs/>
                <w:sz w:val="20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2F0" w:rsidRPr="009E199A" w:rsidRDefault="00916A3E" w:rsidP="007C42F0">
            <w:pPr>
              <w:jc w:val="right"/>
              <w:rPr>
                <w:bCs/>
                <w:sz w:val="20"/>
              </w:rPr>
            </w:pPr>
            <w:r w:rsidRPr="009E199A">
              <w:rPr>
                <w:bCs/>
                <w:sz w:val="20"/>
              </w:rPr>
              <w:t>74,0</w:t>
            </w:r>
          </w:p>
        </w:tc>
      </w:tr>
      <w:tr w:rsidR="00D440E7" w:rsidRPr="00D440E7" w:rsidTr="00E56669">
        <w:tc>
          <w:tcPr>
            <w:tcW w:w="2689" w:type="dxa"/>
            <w:shd w:val="clear" w:color="auto" w:fill="auto"/>
            <w:vAlign w:val="center"/>
          </w:tcPr>
          <w:p w:rsidR="007C42F0" w:rsidRPr="009E199A" w:rsidRDefault="007C42F0" w:rsidP="007C42F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E199A">
              <w:rPr>
                <w:rFonts w:ascii="Times New Roman" w:hAnsi="Times New Roman" w:cs="Times New Roman"/>
                <w:b/>
              </w:rPr>
              <w:t>Управление муниципал</w:t>
            </w:r>
            <w:r w:rsidRPr="009E199A">
              <w:rPr>
                <w:rFonts w:ascii="Times New Roman" w:hAnsi="Times New Roman" w:cs="Times New Roman"/>
                <w:b/>
              </w:rPr>
              <w:t>ь</w:t>
            </w:r>
            <w:r w:rsidRPr="009E199A">
              <w:rPr>
                <w:rFonts w:ascii="Times New Roman" w:hAnsi="Times New Roman" w:cs="Times New Roman"/>
                <w:b/>
              </w:rPr>
              <w:t>ным имуществом и земел</w:t>
            </w:r>
            <w:r w:rsidRPr="009E199A">
              <w:rPr>
                <w:rFonts w:ascii="Times New Roman" w:hAnsi="Times New Roman" w:cs="Times New Roman"/>
                <w:b/>
              </w:rPr>
              <w:t>ь</w:t>
            </w:r>
            <w:r w:rsidRPr="009E199A">
              <w:rPr>
                <w:rFonts w:ascii="Times New Roman" w:hAnsi="Times New Roman" w:cs="Times New Roman"/>
                <w:b/>
              </w:rPr>
              <w:t>ными ресурсами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42F0" w:rsidRPr="00C46272" w:rsidRDefault="009E199A" w:rsidP="007C42F0">
            <w:pPr>
              <w:jc w:val="right"/>
              <w:rPr>
                <w:bCs/>
                <w:color w:val="000000" w:themeColor="text1"/>
                <w:sz w:val="20"/>
              </w:rPr>
            </w:pPr>
            <w:r w:rsidRPr="00C46272">
              <w:rPr>
                <w:bCs/>
                <w:color w:val="000000" w:themeColor="text1"/>
                <w:sz w:val="20"/>
              </w:rPr>
              <w:t>4 547,8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5F2739" w:rsidRDefault="00AA4612" w:rsidP="007C42F0">
            <w:pPr>
              <w:jc w:val="right"/>
              <w:rPr>
                <w:bCs/>
                <w:color w:val="000000" w:themeColor="text1"/>
                <w:sz w:val="20"/>
              </w:rPr>
            </w:pPr>
            <w:r w:rsidRPr="005F2739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AA4612" w:rsidRDefault="007C42F0" w:rsidP="009A368A">
            <w:pPr>
              <w:jc w:val="right"/>
              <w:rPr>
                <w:bCs/>
                <w:sz w:val="20"/>
              </w:rPr>
            </w:pPr>
            <w:r w:rsidRPr="00AA4612">
              <w:rPr>
                <w:bCs/>
                <w:sz w:val="20"/>
              </w:rPr>
              <w:t>3 </w:t>
            </w:r>
            <w:r w:rsidR="009A368A" w:rsidRPr="00AA4612">
              <w:rPr>
                <w:bCs/>
                <w:sz w:val="20"/>
              </w:rPr>
              <w:t>444</w:t>
            </w:r>
            <w:r w:rsidRPr="00AA4612">
              <w:rPr>
                <w:bCs/>
                <w:sz w:val="20"/>
              </w:rPr>
              <w:t>,</w:t>
            </w:r>
            <w:r w:rsidR="009A368A" w:rsidRPr="00AA4612">
              <w:rPr>
                <w:bCs/>
                <w:sz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42F0" w:rsidRPr="00AA4612" w:rsidRDefault="00AA4612" w:rsidP="007C42F0">
            <w:pPr>
              <w:jc w:val="right"/>
              <w:rPr>
                <w:bCs/>
                <w:sz w:val="20"/>
              </w:rPr>
            </w:pPr>
            <w:r w:rsidRPr="00AA4612">
              <w:rPr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AA4612" w:rsidRDefault="00794481" w:rsidP="00AA4612">
            <w:pPr>
              <w:jc w:val="right"/>
              <w:rPr>
                <w:bCs/>
                <w:sz w:val="20"/>
              </w:rPr>
            </w:pPr>
            <w:r w:rsidRPr="00AA4612">
              <w:rPr>
                <w:bCs/>
                <w:sz w:val="20"/>
              </w:rPr>
              <w:t>3</w:t>
            </w:r>
            <w:r w:rsidR="00AA4612" w:rsidRPr="00AA4612">
              <w:rPr>
                <w:bCs/>
                <w:sz w:val="20"/>
              </w:rPr>
              <w:t>3</w:t>
            </w:r>
            <w:r w:rsidRPr="00AA4612">
              <w:rPr>
                <w:bCs/>
                <w:sz w:val="20"/>
              </w:rPr>
              <w:t>02,2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C42F0" w:rsidRPr="00AA4612" w:rsidRDefault="00AA4612" w:rsidP="007C42F0">
            <w:pPr>
              <w:jc w:val="right"/>
              <w:rPr>
                <w:bCs/>
                <w:sz w:val="20"/>
              </w:rPr>
            </w:pPr>
            <w:r w:rsidRPr="00AA4612">
              <w:rPr>
                <w:bCs/>
                <w:sz w:val="20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2F0" w:rsidRPr="00D440E7" w:rsidRDefault="00794481" w:rsidP="00AA4612">
            <w:pPr>
              <w:jc w:val="right"/>
              <w:rPr>
                <w:bCs/>
                <w:color w:val="FF0000"/>
                <w:sz w:val="20"/>
              </w:rPr>
            </w:pPr>
            <w:r w:rsidRPr="005E71D4">
              <w:rPr>
                <w:bCs/>
                <w:sz w:val="20"/>
              </w:rPr>
              <w:t>3</w:t>
            </w:r>
            <w:r w:rsidR="00AA4612">
              <w:rPr>
                <w:bCs/>
                <w:sz w:val="20"/>
              </w:rPr>
              <w:t>3</w:t>
            </w:r>
            <w:r w:rsidRPr="005E71D4">
              <w:rPr>
                <w:bCs/>
                <w:sz w:val="20"/>
              </w:rPr>
              <w:t>02,2</w:t>
            </w:r>
          </w:p>
        </w:tc>
      </w:tr>
      <w:tr w:rsidR="00D440E7" w:rsidRPr="00D440E7" w:rsidTr="00E56669">
        <w:tc>
          <w:tcPr>
            <w:tcW w:w="2689" w:type="dxa"/>
            <w:shd w:val="clear" w:color="auto" w:fill="auto"/>
            <w:vAlign w:val="center"/>
          </w:tcPr>
          <w:p w:rsidR="007C42F0" w:rsidRPr="00794481" w:rsidRDefault="007C42F0" w:rsidP="009A368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B4683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9A368A" w:rsidRPr="00BB4683">
              <w:rPr>
                <w:rFonts w:ascii="Times New Roman" w:hAnsi="Times New Roman" w:cs="Times New Roman"/>
                <w:b/>
              </w:rPr>
              <w:t>м</w:t>
            </w:r>
            <w:r w:rsidRPr="00BB4683">
              <w:rPr>
                <w:rFonts w:ascii="Times New Roman" w:hAnsi="Times New Roman" w:cs="Times New Roman"/>
                <w:b/>
              </w:rPr>
              <w:t>униципал</w:t>
            </w:r>
            <w:r w:rsidRPr="00BB4683">
              <w:rPr>
                <w:rFonts w:ascii="Times New Roman" w:hAnsi="Times New Roman" w:cs="Times New Roman"/>
                <w:b/>
              </w:rPr>
              <w:t>ь</w:t>
            </w:r>
            <w:r w:rsidRPr="00BB4683">
              <w:rPr>
                <w:rFonts w:ascii="Times New Roman" w:hAnsi="Times New Roman" w:cs="Times New Roman"/>
                <w:b/>
              </w:rPr>
              <w:t>ными финансами, создание условий для эффективного и ответственного управления муниципальными финанс</w:t>
            </w:r>
            <w:r w:rsidRPr="00BB4683">
              <w:rPr>
                <w:rFonts w:ascii="Times New Roman" w:hAnsi="Times New Roman" w:cs="Times New Roman"/>
                <w:b/>
              </w:rPr>
              <w:t>а</w:t>
            </w:r>
            <w:r w:rsidRPr="00BB4683">
              <w:rPr>
                <w:rFonts w:ascii="Times New Roman" w:hAnsi="Times New Roman" w:cs="Times New Roman"/>
                <w:b/>
              </w:rPr>
              <w:t>ми, повышение устойчив</w:t>
            </w:r>
            <w:r w:rsidRPr="00BB4683">
              <w:rPr>
                <w:rFonts w:ascii="Times New Roman" w:hAnsi="Times New Roman" w:cs="Times New Roman"/>
                <w:b/>
              </w:rPr>
              <w:t>о</w:t>
            </w:r>
            <w:r w:rsidRPr="00BB4683">
              <w:rPr>
                <w:rFonts w:ascii="Times New Roman" w:hAnsi="Times New Roman" w:cs="Times New Roman"/>
                <w:b/>
              </w:rPr>
              <w:t>сти бюджета Новохоперск</w:t>
            </w:r>
            <w:r w:rsidRPr="00BB4683">
              <w:rPr>
                <w:rFonts w:ascii="Times New Roman" w:hAnsi="Times New Roman" w:cs="Times New Roman"/>
                <w:b/>
              </w:rPr>
              <w:t>о</w:t>
            </w:r>
            <w:r w:rsidRPr="00BB4683">
              <w:rPr>
                <w:rFonts w:ascii="Times New Roman" w:hAnsi="Times New Roman" w:cs="Times New Roman"/>
                <w:b/>
              </w:rPr>
              <w:t>го муниципального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42F0" w:rsidRPr="00C46272" w:rsidRDefault="00794481" w:rsidP="00C46272">
            <w:pPr>
              <w:jc w:val="right"/>
              <w:rPr>
                <w:bCs/>
                <w:color w:val="000000" w:themeColor="text1"/>
                <w:sz w:val="20"/>
              </w:rPr>
            </w:pPr>
            <w:r w:rsidRPr="00C46272">
              <w:rPr>
                <w:bCs/>
                <w:color w:val="000000" w:themeColor="text1"/>
                <w:sz w:val="20"/>
              </w:rPr>
              <w:t>97 0</w:t>
            </w:r>
            <w:r w:rsidR="00C46272" w:rsidRPr="00C46272">
              <w:rPr>
                <w:bCs/>
                <w:color w:val="000000" w:themeColor="text1"/>
                <w:sz w:val="20"/>
              </w:rPr>
              <w:t>48</w:t>
            </w:r>
            <w:r w:rsidRPr="00C46272">
              <w:rPr>
                <w:bCs/>
                <w:color w:val="000000" w:themeColor="text1"/>
                <w:sz w:val="20"/>
              </w:rPr>
              <w:t>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5F2739" w:rsidRDefault="00AA4612" w:rsidP="005F2739">
            <w:pPr>
              <w:jc w:val="right"/>
              <w:rPr>
                <w:bCs/>
                <w:color w:val="000000" w:themeColor="text1"/>
                <w:sz w:val="20"/>
              </w:rPr>
            </w:pPr>
            <w:r w:rsidRPr="005F2739">
              <w:rPr>
                <w:bCs/>
                <w:color w:val="000000" w:themeColor="text1"/>
                <w:sz w:val="20"/>
              </w:rPr>
              <w:t>100,</w:t>
            </w:r>
            <w:r w:rsidR="005F2739" w:rsidRPr="005F2739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AA4612" w:rsidRDefault="009A368A" w:rsidP="009A368A">
            <w:pPr>
              <w:jc w:val="right"/>
              <w:rPr>
                <w:bCs/>
                <w:sz w:val="20"/>
              </w:rPr>
            </w:pPr>
            <w:r w:rsidRPr="00AA4612">
              <w:rPr>
                <w:bCs/>
                <w:sz w:val="20"/>
              </w:rPr>
              <w:t>80629,1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42F0" w:rsidRPr="00AA4612" w:rsidRDefault="00AA4612" w:rsidP="007C42F0">
            <w:pPr>
              <w:jc w:val="right"/>
              <w:rPr>
                <w:bCs/>
                <w:sz w:val="20"/>
              </w:rPr>
            </w:pPr>
            <w:r w:rsidRPr="00AA4612">
              <w:rPr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AA4612" w:rsidRDefault="00794481" w:rsidP="005E71D4">
            <w:pPr>
              <w:jc w:val="right"/>
              <w:rPr>
                <w:bCs/>
                <w:sz w:val="20"/>
              </w:rPr>
            </w:pPr>
            <w:r w:rsidRPr="00AA4612">
              <w:rPr>
                <w:bCs/>
                <w:sz w:val="20"/>
              </w:rPr>
              <w:t>13 163,2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C42F0" w:rsidRPr="00AA4612" w:rsidRDefault="00AA4612" w:rsidP="007C42F0">
            <w:pPr>
              <w:jc w:val="right"/>
              <w:rPr>
                <w:bCs/>
                <w:sz w:val="20"/>
              </w:rPr>
            </w:pPr>
            <w:r w:rsidRPr="00AA4612">
              <w:rPr>
                <w:bCs/>
                <w:sz w:val="20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2F0" w:rsidRPr="00D440E7" w:rsidRDefault="00794481" w:rsidP="00794481">
            <w:pPr>
              <w:jc w:val="right"/>
              <w:rPr>
                <w:bCs/>
                <w:color w:val="FF0000"/>
                <w:sz w:val="20"/>
              </w:rPr>
            </w:pPr>
            <w:r>
              <w:rPr>
                <w:bCs/>
                <w:sz w:val="20"/>
              </w:rPr>
              <w:t>1</w:t>
            </w:r>
            <w:r w:rsidR="005E71D4" w:rsidRPr="005E71D4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 xml:space="preserve"> 371</w:t>
            </w:r>
            <w:r w:rsidR="005E71D4" w:rsidRPr="005E71D4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9</w:t>
            </w:r>
          </w:p>
        </w:tc>
      </w:tr>
      <w:tr w:rsidR="00D440E7" w:rsidRPr="00D440E7" w:rsidTr="005E5136">
        <w:tc>
          <w:tcPr>
            <w:tcW w:w="2689" w:type="dxa"/>
            <w:shd w:val="clear" w:color="auto" w:fill="auto"/>
            <w:vAlign w:val="center"/>
          </w:tcPr>
          <w:p w:rsidR="007C42F0" w:rsidRPr="00794481" w:rsidRDefault="007C42F0" w:rsidP="007C42F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B4683">
              <w:rPr>
                <w:rFonts w:ascii="Times New Roman" w:hAnsi="Times New Roman" w:cs="Times New Roman"/>
                <w:b/>
              </w:rPr>
              <w:t>Муниципальное управление и гражданское общество Новохоперского муниц</w:t>
            </w:r>
            <w:r w:rsidRPr="00BB4683">
              <w:rPr>
                <w:rFonts w:ascii="Times New Roman" w:hAnsi="Times New Roman" w:cs="Times New Roman"/>
                <w:b/>
              </w:rPr>
              <w:t>и</w:t>
            </w:r>
            <w:r w:rsidRPr="00BB4683">
              <w:rPr>
                <w:rFonts w:ascii="Times New Roman" w:hAnsi="Times New Roman" w:cs="Times New Roman"/>
                <w:b/>
              </w:rPr>
              <w:t>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42F0" w:rsidRPr="00C46272" w:rsidRDefault="00794481" w:rsidP="00C46272">
            <w:pPr>
              <w:jc w:val="right"/>
              <w:rPr>
                <w:bCs/>
                <w:color w:val="000000" w:themeColor="text1"/>
                <w:sz w:val="20"/>
              </w:rPr>
            </w:pPr>
            <w:r w:rsidRPr="00C46272">
              <w:rPr>
                <w:bCs/>
                <w:color w:val="000000" w:themeColor="text1"/>
                <w:sz w:val="20"/>
              </w:rPr>
              <w:t xml:space="preserve">51 </w:t>
            </w:r>
            <w:r w:rsidR="00C46272" w:rsidRPr="00C46272">
              <w:rPr>
                <w:bCs/>
                <w:color w:val="000000" w:themeColor="text1"/>
                <w:sz w:val="20"/>
              </w:rPr>
              <w:t>224</w:t>
            </w:r>
            <w:r w:rsidRPr="00C46272">
              <w:rPr>
                <w:bCs/>
                <w:color w:val="000000" w:themeColor="text1"/>
                <w:sz w:val="20"/>
              </w:rPr>
              <w:t>,</w:t>
            </w:r>
            <w:r w:rsidR="00C46272" w:rsidRPr="00C46272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5F2739" w:rsidRDefault="005F2739" w:rsidP="00AA4612">
            <w:pPr>
              <w:jc w:val="right"/>
              <w:rPr>
                <w:bCs/>
                <w:color w:val="000000" w:themeColor="text1"/>
                <w:sz w:val="20"/>
              </w:rPr>
            </w:pPr>
            <w:r w:rsidRPr="005F2739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9A368A" w:rsidRDefault="007C42F0" w:rsidP="009A368A">
            <w:pPr>
              <w:jc w:val="right"/>
              <w:rPr>
                <w:bCs/>
                <w:sz w:val="20"/>
              </w:rPr>
            </w:pPr>
            <w:r w:rsidRPr="009A368A">
              <w:rPr>
                <w:bCs/>
                <w:sz w:val="20"/>
              </w:rPr>
              <w:t>5</w:t>
            </w:r>
            <w:r w:rsidR="009A368A" w:rsidRPr="009A368A">
              <w:rPr>
                <w:bCs/>
                <w:sz w:val="20"/>
              </w:rPr>
              <w:t>3</w:t>
            </w:r>
            <w:r w:rsidRPr="009A368A">
              <w:rPr>
                <w:bCs/>
                <w:sz w:val="20"/>
              </w:rPr>
              <w:t> </w:t>
            </w:r>
            <w:r w:rsidR="009A368A" w:rsidRPr="009A368A">
              <w:rPr>
                <w:bCs/>
                <w:sz w:val="20"/>
              </w:rPr>
              <w:t>542</w:t>
            </w:r>
            <w:r w:rsidRPr="009A368A">
              <w:rPr>
                <w:bCs/>
                <w:sz w:val="20"/>
              </w:rPr>
              <w:t>,</w:t>
            </w:r>
            <w:r w:rsidR="009A368A" w:rsidRPr="009A368A">
              <w:rPr>
                <w:bCs/>
                <w:sz w:val="20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42F0" w:rsidRPr="00AA4612" w:rsidRDefault="00AA4612" w:rsidP="007C42F0">
            <w:pPr>
              <w:jc w:val="right"/>
              <w:rPr>
                <w:bCs/>
                <w:sz w:val="20"/>
              </w:rPr>
            </w:pPr>
            <w:r w:rsidRPr="00AA4612">
              <w:rPr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794481" w:rsidRDefault="005E5136" w:rsidP="00794481">
            <w:pPr>
              <w:jc w:val="right"/>
              <w:rPr>
                <w:bCs/>
                <w:sz w:val="20"/>
              </w:rPr>
            </w:pPr>
            <w:r w:rsidRPr="00794481">
              <w:rPr>
                <w:bCs/>
                <w:sz w:val="20"/>
              </w:rPr>
              <w:t>4</w:t>
            </w:r>
            <w:r w:rsidR="00794481" w:rsidRPr="00794481">
              <w:rPr>
                <w:bCs/>
                <w:sz w:val="20"/>
              </w:rPr>
              <w:t>6</w:t>
            </w:r>
            <w:r w:rsidRPr="00794481">
              <w:rPr>
                <w:bCs/>
                <w:sz w:val="20"/>
              </w:rPr>
              <w:t> </w:t>
            </w:r>
            <w:r w:rsidR="00794481" w:rsidRPr="00794481">
              <w:rPr>
                <w:bCs/>
                <w:sz w:val="20"/>
              </w:rPr>
              <w:t>353</w:t>
            </w:r>
            <w:r w:rsidRPr="00794481">
              <w:rPr>
                <w:bCs/>
                <w:sz w:val="20"/>
              </w:rPr>
              <w:t>,</w:t>
            </w:r>
            <w:r w:rsidR="00794481" w:rsidRPr="00794481">
              <w:rPr>
                <w:bCs/>
                <w:sz w:val="20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C42F0" w:rsidRPr="00AA4612" w:rsidRDefault="00AA4612" w:rsidP="007C42F0">
            <w:pPr>
              <w:jc w:val="right"/>
              <w:rPr>
                <w:bCs/>
                <w:sz w:val="20"/>
              </w:rPr>
            </w:pPr>
            <w:r w:rsidRPr="00AA4612">
              <w:rPr>
                <w:bCs/>
                <w:sz w:val="20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2F0" w:rsidRPr="00794481" w:rsidRDefault="005E5136" w:rsidP="00794481">
            <w:pPr>
              <w:jc w:val="right"/>
              <w:rPr>
                <w:bCs/>
                <w:sz w:val="20"/>
              </w:rPr>
            </w:pPr>
            <w:r w:rsidRPr="00794481">
              <w:rPr>
                <w:bCs/>
                <w:sz w:val="20"/>
              </w:rPr>
              <w:t>4</w:t>
            </w:r>
            <w:r w:rsidR="00794481" w:rsidRPr="00794481">
              <w:rPr>
                <w:bCs/>
                <w:sz w:val="20"/>
              </w:rPr>
              <w:t>6</w:t>
            </w:r>
            <w:r w:rsidRPr="00794481">
              <w:rPr>
                <w:bCs/>
                <w:sz w:val="20"/>
              </w:rPr>
              <w:t> 4</w:t>
            </w:r>
            <w:r w:rsidR="00794481" w:rsidRPr="00794481">
              <w:rPr>
                <w:bCs/>
                <w:sz w:val="20"/>
              </w:rPr>
              <w:t>51</w:t>
            </w:r>
            <w:r w:rsidRPr="00794481">
              <w:rPr>
                <w:bCs/>
                <w:sz w:val="20"/>
              </w:rPr>
              <w:t>,7</w:t>
            </w:r>
          </w:p>
        </w:tc>
      </w:tr>
      <w:tr w:rsidR="00D440E7" w:rsidRPr="00D440E7" w:rsidTr="00E56669">
        <w:tc>
          <w:tcPr>
            <w:tcW w:w="2689" w:type="dxa"/>
            <w:shd w:val="clear" w:color="auto" w:fill="auto"/>
            <w:vAlign w:val="center"/>
          </w:tcPr>
          <w:p w:rsidR="007C42F0" w:rsidRPr="00BB4683" w:rsidRDefault="007C42F0" w:rsidP="007C42F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B4683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42F0" w:rsidRPr="00C46272" w:rsidRDefault="00794481" w:rsidP="00C46272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C46272">
              <w:rPr>
                <w:b/>
                <w:bCs/>
                <w:color w:val="000000" w:themeColor="text1"/>
                <w:sz w:val="20"/>
              </w:rPr>
              <w:t>80</w:t>
            </w:r>
            <w:r w:rsidR="00C46272" w:rsidRPr="00C46272">
              <w:rPr>
                <w:b/>
                <w:bCs/>
                <w:color w:val="000000" w:themeColor="text1"/>
                <w:sz w:val="20"/>
              </w:rPr>
              <w:t>0</w:t>
            </w:r>
            <w:r w:rsidR="00197DCC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C46272" w:rsidRPr="00C46272">
              <w:rPr>
                <w:b/>
                <w:bCs/>
                <w:color w:val="000000" w:themeColor="text1"/>
                <w:sz w:val="20"/>
              </w:rPr>
              <w:t>079</w:t>
            </w:r>
            <w:r w:rsidRPr="00C46272">
              <w:rPr>
                <w:b/>
                <w:bCs/>
                <w:color w:val="000000" w:themeColor="text1"/>
                <w:sz w:val="20"/>
              </w:rPr>
              <w:t>,</w:t>
            </w:r>
            <w:r w:rsidR="00C46272" w:rsidRPr="00C46272">
              <w:rPr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5F2739" w:rsidRDefault="007C42F0" w:rsidP="005F2739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5F2739">
              <w:rPr>
                <w:b/>
                <w:bCs/>
                <w:color w:val="000000" w:themeColor="text1"/>
                <w:sz w:val="20"/>
              </w:rPr>
              <w:t>10</w:t>
            </w:r>
            <w:r w:rsidR="005F2739" w:rsidRPr="005F2739">
              <w:rPr>
                <w:b/>
                <w:bCs/>
                <w:color w:val="000000" w:themeColor="text1"/>
                <w:sz w:val="20"/>
              </w:rPr>
              <w:t>6</w:t>
            </w:r>
            <w:r w:rsidRPr="005F2739">
              <w:rPr>
                <w:b/>
                <w:bCs/>
                <w:color w:val="000000" w:themeColor="text1"/>
                <w:sz w:val="20"/>
              </w:rPr>
              <w:t>,</w:t>
            </w:r>
            <w:r w:rsidR="005F2739" w:rsidRPr="005F2739">
              <w:rPr>
                <w:b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D440E7" w:rsidRDefault="000927BE" w:rsidP="009A368A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9A368A">
              <w:rPr>
                <w:b/>
                <w:bCs/>
                <w:sz w:val="20"/>
              </w:rPr>
              <w:t>6</w:t>
            </w:r>
            <w:r w:rsidR="009A368A" w:rsidRPr="009A368A">
              <w:rPr>
                <w:b/>
                <w:bCs/>
                <w:sz w:val="20"/>
              </w:rPr>
              <w:t>43</w:t>
            </w:r>
            <w:r w:rsidRPr="009A368A">
              <w:rPr>
                <w:b/>
                <w:bCs/>
                <w:sz w:val="20"/>
              </w:rPr>
              <w:t> </w:t>
            </w:r>
            <w:r w:rsidR="009A368A" w:rsidRPr="009A368A">
              <w:rPr>
                <w:b/>
                <w:bCs/>
                <w:sz w:val="20"/>
              </w:rPr>
              <w:t>629</w:t>
            </w:r>
            <w:r w:rsidRPr="009A368A">
              <w:rPr>
                <w:b/>
                <w:bCs/>
                <w:sz w:val="20"/>
              </w:rPr>
              <w:t>,</w:t>
            </w:r>
            <w:r w:rsidR="009A368A" w:rsidRPr="009A368A">
              <w:rPr>
                <w:b/>
                <w:bCs/>
                <w:sz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42F0" w:rsidRPr="008A76CB" w:rsidRDefault="008A76CB" w:rsidP="00B070CA">
            <w:pPr>
              <w:jc w:val="right"/>
              <w:rPr>
                <w:b/>
                <w:bCs/>
                <w:sz w:val="20"/>
              </w:rPr>
            </w:pPr>
            <w:r w:rsidRPr="008A76CB">
              <w:rPr>
                <w:b/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42F0" w:rsidRPr="00794481" w:rsidRDefault="00234117" w:rsidP="00794481">
            <w:pPr>
              <w:jc w:val="right"/>
              <w:rPr>
                <w:b/>
                <w:bCs/>
                <w:sz w:val="20"/>
              </w:rPr>
            </w:pPr>
            <w:r w:rsidRPr="00794481">
              <w:rPr>
                <w:b/>
                <w:bCs/>
                <w:sz w:val="20"/>
              </w:rPr>
              <w:t>5</w:t>
            </w:r>
            <w:r w:rsidR="00794481" w:rsidRPr="00794481">
              <w:rPr>
                <w:b/>
                <w:bCs/>
                <w:sz w:val="20"/>
              </w:rPr>
              <w:t>41</w:t>
            </w:r>
            <w:r w:rsidRPr="00794481">
              <w:rPr>
                <w:b/>
                <w:bCs/>
                <w:sz w:val="20"/>
              </w:rPr>
              <w:t> </w:t>
            </w:r>
            <w:r w:rsidR="00794481" w:rsidRPr="00794481">
              <w:rPr>
                <w:b/>
                <w:bCs/>
                <w:sz w:val="20"/>
              </w:rPr>
              <w:t>291</w:t>
            </w:r>
            <w:r w:rsidRPr="00794481">
              <w:rPr>
                <w:b/>
                <w:bCs/>
                <w:sz w:val="20"/>
              </w:rPr>
              <w:t>,</w:t>
            </w:r>
            <w:r w:rsidR="00794481" w:rsidRPr="00794481">
              <w:rPr>
                <w:b/>
                <w:bCs/>
                <w:sz w:val="20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C42F0" w:rsidRPr="008A76CB" w:rsidRDefault="008A76CB" w:rsidP="00B070CA">
            <w:pPr>
              <w:jc w:val="right"/>
              <w:rPr>
                <w:b/>
                <w:bCs/>
                <w:sz w:val="20"/>
              </w:rPr>
            </w:pPr>
            <w:r w:rsidRPr="008A76CB">
              <w:rPr>
                <w:b/>
                <w:bCs/>
                <w:sz w:val="20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2F0" w:rsidRPr="00794481" w:rsidRDefault="00234117" w:rsidP="00794481">
            <w:pPr>
              <w:jc w:val="right"/>
              <w:rPr>
                <w:b/>
                <w:bCs/>
                <w:sz w:val="20"/>
              </w:rPr>
            </w:pPr>
            <w:r w:rsidRPr="00794481">
              <w:rPr>
                <w:b/>
                <w:bCs/>
                <w:sz w:val="20"/>
              </w:rPr>
              <w:t>5</w:t>
            </w:r>
            <w:r w:rsidR="00794481" w:rsidRPr="00794481">
              <w:rPr>
                <w:b/>
                <w:bCs/>
                <w:sz w:val="20"/>
              </w:rPr>
              <w:t>58</w:t>
            </w:r>
            <w:r w:rsidRPr="00794481">
              <w:rPr>
                <w:b/>
                <w:bCs/>
                <w:sz w:val="20"/>
              </w:rPr>
              <w:t> </w:t>
            </w:r>
            <w:r w:rsidR="00794481" w:rsidRPr="00794481">
              <w:rPr>
                <w:b/>
                <w:bCs/>
                <w:sz w:val="20"/>
              </w:rPr>
              <w:t>4</w:t>
            </w:r>
            <w:r w:rsidRPr="00794481">
              <w:rPr>
                <w:b/>
                <w:bCs/>
                <w:sz w:val="20"/>
              </w:rPr>
              <w:t>62,</w:t>
            </w:r>
            <w:r w:rsidR="00794481" w:rsidRPr="00794481">
              <w:rPr>
                <w:b/>
                <w:bCs/>
                <w:sz w:val="20"/>
              </w:rPr>
              <w:t>1</w:t>
            </w:r>
          </w:p>
        </w:tc>
      </w:tr>
    </w:tbl>
    <w:p w:rsidR="002E20D1" w:rsidRPr="000C1AF6" w:rsidRDefault="0037441D" w:rsidP="00A12F9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Кроме того, </w:t>
      </w:r>
      <w:r w:rsidR="00E843B7"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>в</w:t>
      </w:r>
      <w:r w:rsidR="00A46C6C"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</w:t>
      </w:r>
      <w:r w:rsidR="00E843B7" w:rsidRPr="000C1AF6">
        <w:rPr>
          <w:rFonts w:ascii="Times New Roman" w:hAnsi="Times New Roman" w:cs="Times New Roman"/>
          <w:sz w:val="28"/>
          <w:szCs w:val="28"/>
        </w:rPr>
        <w:t>паспортах</w:t>
      </w:r>
      <w:r w:rsidR="00A46C6C" w:rsidRPr="000C1AF6">
        <w:rPr>
          <w:rFonts w:ascii="Times New Roman" w:hAnsi="Times New Roman" w:cs="Times New Roman"/>
          <w:sz w:val="28"/>
          <w:szCs w:val="28"/>
        </w:rPr>
        <w:t xml:space="preserve"> </w:t>
      </w:r>
      <w:r w:rsidR="00E843B7" w:rsidRPr="000C1AF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A46C6C" w:rsidRPr="000C1AF6">
        <w:rPr>
          <w:rFonts w:ascii="Times New Roman" w:hAnsi="Times New Roman" w:cs="Times New Roman"/>
          <w:sz w:val="28"/>
          <w:szCs w:val="28"/>
        </w:rPr>
        <w:t xml:space="preserve"> </w:t>
      </w:r>
      <w:r w:rsidR="002E20D1"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>в строках</w:t>
      </w:r>
      <w:r w:rsidR="00E843B7"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«Отве</w:t>
      </w:r>
      <w:r w:rsidR="00E843B7"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>т</w:t>
      </w:r>
      <w:r w:rsidR="00E843B7"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>ственный исполнитель муниципальной программы» и «Исполнители мун</w:t>
      </w:r>
      <w:r w:rsidR="00E843B7"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>и</w:t>
      </w:r>
      <w:r w:rsidR="00E843B7"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ципальной программы» </w:t>
      </w:r>
      <w:r w:rsidR="002E20D1"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>не учтены изменения</w:t>
      </w:r>
      <w:r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, произошедшие </w:t>
      </w:r>
      <w:r w:rsidR="002E20D1"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>в структуре администрации Новохоперского муниципального района</w:t>
      </w:r>
      <w:r w:rsidR="002E20D1" w:rsidRPr="000C1AF6">
        <w:rPr>
          <w:rFonts w:ascii="Times New Roman" w:hAnsi="Times New Roman" w:cs="Times New Roman"/>
          <w:sz w:val="28"/>
          <w:szCs w:val="28"/>
        </w:rPr>
        <w:t>.</w:t>
      </w:r>
    </w:p>
    <w:p w:rsidR="00F1565C" w:rsidRPr="002D5C70" w:rsidRDefault="00E843B7" w:rsidP="00A12F94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70">
        <w:rPr>
          <w:rFonts w:ascii="Times New Roman" w:hAnsi="Times New Roman" w:cs="Times New Roman"/>
          <w:b/>
          <w:sz w:val="28"/>
          <w:szCs w:val="28"/>
        </w:rPr>
        <w:t xml:space="preserve">Рекомендация Ревизионной комиссии: </w:t>
      </w:r>
    </w:p>
    <w:p w:rsidR="00E843B7" w:rsidRPr="000C1AF6" w:rsidRDefault="000B020D" w:rsidP="00A12F9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F6">
        <w:rPr>
          <w:rFonts w:ascii="Times New Roman" w:hAnsi="Times New Roman" w:cs="Times New Roman"/>
          <w:sz w:val="28"/>
          <w:szCs w:val="28"/>
        </w:rPr>
        <w:t xml:space="preserve">- </w:t>
      </w:r>
      <w:r w:rsidR="002D5C70" w:rsidRPr="002D5C70">
        <w:rPr>
          <w:rFonts w:ascii="Times New Roman" w:eastAsia="TimesNewRomanPS-BoldMT" w:hAnsi="Times New Roman" w:cs="Times New Roman"/>
          <w:bCs/>
          <w:iCs/>
          <w:sz w:val="28"/>
          <w:szCs w:val="28"/>
        </w:rPr>
        <w:t xml:space="preserve">на основании </w:t>
      </w:r>
      <w:r w:rsidR="002D5C70" w:rsidRPr="002D5C70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ст. 179 БК РФ </w:t>
      </w:r>
      <w:r w:rsidR="00E843B7" w:rsidRPr="000C1AF6">
        <w:rPr>
          <w:rFonts w:ascii="Times New Roman" w:hAnsi="Times New Roman" w:cs="Times New Roman"/>
          <w:sz w:val="28"/>
          <w:szCs w:val="28"/>
        </w:rPr>
        <w:t>привести</w:t>
      </w:r>
      <w:r w:rsidR="00A52103" w:rsidRPr="000C1AF6">
        <w:rPr>
          <w:rFonts w:ascii="Times New Roman" w:hAnsi="Times New Roman" w:cs="Times New Roman"/>
          <w:sz w:val="28"/>
          <w:szCs w:val="28"/>
        </w:rPr>
        <w:t xml:space="preserve"> наименования ответственных исполнителей и исполнителей муниципальных программ в паспортах</w:t>
      </w:r>
      <w:r w:rsidR="00A46C6C" w:rsidRPr="000C1AF6">
        <w:rPr>
          <w:rFonts w:ascii="Times New Roman" w:hAnsi="Times New Roman" w:cs="Times New Roman"/>
          <w:sz w:val="28"/>
          <w:szCs w:val="28"/>
        </w:rPr>
        <w:t xml:space="preserve"> </w:t>
      </w:r>
      <w:r w:rsidR="00A52103" w:rsidRPr="000C1AF6">
        <w:rPr>
          <w:rFonts w:ascii="Times New Roman" w:hAnsi="Times New Roman" w:cs="Times New Roman"/>
          <w:sz w:val="28"/>
          <w:szCs w:val="28"/>
        </w:rPr>
        <w:t>мун</w:t>
      </w:r>
      <w:r w:rsidR="00A52103" w:rsidRPr="000C1AF6">
        <w:rPr>
          <w:rFonts w:ascii="Times New Roman" w:hAnsi="Times New Roman" w:cs="Times New Roman"/>
          <w:sz w:val="28"/>
          <w:szCs w:val="28"/>
        </w:rPr>
        <w:t>и</w:t>
      </w:r>
      <w:r w:rsidR="00A52103" w:rsidRPr="000C1AF6">
        <w:rPr>
          <w:rFonts w:ascii="Times New Roman" w:hAnsi="Times New Roman" w:cs="Times New Roman"/>
          <w:sz w:val="28"/>
          <w:szCs w:val="28"/>
        </w:rPr>
        <w:t>ципальных программ</w:t>
      </w:r>
      <w:r w:rsidR="00A52103"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в соответствие действующей структуре администрации Новохоперского муниципального района</w:t>
      </w:r>
      <w:r w:rsidR="000B55F6" w:rsidRPr="000C1AF6">
        <w:rPr>
          <w:rFonts w:ascii="Times New Roman" w:eastAsia="TimesNewRomanPSMT" w:hAnsi="Times New Roman" w:cs="Times New Roman"/>
          <w:bCs/>
          <w:iCs/>
          <w:sz w:val="28"/>
          <w:szCs w:val="28"/>
        </w:rPr>
        <w:t>.</w:t>
      </w:r>
    </w:p>
    <w:p w:rsidR="00E843B7" w:rsidRPr="00FA5070" w:rsidRDefault="00A12F94" w:rsidP="001E3E6C">
      <w:pPr>
        <w:pStyle w:val="ConsNormal"/>
        <w:spacing w:before="120"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0904C3" w:rsidRPr="00FA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A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904C3" w:rsidRPr="00FA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843B7" w:rsidRPr="00FA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 Новохоперского муниципального района «Развитие образования Новохоперского муниципального рай</w:t>
      </w:r>
      <w:r w:rsidR="00E843B7" w:rsidRPr="00FA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843B7" w:rsidRPr="00FA5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на» </w:t>
      </w:r>
    </w:p>
    <w:p w:rsidR="00E843B7" w:rsidRPr="00FA5070" w:rsidRDefault="00E843B7" w:rsidP="001E3E6C">
      <w:pPr>
        <w:autoSpaceDE w:val="0"/>
        <w:autoSpaceDN w:val="0"/>
        <w:adjustRightInd w:val="0"/>
        <w:spacing w:before="8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FA5070">
        <w:rPr>
          <w:color w:val="000000" w:themeColor="text1"/>
          <w:sz w:val="28"/>
          <w:szCs w:val="28"/>
        </w:rPr>
        <w:t xml:space="preserve">Реализация </w:t>
      </w:r>
      <w:hyperlink r:id="rId30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FA5070">
          <w:rPr>
            <w:color w:val="000000" w:themeColor="text1"/>
            <w:sz w:val="28"/>
            <w:szCs w:val="28"/>
          </w:rPr>
          <w:t>программы</w:t>
        </w:r>
      </w:hyperlink>
      <w:r w:rsidRPr="00FA5070">
        <w:rPr>
          <w:color w:val="000000" w:themeColor="text1"/>
          <w:sz w:val="28"/>
          <w:szCs w:val="28"/>
        </w:rPr>
        <w:t xml:space="preserve"> направлена на повышение доступности кач</w:t>
      </w:r>
      <w:r w:rsidRPr="00FA5070">
        <w:rPr>
          <w:color w:val="000000" w:themeColor="text1"/>
          <w:sz w:val="28"/>
          <w:szCs w:val="28"/>
        </w:rPr>
        <w:t>е</w:t>
      </w:r>
      <w:r w:rsidRPr="00FA5070">
        <w:rPr>
          <w:color w:val="000000" w:themeColor="text1"/>
          <w:sz w:val="28"/>
          <w:szCs w:val="28"/>
        </w:rPr>
        <w:t>ственного образования, соответствующего требованиям инновационного ра</w:t>
      </w:r>
      <w:r w:rsidRPr="00FA5070">
        <w:rPr>
          <w:color w:val="000000" w:themeColor="text1"/>
          <w:sz w:val="28"/>
          <w:szCs w:val="28"/>
        </w:rPr>
        <w:t>з</w:t>
      </w:r>
      <w:r w:rsidRPr="00FA5070">
        <w:rPr>
          <w:color w:val="000000" w:themeColor="text1"/>
          <w:sz w:val="28"/>
          <w:szCs w:val="28"/>
        </w:rPr>
        <w:t>вития экономики, современным потребностям граждан Новохоперского м</w:t>
      </w:r>
      <w:r w:rsidRPr="00FA5070">
        <w:rPr>
          <w:color w:val="000000" w:themeColor="text1"/>
          <w:sz w:val="28"/>
          <w:szCs w:val="28"/>
        </w:rPr>
        <w:t>у</w:t>
      </w:r>
      <w:r w:rsidRPr="00FA5070">
        <w:rPr>
          <w:color w:val="000000" w:themeColor="text1"/>
          <w:sz w:val="28"/>
          <w:szCs w:val="28"/>
        </w:rPr>
        <w:t>ниципального района.</w:t>
      </w:r>
    </w:p>
    <w:p w:rsidR="00AD1C0F" w:rsidRPr="00FA5070" w:rsidRDefault="00AD1C0F" w:rsidP="001E3E6C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A5070">
        <w:rPr>
          <w:color w:val="000000" w:themeColor="text1"/>
          <w:sz w:val="28"/>
          <w:szCs w:val="28"/>
        </w:rPr>
        <w:t>При планировании расходов районного бюджета в 201</w:t>
      </w:r>
      <w:r w:rsidR="00FA5070" w:rsidRPr="00FA5070">
        <w:rPr>
          <w:color w:val="000000" w:themeColor="text1"/>
          <w:sz w:val="28"/>
          <w:szCs w:val="28"/>
        </w:rPr>
        <w:t>9</w:t>
      </w:r>
      <w:r w:rsidRPr="00FA5070">
        <w:rPr>
          <w:color w:val="000000" w:themeColor="text1"/>
          <w:sz w:val="28"/>
          <w:szCs w:val="28"/>
        </w:rPr>
        <w:t xml:space="preserve"> году в полном объеме учтены средства на выполнение Указа Президента Российской Фед</w:t>
      </w:r>
      <w:r w:rsidRPr="00FA5070">
        <w:rPr>
          <w:color w:val="000000" w:themeColor="text1"/>
          <w:sz w:val="28"/>
          <w:szCs w:val="28"/>
        </w:rPr>
        <w:t>е</w:t>
      </w:r>
      <w:r w:rsidRPr="00FA5070">
        <w:rPr>
          <w:color w:val="000000" w:themeColor="text1"/>
          <w:sz w:val="28"/>
          <w:szCs w:val="28"/>
        </w:rPr>
        <w:t>рации от 07.05.2012 № 597 «О мероприятиях по реализации государственной социальной политики», что позволит обеспечить:</w:t>
      </w:r>
    </w:p>
    <w:p w:rsidR="00AD1C0F" w:rsidRPr="00FA5070" w:rsidRDefault="00AD1C0F" w:rsidP="001E3E6C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A5070">
        <w:rPr>
          <w:color w:val="000000" w:themeColor="text1"/>
          <w:sz w:val="28"/>
          <w:szCs w:val="28"/>
        </w:rPr>
        <w:t>-  доведение средней заработной платы педагогических работников учреждений общего образования в 201</w:t>
      </w:r>
      <w:r w:rsidR="00FA5070" w:rsidRPr="00FA5070">
        <w:rPr>
          <w:color w:val="000000" w:themeColor="text1"/>
          <w:sz w:val="28"/>
          <w:szCs w:val="28"/>
        </w:rPr>
        <w:t>9</w:t>
      </w:r>
      <w:r w:rsidRPr="00FA5070">
        <w:rPr>
          <w:color w:val="000000" w:themeColor="text1"/>
          <w:sz w:val="28"/>
          <w:szCs w:val="28"/>
        </w:rPr>
        <w:t xml:space="preserve"> году до 100% средней заработной платы по региону;</w:t>
      </w:r>
    </w:p>
    <w:p w:rsidR="00AD1C0F" w:rsidRPr="00FA5070" w:rsidRDefault="00AD1C0F" w:rsidP="001E3E6C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A5070">
        <w:rPr>
          <w:color w:val="000000" w:themeColor="text1"/>
          <w:sz w:val="28"/>
          <w:szCs w:val="28"/>
        </w:rPr>
        <w:lastRenderedPageBreak/>
        <w:t>-  доведение средней заработной платы педагогических работников учреждений дополнительного образования детей в 201</w:t>
      </w:r>
      <w:r w:rsidR="00FA5070" w:rsidRPr="00FA5070">
        <w:rPr>
          <w:color w:val="000000" w:themeColor="text1"/>
          <w:sz w:val="28"/>
          <w:szCs w:val="28"/>
        </w:rPr>
        <w:t>9</w:t>
      </w:r>
      <w:r w:rsidRPr="00FA5070">
        <w:rPr>
          <w:color w:val="000000" w:themeColor="text1"/>
          <w:sz w:val="28"/>
          <w:szCs w:val="28"/>
        </w:rPr>
        <w:t xml:space="preserve"> году до 100 % сре</w:t>
      </w:r>
      <w:r w:rsidRPr="00FA5070">
        <w:rPr>
          <w:color w:val="000000" w:themeColor="text1"/>
          <w:sz w:val="28"/>
          <w:szCs w:val="28"/>
        </w:rPr>
        <w:t>д</w:t>
      </w:r>
      <w:r w:rsidRPr="00FA5070">
        <w:rPr>
          <w:color w:val="000000" w:themeColor="text1"/>
          <w:sz w:val="28"/>
          <w:szCs w:val="28"/>
        </w:rPr>
        <w:t>ней заработной платы учителя в регионе;</w:t>
      </w:r>
    </w:p>
    <w:p w:rsidR="006D50EF" w:rsidRPr="00FA5070" w:rsidRDefault="00AD1C0F" w:rsidP="001E3E6C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A5070">
        <w:rPr>
          <w:color w:val="000000" w:themeColor="text1"/>
          <w:sz w:val="28"/>
          <w:szCs w:val="28"/>
        </w:rPr>
        <w:t>-  доведение средней заработной платы педагогических работников дошкольных образовательных учреждений в 201</w:t>
      </w:r>
      <w:r w:rsidR="00FA5070" w:rsidRPr="00FA5070">
        <w:rPr>
          <w:color w:val="000000" w:themeColor="text1"/>
          <w:sz w:val="28"/>
          <w:szCs w:val="28"/>
        </w:rPr>
        <w:t>9</w:t>
      </w:r>
      <w:r w:rsidRPr="00FA5070">
        <w:rPr>
          <w:color w:val="000000" w:themeColor="text1"/>
          <w:sz w:val="28"/>
          <w:szCs w:val="28"/>
        </w:rPr>
        <w:t xml:space="preserve"> году до 100% средней з</w:t>
      </w:r>
      <w:r w:rsidRPr="00FA5070">
        <w:rPr>
          <w:color w:val="000000" w:themeColor="text1"/>
          <w:sz w:val="28"/>
          <w:szCs w:val="28"/>
        </w:rPr>
        <w:t>а</w:t>
      </w:r>
      <w:r w:rsidRPr="00FA5070">
        <w:rPr>
          <w:color w:val="000000" w:themeColor="text1"/>
          <w:sz w:val="28"/>
          <w:szCs w:val="28"/>
        </w:rPr>
        <w:t>работной платы в сфере общего образования в регионе.</w:t>
      </w:r>
    </w:p>
    <w:p w:rsidR="001E3E6C" w:rsidRPr="00FA5070" w:rsidRDefault="001E3E6C" w:rsidP="00A97FD2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FA5070">
        <w:rPr>
          <w:color w:val="000000" w:themeColor="text1"/>
          <w:sz w:val="28"/>
          <w:szCs w:val="28"/>
        </w:rPr>
        <w:t>Расходы на реализацию муниципальной программы «Развитие образ</w:t>
      </w:r>
      <w:r w:rsidRPr="00FA5070">
        <w:rPr>
          <w:color w:val="000000" w:themeColor="text1"/>
          <w:sz w:val="28"/>
          <w:szCs w:val="28"/>
        </w:rPr>
        <w:t>о</w:t>
      </w:r>
      <w:r w:rsidRPr="00FA5070">
        <w:rPr>
          <w:color w:val="000000" w:themeColor="text1"/>
          <w:sz w:val="28"/>
          <w:szCs w:val="28"/>
        </w:rPr>
        <w:t>вания Новохоперского муниципального района» осуществляются в рамках всех 6 предусмотренных паспортом подпрограмм.</w:t>
      </w:r>
    </w:p>
    <w:p w:rsidR="001E3E6C" w:rsidRPr="00FA5070" w:rsidRDefault="001E3E6C" w:rsidP="001E3E6C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FA5070">
        <w:rPr>
          <w:color w:val="000000" w:themeColor="text1"/>
          <w:sz w:val="28"/>
          <w:szCs w:val="28"/>
        </w:rPr>
        <w:t>В представленном паспорте муниципальной программы объем бю</w:t>
      </w:r>
      <w:r w:rsidRPr="00FA5070">
        <w:rPr>
          <w:color w:val="000000" w:themeColor="text1"/>
          <w:sz w:val="28"/>
          <w:szCs w:val="28"/>
        </w:rPr>
        <w:t>д</w:t>
      </w:r>
      <w:r w:rsidRPr="00FA5070">
        <w:rPr>
          <w:color w:val="000000" w:themeColor="text1"/>
          <w:sz w:val="28"/>
          <w:szCs w:val="28"/>
        </w:rPr>
        <w:t>жетных ассигнований на ее реализацию определен только для программы в целом и в разрезе подпрограмм не представлен.</w:t>
      </w:r>
      <w:r w:rsidR="00FA6785">
        <w:rPr>
          <w:color w:val="000000" w:themeColor="text1"/>
          <w:sz w:val="28"/>
          <w:szCs w:val="28"/>
        </w:rPr>
        <w:t xml:space="preserve"> </w:t>
      </w:r>
      <w:r w:rsidRPr="00FA5070">
        <w:rPr>
          <w:color w:val="000000" w:themeColor="text1"/>
          <w:sz w:val="28"/>
          <w:szCs w:val="28"/>
        </w:rPr>
        <w:t>Не указаны в паспорте о</w:t>
      </w:r>
      <w:r w:rsidRPr="00FA5070">
        <w:rPr>
          <w:color w:val="000000" w:themeColor="text1"/>
          <w:sz w:val="28"/>
          <w:szCs w:val="28"/>
        </w:rPr>
        <w:t>с</w:t>
      </w:r>
      <w:r w:rsidRPr="00FA5070">
        <w:rPr>
          <w:color w:val="000000" w:themeColor="text1"/>
          <w:sz w:val="28"/>
          <w:szCs w:val="28"/>
        </w:rPr>
        <w:t>новные мероприятия подпрограмм.</w:t>
      </w:r>
    </w:p>
    <w:p w:rsidR="00E843B7" w:rsidRPr="00FA5070" w:rsidRDefault="00E843B7" w:rsidP="001E3E6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расходов по муниципальной </w:t>
      </w:r>
      <w:hyperlink r:id="rId31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FA50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FA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подпр</w:t>
      </w:r>
      <w:r w:rsidRPr="00FA50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A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 представлены в </w:t>
      </w:r>
      <w:hyperlink w:anchor="Par2" w:history="1">
        <w:r w:rsidRPr="00FA507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таблице </w:t>
        </w:r>
      </w:hyperlink>
      <w:r w:rsidR="003067BD" w:rsidRPr="00FA507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A50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480D" w:rsidRPr="00FA5070" w:rsidRDefault="00E843B7" w:rsidP="00E843B7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4"/>
        </w:rPr>
      </w:pPr>
      <w:r w:rsidRPr="00FA5070">
        <w:rPr>
          <w:color w:val="000000" w:themeColor="text1"/>
          <w:szCs w:val="24"/>
        </w:rPr>
        <w:t xml:space="preserve">Таблица </w:t>
      </w:r>
      <w:r w:rsidR="003067BD" w:rsidRPr="00FA5070">
        <w:rPr>
          <w:color w:val="000000" w:themeColor="text1"/>
          <w:szCs w:val="24"/>
        </w:rPr>
        <w:t>9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1094"/>
        <w:gridCol w:w="936"/>
        <w:gridCol w:w="936"/>
        <w:gridCol w:w="821"/>
        <w:gridCol w:w="936"/>
        <w:gridCol w:w="907"/>
        <w:gridCol w:w="993"/>
        <w:gridCol w:w="850"/>
      </w:tblGrid>
      <w:tr w:rsidR="00D440E7" w:rsidRPr="00D440E7" w:rsidTr="002B4EB4">
        <w:tc>
          <w:tcPr>
            <w:tcW w:w="2053" w:type="dxa"/>
            <w:vMerge w:val="restart"/>
            <w:shd w:val="clear" w:color="auto" w:fill="auto"/>
            <w:vAlign w:val="center"/>
          </w:tcPr>
          <w:p w:rsidR="00E843B7" w:rsidRPr="00F57604" w:rsidRDefault="00E843B7" w:rsidP="00EC4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843B7" w:rsidRPr="00F57604" w:rsidRDefault="00E843B7" w:rsidP="00EC4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программы, подпр</w:t>
            </w:r>
            <w:r w:rsidRPr="00F57604">
              <w:rPr>
                <w:rFonts w:ascii="Times New Roman" w:hAnsi="Times New Roman" w:cs="Times New Roman"/>
                <w:b/>
              </w:rPr>
              <w:t>о</w:t>
            </w:r>
            <w:r w:rsidRPr="00F57604">
              <w:rPr>
                <w:rFonts w:ascii="Times New Roman" w:hAnsi="Times New Roman" w:cs="Times New Roman"/>
                <w:b/>
              </w:rPr>
              <w:t>граммы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E843B7" w:rsidRPr="00F57604" w:rsidRDefault="0018531C" w:rsidP="00F57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201</w:t>
            </w:r>
            <w:r w:rsidR="00F57604" w:rsidRPr="00F57604">
              <w:rPr>
                <w:rFonts w:ascii="Times New Roman" w:hAnsi="Times New Roman" w:cs="Times New Roman"/>
                <w:b/>
              </w:rPr>
              <w:t>8</w:t>
            </w:r>
            <w:r w:rsidR="00E843B7" w:rsidRPr="00F5760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843B7" w:rsidRPr="00F57604" w:rsidRDefault="0018531C" w:rsidP="00F57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201</w:t>
            </w:r>
            <w:r w:rsidR="00F57604" w:rsidRPr="00F57604">
              <w:rPr>
                <w:rFonts w:ascii="Times New Roman" w:hAnsi="Times New Roman" w:cs="Times New Roman"/>
                <w:b/>
              </w:rPr>
              <w:t>9</w:t>
            </w:r>
            <w:r w:rsidR="00E843B7" w:rsidRPr="00F5760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3B7" w:rsidRPr="00F57604" w:rsidRDefault="0018531C" w:rsidP="00F57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20</w:t>
            </w:r>
            <w:r w:rsidR="00F57604" w:rsidRPr="00F57604">
              <w:rPr>
                <w:rFonts w:ascii="Times New Roman" w:hAnsi="Times New Roman" w:cs="Times New Roman"/>
                <w:b/>
              </w:rPr>
              <w:t>20</w:t>
            </w:r>
            <w:r w:rsidR="00B53832" w:rsidRPr="00F5760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3B7" w:rsidRPr="00F57604" w:rsidRDefault="0018531C" w:rsidP="00F57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202</w:t>
            </w:r>
            <w:r w:rsidR="00F57604" w:rsidRPr="00F57604">
              <w:rPr>
                <w:rFonts w:ascii="Times New Roman" w:hAnsi="Times New Roman" w:cs="Times New Roman"/>
                <w:b/>
              </w:rPr>
              <w:t>1</w:t>
            </w:r>
            <w:r w:rsidR="00B53832" w:rsidRPr="00F5760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440E7" w:rsidRPr="00D440E7" w:rsidTr="002B4EB4">
        <w:tc>
          <w:tcPr>
            <w:tcW w:w="2053" w:type="dxa"/>
            <w:vMerge/>
            <w:shd w:val="clear" w:color="auto" w:fill="auto"/>
            <w:vAlign w:val="center"/>
          </w:tcPr>
          <w:p w:rsidR="00210439" w:rsidRPr="00F5760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10439" w:rsidRPr="00F5760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утве</w:t>
            </w:r>
            <w:r w:rsidRPr="00F57604">
              <w:rPr>
                <w:rFonts w:ascii="Times New Roman" w:hAnsi="Times New Roman" w:cs="Times New Roman"/>
                <w:b/>
              </w:rPr>
              <w:t>р</w:t>
            </w:r>
            <w:r w:rsidRPr="00F57604">
              <w:rPr>
                <w:rFonts w:ascii="Times New Roman" w:hAnsi="Times New Roman" w:cs="Times New Roman"/>
                <w:b/>
              </w:rPr>
              <w:t>жденный бюджет</w:t>
            </w:r>
          </w:p>
          <w:p w:rsidR="00210439" w:rsidRPr="00F5760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10439" w:rsidRPr="00F5760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оценка</w:t>
            </w:r>
          </w:p>
          <w:p w:rsidR="00210439" w:rsidRPr="00F5760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10439" w:rsidRPr="00F5760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проект</w:t>
            </w:r>
          </w:p>
          <w:p w:rsidR="00210439" w:rsidRPr="00F5760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10439" w:rsidRPr="00F57604" w:rsidRDefault="00210439" w:rsidP="00F57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измен</w:t>
            </w:r>
            <w:r w:rsidRPr="00F57604">
              <w:rPr>
                <w:rFonts w:ascii="Times New Roman" w:hAnsi="Times New Roman" w:cs="Times New Roman"/>
                <w:b/>
              </w:rPr>
              <w:t>е</w:t>
            </w:r>
            <w:r w:rsidRPr="00F57604">
              <w:rPr>
                <w:rFonts w:ascii="Times New Roman" w:hAnsi="Times New Roman" w:cs="Times New Roman"/>
                <w:b/>
              </w:rPr>
              <w:t xml:space="preserve">ния к оценке </w:t>
            </w:r>
            <w:r w:rsidR="0018531C" w:rsidRPr="00F57604">
              <w:rPr>
                <w:rFonts w:ascii="Times New Roman" w:hAnsi="Times New Roman" w:cs="Times New Roman"/>
                <w:b/>
              </w:rPr>
              <w:t>201</w:t>
            </w:r>
            <w:r w:rsidR="00F57604" w:rsidRPr="00F57604">
              <w:rPr>
                <w:rFonts w:ascii="Times New Roman" w:hAnsi="Times New Roman" w:cs="Times New Roman"/>
                <w:b/>
              </w:rPr>
              <w:t>8</w:t>
            </w:r>
            <w:r w:rsidRPr="00F57604">
              <w:rPr>
                <w:rFonts w:ascii="Times New Roman" w:hAnsi="Times New Roman" w:cs="Times New Roman"/>
                <w:b/>
              </w:rPr>
              <w:t xml:space="preserve"> г</w:t>
            </w:r>
            <w:r w:rsidRPr="00F57604">
              <w:rPr>
                <w:rFonts w:ascii="Times New Roman" w:hAnsi="Times New Roman" w:cs="Times New Roman"/>
                <w:b/>
              </w:rPr>
              <w:t>о</w:t>
            </w:r>
            <w:r w:rsidRPr="00F57604">
              <w:rPr>
                <w:rFonts w:ascii="Times New Roman" w:hAnsi="Times New Roman" w:cs="Times New Roman"/>
                <w:b/>
              </w:rPr>
              <w:t>да, %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10439" w:rsidRPr="00F5760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проект</w:t>
            </w:r>
          </w:p>
          <w:p w:rsidR="00210439" w:rsidRPr="00F5760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10439" w:rsidRPr="00F57604" w:rsidRDefault="00210439" w:rsidP="00F57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измен</w:t>
            </w:r>
            <w:r w:rsidRPr="00F57604">
              <w:rPr>
                <w:rFonts w:ascii="Times New Roman" w:hAnsi="Times New Roman" w:cs="Times New Roman"/>
                <w:b/>
              </w:rPr>
              <w:t>е</w:t>
            </w:r>
            <w:r w:rsidRPr="00F57604">
              <w:rPr>
                <w:rFonts w:ascii="Times New Roman" w:hAnsi="Times New Roman" w:cs="Times New Roman"/>
                <w:b/>
              </w:rPr>
              <w:t xml:space="preserve">ния к </w:t>
            </w:r>
            <w:r w:rsidR="0018531C" w:rsidRPr="00F57604">
              <w:rPr>
                <w:rFonts w:ascii="Times New Roman" w:hAnsi="Times New Roman" w:cs="Times New Roman"/>
                <w:b/>
              </w:rPr>
              <w:t>201</w:t>
            </w:r>
            <w:r w:rsidR="00F57604" w:rsidRPr="00F57604">
              <w:rPr>
                <w:rFonts w:ascii="Times New Roman" w:hAnsi="Times New Roman" w:cs="Times New Roman"/>
                <w:b/>
              </w:rPr>
              <w:t>9</w:t>
            </w:r>
            <w:r w:rsidRPr="00F57604">
              <w:rPr>
                <w:rFonts w:ascii="Times New Roman" w:hAnsi="Times New Roman" w:cs="Times New Roman"/>
                <w:b/>
              </w:rPr>
              <w:t xml:space="preserve"> г</w:t>
            </w:r>
            <w:r w:rsidRPr="00F57604">
              <w:rPr>
                <w:rFonts w:ascii="Times New Roman" w:hAnsi="Times New Roman" w:cs="Times New Roman"/>
                <w:b/>
              </w:rPr>
              <w:t>о</w:t>
            </w:r>
            <w:r w:rsidRPr="00F57604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0439" w:rsidRPr="00F5760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проект</w:t>
            </w:r>
          </w:p>
          <w:p w:rsidR="00210439" w:rsidRPr="00F5760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0439" w:rsidRPr="00F57604" w:rsidRDefault="00210439" w:rsidP="00F57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7604">
              <w:rPr>
                <w:rFonts w:ascii="Times New Roman" w:hAnsi="Times New Roman" w:cs="Times New Roman"/>
                <w:b/>
              </w:rPr>
              <w:t>измен</w:t>
            </w:r>
            <w:r w:rsidRPr="00F57604">
              <w:rPr>
                <w:rFonts w:ascii="Times New Roman" w:hAnsi="Times New Roman" w:cs="Times New Roman"/>
                <w:b/>
              </w:rPr>
              <w:t>е</w:t>
            </w:r>
            <w:r w:rsidRPr="00F57604">
              <w:rPr>
                <w:rFonts w:ascii="Times New Roman" w:hAnsi="Times New Roman" w:cs="Times New Roman"/>
                <w:b/>
              </w:rPr>
              <w:t xml:space="preserve">ния к </w:t>
            </w:r>
            <w:r w:rsidR="0018531C" w:rsidRPr="00F57604">
              <w:rPr>
                <w:rFonts w:ascii="Times New Roman" w:hAnsi="Times New Roman" w:cs="Times New Roman"/>
                <w:b/>
              </w:rPr>
              <w:t>20</w:t>
            </w:r>
            <w:r w:rsidR="00F57604" w:rsidRPr="00F57604">
              <w:rPr>
                <w:rFonts w:ascii="Times New Roman" w:hAnsi="Times New Roman" w:cs="Times New Roman"/>
                <w:b/>
              </w:rPr>
              <w:t>20</w:t>
            </w:r>
            <w:r w:rsidRPr="00F57604">
              <w:rPr>
                <w:rFonts w:ascii="Times New Roman" w:hAnsi="Times New Roman" w:cs="Times New Roman"/>
                <w:b/>
              </w:rPr>
              <w:t xml:space="preserve"> г</w:t>
            </w:r>
            <w:r w:rsidRPr="00F57604">
              <w:rPr>
                <w:rFonts w:ascii="Times New Roman" w:hAnsi="Times New Roman" w:cs="Times New Roman"/>
                <w:b/>
              </w:rPr>
              <w:t>о</w:t>
            </w:r>
            <w:r w:rsidRPr="00F57604">
              <w:rPr>
                <w:rFonts w:ascii="Times New Roman" w:hAnsi="Times New Roman" w:cs="Times New Roman"/>
                <w:b/>
              </w:rPr>
              <w:t>ду, %</w:t>
            </w:r>
          </w:p>
        </w:tc>
      </w:tr>
      <w:tr w:rsidR="00D440E7" w:rsidRPr="0053282A" w:rsidTr="00BD24ED">
        <w:tc>
          <w:tcPr>
            <w:tcW w:w="2053" w:type="dxa"/>
            <w:shd w:val="clear" w:color="auto" w:fill="auto"/>
            <w:vAlign w:val="center"/>
          </w:tcPr>
          <w:p w:rsidR="00BD24ED" w:rsidRPr="00FD3650" w:rsidRDefault="00BD24ED" w:rsidP="00BD24E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D3650">
              <w:rPr>
                <w:rFonts w:ascii="Times New Roman" w:hAnsi="Times New Roman" w:cs="Times New Roman"/>
                <w:b/>
              </w:rPr>
              <w:t>Развитие образов</w:t>
            </w:r>
            <w:r w:rsidRPr="00FD3650">
              <w:rPr>
                <w:rFonts w:ascii="Times New Roman" w:hAnsi="Times New Roman" w:cs="Times New Roman"/>
                <w:b/>
              </w:rPr>
              <w:t>а</w:t>
            </w:r>
            <w:r w:rsidRPr="00FD3650">
              <w:rPr>
                <w:rFonts w:ascii="Times New Roman" w:hAnsi="Times New Roman" w:cs="Times New Roman"/>
                <w:b/>
              </w:rPr>
              <w:t xml:space="preserve">ния Новохоперского муниципального района, в </w:t>
            </w:r>
            <w:proofErr w:type="spellStart"/>
            <w:r w:rsidRPr="00FD3650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FD3650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D24ED" w:rsidRPr="00D440E7" w:rsidRDefault="00FD3650" w:rsidP="00C87706">
            <w:pPr>
              <w:jc w:val="right"/>
              <w:rPr>
                <w:bCs/>
                <w:color w:val="FF0000"/>
                <w:sz w:val="20"/>
              </w:rPr>
            </w:pPr>
            <w:r w:rsidRPr="00FD3650">
              <w:rPr>
                <w:bCs/>
                <w:sz w:val="20"/>
              </w:rPr>
              <w:t>4</w:t>
            </w:r>
            <w:r w:rsidR="00C87706">
              <w:rPr>
                <w:bCs/>
                <w:sz w:val="20"/>
              </w:rPr>
              <w:t>2</w:t>
            </w:r>
            <w:r w:rsidR="00DB6FDA">
              <w:rPr>
                <w:bCs/>
                <w:sz w:val="20"/>
              </w:rPr>
              <w:t>13</w:t>
            </w:r>
            <w:r w:rsidR="00C87706">
              <w:rPr>
                <w:bCs/>
                <w:sz w:val="20"/>
              </w:rPr>
              <w:t>59</w:t>
            </w:r>
            <w:r w:rsidRPr="00FD3650">
              <w:rPr>
                <w:bCs/>
                <w:sz w:val="20"/>
              </w:rPr>
              <w:t>,</w:t>
            </w:r>
            <w:r w:rsidR="00C87706">
              <w:rPr>
                <w:bCs/>
                <w:sz w:val="20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AB0A98" w:rsidRDefault="00DB6FDA" w:rsidP="00BD24ED">
            <w:pPr>
              <w:jc w:val="right"/>
              <w:rPr>
                <w:bCs/>
                <w:color w:val="000000" w:themeColor="text1"/>
                <w:sz w:val="20"/>
              </w:rPr>
            </w:pPr>
            <w:r w:rsidRPr="00AB0A98">
              <w:rPr>
                <w:bCs/>
                <w:color w:val="000000" w:themeColor="text1"/>
                <w:sz w:val="20"/>
              </w:rPr>
              <w:t>455 217,8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FD3650" w:rsidRDefault="00BD24ED" w:rsidP="00FD3650">
            <w:pPr>
              <w:jc w:val="right"/>
              <w:rPr>
                <w:bCs/>
                <w:sz w:val="20"/>
              </w:rPr>
            </w:pPr>
            <w:r w:rsidRPr="00FD3650">
              <w:rPr>
                <w:bCs/>
                <w:sz w:val="20"/>
              </w:rPr>
              <w:t>4</w:t>
            </w:r>
            <w:r w:rsidR="00FD3650">
              <w:rPr>
                <w:bCs/>
                <w:sz w:val="20"/>
              </w:rPr>
              <w:t>5295</w:t>
            </w:r>
            <w:r w:rsidR="00FD3650" w:rsidRPr="00FD3650">
              <w:rPr>
                <w:bCs/>
                <w:sz w:val="20"/>
              </w:rPr>
              <w:t>1</w:t>
            </w:r>
            <w:r w:rsidRPr="00FD3650">
              <w:rPr>
                <w:bCs/>
                <w:sz w:val="20"/>
              </w:rPr>
              <w:t>,</w:t>
            </w:r>
            <w:r w:rsidR="00FD3650">
              <w:rPr>
                <w:bCs/>
                <w:sz w:val="20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24ED" w:rsidRPr="004926AE" w:rsidRDefault="004926AE" w:rsidP="00BD24ED">
            <w:pPr>
              <w:jc w:val="right"/>
              <w:rPr>
                <w:bCs/>
                <w:sz w:val="20"/>
              </w:rPr>
            </w:pPr>
            <w:r w:rsidRPr="004926AE">
              <w:rPr>
                <w:bCs/>
                <w:sz w:val="20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D440E7" w:rsidRDefault="00FD3650" w:rsidP="00BD24ED">
            <w:pPr>
              <w:jc w:val="right"/>
              <w:rPr>
                <w:bCs/>
                <w:color w:val="FF0000"/>
                <w:sz w:val="20"/>
              </w:rPr>
            </w:pPr>
            <w:r w:rsidRPr="00FD3650">
              <w:rPr>
                <w:bCs/>
                <w:sz w:val="20"/>
              </w:rPr>
              <w:t>438661,0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D24ED" w:rsidRPr="00405776" w:rsidRDefault="00BD24ED" w:rsidP="00460382">
            <w:pPr>
              <w:jc w:val="right"/>
              <w:rPr>
                <w:bCs/>
                <w:sz w:val="20"/>
              </w:rPr>
            </w:pPr>
            <w:r w:rsidRPr="00405776">
              <w:rPr>
                <w:bCs/>
                <w:sz w:val="20"/>
              </w:rPr>
              <w:t>9</w:t>
            </w:r>
            <w:r w:rsidR="00460382" w:rsidRPr="00405776">
              <w:rPr>
                <w:bCs/>
                <w:sz w:val="20"/>
              </w:rPr>
              <w:t>6</w:t>
            </w:r>
            <w:r w:rsidRPr="00405776">
              <w:rPr>
                <w:bCs/>
                <w:sz w:val="20"/>
              </w:rPr>
              <w:t>,</w:t>
            </w:r>
            <w:r w:rsidR="00460382" w:rsidRPr="00405776">
              <w:rPr>
                <w:bCs/>
                <w:sz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4ED" w:rsidRPr="00FD3650" w:rsidRDefault="00FD3650" w:rsidP="00BD24ED">
            <w:pPr>
              <w:jc w:val="right"/>
              <w:rPr>
                <w:bCs/>
                <w:sz w:val="20"/>
              </w:rPr>
            </w:pPr>
            <w:r w:rsidRPr="00FD3650">
              <w:rPr>
                <w:bCs/>
                <w:sz w:val="20"/>
              </w:rPr>
              <w:t>454892,7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4ED" w:rsidRPr="0053282A" w:rsidRDefault="00BD24ED" w:rsidP="0053282A">
            <w:pPr>
              <w:jc w:val="right"/>
              <w:rPr>
                <w:bCs/>
                <w:sz w:val="20"/>
              </w:rPr>
            </w:pPr>
            <w:r w:rsidRPr="0053282A">
              <w:rPr>
                <w:bCs/>
                <w:sz w:val="20"/>
              </w:rPr>
              <w:t>10</w:t>
            </w:r>
            <w:r w:rsidR="0053282A" w:rsidRPr="0053282A">
              <w:rPr>
                <w:bCs/>
                <w:sz w:val="20"/>
              </w:rPr>
              <w:t>3</w:t>
            </w:r>
            <w:r w:rsidRPr="0053282A">
              <w:rPr>
                <w:bCs/>
                <w:sz w:val="20"/>
              </w:rPr>
              <w:t>,</w:t>
            </w:r>
            <w:r w:rsidR="0053282A" w:rsidRPr="0053282A">
              <w:rPr>
                <w:bCs/>
                <w:sz w:val="20"/>
              </w:rPr>
              <w:t>7</w:t>
            </w:r>
          </w:p>
        </w:tc>
      </w:tr>
      <w:tr w:rsidR="00D440E7" w:rsidRPr="00D440E7" w:rsidTr="00BD24ED">
        <w:tc>
          <w:tcPr>
            <w:tcW w:w="2053" w:type="dxa"/>
            <w:shd w:val="clear" w:color="auto" w:fill="auto"/>
            <w:vAlign w:val="center"/>
          </w:tcPr>
          <w:p w:rsidR="00BD24ED" w:rsidRPr="00FD3650" w:rsidRDefault="00BD24ED" w:rsidP="00AB0A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3650">
              <w:rPr>
                <w:rFonts w:ascii="Times New Roman" w:hAnsi="Times New Roman" w:cs="Times New Roman"/>
              </w:rPr>
              <w:t>Развитие системы о</w:t>
            </w:r>
            <w:r w:rsidRPr="00FD3650">
              <w:rPr>
                <w:rFonts w:ascii="Times New Roman" w:hAnsi="Times New Roman" w:cs="Times New Roman"/>
              </w:rPr>
              <w:t>б</w:t>
            </w:r>
            <w:r w:rsidRPr="00FD3650">
              <w:rPr>
                <w:rFonts w:ascii="Times New Roman" w:hAnsi="Times New Roman" w:cs="Times New Roman"/>
              </w:rPr>
              <w:t>разования Новохопе</w:t>
            </w:r>
            <w:r w:rsidRPr="00FD3650">
              <w:rPr>
                <w:rFonts w:ascii="Times New Roman" w:hAnsi="Times New Roman" w:cs="Times New Roman"/>
              </w:rPr>
              <w:t>р</w:t>
            </w:r>
            <w:r w:rsidRPr="00FD3650">
              <w:rPr>
                <w:rFonts w:ascii="Times New Roman" w:hAnsi="Times New Roman" w:cs="Times New Roman"/>
              </w:rPr>
              <w:t>ского муниципального района на 201</w:t>
            </w:r>
            <w:r w:rsidR="003067BD" w:rsidRPr="00FD3650">
              <w:rPr>
                <w:rFonts w:ascii="Times New Roman" w:hAnsi="Times New Roman" w:cs="Times New Roman"/>
              </w:rPr>
              <w:t>4</w:t>
            </w:r>
            <w:r w:rsidRPr="00FD3650">
              <w:rPr>
                <w:rFonts w:ascii="Times New Roman" w:hAnsi="Times New Roman" w:cs="Times New Roman"/>
              </w:rPr>
              <w:t>-20</w:t>
            </w:r>
            <w:r w:rsidR="00AB0A98">
              <w:rPr>
                <w:rFonts w:ascii="Times New Roman" w:hAnsi="Times New Roman" w:cs="Times New Roman"/>
              </w:rPr>
              <w:t>21</w:t>
            </w:r>
            <w:r w:rsidRPr="00FD365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D24ED" w:rsidRPr="00D440E7" w:rsidRDefault="00C87706" w:rsidP="00C87706">
            <w:pPr>
              <w:jc w:val="right"/>
              <w:rPr>
                <w:bCs/>
                <w:color w:val="FF0000"/>
                <w:sz w:val="20"/>
              </w:rPr>
            </w:pPr>
            <w:r>
              <w:rPr>
                <w:bCs/>
                <w:sz w:val="20"/>
              </w:rPr>
              <w:t>392</w:t>
            </w:r>
            <w:r w:rsidR="00AB0A98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34</w:t>
            </w:r>
            <w:r w:rsidR="007B61D9" w:rsidRPr="007B61D9">
              <w:rPr>
                <w:bCs/>
                <w:sz w:val="20"/>
              </w:rPr>
              <w:t>,</w:t>
            </w:r>
            <w:r w:rsidR="00AB0A98">
              <w:rPr>
                <w:bCs/>
                <w:sz w:val="20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AB0A98" w:rsidRDefault="00AB0A98" w:rsidP="00BD24ED">
            <w:pPr>
              <w:jc w:val="right"/>
              <w:rPr>
                <w:bCs/>
                <w:color w:val="000000" w:themeColor="text1"/>
                <w:sz w:val="20"/>
              </w:rPr>
            </w:pPr>
            <w:r w:rsidRPr="00AB0A98">
              <w:rPr>
                <w:bCs/>
                <w:color w:val="000000" w:themeColor="text1"/>
                <w:sz w:val="20"/>
              </w:rPr>
              <w:t>425 667,3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FD3650" w:rsidRDefault="00FD3650" w:rsidP="00BD24ED">
            <w:pPr>
              <w:jc w:val="right"/>
              <w:rPr>
                <w:bCs/>
                <w:sz w:val="20"/>
              </w:rPr>
            </w:pPr>
            <w:r w:rsidRPr="00FD3650">
              <w:rPr>
                <w:bCs/>
                <w:sz w:val="20"/>
              </w:rPr>
              <w:t>423723,6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24ED" w:rsidRPr="003464DF" w:rsidRDefault="003464DF" w:rsidP="00BD24ED">
            <w:pPr>
              <w:jc w:val="right"/>
              <w:rPr>
                <w:bCs/>
                <w:sz w:val="20"/>
              </w:rPr>
            </w:pPr>
            <w:r w:rsidRPr="003464DF">
              <w:rPr>
                <w:bCs/>
                <w:sz w:val="20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FD3650" w:rsidRDefault="00FD3650" w:rsidP="00BD24ED">
            <w:pPr>
              <w:jc w:val="right"/>
              <w:rPr>
                <w:bCs/>
                <w:sz w:val="20"/>
              </w:rPr>
            </w:pPr>
            <w:r w:rsidRPr="00FD3650">
              <w:rPr>
                <w:bCs/>
                <w:sz w:val="20"/>
              </w:rPr>
              <w:t>412054,5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D24ED" w:rsidRPr="00405776" w:rsidRDefault="00BD24ED" w:rsidP="00460382">
            <w:pPr>
              <w:jc w:val="right"/>
              <w:rPr>
                <w:bCs/>
                <w:sz w:val="20"/>
              </w:rPr>
            </w:pPr>
            <w:r w:rsidRPr="00405776">
              <w:rPr>
                <w:bCs/>
                <w:sz w:val="20"/>
              </w:rPr>
              <w:t>9</w:t>
            </w:r>
            <w:r w:rsidR="00460382" w:rsidRPr="00405776">
              <w:rPr>
                <w:bCs/>
                <w:sz w:val="20"/>
              </w:rPr>
              <w:t>7</w:t>
            </w:r>
            <w:r w:rsidRPr="00405776">
              <w:rPr>
                <w:bCs/>
                <w:sz w:val="20"/>
              </w:rPr>
              <w:t>,</w:t>
            </w:r>
            <w:r w:rsidR="00460382" w:rsidRPr="00405776">
              <w:rPr>
                <w:bCs/>
                <w:sz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4ED" w:rsidRPr="00FD3650" w:rsidRDefault="00FD3650" w:rsidP="00BD24ED">
            <w:pPr>
              <w:jc w:val="right"/>
              <w:rPr>
                <w:bCs/>
                <w:sz w:val="20"/>
              </w:rPr>
            </w:pPr>
            <w:r w:rsidRPr="00FD3650">
              <w:rPr>
                <w:bCs/>
                <w:sz w:val="20"/>
              </w:rPr>
              <w:t>428346,9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4ED" w:rsidRPr="006F32E4" w:rsidRDefault="006F32E4" w:rsidP="00BD24ED">
            <w:pPr>
              <w:jc w:val="right"/>
              <w:rPr>
                <w:bCs/>
                <w:sz w:val="20"/>
              </w:rPr>
            </w:pPr>
            <w:r w:rsidRPr="006F32E4">
              <w:rPr>
                <w:bCs/>
                <w:sz w:val="20"/>
              </w:rPr>
              <w:t>104,0</w:t>
            </w:r>
          </w:p>
        </w:tc>
      </w:tr>
      <w:tr w:rsidR="00D440E7" w:rsidRPr="00D440E7" w:rsidTr="00BD24ED">
        <w:tc>
          <w:tcPr>
            <w:tcW w:w="2053" w:type="dxa"/>
            <w:shd w:val="clear" w:color="auto" w:fill="auto"/>
            <w:vAlign w:val="center"/>
          </w:tcPr>
          <w:p w:rsidR="00BD24ED" w:rsidRPr="0075186C" w:rsidRDefault="00BD24ED" w:rsidP="00AB0A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186C">
              <w:rPr>
                <w:rFonts w:ascii="Times New Roman" w:hAnsi="Times New Roman" w:cs="Times New Roman"/>
              </w:rPr>
              <w:t>«Молодежь» (201</w:t>
            </w:r>
            <w:r w:rsidR="003067BD" w:rsidRPr="0075186C">
              <w:rPr>
                <w:rFonts w:ascii="Times New Roman" w:hAnsi="Times New Roman" w:cs="Times New Roman"/>
              </w:rPr>
              <w:t>4</w:t>
            </w:r>
            <w:r w:rsidRPr="0075186C">
              <w:rPr>
                <w:rFonts w:ascii="Times New Roman" w:hAnsi="Times New Roman" w:cs="Times New Roman"/>
              </w:rPr>
              <w:t>-20</w:t>
            </w:r>
            <w:r w:rsidR="00AB0A98">
              <w:rPr>
                <w:rFonts w:ascii="Times New Roman" w:hAnsi="Times New Roman" w:cs="Times New Roman"/>
              </w:rPr>
              <w:t>21</w:t>
            </w:r>
            <w:r w:rsidRPr="0075186C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D24ED" w:rsidRPr="0075186C" w:rsidRDefault="00C87706" w:rsidP="00C8770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AB0A98" w:rsidRDefault="00AB0A98" w:rsidP="00BD24ED">
            <w:pPr>
              <w:jc w:val="right"/>
              <w:rPr>
                <w:bCs/>
                <w:color w:val="000000" w:themeColor="text1"/>
                <w:sz w:val="20"/>
              </w:rPr>
            </w:pPr>
            <w:r w:rsidRPr="00AB0A98">
              <w:rPr>
                <w:bCs/>
                <w:color w:val="000000" w:themeColor="text1"/>
                <w:sz w:val="20"/>
              </w:rPr>
              <w:t>92,7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FB5C57" w:rsidRDefault="00FB5C57" w:rsidP="00BD24ED">
            <w:pPr>
              <w:jc w:val="right"/>
              <w:rPr>
                <w:bCs/>
                <w:sz w:val="20"/>
              </w:rPr>
            </w:pPr>
            <w:r w:rsidRPr="00FB5C57">
              <w:rPr>
                <w:bCs/>
                <w:sz w:val="20"/>
              </w:rPr>
              <w:t>5</w:t>
            </w:r>
            <w:r w:rsidR="00BD24ED" w:rsidRPr="00FB5C57">
              <w:rPr>
                <w:bCs/>
                <w:sz w:val="20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24ED" w:rsidRPr="003464DF" w:rsidRDefault="003464DF" w:rsidP="00BD24ED">
            <w:pPr>
              <w:jc w:val="right"/>
              <w:rPr>
                <w:bCs/>
                <w:sz w:val="20"/>
              </w:rPr>
            </w:pPr>
            <w:r w:rsidRPr="003464DF">
              <w:rPr>
                <w:bCs/>
                <w:sz w:val="20"/>
              </w:rPr>
              <w:t>53,9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D440E7" w:rsidRDefault="00FB5C57" w:rsidP="00BD24ED">
            <w:pPr>
              <w:jc w:val="right"/>
              <w:rPr>
                <w:bCs/>
                <w:color w:val="FF0000"/>
                <w:sz w:val="20"/>
              </w:rPr>
            </w:pPr>
            <w:r w:rsidRPr="00FB5C57">
              <w:rPr>
                <w:bCs/>
                <w:sz w:val="20"/>
              </w:rPr>
              <w:t>50,0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D24ED" w:rsidRPr="00405776" w:rsidRDefault="00BD24ED" w:rsidP="00BD24ED">
            <w:pPr>
              <w:jc w:val="right"/>
              <w:rPr>
                <w:bCs/>
                <w:sz w:val="20"/>
              </w:rPr>
            </w:pPr>
            <w:r w:rsidRPr="00405776">
              <w:rPr>
                <w:bCs/>
                <w:sz w:val="2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4ED" w:rsidRPr="00D440E7" w:rsidRDefault="00FB5C57" w:rsidP="00BD24ED">
            <w:pPr>
              <w:jc w:val="right"/>
              <w:rPr>
                <w:bCs/>
                <w:color w:val="FF0000"/>
                <w:sz w:val="20"/>
              </w:rPr>
            </w:pPr>
            <w:r w:rsidRPr="00FB5C57">
              <w:rPr>
                <w:bCs/>
                <w:sz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4ED" w:rsidRPr="006F32E4" w:rsidRDefault="00BD24ED" w:rsidP="00BD24ED">
            <w:pPr>
              <w:jc w:val="right"/>
              <w:rPr>
                <w:bCs/>
                <w:sz w:val="20"/>
              </w:rPr>
            </w:pPr>
            <w:r w:rsidRPr="006F32E4">
              <w:rPr>
                <w:bCs/>
                <w:sz w:val="20"/>
              </w:rPr>
              <w:t>100,0</w:t>
            </w:r>
          </w:p>
        </w:tc>
      </w:tr>
      <w:tr w:rsidR="00D440E7" w:rsidRPr="00D440E7" w:rsidTr="00BD24ED">
        <w:tc>
          <w:tcPr>
            <w:tcW w:w="2053" w:type="dxa"/>
            <w:shd w:val="clear" w:color="auto" w:fill="auto"/>
            <w:vAlign w:val="center"/>
          </w:tcPr>
          <w:p w:rsidR="00BD24ED" w:rsidRPr="003464DF" w:rsidRDefault="00BD24ED" w:rsidP="00BD24ED">
            <w:pPr>
              <w:rPr>
                <w:sz w:val="20"/>
              </w:rPr>
            </w:pPr>
            <w:r w:rsidRPr="003464DF">
              <w:rPr>
                <w:sz w:val="20"/>
              </w:rPr>
              <w:t>Одаренные дети Нов</w:t>
            </w:r>
            <w:r w:rsidRPr="003464DF">
              <w:rPr>
                <w:sz w:val="20"/>
              </w:rPr>
              <w:t>о</w:t>
            </w:r>
            <w:r w:rsidRPr="003464DF">
              <w:rPr>
                <w:sz w:val="20"/>
              </w:rPr>
              <w:t>хоперского муниц</w:t>
            </w:r>
            <w:r w:rsidRPr="003464DF">
              <w:rPr>
                <w:sz w:val="20"/>
              </w:rPr>
              <w:t>и</w:t>
            </w:r>
            <w:r w:rsidRPr="003464DF">
              <w:rPr>
                <w:sz w:val="20"/>
              </w:rPr>
              <w:t>пального района</w:t>
            </w:r>
          </w:p>
          <w:p w:rsidR="00BD24ED" w:rsidRPr="006F32E4" w:rsidRDefault="00BD24ED" w:rsidP="00AB0A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464DF">
              <w:rPr>
                <w:rFonts w:ascii="Times New Roman" w:hAnsi="Times New Roman" w:cs="Times New Roman"/>
              </w:rPr>
              <w:t>201</w:t>
            </w:r>
            <w:r w:rsidR="003067BD" w:rsidRPr="003464DF">
              <w:rPr>
                <w:rFonts w:ascii="Times New Roman" w:hAnsi="Times New Roman" w:cs="Times New Roman"/>
              </w:rPr>
              <w:t>4</w:t>
            </w:r>
            <w:r w:rsidRPr="003464DF">
              <w:rPr>
                <w:rFonts w:ascii="Times New Roman" w:hAnsi="Times New Roman" w:cs="Times New Roman"/>
              </w:rPr>
              <w:t>-20</w:t>
            </w:r>
            <w:r w:rsidR="00AB0A98" w:rsidRPr="003464DF">
              <w:rPr>
                <w:rFonts w:ascii="Times New Roman" w:hAnsi="Times New Roman" w:cs="Times New Roman"/>
              </w:rPr>
              <w:t>21</w:t>
            </w:r>
            <w:r w:rsidRPr="003464DF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D24ED" w:rsidRPr="0075186C" w:rsidRDefault="0075186C" w:rsidP="00AB0047">
            <w:pPr>
              <w:jc w:val="right"/>
              <w:rPr>
                <w:bCs/>
                <w:sz w:val="20"/>
              </w:rPr>
            </w:pPr>
            <w:r w:rsidRPr="0075186C">
              <w:rPr>
                <w:bCs/>
                <w:sz w:val="20"/>
              </w:rPr>
              <w:t>2</w:t>
            </w:r>
            <w:r w:rsidR="00C87706">
              <w:rPr>
                <w:bCs/>
                <w:sz w:val="20"/>
              </w:rPr>
              <w:t>1</w:t>
            </w:r>
            <w:r w:rsidR="00AB0A98">
              <w:rPr>
                <w:bCs/>
                <w:sz w:val="20"/>
              </w:rPr>
              <w:t>0</w:t>
            </w:r>
            <w:r w:rsidR="00BD24ED" w:rsidRPr="0075186C">
              <w:rPr>
                <w:bCs/>
                <w:sz w:val="20"/>
              </w:rPr>
              <w:t>,</w:t>
            </w:r>
            <w:r w:rsidR="00AB0047">
              <w:rPr>
                <w:bCs/>
                <w:sz w:val="2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AB0A98" w:rsidRDefault="00BD24ED" w:rsidP="00AB0A98">
            <w:pPr>
              <w:jc w:val="right"/>
              <w:rPr>
                <w:bCs/>
                <w:color w:val="000000" w:themeColor="text1"/>
                <w:sz w:val="20"/>
              </w:rPr>
            </w:pPr>
            <w:r w:rsidRPr="00AB0A98">
              <w:rPr>
                <w:bCs/>
                <w:color w:val="000000" w:themeColor="text1"/>
                <w:sz w:val="20"/>
              </w:rPr>
              <w:t>2</w:t>
            </w:r>
            <w:r w:rsidR="00AB0A98" w:rsidRPr="00AB0A98">
              <w:rPr>
                <w:bCs/>
                <w:color w:val="000000" w:themeColor="text1"/>
                <w:sz w:val="20"/>
              </w:rPr>
              <w:t>70</w:t>
            </w:r>
            <w:r w:rsidRPr="00AB0A98">
              <w:rPr>
                <w:bCs/>
                <w:color w:val="000000" w:themeColor="text1"/>
                <w:sz w:val="20"/>
              </w:rPr>
              <w:t>,</w:t>
            </w:r>
            <w:r w:rsidR="00AB0A98" w:rsidRPr="00AB0A98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75186C" w:rsidRDefault="0075186C" w:rsidP="00BD24ED">
            <w:pPr>
              <w:jc w:val="right"/>
              <w:rPr>
                <w:bCs/>
                <w:sz w:val="20"/>
              </w:rPr>
            </w:pPr>
            <w:r w:rsidRPr="0075186C">
              <w:rPr>
                <w:bCs/>
                <w:sz w:val="20"/>
              </w:rPr>
              <w:t>300,0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24ED" w:rsidRPr="003464DF" w:rsidRDefault="003464DF" w:rsidP="009E72CE">
            <w:pPr>
              <w:jc w:val="right"/>
              <w:rPr>
                <w:bCs/>
                <w:sz w:val="20"/>
              </w:rPr>
            </w:pPr>
            <w:r w:rsidRPr="003464DF">
              <w:rPr>
                <w:bCs/>
                <w:sz w:val="20"/>
              </w:rPr>
              <w:t>11</w:t>
            </w:r>
            <w:r w:rsidR="009E72CE">
              <w:rPr>
                <w:bCs/>
                <w:sz w:val="20"/>
              </w:rPr>
              <w:t>0</w:t>
            </w:r>
            <w:r w:rsidRPr="003464DF">
              <w:rPr>
                <w:bCs/>
                <w:sz w:val="20"/>
              </w:rPr>
              <w:t>,</w:t>
            </w:r>
            <w:r w:rsidR="009E72CE">
              <w:rPr>
                <w:bCs/>
                <w:sz w:val="20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75186C" w:rsidRDefault="0075186C" w:rsidP="00BD24ED">
            <w:pPr>
              <w:jc w:val="right"/>
              <w:rPr>
                <w:bCs/>
                <w:sz w:val="20"/>
              </w:rPr>
            </w:pPr>
            <w:r w:rsidRPr="0075186C">
              <w:rPr>
                <w:bCs/>
                <w:sz w:val="20"/>
              </w:rPr>
              <w:t>300,0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D24ED" w:rsidRPr="00405776" w:rsidRDefault="00BD24ED" w:rsidP="00BD24ED">
            <w:pPr>
              <w:jc w:val="right"/>
              <w:rPr>
                <w:bCs/>
                <w:sz w:val="20"/>
              </w:rPr>
            </w:pPr>
            <w:r w:rsidRPr="00405776">
              <w:rPr>
                <w:bCs/>
                <w:sz w:val="2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4ED" w:rsidRPr="0075186C" w:rsidRDefault="0075186C" w:rsidP="00BD24ED">
            <w:pPr>
              <w:jc w:val="right"/>
              <w:rPr>
                <w:bCs/>
                <w:sz w:val="20"/>
              </w:rPr>
            </w:pPr>
            <w:r w:rsidRPr="0075186C">
              <w:rPr>
                <w:bCs/>
                <w:sz w:val="20"/>
              </w:rPr>
              <w:t>300,</w:t>
            </w:r>
            <w:r w:rsidR="00BD24ED" w:rsidRPr="0075186C">
              <w:rPr>
                <w:bCs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4ED" w:rsidRPr="006F32E4" w:rsidRDefault="00BD24ED" w:rsidP="00BD24ED">
            <w:pPr>
              <w:jc w:val="right"/>
              <w:rPr>
                <w:bCs/>
                <w:sz w:val="20"/>
              </w:rPr>
            </w:pPr>
            <w:r w:rsidRPr="006F32E4">
              <w:rPr>
                <w:bCs/>
                <w:sz w:val="20"/>
              </w:rPr>
              <w:t>100,0</w:t>
            </w:r>
          </w:p>
        </w:tc>
      </w:tr>
      <w:tr w:rsidR="00D440E7" w:rsidRPr="00D440E7" w:rsidTr="00BD24ED">
        <w:tc>
          <w:tcPr>
            <w:tcW w:w="2053" w:type="dxa"/>
            <w:shd w:val="clear" w:color="auto" w:fill="auto"/>
            <w:vAlign w:val="center"/>
          </w:tcPr>
          <w:p w:rsidR="00BD24ED" w:rsidRPr="00AB0A98" w:rsidRDefault="00BD24ED" w:rsidP="00AB0A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0A98">
              <w:rPr>
                <w:rFonts w:ascii="Times New Roman" w:hAnsi="Times New Roman" w:cs="Times New Roman"/>
              </w:rPr>
              <w:t>Организация отдыха, оздоровления, занят</w:t>
            </w:r>
            <w:r w:rsidRPr="00AB0A98">
              <w:rPr>
                <w:rFonts w:ascii="Times New Roman" w:hAnsi="Times New Roman" w:cs="Times New Roman"/>
              </w:rPr>
              <w:t>о</w:t>
            </w:r>
            <w:r w:rsidRPr="00AB0A98">
              <w:rPr>
                <w:rFonts w:ascii="Times New Roman" w:hAnsi="Times New Roman" w:cs="Times New Roman"/>
              </w:rPr>
              <w:t>сти детей и подростков Новохоперского м</w:t>
            </w:r>
            <w:r w:rsidRPr="00AB0A98">
              <w:rPr>
                <w:rFonts w:ascii="Times New Roman" w:hAnsi="Times New Roman" w:cs="Times New Roman"/>
              </w:rPr>
              <w:t>у</w:t>
            </w:r>
            <w:r w:rsidRPr="00AB0A98">
              <w:rPr>
                <w:rFonts w:ascii="Times New Roman" w:hAnsi="Times New Roman" w:cs="Times New Roman"/>
              </w:rPr>
              <w:t>ниципального района в каникулярное время в 201</w:t>
            </w:r>
            <w:r w:rsidR="003067BD" w:rsidRPr="00AB0A98">
              <w:rPr>
                <w:rFonts w:ascii="Times New Roman" w:hAnsi="Times New Roman" w:cs="Times New Roman"/>
              </w:rPr>
              <w:t>4</w:t>
            </w:r>
            <w:r w:rsidRPr="00AB0A98">
              <w:rPr>
                <w:rFonts w:ascii="Times New Roman" w:hAnsi="Times New Roman" w:cs="Times New Roman"/>
              </w:rPr>
              <w:t>-20</w:t>
            </w:r>
            <w:r w:rsidR="00AB0A98" w:rsidRPr="00AB0A98">
              <w:rPr>
                <w:rFonts w:ascii="Times New Roman" w:hAnsi="Times New Roman" w:cs="Times New Roman"/>
              </w:rPr>
              <w:t>21</w:t>
            </w:r>
            <w:r w:rsidRPr="00AB0A98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D24ED" w:rsidRPr="00F92FD4" w:rsidRDefault="00F92FD4" w:rsidP="00C87706">
            <w:pPr>
              <w:jc w:val="right"/>
              <w:rPr>
                <w:bCs/>
                <w:sz w:val="20"/>
              </w:rPr>
            </w:pPr>
            <w:r w:rsidRPr="00F92FD4">
              <w:rPr>
                <w:bCs/>
                <w:sz w:val="20"/>
              </w:rPr>
              <w:t>35</w:t>
            </w:r>
            <w:r w:rsidR="00C87706">
              <w:rPr>
                <w:bCs/>
                <w:sz w:val="20"/>
              </w:rPr>
              <w:t>55</w:t>
            </w:r>
            <w:r w:rsidRPr="00F92FD4">
              <w:rPr>
                <w:bCs/>
                <w:sz w:val="20"/>
              </w:rPr>
              <w:t>,</w:t>
            </w:r>
            <w:r w:rsidR="00C87706">
              <w:rPr>
                <w:bCs/>
                <w:sz w:val="20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AB0A98" w:rsidRDefault="00BD24ED" w:rsidP="00AB0A98">
            <w:pPr>
              <w:jc w:val="right"/>
              <w:rPr>
                <w:bCs/>
                <w:color w:val="000000" w:themeColor="text1"/>
                <w:sz w:val="20"/>
              </w:rPr>
            </w:pPr>
            <w:r w:rsidRPr="00AB0A98">
              <w:rPr>
                <w:bCs/>
                <w:color w:val="000000" w:themeColor="text1"/>
                <w:sz w:val="20"/>
              </w:rPr>
              <w:t>3 </w:t>
            </w:r>
            <w:r w:rsidR="00AB0A98" w:rsidRPr="00AB0A98">
              <w:rPr>
                <w:bCs/>
                <w:color w:val="000000" w:themeColor="text1"/>
                <w:sz w:val="20"/>
              </w:rPr>
              <w:t>562</w:t>
            </w:r>
            <w:r w:rsidRPr="00AB0A98">
              <w:rPr>
                <w:bCs/>
                <w:color w:val="000000" w:themeColor="text1"/>
                <w:sz w:val="20"/>
              </w:rPr>
              <w:t>,</w:t>
            </w:r>
            <w:r w:rsidR="00AB0A98" w:rsidRPr="00AB0A98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75186C" w:rsidRDefault="0075186C" w:rsidP="00BD24ED">
            <w:pPr>
              <w:jc w:val="right"/>
              <w:rPr>
                <w:bCs/>
                <w:sz w:val="20"/>
              </w:rPr>
            </w:pPr>
            <w:r w:rsidRPr="0075186C">
              <w:rPr>
                <w:bCs/>
                <w:sz w:val="20"/>
              </w:rPr>
              <w:t>4079,6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24ED" w:rsidRPr="003464DF" w:rsidRDefault="003464DF" w:rsidP="00BD24ED">
            <w:pPr>
              <w:jc w:val="right"/>
              <w:rPr>
                <w:bCs/>
                <w:sz w:val="20"/>
              </w:rPr>
            </w:pPr>
            <w:r w:rsidRPr="003464DF">
              <w:rPr>
                <w:bCs/>
                <w:sz w:val="20"/>
              </w:rPr>
              <w:t>114,5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75186C" w:rsidRDefault="00BD24ED" w:rsidP="0075186C">
            <w:pPr>
              <w:jc w:val="right"/>
              <w:rPr>
                <w:bCs/>
                <w:sz w:val="20"/>
              </w:rPr>
            </w:pPr>
            <w:r w:rsidRPr="0075186C">
              <w:rPr>
                <w:bCs/>
                <w:sz w:val="20"/>
              </w:rPr>
              <w:t>3</w:t>
            </w:r>
            <w:r w:rsidR="0075186C" w:rsidRPr="0075186C">
              <w:rPr>
                <w:bCs/>
                <w:sz w:val="20"/>
              </w:rPr>
              <w:t>995</w:t>
            </w:r>
            <w:r w:rsidRPr="0075186C">
              <w:rPr>
                <w:bCs/>
                <w:sz w:val="20"/>
              </w:rPr>
              <w:t>,5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D24ED" w:rsidRPr="00405776" w:rsidRDefault="00460382" w:rsidP="00BD24ED">
            <w:pPr>
              <w:jc w:val="right"/>
              <w:rPr>
                <w:bCs/>
                <w:sz w:val="20"/>
              </w:rPr>
            </w:pPr>
            <w:r w:rsidRPr="00405776">
              <w:rPr>
                <w:bCs/>
                <w:sz w:val="20"/>
              </w:rPr>
              <w:t>97,9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4ED" w:rsidRPr="0075186C" w:rsidRDefault="0075186C" w:rsidP="0075186C">
            <w:pPr>
              <w:jc w:val="right"/>
              <w:rPr>
                <w:bCs/>
                <w:sz w:val="20"/>
              </w:rPr>
            </w:pPr>
            <w:r w:rsidRPr="0075186C">
              <w:rPr>
                <w:bCs/>
                <w:sz w:val="20"/>
              </w:rPr>
              <w:t>4040</w:t>
            </w:r>
            <w:r w:rsidR="00BD24ED" w:rsidRPr="0075186C">
              <w:rPr>
                <w:bCs/>
                <w:sz w:val="20"/>
              </w:rPr>
              <w:t>,</w:t>
            </w:r>
            <w:r w:rsidRPr="0075186C">
              <w:rPr>
                <w:bCs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4ED" w:rsidRPr="006F32E4" w:rsidRDefault="00BD24ED" w:rsidP="006F32E4">
            <w:pPr>
              <w:jc w:val="right"/>
              <w:rPr>
                <w:bCs/>
                <w:sz w:val="20"/>
              </w:rPr>
            </w:pPr>
            <w:r w:rsidRPr="006F32E4">
              <w:rPr>
                <w:bCs/>
                <w:sz w:val="20"/>
              </w:rPr>
              <w:t>10</w:t>
            </w:r>
            <w:r w:rsidR="006F32E4" w:rsidRPr="006F32E4">
              <w:rPr>
                <w:bCs/>
                <w:sz w:val="20"/>
              </w:rPr>
              <w:t>1</w:t>
            </w:r>
            <w:r w:rsidRPr="006F32E4">
              <w:rPr>
                <w:bCs/>
                <w:sz w:val="20"/>
              </w:rPr>
              <w:t>,1</w:t>
            </w:r>
          </w:p>
        </w:tc>
      </w:tr>
      <w:tr w:rsidR="00D440E7" w:rsidRPr="00D440E7" w:rsidTr="00BD24ED">
        <w:tc>
          <w:tcPr>
            <w:tcW w:w="2053" w:type="dxa"/>
            <w:shd w:val="clear" w:color="auto" w:fill="auto"/>
            <w:vAlign w:val="center"/>
          </w:tcPr>
          <w:p w:rsidR="00BD24ED" w:rsidRPr="00AB0A98" w:rsidRDefault="00BD24ED" w:rsidP="00BD24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0A98">
              <w:rPr>
                <w:rFonts w:ascii="Times New Roman" w:hAnsi="Times New Roman" w:cs="Times New Roman"/>
              </w:rPr>
              <w:t>Дети сироты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D24ED" w:rsidRPr="00C22435" w:rsidRDefault="00C22435" w:rsidP="00460382">
            <w:pPr>
              <w:jc w:val="right"/>
              <w:rPr>
                <w:bCs/>
                <w:sz w:val="20"/>
              </w:rPr>
            </w:pPr>
            <w:r w:rsidRPr="00C22435">
              <w:rPr>
                <w:bCs/>
                <w:sz w:val="20"/>
              </w:rPr>
              <w:t xml:space="preserve">25 </w:t>
            </w:r>
            <w:r w:rsidR="00460382">
              <w:rPr>
                <w:bCs/>
                <w:sz w:val="20"/>
              </w:rPr>
              <w:t>341</w:t>
            </w:r>
            <w:r w:rsidRPr="00C22435">
              <w:rPr>
                <w:bCs/>
                <w:sz w:val="20"/>
              </w:rPr>
              <w:t>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AB0A98" w:rsidRDefault="00AB0A98" w:rsidP="00BD24ED">
            <w:pPr>
              <w:jc w:val="right"/>
              <w:rPr>
                <w:bCs/>
                <w:color w:val="000000" w:themeColor="text1"/>
                <w:sz w:val="20"/>
              </w:rPr>
            </w:pPr>
            <w:r w:rsidRPr="00AB0A98">
              <w:rPr>
                <w:bCs/>
                <w:color w:val="000000" w:themeColor="text1"/>
                <w:sz w:val="20"/>
              </w:rPr>
              <w:t>25 624,3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C22435" w:rsidRDefault="00BD24ED" w:rsidP="00C22435">
            <w:pPr>
              <w:jc w:val="right"/>
              <w:rPr>
                <w:bCs/>
                <w:sz w:val="20"/>
              </w:rPr>
            </w:pPr>
            <w:r w:rsidRPr="00C22435">
              <w:rPr>
                <w:bCs/>
                <w:sz w:val="20"/>
              </w:rPr>
              <w:t>2</w:t>
            </w:r>
            <w:r w:rsidR="00C22435" w:rsidRPr="00C22435">
              <w:rPr>
                <w:bCs/>
                <w:sz w:val="20"/>
              </w:rPr>
              <w:t>4796</w:t>
            </w:r>
            <w:r w:rsidRPr="00C22435">
              <w:rPr>
                <w:bCs/>
                <w:sz w:val="20"/>
              </w:rPr>
              <w:t>,</w:t>
            </w:r>
            <w:r w:rsidR="00C22435" w:rsidRPr="00C22435">
              <w:rPr>
                <w:bCs/>
                <w:sz w:val="20"/>
              </w:rPr>
              <w:t>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24ED" w:rsidRPr="003464DF" w:rsidRDefault="00BD24ED" w:rsidP="00482954">
            <w:pPr>
              <w:jc w:val="right"/>
              <w:rPr>
                <w:bCs/>
                <w:sz w:val="20"/>
              </w:rPr>
            </w:pPr>
            <w:r w:rsidRPr="003464DF">
              <w:rPr>
                <w:bCs/>
                <w:sz w:val="20"/>
              </w:rPr>
              <w:t>9</w:t>
            </w:r>
            <w:r w:rsidR="003464DF" w:rsidRPr="003464DF">
              <w:rPr>
                <w:bCs/>
                <w:sz w:val="20"/>
              </w:rPr>
              <w:t>6</w:t>
            </w:r>
            <w:r w:rsidRPr="003464DF">
              <w:rPr>
                <w:bCs/>
                <w:sz w:val="20"/>
              </w:rPr>
              <w:t>,</w:t>
            </w:r>
            <w:r w:rsidR="00482954">
              <w:rPr>
                <w:bCs/>
                <w:sz w:val="20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C22435" w:rsidRDefault="00BD24ED" w:rsidP="00C22435">
            <w:pPr>
              <w:jc w:val="right"/>
              <w:rPr>
                <w:bCs/>
                <w:sz w:val="20"/>
              </w:rPr>
            </w:pPr>
            <w:r w:rsidRPr="00C22435">
              <w:rPr>
                <w:bCs/>
                <w:sz w:val="20"/>
              </w:rPr>
              <w:t>2</w:t>
            </w:r>
            <w:r w:rsidR="00C22435" w:rsidRPr="00C22435">
              <w:rPr>
                <w:bCs/>
                <w:sz w:val="20"/>
              </w:rPr>
              <w:t>2259</w:t>
            </w:r>
            <w:r w:rsidRPr="00C22435">
              <w:rPr>
                <w:bCs/>
                <w:sz w:val="20"/>
              </w:rPr>
              <w:t>,</w:t>
            </w:r>
            <w:r w:rsidR="00C22435" w:rsidRPr="00C22435">
              <w:rPr>
                <w:bCs/>
                <w:sz w:val="20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D24ED" w:rsidRPr="00405776" w:rsidRDefault="00405776" w:rsidP="00BD24ED">
            <w:pPr>
              <w:jc w:val="right"/>
              <w:rPr>
                <w:bCs/>
                <w:sz w:val="20"/>
              </w:rPr>
            </w:pPr>
            <w:r w:rsidRPr="00405776">
              <w:rPr>
                <w:bCs/>
                <w:sz w:val="20"/>
              </w:rPr>
              <w:t>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4ED" w:rsidRPr="00C22435" w:rsidRDefault="00C22435" w:rsidP="00BD24ED">
            <w:pPr>
              <w:jc w:val="right"/>
              <w:rPr>
                <w:bCs/>
                <w:sz w:val="20"/>
              </w:rPr>
            </w:pPr>
            <w:r w:rsidRPr="00C22435">
              <w:rPr>
                <w:bCs/>
                <w:sz w:val="20"/>
              </w:rPr>
              <w:t>22153,8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4ED" w:rsidRPr="006F32E4" w:rsidRDefault="006F32E4" w:rsidP="00BD24ED">
            <w:pPr>
              <w:jc w:val="right"/>
              <w:rPr>
                <w:bCs/>
                <w:sz w:val="20"/>
              </w:rPr>
            </w:pPr>
            <w:r w:rsidRPr="006F32E4">
              <w:rPr>
                <w:bCs/>
                <w:sz w:val="20"/>
              </w:rPr>
              <w:t>99,5</w:t>
            </w:r>
          </w:p>
        </w:tc>
      </w:tr>
      <w:tr w:rsidR="00D440E7" w:rsidRPr="00D440E7" w:rsidTr="00BD24ED">
        <w:tc>
          <w:tcPr>
            <w:tcW w:w="2053" w:type="dxa"/>
            <w:shd w:val="clear" w:color="auto" w:fill="auto"/>
            <w:vAlign w:val="center"/>
          </w:tcPr>
          <w:p w:rsidR="00BD24ED" w:rsidRPr="00AB0A98" w:rsidRDefault="00BD24ED" w:rsidP="00AB0A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0A98">
              <w:rPr>
                <w:rFonts w:ascii="Times New Roman" w:hAnsi="Times New Roman" w:cs="Times New Roman"/>
              </w:rPr>
              <w:t>Профилактика безна</w:t>
            </w:r>
            <w:r w:rsidRPr="00AB0A98">
              <w:rPr>
                <w:rFonts w:ascii="Times New Roman" w:hAnsi="Times New Roman" w:cs="Times New Roman"/>
              </w:rPr>
              <w:t>д</w:t>
            </w:r>
            <w:r w:rsidRPr="00AB0A98">
              <w:rPr>
                <w:rFonts w:ascii="Times New Roman" w:hAnsi="Times New Roman" w:cs="Times New Roman"/>
              </w:rPr>
              <w:t>зорности и правон</w:t>
            </w:r>
            <w:r w:rsidRPr="00AB0A98">
              <w:rPr>
                <w:rFonts w:ascii="Times New Roman" w:hAnsi="Times New Roman" w:cs="Times New Roman"/>
              </w:rPr>
              <w:t>а</w:t>
            </w:r>
            <w:r w:rsidRPr="00AB0A98">
              <w:rPr>
                <w:rFonts w:ascii="Times New Roman" w:hAnsi="Times New Roman" w:cs="Times New Roman"/>
              </w:rPr>
              <w:t>рушений несоверше</w:t>
            </w:r>
            <w:r w:rsidRPr="00AB0A98">
              <w:rPr>
                <w:rFonts w:ascii="Times New Roman" w:hAnsi="Times New Roman" w:cs="Times New Roman"/>
              </w:rPr>
              <w:t>н</w:t>
            </w:r>
            <w:r w:rsidRPr="00AB0A98">
              <w:rPr>
                <w:rFonts w:ascii="Times New Roman" w:hAnsi="Times New Roman" w:cs="Times New Roman"/>
              </w:rPr>
              <w:t>нолетних на террит</w:t>
            </w:r>
            <w:r w:rsidRPr="00AB0A98">
              <w:rPr>
                <w:rFonts w:ascii="Times New Roman" w:hAnsi="Times New Roman" w:cs="Times New Roman"/>
              </w:rPr>
              <w:t>о</w:t>
            </w:r>
            <w:r w:rsidRPr="00AB0A98">
              <w:rPr>
                <w:rFonts w:ascii="Times New Roman" w:hAnsi="Times New Roman" w:cs="Times New Roman"/>
              </w:rPr>
              <w:t>рии Новохоперского муниципального рай</w:t>
            </w:r>
            <w:r w:rsidRPr="00AB0A98">
              <w:rPr>
                <w:rFonts w:ascii="Times New Roman" w:hAnsi="Times New Roman" w:cs="Times New Roman"/>
              </w:rPr>
              <w:t>о</w:t>
            </w:r>
            <w:r w:rsidRPr="00AB0A98">
              <w:rPr>
                <w:rFonts w:ascii="Times New Roman" w:hAnsi="Times New Roman" w:cs="Times New Roman"/>
              </w:rPr>
              <w:t>на 201</w:t>
            </w:r>
            <w:r w:rsidR="003067BD" w:rsidRPr="00AB0A98">
              <w:rPr>
                <w:rFonts w:ascii="Times New Roman" w:hAnsi="Times New Roman" w:cs="Times New Roman"/>
              </w:rPr>
              <w:t>4</w:t>
            </w:r>
            <w:r w:rsidRPr="00AB0A98">
              <w:rPr>
                <w:rFonts w:ascii="Times New Roman" w:hAnsi="Times New Roman" w:cs="Times New Roman"/>
              </w:rPr>
              <w:t>-20</w:t>
            </w:r>
            <w:r w:rsidR="00AB0A98" w:rsidRPr="00AB0A98">
              <w:rPr>
                <w:rFonts w:ascii="Times New Roman" w:hAnsi="Times New Roman" w:cs="Times New Roman"/>
              </w:rPr>
              <w:t>21</w:t>
            </w:r>
            <w:r w:rsidRPr="00AB0A9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D24ED" w:rsidRPr="004B49E6" w:rsidRDefault="00C87706" w:rsidP="00BD24E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  <w:r w:rsidR="004B49E6" w:rsidRPr="004B49E6">
              <w:rPr>
                <w:bCs/>
                <w:sz w:val="20"/>
              </w:rPr>
              <w:t>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AB0A98" w:rsidRDefault="00AB0A98" w:rsidP="00BD24ED">
            <w:pPr>
              <w:jc w:val="right"/>
              <w:rPr>
                <w:bCs/>
                <w:color w:val="000000" w:themeColor="text1"/>
                <w:sz w:val="20"/>
              </w:rPr>
            </w:pPr>
            <w:r w:rsidRPr="00AB0A98">
              <w:rPr>
                <w:bCs/>
                <w:color w:val="000000" w:themeColor="text1"/>
                <w:sz w:val="20"/>
              </w:rPr>
              <w:t>0</w:t>
            </w:r>
            <w:r w:rsidR="00BD24ED" w:rsidRPr="00AB0A98">
              <w:rPr>
                <w:bCs/>
                <w:color w:val="000000" w:themeColor="text1"/>
                <w:sz w:val="20"/>
              </w:rPr>
              <w:t>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4B49E6" w:rsidRDefault="004B49E6" w:rsidP="00BD24ED">
            <w:pPr>
              <w:jc w:val="right"/>
              <w:rPr>
                <w:bCs/>
                <w:sz w:val="20"/>
              </w:rPr>
            </w:pPr>
            <w:r w:rsidRPr="004B49E6">
              <w:rPr>
                <w:bCs/>
                <w:sz w:val="20"/>
              </w:rPr>
              <w:t>2</w:t>
            </w:r>
            <w:r w:rsidR="00BD24ED" w:rsidRPr="004B49E6">
              <w:rPr>
                <w:bCs/>
                <w:sz w:val="20"/>
              </w:rPr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24ED" w:rsidRPr="00460382" w:rsidRDefault="00460382" w:rsidP="00BD24ED">
            <w:pPr>
              <w:jc w:val="right"/>
              <w:rPr>
                <w:bCs/>
                <w:sz w:val="20"/>
              </w:rPr>
            </w:pPr>
            <w:r w:rsidRPr="00460382">
              <w:rPr>
                <w:bCs/>
                <w:sz w:val="20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24ED" w:rsidRPr="00D440E7" w:rsidRDefault="004B49E6" w:rsidP="00BD24ED">
            <w:pPr>
              <w:jc w:val="right"/>
              <w:rPr>
                <w:bCs/>
                <w:color w:val="FF0000"/>
                <w:sz w:val="20"/>
              </w:rPr>
            </w:pPr>
            <w:r w:rsidRPr="004B49E6">
              <w:rPr>
                <w:bCs/>
                <w:sz w:val="20"/>
              </w:rPr>
              <w:t>2,0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D24ED" w:rsidRPr="00405776" w:rsidRDefault="00BD24ED" w:rsidP="00BD24ED">
            <w:pPr>
              <w:jc w:val="right"/>
              <w:rPr>
                <w:bCs/>
                <w:sz w:val="20"/>
              </w:rPr>
            </w:pPr>
            <w:r w:rsidRPr="00405776">
              <w:rPr>
                <w:bCs/>
                <w:sz w:val="2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4ED" w:rsidRPr="00D440E7" w:rsidRDefault="004B49E6" w:rsidP="00BD24ED">
            <w:pPr>
              <w:jc w:val="right"/>
              <w:rPr>
                <w:bCs/>
                <w:color w:val="FF0000"/>
                <w:sz w:val="20"/>
              </w:rPr>
            </w:pPr>
            <w:r w:rsidRPr="004B49E6">
              <w:rPr>
                <w:bCs/>
                <w:sz w:val="20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4ED" w:rsidRPr="006F32E4" w:rsidRDefault="00BD24ED" w:rsidP="00BD24ED">
            <w:pPr>
              <w:jc w:val="right"/>
              <w:rPr>
                <w:bCs/>
                <w:sz w:val="20"/>
              </w:rPr>
            </w:pPr>
            <w:r w:rsidRPr="006F32E4">
              <w:rPr>
                <w:bCs/>
                <w:sz w:val="20"/>
              </w:rPr>
              <w:t>100,0</w:t>
            </w:r>
          </w:p>
        </w:tc>
      </w:tr>
    </w:tbl>
    <w:p w:rsidR="00A97FD2" w:rsidRPr="008D7CCD" w:rsidRDefault="00A97FD2" w:rsidP="00A97FD2">
      <w:pPr>
        <w:autoSpaceDE w:val="0"/>
        <w:autoSpaceDN w:val="0"/>
        <w:adjustRightInd w:val="0"/>
        <w:spacing w:before="240" w:line="264" w:lineRule="auto"/>
        <w:ind w:firstLine="709"/>
        <w:jc w:val="both"/>
        <w:outlineLvl w:val="2"/>
        <w:rPr>
          <w:sz w:val="28"/>
          <w:szCs w:val="28"/>
        </w:rPr>
      </w:pPr>
      <w:r w:rsidRPr="00F70161">
        <w:rPr>
          <w:sz w:val="28"/>
          <w:szCs w:val="28"/>
        </w:rPr>
        <w:lastRenderedPageBreak/>
        <w:t xml:space="preserve">Объем бюджетных ассигнований на реализацию муниципальной </w:t>
      </w:r>
      <w:hyperlink r:id="rId32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F70161">
          <w:rPr>
            <w:sz w:val="28"/>
            <w:szCs w:val="28"/>
          </w:rPr>
          <w:t>пр</w:t>
        </w:r>
        <w:r w:rsidRPr="00F70161">
          <w:rPr>
            <w:sz w:val="28"/>
            <w:szCs w:val="28"/>
          </w:rPr>
          <w:t>о</w:t>
        </w:r>
        <w:r w:rsidRPr="00F70161">
          <w:rPr>
            <w:sz w:val="28"/>
            <w:szCs w:val="28"/>
          </w:rPr>
          <w:t>граммы</w:t>
        </w:r>
      </w:hyperlink>
      <w:r w:rsidRPr="00F70161">
        <w:rPr>
          <w:sz w:val="28"/>
          <w:szCs w:val="28"/>
        </w:rPr>
        <w:t xml:space="preserve"> на 201</w:t>
      </w:r>
      <w:r w:rsidR="00F70161" w:rsidRPr="00F70161">
        <w:rPr>
          <w:sz w:val="28"/>
          <w:szCs w:val="28"/>
        </w:rPr>
        <w:t>9</w:t>
      </w:r>
      <w:r w:rsidRPr="00F70161">
        <w:rPr>
          <w:sz w:val="28"/>
          <w:szCs w:val="28"/>
        </w:rPr>
        <w:t xml:space="preserve"> год предусмотрен в размере </w:t>
      </w:r>
      <w:r w:rsidRPr="00F70161">
        <w:rPr>
          <w:b/>
          <w:sz w:val="28"/>
          <w:szCs w:val="28"/>
        </w:rPr>
        <w:t>45</w:t>
      </w:r>
      <w:r w:rsidR="00F70161" w:rsidRPr="00F70161">
        <w:rPr>
          <w:b/>
          <w:sz w:val="28"/>
          <w:szCs w:val="28"/>
        </w:rPr>
        <w:t>2</w:t>
      </w:r>
      <w:r w:rsidRPr="00F70161">
        <w:rPr>
          <w:b/>
          <w:sz w:val="28"/>
          <w:szCs w:val="28"/>
        </w:rPr>
        <w:t> 9</w:t>
      </w:r>
      <w:r w:rsidR="00F70161" w:rsidRPr="00F70161">
        <w:rPr>
          <w:b/>
          <w:sz w:val="28"/>
          <w:szCs w:val="28"/>
        </w:rPr>
        <w:t>51</w:t>
      </w:r>
      <w:r w:rsidRPr="00F70161">
        <w:rPr>
          <w:b/>
          <w:sz w:val="28"/>
          <w:szCs w:val="28"/>
        </w:rPr>
        <w:t>,9 тыс. рублей</w:t>
      </w:r>
      <w:r w:rsidRPr="00F70161">
        <w:rPr>
          <w:sz w:val="28"/>
          <w:szCs w:val="28"/>
        </w:rPr>
        <w:t>, что с</w:t>
      </w:r>
      <w:r w:rsidRPr="00F70161">
        <w:rPr>
          <w:sz w:val="28"/>
          <w:szCs w:val="28"/>
        </w:rPr>
        <w:t>о</w:t>
      </w:r>
      <w:r w:rsidRPr="00F70161">
        <w:rPr>
          <w:sz w:val="28"/>
          <w:szCs w:val="28"/>
        </w:rPr>
        <w:t xml:space="preserve">ставляет </w:t>
      </w:r>
      <w:r w:rsidRPr="00F70161">
        <w:rPr>
          <w:b/>
          <w:i/>
          <w:sz w:val="28"/>
          <w:szCs w:val="28"/>
        </w:rPr>
        <w:t>1</w:t>
      </w:r>
      <w:r w:rsidR="00F70161" w:rsidRPr="00F70161">
        <w:rPr>
          <w:b/>
          <w:i/>
          <w:sz w:val="28"/>
          <w:szCs w:val="28"/>
        </w:rPr>
        <w:t>00</w:t>
      </w:r>
      <w:r w:rsidRPr="00F70161">
        <w:rPr>
          <w:b/>
          <w:i/>
          <w:sz w:val="28"/>
          <w:szCs w:val="28"/>
        </w:rPr>
        <w:t>,</w:t>
      </w:r>
      <w:r w:rsidR="00F70161" w:rsidRPr="00F70161">
        <w:rPr>
          <w:b/>
          <w:i/>
          <w:sz w:val="28"/>
          <w:szCs w:val="28"/>
        </w:rPr>
        <w:t>3</w:t>
      </w:r>
      <w:r w:rsidRPr="00F70161">
        <w:rPr>
          <w:b/>
          <w:i/>
          <w:sz w:val="28"/>
          <w:szCs w:val="28"/>
        </w:rPr>
        <w:t>%</w:t>
      </w:r>
      <w:r w:rsidRPr="00F70161">
        <w:rPr>
          <w:sz w:val="28"/>
          <w:szCs w:val="28"/>
        </w:rPr>
        <w:t xml:space="preserve"> объема финансирования, утвержденного паспортом пр</w:t>
      </w:r>
      <w:r w:rsidRPr="00F70161">
        <w:rPr>
          <w:sz w:val="28"/>
          <w:szCs w:val="28"/>
        </w:rPr>
        <w:t>о</w:t>
      </w:r>
      <w:r w:rsidRPr="00F70161">
        <w:rPr>
          <w:sz w:val="28"/>
          <w:szCs w:val="28"/>
        </w:rPr>
        <w:t>граммы на 201</w:t>
      </w:r>
      <w:r w:rsidR="00F70161" w:rsidRPr="00F70161">
        <w:rPr>
          <w:sz w:val="28"/>
          <w:szCs w:val="28"/>
        </w:rPr>
        <w:t>9</w:t>
      </w:r>
      <w:r w:rsidRPr="00F70161">
        <w:rPr>
          <w:sz w:val="28"/>
          <w:szCs w:val="28"/>
        </w:rPr>
        <w:t xml:space="preserve"> год,</w:t>
      </w:r>
      <w:r w:rsidR="00175F00">
        <w:rPr>
          <w:sz w:val="28"/>
          <w:szCs w:val="28"/>
        </w:rPr>
        <w:t xml:space="preserve"> </w:t>
      </w:r>
      <w:r w:rsidRPr="008D7CCD">
        <w:rPr>
          <w:sz w:val="28"/>
          <w:szCs w:val="28"/>
        </w:rPr>
        <w:t xml:space="preserve">и на </w:t>
      </w:r>
      <w:r w:rsidR="008D7CCD" w:rsidRPr="008D7CCD">
        <w:rPr>
          <w:sz w:val="28"/>
          <w:szCs w:val="28"/>
        </w:rPr>
        <w:t>31</w:t>
      </w:r>
      <w:r w:rsidRPr="008D7CCD">
        <w:rPr>
          <w:sz w:val="28"/>
          <w:szCs w:val="28"/>
        </w:rPr>
        <w:t> </w:t>
      </w:r>
      <w:r w:rsidR="008D7CCD" w:rsidRPr="008D7CCD">
        <w:rPr>
          <w:sz w:val="28"/>
          <w:szCs w:val="28"/>
        </w:rPr>
        <w:t>592</w:t>
      </w:r>
      <w:r w:rsidRPr="008D7CCD">
        <w:rPr>
          <w:sz w:val="28"/>
          <w:szCs w:val="28"/>
        </w:rPr>
        <w:t>,</w:t>
      </w:r>
      <w:r w:rsidR="008D7CCD" w:rsidRPr="008D7CCD">
        <w:rPr>
          <w:sz w:val="28"/>
          <w:szCs w:val="28"/>
        </w:rPr>
        <w:t>7</w:t>
      </w:r>
      <w:r w:rsidRPr="008D7CCD">
        <w:rPr>
          <w:sz w:val="28"/>
          <w:szCs w:val="28"/>
        </w:rPr>
        <w:t xml:space="preserve"> тыс. рублей (на </w:t>
      </w:r>
      <w:r w:rsidR="008D7CCD" w:rsidRPr="008D7CCD">
        <w:rPr>
          <w:sz w:val="28"/>
          <w:szCs w:val="28"/>
        </w:rPr>
        <w:t>0</w:t>
      </w:r>
      <w:r w:rsidRPr="008D7CCD">
        <w:rPr>
          <w:sz w:val="28"/>
          <w:szCs w:val="28"/>
        </w:rPr>
        <w:t>,</w:t>
      </w:r>
      <w:r w:rsidR="008D7CCD" w:rsidRPr="008D7CCD">
        <w:rPr>
          <w:sz w:val="28"/>
          <w:szCs w:val="28"/>
        </w:rPr>
        <w:t>3</w:t>
      </w:r>
      <w:r w:rsidRPr="008D7CCD">
        <w:rPr>
          <w:sz w:val="28"/>
          <w:szCs w:val="28"/>
        </w:rPr>
        <w:t>%) выше уровня утве</w:t>
      </w:r>
      <w:r w:rsidRPr="008D7CCD">
        <w:rPr>
          <w:sz w:val="28"/>
          <w:szCs w:val="28"/>
        </w:rPr>
        <w:t>р</w:t>
      </w:r>
      <w:r w:rsidRPr="008D7CCD">
        <w:rPr>
          <w:sz w:val="28"/>
          <w:szCs w:val="28"/>
        </w:rPr>
        <w:t>жденного финансирования 201</w:t>
      </w:r>
      <w:r w:rsidR="008D7CCD" w:rsidRPr="008D7CCD">
        <w:rPr>
          <w:sz w:val="28"/>
          <w:szCs w:val="28"/>
        </w:rPr>
        <w:t>8</w:t>
      </w:r>
      <w:r w:rsidRPr="008D7CCD">
        <w:rPr>
          <w:sz w:val="28"/>
          <w:szCs w:val="28"/>
        </w:rPr>
        <w:t xml:space="preserve"> года. </w:t>
      </w:r>
    </w:p>
    <w:p w:rsidR="00A97FD2" w:rsidRPr="00B705BA" w:rsidRDefault="00A97FD2" w:rsidP="00A97F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705BA">
        <w:rPr>
          <w:sz w:val="28"/>
          <w:szCs w:val="28"/>
        </w:rPr>
        <w:t xml:space="preserve">В структуре расходов районного бюджета расходы на мероприятия </w:t>
      </w:r>
      <w:hyperlink r:id="rId33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B705BA">
          <w:rPr>
            <w:sz w:val="28"/>
            <w:szCs w:val="28"/>
          </w:rPr>
          <w:t>программы</w:t>
        </w:r>
      </w:hyperlink>
      <w:r w:rsidRPr="00B705BA">
        <w:rPr>
          <w:sz w:val="28"/>
          <w:szCs w:val="28"/>
        </w:rPr>
        <w:t xml:space="preserve"> в 201</w:t>
      </w:r>
      <w:r w:rsidR="00B705BA" w:rsidRPr="00B705BA">
        <w:rPr>
          <w:sz w:val="28"/>
          <w:szCs w:val="28"/>
        </w:rPr>
        <w:t>9</w:t>
      </w:r>
      <w:r w:rsidRPr="00B705BA">
        <w:rPr>
          <w:sz w:val="28"/>
          <w:szCs w:val="28"/>
        </w:rPr>
        <w:t xml:space="preserve"> году составят </w:t>
      </w:r>
      <w:r w:rsidR="00B705BA" w:rsidRPr="00B705BA">
        <w:rPr>
          <w:sz w:val="28"/>
          <w:szCs w:val="28"/>
        </w:rPr>
        <w:t>70,4</w:t>
      </w:r>
      <w:r w:rsidRPr="00B705BA">
        <w:rPr>
          <w:sz w:val="28"/>
          <w:szCs w:val="28"/>
        </w:rPr>
        <w:t>% (201</w:t>
      </w:r>
      <w:r w:rsidR="00B705BA" w:rsidRPr="00B705BA">
        <w:rPr>
          <w:sz w:val="28"/>
          <w:szCs w:val="28"/>
        </w:rPr>
        <w:t>8</w:t>
      </w:r>
      <w:r w:rsidRPr="00B705BA">
        <w:rPr>
          <w:sz w:val="28"/>
          <w:szCs w:val="28"/>
        </w:rPr>
        <w:t xml:space="preserve"> год – </w:t>
      </w:r>
      <w:r w:rsidR="00B705BA" w:rsidRPr="00B705BA">
        <w:rPr>
          <w:sz w:val="28"/>
          <w:szCs w:val="28"/>
        </w:rPr>
        <w:t>56</w:t>
      </w:r>
      <w:r w:rsidRPr="00B705BA">
        <w:rPr>
          <w:sz w:val="28"/>
          <w:szCs w:val="28"/>
        </w:rPr>
        <w:t>,</w:t>
      </w:r>
      <w:r w:rsidR="00B705BA" w:rsidRPr="00B705BA">
        <w:rPr>
          <w:sz w:val="28"/>
          <w:szCs w:val="28"/>
        </w:rPr>
        <w:t>5</w:t>
      </w:r>
      <w:r w:rsidRPr="00B705BA">
        <w:rPr>
          <w:sz w:val="28"/>
          <w:szCs w:val="28"/>
        </w:rPr>
        <w:t>%).</w:t>
      </w:r>
    </w:p>
    <w:p w:rsidR="00A97FD2" w:rsidRPr="00D440E7" w:rsidRDefault="00A97FD2" w:rsidP="00A97FD2">
      <w:pPr>
        <w:pStyle w:val="ConsNormal"/>
        <w:spacing w:before="8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53B">
        <w:rPr>
          <w:rFonts w:ascii="Times New Roman" w:hAnsi="Times New Roman" w:cs="Times New Roman"/>
          <w:sz w:val="28"/>
          <w:szCs w:val="28"/>
        </w:rPr>
        <w:t>На 20</w:t>
      </w:r>
      <w:r w:rsidR="00E8553B" w:rsidRPr="00E8553B">
        <w:rPr>
          <w:rFonts w:ascii="Times New Roman" w:hAnsi="Times New Roman" w:cs="Times New Roman"/>
          <w:sz w:val="28"/>
          <w:szCs w:val="28"/>
        </w:rPr>
        <w:t>20</w:t>
      </w:r>
      <w:r w:rsidRPr="00E8553B">
        <w:rPr>
          <w:rFonts w:ascii="Times New Roman" w:hAnsi="Times New Roman" w:cs="Times New Roman"/>
          <w:sz w:val="28"/>
          <w:szCs w:val="28"/>
        </w:rPr>
        <w:t xml:space="preserve"> год объем расходов по муниципальной </w:t>
      </w:r>
      <w:hyperlink r:id="rId3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E8553B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E8553B">
        <w:rPr>
          <w:rFonts w:ascii="Times New Roman" w:hAnsi="Times New Roman" w:cs="Times New Roman"/>
          <w:sz w:val="28"/>
          <w:szCs w:val="28"/>
        </w:rPr>
        <w:t xml:space="preserve">  «Развитие образования Новохоперского муниципального района» запланирован в сумме 4</w:t>
      </w:r>
      <w:r w:rsidR="00E8553B" w:rsidRPr="00E8553B">
        <w:rPr>
          <w:rFonts w:ascii="Times New Roman" w:hAnsi="Times New Roman" w:cs="Times New Roman"/>
          <w:sz w:val="28"/>
          <w:szCs w:val="28"/>
        </w:rPr>
        <w:t>38</w:t>
      </w:r>
      <w:r w:rsidRPr="00E8553B">
        <w:rPr>
          <w:rFonts w:ascii="Times New Roman" w:hAnsi="Times New Roman" w:cs="Times New Roman"/>
          <w:sz w:val="28"/>
          <w:szCs w:val="28"/>
        </w:rPr>
        <w:t> </w:t>
      </w:r>
      <w:r w:rsidR="00E8553B" w:rsidRPr="00E8553B">
        <w:rPr>
          <w:rFonts w:ascii="Times New Roman" w:hAnsi="Times New Roman" w:cs="Times New Roman"/>
          <w:sz w:val="28"/>
          <w:szCs w:val="28"/>
        </w:rPr>
        <w:t>661</w:t>
      </w:r>
      <w:r w:rsidRPr="00E8553B">
        <w:rPr>
          <w:rFonts w:ascii="Times New Roman" w:hAnsi="Times New Roman" w:cs="Times New Roman"/>
          <w:sz w:val="28"/>
          <w:szCs w:val="28"/>
        </w:rPr>
        <w:t>,</w:t>
      </w:r>
      <w:r w:rsidR="00E8553B" w:rsidRPr="00E8553B">
        <w:rPr>
          <w:rFonts w:ascii="Times New Roman" w:hAnsi="Times New Roman" w:cs="Times New Roman"/>
          <w:sz w:val="28"/>
          <w:szCs w:val="28"/>
        </w:rPr>
        <w:t>0</w:t>
      </w:r>
      <w:r w:rsidRPr="00E855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5F00">
        <w:rPr>
          <w:rFonts w:ascii="Times New Roman" w:hAnsi="Times New Roman" w:cs="Times New Roman"/>
          <w:sz w:val="28"/>
          <w:szCs w:val="28"/>
        </w:rPr>
        <w:t xml:space="preserve"> </w:t>
      </w:r>
      <w:r w:rsidRPr="00031765">
        <w:rPr>
          <w:rFonts w:ascii="Times New Roman" w:hAnsi="Times New Roman" w:cs="Times New Roman"/>
          <w:sz w:val="28"/>
          <w:szCs w:val="28"/>
        </w:rPr>
        <w:t xml:space="preserve">(на </w:t>
      </w:r>
      <w:r w:rsidR="00031765" w:rsidRPr="00031765">
        <w:rPr>
          <w:rFonts w:ascii="Times New Roman" w:hAnsi="Times New Roman" w:cs="Times New Roman"/>
          <w:sz w:val="28"/>
          <w:szCs w:val="28"/>
        </w:rPr>
        <w:t>14</w:t>
      </w:r>
      <w:r w:rsidRPr="00031765">
        <w:rPr>
          <w:rFonts w:ascii="Times New Roman" w:hAnsi="Times New Roman" w:cs="Times New Roman"/>
          <w:sz w:val="28"/>
          <w:szCs w:val="28"/>
        </w:rPr>
        <w:t> </w:t>
      </w:r>
      <w:r w:rsidR="00031765" w:rsidRPr="00031765">
        <w:rPr>
          <w:rFonts w:ascii="Times New Roman" w:hAnsi="Times New Roman" w:cs="Times New Roman"/>
          <w:sz w:val="28"/>
          <w:szCs w:val="28"/>
        </w:rPr>
        <w:t>290</w:t>
      </w:r>
      <w:r w:rsidRPr="00031765">
        <w:rPr>
          <w:rFonts w:ascii="Times New Roman" w:hAnsi="Times New Roman" w:cs="Times New Roman"/>
          <w:sz w:val="28"/>
          <w:szCs w:val="28"/>
        </w:rPr>
        <w:t>,</w:t>
      </w:r>
      <w:r w:rsidR="00031765" w:rsidRPr="00031765">
        <w:rPr>
          <w:rFonts w:ascii="Times New Roman" w:hAnsi="Times New Roman" w:cs="Times New Roman"/>
          <w:sz w:val="28"/>
          <w:szCs w:val="28"/>
        </w:rPr>
        <w:t>9</w:t>
      </w:r>
      <w:r w:rsidRPr="0003176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31765" w:rsidRPr="00031765">
        <w:rPr>
          <w:rFonts w:ascii="Times New Roman" w:hAnsi="Times New Roman" w:cs="Times New Roman"/>
          <w:sz w:val="28"/>
          <w:szCs w:val="28"/>
        </w:rPr>
        <w:t>3</w:t>
      </w:r>
      <w:r w:rsidRPr="00031765">
        <w:rPr>
          <w:rFonts w:ascii="Times New Roman" w:hAnsi="Times New Roman" w:cs="Times New Roman"/>
          <w:sz w:val="28"/>
          <w:szCs w:val="28"/>
        </w:rPr>
        <w:t>,</w:t>
      </w:r>
      <w:r w:rsidR="00031765" w:rsidRPr="00031765">
        <w:rPr>
          <w:rFonts w:ascii="Times New Roman" w:hAnsi="Times New Roman" w:cs="Times New Roman"/>
          <w:sz w:val="28"/>
          <w:szCs w:val="28"/>
        </w:rPr>
        <w:t>2</w:t>
      </w:r>
      <w:r w:rsidRPr="00031765">
        <w:rPr>
          <w:rFonts w:ascii="Times New Roman" w:hAnsi="Times New Roman" w:cs="Times New Roman"/>
          <w:sz w:val="28"/>
          <w:szCs w:val="28"/>
        </w:rPr>
        <w:t>% меньше, чем на 201</w:t>
      </w:r>
      <w:r w:rsidR="00031765" w:rsidRPr="00031765">
        <w:rPr>
          <w:rFonts w:ascii="Times New Roman" w:hAnsi="Times New Roman" w:cs="Times New Roman"/>
          <w:sz w:val="28"/>
          <w:szCs w:val="28"/>
        </w:rPr>
        <w:t>9</w:t>
      </w:r>
      <w:r w:rsidRPr="00031765">
        <w:rPr>
          <w:rFonts w:ascii="Times New Roman" w:hAnsi="Times New Roman" w:cs="Times New Roman"/>
          <w:sz w:val="28"/>
          <w:szCs w:val="28"/>
        </w:rPr>
        <w:t xml:space="preserve"> год), на 2020 год – 4</w:t>
      </w:r>
      <w:r w:rsidR="00031765" w:rsidRPr="00031765">
        <w:rPr>
          <w:rFonts w:ascii="Times New Roman" w:hAnsi="Times New Roman" w:cs="Times New Roman"/>
          <w:sz w:val="28"/>
          <w:szCs w:val="28"/>
        </w:rPr>
        <w:t>54</w:t>
      </w:r>
      <w:r w:rsidRPr="00031765">
        <w:rPr>
          <w:rFonts w:ascii="Times New Roman" w:hAnsi="Times New Roman" w:cs="Times New Roman"/>
          <w:sz w:val="28"/>
          <w:szCs w:val="28"/>
        </w:rPr>
        <w:t> </w:t>
      </w:r>
      <w:r w:rsidR="00031765" w:rsidRPr="00031765">
        <w:rPr>
          <w:rFonts w:ascii="Times New Roman" w:hAnsi="Times New Roman" w:cs="Times New Roman"/>
          <w:sz w:val="28"/>
          <w:szCs w:val="28"/>
        </w:rPr>
        <w:t>892</w:t>
      </w:r>
      <w:r w:rsidRPr="00031765">
        <w:rPr>
          <w:rFonts w:ascii="Times New Roman" w:hAnsi="Times New Roman" w:cs="Times New Roman"/>
          <w:sz w:val="28"/>
          <w:szCs w:val="28"/>
        </w:rPr>
        <w:t>,</w:t>
      </w:r>
      <w:r w:rsidR="00031765" w:rsidRPr="00031765">
        <w:rPr>
          <w:rFonts w:ascii="Times New Roman" w:hAnsi="Times New Roman" w:cs="Times New Roman"/>
          <w:sz w:val="28"/>
          <w:szCs w:val="28"/>
        </w:rPr>
        <w:t>7</w:t>
      </w:r>
      <w:r w:rsidRPr="00031765">
        <w:rPr>
          <w:rFonts w:ascii="Times New Roman" w:hAnsi="Times New Roman" w:cs="Times New Roman"/>
          <w:sz w:val="28"/>
          <w:szCs w:val="28"/>
        </w:rPr>
        <w:t xml:space="preserve"> тыс. рублей (+</w:t>
      </w:r>
      <w:r w:rsidR="00031765" w:rsidRPr="00031765">
        <w:rPr>
          <w:rFonts w:ascii="Times New Roman" w:hAnsi="Times New Roman" w:cs="Times New Roman"/>
          <w:sz w:val="28"/>
          <w:szCs w:val="28"/>
        </w:rPr>
        <w:t>16</w:t>
      </w:r>
      <w:r w:rsidRPr="00031765">
        <w:rPr>
          <w:rFonts w:ascii="Times New Roman" w:hAnsi="Times New Roman" w:cs="Times New Roman"/>
          <w:sz w:val="28"/>
          <w:szCs w:val="28"/>
        </w:rPr>
        <w:t> </w:t>
      </w:r>
      <w:r w:rsidR="00031765" w:rsidRPr="00031765">
        <w:rPr>
          <w:rFonts w:ascii="Times New Roman" w:hAnsi="Times New Roman" w:cs="Times New Roman"/>
          <w:sz w:val="28"/>
          <w:szCs w:val="28"/>
        </w:rPr>
        <w:t>231</w:t>
      </w:r>
      <w:r w:rsidRPr="00031765">
        <w:rPr>
          <w:rFonts w:ascii="Times New Roman" w:hAnsi="Times New Roman" w:cs="Times New Roman"/>
          <w:sz w:val="28"/>
          <w:szCs w:val="28"/>
        </w:rPr>
        <w:t>,</w:t>
      </w:r>
      <w:r w:rsidR="00031765" w:rsidRPr="00031765">
        <w:rPr>
          <w:rFonts w:ascii="Times New Roman" w:hAnsi="Times New Roman" w:cs="Times New Roman"/>
          <w:sz w:val="28"/>
          <w:szCs w:val="28"/>
        </w:rPr>
        <w:t>7</w:t>
      </w:r>
      <w:r w:rsidRPr="0003176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31765" w:rsidRPr="00031765">
        <w:rPr>
          <w:rFonts w:ascii="Times New Roman" w:hAnsi="Times New Roman" w:cs="Times New Roman"/>
          <w:sz w:val="28"/>
          <w:szCs w:val="28"/>
        </w:rPr>
        <w:t>3</w:t>
      </w:r>
      <w:r w:rsidRPr="00031765">
        <w:rPr>
          <w:rFonts w:ascii="Times New Roman" w:hAnsi="Times New Roman" w:cs="Times New Roman"/>
          <w:sz w:val="28"/>
          <w:szCs w:val="28"/>
        </w:rPr>
        <w:t>,</w:t>
      </w:r>
      <w:r w:rsidR="00031765" w:rsidRPr="00031765">
        <w:rPr>
          <w:rFonts w:ascii="Times New Roman" w:hAnsi="Times New Roman" w:cs="Times New Roman"/>
          <w:sz w:val="28"/>
          <w:szCs w:val="28"/>
        </w:rPr>
        <w:t>7</w:t>
      </w:r>
      <w:r w:rsidRPr="00031765">
        <w:rPr>
          <w:rFonts w:ascii="Times New Roman" w:hAnsi="Times New Roman" w:cs="Times New Roman"/>
          <w:sz w:val="28"/>
          <w:szCs w:val="28"/>
        </w:rPr>
        <w:t>% к 20</w:t>
      </w:r>
      <w:r w:rsidR="00031765" w:rsidRPr="00031765">
        <w:rPr>
          <w:rFonts w:ascii="Times New Roman" w:hAnsi="Times New Roman" w:cs="Times New Roman"/>
          <w:sz w:val="28"/>
          <w:szCs w:val="28"/>
        </w:rPr>
        <w:t>20</w:t>
      </w:r>
      <w:r w:rsidRPr="00031765">
        <w:rPr>
          <w:rFonts w:ascii="Times New Roman" w:hAnsi="Times New Roman" w:cs="Times New Roman"/>
          <w:sz w:val="28"/>
          <w:szCs w:val="28"/>
        </w:rPr>
        <w:t xml:space="preserve"> году)</w:t>
      </w:r>
      <w:proofErr w:type="gramStart"/>
      <w:r w:rsidRPr="0003176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31765">
        <w:rPr>
          <w:rFonts w:ascii="Times New Roman" w:hAnsi="Times New Roman" w:cs="Times New Roman"/>
          <w:sz w:val="28"/>
          <w:szCs w:val="28"/>
        </w:rPr>
        <w:t>оля в общем объеме расходов районного бюджета в 20</w:t>
      </w:r>
      <w:r w:rsidR="00031765" w:rsidRPr="00031765">
        <w:rPr>
          <w:rFonts w:ascii="Times New Roman" w:hAnsi="Times New Roman" w:cs="Times New Roman"/>
          <w:sz w:val="28"/>
          <w:szCs w:val="28"/>
        </w:rPr>
        <w:t>20</w:t>
      </w:r>
      <w:r w:rsidRPr="00031765">
        <w:rPr>
          <w:rFonts w:ascii="Times New Roman" w:hAnsi="Times New Roman" w:cs="Times New Roman"/>
          <w:sz w:val="28"/>
          <w:szCs w:val="28"/>
        </w:rPr>
        <w:t xml:space="preserve"> году составит 81,</w:t>
      </w:r>
      <w:r w:rsidR="00031765" w:rsidRPr="00031765">
        <w:rPr>
          <w:rFonts w:ascii="Times New Roman" w:hAnsi="Times New Roman" w:cs="Times New Roman"/>
          <w:sz w:val="28"/>
          <w:szCs w:val="28"/>
        </w:rPr>
        <w:t>0</w:t>
      </w:r>
      <w:r w:rsidRPr="00031765">
        <w:rPr>
          <w:rFonts w:ascii="Times New Roman" w:hAnsi="Times New Roman" w:cs="Times New Roman"/>
          <w:sz w:val="28"/>
          <w:szCs w:val="28"/>
        </w:rPr>
        <w:t>%, в 202</w:t>
      </w:r>
      <w:r w:rsidR="00031765" w:rsidRPr="00031765">
        <w:rPr>
          <w:rFonts w:ascii="Times New Roman" w:hAnsi="Times New Roman" w:cs="Times New Roman"/>
          <w:sz w:val="28"/>
          <w:szCs w:val="28"/>
        </w:rPr>
        <w:t>1</w:t>
      </w:r>
      <w:r w:rsidRPr="00031765">
        <w:rPr>
          <w:rFonts w:ascii="Times New Roman" w:hAnsi="Times New Roman" w:cs="Times New Roman"/>
          <w:sz w:val="28"/>
          <w:szCs w:val="28"/>
        </w:rPr>
        <w:t xml:space="preserve"> году – 8</w:t>
      </w:r>
      <w:r w:rsidR="00031765" w:rsidRPr="00031765">
        <w:rPr>
          <w:rFonts w:ascii="Times New Roman" w:hAnsi="Times New Roman" w:cs="Times New Roman"/>
          <w:sz w:val="28"/>
          <w:szCs w:val="28"/>
        </w:rPr>
        <w:t>1</w:t>
      </w:r>
      <w:r w:rsidRPr="00031765">
        <w:rPr>
          <w:rFonts w:ascii="Times New Roman" w:hAnsi="Times New Roman" w:cs="Times New Roman"/>
          <w:sz w:val="28"/>
          <w:szCs w:val="28"/>
        </w:rPr>
        <w:t>,</w:t>
      </w:r>
      <w:r w:rsidR="00031765" w:rsidRPr="00031765">
        <w:rPr>
          <w:rFonts w:ascii="Times New Roman" w:hAnsi="Times New Roman" w:cs="Times New Roman"/>
          <w:sz w:val="28"/>
          <w:szCs w:val="28"/>
        </w:rPr>
        <w:t>5</w:t>
      </w:r>
      <w:r w:rsidRPr="00031765">
        <w:rPr>
          <w:rFonts w:ascii="Times New Roman" w:hAnsi="Times New Roman" w:cs="Times New Roman"/>
          <w:sz w:val="28"/>
          <w:szCs w:val="28"/>
        </w:rPr>
        <w:t>%.</w:t>
      </w:r>
    </w:p>
    <w:p w:rsidR="00865897" w:rsidRPr="00D440E7" w:rsidRDefault="00E843B7" w:rsidP="00A97FD2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2235"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hyperlink r:id="rId35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1A223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1A2235">
        <w:rPr>
          <w:rFonts w:ascii="Times New Roman" w:hAnsi="Times New Roman" w:cs="Times New Roman"/>
          <w:sz w:val="28"/>
          <w:szCs w:val="28"/>
        </w:rPr>
        <w:t xml:space="preserve"> «Развитие системы обр</w:t>
      </w:r>
      <w:r w:rsidRPr="001A2235">
        <w:rPr>
          <w:rFonts w:ascii="Times New Roman" w:hAnsi="Times New Roman" w:cs="Times New Roman"/>
          <w:sz w:val="28"/>
          <w:szCs w:val="28"/>
        </w:rPr>
        <w:t>а</w:t>
      </w:r>
      <w:r w:rsidRPr="001A2235">
        <w:rPr>
          <w:rFonts w:ascii="Times New Roman" w:hAnsi="Times New Roman" w:cs="Times New Roman"/>
          <w:sz w:val="28"/>
          <w:szCs w:val="28"/>
        </w:rPr>
        <w:t xml:space="preserve">зования Новохоперского муниципального района на </w:t>
      </w:r>
      <w:r w:rsidR="0018531C" w:rsidRPr="001A2235">
        <w:rPr>
          <w:rFonts w:ascii="Times New Roman" w:hAnsi="Times New Roman" w:cs="Times New Roman"/>
          <w:sz w:val="28"/>
          <w:szCs w:val="28"/>
        </w:rPr>
        <w:t>201</w:t>
      </w:r>
      <w:r w:rsidR="003067BD" w:rsidRPr="001A2235">
        <w:rPr>
          <w:rFonts w:ascii="Times New Roman" w:hAnsi="Times New Roman" w:cs="Times New Roman"/>
          <w:sz w:val="28"/>
          <w:szCs w:val="28"/>
        </w:rPr>
        <w:t>4</w:t>
      </w:r>
      <w:r w:rsidRPr="001A2235">
        <w:rPr>
          <w:rFonts w:ascii="Times New Roman" w:hAnsi="Times New Roman" w:cs="Times New Roman"/>
          <w:sz w:val="28"/>
          <w:szCs w:val="28"/>
        </w:rPr>
        <w:t>-</w:t>
      </w:r>
      <w:r w:rsidR="0018531C" w:rsidRPr="001A2235">
        <w:rPr>
          <w:rFonts w:ascii="Times New Roman" w:hAnsi="Times New Roman" w:cs="Times New Roman"/>
          <w:sz w:val="28"/>
          <w:szCs w:val="28"/>
        </w:rPr>
        <w:t>20</w:t>
      </w:r>
      <w:r w:rsidR="001A2235" w:rsidRPr="001A2235">
        <w:rPr>
          <w:rFonts w:ascii="Times New Roman" w:hAnsi="Times New Roman" w:cs="Times New Roman"/>
          <w:sz w:val="28"/>
          <w:szCs w:val="28"/>
        </w:rPr>
        <w:t>21</w:t>
      </w:r>
      <w:r w:rsidRPr="001A2235">
        <w:rPr>
          <w:rFonts w:ascii="Times New Roman" w:hAnsi="Times New Roman" w:cs="Times New Roman"/>
          <w:sz w:val="28"/>
          <w:szCs w:val="28"/>
        </w:rPr>
        <w:t xml:space="preserve"> годы» в </w:t>
      </w:r>
      <w:r w:rsidR="0018531C" w:rsidRPr="001A2235">
        <w:rPr>
          <w:rFonts w:ascii="Times New Roman" w:hAnsi="Times New Roman" w:cs="Times New Roman"/>
          <w:sz w:val="28"/>
          <w:szCs w:val="28"/>
        </w:rPr>
        <w:t>201</w:t>
      </w:r>
      <w:r w:rsidR="001A2235" w:rsidRPr="001A2235">
        <w:rPr>
          <w:rFonts w:ascii="Times New Roman" w:hAnsi="Times New Roman" w:cs="Times New Roman"/>
          <w:sz w:val="28"/>
          <w:szCs w:val="28"/>
        </w:rPr>
        <w:t>9</w:t>
      </w:r>
      <w:r w:rsidRPr="001A2235">
        <w:rPr>
          <w:rFonts w:ascii="Times New Roman" w:hAnsi="Times New Roman" w:cs="Times New Roman"/>
          <w:sz w:val="28"/>
          <w:szCs w:val="28"/>
        </w:rPr>
        <w:t xml:space="preserve"> году предусмотрены средства в сумме </w:t>
      </w:r>
      <w:r w:rsidR="006D50EF" w:rsidRPr="001A2235">
        <w:rPr>
          <w:rFonts w:ascii="Times New Roman" w:hAnsi="Times New Roman" w:cs="Times New Roman"/>
          <w:sz w:val="28"/>
          <w:szCs w:val="28"/>
        </w:rPr>
        <w:t>4</w:t>
      </w:r>
      <w:r w:rsidR="001A2235">
        <w:rPr>
          <w:rFonts w:ascii="Times New Roman" w:hAnsi="Times New Roman" w:cs="Times New Roman"/>
          <w:sz w:val="28"/>
          <w:szCs w:val="28"/>
        </w:rPr>
        <w:t>23</w:t>
      </w:r>
      <w:r w:rsidR="006D50EF" w:rsidRPr="001A2235">
        <w:rPr>
          <w:rFonts w:ascii="Times New Roman" w:hAnsi="Times New Roman" w:cs="Times New Roman"/>
          <w:sz w:val="28"/>
          <w:szCs w:val="28"/>
        </w:rPr>
        <w:t> </w:t>
      </w:r>
      <w:r w:rsidR="001A2235">
        <w:rPr>
          <w:rFonts w:ascii="Times New Roman" w:hAnsi="Times New Roman" w:cs="Times New Roman"/>
          <w:sz w:val="28"/>
          <w:szCs w:val="28"/>
        </w:rPr>
        <w:t>72</w:t>
      </w:r>
      <w:r w:rsidR="001A2235" w:rsidRPr="001A2235">
        <w:rPr>
          <w:rFonts w:ascii="Times New Roman" w:hAnsi="Times New Roman" w:cs="Times New Roman"/>
          <w:sz w:val="28"/>
          <w:szCs w:val="28"/>
        </w:rPr>
        <w:t>3</w:t>
      </w:r>
      <w:r w:rsidR="006D50EF" w:rsidRPr="001A2235">
        <w:rPr>
          <w:rFonts w:ascii="Times New Roman" w:hAnsi="Times New Roman" w:cs="Times New Roman"/>
          <w:sz w:val="28"/>
          <w:szCs w:val="28"/>
        </w:rPr>
        <w:t>,</w:t>
      </w:r>
      <w:r w:rsidR="00A94798">
        <w:rPr>
          <w:rFonts w:ascii="Times New Roman" w:hAnsi="Times New Roman" w:cs="Times New Roman"/>
          <w:sz w:val="28"/>
          <w:szCs w:val="28"/>
        </w:rPr>
        <w:t>6</w:t>
      </w:r>
      <w:r w:rsidRPr="001A223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75F00">
        <w:rPr>
          <w:rFonts w:ascii="Times New Roman" w:hAnsi="Times New Roman" w:cs="Times New Roman"/>
          <w:sz w:val="28"/>
          <w:szCs w:val="28"/>
        </w:rPr>
        <w:t xml:space="preserve"> </w:t>
      </w:r>
      <w:r w:rsidRPr="0064336C">
        <w:rPr>
          <w:rFonts w:ascii="Times New Roman" w:hAnsi="Times New Roman" w:cs="Times New Roman"/>
          <w:sz w:val="28"/>
          <w:szCs w:val="28"/>
        </w:rPr>
        <w:t xml:space="preserve">В сравнении с уровнем </w:t>
      </w:r>
      <w:r w:rsidR="0018531C" w:rsidRPr="0064336C">
        <w:rPr>
          <w:rFonts w:ascii="Times New Roman" w:hAnsi="Times New Roman" w:cs="Times New Roman"/>
          <w:sz w:val="28"/>
          <w:szCs w:val="28"/>
        </w:rPr>
        <w:t>201</w:t>
      </w:r>
      <w:r w:rsidR="001A2235" w:rsidRPr="0064336C">
        <w:rPr>
          <w:rFonts w:ascii="Times New Roman" w:hAnsi="Times New Roman" w:cs="Times New Roman"/>
          <w:sz w:val="28"/>
          <w:szCs w:val="28"/>
        </w:rPr>
        <w:t>8</w:t>
      </w:r>
      <w:r w:rsidRPr="0064336C">
        <w:rPr>
          <w:rFonts w:ascii="Times New Roman" w:hAnsi="Times New Roman" w:cs="Times New Roman"/>
          <w:sz w:val="28"/>
          <w:szCs w:val="28"/>
        </w:rPr>
        <w:t xml:space="preserve"> года объем планируемых средств </w:t>
      </w:r>
      <w:r w:rsidR="006D50EF" w:rsidRPr="0064336C">
        <w:rPr>
          <w:rFonts w:ascii="Times New Roman" w:hAnsi="Times New Roman" w:cs="Times New Roman"/>
          <w:sz w:val="28"/>
          <w:szCs w:val="28"/>
        </w:rPr>
        <w:t>возрастет на</w:t>
      </w:r>
      <w:r w:rsidR="0064336C" w:rsidRPr="0064336C">
        <w:rPr>
          <w:rFonts w:ascii="Times New Roman" w:hAnsi="Times New Roman" w:cs="Times New Roman"/>
          <w:sz w:val="28"/>
          <w:szCs w:val="28"/>
        </w:rPr>
        <w:t xml:space="preserve"> 8</w:t>
      </w:r>
      <w:r w:rsidR="006D50EF" w:rsidRPr="0064336C">
        <w:rPr>
          <w:rFonts w:ascii="Times New Roman" w:hAnsi="Times New Roman" w:cs="Times New Roman"/>
          <w:sz w:val="28"/>
          <w:szCs w:val="28"/>
        </w:rPr>
        <w:t>,</w:t>
      </w:r>
      <w:r w:rsidR="0064336C" w:rsidRPr="0064336C">
        <w:rPr>
          <w:rFonts w:ascii="Times New Roman" w:hAnsi="Times New Roman" w:cs="Times New Roman"/>
          <w:sz w:val="28"/>
          <w:szCs w:val="28"/>
        </w:rPr>
        <w:t>1</w:t>
      </w:r>
      <w:r w:rsidRPr="0064336C">
        <w:rPr>
          <w:rFonts w:ascii="Times New Roman" w:hAnsi="Times New Roman" w:cs="Times New Roman"/>
          <w:sz w:val="28"/>
          <w:szCs w:val="28"/>
        </w:rPr>
        <w:t>%</w:t>
      </w:r>
      <w:r w:rsidR="006D50EF" w:rsidRPr="0064336C">
        <w:rPr>
          <w:rFonts w:ascii="Times New Roman" w:hAnsi="Times New Roman" w:cs="Times New Roman"/>
          <w:sz w:val="28"/>
          <w:szCs w:val="28"/>
        </w:rPr>
        <w:t xml:space="preserve"> (3</w:t>
      </w:r>
      <w:r w:rsidR="0064336C" w:rsidRPr="0064336C">
        <w:rPr>
          <w:rFonts w:ascii="Times New Roman" w:hAnsi="Times New Roman" w:cs="Times New Roman"/>
          <w:sz w:val="28"/>
          <w:szCs w:val="28"/>
        </w:rPr>
        <w:t>1</w:t>
      </w:r>
      <w:r w:rsidR="006D50EF" w:rsidRPr="0064336C">
        <w:rPr>
          <w:rFonts w:ascii="Times New Roman" w:hAnsi="Times New Roman" w:cs="Times New Roman"/>
          <w:sz w:val="28"/>
          <w:szCs w:val="28"/>
        </w:rPr>
        <w:t> 5</w:t>
      </w:r>
      <w:r w:rsidR="0064336C" w:rsidRPr="0064336C">
        <w:rPr>
          <w:rFonts w:ascii="Times New Roman" w:hAnsi="Times New Roman" w:cs="Times New Roman"/>
          <w:sz w:val="28"/>
          <w:szCs w:val="28"/>
        </w:rPr>
        <w:t>89</w:t>
      </w:r>
      <w:r w:rsidR="006D50EF" w:rsidRPr="0064336C">
        <w:rPr>
          <w:rFonts w:ascii="Times New Roman" w:hAnsi="Times New Roman" w:cs="Times New Roman"/>
          <w:sz w:val="28"/>
          <w:szCs w:val="28"/>
        </w:rPr>
        <w:t>,</w:t>
      </w:r>
      <w:r w:rsidR="0064336C" w:rsidRPr="0064336C">
        <w:rPr>
          <w:rFonts w:ascii="Times New Roman" w:hAnsi="Times New Roman" w:cs="Times New Roman"/>
          <w:sz w:val="28"/>
          <w:szCs w:val="28"/>
        </w:rPr>
        <w:t>4</w:t>
      </w:r>
      <w:r w:rsidR="006D50EF" w:rsidRPr="0064336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64336C">
        <w:rPr>
          <w:rFonts w:ascii="Times New Roman" w:hAnsi="Times New Roman" w:cs="Times New Roman"/>
          <w:sz w:val="28"/>
          <w:szCs w:val="28"/>
        </w:rPr>
        <w:t>.</w:t>
      </w:r>
      <w:r w:rsidR="00175F00">
        <w:rPr>
          <w:rFonts w:ascii="Times New Roman" w:hAnsi="Times New Roman" w:cs="Times New Roman"/>
          <w:sz w:val="28"/>
          <w:szCs w:val="28"/>
        </w:rPr>
        <w:t xml:space="preserve"> </w:t>
      </w:r>
      <w:r w:rsidR="006070EC" w:rsidRPr="0064336C">
        <w:rPr>
          <w:rFonts w:ascii="Times New Roman" w:hAnsi="Times New Roman" w:cs="Times New Roman"/>
          <w:sz w:val="28"/>
          <w:szCs w:val="28"/>
        </w:rPr>
        <w:t>Увелич</w:t>
      </w:r>
      <w:r w:rsidRPr="0064336C">
        <w:rPr>
          <w:rFonts w:ascii="Times New Roman" w:hAnsi="Times New Roman" w:cs="Times New Roman"/>
          <w:sz w:val="28"/>
          <w:szCs w:val="28"/>
        </w:rPr>
        <w:t xml:space="preserve">ение </w:t>
      </w:r>
      <w:r w:rsidR="006070EC" w:rsidRPr="0064336C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64336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070EC" w:rsidRPr="0064336C">
        <w:rPr>
          <w:rFonts w:ascii="Times New Roman" w:hAnsi="Times New Roman" w:cs="Times New Roman"/>
          <w:sz w:val="28"/>
          <w:szCs w:val="28"/>
        </w:rPr>
        <w:t>запланировано по всем основным мероприятиям подпрограммы</w:t>
      </w:r>
      <w:r w:rsidR="00AD0A33" w:rsidRPr="0064336C">
        <w:rPr>
          <w:rFonts w:ascii="Times New Roman" w:hAnsi="Times New Roman" w:cs="Times New Roman"/>
          <w:sz w:val="28"/>
          <w:szCs w:val="28"/>
        </w:rPr>
        <w:t>.</w:t>
      </w:r>
    </w:p>
    <w:p w:rsidR="009B4A45" w:rsidRDefault="009C1429" w:rsidP="009B4A45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CA621E">
        <w:rPr>
          <w:rFonts w:ascii="Times New Roman" w:hAnsi="Times New Roman" w:cs="Times New Roman"/>
          <w:sz w:val="28"/>
          <w:szCs w:val="28"/>
        </w:rPr>
        <w:t>Расходы по подпрограмме «</w:t>
      </w:r>
      <w:r w:rsidRPr="00CA621E">
        <w:rPr>
          <w:rFonts w:ascii="Times New Roman" w:hAnsi="Times New Roman" w:cs="Times New Roman"/>
          <w:bCs/>
          <w:iCs/>
          <w:sz w:val="28"/>
          <w:szCs w:val="28"/>
        </w:rPr>
        <w:t>Профилактика безнадзорности и правон</w:t>
      </w:r>
      <w:r w:rsidRPr="00CA621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A621E">
        <w:rPr>
          <w:rFonts w:ascii="Times New Roman" w:hAnsi="Times New Roman" w:cs="Times New Roman"/>
          <w:bCs/>
          <w:iCs/>
          <w:sz w:val="28"/>
          <w:szCs w:val="28"/>
        </w:rPr>
        <w:t xml:space="preserve">рушений несовершеннолетних на </w:t>
      </w:r>
      <w:r w:rsidRPr="00CA621E">
        <w:rPr>
          <w:rFonts w:ascii="Times New Roman" w:hAnsi="Times New Roman" w:cs="Times New Roman"/>
          <w:bCs/>
          <w:iCs/>
          <w:spacing w:val="2"/>
          <w:sz w:val="28"/>
          <w:szCs w:val="28"/>
        </w:rPr>
        <w:t>территории Новохоперского муниципал</w:t>
      </w:r>
      <w:r w:rsidRPr="00CA621E">
        <w:rPr>
          <w:rFonts w:ascii="Times New Roman" w:hAnsi="Times New Roman" w:cs="Times New Roman"/>
          <w:bCs/>
          <w:iCs/>
          <w:spacing w:val="2"/>
          <w:sz w:val="28"/>
          <w:szCs w:val="28"/>
        </w:rPr>
        <w:t>ь</w:t>
      </w:r>
      <w:r w:rsidRPr="00CA621E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ного района </w:t>
      </w:r>
      <w:r w:rsidRPr="00CA621E">
        <w:rPr>
          <w:rFonts w:ascii="Times New Roman" w:hAnsi="Times New Roman" w:cs="Times New Roman"/>
          <w:bCs/>
          <w:iCs/>
          <w:spacing w:val="-1"/>
          <w:sz w:val="28"/>
          <w:szCs w:val="28"/>
        </w:rPr>
        <w:t>2014-20</w:t>
      </w:r>
      <w:r w:rsidR="0064336C" w:rsidRPr="00CA621E">
        <w:rPr>
          <w:rFonts w:ascii="Times New Roman" w:hAnsi="Times New Roman" w:cs="Times New Roman"/>
          <w:bCs/>
          <w:iCs/>
          <w:spacing w:val="-1"/>
          <w:sz w:val="28"/>
          <w:szCs w:val="28"/>
        </w:rPr>
        <w:t>21</w:t>
      </w:r>
      <w:r w:rsidRPr="00CA621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годы» на 201</w:t>
      </w:r>
      <w:r w:rsidR="00CA621E" w:rsidRPr="00CA621E">
        <w:rPr>
          <w:rFonts w:ascii="Times New Roman" w:hAnsi="Times New Roman" w:cs="Times New Roman"/>
          <w:bCs/>
          <w:iCs/>
          <w:spacing w:val="-1"/>
          <w:sz w:val="28"/>
          <w:szCs w:val="28"/>
        </w:rPr>
        <w:t>9, 2020 и 2021</w:t>
      </w:r>
      <w:r w:rsidRPr="00CA621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год</w:t>
      </w:r>
      <w:r w:rsidR="00CA621E" w:rsidRPr="00CA621E">
        <w:rPr>
          <w:rFonts w:ascii="Times New Roman" w:hAnsi="Times New Roman" w:cs="Times New Roman"/>
          <w:bCs/>
          <w:iCs/>
          <w:spacing w:val="-1"/>
          <w:sz w:val="28"/>
          <w:szCs w:val="28"/>
        </w:rPr>
        <w:t>ы</w:t>
      </w:r>
      <w:r w:rsidRPr="00CA621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запланированы</w:t>
      </w:r>
      <w:r w:rsidR="00CA621E" w:rsidRPr="00CA621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с</w:t>
      </w:r>
      <w:r w:rsidR="00175F00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="00CA621E" w:rsidRPr="00CA621E">
        <w:rPr>
          <w:rFonts w:ascii="Times New Roman" w:hAnsi="Times New Roman" w:cs="Times New Roman"/>
          <w:sz w:val="28"/>
          <w:szCs w:val="28"/>
        </w:rPr>
        <w:t>с</w:t>
      </w:r>
      <w:r w:rsidR="00CA621E" w:rsidRPr="00CA621E">
        <w:rPr>
          <w:rFonts w:ascii="Times New Roman" w:hAnsi="Times New Roman" w:cs="Times New Roman"/>
          <w:sz w:val="28"/>
          <w:szCs w:val="28"/>
        </w:rPr>
        <w:t>о</w:t>
      </w:r>
      <w:r w:rsidR="00CA621E" w:rsidRPr="00CA621E">
        <w:rPr>
          <w:rFonts w:ascii="Times New Roman" w:hAnsi="Times New Roman" w:cs="Times New Roman"/>
          <w:sz w:val="28"/>
          <w:szCs w:val="28"/>
        </w:rPr>
        <w:t>кращением по сравнению с уровнем 2018 года</w:t>
      </w:r>
      <w:r w:rsidR="00175F00">
        <w:rPr>
          <w:rFonts w:ascii="Times New Roman" w:hAnsi="Times New Roman" w:cs="Times New Roman"/>
          <w:sz w:val="28"/>
          <w:szCs w:val="28"/>
        </w:rPr>
        <w:t xml:space="preserve"> </w:t>
      </w:r>
      <w:r w:rsidRPr="00CA621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в объеме </w:t>
      </w:r>
      <w:r w:rsidR="00CA621E" w:rsidRPr="00CA621E">
        <w:rPr>
          <w:rFonts w:ascii="Times New Roman" w:hAnsi="Times New Roman" w:cs="Times New Roman"/>
          <w:bCs/>
          <w:iCs/>
          <w:spacing w:val="-1"/>
          <w:sz w:val="28"/>
          <w:szCs w:val="28"/>
        </w:rPr>
        <w:t>до 2</w:t>
      </w:r>
      <w:r w:rsidRPr="00CA621E">
        <w:rPr>
          <w:rFonts w:ascii="Times New Roman" w:hAnsi="Times New Roman" w:cs="Times New Roman"/>
          <w:bCs/>
          <w:iCs/>
          <w:spacing w:val="-1"/>
          <w:sz w:val="28"/>
          <w:szCs w:val="28"/>
        </w:rPr>
        <w:t>,0 тыс. рублей в год.</w:t>
      </w:r>
      <w:r w:rsidR="002618D9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A22505" w:rsidRPr="009B4A45" w:rsidRDefault="00A22505" w:rsidP="009B4A45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A45">
        <w:rPr>
          <w:rFonts w:ascii="Times New Roman" w:hAnsi="Times New Roman" w:cs="Times New Roman"/>
          <w:sz w:val="28"/>
          <w:szCs w:val="28"/>
        </w:rPr>
        <w:t>В рамках подпрограммы «Организация отдыха, оздоровления, занят</w:t>
      </w:r>
      <w:r w:rsidRPr="009B4A45">
        <w:rPr>
          <w:rFonts w:ascii="Times New Roman" w:hAnsi="Times New Roman" w:cs="Times New Roman"/>
          <w:sz w:val="28"/>
          <w:szCs w:val="28"/>
        </w:rPr>
        <w:t>о</w:t>
      </w:r>
      <w:r w:rsidRPr="009B4A45">
        <w:rPr>
          <w:rFonts w:ascii="Times New Roman" w:hAnsi="Times New Roman" w:cs="Times New Roman"/>
          <w:sz w:val="28"/>
          <w:szCs w:val="28"/>
        </w:rPr>
        <w:t>сти детей и подростков Новохоперского муниципального района в каник</w:t>
      </w:r>
      <w:r w:rsidRPr="009B4A45">
        <w:rPr>
          <w:rFonts w:ascii="Times New Roman" w:hAnsi="Times New Roman" w:cs="Times New Roman"/>
          <w:sz w:val="28"/>
          <w:szCs w:val="28"/>
        </w:rPr>
        <w:t>у</w:t>
      </w:r>
      <w:r w:rsidRPr="009B4A45">
        <w:rPr>
          <w:rFonts w:ascii="Times New Roman" w:hAnsi="Times New Roman" w:cs="Times New Roman"/>
          <w:sz w:val="28"/>
          <w:szCs w:val="28"/>
        </w:rPr>
        <w:t xml:space="preserve">лярное время» предусмотрены средства на организацию оздоровления детей и молодежи в детских пришкольных и профильных лагерях, а также </w:t>
      </w:r>
      <w:proofErr w:type="spellStart"/>
      <w:r w:rsidRPr="009B4A45">
        <w:rPr>
          <w:rFonts w:ascii="Times New Roman" w:hAnsi="Times New Roman" w:cs="Times New Roman"/>
          <w:sz w:val="28"/>
          <w:szCs w:val="28"/>
        </w:rPr>
        <w:t>соф</w:t>
      </w:r>
      <w:r w:rsidRPr="009B4A45">
        <w:rPr>
          <w:rFonts w:ascii="Times New Roman" w:hAnsi="Times New Roman" w:cs="Times New Roman"/>
          <w:sz w:val="28"/>
          <w:szCs w:val="28"/>
        </w:rPr>
        <w:t>и</w:t>
      </w:r>
      <w:r w:rsidRPr="009B4A45">
        <w:rPr>
          <w:rFonts w:ascii="Times New Roman" w:hAnsi="Times New Roman" w:cs="Times New Roman"/>
          <w:sz w:val="28"/>
          <w:szCs w:val="28"/>
        </w:rPr>
        <w:t>нансирование</w:t>
      </w:r>
      <w:proofErr w:type="spellEnd"/>
      <w:r w:rsidRPr="009B4A45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на компенсацию путевок д</w:t>
      </w:r>
      <w:r w:rsidRPr="009B4A45">
        <w:rPr>
          <w:rFonts w:ascii="Times New Roman" w:hAnsi="Times New Roman" w:cs="Times New Roman"/>
          <w:sz w:val="28"/>
          <w:szCs w:val="28"/>
        </w:rPr>
        <w:t>е</w:t>
      </w:r>
      <w:r w:rsidRPr="009B4A45">
        <w:rPr>
          <w:rFonts w:ascii="Times New Roman" w:hAnsi="Times New Roman" w:cs="Times New Roman"/>
          <w:sz w:val="28"/>
          <w:szCs w:val="28"/>
        </w:rPr>
        <w:t>тей работающих граждан в детские оздоровительные лагеря, находящиеся на территории муниципального района.</w:t>
      </w:r>
      <w:proofErr w:type="gramEnd"/>
    </w:p>
    <w:p w:rsidR="00A22505" w:rsidRPr="00A22505" w:rsidRDefault="00A22505" w:rsidP="00A22505">
      <w:pPr>
        <w:ind w:firstLine="709"/>
        <w:jc w:val="both"/>
        <w:rPr>
          <w:bCs/>
          <w:iCs/>
          <w:sz w:val="28"/>
          <w:szCs w:val="28"/>
        </w:rPr>
      </w:pPr>
      <w:r w:rsidRPr="00A22505">
        <w:rPr>
          <w:bCs/>
          <w:iCs/>
          <w:sz w:val="28"/>
          <w:szCs w:val="28"/>
        </w:rPr>
        <w:t xml:space="preserve">Выплаты, связанные с мероприятиями в сфере защиты детей-сирот и </w:t>
      </w:r>
      <w:proofErr w:type="gramStart"/>
      <w:r w:rsidRPr="00A22505">
        <w:rPr>
          <w:bCs/>
          <w:iCs/>
          <w:sz w:val="28"/>
          <w:szCs w:val="28"/>
        </w:rPr>
        <w:t>детей, оставшихся без попечения родителей в проекте муниципального бю</w:t>
      </w:r>
      <w:r w:rsidRPr="00A22505">
        <w:rPr>
          <w:bCs/>
          <w:iCs/>
          <w:sz w:val="28"/>
          <w:szCs w:val="28"/>
        </w:rPr>
        <w:t>д</w:t>
      </w:r>
      <w:r w:rsidRPr="00A22505">
        <w:rPr>
          <w:bCs/>
          <w:iCs/>
          <w:sz w:val="28"/>
          <w:szCs w:val="28"/>
        </w:rPr>
        <w:t>жета включены</w:t>
      </w:r>
      <w:proofErr w:type="gramEnd"/>
      <w:r w:rsidRPr="00A22505">
        <w:rPr>
          <w:bCs/>
          <w:iCs/>
          <w:sz w:val="28"/>
          <w:szCs w:val="28"/>
        </w:rPr>
        <w:t xml:space="preserve"> в подпрограмму «Дети-сироты».</w:t>
      </w:r>
    </w:p>
    <w:p w:rsidR="001E7140" w:rsidRPr="005D3C9E" w:rsidRDefault="00BD5E7D" w:rsidP="00BD5E7D">
      <w:pPr>
        <w:pStyle w:val="ConsPlusNormal"/>
        <w:widowControl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9E">
        <w:rPr>
          <w:rFonts w:ascii="Times New Roman" w:hAnsi="Times New Roman" w:cs="Times New Roman"/>
          <w:b/>
          <w:sz w:val="28"/>
          <w:szCs w:val="28"/>
        </w:rPr>
        <w:t>6.2</w:t>
      </w:r>
      <w:r w:rsidR="000904C3" w:rsidRPr="005D3C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7140" w:rsidRPr="005D3C9E">
        <w:rPr>
          <w:rFonts w:ascii="Times New Roman" w:hAnsi="Times New Roman" w:cs="Times New Roman"/>
          <w:b/>
          <w:sz w:val="28"/>
          <w:szCs w:val="28"/>
        </w:rPr>
        <w:t>Муниципальная программа Новохоперского муниципального района «Обеспечение доступным и комфортным жильем, коммунал</w:t>
      </w:r>
      <w:r w:rsidR="001E7140" w:rsidRPr="005D3C9E">
        <w:rPr>
          <w:rFonts w:ascii="Times New Roman" w:hAnsi="Times New Roman" w:cs="Times New Roman"/>
          <w:b/>
          <w:sz w:val="28"/>
          <w:szCs w:val="28"/>
        </w:rPr>
        <w:t>ь</w:t>
      </w:r>
      <w:r w:rsidR="001E7140" w:rsidRPr="005D3C9E">
        <w:rPr>
          <w:rFonts w:ascii="Times New Roman" w:hAnsi="Times New Roman" w:cs="Times New Roman"/>
          <w:b/>
          <w:sz w:val="28"/>
          <w:szCs w:val="28"/>
        </w:rPr>
        <w:t>ными услугами населения Новохоперского муниципального района»</w:t>
      </w:r>
    </w:p>
    <w:p w:rsidR="001E7140" w:rsidRPr="005D3C9E" w:rsidRDefault="001E7140" w:rsidP="00BD5E7D">
      <w:pPr>
        <w:pStyle w:val="af3"/>
        <w:spacing w:after="0"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3C9E">
        <w:rPr>
          <w:rFonts w:ascii="Times New Roman" w:hAnsi="Times New Roman"/>
          <w:sz w:val="28"/>
          <w:szCs w:val="28"/>
        </w:rPr>
        <w:t xml:space="preserve">Цель муниципальной программы -повышение уровня обеспеченности населения жильем путем увеличения объемов жилищного строительства с </w:t>
      </w:r>
      <w:r w:rsidRPr="005D3C9E">
        <w:rPr>
          <w:rFonts w:ascii="Times New Roman" w:hAnsi="Times New Roman"/>
          <w:sz w:val="28"/>
          <w:szCs w:val="28"/>
        </w:rPr>
        <w:lastRenderedPageBreak/>
        <w:t>целью обеспечения ежегодного роста объемов ввода жилья, а также исполнение обязательств по государственной поддержке молодых семей в решении жилищной проблемы, для улучшения демографической ситуации в Новохоперском муниципальном районе.</w:t>
      </w:r>
    </w:p>
    <w:p w:rsidR="001E7140" w:rsidRPr="00D440E7" w:rsidRDefault="001E7140" w:rsidP="00BD5E7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color w:val="FF0000"/>
          <w:sz w:val="28"/>
          <w:szCs w:val="28"/>
        </w:rPr>
      </w:pPr>
      <w:r w:rsidRPr="005D3C9E">
        <w:rPr>
          <w:sz w:val="28"/>
          <w:szCs w:val="28"/>
        </w:rPr>
        <w:t xml:space="preserve">Проектом решения на реализацию муниципальной </w:t>
      </w:r>
      <w:hyperlink r:id="rId36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5D3C9E">
          <w:rPr>
            <w:sz w:val="28"/>
            <w:szCs w:val="28"/>
          </w:rPr>
          <w:t>программы</w:t>
        </w:r>
      </w:hyperlink>
      <w:r w:rsidRPr="005D3C9E">
        <w:rPr>
          <w:sz w:val="28"/>
          <w:szCs w:val="28"/>
        </w:rPr>
        <w:t xml:space="preserve"> «Обе</w:t>
      </w:r>
      <w:r w:rsidRPr="005D3C9E">
        <w:rPr>
          <w:sz w:val="28"/>
          <w:szCs w:val="28"/>
        </w:rPr>
        <w:t>с</w:t>
      </w:r>
      <w:r w:rsidRPr="005D3C9E">
        <w:rPr>
          <w:sz w:val="28"/>
          <w:szCs w:val="28"/>
        </w:rPr>
        <w:t>печение доступным и комфортным жильем, коммунальными услугами нас</w:t>
      </w:r>
      <w:r w:rsidRPr="005D3C9E">
        <w:rPr>
          <w:sz w:val="28"/>
          <w:szCs w:val="28"/>
        </w:rPr>
        <w:t>е</w:t>
      </w:r>
      <w:r w:rsidRPr="005D3C9E">
        <w:rPr>
          <w:sz w:val="28"/>
          <w:szCs w:val="28"/>
        </w:rPr>
        <w:t xml:space="preserve">ления Новохоперского муниципального района» в </w:t>
      </w:r>
      <w:r w:rsidR="0018531C" w:rsidRPr="005D3C9E">
        <w:rPr>
          <w:sz w:val="28"/>
          <w:szCs w:val="28"/>
        </w:rPr>
        <w:t>201</w:t>
      </w:r>
      <w:r w:rsidR="005D3C9E" w:rsidRPr="005D3C9E">
        <w:rPr>
          <w:sz w:val="28"/>
          <w:szCs w:val="28"/>
        </w:rPr>
        <w:t>9</w:t>
      </w:r>
      <w:r w:rsidRPr="005D3C9E">
        <w:rPr>
          <w:sz w:val="28"/>
          <w:szCs w:val="28"/>
        </w:rPr>
        <w:t xml:space="preserve"> году </w:t>
      </w:r>
      <w:r w:rsidR="00F8245A" w:rsidRPr="005D3C9E">
        <w:rPr>
          <w:sz w:val="28"/>
          <w:szCs w:val="28"/>
        </w:rPr>
        <w:t xml:space="preserve">и каждом году планового периода </w:t>
      </w:r>
      <w:r w:rsidRPr="005D3C9E">
        <w:rPr>
          <w:sz w:val="28"/>
          <w:szCs w:val="28"/>
        </w:rPr>
        <w:t xml:space="preserve">предусмотрены бюджетные ассигнования в объеме </w:t>
      </w:r>
      <w:r w:rsidR="00F8245A" w:rsidRPr="005D3C9E">
        <w:rPr>
          <w:b/>
          <w:sz w:val="28"/>
          <w:szCs w:val="28"/>
        </w:rPr>
        <w:t>2</w:t>
      </w:r>
      <w:r w:rsidR="005D3C9E" w:rsidRPr="005D3C9E">
        <w:rPr>
          <w:b/>
          <w:sz w:val="28"/>
          <w:szCs w:val="28"/>
        </w:rPr>
        <w:t>2</w:t>
      </w:r>
      <w:r w:rsidR="00582750" w:rsidRPr="005D3C9E">
        <w:rPr>
          <w:b/>
          <w:sz w:val="28"/>
          <w:szCs w:val="28"/>
        </w:rPr>
        <w:t>2,5</w:t>
      </w:r>
      <w:r w:rsidRPr="005D3C9E">
        <w:rPr>
          <w:b/>
          <w:sz w:val="28"/>
          <w:szCs w:val="28"/>
        </w:rPr>
        <w:t xml:space="preserve"> тыс. рублей</w:t>
      </w:r>
      <w:r w:rsidRPr="005D3C9E">
        <w:rPr>
          <w:sz w:val="28"/>
          <w:szCs w:val="28"/>
        </w:rPr>
        <w:t xml:space="preserve">, что составляет </w:t>
      </w:r>
      <w:r w:rsidR="00582750" w:rsidRPr="005D3C9E">
        <w:rPr>
          <w:sz w:val="28"/>
          <w:szCs w:val="28"/>
        </w:rPr>
        <w:t>101,</w:t>
      </w:r>
      <w:r w:rsidR="005D3C9E" w:rsidRPr="005D3C9E">
        <w:rPr>
          <w:sz w:val="28"/>
          <w:szCs w:val="28"/>
        </w:rPr>
        <w:t>1</w:t>
      </w:r>
      <w:r w:rsidRPr="005D3C9E">
        <w:rPr>
          <w:sz w:val="28"/>
          <w:szCs w:val="28"/>
        </w:rPr>
        <w:t xml:space="preserve">% объема финансирования, утвержденного паспортом программы на </w:t>
      </w:r>
      <w:r w:rsidR="00F8245A" w:rsidRPr="005D3C9E">
        <w:rPr>
          <w:sz w:val="28"/>
          <w:szCs w:val="28"/>
        </w:rPr>
        <w:t>соответствующий</w:t>
      </w:r>
      <w:r w:rsidRPr="005D3C9E">
        <w:rPr>
          <w:sz w:val="28"/>
          <w:szCs w:val="28"/>
        </w:rPr>
        <w:t xml:space="preserve"> год,</w:t>
      </w:r>
      <w:r w:rsidR="00966CA5">
        <w:rPr>
          <w:sz w:val="28"/>
          <w:szCs w:val="28"/>
        </w:rPr>
        <w:t xml:space="preserve"> </w:t>
      </w:r>
      <w:r w:rsidRPr="00ED3F1A">
        <w:rPr>
          <w:sz w:val="28"/>
          <w:szCs w:val="28"/>
        </w:rPr>
        <w:t xml:space="preserve">и </w:t>
      </w:r>
      <w:r w:rsidR="00ED3F1A" w:rsidRPr="00ED3F1A">
        <w:rPr>
          <w:sz w:val="28"/>
          <w:szCs w:val="28"/>
        </w:rPr>
        <w:t>0</w:t>
      </w:r>
      <w:r w:rsidR="00F8245A" w:rsidRPr="00ED3F1A">
        <w:rPr>
          <w:sz w:val="28"/>
          <w:szCs w:val="28"/>
        </w:rPr>
        <w:t>,</w:t>
      </w:r>
      <w:r w:rsidR="00ED3F1A" w:rsidRPr="00ED3F1A">
        <w:rPr>
          <w:sz w:val="28"/>
          <w:szCs w:val="28"/>
        </w:rPr>
        <w:t>4</w:t>
      </w:r>
      <w:r w:rsidRPr="00ED3F1A">
        <w:rPr>
          <w:sz w:val="28"/>
          <w:szCs w:val="28"/>
        </w:rPr>
        <w:t xml:space="preserve">% от </w:t>
      </w:r>
      <w:r w:rsidR="00582750" w:rsidRPr="00ED3F1A">
        <w:rPr>
          <w:sz w:val="28"/>
          <w:szCs w:val="28"/>
        </w:rPr>
        <w:t>уровня</w:t>
      </w:r>
      <w:r w:rsidR="0018531C" w:rsidRPr="00ED3F1A">
        <w:rPr>
          <w:sz w:val="28"/>
          <w:szCs w:val="28"/>
        </w:rPr>
        <w:t>201</w:t>
      </w:r>
      <w:r w:rsidR="00ED3F1A" w:rsidRPr="00ED3F1A">
        <w:rPr>
          <w:sz w:val="28"/>
          <w:szCs w:val="28"/>
        </w:rPr>
        <w:t>8</w:t>
      </w:r>
      <w:r w:rsidRPr="00ED3F1A">
        <w:rPr>
          <w:sz w:val="28"/>
          <w:szCs w:val="28"/>
        </w:rPr>
        <w:t xml:space="preserve"> года.</w:t>
      </w:r>
    </w:p>
    <w:p w:rsidR="001E7140" w:rsidRPr="00A16B17" w:rsidRDefault="001E7140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A16B17">
        <w:rPr>
          <w:color w:val="000000" w:themeColor="text1"/>
          <w:sz w:val="28"/>
          <w:szCs w:val="28"/>
        </w:rPr>
        <w:t>В паспорте муниципальной программы «Обеспечение доступным и комфортным жильем, коммунальными услугами населения Новохоперского муниципального района» не предусмотрено деление ее на подпрограммы, но в проекте бюджета выделена подпрограмма «Поддержка молодых семей Н</w:t>
      </w:r>
      <w:r w:rsidRPr="00A16B17">
        <w:rPr>
          <w:color w:val="000000" w:themeColor="text1"/>
          <w:sz w:val="28"/>
          <w:szCs w:val="28"/>
        </w:rPr>
        <w:t>о</w:t>
      </w:r>
      <w:r w:rsidRPr="00A16B17">
        <w:rPr>
          <w:color w:val="000000" w:themeColor="text1"/>
          <w:sz w:val="28"/>
          <w:szCs w:val="28"/>
        </w:rPr>
        <w:t xml:space="preserve">вохоперского муниципального района в приобретении (строительстве) жилья на </w:t>
      </w:r>
      <w:r w:rsidR="0018531C" w:rsidRPr="00A16B17">
        <w:rPr>
          <w:color w:val="000000" w:themeColor="text1"/>
          <w:sz w:val="28"/>
          <w:szCs w:val="28"/>
        </w:rPr>
        <w:t>201</w:t>
      </w:r>
      <w:r w:rsidR="00582750" w:rsidRPr="00A16B17">
        <w:rPr>
          <w:color w:val="000000" w:themeColor="text1"/>
          <w:sz w:val="28"/>
          <w:szCs w:val="28"/>
        </w:rPr>
        <w:t>4</w:t>
      </w:r>
      <w:r w:rsidRPr="00A16B17">
        <w:rPr>
          <w:color w:val="000000" w:themeColor="text1"/>
          <w:sz w:val="28"/>
          <w:szCs w:val="28"/>
        </w:rPr>
        <w:t>-</w:t>
      </w:r>
      <w:r w:rsidR="0018531C" w:rsidRPr="00A16B17">
        <w:rPr>
          <w:color w:val="000000" w:themeColor="text1"/>
          <w:sz w:val="28"/>
          <w:szCs w:val="28"/>
        </w:rPr>
        <w:t>20</w:t>
      </w:r>
      <w:r w:rsidR="00A16B17" w:rsidRPr="00A16B17">
        <w:rPr>
          <w:color w:val="000000" w:themeColor="text1"/>
          <w:sz w:val="28"/>
          <w:szCs w:val="28"/>
        </w:rPr>
        <w:t>21</w:t>
      </w:r>
      <w:r w:rsidRPr="00A16B17">
        <w:rPr>
          <w:color w:val="000000" w:themeColor="text1"/>
          <w:sz w:val="28"/>
          <w:szCs w:val="28"/>
        </w:rPr>
        <w:t xml:space="preserve"> годы».</w:t>
      </w:r>
    </w:p>
    <w:p w:rsidR="00DE2B30" w:rsidRDefault="001E7140" w:rsidP="00BD5E7D">
      <w:pPr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16B17">
        <w:rPr>
          <w:color w:val="000000" w:themeColor="text1"/>
          <w:sz w:val="28"/>
          <w:szCs w:val="28"/>
        </w:rPr>
        <w:t xml:space="preserve">Снижение на </w:t>
      </w:r>
      <w:r w:rsidR="00A16B17" w:rsidRPr="00A16B17">
        <w:rPr>
          <w:color w:val="000000" w:themeColor="text1"/>
          <w:sz w:val="28"/>
          <w:szCs w:val="28"/>
        </w:rPr>
        <w:t>99</w:t>
      </w:r>
      <w:r w:rsidR="00F8245A" w:rsidRPr="00A16B17">
        <w:rPr>
          <w:color w:val="000000" w:themeColor="text1"/>
          <w:sz w:val="28"/>
          <w:szCs w:val="28"/>
        </w:rPr>
        <w:t>,</w:t>
      </w:r>
      <w:r w:rsidR="00A16B17" w:rsidRPr="00A16B17">
        <w:rPr>
          <w:color w:val="000000" w:themeColor="text1"/>
          <w:sz w:val="28"/>
          <w:szCs w:val="28"/>
        </w:rPr>
        <w:t>6</w:t>
      </w:r>
      <w:r w:rsidRPr="00A16B17">
        <w:rPr>
          <w:color w:val="000000" w:themeColor="text1"/>
          <w:sz w:val="28"/>
          <w:szCs w:val="28"/>
        </w:rPr>
        <w:t>% расходов по муниципальной программе обусло</w:t>
      </w:r>
      <w:r w:rsidRPr="00A16B17">
        <w:rPr>
          <w:color w:val="000000" w:themeColor="text1"/>
          <w:sz w:val="28"/>
          <w:szCs w:val="28"/>
        </w:rPr>
        <w:t>в</w:t>
      </w:r>
      <w:r w:rsidRPr="00A16B17">
        <w:rPr>
          <w:color w:val="000000" w:themeColor="text1"/>
          <w:sz w:val="28"/>
          <w:szCs w:val="28"/>
        </w:rPr>
        <w:t xml:space="preserve">лено тем, что в </w:t>
      </w:r>
      <w:r w:rsidRPr="00853AFF">
        <w:rPr>
          <w:color w:val="000000" w:themeColor="text1"/>
          <w:sz w:val="28"/>
          <w:szCs w:val="28"/>
        </w:rPr>
        <w:t xml:space="preserve">текущем году на </w:t>
      </w:r>
      <w:proofErr w:type="spellStart"/>
      <w:r w:rsidR="00F8245A" w:rsidRPr="00853AFF">
        <w:rPr>
          <w:color w:val="000000" w:themeColor="text1"/>
          <w:sz w:val="28"/>
          <w:szCs w:val="28"/>
        </w:rPr>
        <w:t>софинансирование</w:t>
      </w:r>
      <w:proofErr w:type="spellEnd"/>
      <w:r w:rsidR="00966CA5">
        <w:rPr>
          <w:color w:val="000000" w:themeColor="text1"/>
          <w:sz w:val="28"/>
          <w:szCs w:val="28"/>
        </w:rPr>
        <w:t xml:space="preserve"> </w:t>
      </w:r>
      <w:r w:rsidR="002618D9">
        <w:rPr>
          <w:color w:val="000000" w:themeColor="text1"/>
          <w:sz w:val="28"/>
          <w:szCs w:val="28"/>
        </w:rPr>
        <w:t xml:space="preserve"> </w:t>
      </w:r>
      <w:r w:rsidRPr="00853AFF">
        <w:rPr>
          <w:color w:val="000000" w:themeColor="text1"/>
          <w:sz w:val="28"/>
          <w:szCs w:val="28"/>
        </w:rPr>
        <w:t xml:space="preserve">данной программы были направлены </w:t>
      </w:r>
      <w:r w:rsidR="009E08FA" w:rsidRPr="00853AFF">
        <w:rPr>
          <w:color w:val="000000" w:themeColor="text1"/>
          <w:sz w:val="28"/>
          <w:szCs w:val="28"/>
        </w:rPr>
        <w:t>субсидии</w:t>
      </w:r>
      <w:r w:rsidR="00966CA5">
        <w:rPr>
          <w:color w:val="000000" w:themeColor="text1"/>
          <w:sz w:val="28"/>
          <w:szCs w:val="28"/>
        </w:rPr>
        <w:t xml:space="preserve"> </w:t>
      </w:r>
      <w:r w:rsidR="009E08FA" w:rsidRPr="00853AFF">
        <w:rPr>
          <w:color w:val="000000" w:themeColor="text1"/>
          <w:sz w:val="28"/>
          <w:szCs w:val="28"/>
        </w:rPr>
        <w:t xml:space="preserve">на мероприятия подпрограммы "Обеспечение жильем молодых семей" федеральной целевой программы "Жилище" на </w:t>
      </w:r>
      <w:r w:rsidR="0018531C" w:rsidRPr="00853AFF">
        <w:rPr>
          <w:color w:val="000000" w:themeColor="text1"/>
          <w:sz w:val="28"/>
          <w:szCs w:val="28"/>
        </w:rPr>
        <w:t>201</w:t>
      </w:r>
      <w:r w:rsidR="00582750" w:rsidRPr="00853AFF">
        <w:rPr>
          <w:color w:val="000000" w:themeColor="text1"/>
          <w:sz w:val="28"/>
          <w:szCs w:val="28"/>
        </w:rPr>
        <w:t>5</w:t>
      </w:r>
      <w:r w:rsidR="009E08FA" w:rsidRPr="00853AFF">
        <w:rPr>
          <w:color w:val="000000" w:themeColor="text1"/>
          <w:sz w:val="28"/>
          <w:szCs w:val="28"/>
        </w:rPr>
        <w:t xml:space="preserve"> - 202</w:t>
      </w:r>
      <w:r w:rsidR="00853AFF" w:rsidRPr="00853AFF">
        <w:rPr>
          <w:color w:val="000000" w:themeColor="text1"/>
          <w:sz w:val="28"/>
          <w:szCs w:val="28"/>
        </w:rPr>
        <w:t>1</w:t>
      </w:r>
      <w:r w:rsidR="009E08FA" w:rsidRPr="00853AFF">
        <w:rPr>
          <w:color w:val="000000" w:themeColor="text1"/>
          <w:sz w:val="28"/>
          <w:szCs w:val="28"/>
        </w:rPr>
        <w:t xml:space="preserve"> годы </w:t>
      </w:r>
      <w:r w:rsidRPr="00853AFF">
        <w:rPr>
          <w:color w:val="000000" w:themeColor="text1"/>
          <w:sz w:val="28"/>
          <w:szCs w:val="28"/>
        </w:rPr>
        <w:t xml:space="preserve">в сумме </w:t>
      </w:r>
      <w:r w:rsidR="00853AFF" w:rsidRPr="00853AFF">
        <w:rPr>
          <w:color w:val="000000" w:themeColor="text1"/>
          <w:sz w:val="28"/>
          <w:szCs w:val="28"/>
        </w:rPr>
        <w:t>1915</w:t>
      </w:r>
      <w:r w:rsidR="00F8245A" w:rsidRPr="00853AFF">
        <w:rPr>
          <w:color w:val="000000" w:themeColor="text1"/>
          <w:sz w:val="28"/>
          <w:szCs w:val="28"/>
        </w:rPr>
        <w:t>,</w:t>
      </w:r>
      <w:r w:rsidR="00853AFF" w:rsidRPr="00853AFF">
        <w:rPr>
          <w:color w:val="000000" w:themeColor="text1"/>
          <w:sz w:val="28"/>
          <w:szCs w:val="28"/>
        </w:rPr>
        <w:t>2</w:t>
      </w:r>
      <w:r w:rsidRPr="00853AFF">
        <w:rPr>
          <w:color w:val="000000" w:themeColor="text1"/>
          <w:sz w:val="28"/>
          <w:szCs w:val="28"/>
        </w:rPr>
        <w:t xml:space="preserve"> тыс. рублей, полученные в процессе исполнения бюдж</w:t>
      </w:r>
      <w:r w:rsidRPr="00853AFF">
        <w:rPr>
          <w:color w:val="000000" w:themeColor="text1"/>
          <w:sz w:val="28"/>
          <w:szCs w:val="28"/>
        </w:rPr>
        <w:t>е</w:t>
      </w:r>
      <w:r w:rsidRPr="00853AFF">
        <w:rPr>
          <w:color w:val="000000" w:themeColor="text1"/>
          <w:sz w:val="28"/>
          <w:szCs w:val="28"/>
        </w:rPr>
        <w:t xml:space="preserve">та, в том числе: </w:t>
      </w:r>
      <w:r w:rsidR="009E08FA" w:rsidRPr="00853AFF">
        <w:rPr>
          <w:color w:val="000000" w:themeColor="text1"/>
          <w:sz w:val="28"/>
          <w:szCs w:val="28"/>
        </w:rPr>
        <w:t>из средств</w:t>
      </w:r>
      <w:r w:rsidRPr="00853AFF">
        <w:rPr>
          <w:color w:val="000000" w:themeColor="text1"/>
          <w:sz w:val="28"/>
          <w:szCs w:val="28"/>
        </w:rPr>
        <w:t xml:space="preserve"> федеральн</w:t>
      </w:r>
      <w:r w:rsidR="009E08FA" w:rsidRPr="00853AFF">
        <w:rPr>
          <w:color w:val="000000" w:themeColor="text1"/>
          <w:sz w:val="28"/>
          <w:szCs w:val="28"/>
        </w:rPr>
        <w:t>ого бюджета</w:t>
      </w:r>
      <w:r w:rsidR="00EC549D" w:rsidRPr="00853AFF">
        <w:rPr>
          <w:color w:val="000000" w:themeColor="text1"/>
          <w:sz w:val="28"/>
          <w:szCs w:val="28"/>
        </w:rPr>
        <w:t>–</w:t>
      </w:r>
      <w:r w:rsidR="00853AFF" w:rsidRPr="00853AFF">
        <w:rPr>
          <w:color w:val="000000" w:themeColor="text1"/>
          <w:sz w:val="28"/>
          <w:szCs w:val="28"/>
        </w:rPr>
        <w:t>679</w:t>
      </w:r>
      <w:r w:rsidR="00EC549D" w:rsidRPr="00853AFF">
        <w:rPr>
          <w:color w:val="000000" w:themeColor="text1"/>
          <w:sz w:val="28"/>
          <w:szCs w:val="28"/>
        </w:rPr>
        <w:t>,5</w:t>
      </w:r>
      <w:r w:rsidRPr="00853AFF">
        <w:rPr>
          <w:color w:val="000000" w:themeColor="text1"/>
          <w:sz w:val="28"/>
          <w:szCs w:val="28"/>
        </w:rPr>
        <w:t xml:space="preserve"> тыс. рублей, </w:t>
      </w:r>
      <w:r w:rsidR="009E08FA" w:rsidRPr="00853AFF">
        <w:rPr>
          <w:color w:val="000000" w:themeColor="text1"/>
          <w:sz w:val="28"/>
          <w:szCs w:val="28"/>
        </w:rPr>
        <w:t xml:space="preserve">из средств областного бюджета – </w:t>
      </w:r>
      <w:r w:rsidR="00853AFF" w:rsidRPr="00853AFF">
        <w:rPr>
          <w:color w:val="000000" w:themeColor="text1"/>
          <w:sz w:val="28"/>
          <w:szCs w:val="28"/>
        </w:rPr>
        <w:t>1015</w:t>
      </w:r>
      <w:r w:rsidR="00EC549D" w:rsidRPr="00853AFF">
        <w:rPr>
          <w:color w:val="000000" w:themeColor="text1"/>
          <w:sz w:val="28"/>
          <w:szCs w:val="28"/>
        </w:rPr>
        <w:t>,</w:t>
      </w:r>
      <w:r w:rsidR="00853AFF" w:rsidRPr="00853AFF">
        <w:rPr>
          <w:color w:val="000000" w:themeColor="text1"/>
          <w:sz w:val="28"/>
          <w:szCs w:val="28"/>
        </w:rPr>
        <w:t>7</w:t>
      </w:r>
      <w:proofErr w:type="gramEnd"/>
      <w:r w:rsidR="009E08FA" w:rsidRPr="00853AFF">
        <w:rPr>
          <w:color w:val="000000" w:themeColor="text1"/>
          <w:sz w:val="28"/>
          <w:szCs w:val="28"/>
        </w:rPr>
        <w:t xml:space="preserve"> тыс. рублей</w:t>
      </w:r>
      <w:r w:rsidRPr="00853AFF">
        <w:rPr>
          <w:color w:val="000000" w:themeColor="text1"/>
          <w:sz w:val="28"/>
          <w:szCs w:val="28"/>
        </w:rPr>
        <w:t>.</w:t>
      </w:r>
    </w:p>
    <w:p w:rsidR="001E7140" w:rsidRPr="00D440E7" w:rsidRDefault="00DE2B30" w:rsidP="00BD5E7D">
      <w:pPr>
        <w:spacing w:line="264" w:lineRule="auto"/>
        <w:ind w:firstLine="709"/>
        <w:jc w:val="both"/>
        <w:rPr>
          <w:bCs/>
          <w:color w:val="FF0000"/>
          <w:sz w:val="28"/>
          <w:szCs w:val="28"/>
        </w:rPr>
      </w:pPr>
      <w:r w:rsidRPr="00DE2B30">
        <w:rPr>
          <w:color w:val="000000" w:themeColor="text1"/>
          <w:sz w:val="28"/>
          <w:szCs w:val="28"/>
        </w:rPr>
        <w:t>Оценка исполнения расходов в 2018 году включает областные  и фед</w:t>
      </w:r>
      <w:r w:rsidRPr="00DE2B30">
        <w:rPr>
          <w:color w:val="000000" w:themeColor="text1"/>
          <w:sz w:val="28"/>
          <w:szCs w:val="28"/>
        </w:rPr>
        <w:t>е</w:t>
      </w:r>
      <w:r w:rsidRPr="00DE2B30">
        <w:rPr>
          <w:color w:val="000000" w:themeColor="text1"/>
          <w:sz w:val="28"/>
          <w:szCs w:val="28"/>
        </w:rPr>
        <w:t>ральные средства в сумме 48980,7 тыс. руб.</w:t>
      </w:r>
    </w:p>
    <w:p w:rsidR="00A46A7F" w:rsidRPr="00DE2B30" w:rsidRDefault="00BD5E7D" w:rsidP="00BD5E7D">
      <w:pPr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E2B30">
        <w:rPr>
          <w:b/>
          <w:color w:val="000000" w:themeColor="text1"/>
          <w:sz w:val="28"/>
          <w:szCs w:val="28"/>
        </w:rPr>
        <w:t>6.3</w:t>
      </w:r>
      <w:r w:rsidR="00923AED" w:rsidRPr="00DE2B30">
        <w:rPr>
          <w:b/>
          <w:color w:val="000000" w:themeColor="text1"/>
          <w:sz w:val="28"/>
          <w:szCs w:val="28"/>
        </w:rPr>
        <w:t xml:space="preserve">. </w:t>
      </w:r>
      <w:r w:rsidR="00A46A7F" w:rsidRPr="00DE2B30">
        <w:rPr>
          <w:b/>
          <w:color w:val="000000" w:themeColor="text1"/>
          <w:sz w:val="28"/>
          <w:szCs w:val="28"/>
        </w:rPr>
        <w:t>Муниципальная программа Новохоперского муниципального района «Культура Новохоперского муниципального района»</w:t>
      </w:r>
    </w:p>
    <w:p w:rsidR="009A269D" w:rsidRPr="00DE2B30" w:rsidRDefault="009A269D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DE2B30">
        <w:rPr>
          <w:iCs/>
          <w:color w:val="000000" w:themeColor="text1"/>
          <w:sz w:val="28"/>
          <w:szCs w:val="28"/>
        </w:rPr>
        <w:t>Цели муниципальной программы:</w:t>
      </w:r>
    </w:p>
    <w:p w:rsidR="00D67A02" w:rsidRPr="00BB6AE6" w:rsidRDefault="009A269D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BB6AE6">
        <w:rPr>
          <w:color w:val="000000" w:themeColor="text1"/>
          <w:sz w:val="28"/>
          <w:szCs w:val="28"/>
        </w:rPr>
        <w:t xml:space="preserve">- </w:t>
      </w:r>
      <w:r w:rsidR="00A46A7F" w:rsidRPr="00BB6AE6">
        <w:rPr>
          <w:color w:val="000000" w:themeColor="text1"/>
          <w:sz w:val="28"/>
          <w:szCs w:val="28"/>
        </w:rPr>
        <w:t>повышение качества жизни жителей Новохоперского муниципального района путем предоставления им возможности саморазвития через регуля</w:t>
      </w:r>
      <w:r w:rsidR="00A46A7F" w:rsidRPr="00BB6AE6">
        <w:rPr>
          <w:color w:val="000000" w:themeColor="text1"/>
          <w:sz w:val="28"/>
          <w:szCs w:val="28"/>
        </w:rPr>
        <w:t>р</w:t>
      </w:r>
      <w:r w:rsidR="00A46A7F" w:rsidRPr="00BB6AE6">
        <w:rPr>
          <w:color w:val="000000" w:themeColor="text1"/>
          <w:sz w:val="28"/>
          <w:szCs w:val="28"/>
        </w:rPr>
        <w:t>ные занятия творчеством по свободно выбранному ими направлению, уч</w:t>
      </w:r>
      <w:r w:rsidR="00A46A7F" w:rsidRPr="00BB6AE6">
        <w:rPr>
          <w:color w:val="000000" w:themeColor="text1"/>
          <w:sz w:val="28"/>
          <w:szCs w:val="28"/>
        </w:rPr>
        <w:t>а</w:t>
      </w:r>
      <w:r w:rsidR="00A46A7F" w:rsidRPr="00BB6AE6">
        <w:rPr>
          <w:color w:val="000000" w:themeColor="text1"/>
          <w:sz w:val="28"/>
          <w:szCs w:val="28"/>
        </w:rPr>
        <w:t>стию в культурной жизни</w:t>
      </w:r>
      <w:r w:rsidR="003578B5" w:rsidRPr="00BB6AE6">
        <w:rPr>
          <w:color w:val="000000" w:themeColor="text1"/>
          <w:sz w:val="28"/>
          <w:szCs w:val="28"/>
        </w:rPr>
        <w:t>, в самодеятельных и народных коллективах, люб</w:t>
      </w:r>
      <w:r w:rsidR="003578B5" w:rsidRPr="00BB6AE6">
        <w:rPr>
          <w:color w:val="000000" w:themeColor="text1"/>
          <w:sz w:val="28"/>
          <w:szCs w:val="28"/>
        </w:rPr>
        <w:t>и</w:t>
      </w:r>
      <w:r w:rsidR="003578B5" w:rsidRPr="00BB6AE6">
        <w:rPr>
          <w:color w:val="000000" w:themeColor="text1"/>
          <w:sz w:val="28"/>
          <w:szCs w:val="28"/>
        </w:rPr>
        <w:t>тельских объединениях</w:t>
      </w:r>
      <w:r w:rsidR="00A46A7F" w:rsidRPr="00BB6AE6">
        <w:rPr>
          <w:color w:val="000000" w:themeColor="text1"/>
          <w:sz w:val="28"/>
          <w:szCs w:val="28"/>
        </w:rPr>
        <w:t xml:space="preserve">; </w:t>
      </w:r>
    </w:p>
    <w:p w:rsidR="00D67A02" w:rsidRPr="00BB6AE6" w:rsidRDefault="00D67A02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BB6AE6">
        <w:rPr>
          <w:color w:val="000000" w:themeColor="text1"/>
          <w:sz w:val="28"/>
          <w:szCs w:val="28"/>
        </w:rPr>
        <w:t xml:space="preserve">- </w:t>
      </w:r>
      <w:r w:rsidR="00A46A7F" w:rsidRPr="00BB6AE6">
        <w:rPr>
          <w:color w:val="000000" w:themeColor="text1"/>
          <w:sz w:val="28"/>
          <w:szCs w:val="28"/>
        </w:rPr>
        <w:t>обеспечение доступа к культурному продукту путем информатизации отрасли, компьютеризации и подключения к сети «Интернет» библиотек г</w:t>
      </w:r>
      <w:r w:rsidR="00A46A7F" w:rsidRPr="00BB6AE6">
        <w:rPr>
          <w:color w:val="000000" w:themeColor="text1"/>
          <w:sz w:val="28"/>
          <w:szCs w:val="28"/>
        </w:rPr>
        <w:t>о</w:t>
      </w:r>
      <w:r w:rsidR="00A46A7F" w:rsidRPr="00BB6AE6">
        <w:rPr>
          <w:color w:val="000000" w:themeColor="text1"/>
          <w:sz w:val="28"/>
          <w:szCs w:val="28"/>
        </w:rPr>
        <w:t xml:space="preserve">родских и сельских поселений района; </w:t>
      </w:r>
    </w:p>
    <w:p w:rsidR="00D67A02" w:rsidRPr="00BB6AE6" w:rsidRDefault="00D67A02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BB6AE6">
        <w:rPr>
          <w:color w:val="000000" w:themeColor="text1"/>
          <w:sz w:val="28"/>
          <w:szCs w:val="28"/>
        </w:rPr>
        <w:t xml:space="preserve">- </w:t>
      </w:r>
      <w:r w:rsidR="00A46A7F" w:rsidRPr="00BB6AE6">
        <w:rPr>
          <w:color w:val="000000" w:themeColor="text1"/>
          <w:sz w:val="28"/>
          <w:szCs w:val="28"/>
        </w:rPr>
        <w:t>создание благоприятных условий для устойчивого развития сферы культуры</w:t>
      </w:r>
      <w:r w:rsidR="003578B5" w:rsidRPr="00BB6AE6">
        <w:rPr>
          <w:color w:val="000000" w:themeColor="text1"/>
          <w:sz w:val="28"/>
          <w:szCs w:val="28"/>
        </w:rPr>
        <w:t>: проведение капитального ремонта в сельских домах культуры, сценических костюмов,  музыкальной аппаратуры, одежды сцены, кресел</w:t>
      </w:r>
      <w:r w:rsidR="00A46A7F" w:rsidRPr="00BB6AE6">
        <w:rPr>
          <w:color w:val="000000" w:themeColor="text1"/>
          <w:sz w:val="28"/>
          <w:szCs w:val="28"/>
        </w:rPr>
        <w:t xml:space="preserve">; </w:t>
      </w:r>
    </w:p>
    <w:p w:rsidR="00A46A7F" w:rsidRPr="00BB6AE6" w:rsidRDefault="00D67A02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BB6AE6">
        <w:rPr>
          <w:color w:val="000000" w:themeColor="text1"/>
          <w:sz w:val="28"/>
          <w:szCs w:val="28"/>
        </w:rPr>
        <w:lastRenderedPageBreak/>
        <w:t xml:space="preserve">- </w:t>
      </w:r>
      <w:r w:rsidR="00A46A7F" w:rsidRPr="00BB6AE6">
        <w:rPr>
          <w:color w:val="000000" w:themeColor="text1"/>
          <w:sz w:val="28"/>
          <w:szCs w:val="28"/>
        </w:rPr>
        <w:t xml:space="preserve">развитие и сохранение кадрового потенциала учреждений культуры, обеспечение достойной </w:t>
      </w:r>
      <w:proofErr w:type="gramStart"/>
      <w:r w:rsidR="00A46A7F" w:rsidRPr="00BB6AE6">
        <w:rPr>
          <w:color w:val="000000" w:themeColor="text1"/>
          <w:sz w:val="28"/>
          <w:szCs w:val="28"/>
        </w:rPr>
        <w:t>оплаты труда работников учреждений культуры</w:t>
      </w:r>
      <w:proofErr w:type="gramEnd"/>
      <w:r w:rsidR="00A46A7F" w:rsidRPr="00BB6AE6">
        <w:rPr>
          <w:color w:val="000000" w:themeColor="text1"/>
          <w:sz w:val="28"/>
          <w:szCs w:val="28"/>
        </w:rPr>
        <w:t>.</w:t>
      </w:r>
    </w:p>
    <w:p w:rsidR="00A46A7F" w:rsidRPr="008A14E5" w:rsidRDefault="00D67A02" w:rsidP="00BD5E7D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планировании расходов районного бюджета в 201</w:t>
      </w:r>
      <w:r w:rsidR="008A14E5"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полном объеме учтены средства на выполнение Указа Президента Российской Фед</w:t>
      </w:r>
      <w:r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рации от 07.05.2012 № 597 «О мероприятиях по реализации государственной социальной политики», что позволит обеспечить доведение средней зарабо</w:t>
      </w:r>
      <w:r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ной платы работников учреждений в 201</w:t>
      </w:r>
      <w:r w:rsidR="008A14E5"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до </w:t>
      </w:r>
      <w:r w:rsidR="008A14E5"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8A14E5"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% средней заработной платы по региону</w:t>
      </w:r>
      <w:r w:rsidR="00A46A7F"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6A7F" w:rsidRPr="008A14E5" w:rsidRDefault="00A46A7F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объемов финансирования </w:t>
      </w:r>
      <w:r w:rsidR="008B5503"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муниципал</w:t>
      </w:r>
      <w:r w:rsidR="008B5503"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B5503"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представленном проекте решения приведена в </w:t>
      </w:r>
      <w:hyperlink w:anchor="Par2" w:history="1">
        <w:r w:rsidRPr="008A14E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таблице </w:t>
        </w:r>
      </w:hyperlink>
      <w:r w:rsidR="00EF0AA2"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A14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6A7F" w:rsidRPr="008A14E5" w:rsidRDefault="00A46A7F" w:rsidP="00A46A7F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4"/>
        </w:rPr>
      </w:pPr>
      <w:r w:rsidRPr="008A14E5">
        <w:rPr>
          <w:color w:val="000000" w:themeColor="text1"/>
          <w:szCs w:val="24"/>
        </w:rPr>
        <w:t xml:space="preserve">Таблица </w:t>
      </w:r>
      <w:r w:rsidR="00EF0AA2" w:rsidRPr="008A14E5">
        <w:rPr>
          <w:color w:val="000000" w:themeColor="text1"/>
          <w:szCs w:val="24"/>
        </w:rPr>
        <w:t>10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1"/>
        <w:gridCol w:w="1059"/>
        <w:gridCol w:w="884"/>
        <w:gridCol w:w="824"/>
        <w:gridCol w:w="1078"/>
        <w:gridCol w:w="850"/>
        <w:gridCol w:w="1075"/>
        <w:gridCol w:w="865"/>
        <w:gridCol w:w="919"/>
      </w:tblGrid>
      <w:tr w:rsidR="00D440E7" w:rsidRPr="00D440E7" w:rsidTr="00D010BB">
        <w:tc>
          <w:tcPr>
            <w:tcW w:w="1771" w:type="dxa"/>
            <w:vMerge w:val="restart"/>
            <w:shd w:val="clear" w:color="auto" w:fill="auto"/>
            <w:vAlign w:val="center"/>
          </w:tcPr>
          <w:p w:rsidR="00D010BB" w:rsidRPr="00E846A4" w:rsidRDefault="00D010BB" w:rsidP="00D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  <w:p w:rsidR="00D010BB" w:rsidRPr="00E846A4" w:rsidRDefault="00D010BB" w:rsidP="00D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D010BB" w:rsidRPr="00E846A4" w:rsidRDefault="0018531C" w:rsidP="008A1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8A14E5" w:rsidRPr="00E846A4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D010BB" w:rsidRPr="00E846A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D010BB" w:rsidRPr="00E846A4" w:rsidRDefault="0018531C" w:rsidP="008A1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8A14E5" w:rsidRPr="00E846A4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D010BB" w:rsidRPr="00E846A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D010BB" w:rsidRPr="00E846A4" w:rsidRDefault="0018531C" w:rsidP="008A1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8A14E5" w:rsidRPr="00E846A4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D010BB" w:rsidRPr="00E846A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010BB" w:rsidRPr="00E846A4" w:rsidRDefault="0018531C" w:rsidP="008A1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</w:t>
            </w:r>
            <w:r w:rsidR="008A14E5" w:rsidRPr="00E846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="00D010BB" w:rsidRPr="00E846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D440E7" w:rsidRPr="00D440E7" w:rsidTr="004D0E50">
        <w:tc>
          <w:tcPr>
            <w:tcW w:w="1771" w:type="dxa"/>
            <w:vMerge/>
            <w:shd w:val="clear" w:color="auto" w:fill="auto"/>
            <w:vAlign w:val="center"/>
          </w:tcPr>
          <w:p w:rsidR="00210439" w:rsidRPr="00E846A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210439" w:rsidRPr="00E846A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утве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жденный бюджет</w:t>
            </w:r>
          </w:p>
          <w:p w:rsidR="00210439" w:rsidRPr="00E846A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тыс. руб.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10439" w:rsidRPr="00E846A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оценка</w:t>
            </w:r>
          </w:p>
          <w:p w:rsidR="00210439" w:rsidRPr="00E846A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тыс. руб.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210439" w:rsidRPr="00E846A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</w:p>
          <w:p w:rsidR="00210439" w:rsidRPr="00E846A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тыс. руб.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10439" w:rsidRPr="00E846A4" w:rsidRDefault="00210439" w:rsidP="00EC6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изменения к оценке </w:t>
            </w:r>
            <w:r w:rsidR="0018531C" w:rsidRPr="00E846A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EC68F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года,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0439" w:rsidRPr="00E846A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</w:p>
          <w:p w:rsidR="00210439" w:rsidRPr="00E846A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тыс. руб.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0439" w:rsidRPr="00E846A4" w:rsidRDefault="00210439" w:rsidP="00EC6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изменения к </w:t>
            </w:r>
            <w:r w:rsidR="0018531C" w:rsidRPr="00E846A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EC68F7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ду, %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10439" w:rsidRPr="00E846A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</w:p>
          <w:p w:rsidR="00210439" w:rsidRPr="00E846A4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тыс. руб.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10439" w:rsidRPr="00E846A4" w:rsidRDefault="00210439" w:rsidP="00EC6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измен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ния к </w:t>
            </w:r>
            <w:r w:rsidR="0018531C" w:rsidRPr="00E846A4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EC68F7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ду, %</w:t>
            </w:r>
          </w:p>
        </w:tc>
      </w:tr>
      <w:tr w:rsidR="00D440E7" w:rsidRPr="00570FB3" w:rsidTr="00EF0AA2">
        <w:tc>
          <w:tcPr>
            <w:tcW w:w="1771" w:type="dxa"/>
            <w:shd w:val="clear" w:color="auto" w:fill="auto"/>
            <w:vAlign w:val="center"/>
          </w:tcPr>
          <w:p w:rsidR="004D0E50" w:rsidRPr="00E846A4" w:rsidRDefault="004D0E50" w:rsidP="004D0E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Культура Нов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хоперского мун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ципального рай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E846A4">
              <w:rPr>
                <w:rFonts w:ascii="Times New Roman" w:hAnsi="Times New Roman" w:cs="Times New Roman"/>
                <w:b/>
                <w:color w:val="000000" w:themeColor="text1"/>
              </w:rPr>
              <w:t>на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D0E50" w:rsidRPr="00E846A4" w:rsidRDefault="00E846A4" w:rsidP="00EF0AA2">
            <w:pPr>
              <w:jc w:val="right"/>
              <w:rPr>
                <w:b/>
                <w:color w:val="000000" w:themeColor="text1"/>
                <w:spacing w:val="-6"/>
                <w:sz w:val="20"/>
              </w:rPr>
            </w:pPr>
            <w:r w:rsidRPr="00E846A4">
              <w:rPr>
                <w:b/>
                <w:color w:val="000000" w:themeColor="text1"/>
                <w:spacing w:val="-6"/>
                <w:sz w:val="20"/>
              </w:rPr>
              <w:t>22 619,3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D0E50" w:rsidRPr="00D440E7" w:rsidRDefault="0008009A" w:rsidP="0008009A">
            <w:pPr>
              <w:jc w:val="right"/>
              <w:rPr>
                <w:b/>
                <w:color w:val="FF0000"/>
                <w:spacing w:val="-6"/>
                <w:sz w:val="20"/>
              </w:rPr>
            </w:pPr>
            <w:r w:rsidRPr="0008009A">
              <w:rPr>
                <w:b/>
                <w:color w:val="000000" w:themeColor="text1"/>
                <w:spacing w:val="-6"/>
                <w:sz w:val="20"/>
              </w:rPr>
              <w:t>26 735,6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4D0E50" w:rsidRPr="00D440E7" w:rsidRDefault="0008009A" w:rsidP="00EF0AA2">
            <w:pPr>
              <w:ind w:left="-183"/>
              <w:jc w:val="right"/>
              <w:rPr>
                <w:b/>
                <w:color w:val="FF0000"/>
                <w:spacing w:val="-6"/>
                <w:sz w:val="20"/>
              </w:rPr>
            </w:pPr>
            <w:r w:rsidRPr="0008009A">
              <w:rPr>
                <w:b/>
                <w:color w:val="000000" w:themeColor="text1"/>
                <w:spacing w:val="-6"/>
                <w:sz w:val="20"/>
              </w:rPr>
              <w:t>18 817,4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D0E50" w:rsidRPr="00D440E7" w:rsidRDefault="00570FB3" w:rsidP="00EF0AA2">
            <w:pPr>
              <w:jc w:val="right"/>
              <w:rPr>
                <w:b/>
                <w:color w:val="FF0000"/>
                <w:spacing w:val="-6"/>
                <w:sz w:val="20"/>
              </w:rPr>
            </w:pPr>
            <w:r w:rsidRPr="00570FB3">
              <w:rPr>
                <w:b/>
                <w:color w:val="000000" w:themeColor="text1"/>
                <w:spacing w:val="-6"/>
                <w:sz w:val="20"/>
              </w:rPr>
              <w:t>70,4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E50" w:rsidRPr="00D440E7" w:rsidRDefault="0008009A" w:rsidP="00EF0AA2">
            <w:pPr>
              <w:jc w:val="right"/>
              <w:rPr>
                <w:color w:val="FF0000"/>
                <w:sz w:val="20"/>
              </w:rPr>
            </w:pPr>
            <w:r w:rsidRPr="0008009A">
              <w:rPr>
                <w:b/>
                <w:color w:val="000000" w:themeColor="text1"/>
                <w:spacing w:val="-6"/>
                <w:sz w:val="20"/>
              </w:rPr>
              <w:t>6 311,0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D0E50" w:rsidRPr="00570FB3" w:rsidRDefault="00570FB3" w:rsidP="00EF0AA2">
            <w:pPr>
              <w:jc w:val="right"/>
              <w:rPr>
                <w:b/>
                <w:color w:val="000000" w:themeColor="text1"/>
                <w:sz w:val="20"/>
              </w:rPr>
            </w:pPr>
            <w:r w:rsidRPr="00570FB3">
              <w:rPr>
                <w:b/>
                <w:color w:val="000000" w:themeColor="text1"/>
                <w:sz w:val="20"/>
              </w:rPr>
              <w:t>33,5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D0E50" w:rsidRPr="00570FB3" w:rsidRDefault="0008009A" w:rsidP="00EF0AA2">
            <w:pPr>
              <w:jc w:val="right"/>
              <w:rPr>
                <w:b/>
                <w:color w:val="000000" w:themeColor="text1"/>
                <w:sz w:val="20"/>
              </w:rPr>
            </w:pPr>
            <w:r w:rsidRPr="00570FB3">
              <w:rPr>
                <w:b/>
                <w:color w:val="000000" w:themeColor="text1"/>
                <w:spacing w:val="-6"/>
                <w:sz w:val="20"/>
              </w:rPr>
              <w:t>6 311,0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D0E50" w:rsidRPr="00570FB3" w:rsidRDefault="00570FB3" w:rsidP="00EF0AA2">
            <w:pPr>
              <w:jc w:val="right"/>
              <w:rPr>
                <w:b/>
                <w:color w:val="000000" w:themeColor="text1"/>
                <w:sz w:val="20"/>
              </w:rPr>
            </w:pPr>
            <w:r w:rsidRPr="00570FB3">
              <w:rPr>
                <w:b/>
                <w:color w:val="000000" w:themeColor="text1"/>
                <w:sz w:val="20"/>
              </w:rPr>
              <w:t>100,0</w:t>
            </w:r>
          </w:p>
        </w:tc>
      </w:tr>
    </w:tbl>
    <w:p w:rsidR="00EF0AA2" w:rsidRPr="00C81A5E" w:rsidRDefault="00EF0AA2" w:rsidP="00BD5E7D">
      <w:pPr>
        <w:autoSpaceDE w:val="0"/>
        <w:autoSpaceDN w:val="0"/>
        <w:adjustRightInd w:val="0"/>
        <w:spacing w:before="240" w:line="264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AC7F55">
        <w:rPr>
          <w:color w:val="000000" w:themeColor="text1"/>
          <w:sz w:val="28"/>
          <w:szCs w:val="28"/>
        </w:rPr>
        <w:t xml:space="preserve">Бюджетные ассигнования на реализацию муниципальной </w:t>
      </w:r>
      <w:hyperlink r:id="rId37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AC7F55">
          <w:rPr>
            <w:color w:val="000000" w:themeColor="text1"/>
            <w:sz w:val="28"/>
            <w:szCs w:val="28"/>
          </w:rPr>
          <w:t>программы</w:t>
        </w:r>
      </w:hyperlink>
      <w:r w:rsidRPr="00AC7F55">
        <w:rPr>
          <w:color w:val="000000" w:themeColor="text1"/>
          <w:sz w:val="28"/>
          <w:szCs w:val="28"/>
        </w:rPr>
        <w:t xml:space="preserve"> в 201</w:t>
      </w:r>
      <w:r w:rsidR="00AC7F55" w:rsidRPr="00AC7F55">
        <w:rPr>
          <w:color w:val="000000" w:themeColor="text1"/>
          <w:sz w:val="28"/>
          <w:szCs w:val="28"/>
        </w:rPr>
        <w:t>9</w:t>
      </w:r>
      <w:r w:rsidRPr="00AC7F55">
        <w:rPr>
          <w:color w:val="000000" w:themeColor="text1"/>
          <w:sz w:val="28"/>
          <w:szCs w:val="28"/>
        </w:rPr>
        <w:t xml:space="preserve"> году предусмотрены проектом решения в объеме </w:t>
      </w:r>
      <w:r w:rsidR="00AC7F55" w:rsidRPr="00AC7F55">
        <w:rPr>
          <w:b/>
          <w:color w:val="000000" w:themeColor="text1"/>
          <w:sz w:val="28"/>
          <w:szCs w:val="28"/>
        </w:rPr>
        <w:t>18</w:t>
      </w:r>
      <w:r w:rsidRPr="00AC7F55">
        <w:rPr>
          <w:b/>
          <w:color w:val="000000" w:themeColor="text1"/>
          <w:sz w:val="28"/>
          <w:szCs w:val="28"/>
        </w:rPr>
        <w:t> </w:t>
      </w:r>
      <w:r w:rsidR="00AC7F55" w:rsidRPr="00AC7F55">
        <w:rPr>
          <w:b/>
          <w:color w:val="000000" w:themeColor="text1"/>
          <w:sz w:val="28"/>
          <w:szCs w:val="28"/>
        </w:rPr>
        <w:t>817</w:t>
      </w:r>
      <w:r w:rsidRPr="00AC7F55">
        <w:rPr>
          <w:b/>
          <w:color w:val="000000" w:themeColor="text1"/>
          <w:sz w:val="28"/>
          <w:szCs w:val="28"/>
        </w:rPr>
        <w:t>,</w:t>
      </w:r>
      <w:r w:rsidR="00AC7F55" w:rsidRPr="00AC7F55">
        <w:rPr>
          <w:b/>
          <w:color w:val="000000" w:themeColor="text1"/>
          <w:sz w:val="28"/>
          <w:szCs w:val="28"/>
        </w:rPr>
        <w:t>4</w:t>
      </w:r>
      <w:r w:rsidRPr="00AC7F55">
        <w:rPr>
          <w:b/>
          <w:color w:val="000000" w:themeColor="text1"/>
          <w:sz w:val="28"/>
          <w:szCs w:val="28"/>
        </w:rPr>
        <w:t xml:space="preserve"> тыс. рублей</w:t>
      </w:r>
      <w:r w:rsidRPr="00AC7F55">
        <w:rPr>
          <w:color w:val="000000" w:themeColor="text1"/>
          <w:sz w:val="28"/>
          <w:szCs w:val="28"/>
        </w:rPr>
        <w:t xml:space="preserve">, что составляет </w:t>
      </w:r>
      <w:r w:rsidR="00AC7F55" w:rsidRPr="00AC7F55">
        <w:rPr>
          <w:b/>
          <w:i/>
          <w:color w:val="000000" w:themeColor="text1"/>
          <w:sz w:val="28"/>
          <w:szCs w:val="28"/>
        </w:rPr>
        <w:t>100</w:t>
      </w:r>
      <w:r w:rsidRPr="00AC7F55">
        <w:rPr>
          <w:b/>
          <w:i/>
          <w:color w:val="000000" w:themeColor="text1"/>
          <w:sz w:val="28"/>
          <w:szCs w:val="28"/>
        </w:rPr>
        <w:t>,</w:t>
      </w:r>
      <w:r w:rsidR="00AC7F55" w:rsidRPr="00AC7F55">
        <w:rPr>
          <w:b/>
          <w:i/>
          <w:color w:val="000000" w:themeColor="text1"/>
          <w:sz w:val="28"/>
          <w:szCs w:val="28"/>
        </w:rPr>
        <w:t>0</w:t>
      </w:r>
      <w:r w:rsidRPr="00AC7F55">
        <w:rPr>
          <w:b/>
          <w:i/>
          <w:color w:val="000000" w:themeColor="text1"/>
          <w:sz w:val="28"/>
          <w:szCs w:val="28"/>
        </w:rPr>
        <w:t>%</w:t>
      </w:r>
      <w:r w:rsidRPr="00AC7F55">
        <w:rPr>
          <w:color w:val="000000" w:themeColor="text1"/>
          <w:sz w:val="28"/>
          <w:szCs w:val="28"/>
        </w:rPr>
        <w:t xml:space="preserve"> объема финансирования, утвержденного паспортом программы на 201</w:t>
      </w:r>
      <w:r w:rsidR="00AC7F55" w:rsidRPr="00AC7F55">
        <w:rPr>
          <w:color w:val="000000" w:themeColor="text1"/>
          <w:sz w:val="28"/>
          <w:szCs w:val="28"/>
        </w:rPr>
        <w:t>9</w:t>
      </w:r>
      <w:r w:rsidRPr="00AC7F55">
        <w:rPr>
          <w:color w:val="000000" w:themeColor="text1"/>
          <w:sz w:val="28"/>
          <w:szCs w:val="28"/>
        </w:rPr>
        <w:t xml:space="preserve"> год, и </w:t>
      </w:r>
      <w:r w:rsidRPr="00C81A5E">
        <w:rPr>
          <w:color w:val="000000" w:themeColor="text1"/>
          <w:sz w:val="28"/>
          <w:szCs w:val="28"/>
        </w:rPr>
        <w:t xml:space="preserve">на </w:t>
      </w:r>
      <w:r w:rsidR="00C81A5E" w:rsidRPr="00C81A5E">
        <w:rPr>
          <w:color w:val="000000" w:themeColor="text1"/>
          <w:sz w:val="28"/>
          <w:szCs w:val="28"/>
        </w:rPr>
        <w:t>7</w:t>
      </w:r>
      <w:r w:rsidRPr="00C81A5E">
        <w:rPr>
          <w:color w:val="000000" w:themeColor="text1"/>
          <w:sz w:val="28"/>
          <w:szCs w:val="28"/>
        </w:rPr>
        <w:t> </w:t>
      </w:r>
      <w:r w:rsidR="00C81A5E" w:rsidRPr="00C81A5E">
        <w:rPr>
          <w:color w:val="000000" w:themeColor="text1"/>
          <w:sz w:val="28"/>
          <w:szCs w:val="28"/>
        </w:rPr>
        <w:t>9</w:t>
      </w:r>
      <w:r w:rsidRPr="00C81A5E">
        <w:rPr>
          <w:color w:val="000000" w:themeColor="text1"/>
          <w:sz w:val="28"/>
          <w:szCs w:val="28"/>
        </w:rPr>
        <w:t>18,</w:t>
      </w:r>
      <w:r w:rsidR="00C81A5E" w:rsidRPr="00C81A5E">
        <w:rPr>
          <w:color w:val="000000" w:themeColor="text1"/>
          <w:sz w:val="28"/>
          <w:szCs w:val="28"/>
        </w:rPr>
        <w:t>2</w:t>
      </w:r>
      <w:r w:rsidRPr="00C81A5E">
        <w:rPr>
          <w:color w:val="000000" w:themeColor="text1"/>
          <w:sz w:val="28"/>
          <w:szCs w:val="28"/>
        </w:rPr>
        <w:t xml:space="preserve"> тыс. рублей (</w:t>
      </w:r>
      <w:r w:rsidR="00C81A5E" w:rsidRPr="00C81A5E">
        <w:rPr>
          <w:color w:val="000000" w:themeColor="text1"/>
          <w:sz w:val="28"/>
          <w:szCs w:val="28"/>
        </w:rPr>
        <w:t>29,6%</w:t>
      </w:r>
      <w:r w:rsidRPr="00C81A5E">
        <w:rPr>
          <w:color w:val="000000" w:themeColor="text1"/>
          <w:sz w:val="28"/>
          <w:szCs w:val="28"/>
        </w:rPr>
        <w:t xml:space="preserve">) </w:t>
      </w:r>
      <w:r w:rsidR="00C81A5E" w:rsidRPr="00C81A5E">
        <w:rPr>
          <w:color w:val="000000" w:themeColor="text1"/>
          <w:sz w:val="28"/>
          <w:szCs w:val="28"/>
        </w:rPr>
        <w:t>ниже</w:t>
      </w:r>
      <w:r w:rsidRPr="00C81A5E">
        <w:rPr>
          <w:color w:val="000000" w:themeColor="text1"/>
          <w:sz w:val="28"/>
          <w:szCs w:val="28"/>
        </w:rPr>
        <w:t xml:space="preserve"> уровня утве</w:t>
      </w:r>
      <w:r w:rsidRPr="00C81A5E">
        <w:rPr>
          <w:color w:val="000000" w:themeColor="text1"/>
          <w:sz w:val="28"/>
          <w:szCs w:val="28"/>
        </w:rPr>
        <w:t>р</w:t>
      </w:r>
      <w:r w:rsidRPr="00C81A5E">
        <w:rPr>
          <w:color w:val="000000" w:themeColor="text1"/>
          <w:sz w:val="28"/>
          <w:szCs w:val="28"/>
        </w:rPr>
        <w:t>жденного финансирования 201</w:t>
      </w:r>
      <w:r w:rsidR="00C443E7">
        <w:rPr>
          <w:color w:val="000000" w:themeColor="text1"/>
          <w:sz w:val="28"/>
          <w:szCs w:val="28"/>
        </w:rPr>
        <w:t>8</w:t>
      </w:r>
      <w:r w:rsidRPr="00C81A5E">
        <w:rPr>
          <w:color w:val="000000" w:themeColor="text1"/>
          <w:sz w:val="28"/>
          <w:szCs w:val="28"/>
        </w:rPr>
        <w:t xml:space="preserve"> года. </w:t>
      </w:r>
    </w:p>
    <w:p w:rsidR="00EF0AA2" w:rsidRPr="00CF4C0C" w:rsidRDefault="00EF0AA2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CF4C0C">
        <w:rPr>
          <w:color w:val="000000" w:themeColor="text1"/>
          <w:sz w:val="28"/>
          <w:szCs w:val="28"/>
        </w:rPr>
        <w:t xml:space="preserve">В структуре расходов районного бюджета расходы на мероприятия </w:t>
      </w:r>
      <w:hyperlink r:id="rId38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CF4C0C">
          <w:rPr>
            <w:color w:val="000000" w:themeColor="text1"/>
            <w:sz w:val="28"/>
            <w:szCs w:val="28"/>
          </w:rPr>
          <w:t>программы</w:t>
        </w:r>
      </w:hyperlink>
      <w:r w:rsidRPr="00CF4C0C">
        <w:rPr>
          <w:color w:val="000000" w:themeColor="text1"/>
          <w:sz w:val="28"/>
          <w:szCs w:val="28"/>
        </w:rPr>
        <w:t xml:space="preserve"> в 201</w:t>
      </w:r>
      <w:r w:rsidR="00C81A5E" w:rsidRPr="00CF4C0C">
        <w:rPr>
          <w:color w:val="000000" w:themeColor="text1"/>
          <w:sz w:val="28"/>
          <w:szCs w:val="28"/>
        </w:rPr>
        <w:t>9</w:t>
      </w:r>
      <w:r w:rsidRPr="00CF4C0C">
        <w:rPr>
          <w:color w:val="000000" w:themeColor="text1"/>
          <w:sz w:val="28"/>
          <w:szCs w:val="28"/>
        </w:rPr>
        <w:t xml:space="preserve"> году составят </w:t>
      </w:r>
      <w:r w:rsidR="00CF4C0C" w:rsidRPr="00CF4C0C">
        <w:rPr>
          <w:color w:val="000000" w:themeColor="text1"/>
          <w:sz w:val="28"/>
          <w:szCs w:val="28"/>
        </w:rPr>
        <w:t>2</w:t>
      </w:r>
      <w:r w:rsidRPr="00CF4C0C">
        <w:rPr>
          <w:color w:val="000000" w:themeColor="text1"/>
          <w:sz w:val="28"/>
          <w:szCs w:val="28"/>
        </w:rPr>
        <w:t>,</w:t>
      </w:r>
      <w:r w:rsidR="00CF4C0C" w:rsidRPr="00CF4C0C">
        <w:rPr>
          <w:color w:val="000000" w:themeColor="text1"/>
          <w:sz w:val="28"/>
          <w:szCs w:val="28"/>
        </w:rPr>
        <w:t>9</w:t>
      </w:r>
      <w:r w:rsidRPr="00CF4C0C">
        <w:rPr>
          <w:color w:val="000000" w:themeColor="text1"/>
          <w:sz w:val="28"/>
          <w:szCs w:val="28"/>
        </w:rPr>
        <w:t>% (201</w:t>
      </w:r>
      <w:r w:rsidR="00CF4C0C" w:rsidRPr="00CF4C0C">
        <w:rPr>
          <w:color w:val="000000" w:themeColor="text1"/>
          <w:sz w:val="28"/>
          <w:szCs w:val="28"/>
        </w:rPr>
        <w:t>8</w:t>
      </w:r>
      <w:r w:rsidRPr="00CF4C0C">
        <w:rPr>
          <w:color w:val="000000" w:themeColor="text1"/>
          <w:sz w:val="28"/>
          <w:szCs w:val="28"/>
        </w:rPr>
        <w:t xml:space="preserve"> год – </w:t>
      </w:r>
      <w:r w:rsidR="00CF4C0C" w:rsidRPr="00CF4C0C">
        <w:rPr>
          <w:color w:val="000000" w:themeColor="text1"/>
          <w:sz w:val="28"/>
          <w:szCs w:val="28"/>
        </w:rPr>
        <w:t>3</w:t>
      </w:r>
      <w:r w:rsidRPr="00CF4C0C">
        <w:rPr>
          <w:color w:val="000000" w:themeColor="text1"/>
          <w:sz w:val="28"/>
          <w:szCs w:val="28"/>
        </w:rPr>
        <w:t>,</w:t>
      </w:r>
      <w:r w:rsidR="00CF4C0C" w:rsidRPr="00CF4C0C">
        <w:rPr>
          <w:color w:val="000000" w:themeColor="text1"/>
          <w:sz w:val="28"/>
          <w:szCs w:val="28"/>
        </w:rPr>
        <w:t>3</w:t>
      </w:r>
      <w:r w:rsidRPr="00CF4C0C">
        <w:rPr>
          <w:color w:val="000000" w:themeColor="text1"/>
          <w:sz w:val="28"/>
          <w:szCs w:val="28"/>
        </w:rPr>
        <w:t>%).</w:t>
      </w:r>
    </w:p>
    <w:p w:rsidR="00C443E7" w:rsidRPr="00561499" w:rsidRDefault="00C443E7" w:rsidP="00C443E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61499">
        <w:rPr>
          <w:sz w:val="28"/>
          <w:szCs w:val="28"/>
        </w:rPr>
        <w:t xml:space="preserve">На осуществление </w:t>
      </w:r>
      <w:r w:rsidRPr="001A2235">
        <w:rPr>
          <w:sz w:val="28"/>
          <w:szCs w:val="28"/>
        </w:rPr>
        <w:t xml:space="preserve">мероприятий </w:t>
      </w:r>
      <w:hyperlink r:id="rId39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1A2235">
          <w:rPr>
            <w:sz w:val="28"/>
            <w:szCs w:val="28"/>
          </w:rPr>
          <w:t>подпрограммы</w:t>
        </w:r>
      </w:hyperlink>
      <w:r w:rsidRPr="001A2235">
        <w:rPr>
          <w:sz w:val="28"/>
          <w:szCs w:val="28"/>
        </w:rPr>
        <w:t xml:space="preserve"> </w:t>
      </w:r>
      <w:r w:rsidRPr="00561499">
        <w:rPr>
          <w:sz w:val="28"/>
          <w:szCs w:val="28"/>
        </w:rPr>
        <w:t>«</w:t>
      </w:r>
      <w:r w:rsidRPr="00561499">
        <w:rPr>
          <w:bCs/>
          <w:sz w:val="28"/>
          <w:szCs w:val="28"/>
        </w:rPr>
        <w:t>Развитие библиоте</w:t>
      </w:r>
      <w:r w:rsidRPr="00561499">
        <w:rPr>
          <w:bCs/>
          <w:sz w:val="28"/>
          <w:szCs w:val="28"/>
        </w:rPr>
        <w:t>ч</w:t>
      </w:r>
      <w:r w:rsidRPr="00561499">
        <w:rPr>
          <w:bCs/>
          <w:sz w:val="28"/>
          <w:szCs w:val="28"/>
        </w:rPr>
        <w:t>но-информационной деятельности»</w:t>
      </w:r>
      <w:r>
        <w:rPr>
          <w:bCs/>
          <w:sz w:val="28"/>
          <w:szCs w:val="28"/>
        </w:rPr>
        <w:t xml:space="preserve"> </w:t>
      </w:r>
      <w:r w:rsidRPr="00561499">
        <w:rPr>
          <w:sz w:val="28"/>
          <w:szCs w:val="28"/>
        </w:rPr>
        <w:t>в соответствии с заключенными согл</w:t>
      </w:r>
      <w:r w:rsidRPr="00561499">
        <w:rPr>
          <w:sz w:val="28"/>
          <w:szCs w:val="28"/>
        </w:rPr>
        <w:t>а</w:t>
      </w:r>
      <w:r w:rsidRPr="00561499">
        <w:rPr>
          <w:sz w:val="28"/>
          <w:szCs w:val="28"/>
        </w:rPr>
        <w:t>шениями на 2019 год бюджетам сельских поселений будут переданы ме</w:t>
      </w:r>
      <w:r w:rsidRPr="00561499">
        <w:rPr>
          <w:sz w:val="28"/>
          <w:szCs w:val="28"/>
        </w:rPr>
        <w:t>ж</w:t>
      </w:r>
      <w:r w:rsidRPr="00561499">
        <w:rPr>
          <w:sz w:val="28"/>
          <w:szCs w:val="28"/>
        </w:rPr>
        <w:t>бюджетные трансферты в сумме 4 631,0 тыс. рублей</w:t>
      </w:r>
      <w:r>
        <w:rPr>
          <w:sz w:val="28"/>
          <w:szCs w:val="28"/>
        </w:rPr>
        <w:t xml:space="preserve"> и </w:t>
      </w:r>
      <w:r w:rsidRPr="00561499">
        <w:rPr>
          <w:bCs/>
          <w:sz w:val="28"/>
          <w:szCs w:val="28"/>
        </w:rPr>
        <w:t>на 239,1 тыс. рублей (5,4%)</w:t>
      </w:r>
      <w:r>
        <w:rPr>
          <w:bCs/>
          <w:sz w:val="28"/>
          <w:szCs w:val="28"/>
        </w:rPr>
        <w:t xml:space="preserve"> ниже </w:t>
      </w:r>
      <w:r w:rsidRPr="00C81A5E">
        <w:rPr>
          <w:color w:val="000000" w:themeColor="text1"/>
          <w:sz w:val="28"/>
          <w:szCs w:val="28"/>
        </w:rPr>
        <w:t>утвержденного финансирования</w:t>
      </w:r>
      <w:r>
        <w:rPr>
          <w:color w:val="000000" w:themeColor="text1"/>
          <w:sz w:val="28"/>
          <w:szCs w:val="28"/>
        </w:rPr>
        <w:t xml:space="preserve"> 2018 года</w:t>
      </w:r>
      <w:r w:rsidRPr="00561499">
        <w:rPr>
          <w:sz w:val="28"/>
          <w:szCs w:val="28"/>
        </w:rPr>
        <w:t>.</w:t>
      </w:r>
    </w:p>
    <w:p w:rsidR="00385855" w:rsidRPr="00D440E7" w:rsidRDefault="00F062F8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764744">
        <w:rPr>
          <w:color w:val="000000" w:themeColor="text1"/>
          <w:sz w:val="28"/>
          <w:szCs w:val="28"/>
        </w:rPr>
        <w:t xml:space="preserve">По основному мероприятию </w:t>
      </w:r>
      <w:r w:rsidR="00100E17" w:rsidRPr="00764744">
        <w:rPr>
          <w:bCs/>
          <w:color w:val="000000" w:themeColor="text1"/>
          <w:sz w:val="28"/>
          <w:szCs w:val="28"/>
        </w:rPr>
        <w:t>«Обеспечение развития и укрепления м</w:t>
      </w:r>
      <w:r w:rsidR="00100E17" w:rsidRPr="00764744">
        <w:rPr>
          <w:bCs/>
          <w:color w:val="000000" w:themeColor="text1"/>
          <w:sz w:val="28"/>
          <w:szCs w:val="28"/>
        </w:rPr>
        <w:t>а</w:t>
      </w:r>
      <w:r w:rsidR="00100E17" w:rsidRPr="00764744">
        <w:rPr>
          <w:bCs/>
          <w:color w:val="000000" w:themeColor="text1"/>
          <w:sz w:val="28"/>
          <w:szCs w:val="28"/>
        </w:rPr>
        <w:t>териально-технической базы муниципальных домов культуры»</w:t>
      </w:r>
      <w:r w:rsidR="00030CA0" w:rsidRPr="00764744">
        <w:rPr>
          <w:bCs/>
          <w:color w:val="000000" w:themeColor="text1"/>
          <w:sz w:val="28"/>
          <w:szCs w:val="28"/>
        </w:rPr>
        <w:t xml:space="preserve"> запланиров</w:t>
      </w:r>
      <w:r w:rsidR="00030CA0" w:rsidRPr="00764744">
        <w:rPr>
          <w:bCs/>
          <w:color w:val="000000" w:themeColor="text1"/>
          <w:sz w:val="28"/>
          <w:szCs w:val="28"/>
        </w:rPr>
        <w:t>а</w:t>
      </w:r>
      <w:r w:rsidR="00030CA0" w:rsidRPr="00764744">
        <w:rPr>
          <w:bCs/>
          <w:color w:val="000000" w:themeColor="text1"/>
          <w:sz w:val="28"/>
          <w:szCs w:val="28"/>
        </w:rPr>
        <w:t xml:space="preserve">но предоставление субсидий </w:t>
      </w:r>
      <w:r w:rsidR="00E33047" w:rsidRPr="00764744">
        <w:rPr>
          <w:color w:val="000000" w:themeColor="text1"/>
          <w:sz w:val="28"/>
          <w:szCs w:val="28"/>
        </w:rPr>
        <w:t>на обеспечение развития и укрепления матер</w:t>
      </w:r>
      <w:r w:rsidR="00E33047" w:rsidRPr="00764744">
        <w:rPr>
          <w:color w:val="000000" w:themeColor="text1"/>
          <w:sz w:val="28"/>
          <w:szCs w:val="28"/>
        </w:rPr>
        <w:t>и</w:t>
      </w:r>
      <w:r w:rsidR="00E33047" w:rsidRPr="00764744">
        <w:rPr>
          <w:color w:val="000000" w:themeColor="text1"/>
          <w:sz w:val="28"/>
          <w:szCs w:val="28"/>
        </w:rPr>
        <w:t>ально-технической базы муниципальных домов культуры бюджетам</w:t>
      </w:r>
      <w:r w:rsidR="001F0E2F">
        <w:rPr>
          <w:color w:val="000000" w:themeColor="text1"/>
          <w:sz w:val="28"/>
          <w:szCs w:val="28"/>
        </w:rPr>
        <w:t xml:space="preserve"> сел</w:t>
      </w:r>
      <w:r w:rsidR="001F0E2F">
        <w:rPr>
          <w:color w:val="000000" w:themeColor="text1"/>
          <w:sz w:val="28"/>
          <w:szCs w:val="28"/>
        </w:rPr>
        <w:t>ь</w:t>
      </w:r>
      <w:r w:rsidR="001F0E2F">
        <w:rPr>
          <w:color w:val="000000" w:themeColor="text1"/>
          <w:sz w:val="28"/>
          <w:szCs w:val="28"/>
        </w:rPr>
        <w:t xml:space="preserve">ских поселений (Троицкое, </w:t>
      </w:r>
      <w:proofErr w:type="spellStart"/>
      <w:r w:rsidR="001F0E2F">
        <w:rPr>
          <w:color w:val="000000" w:themeColor="text1"/>
          <w:sz w:val="28"/>
          <w:szCs w:val="28"/>
        </w:rPr>
        <w:t>Ярковское</w:t>
      </w:r>
      <w:proofErr w:type="spellEnd"/>
      <w:r w:rsidR="001F0E2F">
        <w:rPr>
          <w:color w:val="000000" w:themeColor="text1"/>
          <w:sz w:val="28"/>
          <w:szCs w:val="28"/>
        </w:rPr>
        <w:t>)</w:t>
      </w:r>
      <w:r w:rsidR="00E33047" w:rsidRPr="00764744">
        <w:rPr>
          <w:color w:val="000000" w:themeColor="text1"/>
          <w:sz w:val="28"/>
          <w:szCs w:val="28"/>
        </w:rPr>
        <w:t xml:space="preserve"> </w:t>
      </w:r>
      <w:r w:rsidR="00764744">
        <w:rPr>
          <w:color w:val="000000" w:themeColor="text1"/>
          <w:sz w:val="28"/>
          <w:szCs w:val="28"/>
        </w:rPr>
        <w:t>в сумме 4</w:t>
      </w:r>
      <w:r w:rsidR="00E33047" w:rsidRPr="00764744">
        <w:rPr>
          <w:color w:val="000000" w:themeColor="text1"/>
          <w:sz w:val="28"/>
          <w:szCs w:val="28"/>
        </w:rPr>
        <w:t> </w:t>
      </w:r>
      <w:r w:rsidR="00764744">
        <w:rPr>
          <w:color w:val="000000" w:themeColor="text1"/>
          <w:sz w:val="28"/>
          <w:szCs w:val="28"/>
        </w:rPr>
        <w:t>630</w:t>
      </w:r>
      <w:r w:rsidR="00E33047" w:rsidRPr="00764744">
        <w:rPr>
          <w:color w:val="000000" w:themeColor="text1"/>
          <w:sz w:val="28"/>
          <w:szCs w:val="28"/>
        </w:rPr>
        <w:t>,</w:t>
      </w:r>
      <w:r w:rsidR="00764744">
        <w:rPr>
          <w:color w:val="000000" w:themeColor="text1"/>
          <w:sz w:val="28"/>
          <w:szCs w:val="28"/>
        </w:rPr>
        <w:t>4</w:t>
      </w:r>
      <w:r w:rsidR="00E33047" w:rsidRPr="00764744">
        <w:rPr>
          <w:color w:val="000000" w:themeColor="text1"/>
          <w:sz w:val="28"/>
          <w:szCs w:val="28"/>
        </w:rPr>
        <w:t xml:space="preserve"> тыс. рублей (за счет средств областного бюджета, выделенных в рамках реализации госуда</w:t>
      </w:r>
      <w:r w:rsidR="00E33047" w:rsidRPr="00764744">
        <w:rPr>
          <w:color w:val="000000" w:themeColor="text1"/>
          <w:sz w:val="28"/>
          <w:szCs w:val="28"/>
        </w:rPr>
        <w:t>р</w:t>
      </w:r>
      <w:r w:rsidR="00E33047" w:rsidRPr="00764744">
        <w:rPr>
          <w:color w:val="000000" w:themeColor="text1"/>
          <w:sz w:val="28"/>
          <w:szCs w:val="28"/>
        </w:rPr>
        <w:t xml:space="preserve">ственной программы Воронежской области "Развитие культуры и туризма"). </w:t>
      </w:r>
      <w:proofErr w:type="gramEnd"/>
    </w:p>
    <w:p w:rsidR="00E33047" w:rsidRPr="0065355B" w:rsidRDefault="00E33047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65355B">
        <w:rPr>
          <w:color w:val="000000" w:themeColor="text1"/>
          <w:sz w:val="28"/>
          <w:szCs w:val="28"/>
        </w:rPr>
        <w:t xml:space="preserve">Объем расходов по основному мероприятию «Финансовое обеспечение деятельности районных муниципальных учреждений» также возрастет на </w:t>
      </w:r>
      <w:r w:rsidR="0065355B" w:rsidRPr="0065355B">
        <w:rPr>
          <w:color w:val="000000" w:themeColor="text1"/>
          <w:sz w:val="28"/>
          <w:szCs w:val="28"/>
        </w:rPr>
        <w:t>481,1</w:t>
      </w:r>
      <w:r w:rsidRPr="0065355B">
        <w:rPr>
          <w:color w:val="000000" w:themeColor="text1"/>
          <w:sz w:val="28"/>
          <w:szCs w:val="28"/>
        </w:rPr>
        <w:t xml:space="preserve"> тыс. рублей (на </w:t>
      </w:r>
      <w:r w:rsidR="0065355B" w:rsidRPr="0065355B">
        <w:rPr>
          <w:color w:val="000000" w:themeColor="text1"/>
          <w:sz w:val="28"/>
          <w:szCs w:val="28"/>
        </w:rPr>
        <w:t>5</w:t>
      </w:r>
      <w:r w:rsidRPr="0065355B">
        <w:rPr>
          <w:color w:val="000000" w:themeColor="text1"/>
          <w:sz w:val="28"/>
          <w:szCs w:val="28"/>
        </w:rPr>
        <w:t>,</w:t>
      </w:r>
      <w:r w:rsidR="0065355B" w:rsidRPr="0065355B">
        <w:rPr>
          <w:color w:val="000000" w:themeColor="text1"/>
          <w:sz w:val="28"/>
          <w:szCs w:val="28"/>
        </w:rPr>
        <w:t>4</w:t>
      </w:r>
      <w:r w:rsidRPr="0065355B">
        <w:rPr>
          <w:color w:val="000000" w:themeColor="text1"/>
          <w:sz w:val="28"/>
          <w:szCs w:val="28"/>
        </w:rPr>
        <w:t xml:space="preserve">%), прежде всего, в связи с увеличением </w:t>
      </w:r>
      <w:r w:rsidR="006A7B1E" w:rsidRPr="0065355B">
        <w:rPr>
          <w:color w:val="000000" w:themeColor="text1"/>
          <w:sz w:val="28"/>
          <w:szCs w:val="28"/>
        </w:rPr>
        <w:t>объема ра</w:t>
      </w:r>
      <w:r w:rsidR="006A7B1E" w:rsidRPr="0065355B">
        <w:rPr>
          <w:color w:val="000000" w:themeColor="text1"/>
          <w:sz w:val="28"/>
          <w:szCs w:val="28"/>
        </w:rPr>
        <w:t>с</w:t>
      </w:r>
      <w:r w:rsidR="006A7B1E" w:rsidRPr="0065355B">
        <w:rPr>
          <w:color w:val="000000" w:themeColor="text1"/>
          <w:sz w:val="28"/>
          <w:szCs w:val="28"/>
        </w:rPr>
        <w:t>ходов на оплату труда работников учреждений культуры.</w:t>
      </w:r>
    </w:p>
    <w:p w:rsidR="00EF0AA2" w:rsidRPr="00997C50" w:rsidRDefault="00EF0AA2" w:rsidP="00BD5E7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proofErr w:type="gramStart"/>
      <w:r w:rsidRPr="00997C50">
        <w:rPr>
          <w:sz w:val="28"/>
          <w:szCs w:val="28"/>
        </w:rPr>
        <w:lastRenderedPageBreak/>
        <w:t>На 20</w:t>
      </w:r>
      <w:r w:rsidR="00D54455" w:rsidRPr="00997C50">
        <w:rPr>
          <w:sz w:val="28"/>
          <w:szCs w:val="28"/>
        </w:rPr>
        <w:t>20</w:t>
      </w:r>
      <w:r w:rsidR="00EC37BD" w:rsidRPr="00997C50">
        <w:rPr>
          <w:sz w:val="28"/>
          <w:szCs w:val="28"/>
        </w:rPr>
        <w:t xml:space="preserve"> </w:t>
      </w:r>
      <w:r w:rsidRPr="00997C50">
        <w:rPr>
          <w:sz w:val="28"/>
          <w:szCs w:val="28"/>
        </w:rPr>
        <w:t xml:space="preserve">год объем расходов по муниципальной </w:t>
      </w:r>
      <w:hyperlink r:id="rId40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97C50">
          <w:rPr>
            <w:sz w:val="28"/>
            <w:szCs w:val="28"/>
          </w:rPr>
          <w:t>программе</w:t>
        </w:r>
      </w:hyperlink>
      <w:r w:rsidRPr="00997C50">
        <w:rPr>
          <w:sz w:val="28"/>
          <w:szCs w:val="28"/>
        </w:rPr>
        <w:t xml:space="preserve">  «Культура Новохоперского муниципального района» запланирован в сумме </w:t>
      </w:r>
      <w:r w:rsidR="00EC37BD" w:rsidRPr="00997C50">
        <w:rPr>
          <w:sz w:val="28"/>
          <w:szCs w:val="28"/>
        </w:rPr>
        <w:t>6 311,0</w:t>
      </w:r>
      <w:r w:rsidRPr="00997C50">
        <w:rPr>
          <w:sz w:val="28"/>
          <w:szCs w:val="28"/>
        </w:rPr>
        <w:t xml:space="preserve"> тыс. рублей (на </w:t>
      </w:r>
      <w:r w:rsidR="00997C50" w:rsidRPr="00997C50">
        <w:rPr>
          <w:sz w:val="28"/>
          <w:szCs w:val="28"/>
        </w:rPr>
        <w:t>12</w:t>
      </w:r>
      <w:r w:rsidRPr="00997C50">
        <w:rPr>
          <w:sz w:val="28"/>
          <w:szCs w:val="28"/>
        </w:rPr>
        <w:t> </w:t>
      </w:r>
      <w:r w:rsidR="00997C50" w:rsidRPr="00997C50">
        <w:rPr>
          <w:sz w:val="28"/>
          <w:szCs w:val="28"/>
        </w:rPr>
        <w:t>506</w:t>
      </w:r>
      <w:r w:rsidRPr="00997C50">
        <w:rPr>
          <w:sz w:val="28"/>
          <w:szCs w:val="28"/>
        </w:rPr>
        <w:t>,</w:t>
      </w:r>
      <w:r w:rsidR="00997C50" w:rsidRPr="00997C50">
        <w:rPr>
          <w:sz w:val="28"/>
          <w:szCs w:val="28"/>
        </w:rPr>
        <w:t>4</w:t>
      </w:r>
      <w:r w:rsidRPr="00997C50">
        <w:rPr>
          <w:sz w:val="28"/>
          <w:szCs w:val="28"/>
        </w:rPr>
        <w:t xml:space="preserve"> тыс. рублей, или 6</w:t>
      </w:r>
      <w:r w:rsidR="00997C50" w:rsidRPr="00997C50">
        <w:rPr>
          <w:sz w:val="28"/>
          <w:szCs w:val="28"/>
        </w:rPr>
        <w:t>6</w:t>
      </w:r>
      <w:r w:rsidRPr="00997C50">
        <w:rPr>
          <w:sz w:val="28"/>
          <w:szCs w:val="28"/>
        </w:rPr>
        <w:t>,</w:t>
      </w:r>
      <w:r w:rsidR="00997C50" w:rsidRPr="00997C50">
        <w:rPr>
          <w:sz w:val="28"/>
          <w:szCs w:val="28"/>
        </w:rPr>
        <w:t>5</w:t>
      </w:r>
      <w:r w:rsidRPr="00997C50">
        <w:rPr>
          <w:sz w:val="28"/>
          <w:szCs w:val="28"/>
        </w:rPr>
        <w:t>% меньше, чем на 201</w:t>
      </w:r>
      <w:r w:rsidR="00997C50" w:rsidRPr="00997C50">
        <w:rPr>
          <w:sz w:val="28"/>
          <w:szCs w:val="28"/>
        </w:rPr>
        <w:t>9</w:t>
      </w:r>
      <w:r w:rsidRPr="00997C50">
        <w:rPr>
          <w:sz w:val="28"/>
          <w:szCs w:val="28"/>
        </w:rPr>
        <w:t xml:space="preserve"> год), на 202</w:t>
      </w:r>
      <w:r w:rsidR="00997C50" w:rsidRPr="00997C50">
        <w:rPr>
          <w:sz w:val="28"/>
          <w:szCs w:val="28"/>
        </w:rPr>
        <w:t>1</w:t>
      </w:r>
      <w:r w:rsidRPr="00997C50">
        <w:rPr>
          <w:sz w:val="28"/>
          <w:szCs w:val="28"/>
        </w:rPr>
        <w:t xml:space="preserve"> год – </w:t>
      </w:r>
      <w:r w:rsidR="00997C50" w:rsidRPr="00997C50">
        <w:rPr>
          <w:sz w:val="28"/>
          <w:szCs w:val="28"/>
        </w:rPr>
        <w:t>6311,0</w:t>
      </w:r>
      <w:r w:rsidRPr="00997C50">
        <w:rPr>
          <w:sz w:val="28"/>
          <w:szCs w:val="28"/>
        </w:rPr>
        <w:t xml:space="preserve"> тыс. Доля в общем объеме расходов районного бюджета в 20</w:t>
      </w:r>
      <w:r w:rsidR="00997C50" w:rsidRPr="00997C50">
        <w:rPr>
          <w:sz w:val="28"/>
          <w:szCs w:val="28"/>
        </w:rPr>
        <w:t>20</w:t>
      </w:r>
      <w:r w:rsidRPr="00997C50">
        <w:rPr>
          <w:sz w:val="28"/>
          <w:szCs w:val="28"/>
        </w:rPr>
        <w:t xml:space="preserve"> году составит </w:t>
      </w:r>
      <w:r w:rsidR="00997C50" w:rsidRPr="00997C50">
        <w:rPr>
          <w:sz w:val="28"/>
          <w:szCs w:val="28"/>
        </w:rPr>
        <w:t>1</w:t>
      </w:r>
      <w:r w:rsidRPr="00997C50">
        <w:rPr>
          <w:sz w:val="28"/>
          <w:szCs w:val="28"/>
        </w:rPr>
        <w:t>,</w:t>
      </w:r>
      <w:r w:rsidR="00997C50" w:rsidRPr="00997C50">
        <w:rPr>
          <w:sz w:val="28"/>
          <w:szCs w:val="28"/>
        </w:rPr>
        <w:t>2</w:t>
      </w:r>
      <w:r w:rsidRPr="00997C50">
        <w:rPr>
          <w:sz w:val="28"/>
          <w:szCs w:val="28"/>
        </w:rPr>
        <w:t>%, в 202</w:t>
      </w:r>
      <w:r w:rsidR="00997C50" w:rsidRPr="00997C50">
        <w:rPr>
          <w:sz w:val="28"/>
          <w:szCs w:val="28"/>
        </w:rPr>
        <w:t>1</w:t>
      </w:r>
      <w:r w:rsidRPr="00997C50">
        <w:rPr>
          <w:sz w:val="28"/>
          <w:szCs w:val="28"/>
        </w:rPr>
        <w:t xml:space="preserve"> году – </w:t>
      </w:r>
      <w:r w:rsidR="00997C50" w:rsidRPr="00997C50">
        <w:rPr>
          <w:sz w:val="28"/>
          <w:szCs w:val="28"/>
        </w:rPr>
        <w:t>1</w:t>
      </w:r>
      <w:r w:rsidRPr="00997C50">
        <w:rPr>
          <w:sz w:val="28"/>
          <w:szCs w:val="28"/>
        </w:rPr>
        <w:t>,</w:t>
      </w:r>
      <w:r w:rsidR="00997C50" w:rsidRPr="00997C50">
        <w:rPr>
          <w:sz w:val="28"/>
          <w:szCs w:val="28"/>
        </w:rPr>
        <w:t>1</w:t>
      </w:r>
      <w:r w:rsidRPr="00997C50">
        <w:rPr>
          <w:sz w:val="28"/>
          <w:szCs w:val="28"/>
        </w:rPr>
        <w:t>%.</w:t>
      </w:r>
      <w:proofErr w:type="gramEnd"/>
    </w:p>
    <w:p w:rsidR="00281891" w:rsidRPr="00A658B9" w:rsidRDefault="00D010BB" w:rsidP="00BD5E7D">
      <w:pPr>
        <w:pStyle w:val="Con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8B9">
        <w:rPr>
          <w:rFonts w:ascii="Times New Roman" w:hAnsi="Times New Roman" w:cs="Times New Roman"/>
          <w:sz w:val="28"/>
          <w:szCs w:val="28"/>
        </w:rPr>
        <w:t>П</w:t>
      </w:r>
      <w:r w:rsidR="00A46A7F" w:rsidRPr="00A658B9">
        <w:rPr>
          <w:rFonts w:ascii="Times New Roman" w:hAnsi="Times New Roman" w:cs="Times New Roman"/>
          <w:sz w:val="28"/>
          <w:szCs w:val="28"/>
        </w:rPr>
        <w:t>еречень основных мероприятий, предусмотренных проектом реш</w:t>
      </w:r>
      <w:r w:rsidR="00A46A7F" w:rsidRPr="00A658B9">
        <w:rPr>
          <w:rFonts w:ascii="Times New Roman" w:hAnsi="Times New Roman" w:cs="Times New Roman"/>
          <w:sz w:val="28"/>
          <w:szCs w:val="28"/>
        </w:rPr>
        <w:t>е</w:t>
      </w:r>
      <w:r w:rsidR="00A46A7F" w:rsidRPr="00A658B9">
        <w:rPr>
          <w:rFonts w:ascii="Times New Roman" w:hAnsi="Times New Roman" w:cs="Times New Roman"/>
          <w:sz w:val="28"/>
          <w:szCs w:val="28"/>
        </w:rPr>
        <w:t xml:space="preserve">ния, </w:t>
      </w:r>
      <w:r w:rsidR="00A46A7F" w:rsidRPr="00A658B9">
        <w:rPr>
          <w:rFonts w:ascii="Times New Roman" w:hAnsi="Times New Roman" w:cs="Times New Roman"/>
          <w:b/>
          <w:i/>
          <w:sz w:val="28"/>
          <w:szCs w:val="28"/>
        </w:rPr>
        <w:t>не вполне соответствует</w:t>
      </w:r>
      <w:r w:rsidR="00A46A7F" w:rsidRPr="00A658B9">
        <w:rPr>
          <w:rFonts w:ascii="Times New Roman" w:hAnsi="Times New Roman" w:cs="Times New Roman"/>
          <w:sz w:val="28"/>
          <w:szCs w:val="28"/>
        </w:rPr>
        <w:t xml:space="preserve"> перечню в паспорте муниципальной пр</w:t>
      </w:r>
      <w:r w:rsidR="00A46A7F" w:rsidRPr="00A658B9">
        <w:rPr>
          <w:rFonts w:ascii="Times New Roman" w:hAnsi="Times New Roman" w:cs="Times New Roman"/>
          <w:sz w:val="28"/>
          <w:szCs w:val="28"/>
        </w:rPr>
        <w:t>о</w:t>
      </w:r>
      <w:r w:rsidR="00A46A7F" w:rsidRPr="00A658B9">
        <w:rPr>
          <w:rFonts w:ascii="Times New Roman" w:hAnsi="Times New Roman" w:cs="Times New Roman"/>
          <w:sz w:val="28"/>
          <w:szCs w:val="28"/>
        </w:rPr>
        <w:t>граммы: основные мероприятия «Организация и проведение мероприятий, посвященных значимым событиям российской культуры»</w:t>
      </w:r>
      <w:r w:rsidR="00100E17" w:rsidRPr="00A658B9">
        <w:rPr>
          <w:rFonts w:ascii="Times New Roman" w:hAnsi="Times New Roman" w:cs="Times New Roman"/>
          <w:sz w:val="28"/>
          <w:szCs w:val="28"/>
        </w:rPr>
        <w:t>,</w:t>
      </w:r>
      <w:r w:rsidR="00100E17" w:rsidRPr="00D44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0E17" w:rsidRPr="00A658B9">
        <w:rPr>
          <w:rFonts w:ascii="Times New Roman" w:hAnsi="Times New Roman" w:cs="Times New Roman"/>
          <w:bCs/>
          <w:sz w:val="28"/>
          <w:szCs w:val="28"/>
        </w:rPr>
        <w:t>«Обеспечение развития и укрепления материально-технической базы муниципальных д</w:t>
      </w:r>
      <w:r w:rsidR="00100E17" w:rsidRPr="00A658B9">
        <w:rPr>
          <w:rFonts w:ascii="Times New Roman" w:hAnsi="Times New Roman" w:cs="Times New Roman"/>
          <w:bCs/>
          <w:sz w:val="28"/>
          <w:szCs w:val="28"/>
        </w:rPr>
        <w:t>о</w:t>
      </w:r>
      <w:r w:rsidR="00100E17" w:rsidRPr="00A658B9">
        <w:rPr>
          <w:rFonts w:ascii="Times New Roman" w:hAnsi="Times New Roman" w:cs="Times New Roman"/>
          <w:bCs/>
          <w:sz w:val="28"/>
          <w:szCs w:val="28"/>
        </w:rPr>
        <w:t>мов культуры»</w:t>
      </w:r>
      <w:r w:rsidR="00A46A7F" w:rsidRPr="00A658B9">
        <w:rPr>
          <w:rFonts w:ascii="Times New Roman" w:hAnsi="Times New Roman" w:cs="Times New Roman"/>
          <w:sz w:val="28"/>
          <w:szCs w:val="28"/>
        </w:rPr>
        <w:t xml:space="preserve"> и «Финансовое обеспечение деятельности районных муниц</w:t>
      </w:r>
      <w:r w:rsidR="00A46A7F" w:rsidRPr="00A658B9">
        <w:rPr>
          <w:rFonts w:ascii="Times New Roman" w:hAnsi="Times New Roman" w:cs="Times New Roman"/>
          <w:sz w:val="28"/>
          <w:szCs w:val="28"/>
        </w:rPr>
        <w:t>и</w:t>
      </w:r>
      <w:r w:rsidR="00A46A7F" w:rsidRPr="00A658B9">
        <w:rPr>
          <w:rFonts w:ascii="Times New Roman" w:hAnsi="Times New Roman" w:cs="Times New Roman"/>
          <w:sz w:val="28"/>
          <w:szCs w:val="28"/>
        </w:rPr>
        <w:t xml:space="preserve">пальных учреждений», на которые проектом решения на </w:t>
      </w:r>
      <w:r w:rsidR="0018531C" w:rsidRPr="00A658B9">
        <w:rPr>
          <w:rFonts w:ascii="Times New Roman" w:hAnsi="Times New Roman" w:cs="Times New Roman"/>
          <w:sz w:val="28"/>
          <w:szCs w:val="28"/>
        </w:rPr>
        <w:t>201</w:t>
      </w:r>
      <w:r w:rsidR="00A658B9" w:rsidRPr="00A658B9">
        <w:rPr>
          <w:rFonts w:ascii="Times New Roman" w:hAnsi="Times New Roman" w:cs="Times New Roman"/>
          <w:sz w:val="28"/>
          <w:szCs w:val="28"/>
        </w:rPr>
        <w:t>9</w:t>
      </w:r>
      <w:r w:rsidR="00A46A7F" w:rsidRPr="00A658B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658B9">
        <w:rPr>
          <w:rFonts w:ascii="Times New Roman" w:hAnsi="Times New Roman" w:cs="Times New Roman"/>
          <w:sz w:val="28"/>
          <w:szCs w:val="28"/>
        </w:rPr>
        <w:t>и план</w:t>
      </w:r>
      <w:r w:rsidRPr="00A658B9">
        <w:rPr>
          <w:rFonts w:ascii="Times New Roman" w:hAnsi="Times New Roman" w:cs="Times New Roman"/>
          <w:sz w:val="28"/>
          <w:szCs w:val="28"/>
        </w:rPr>
        <w:t>о</w:t>
      </w:r>
      <w:r w:rsidRPr="00A658B9">
        <w:rPr>
          <w:rFonts w:ascii="Times New Roman" w:hAnsi="Times New Roman" w:cs="Times New Roman"/>
          <w:sz w:val="28"/>
          <w:szCs w:val="28"/>
        </w:rPr>
        <w:t xml:space="preserve">вый период </w:t>
      </w:r>
      <w:r w:rsidR="0018531C" w:rsidRPr="00A658B9">
        <w:rPr>
          <w:rFonts w:ascii="Times New Roman" w:hAnsi="Times New Roman" w:cs="Times New Roman"/>
          <w:sz w:val="28"/>
          <w:szCs w:val="28"/>
        </w:rPr>
        <w:t>20</w:t>
      </w:r>
      <w:r w:rsidR="00A658B9" w:rsidRPr="00A658B9">
        <w:rPr>
          <w:rFonts w:ascii="Times New Roman" w:hAnsi="Times New Roman" w:cs="Times New Roman"/>
          <w:sz w:val="28"/>
          <w:szCs w:val="28"/>
        </w:rPr>
        <w:t>20</w:t>
      </w:r>
      <w:r w:rsidRPr="00A658B9">
        <w:rPr>
          <w:rFonts w:ascii="Times New Roman" w:hAnsi="Times New Roman" w:cs="Times New Roman"/>
          <w:sz w:val="28"/>
          <w:szCs w:val="28"/>
        </w:rPr>
        <w:t xml:space="preserve"> и </w:t>
      </w:r>
      <w:r w:rsidR="0018531C" w:rsidRPr="00A658B9">
        <w:rPr>
          <w:rFonts w:ascii="Times New Roman" w:hAnsi="Times New Roman" w:cs="Times New Roman"/>
          <w:sz w:val="28"/>
          <w:szCs w:val="28"/>
        </w:rPr>
        <w:t>202</w:t>
      </w:r>
      <w:r w:rsidR="00A658B9" w:rsidRPr="00A658B9">
        <w:rPr>
          <w:rFonts w:ascii="Times New Roman" w:hAnsi="Times New Roman" w:cs="Times New Roman"/>
          <w:sz w:val="28"/>
          <w:szCs w:val="28"/>
        </w:rPr>
        <w:t>1</w:t>
      </w:r>
      <w:r w:rsidRPr="00A658B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A46A7F" w:rsidRPr="00A658B9">
        <w:rPr>
          <w:rFonts w:ascii="Times New Roman" w:hAnsi="Times New Roman" w:cs="Times New Roman"/>
          <w:sz w:val="28"/>
          <w:szCs w:val="28"/>
        </w:rPr>
        <w:t xml:space="preserve">выделяются бюджетные ассигнования, </w:t>
      </w:r>
      <w:r w:rsidR="00A46A7F" w:rsidRPr="00A658B9">
        <w:rPr>
          <w:rFonts w:ascii="Times New Roman" w:hAnsi="Times New Roman" w:cs="Times New Roman"/>
          <w:b/>
          <w:sz w:val="28"/>
          <w:szCs w:val="28"/>
        </w:rPr>
        <w:t>отсу</w:t>
      </w:r>
      <w:r w:rsidR="00A46A7F" w:rsidRPr="00A658B9">
        <w:rPr>
          <w:rFonts w:ascii="Times New Roman" w:hAnsi="Times New Roman" w:cs="Times New Roman"/>
          <w:b/>
          <w:sz w:val="28"/>
          <w:szCs w:val="28"/>
        </w:rPr>
        <w:t>т</w:t>
      </w:r>
      <w:r w:rsidR="00A46A7F" w:rsidRPr="00A658B9">
        <w:rPr>
          <w:rFonts w:ascii="Times New Roman" w:hAnsi="Times New Roman" w:cs="Times New Roman"/>
          <w:b/>
          <w:sz w:val="28"/>
          <w:szCs w:val="28"/>
        </w:rPr>
        <w:t>ствуют</w:t>
      </w:r>
      <w:r w:rsidR="00A46A7F" w:rsidRPr="00A658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58B9" w:rsidRPr="00A65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A7F" w:rsidRPr="00A658B9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="00A46A7F" w:rsidRPr="00A658B9">
        <w:rPr>
          <w:rFonts w:ascii="Times New Roman" w:hAnsi="Times New Roman" w:cs="Times New Roman"/>
          <w:sz w:val="28"/>
          <w:szCs w:val="28"/>
        </w:rPr>
        <w:t xml:space="preserve"> основных мероприятий в паспорте муниципальной пр</w:t>
      </w:r>
      <w:r w:rsidR="00A46A7F" w:rsidRPr="00A658B9">
        <w:rPr>
          <w:rFonts w:ascii="Times New Roman" w:hAnsi="Times New Roman" w:cs="Times New Roman"/>
          <w:sz w:val="28"/>
          <w:szCs w:val="28"/>
        </w:rPr>
        <w:t>о</w:t>
      </w:r>
      <w:r w:rsidR="00A46A7F" w:rsidRPr="00A658B9">
        <w:rPr>
          <w:rFonts w:ascii="Times New Roman" w:hAnsi="Times New Roman" w:cs="Times New Roman"/>
          <w:sz w:val="28"/>
          <w:szCs w:val="28"/>
        </w:rPr>
        <w:t>граммы.</w:t>
      </w:r>
    </w:p>
    <w:p w:rsidR="00D81CD2" w:rsidRPr="00725CBF" w:rsidRDefault="00BD5E7D" w:rsidP="00BD5E7D">
      <w:pPr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b/>
          <w:sz w:val="28"/>
          <w:szCs w:val="28"/>
        </w:rPr>
      </w:pPr>
      <w:r w:rsidRPr="00725CBF">
        <w:rPr>
          <w:b/>
          <w:sz w:val="28"/>
          <w:szCs w:val="28"/>
        </w:rPr>
        <w:t>6.4</w:t>
      </w:r>
      <w:r w:rsidR="00445C54" w:rsidRPr="00725CBF">
        <w:rPr>
          <w:b/>
          <w:sz w:val="28"/>
          <w:szCs w:val="28"/>
        </w:rPr>
        <w:t xml:space="preserve">. </w:t>
      </w:r>
      <w:r w:rsidR="00D81CD2" w:rsidRPr="00725CBF">
        <w:rPr>
          <w:b/>
          <w:sz w:val="28"/>
          <w:szCs w:val="28"/>
        </w:rPr>
        <w:t>Муниципальная программа Новохоперского муниципального района «</w:t>
      </w:r>
      <w:r w:rsidR="00D81CD2" w:rsidRPr="00725CBF">
        <w:rPr>
          <w:rStyle w:val="afb"/>
          <w:rFonts w:ascii="Times New Roman" w:hAnsi="Times New Roman"/>
          <w:sz w:val="28"/>
          <w:szCs w:val="28"/>
        </w:rPr>
        <w:t>Развитие физической культуры и спорта Новохоперского мун</w:t>
      </w:r>
      <w:r w:rsidR="00D81CD2" w:rsidRPr="00725CBF">
        <w:rPr>
          <w:rStyle w:val="afb"/>
          <w:rFonts w:ascii="Times New Roman" w:hAnsi="Times New Roman"/>
          <w:sz w:val="28"/>
          <w:szCs w:val="28"/>
        </w:rPr>
        <w:t>и</w:t>
      </w:r>
      <w:r w:rsidR="00D81CD2" w:rsidRPr="00725CBF">
        <w:rPr>
          <w:rStyle w:val="afb"/>
          <w:rFonts w:ascii="Times New Roman" w:hAnsi="Times New Roman"/>
          <w:sz w:val="28"/>
          <w:szCs w:val="28"/>
        </w:rPr>
        <w:t xml:space="preserve">ципального района на </w:t>
      </w:r>
      <w:r w:rsidR="0018531C" w:rsidRPr="00725CBF">
        <w:rPr>
          <w:rStyle w:val="afb"/>
          <w:rFonts w:ascii="Times New Roman" w:hAnsi="Times New Roman"/>
          <w:sz w:val="28"/>
          <w:szCs w:val="28"/>
        </w:rPr>
        <w:t>201</w:t>
      </w:r>
      <w:r w:rsidR="00732341" w:rsidRPr="00725CBF">
        <w:rPr>
          <w:rStyle w:val="afb"/>
          <w:rFonts w:ascii="Times New Roman" w:hAnsi="Times New Roman"/>
          <w:sz w:val="28"/>
          <w:szCs w:val="28"/>
        </w:rPr>
        <w:t>4</w:t>
      </w:r>
      <w:r w:rsidR="00D81CD2" w:rsidRPr="00725CBF">
        <w:rPr>
          <w:rStyle w:val="afb"/>
          <w:rFonts w:ascii="Times New Roman" w:hAnsi="Times New Roman"/>
          <w:sz w:val="28"/>
          <w:szCs w:val="28"/>
        </w:rPr>
        <w:t>-</w:t>
      </w:r>
      <w:r w:rsidR="0018531C" w:rsidRPr="00725CBF">
        <w:rPr>
          <w:rStyle w:val="afb"/>
          <w:rFonts w:ascii="Times New Roman" w:hAnsi="Times New Roman"/>
          <w:sz w:val="28"/>
          <w:szCs w:val="28"/>
        </w:rPr>
        <w:t>20</w:t>
      </w:r>
      <w:r w:rsidR="00732341" w:rsidRPr="00725CBF">
        <w:rPr>
          <w:rStyle w:val="afb"/>
          <w:rFonts w:ascii="Times New Roman" w:hAnsi="Times New Roman"/>
          <w:sz w:val="28"/>
          <w:szCs w:val="28"/>
        </w:rPr>
        <w:t>19</w:t>
      </w:r>
      <w:r w:rsidR="00D81CD2" w:rsidRPr="00725CBF">
        <w:rPr>
          <w:rStyle w:val="afb"/>
          <w:rFonts w:ascii="Times New Roman" w:hAnsi="Times New Roman"/>
          <w:sz w:val="28"/>
          <w:szCs w:val="28"/>
        </w:rPr>
        <w:t xml:space="preserve"> годы</w:t>
      </w:r>
      <w:r w:rsidR="00D81CD2" w:rsidRPr="00725CBF">
        <w:rPr>
          <w:b/>
          <w:sz w:val="28"/>
          <w:szCs w:val="28"/>
        </w:rPr>
        <w:t>»</w:t>
      </w:r>
    </w:p>
    <w:p w:rsidR="00732341" w:rsidRPr="00E967A1" w:rsidRDefault="00732341" w:rsidP="00BD5E7D">
      <w:pPr>
        <w:pStyle w:val="af2"/>
        <w:spacing w:before="0" w:after="0" w:line="264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967A1">
        <w:rPr>
          <w:rFonts w:ascii="Times New Roman" w:hAnsi="Times New Roman"/>
          <w:color w:val="auto"/>
          <w:sz w:val="28"/>
          <w:szCs w:val="28"/>
        </w:rPr>
        <w:t>Цели муниципальной программы:</w:t>
      </w:r>
    </w:p>
    <w:p w:rsidR="00732341" w:rsidRPr="00E967A1" w:rsidRDefault="00732341" w:rsidP="00BD5E7D">
      <w:pPr>
        <w:pStyle w:val="af2"/>
        <w:spacing w:before="0" w:after="0" w:line="264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967A1">
        <w:rPr>
          <w:rFonts w:ascii="Times New Roman" w:hAnsi="Times New Roman"/>
          <w:color w:val="auto"/>
          <w:sz w:val="28"/>
          <w:szCs w:val="28"/>
        </w:rPr>
        <w:t>- обеспечение условий для развития физической культуры и спорта на территории Новохоперского муниципального района;</w:t>
      </w:r>
    </w:p>
    <w:p w:rsidR="00732341" w:rsidRPr="00E967A1" w:rsidRDefault="00732341" w:rsidP="00BD5E7D">
      <w:pPr>
        <w:pStyle w:val="af2"/>
        <w:spacing w:before="0" w:after="0" w:line="264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967A1">
        <w:rPr>
          <w:rFonts w:ascii="Times New Roman" w:hAnsi="Times New Roman"/>
          <w:color w:val="auto"/>
          <w:sz w:val="28"/>
          <w:szCs w:val="28"/>
        </w:rPr>
        <w:t>- укрепление здоровья населения путем развития доступной различным категориям жителей района инфраструктуры для занятий массовыми видами физической культуры и спорта по месту жительства;</w:t>
      </w:r>
    </w:p>
    <w:p w:rsidR="00E967A1" w:rsidRDefault="00732341" w:rsidP="00BD5E7D">
      <w:pPr>
        <w:pStyle w:val="af2"/>
        <w:spacing w:before="0" w:after="0" w:line="264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967A1">
        <w:rPr>
          <w:rFonts w:ascii="Times New Roman" w:hAnsi="Times New Roman"/>
          <w:color w:val="auto"/>
          <w:sz w:val="28"/>
          <w:szCs w:val="28"/>
        </w:rPr>
        <w:t>- популяризация массового и профессионального спорта и приобщение различных слоев общества к регулярным занятиям физической культурой и спортом</w:t>
      </w:r>
    </w:p>
    <w:p w:rsidR="00732341" w:rsidRPr="00B03236" w:rsidRDefault="00E967A1" w:rsidP="00BD5E7D">
      <w:pPr>
        <w:pStyle w:val="af2"/>
        <w:spacing w:before="0" w:after="0" w:line="264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0323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B03236">
        <w:rPr>
          <w:rFonts w:ascii="Times New Roman" w:hAnsi="Times New Roman"/>
          <w:color w:val="auto"/>
          <w:sz w:val="28"/>
          <w:szCs w:val="28"/>
        </w:rPr>
        <w:t>р</w:t>
      </w:r>
      <w:r w:rsidRPr="00B03236">
        <w:rPr>
          <w:rFonts w:ascii="Times New Roman" w:hAnsi="Times New Roman"/>
          <w:color w:val="auto"/>
          <w:sz w:val="28"/>
          <w:szCs w:val="28"/>
        </w:rPr>
        <w:t>азвитие и реализация комплекса «Готов к труду и обороне» (ГТО) на территории Новохоперского муниципального района.</w:t>
      </w:r>
    </w:p>
    <w:p w:rsidR="0007208A" w:rsidRPr="00DE4C19" w:rsidRDefault="00D81CD2" w:rsidP="000720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52CC">
        <w:rPr>
          <w:sz w:val="28"/>
          <w:szCs w:val="28"/>
        </w:rPr>
        <w:t>В проекте районного бюджета на реализацию мероприятий муниц</w:t>
      </w:r>
      <w:r w:rsidRPr="004E52CC">
        <w:rPr>
          <w:sz w:val="28"/>
          <w:szCs w:val="28"/>
        </w:rPr>
        <w:t>и</w:t>
      </w:r>
      <w:r w:rsidRPr="004E52CC">
        <w:rPr>
          <w:sz w:val="28"/>
          <w:szCs w:val="28"/>
        </w:rPr>
        <w:t xml:space="preserve">пальной </w:t>
      </w:r>
      <w:hyperlink r:id="rId41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4E52CC">
          <w:rPr>
            <w:sz w:val="28"/>
            <w:szCs w:val="28"/>
          </w:rPr>
          <w:t>программы</w:t>
        </w:r>
      </w:hyperlink>
      <w:r w:rsidRPr="004E52CC">
        <w:rPr>
          <w:sz w:val="28"/>
          <w:szCs w:val="28"/>
        </w:rPr>
        <w:t xml:space="preserve"> на </w:t>
      </w:r>
      <w:r w:rsidR="0018531C" w:rsidRPr="004E52CC">
        <w:rPr>
          <w:sz w:val="28"/>
          <w:szCs w:val="28"/>
        </w:rPr>
        <w:t>201</w:t>
      </w:r>
      <w:r w:rsidR="00E967A1" w:rsidRPr="004E52CC">
        <w:rPr>
          <w:sz w:val="28"/>
          <w:szCs w:val="28"/>
        </w:rPr>
        <w:t>9</w:t>
      </w:r>
      <w:r w:rsidRPr="004E52CC">
        <w:rPr>
          <w:sz w:val="28"/>
          <w:szCs w:val="28"/>
        </w:rPr>
        <w:t xml:space="preserve"> год предусматриваются бюджетные ассигнов</w:t>
      </w:r>
      <w:r w:rsidRPr="004E52CC">
        <w:rPr>
          <w:sz w:val="28"/>
          <w:szCs w:val="28"/>
        </w:rPr>
        <w:t>а</w:t>
      </w:r>
      <w:r w:rsidRPr="004E52CC">
        <w:rPr>
          <w:sz w:val="28"/>
          <w:szCs w:val="28"/>
        </w:rPr>
        <w:t xml:space="preserve">ния в объеме </w:t>
      </w:r>
      <w:r w:rsidR="00E967A1" w:rsidRPr="004E52CC">
        <w:rPr>
          <w:b/>
          <w:sz w:val="28"/>
          <w:szCs w:val="28"/>
        </w:rPr>
        <w:t>150</w:t>
      </w:r>
      <w:r w:rsidR="00F50524" w:rsidRPr="004E52CC">
        <w:rPr>
          <w:b/>
          <w:sz w:val="28"/>
          <w:szCs w:val="28"/>
        </w:rPr>
        <w:t>,</w:t>
      </w:r>
      <w:r w:rsidR="00E967A1" w:rsidRPr="004E52CC">
        <w:rPr>
          <w:b/>
          <w:sz w:val="28"/>
          <w:szCs w:val="28"/>
        </w:rPr>
        <w:t>0</w:t>
      </w:r>
      <w:r w:rsidRPr="004E52CC">
        <w:rPr>
          <w:b/>
          <w:sz w:val="28"/>
          <w:szCs w:val="28"/>
        </w:rPr>
        <w:t xml:space="preserve"> тыс. рублей</w:t>
      </w:r>
      <w:r w:rsidRPr="004E52CC">
        <w:rPr>
          <w:sz w:val="28"/>
          <w:szCs w:val="28"/>
        </w:rPr>
        <w:t xml:space="preserve">, </w:t>
      </w:r>
      <w:r w:rsidR="00233974" w:rsidRPr="004E52CC">
        <w:rPr>
          <w:sz w:val="28"/>
          <w:szCs w:val="28"/>
        </w:rPr>
        <w:t xml:space="preserve">что составляет </w:t>
      </w:r>
      <w:r w:rsidR="00E967A1" w:rsidRPr="004E52CC">
        <w:rPr>
          <w:b/>
          <w:i/>
          <w:sz w:val="28"/>
          <w:szCs w:val="28"/>
        </w:rPr>
        <w:t>100,0</w:t>
      </w:r>
      <w:r w:rsidR="00233974" w:rsidRPr="004E52CC">
        <w:rPr>
          <w:b/>
          <w:i/>
          <w:sz w:val="28"/>
          <w:szCs w:val="28"/>
        </w:rPr>
        <w:t>%</w:t>
      </w:r>
      <w:r w:rsidR="00233974" w:rsidRPr="004E52CC">
        <w:rPr>
          <w:sz w:val="28"/>
          <w:szCs w:val="28"/>
        </w:rPr>
        <w:t xml:space="preserve"> объема финансир</w:t>
      </w:r>
      <w:r w:rsidR="00233974" w:rsidRPr="004E52CC">
        <w:rPr>
          <w:sz w:val="28"/>
          <w:szCs w:val="28"/>
        </w:rPr>
        <w:t>о</w:t>
      </w:r>
      <w:r w:rsidR="00233974" w:rsidRPr="004E52CC">
        <w:rPr>
          <w:sz w:val="28"/>
          <w:szCs w:val="28"/>
        </w:rPr>
        <w:t xml:space="preserve">вания, утвержденного паспортом программы на </w:t>
      </w:r>
      <w:r w:rsidR="0018531C" w:rsidRPr="004E52CC">
        <w:rPr>
          <w:sz w:val="28"/>
          <w:szCs w:val="28"/>
        </w:rPr>
        <w:t>201</w:t>
      </w:r>
      <w:r w:rsidR="00E967A1" w:rsidRPr="004E52CC">
        <w:rPr>
          <w:sz w:val="28"/>
          <w:szCs w:val="28"/>
        </w:rPr>
        <w:t>9</w:t>
      </w:r>
      <w:r w:rsidR="00233974" w:rsidRPr="004E52CC">
        <w:rPr>
          <w:sz w:val="28"/>
          <w:szCs w:val="28"/>
        </w:rPr>
        <w:t xml:space="preserve"> год, </w:t>
      </w:r>
      <w:r w:rsidR="00F50524" w:rsidRPr="004E52CC">
        <w:rPr>
          <w:sz w:val="28"/>
          <w:szCs w:val="28"/>
        </w:rPr>
        <w:t xml:space="preserve">и на </w:t>
      </w:r>
      <w:r w:rsidR="004E52CC" w:rsidRPr="004E52CC">
        <w:rPr>
          <w:sz w:val="28"/>
          <w:szCs w:val="28"/>
        </w:rPr>
        <w:t>1007</w:t>
      </w:r>
      <w:r w:rsidR="00F50524" w:rsidRPr="004E52CC">
        <w:rPr>
          <w:sz w:val="28"/>
          <w:szCs w:val="28"/>
        </w:rPr>
        <w:t>,</w:t>
      </w:r>
      <w:r w:rsidR="004E52CC" w:rsidRPr="004E52CC">
        <w:rPr>
          <w:sz w:val="28"/>
          <w:szCs w:val="28"/>
        </w:rPr>
        <w:t>0</w:t>
      </w:r>
      <w:r w:rsidR="00F50524" w:rsidRPr="004E52CC">
        <w:rPr>
          <w:sz w:val="28"/>
          <w:szCs w:val="28"/>
        </w:rPr>
        <w:t xml:space="preserve"> тыс. рублей (</w:t>
      </w:r>
      <w:r w:rsidR="004E52CC" w:rsidRPr="004E52CC">
        <w:rPr>
          <w:sz w:val="28"/>
          <w:szCs w:val="28"/>
        </w:rPr>
        <w:t>13%</w:t>
      </w:r>
      <w:r w:rsidR="00F50524" w:rsidRPr="004E52CC">
        <w:rPr>
          <w:sz w:val="28"/>
          <w:szCs w:val="28"/>
        </w:rPr>
        <w:t xml:space="preserve">) </w:t>
      </w:r>
      <w:r w:rsidR="004E52CC" w:rsidRPr="004E52CC">
        <w:rPr>
          <w:sz w:val="28"/>
          <w:szCs w:val="28"/>
        </w:rPr>
        <w:t>ниж</w:t>
      </w:r>
      <w:r w:rsidR="00F50524" w:rsidRPr="004E52CC">
        <w:rPr>
          <w:sz w:val="28"/>
          <w:szCs w:val="28"/>
        </w:rPr>
        <w:t>е уровня утвержденного объема финансирования 201</w:t>
      </w:r>
      <w:r w:rsidR="004E52CC" w:rsidRPr="004E52CC">
        <w:rPr>
          <w:sz w:val="28"/>
          <w:szCs w:val="28"/>
        </w:rPr>
        <w:t>8</w:t>
      </w:r>
      <w:r w:rsidR="00F50524" w:rsidRPr="004E52CC">
        <w:rPr>
          <w:sz w:val="28"/>
          <w:szCs w:val="28"/>
        </w:rPr>
        <w:t xml:space="preserve"> г</w:t>
      </w:r>
      <w:r w:rsidR="00F50524" w:rsidRPr="004E52CC">
        <w:rPr>
          <w:sz w:val="28"/>
          <w:szCs w:val="28"/>
        </w:rPr>
        <w:t>о</w:t>
      </w:r>
      <w:r w:rsidR="00F50524" w:rsidRPr="004E52CC">
        <w:rPr>
          <w:sz w:val="28"/>
          <w:szCs w:val="28"/>
        </w:rPr>
        <w:t>да.</w:t>
      </w:r>
      <w:r w:rsidR="0007208A">
        <w:rPr>
          <w:sz w:val="28"/>
          <w:szCs w:val="28"/>
        </w:rPr>
        <w:t xml:space="preserve"> </w:t>
      </w:r>
      <w:r w:rsidR="0007208A" w:rsidRPr="0007208A">
        <w:rPr>
          <w:sz w:val="28"/>
          <w:szCs w:val="28"/>
        </w:rPr>
        <w:t>Оценка исполнения расходов в 2018 году включает областные  средства в сумме 6526,7 тыс. рублей, поступившие в процессе исполнения бюджета и не учтенные в проекте районного бюджета на 2018 год</w:t>
      </w:r>
      <w:r w:rsidR="0007208A" w:rsidRPr="00DE4C19">
        <w:rPr>
          <w:szCs w:val="28"/>
        </w:rPr>
        <w:t xml:space="preserve"> </w:t>
      </w:r>
    </w:p>
    <w:p w:rsidR="00D81CD2" w:rsidRPr="0007208A" w:rsidRDefault="0007208A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Pr="0007208A">
        <w:rPr>
          <w:sz w:val="28"/>
          <w:szCs w:val="28"/>
        </w:rPr>
        <w:t>бюджетные ассигнования запланированы по мероприятию «</w:t>
      </w:r>
      <w:r w:rsidRPr="0007208A">
        <w:rPr>
          <w:bCs/>
          <w:sz w:val="28"/>
          <w:szCs w:val="28"/>
        </w:rPr>
        <w:t>Проведение мероприятий в соответствии с областным, районным календ</w:t>
      </w:r>
      <w:r w:rsidRPr="0007208A">
        <w:rPr>
          <w:bCs/>
          <w:sz w:val="28"/>
          <w:szCs w:val="28"/>
        </w:rPr>
        <w:t>а</w:t>
      </w:r>
      <w:r w:rsidRPr="0007208A">
        <w:rPr>
          <w:bCs/>
          <w:sz w:val="28"/>
          <w:szCs w:val="28"/>
        </w:rPr>
        <w:t>рем на год</w:t>
      </w:r>
      <w:r w:rsidRPr="0007208A">
        <w:rPr>
          <w:sz w:val="28"/>
          <w:szCs w:val="28"/>
        </w:rPr>
        <w:t>».</w:t>
      </w:r>
    </w:p>
    <w:p w:rsidR="008B5503" w:rsidRPr="0007208A" w:rsidRDefault="008B5503" w:rsidP="00BD5E7D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8A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18531C" w:rsidRPr="0007208A">
        <w:rPr>
          <w:rFonts w:ascii="Times New Roman" w:hAnsi="Times New Roman" w:cs="Times New Roman"/>
          <w:sz w:val="28"/>
          <w:szCs w:val="28"/>
        </w:rPr>
        <w:t>20</w:t>
      </w:r>
      <w:r w:rsidR="0007208A" w:rsidRPr="0007208A">
        <w:rPr>
          <w:rFonts w:ascii="Times New Roman" w:hAnsi="Times New Roman" w:cs="Times New Roman"/>
          <w:sz w:val="28"/>
          <w:szCs w:val="28"/>
        </w:rPr>
        <w:t>20</w:t>
      </w:r>
      <w:r w:rsidRPr="0007208A">
        <w:rPr>
          <w:rFonts w:ascii="Times New Roman" w:hAnsi="Times New Roman" w:cs="Times New Roman"/>
          <w:sz w:val="28"/>
          <w:szCs w:val="28"/>
        </w:rPr>
        <w:t xml:space="preserve"> и </w:t>
      </w:r>
      <w:r w:rsidR="0018531C" w:rsidRPr="0007208A">
        <w:rPr>
          <w:rFonts w:ascii="Times New Roman" w:hAnsi="Times New Roman" w:cs="Times New Roman"/>
          <w:sz w:val="28"/>
          <w:szCs w:val="28"/>
        </w:rPr>
        <w:t>202</w:t>
      </w:r>
      <w:r w:rsidR="0007208A" w:rsidRPr="0007208A">
        <w:rPr>
          <w:rFonts w:ascii="Times New Roman" w:hAnsi="Times New Roman" w:cs="Times New Roman"/>
          <w:sz w:val="28"/>
          <w:szCs w:val="28"/>
        </w:rPr>
        <w:t>1</w:t>
      </w:r>
      <w:r w:rsidRPr="0007208A">
        <w:rPr>
          <w:rFonts w:ascii="Times New Roman" w:hAnsi="Times New Roman" w:cs="Times New Roman"/>
          <w:sz w:val="28"/>
          <w:szCs w:val="28"/>
        </w:rPr>
        <w:t xml:space="preserve"> годы объем расходов по муниципальной </w:t>
      </w:r>
      <w:hyperlink r:id="rId42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07208A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07208A">
        <w:rPr>
          <w:rFonts w:ascii="Times New Roman" w:hAnsi="Times New Roman" w:cs="Times New Roman"/>
          <w:sz w:val="28"/>
          <w:szCs w:val="28"/>
        </w:rPr>
        <w:t xml:space="preserve">  «</w:t>
      </w:r>
      <w:r w:rsidRPr="0007208A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Новохоперского муниципального района на </w:t>
      </w:r>
      <w:r w:rsidR="0018531C" w:rsidRPr="0007208A">
        <w:rPr>
          <w:rStyle w:val="afb"/>
          <w:rFonts w:ascii="Times New Roman" w:hAnsi="Times New Roman" w:cs="Times New Roman"/>
          <w:b w:val="0"/>
          <w:sz w:val="28"/>
          <w:szCs w:val="28"/>
        </w:rPr>
        <w:t>201</w:t>
      </w:r>
      <w:r w:rsidR="00583A24" w:rsidRPr="0007208A">
        <w:rPr>
          <w:rStyle w:val="afb"/>
          <w:rFonts w:ascii="Times New Roman" w:hAnsi="Times New Roman" w:cs="Times New Roman"/>
          <w:b w:val="0"/>
          <w:sz w:val="28"/>
          <w:szCs w:val="28"/>
        </w:rPr>
        <w:t>4</w:t>
      </w:r>
      <w:r w:rsidRPr="0007208A">
        <w:rPr>
          <w:rStyle w:val="afb"/>
          <w:rFonts w:ascii="Times New Roman" w:hAnsi="Times New Roman" w:cs="Times New Roman"/>
          <w:b w:val="0"/>
          <w:sz w:val="28"/>
          <w:szCs w:val="28"/>
        </w:rPr>
        <w:t>-</w:t>
      </w:r>
      <w:r w:rsidR="0018531C" w:rsidRPr="0007208A">
        <w:rPr>
          <w:rStyle w:val="afb"/>
          <w:rFonts w:ascii="Times New Roman" w:hAnsi="Times New Roman" w:cs="Times New Roman"/>
          <w:b w:val="0"/>
          <w:sz w:val="28"/>
          <w:szCs w:val="28"/>
        </w:rPr>
        <w:t>20</w:t>
      </w:r>
      <w:r w:rsidR="0007208A" w:rsidRPr="0007208A">
        <w:rPr>
          <w:rStyle w:val="afb"/>
          <w:rFonts w:ascii="Times New Roman" w:hAnsi="Times New Roman" w:cs="Times New Roman"/>
          <w:b w:val="0"/>
          <w:sz w:val="28"/>
          <w:szCs w:val="28"/>
        </w:rPr>
        <w:t>21</w:t>
      </w:r>
      <w:r w:rsidRPr="0007208A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07208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7208A">
        <w:rPr>
          <w:rFonts w:ascii="Times New Roman" w:hAnsi="Times New Roman" w:cs="Times New Roman"/>
          <w:sz w:val="28"/>
          <w:szCs w:val="28"/>
        </w:rPr>
        <w:t>запланирован в сумме 1</w:t>
      </w:r>
      <w:r w:rsidR="00583A24" w:rsidRPr="0007208A">
        <w:rPr>
          <w:rFonts w:ascii="Times New Roman" w:hAnsi="Times New Roman" w:cs="Times New Roman"/>
          <w:sz w:val="28"/>
          <w:szCs w:val="28"/>
        </w:rPr>
        <w:t>5</w:t>
      </w:r>
      <w:r w:rsidRPr="0007208A">
        <w:rPr>
          <w:rFonts w:ascii="Times New Roman" w:hAnsi="Times New Roman" w:cs="Times New Roman"/>
          <w:sz w:val="28"/>
          <w:szCs w:val="28"/>
        </w:rPr>
        <w:t>0,0 тыс. рублей в год.</w:t>
      </w:r>
    </w:p>
    <w:p w:rsidR="00EC4BD7" w:rsidRPr="005A0883" w:rsidRDefault="00BD5E7D" w:rsidP="00BD5E7D">
      <w:pPr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b/>
          <w:sz w:val="28"/>
          <w:szCs w:val="28"/>
        </w:rPr>
      </w:pPr>
      <w:r w:rsidRPr="005A0883">
        <w:rPr>
          <w:b/>
          <w:sz w:val="28"/>
          <w:szCs w:val="28"/>
        </w:rPr>
        <w:t>6.5</w:t>
      </w:r>
      <w:r w:rsidR="000634F7" w:rsidRPr="005A0883">
        <w:rPr>
          <w:b/>
          <w:sz w:val="28"/>
          <w:szCs w:val="28"/>
        </w:rPr>
        <w:t xml:space="preserve">. </w:t>
      </w:r>
      <w:r w:rsidR="00EC4BD7" w:rsidRPr="005A0883">
        <w:rPr>
          <w:b/>
          <w:sz w:val="28"/>
          <w:szCs w:val="28"/>
        </w:rPr>
        <w:t>Муниципальная программа Новохоперского муниципального района «Охрана окружающей среды, воспроизводство и использование природных ресурсов»</w:t>
      </w:r>
    </w:p>
    <w:p w:rsidR="00EC4BD7" w:rsidRPr="004E0991" w:rsidRDefault="00EC4BD7" w:rsidP="00BD5E7D">
      <w:pPr>
        <w:pStyle w:val="afc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991">
        <w:rPr>
          <w:rFonts w:ascii="Times New Roman" w:hAnsi="Times New Roman"/>
          <w:sz w:val="28"/>
          <w:szCs w:val="28"/>
        </w:rPr>
        <w:t xml:space="preserve">Посредством данной муниципальной </w:t>
      </w:r>
      <w:hyperlink r:id="rId43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4E0991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4E0991">
        <w:rPr>
          <w:rFonts w:ascii="Times New Roman" w:hAnsi="Times New Roman"/>
          <w:sz w:val="28"/>
          <w:szCs w:val="28"/>
        </w:rPr>
        <w:t xml:space="preserve"> решаются вопросы </w:t>
      </w:r>
      <w:r w:rsidRPr="004E0991">
        <w:rPr>
          <w:rFonts w:ascii="Times New Roman" w:hAnsi="Times New Roman"/>
          <w:sz w:val="28"/>
          <w:szCs w:val="28"/>
          <w:lang w:eastAsia="ru-RU"/>
        </w:rPr>
        <w:t>стабилизации и улучшения экологической обстановки, повышения уровня экологической безопасности населения</w:t>
      </w:r>
      <w:r w:rsidR="00144CD3" w:rsidRPr="004E0991">
        <w:rPr>
          <w:rFonts w:ascii="Times New Roman" w:hAnsi="Times New Roman"/>
          <w:sz w:val="28"/>
          <w:szCs w:val="28"/>
          <w:lang w:eastAsia="ru-RU"/>
        </w:rPr>
        <w:t>, обеспечение благоприятной окр</w:t>
      </w:r>
      <w:r w:rsidR="00144CD3" w:rsidRPr="004E0991">
        <w:rPr>
          <w:rFonts w:ascii="Times New Roman" w:hAnsi="Times New Roman"/>
          <w:sz w:val="28"/>
          <w:szCs w:val="28"/>
          <w:lang w:eastAsia="ru-RU"/>
        </w:rPr>
        <w:t>у</w:t>
      </w:r>
      <w:r w:rsidR="00144CD3" w:rsidRPr="004E0991">
        <w:rPr>
          <w:rFonts w:ascii="Times New Roman" w:hAnsi="Times New Roman"/>
          <w:sz w:val="28"/>
          <w:szCs w:val="28"/>
          <w:lang w:eastAsia="ru-RU"/>
        </w:rPr>
        <w:t>жающей среды, улучшение состояния здоровья населения</w:t>
      </w:r>
      <w:r w:rsidRPr="004E0991">
        <w:rPr>
          <w:rFonts w:ascii="Times New Roman" w:hAnsi="Times New Roman"/>
          <w:sz w:val="28"/>
          <w:szCs w:val="28"/>
        </w:rPr>
        <w:t>.</w:t>
      </w:r>
    </w:p>
    <w:p w:rsidR="00144CD3" w:rsidRDefault="00144CD3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36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муниципальной </w:t>
      </w:r>
      <w:hyperlink r:id="rId4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B0323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03236">
        <w:rPr>
          <w:rFonts w:ascii="Times New Roman" w:hAnsi="Times New Roman" w:cs="Times New Roman"/>
          <w:sz w:val="28"/>
          <w:szCs w:val="28"/>
        </w:rPr>
        <w:t xml:space="preserve"> в 201</w:t>
      </w:r>
      <w:r w:rsidR="00B03236" w:rsidRPr="00B03236">
        <w:rPr>
          <w:rFonts w:ascii="Times New Roman" w:hAnsi="Times New Roman" w:cs="Times New Roman"/>
          <w:sz w:val="28"/>
          <w:szCs w:val="28"/>
        </w:rPr>
        <w:t>9</w:t>
      </w:r>
      <w:r w:rsidRPr="00B03236">
        <w:rPr>
          <w:rFonts w:ascii="Times New Roman" w:hAnsi="Times New Roman" w:cs="Times New Roman"/>
          <w:sz w:val="28"/>
          <w:szCs w:val="28"/>
        </w:rPr>
        <w:t xml:space="preserve"> году предусмотрены проектом решения в объеме</w:t>
      </w:r>
      <w:r w:rsidR="00B03236" w:rsidRPr="00B03236">
        <w:rPr>
          <w:rFonts w:ascii="Times New Roman" w:hAnsi="Times New Roman" w:cs="Times New Roman"/>
          <w:sz w:val="28"/>
          <w:szCs w:val="28"/>
        </w:rPr>
        <w:t xml:space="preserve"> </w:t>
      </w:r>
      <w:r w:rsidR="00EC4BD7" w:rsidRPr="00B03236">
        <w:rPr>
          <w:rFonts w:ascii="Times New Roman" w:hAnsi="Times New Roman" w:cs="Times New Roman"/>
          <w:sz w:val="28"/>
          <w:szCs w:val="28"/>
        </w:rPr>
        <w:t>1</w:t>
      </w:r>
      <w:r w:rsidR="00B03236" w:rsidRPr="00B03236">
        <w:rPr>
          <w:rFonts w:ascii="Times New Roman" w:hAnsi="Times New Roman" w:cs="Times New Roman"/>
          <w:sz w:val="28"/>
          <w:szCs w:val="28"/>
        </w:rPr>
        <w:t>0</w:t>
      </w:r>
      <w:r w:rsidR="00EC4BD7" w:rsidRPr="00B03236">
        <w:rPr>
          <w:rFonts w:ascii="Times New Roman" w:hAnsi="Times New Roman" w:cs="Times New Roman"/>
          <w:sz w:val="28"/>
          <w:szCs w:val="28"/>
        </w:rPr>
        <w:t>,</w:t>
      </w:r>
      <w:r w:rsidR="00B03236" w:rsidRPr="00B03236">
        <w:rPr>
          <w:rFonts w:ascii="Times New Roman" w:hAnsi="Times New Roman" w:cs="Times New Roman"/>
          <w:sz w:val="28"/>
          <w:szCs w:val="28"/>
        </w:rPr>
        <w:t>0</w:t>
      </w:r>
      <w:r w:rsidR="00EC4BD7" w:rsidRPr="00B032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3236" w:rsidRPr="00B03236">
        <w:rPr>
          <w:rFonts w:ascii="Times New Roman" w:hAnsi="Times New Roman" w:cs="Times New Roman"/>
          <w:sz w:val="28"/>
          <w:szCs w:val="28"/>
        </w:rPr>
        <w:t>, что составляет 100,0% объема финансирования, утвержденного паспортом пр</w:t>
      </w:r>
      <w:r w:rsidR="00B03236" w:rsidRPr="00B03236">
        <w:rPr>
          <w:rFonts w:ascii="Times New Roman" w:hAnsi="Times New Roman" w:cs="Times New Roman"/>
          <w:sz w:val="28"/>
          <w:szCs w:val="28"/>
        </w:rPr>
        <w:t>о</w:t>
      </w:r>
      <w:r w:rsidR="00B03236" w:rsidRPr="00B03236">
        <w:rPr>
          <w:rFonts w:ascii="Times New Roman" w:hAnsi="Times New Roman" w:cs="Times New Roman"/>
          <w:sz w:val="28"/>
          <w:szCs w:val="28"/>
        </w:rPr>
        <w:t>граммы на 2019 год</w:t>
      </w:r>
      <w:r w:rsidR="00C95F55">
        <w:rPr>
          <w:rFonts w:ascii="Times New Roman" w:hAnsi="Times New Roman" w:cs="Times New Roman"/>
          <w:sz w:val="28"/>
          <w:szCs w:val="28"/>
        </w:rPr>
        <w:t>.</w:t>
      </w:r>
      <w:r w:rsidR="00EC4BD7" w:rsidRPr="00D44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236" w:rsidRPr="00B03236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B03236">
        <w:rPr>
          <w:rFonts w:ascii="Times New Roman" w:hAnsi="Times New Roman" w:cs="Times New Roman"/>
          <w:sz w:val="28"/>
          <w:szCs w:val="28"/>
        </w:rPr>
        <w:t xml:space="preserve"> </w:t>
      </w:r>
      <w:r w:rsidR="00B03236" w:rsidRPr="00B03236">
        <w:rPr>
          <w:rFonts w:ascii="Times New Roman" w:hAnsi="Times New Roman" w:cs="Times New Roman"/>
          <w:sz w:val="28"/>
          <w:szCs w:val="28"/>
        </w:rPr>
        <w:t>на реализацию муниципал</w:t>
      </w:r>
      <w:r w:rsidR="00B03236" w:rsidRPr="00B03236">
        <w:rPr>
          <w:rFonts w:ascii="Times New Roman" w:hAnsi="Times New Roman" w:cs="Times New Roman"/>
          <w:sz w:val="28"/>
          <w:szCs w:val="28"/>
        </w:rPr>
        <w:t>ь</w:t>
      </w:r>
      <w:r w:rsidR="00B03236" w:rsidRPr="00B03236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45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="00B03236" w:rsidRPr="00B0323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B03236" w:rsidRPr="00B03236">
        <w:rPr>
          <w:rFonts w:ascii="Times New Roman" w:hAnsi="Times New Roman" w:cs="Times New Roman"/>
          <w:sz w:val="28"/>
          <w:szCs w:val="28"/>
        </w:rPr>
        <w:t xml:space="preserve">  в</w:t>
      </w:r>
      <w:r w:rsidR="00086867" w:rsidRPr="00B03236">
        <w:rPr>
          <w:rFonts w:ascii="Times New Roman" w:hAnsi="Times New Roman" w:cs="Times New Roman"/>
          <w:sz w:val="28"/>
          <w:szCs w:val="28"/>
        </w:rPr>
        <w:t xml:space="preserve"> </w:t>
      </w:r>
      <w:r w:rsidRPr="00B03236">
        <w:rPr>
          <w:rFonts w:ascii="Times New Roman" w:hAnsi="Times New Roman" w:cs="Times New Roman"/>
          <w:sz w:val="28"/>
          <w:szCs w:val="28"/>
        </w:rPr>
        <w:t>20</w:t>
      </w:r>
      <w:r w:rsidR="00B03236" w:rsidRPr="00B03236">
        <w:rPr>
          <w:rFonts w:ascii="Times New Roman" w:hAnsi="Times New Roman" w:cs="Times New Roman"/>
          <w:sz w:val="28"/>
          <w:szCs w:val="28"/>
        </w:rPr>
        <w:t>20 предусмотрены проектом решения в объеме</w:t>
      </w:r>
      <w:r w:rsidRPr="00B03236">
        <w:rPr>
          <w:rFonts w:ascii="Times New Roman" w:hAnsi="Times New Roman" w:cs="Times New Roman"/>
          <w:sz w:val="28"/>
          <w:szCs w:val="28"/>
        </w:rPr>
        <w:t xml:space="preserve"> </w:t>
      </w:r>
      <w:r w:rsidR="00B03236" w:rsidRPr="00B03236">
        <w:rPr>
          <w:rFonts w:ascii="Times New Roman" w:hAnsi="Times New Roman" w:cs="Times New Roman"/>
          <w:b/>
          <w:sz w:val="28"/>
          <w:szCs w:val="28"/>
        </w:rPr>
        <w:t>6,0 тыс. рублей</w:t>
      </w:r>
      <w:r w:rsidRPr="00B03236">
        <w:rPr>
          <w:rFonts w:ascii="Times New Roman" w:hAnsi="Times New Roman" w:cs="Times New Roman"/>
          <w:sz w:val="28"/>
          <w:szCs w:val="28"/>
        </w:rPr>
        <w:t>.</w:t>
      </w:r>
    </w:p>
    <w:p w:rsidR="00586C89" w:rsidRPr="00586C89" w:rsidRDefault="00586C89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89">
        <w:rPr>
          <w:rFonts w:ascii="Times New Roman" w:hAnsi="Times New Roman" w:cs="Times New Roman"/>
          <w:b/>
          <w:sz w:val="28"/>
          <w:szCs w:val="28"/>
        </w:rPr>
        <w:t>Рекомендация Ревизионной комиссии:</w:t>
      </w:r>
    </w:p>
    <w:p w:rsidR="00A46C6C" w:rsidRPr="00586C89" w:rsidRDefault="00A46C6C" w:rsidP="00A46C6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89">
        <w:rPr>
          <w:rFonts w:ascii="Times New Roman" w:hAnsi="Times New Roman" w:cs="Times New Roman"/>
          <w:sz w:val="28"/>
          <w:szCs w:val="28"/>
        </w:rPr>
        <w:t>- привести наименования ответственных исполнителей и исполнителей муниципальных программ в паспорт</w:t>
      </w:r>
      <w:r w:rsidR="00586C89" w:rsidRPr="00586C89">
        <w:rPr>
          <w:rFonts w:ascii="Times New Roman" w:hAnsi="Times New Roman" w:cs="Times New Roman"/>
          <w:sz w:val="28"/>
          <w:szCs w:val="28"/>
        </w:rPr>
        <w:t>е</w:t>
      </w:r>
      <w:r w:rsidRPr="00586C8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86C89" w:rsidRPr="00586C89">
        <w:rPr>
          <w:rFonts w:ascii="Times New Roman" w:hAnsi="Times New Roman" w:cs="Times New Roman"/>
          <w:sz w:val="28"/>
          <w:szCs w:val="28"/>
        </w:rPr>
        <w:t>ой</w:t>
      </w:r>
      <w:r w:rsidRPr="00586C8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86C89" w:rsidRPr="00586C89">
        <w:rPr>
          <w:rFonts w:ascii="Times New Roman" w:hAnsi="Times New Roman" w:cs="Times New Roman"/>
          <w:sz w:val="28"/>
          <w:szCs w:val="28"/>
        </w:rPr>
        <w:t>ы</w:t>
      </w:r>
      <w:r w:rsidRPr="00586C89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в соотве</w:t>
      </w:r>
      <w:r w:rsidRPr="00586C89">
        <w:rPr>
          <w:rFonts w:ascii="Times New Roman" w:eastAsia="TimesNewRomanPSMT" w:hAnsi="Times New Roman" w:cs="Times New Roman"/>
          <w:bCs/>
          <w:iCs/>
          <w:sz w:val="28"/>
          <w:szCs w:val="28"/>
        </w:rPr>
        <w:t>т</w:t>
      </w:r>
      <w:r w:rsidRPr="00586C89">
        <w:rPr>
          <w:rFonts w:ascii="Times New Roman" w:eastAsia="TimesNewRomanPSMT" w:hAnsi="Times New Roman" w:cs="Times New Roman"/>
          <w:bCs/>
          <w:iCs/>
          <w:sz w:val="28"/>
          <w:szCs w:val="28"/>
        </w:rPr>
        <w:t>ствие действующей структуре администрации Новохоперского муниципал</w:t>
      </w:r>
      <w:r w:rsidRPr="00586C89">
        <w:rPr>
          <w:rFonts w:ascii="Times New Roman" w:eastAsia="TimesNewRomanPSMT" w:hAnsi="Times New Roman" w:cs="Times New Roman"/>
          <w:bCs/>
          <w:iCs/>
          <w:sz w:val="28"/>
          <w:szCs w:val="28"/>
        </w:rPr>
        <w:t>ь</w:t>
      </w:r>
      <w:r w:rsidRPr="00586C89">
        <w:rPr>
          <w:rFonts w:ascii="Times New Roman" w:eastAsia="TimesNewRomanPSMT" w:hAnsi="Times New Roman" w:cs="Times New Roman"/>
          <w:bCs/>
          <w:iCs/>
          <w:sz w:val="28"/>
          <w:szCs w:val="28"/>
        </w:rPr>
        <w:t>ного района.</w:t>
      </w:r>
    </w:p>
    <w:p w:rsidR="009124F9" w:rsidRPr="00B03236" w:rsidRDefault="00BD5E7D" w:rsidP="00A97FD2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B03236">
        <w:rPr>
          <w:b/>
          <w:sz w:val="28"/>
          <w:szCs w:val="28"/>
        </w:rPr>
        <w:t>6.6</w:t>
      </w:r>
      <w:r w:rsidR="00346717" w:rsidRPr="00B03236">
        <w:rPr>
          <w:b/>
          <w:sz w:val="28"/>
          <w:szCs w:val="28"/>
        </w:rPr>
        <w:t>.</w:t>
      </w:r>
      <w:r w:rsidR="009124F9" w:rsidRPr="00B03236">
        <w:rPr>
          <w:b/>
          <w:sz w:val="28"/>
          <w:szCs w:val="28"/>
        </w:rPr>
        <w:t>Муниципальная программа Новохоперского муниципального района «Обеспечение общественного порядка и противодействие пр</w:t>
      </w:r>
      <w:r w:rsidR="009124F9" w:rsidRPr="00B03236">
        <w:rPr>
          <w:b/>
          <w:sz w:val="28"/>
          <w:szCs w:val="28"/>
        </w:rPr>
        <w:t>е</w:t>
      </w:r>
      <w:r w:rsidR="009124F9" w:rsidRPr="00B03236">
        <w:rPr>
          <w:b/>
          <w:sz w:val="28"/>
          <w:szCs w:val="28"/>
        </w:rPr>
        <w:t>ступности»</w:t>
      </w:r>
    </w:p>
    <w:p w:rsidR="009124F9" w:rsidRPr="00A434A3" w:rsidRDefault="00264F4A" w:rsidP="00BD5E7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3">
        <w:rPr>
          <w:rFonts w:ascii="Times New Roman" w:hAnsi="Times New Roman" w:cs="Times New Roman"/>
          <w:sz w:val="28"/>
          <w:szCs w:val="28"/>
        </w:rPr>
        <w:t>Цели муниципальной программы: снижение уровня преступности, ко</w:t>
      </w:r>
      <w:r w:rsidRPr="00A434A3">
        <w:rPr>
          <w:rFonts w:ascii="Times New Roman" w:hAnsi="Times New Roman" w:cs="Times New Roman"/>
          <w:sz w:val="28"/>
          <w:szCs w:val="28"/>
        </w:rPr>
        <w:t>р</w:t>
      </w:r>
      <w:r w:rsidRPr="00A434A3">
        <w:rPr>
          <w:rFonts w:ascii="Times New Roman" w:hAnsi="Times New Roman" w:cs="Times New Roman"/>
          <w:sz w:val="28"/>
          <w:szCs w:val="28"/>
        </w:rPr>
        <w:t>рупции, наркомании, террористической опасности, экстремизма на террит</w:t>
      </w:r>
      <w:r w:rsidRPr="00A434A3">
        <w:rPr>
          <w:rFonts w:ascii="Times New Roman" w:hAnsi="Times New Roman" w:cs="Times New Roman"/>
          <w:sz w:val="28"/>
          <w:szCs w:val="28"/>
        </w:rPr>
        <w:t>о</w:t>
      </w:r>
      <w:r w:rsidRPr="00A434A3">
        <w:rPr>
          <w:rFonts w:ascii="Times New Roman" w:hAnsi="Times New Roman" w:cs="Times New Roman"/>
          <w:sz w:val="28"/>
          <w:szCs w:val="28"/>
        </w:rPr>
        <w:t>рии Новохоперского района;</w:t>
      </w:r>
      <w:r w:rsidR="00B03236" w:rsidRPr="00A434A3">
        <w:rPr>
          <w:rFonts w:ascii="Times New Roman" w:hAnsi="Times New Roman" w:cs="Times New Roman"/>
          <w:sz w:val="28"/>
          <w:szCs w:val="28"/>
        </w:rPr>
        <w:t xml:space="preserve"> </w:t>
      </w:r>
      <w:r w:rsidRPr="00A434A3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правонарушений, укрепление общественного порядка и общественной бе</w:t>
      </w:r>
      <w:r w:rsidRPr="00A434A3">
        <w:rPr>
          <w:rFonts w:ascii="Times New Roman" w:hAnsi="Times New Roman" w:cs="Times New Roman"/>
          <w:sz w:val="28"/>
          <w:szCs w:val="28"/>
        </w:rPr>
        <w:t>з</w:t>
      </w:r>
      <w:r w:rsidRPr="00A434A3">
        <w:rPr>
          <w:rFonts w:ascii="Times New Roman" w:hAnsi="Times New Roman" w:cs="Times New Roman"/>
          <w:sz w:val="28"/>
          <w:szCs w:val="28"/>
        </w:rPr>
        <w:t>опасности, вовлечение в данную деятельность органов местного самоупра</w:t>
      </w:r>
      <w:r w:rsidRPr="00A434A3">
        <w:rPr>
          <w:rFonts w:ascii="Times New Roman" w:hAnsi="Times New Roman" w:cs="Times New Roman"/>
          <w:sz w:val="28"/>
          <w:szCs w:val="28"/>
        </w:rPr>
        <w:t>в</w:t>
      </w:r>
      <w:r w:rsidRPr="00A434A3">
        <w:rPr>
          <w:rFonts w:ascii="Times New Roman" w:hAnsi="Times New Roman" w:cs="Times New Roman"/>
          <w:sz w:val="28"/>
          <w:szCs w:val="28"/>
        </w:rPr>
        <w:t>ления, общественных формирований и населения; снижение уровня корру</w:t>
      </w:r>
      <w:r w:rsidRPr="00A434A3">
        <w:rPr>
          <w:rFonts w:ascii="Times New Roman" w:hAnsi="Times New Roman" w:cs="Times New Roman"/>
          <w:sz w:val="28"/>
          <w:szCs w:val="28"/>
        </w:rPr>
        <w:t>п</w:t>
      </w:r>
      <w:r w:rsidRPr="00A434A3">
        <w:rPr>
          <w:rFonts w:ascii="Times New Roman" w:hAnsi="Times New Roman" w:cs="Times New Roman"/>
          <w:sz w:val="28"/>
          <w:szCs w:val="28"/>
        </w:rPr>
        <w:t>ции, ее влияния на активность и эффективность бизнеса</w:t>
      </w:r>
      <w:r w:rsidR="00A97FD2" w:rsidRPr="00A434A3">
        <w:rPr>
          <w:rFonts w:ascii="Times New Roman" w:hAnsi="Times New Roman" w:cs="Times New Roman"/>
          <w:sz w:val="28"/>
          <w:szCs w:val="28"/>
        </w:rPr>
        <w:t>;</w:t>
      </w:r>
      <w:r w:rsidRPr="00A434A3">
        <w:rPr>
          <w:rFonts w:ascii="Times New Roman" w:hAnsi="Times New Roman" w:cs="Times New Roman"/>
          <w:sz w:val="28"/>
          <w:szCs w:val="28"/>
        </w:rPr>
        <w:t xml:space="preserve"> противодействие преступности. Обеспечение общественной безопасности.</w:t>
      </w:r>
    </w:p>
    <w:p w:rsidR="004D1CE4" w:rsidRDefault="00264F4A" w:rsidP="00586C89">
      <w:pPr>
        <w:ind w:firstLine="708"/>
        <w:jc w:val="both"/>
        <w:rPr>
          <w:sz w:val="28"/>
          <w:szCs w:val="28"/>
        </w:rPr>
      </w:pPr>
      <w:r w:rsidRPr="00A434A3">
        <w:rPr>
          <w:sz w:val="28"/>
          <w:szCs w:val="28"/>
        </w:rPr>
        <w:t xml:space="preserve">Проектом решения </w:t>
      </w:r>
      <w:r w:rsidR="009124F9" w:rsidRPr="00A434A3">
        <w:rPr>
          <w:sz w:val="28"/>
          <w:szCs w:val="28"/>
        </w:rPr>
        <w:t xml:space="preserve">на реализацию муниципальной </w:t>
      </w:r>
      <w:hyperlink r:id="rId46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="009124F9" w:rsidRPr="00A434A3">
          <w:rPr>
            <w:sz w:val="28"/>
            <w:szCs w:val="28"/>
          </w:rPr>
          <w:t>программы</w:t>
        </w:r>
      </w:hyperlink>
      <w:r w:rsidR="009124F9" w:rsidRPr="00A434A3">
        <w:rPr>
          <w:sz w:val="28"/>
          <w:szCs w:val="28"/>
        </w:rPr>
        <w:t xml:space="preserve"> в </w:t>
      </w:r>
      <w:r w:rsidR="0018531C" w:rsidRPr="00A434A3">
        <w:rPr>
          <w:sz w:val="28"/>
          <w:szCs w:val="28"/>
        </w:rPr>
        <w:t>201</w:t>
      </w:r>
      <w:r w:rsidR="00A434A3" w:rsidRPr="00A434A3">
        <w:rPr>
          <w:sz w:val="28"/>
          <w:szCs w:val="28"/>
        </w:rPr>
        <w:t>9</w:t>
      </w:r>
      <w:r w:rsidR="009124F9" w:rsidRPr="00A434A3">
        <w:rPr>
          <w:sz w:val="28"/>
          <w:szCs w:val="28"/>
        </w:rPr>
        <w:t xml:space="preserve"> году и каждом году планового периода предусмотрены </w:t>
      </w:r>
      <w:r w:rsidRPr="00A434A3">
        <w:rPr>
          <w:sz w:val="28"/>
          <w:szCs w:val="28"/>
        </w:rPr>
        <w:t>бюджетные ассигн</w:t>
      </w:r>
      <w:r w:rsidRPr="00A434A3">
        <w:rPr>
          <w:sz w:val="28"/>
          <w:szCs w:val="28"/>
        </w:rPr>
        <w:t>о</w:t>
      </w:r>
      <w:r w:rsidRPr="00A434A3">
        <w:rPr>
          <w:sz w:val="28"/>
          <w:szCs w:val="28"/>
        </w:rPr>
        <w:t xml:space="preserve">вания </w:t>
      </w:r>
      <w:r w:rsidR="009124F9" w:rsidRPr="00A434A3">
        <w:rPr>
          <w:sz w:val="28"/>
          <w:szCs w:val="28"/>
        </w:rPr>
        <w:t xml:space="preserve">в объеме </w:t>
      </w:r>
      <w:r w:rsidR="009124F9" w:rsidRPr="00A434A3">
        <w:rPr>
          <w:b/>
          <w:sz w:val="28"/>
          <w:szCs w:val="28"/>
        </w:rPr>
        <w:t>10,0 тыс. рублей</w:t>
      </w:r>
      <w:r w:rsidR="009124F9" w:rsidRPr="00A434A3">
        <w:rPr>
          <w:sz w:val="28"/>
          <w:szCs w:val="28"/>
        </w:rPr>
        <w:t xml:space="preserve">, что соответствует </w:t>
      </w:r>
      <w:r w:rsidR="00233974" w:rsidRPr="00A434A3">
        <w:rPr>
          <w:sz w:val="28"/>
          <w:szCs w:val="28"/>
        </w:rPr>
        <w:t xml:space="preserve">паспорту программы и </w:t>
      </w:r>
      <w:r w:rsidR="009124F9" w:rsidRPr="00A434A3">
        <w:rPr>
          <w:sz w:val="28"/>
          <w:szCs w:val="28"/>
        </w:rPr>
        <w:t xml:space="preserve">оценке </w:t>
      </w:r>
      <w:r w:rsidR="0018531C" w:rsidRPr="00A434A3">
        <w:rPr>
          <w:sz w:val="28"/>
          <w:szCs w:val="28"/>
        </w:rPr>
        <w:t>201</w:t>
      </w:r>
      <w:r w:rsidR="00A434A3" w:rsidRPr="00A434A3">
        <w:rPr>
          <w:sz w:val="28"/>
          <w:szCs w:val="28"/>
        </w:rPr>
        <w:t>8</w:t>
      </w:r>
      <w:r w:rsidR="009124F9" w:rsidRPr="00A434A3">
        <w:rPr>
          <w:sz w:val="28"/>
          <w:szCs w:val="28"/>
        </w:rPr>
        <w:t xml:space="preserve"> года.</w:t>
      </w:r>
      <w:r w:rsidR="004D1CE4" w:rsidRPr="004D1CE4">
        <w:rPr>
          <w:sz w:val="28"/>
          <w:szCs w:val="28"/>
        </w:rPr>
        <w:t xml:space="preserve"> В рамках данной муниципальной программы предусмотр</w:t>
      </w:r>
      <w:r w:rsidR="004D1CE4" w:rsidRPr="004D1CE4">
        <w:rPr>
          <w:sz w:val="28"/>
          <w:szCs w:val="28"/>
        </w:rPr>
        <w:t>е</w:t>
      </w:r>
      <w:r w:rsidR="004D1CE4" w:rsidRPr="004D1CE4">
        <w:rPr>
          <w:sz w:val="28"/>
          <w:szCs w:val="28"/>
        </w:rPr>
        <w:t>ны расходы на проведение мероприятий в сфере повышения безопасности дорожного движения</w:t>
      </w:r>
      <w:r w:rsidR="004D1CE4">
        <w:rPr>
          <w:sz w:val="28"/>
          <w:szCs w:val="28"/>
        </w:rPr>
        <w:t>.</w:t>
      </w:r>
    </w:p>
    <w:p w:rsidR="00586C89" w:rsidRPr="00586C89" w:rsidRDefault="00586C89" w:rsidP="00586C8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89">
        <w:rPr>
          <w:rFonts w:ascii="Times New Roman" w:hAnsi="Times New Roman" w:cs="Times New Roman"/>
          <w:b/>
          <w:sz w:val="28"/>
          <w:szCs w:val="28"/>
        </w:rPr>
        <w:t>Рекомендация Ревизионной комиссии:</w:t>
      </w:r>
    </w:p>
    <w:p w:rsidR="00586C89" w:rsidRPr="00586C89" w:rsidRDefault="00586C89" w:rsidP="00586C8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89">
        <w:rPr>
          <w:rFonts w:ascii="Times New Roman" w:hAnsi="Times New Roman" w:cs="Times New Roman"/>
          <w:sz w:val="28"/>
          <w:szCs w:val="28"/>
        </w:rPr>
        <w:t>- привести наименования ответственных исполнителей и исполнителей муниципальных программ в паспорте муниципальной программы</w:t>
      </w:r>
      <w:r w:rsidRPr="00586C89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в соотве</w:t>
      </w:r>
      <w:r w:rsidRPr="00586C89">
        <w:rPr>
          <w:rFonts w:ascii="Times New Roman" w:eastAsia="TimesNewRomanPSMT" w:hAnsi="Times New Roman" w:cs="Times New Roman"/>
          <w:bCs/>
          <w:iCs/>
          <w:sz w:val="28"/>
          <w:szCs w:val="28"/>
        </w:rPr>
        <w:t>т</w:t>
      </w:r>
      <w:r w:rsidRPr="00586C89">
        <w:rPr>
          <w:rFonts w:ascii="Times New Roman" w:eastAsia="TimesNewRomanPSMT" w:hAnsi="Times New Roman" w:cs="Times New Roman"/>
          <w:bCs/>
          <w:iCs/>
          <w:sz w:val="28"/>
          <w:szCs w:val="28"/>
        </w:rPr>
        <w:lastRenderedPageBreak/>
        <w:t>ствие действующей структуре администрации Новохоперского муниципал</w:t>
      </w:r>
      <w:r w:rsidRPr="00586C89">
        <w:rPr>
          <w:rFonts w:ascii="Times New Roman" w:eastAsia="TimesNewRomanPSMT" w:hAnsi="Times New Roman" w:cs="Times New Roman"/>
          <w:bCs/>
          <w:iCs/>
          <w:sz w:val="28"/>
          <w:szCs w:val="28"/>
        </w:rPr>
        <w:t>ь</w:t>
      </w:r>
      <w:r w:rsidRPr="00586C89">
        <w:rPr>
          <w:rFonts w:ascii="Times New Roman" w:eastAsia="TimesNewRomanPSMT" w:hAnsi="Times New Roman" w:cs="Times New Roman"/>
          <w:bCs/>
          <w:iCs/>
          <w:sz w:val="28"/>
          <w:szCs w:val="28"/>
        </w:rPr>
        <w:t>ного района.</w:t>
      </w:r>
    </w:p>
    <w:p w:rsidR="009124F9" w:rsidRPr="00A434A3" w:rsidRDefault="00BD5E7D" w:rsidP="00A97FD2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A434A3">
        <w:rPr>
          <w:b/>
          <w:sz w:val="28"/>
          <w:szCs w:val="28"/>
        </w:rPr>
        <w:t>6.7</w:t>
      </w:r>
      <w:r w:rsidR="005059D7" w:rsidRPr="00A434A3">
        <w:rPr>
          <w:b/>
          <w:sz w:val="28"/>
          <w:szCs w:val="28"/>
        </w:rPr>
        <w:t xml:space="preserve">. </w:t>
      </w:r>
      <w:r w:rsidR="009124F9" w:rsidRPr="00A434A3">
        <w:rPr>
          <w:b/>
          <w:sz w:val="28"/>
          <w:szCs w:val="28"/>
        </w:rPr>
        <w:t>Муниципальная программа Новохоперского муниципального района «Экономическое развитие»</w:t>
      </w:r>
    </w:p>
    <w:p w:rsidR="009124F9" w:rsidRPr="001F0E2F" w:rsidRDefault="009124F9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F0E2F">
        <w:rPr>
          <w:sz w:val="28"/>
          <w:szCs w:val="28"/>
        </w:rPr>
        <w:t xml:space="preserve">Целью муниципальной </w:t>
      </w:r>
      <w:hyperlink r:id="rId47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1F0E2F">
          <w:rPr>
            <w:sz w:val="28"/>
            <w:szCs w:val="28"/>
          </w:rPr>
          <w:t>программы</w:t>
        </w:r>
      </w:hyperlink>
      <w:r w:rsidRPr="001F0E2F">
        <w:rPr>
          <w:sz w:val="28"/>
          <w:szCs w:val="28"/>
        </w:rPr>
        <w:t xml:space="preserve"> является создание благоприятных экономических условий для развития субъектов малого и среднего предпр</w:t>
      </w:r>
      <w:r w:rsidRPr="001F0E2F">
        <w:rPr>
          <w:sz w:val="28"/>
          <w:szCs w:val="28"/>
        </w:rPr>
        <w:t>и</w:t>
      </w:r>
      <w:r w:rsidRPr="001F0E2F">
        <w:rPr>
          <w:sz w:val="28"/>
          <w:szCs w:val="28"/>
        </w:rPr>
        <w:t>нимательства в интересах социально-экономического развития района.</w:t>
      </w:r>
    </w:p>
    <w:p w:rsidR="009124F9" w:rsidRPr="00727EF0" w:rsidRDefault="009124F9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F0E2F">
        <w:rPr>
          <w:sz w:val="28"/>
          <w:szCs w:val="28"/>
        </w:rPr>
        <w:t xml:space="preserve">На реализацию муниципальной </w:t>
      </w:r>
      <w:hyperlink r:id="rId48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1F0E2F">
          <w:rPr>
            <w:sz w:val="28"/>
            <w:szCs w:val="28"/>
          </w:rPr>
          <w:t>программы</w:t>
        </w:r>
      </w:hyperlink>
      <w:r w:rsidRPr="001F0E2F">
        <w:rPr>
          <w:sz w:val="28"/>
          <w:szCs w:val="28"/>
        </w:rPr>
        <w:t xml:space="preserve"> в </w:t>
      </w:r>
      <w:r w:rsidR="0018531C" w:rsidRPr="001F0E2F">
        <w:rPr>
          <w:sz w:val="28"/>
          <w:szCs w:val="28"/>
        </w:rPr>
        <w:t>201</w:t>
      </w:r>
      <w:r w:rsidR="001F0E2F" w:rsidRPr="001F0E2F">
        <w:rPr>
          <w:sz w:val="28"/>
          <w:szCs w:val="28"/>
        </w:rPr>
        <w:t>9</w:t>
      </w:r>
      <w:r w:rsidRPr="001F0E2F">
        <w:rPr>
          <w:sz w:val="28"/>
          <w:szCs w:val="28"/>
        </w:rPr>
        <w:t xml:space="preserve"> году проектом р</w:t>
      </w:r>
      <w:r w:rsidRPr="001F0E2F">
        <w:rPr>
          <w:sz w:val="28"/>
          <w:szCs w:val="28"/>
        </w:rPr>
        <w:t>е</w:t>
      </w:r>
      <w:r w:rsidRPr="001F0E2F">
        <w:rPr>
          <w:sz w:val="28"/>
          <w:szCs w:val="28"/>
        </w:rPr>
        <w:t xml:space="preserve">шения предусмотрены бюджетные ассигнования в объеме </w:t>
      </w:r>
      <w:r w:rsidR="00116EAB" w:rsidRPr="001F0E2F">
        <w:rPr>
          <w:b/>
          <w:sz w:val="28"/>
          <w:szCs w:val="28"/>
        </w:rPr>
        <w:t>1</w:t>
      </w:r>
      <w:r w:rsidR="001F0E2F" w:rsidRPr="001F0E2F">
        <w:rPr>
          <w:b/>
          <w:sz w:val="28"/>
          <w:szCs w:val="28"/>
        </w:rPr>
        <w:t>5</w:t>
      </w:r>
      <w:r w:rsidR="00116EAB" w:rsidRPr="001F0E2F">
        <w:rPr>
          <w:b/>
          <w:sz w:val="28"/>
          <w:szCs w:val="28"/>
        </w:rPr>
        <w:t> </w:t>
      </w:r>
      <w:r w:rsidR="001F0E2F" w:rsidRPr="001F0E2F">
        <w:rPr>
          <w:b/>
          <w:sz w:val="28"/>
          <w:szCs w:val="28"/>
        </w:rPr>
        <w:t>327</w:t>
      </w:r>
      <w:r w:rsidR="00116EAB" w:rsidRPr="001F0E2F">
        <w:rPr>
          <w:b/>
          <w:sz w:val="28"/>
          <w:szCs w:val="28"/>
        </w:rPr>
        <w:t>,</w:t>
      </w:r>
      <w:r w:rsidR="001F0E2F" w:rsidRPr="001F0E2F">
        <w:rPr>
          <w:b/>
          <w:sz w:val="28"/>
          <w:szCs w:val="28"/>
        </w:rPr>
        <w:t>7</w:t>
      </w:r>
      <w:r w:rsidRPr="001F0E2F">
        <w:rPr>
          <w:b/>
          <w:sz w:val="28"/>
          <w:szCs w:val="28"/>
        </w:rPr>
        <w:t xml:space="preserve"> тыс. ру</w:t>
      </w:r>
      <w:r w:rsidRPr="001F0E2F">
        <w:rPr>
          <w:b/>
          <w:sz w:val="28"/>
          <w:szCs w:val="28"/>
        </w:rPr>
        <w:t>б</w:t>
      </w:r>
      <w:r w:rsidRPr="001F0E2F">
        <w:rPr>
          <w:b/>
          <w:sz w:val="28"/>
          <w:szCs w:val="28"/>
        </w:rPr>
        <w:t>лей</w:t>
      </w:r>
      <w:r w:rsidRPr="001F0E2F">
        <w:rPr>
          <w:sz w:val="28"/>
          <w:szCs w:val="28"/>
        </w:rPr>
        <w:t xml:space="preserve">, </w:t>
      </w:r>
      <w:r w:rsidR="00233974" w:rsidRPr="001F0E2F">
        <w:rPr>
          <w:sz w:val="28"/>
          <w:szCs w:val="28"/>
        </w:rPr>
        <w:t xml:space="preserve">что составляет </w:t>
      </w:r>
      <w:r w:rsidR="00116EAB" w:rsidRPr="001F0E2F">
        <w:rPr>
          <w:b/>
          <w:i/>
          <w:sz w:val="28"/>
          <w:szCs w:val="28"/>
        </w:rPr>
        <w:t>1</w:t>
      </w:r>
      <w:r w:rsidR="001F0E2F" w:rsidRPr="001F0E2F">
        <w:rPr>
          <w:b/>
          <w:i/>
          <w:sz w:val="28"/>
          <w:szCs w:val="28"/>
        </w:rPr>
        <w:t>00</w:t>
      </w:r>
      <w:r w:rsidR="00233974" w:rsidRPr="001F0E2F">
        <w:rPr>
          <w:b/>
          <w:i/>
          <w:sz w:val="28"/>
          <w:szCs w:val="28"/>
        </w:rPr>
        <w:t>%</w:t>
      </w:r>
      <w:r w:rsidR="00233974" w:rsidRPr="001F0E2F">
        <w:rPr>
          <w:sz w:val="28"/>
          <w:szCs w:val="28"/>
        </w:rPr>
        <w:t xml:space="preserve"> объема финансирования, утвержденного паспортом программы на </w:t>
      </w:r>
      <w:r w:rsidR="0018531C" w:rsidRPr="001F0E2F">
        <w:rPr>
          <w:sz w:val="28"/>
          <w:szCs w:val="28"/>
        </w:rPr>
        <w:t>201</w:t>
      </w:r>
      <w:r w:rsidR="001F0E2F" w:rsidRPr="001F0E2F">
        <w:rPr>
          <w:sz w:val="28"/>
          <w:szCs w:val="28"/>
        </w:rPr>
        <w:t>9</w:t>
      </w:r>
      <w:r w:rsidR="00233974" w:rsidRPr="001F0E2F">
        <w:rPr>
          <w:sz w:val="28"/>
          <w:szCs w:val="28"/>
        </w:rPr>
        <w:t xml:space="preserve"> год</w:t>
      </w:r>
      <w:r w:rsidR="00233974" w:rsidRPr="00727EF0">
        <w:rPr>
          <w:sz w:val="28"/>
          <w:szCs w:val="28"/>
        </w:rPr>
        <w:t>, и</w:t>
      </w:r>
      <w:r w:rsidR="00727EF0" w:rsidRPr="00727EF0">
        <w:rPr>
          <w:sz w:val="28"/>
          <w:szCs w:val="28"/>
        </w:rPr>
        <w:t xml:space="preserve"> </w:t>
      </w:r>
      <w:r w:rsidR="00116EAB" w:rsidRPr="00727EF0">
        <w:rPr>
          <w:sz w:val="28"/>
          <w:szCs w:val="28"/>
        </w:rPr>
        <w:t>1</w:t>
      </w:r>
      <w:r w:rsidR="00727EF0" w:rsidRPr="00727EF0">
        <w:rPr>
          <w:sz w:val="28"/>
          <w:szCs w:val="28"/>
        </w:rPr>
        <w:t>3</w:t>
      </w:r>
      <w:r w:rsidR="00116EAB" w:rsidRPr="00727EF0">
        <w:rPr>
          <w:sz w:val="28"/>
          <w:szCs w:val="28"/>
        </w:rPr>
        <w:t>,</w:t>
      </w:r>
      <w:r w:rsidR="00727EF0" w:rsidRPr="00727EF0">
        <w:rPr>
          <w:sz w:val="28"/>
          <w:szCs w:val="28"/>
        </w:rPr>
        <w:t>5</w:t>
      </w:r>
      <w:r w:rsidR="00116EAB" w:rsidRPr="00727EF0">
        <w:rPr>
          <w:sz w:val="28"/>
          <w:szCs w:val="28"/>
        </w:rPr>
        <w:t>%</w:t>
      </w:r>
      <w:r w:rsidR="00264F4A" w:rsidRPr="00727EF0">
        <w:rPr>
          <w:sz w:val="28"/>
          <w:szCs w:val="28"/>
        </w:rPr>
        <w:t>утвержденного объема финансирования 201</w:t>
      </w:r>
      <w:r w:rsidR="00727EF0" w:rsidRPr="00727EF0">
        <w:rPr>
          <w:sz w:val="28"/>
          <w:szCs w:val="28"/>
        </w:rPr>
        <w:t>8</w:t>
      </w:r>
      <w:r w:rsidR="00264F4A" w:rsidRPr="00727EF0">
        <w:rPr>
          <w:sz w:val="28"/>
          <w:szCs w:val="28"/>
        </w:rPr>
        <w:t xml:space="preserve"> года.</w:t>
      </w:r>
    </w:p>
    <w:p w:rsidR="00116EAB" w:rsidRPr="008D31B2" w:rsidRDefault="00116EAB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8D31B2">
        <w:rPr>
          <w:sz w:val="28"/>
          <w:szCs w:val="28"/>
        </w:rPr>
        <w:t>Снижение на 8</w:t>
      </w:r>
      <w:r w:rsidR="0020549B" w:rsidRPr="008D31B2">
        <w:rPr>
          <w:sz w:val="28"/>
          <w:szCs w:val="28"/>
        </w:rPr>
        <w:t>2</w:t>
      </w:r>
      <w:r w:rsidRPr="008D31B2">
        <w:rPr>
          <w:sz w:val="28"/>
          <w:szCs w:val="28"/>
        </w:rPr>
        <w:t>,</w:t>
      </w:r>
      <w:r w:rsidR="0020549B" w:rsidRPr="008D31B2">
        <w:rPr>
          <w:sz w:val="28"/>
          <w:szCs w:val="28"/>
        </w:rPr>
        <w:t>3</w:t>
      </w:r>
      <w:r w:rsidRPr="008D31B2">
        <w:rPr>
          <w:sz w:val="28"/>
          <w:szCs w:val="28"/>
        </w:rPr>
        <w:t>% расходов по муниципальной программе обусло</w:t>
      </w:r>
      <w:r w:rsidRPr="008D31B2">
        <w:rPr>
          <w:sz w:val="28"/>
          <w:szCs w:val="28"/>
        </w:rPr>
        <w:t>в</w:t>
      </w:r>
      <w:r w:rsidRPr="008D31B2">
        <w:rPr>
          <w:sz w:val="28"/>
          <w:szCs w:val="28"/>
        </w:rPr>
        <w:t>лено тем, что в текущем году на реализацию основного мероприятия «Пр</w:t>
      </w:r>
      <w:r w:rsidRPr="008D31B2">
        <w:rPr>
          <w:sz w:val="28"/>
          <w:szCs w:val="28"/>
        </w:rPr>
        <w:t>о</w:t>
      </w:r>
      <w:r w:rsidRPr="008D31B2">
        <w:rPr>
          <w:sz w:val="28"/>
          <w:szCs w:val="28"/>
        </w:rPr>
        <w:t xml:space="preserve">чие мероприятия в области экономического развития района» </w:t>
      </w:r>
      <w:r w:rsidR="00196DE5" w:rsidRPr="008D31B2">
        <w:rPr>
          <w:sz w:val="28"/>
          <w:szCs w:val="28"/>
        </w:rPr>
        <w:t>были напра</w:t>
      </w:r>
      <w:r w:rsidR="00196DE5" w:rsidRPr="008D31B2">
        <w:rPr>
          <w:sz w:val="28"/>
          <w:szCs w:val="28"/>
        </w:rPr>
        <w:t>в</w:t>
      </w:r>
      <w:r w:rsidR="00196DE5" w:rsidRPr="008D31B2">
        <w:rPr>
          <w:sz w:val="28"/>
          <w:szCs w:val="28"/>
        </w:rPr>
        <w:t xml:space="preserve">лены </w:t>
      </w:r>
      <w:r w:rsidRPr="008D31B2">
        <w:rPr>
          <w:sz w:val="28"/>
          <w:szCs w:val="28"/>
        </w:rPr>
        <w:t xml:space="preserve">субсидии </w:t>
      </w:r>
      <w:r w:rsidR="00196DE5" w:rsidRPr="008D31B2">
        <w:rPr>
          <w:sz w:val="28"/>
          <w:szCs w:val="28"/>
        </w:rPr>
        <w:t>из областного бюджета</w:t>
      </w:r>
      <w:r w:rsidRPr="008D31B2">
        <w:rPr>
          <w:sz w:val="28"/>
          <w:szCs w:val="28"/>
        </w:rPr>
        <w:t xml:space="preserve"> на осуществление дорожной деятел</w:t>
      </w:r>
      <w:r w:rsidRPr="008D31B2">
        <w:rPr>
          <w:sz w:val="28"/>
          <w:szCs w:val="28"/>
        </w:rPr>
        <w:t>ь</w:t>
      </w:r>
      <w:r w:rsidRPr="008D31B2">
        <w:rPr>
          <w:sz w:val="28"/>
          <w:szCs w:val="28"/>
        </w:rPr>
        <w:t>ности в отношении автомобильных дорог общего пользования, а также кап</w:t>
      </w:r>
      <w:r w:rsidRPr="008D31B2">
        <w:rPr>
          <w:sz w:val="28"/>
          <w:szCs w:val="28"/>
        </w:rPr>
        <w:t>и</w:t>
      </w:r>
      <w:r w:rsidRPr="008D31B2">
        <w:rPr>
          <w:sz w:val="28"/>
          <w:szCs w:val="28"/>
        </w:rPr>
        <w:t>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196DE5" w:rsidRPr="008D31B2">
        <w:rPr>
          <w:sz w:val="28"/>
          <w:szCs w:val="28"/>
        </w:rPr>
        <w:t xml:space="preserve"> в сумме</w:t>
      </w:r>
      <w:proofErr w:type="gramEnd"/>
      <w:r w:rsidR="00196DE5" w:rsidRPr="008D31B2">
        <w:rPr>
          <w:sz w:val="28"/>
          <w:szCs w:val="28"/>
        </w:rPr>
        <w:t xml:space="preserve"> 7</w:t>
      </w:r>
      <w:r w:rsidR="008D31B2" w:rsidRPr="008D31B2">
        <w:rPr>
          <w:sz w:val="28"/>
          <w:szCs w:val="28"/>
        </w:rPr>
        <w:t>2</w:t>
      </w:r>
      <w:r w:rsidR="00196DE5" w:rsidRPr="008D31B2">
        <w:rPr>
          <w:sz w:val="28"/>
          <w:szCs w:val="28"/>
        </w:rPr>
        <w:t> </w:t>
      </w:r>
      <w:r w:rsidR="008D31B2" w:rsidRPr="008D31B2">
        <w:rPr>
          <w:sz w:val="28"/>
          <w:szCs w:val="28"/>
        </w:rPr>
        <w:t>348</w:t>
      </w:r>
      <w:r w:rsidR="00196DE5" w:rsidRPr="008D31B2">
        <w:rPr>
          <w:sz w:val="28"/>
          <w:szCs w:val="28"/>
        </w:rPr>
        <w:t>,</w:t>
      </w:r>
      <w:r w:rsidR="008D31B2" w:rsidRPr="008D31B2">
        <w:rPr>
          <w:sz w:val="28"/>
          <w:szCs w:val="28"/>
        </w:rPr>
        <w:t>5</w:t>
      </w:r>
      <w:r w:rsidR="00196DE5" w:rsidRPr="008D31B2">
        <w:rPr>
          <w:sz w:val="28"/>
          <w:szCs w:val="28"/>
        </w:rPr>
        <w:t xml:space="preserve"> тыс. рублей.</w:t>
      </w:r>
    </w:p>
    <w:p w:rsidR="00C4771F" w:rsidRPr="0020549B" w:rsidRDefault="00C4771F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0549B">
        <w:rPr>
          <w:sz w:val="28"/>
          <w:szCs w:val="28"/>
        </w:rPr>
        <w:t xml:space="preserve">На </w:t>
      </w:r>
      <w:r w:rsidR="0018531C" w:rsidRPr="0020549B">
        <w:rPr>
          <w:sz w:val="28"/>
          <w:szCs w:val="28"/>
        </w:rPr>
        <w:t>20</w:t>
      </w:r>
      <w:r w:rsidR="00332D1F" w:rsidRPr="0020549B">
        <w:rPr>
          <w:sz w:val="28"/>
          <w:szCs w:val="28"/>
        </w:rPr>
        <w:t>20</w:t>
      </w:r>
      <w:r w:rsidRPr="0020549B">
        <w:rPr>
          <w:sz w:val="28"/>
          <w:szCs w:val="28"/>
        </w:rPr>
        <w:t xml:space="preserve"> год объем расходов по муниципальной </w:t>
      </w:r>
      <w:hyperlink r:id="rId49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20549B">
          <w:rPr>
            <w:sz w:val="28"/>
            <w:szCs w:val="28"/>
          </w:rPr>
          <w:t>программе</w:t>
        </w:r>
      </w:hyperlink>
      <w:r w:rsidRPr="0020549B">
        <w:rPr>
          <w:sz w:val="28"/>
          <w:szCs w:val="28"/>
        </w:rPr>
        <w:t xml:space="preserve">  «Эконом</w:t>
      </w:r>
      <w:r w:rsidRPr="0020549B">
        <w:rPr>
          <w:sz w:val="28"/>
          <w:szCs w:val="28"/>
        </w:rPr>
        <w:t>и</w:t>
      </w:r>
      <w:r w:rsidRPr="0020549B">
        <w:rPr>
          <w:sz w:val="28"/>
          <w:szCs w:val="28"/>
        </w:rPr>
        <w:t xml:space="preserve">ческое развитие» запланирован в сумме </w:t>
      </w:r>
      <w:r w:rsidR="00332D1F" w:rsidRPr="0020549B">
        <w:rPr>
          <w:sz w:val="28"/>
          <w:szCs w:val="28"/>
        </w:rPr>
        <w:t>16 496,1</w:t>
      </w:r>
      <w:r w:rsidRPr="0020549B">
        <w:rPr>
          <w:sz w:val="28"/>
          <w:szCs w:val="28"/>
        </w:rPr>
        <w:t xml:space="preserve"> тыс. рублей (на </w:t>
      </w:r>
      <w:r w:rsidR="0020549B" w:rsidRPr="0020549B">
        <w:rPr>
          <w:sz w:val="28"/>
          <w:szCs w:val="28"/>
        </w:rPr>
        <w:t>1 168</w:t>
      </w:r>
      <w:r w:rsidR="00196DE5" w:rsidRPr="0020549B">
        <w:rPr>
          <w:sz w:val="28"/>
          <w:szCs w:val="28"/>
        </w:rPr>
        <w:t>,4</w:t>
      </w:r>
      <w:r w:rsidRPr="0020549B">
        <w:rPr>
          <w:sz w:val="28"/>
          <w:szCs w:val="28"/>
        </w:rPr>
        <w:t xml:space="preserve"> тыс. рублей </w:t>
      </w:r>
      <w:r w:rsidR="00196DE5" w:rsidRPr="0020549B">
        <w:rPr>
          <w:sz w:val="28"/>
          <w:szCs w:val="28"/>
        </w:rPr>
        <w:t>боль</w:t>
      </w:r>
      <w:r w:rsidRPr="0020549B">
        <w:rPr>
          <w:sz w:val="28"/>
          <w:szCs w:val="28"/>
        </w:rPr>
        <w:t xml:space="preserve">ше, чем на </w:t>
      </w:r>
      <w:r w:rsidR="0018531C" w:rsidRPr="0020549B">
        <w:rPr>
          <w:sz w:val="28"/>
          <w:szCs w:val="28"/>
        </w:rPr>
        <w:t>201</w:t>
      </w:r>
      <w:r w:rsidR="0020549B" w:rsidRPr="0020549B">
        <w:rPr>
          <w:sz w:val="28"/>
          <w:szCs w:val="28"/>
        </w:rPr>
        <w:t>9</w:t>
      </w:r>
      <w:r w:rsidRPr="0020549B">
        <w:rPr>
          <w:sz w:val="28"/>
          <w:szCs w:val="28"/>
        </w:rPr>
        <w:t xml:space="preserve"> год), на </w:t>
      </w:r>
      <w:r w:rsidR="0018531C" w:rsidRPr="0020549B">
        <w:rPr>
          <w:sz w:val="28"/>
          <w:szCs w:val="28"/>
        </w:rPr>
        <w:t>202</w:t>
      </w:r>
      <w:r w:rsidR="0020549B" w:rsidRPr="0020549B">
        <w:rPr>
          <w:sz w:val="28"/>
          <w:szCs w:val="28"/>
        </w:rPr>
        <w:t>1</w:t>
      </w:r>
      <w:r w:rsidRPr="0020549B">
        <w:rPr>
          <w:sz w:val="28"/>
          <w:szCs w:val="28"/>
        </w:rPr>
        <w:t xml:space="preserve"> год – </w:t>
      </w:r>
      <w:r w:rsidR="0020549B" w:rsidRPr="0020549B">
        <w:rPr>
          <w:sz w:val="28"/>
          <w:szCs w:val="28"/>
        </w:rPr>
        <w:t>17 139,2</w:t>
      </w:r>
      <w:r w:rsidRPr="0020549B">
        <w:rPr>
          <w:sz w:val="28"/>
          <w:szCs w:val="28"/>
        </w:rPr>
        <w:t xml:space="preserve"> тыс. рублей (+</w:t>
      </w:r>
      <w:r w:rsidR="0020549B" w:rsidRPr="0020549B">
        <w:rPr>
          <w:sz w:val="28"/>
          <w:szCs w:val="28"/>
        </w:rPr>
        <w:t>643</w:t>
      </w:r>
      <w:r w:rsidR="00196DE5" w:rsidRPr="0020549B">
        <w:rPr>
          <w:sz w:val="28"/>
          <w:szCs w:val="28"/>
        </w:rPr>
        <w:t>,</w:t>
      </w:r>
      <w:r w:rsidR="0020549B" w:rsidRPr="0020549B">
        <w:rPr>
          <w:sz w:val="28"/>
          <w:szCs w:val="28"/>
        </w:rPr>
        <w:t>1</w:t>
      </w:r>
      <w:r w:rsidRPr="0020549B">
        <w:rPr>
          <w:sz w:val="28"/>
          <w:szCs w:val="28"/>
        </w:rPr>
        <w:t xml:space="preserve"> тыс. рублей к </w:t>
      </w:r>
      <w:r w:rsidR="0018531C" w:rsidRPr="0020549B">
        <w:rPr>
          <w:sz w:val="28"/>
          <w:szCs w:val="28"/>
        </w:rPr>
        <w:t>20</w:t>
      </w:r>
      <w:r w:rsidR="0020549B" w:rsidRPr="0020549B">
        <w:rPr>
          <w:sz w:val="28"/>
          <w:szCs w:val="28"/>
        </w:rPr>
        <w:t>20</w:t>
      </w:r>
      <w:r w:rsidRPr="0020549B">
        <w:rPr>
          <w:sz w:val="28"/>
          <w:szCs w:val="28"/>
        </w:rPr>
        <w:t xml:space="preserve"> году).</w:t>
      </w:r>
    </w:p>
    <w:p w:rsidR="009124F9" w:rsidRPr="009E2139" w:rsidRDefault="009124F9" w:rsidP="00670FCB">
      <w:pPr>
        <w:pStyle w:val="ConsPlusNormal"/>
        <w:spacing w:before="120" w:line="264" w:lineRule="auto"/>
        <w:ind w:firstLine="709"/>
        <w:jc w:val="both"/>
        <w:rPr>
          <w:szCs w:val="24"/>
        </w:rPr>
      </w:pPr>
      <w:r w:rsidRPr="009E2139">
        <w:rPr>
          <w:rFonts w:ascii="Times New Roman" w:hAnsi="Times New Roman" w:cs="Times New Roman"/>
          <w:sz w:val="28"/>
          <w:szCs w:val="28"/>
        </w:rPr>
        <w:t xml:space="preserve">Характеристика расходов по муниципальной </w:t>
      </w:r>
      <w:hyperlink r:id="rId50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E2139">
          <w:rPr>
            <w:rFonts w:ascii="Times New Roman" w:hAnsi="Times New Roman" w:cs="Times New Roman"/>
            <w:sz w:val="28"/>
            <w:szCs w:val="28"/>
          </w:rPr>
          <w:t>програ</w:t>
        </w:r>
        <w:r w:rsidRPr="009E2139">
          <w:rPr>
            <w:rFonts w:ascii="Times New Roman" w:hAnsi="Times New Roman" w:cs="Times New Roman"/>
            <w:sz w:val="28"/>
            <w:szCs w:val="28"/>
          </w:rPr>
          <w:t>м</w:t>
        </w:r>
        <w:r w:rsidRPr="009E2139">
          <w:rPr>
            <w:rFonts w:ascii="Times New Roman" w:hAnsi="Times New Roman" w:cs="Times New Roman"/>
            <w:sz w:val="28"/>
            <w:szCs w:val="28"/>
          </w:rPr>
          <w:t>ме</w:t>
        </w:r>
      </w:hyperlink>
      <w:r w:rsidRPr="009E2139">
        <w:rPr>
          <w:rFonts w:ascii="Times New Roman" w:hAnsi="Times New Roman" w:cs="Times New Roman"/>
          <w:sz w:val="28"/>
          <w:szCs w:val="28"/>
        </w:rPr>
        <w:t>приведенав</w:t>
      </w:r>
      <w:hyperlink w:anchor="Par2" w:history="1">
        <w:r w:rsidRPr="009E2139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="00196DE5" w:rsidRPr="009E2139">
        <w:rPr>
          <w:rFonts w:ascii="Times New Roman" w:hAnsi="Times New Roman" w:cs="Times New Roman"/>
          <w:sz w:val="28"/>
          <w:szCs w:val="28"/>
        </w:rPr>
        <w:t>11</w:t>
      </w:r>
      <w:r w:rsidRPr="009E2139">
        <w:rPr>
          <w:rFonts w:ascii="Times New Roman" w:hAnsi="Times New Roman" w:cs="Times New Roman"/>
          <w:sz w:val="28"/>
          <w:szCs w:val="28"/>
        </w:rPr>
        <w:t>.</w:t>
      </w:r>
      <w:r w:rsidR="00670FCB">
        <w:rPr>
          <w:rFonts w:ascii="Times New Roman" w:hAnsi="Times New Roman" w:cs="Times New Roman"/>
          <w:sz w:val="28"/>
          <w:szCs w:val="28"/>
        </w:rPr>
        <w:tab/>
      </w:r>
      <w:r w:rsidR="00670FCB">
        <w:rPr>
          <w:rFonts w:ascii="Times New Roman" w:hAnsi="Times New Roman" w:cs="Times New Roman"/>
          <w:sz w:val="28"/>
          <w:szCs w:val="28"/>
        </w:rPr>
        <w:tab/>
      </w:r>
      <w:r w:rsidR="00670FCB">
        <w:rPr>
          <w:rFonts w:ascii="Times New Roman" w:hAnsi="Times New Roman" w:cs="Times New Roman"/>
          <w:sz w:val="28"/>
          <w:szCs w:val="28"/>
        </w:rPr>
        <w:tab/>
      </w:r>
      <w:r w:rsidR="00670FCB">
        <w:rPr>
          <w:rFonts w:ascii="Times New Roman" w:hAnsi="Times New Roman" w:cs="Times New Roman"/>
          <w:sz w:val="28"/>
          <w:szCs w:val="28"/>
        </w:rPr>
        <w:tab/>
      </w:r>
      <w:r w:rsidR="00670FCB">
        <w:rPr>
          <w:rFonts w:ascii="Times New Roman" w:hAnsi="Times New Roman" w:cs="Times New Roman"/>
          <w:sz w:val="28"/>
          <w:szCs w:val="28"/>
        </w:rPr>
        <w:tab/>
      </w:r>
      <w:r w:rsidR="00670FCB">
        <w:rPr>
          <w:rFonts w:ascii="Times New Roman" w:hAnsi="Times New Roman" w:cs="Times New Roman"/>
          <w:sz w:val="28"/>
          <w:szCs w:val="28"/>
        </w:rPr>
        <w:tab/>
      </w:r>
      <w:r w:rsidR="00670FCB">
        <w:rPr>
          <w:rFonts w:ascii="Times New Roman" w:hAnsi="Times New Roman" w:cs="Times New Roman"/>
          <w:sz w:val="28"/>
          <w:szCs w:val="28"/>
        </w:rPr>
        <w:tab/>
      </w:r>
      <w:r w:rsidRPr="009E2139">
        <w:rPr>
          <w:szCs w:val="24"/>
        </w:rPr>
        <w:t xml:space="preserve">Таблица </w:t>
      </w:r>
      <w:r w:rsidR="00196DE5" w:rsidRPr="009E2139">
        <w:rPr>
          <w:szCs w:val="24"/>
        </w:rPr>
        <w:t>11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1"/>
        <w:gridCol w:w="1036"/>
        <w:gridCol w:w="992"/>
        <w:gridCol w:w="1134"/>
        <w:gridCol w:w="850"/>
        <w:gridCol w:w="993"/>
        <w:gridCol w:w="850"/>
        <w:gridCol w:w="895"/>
        <w:gridCol w:w="865"/>
      </w:tblGrid>
      <w:tr w:rsidR="003F76CE" w:rsidRPr="009E2139" w:rsidTr="0078414B">
        <w:tc>
          <w:tcPr>
            <w:tcW w:w="2111" w:type="dxa"/>
            <w:vMerge w:val="restart"/>
            <w:shd w:val="clear" w:color="auto" w:fill="auto"/>
            <w:vAlign w:val="center"/>
          </w:tcPr>
          <w:p w:rsidR="009124F9" w:rsidRPr="009E2139" w:rsidRDefault="009124F9" w:rsidP="00912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452A88" w:rsidRPr="009E2139" w:rsidRDefault="00452A88" w:rsidP="00912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9124F9"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>рограммы</w:t>
            </w:r>
            <w:r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9124F9" w:rsidRPr="009E2139" w:rsidRDefault="00452A88" w:rsidP="00912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подпрограммы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9124F9" w:rsidRPr="009E2139" w:rsidRDefault="0018531C" w:rsidP="009E2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9E2139"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9124F9"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24F9" w:rsidRPr="009E2139" w:rsidRDefault="0018531C" w:rsidP="009E2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9E2139"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9124F9"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24F9" w:rsidRPr="009E2139" w:rsidRDefault="0018531C" w:rsidP="009E2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139"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124F9"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9124F9" w:rsidRPr="009E2139" w:rsidRDefault="0018531C" w:rsidP="009E2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E2139"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124F9" w:rsidRPr="009E21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E2139" w:rsidRPr="009E2139" w:rsidTr="0078414B">
        <w:tc>
          <w:tcPr>
            <w:tcW w:w="2111" w:type="dxa"/>
            <w:vMerge/>
            <w:shd w:val="clear" w:color="auto" w:fill="auto"/>
            <w:vAlign w:val="center"/>
          </w:tcPr>
          <w:p w:rsidR="00210439" w:rsidRPr="009E2139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10439" w:rsidRPr="009E2139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139">
              <w:rPr>
                <w:rFonts w:ascii="Times New Roman" w:hAnsi="Times New Roman" w:cs="Times New Roman"/>
                <w:b/>
              </w:rPr>
              <w:t>утве</w:t>
            </w:r>
            <w:r w:rsidRPr="009E2139">
              <w:rPr>
                <w:rFonts w:ascii="Times New Roman" w:hAnsi="Times New Roman" w:cs="Times New Roman"/>
                <w:b/>
              </w:rPr>
              <w:t>р</w:t>
            </w:r>
            <w:r w:rsidRPr="009E2139">
              <w:rPr>
                <w:rFonts w:ascii="Times New Roman" w:hAnsi="Times New Roman" w:cs="Times New Roman"/>
                <w:b/>
              </w:rPr>
              <w:t>жденный бюджет</w:t>
            </w:r>
          </w:p>
          <w:p w:rsidR="00210439" w:rsidRPr="009E2139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13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439" w:rsidRPr="009E2139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139">
              <w:rPr>
                <w:rFonts w:ascii="Times New Roman" w:hAnsi="Times New Roman" w:cs="Times New Roman"/>
                <w:b/>
              </w:rPr>
              <w:t>оценка</w:t>
            </w:r>
          </w:p>
          <w:p w:rsidR="00210439" w:rsidRPr="009E2139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13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439" w:rsidRPr="009E2139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139">
              <w:rPr>
                <w:rFonts w:ascii="Times New Roman" w:hAnsi="Times New Roman" w:cs="Times New Roman"/>
                <w:b/>
              </w:rPr>
              <w:t>проект</w:t>
            </w:r>
          </w:p>
          <w:p w:rsidR="00210439" w:rsidRPr="009E2139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13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0439" w:rsidRPr="009E2139" w:rsidRDefault="00210439" w:rsidP="009E2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139">
              <w:rPr>
                <w:rFonts w:ascii="Times New Roman" w:hAnsi="Times New Roman" w:cs="Times New Roman"/>
                <w:b/>
              </w:rPr>
              <w:t>измен</w:t>
            </w:r>
            <w:r w:rsidRPr="009E2139">
              <w:rPr>
                <w:rFonts w:ascii="Times New Roman" w:hAnsi="Times New Roman" w:cs="Times New Roman"/>
                <w:b/>
              </w:rPr>
              <w:t>е</w:t>
            </w:r>
            <w:r w:rsidRPr="009E2139">
              <w:rPr>
                <w:rFonts w:ascii="Times New Roman" w:hAnsi="Times New Roman" w:cs="Times New Roman"/>
                <w:b/>
              </w:rPr>
              <w:t xml:space="preserve">ния к оценке </w:t>
            </w:r>
            <w:r w:rsidR="0018531C" w:rsidRPr="009E2139">
              <w:rPr>
                <w:rFonts w:ascii="Times New Roman" w:hAnsi="Times New Roman" w:cs="Times New Roman"/>
                <w:b/>
              </w:rPr>
              <w:t>201</w:t>
            </w:r>
            <w:r w:rsidR="009E2139" w:rsidRPr="009E2139">
              <w:rPr>
                <w:rFonts w:ascii="Times New Roman" w:hAnsi="Times New Roman" w:cs="Times New Roman"/>
                <w:b/>
              </w:rPr>
              <w:t>8</w:t>
            </w:r>
            <w:r w:rsidRPr="009E2139">
              <w:rPr>
                <w:rFonts w:ascii="Times New Roman" w:hAnsi="Times New Roman" w:cs="Times New Roman"/>
                <w:b/>
              </w:rPr>
              <w:t xml:space="preserve"> г</w:t>
            </w:r>
            <w:r w:rsidRPr="009E2139">
              <w:rPr>
                <w:rFonts w:ascii="Times New Roman" w:hAnsi="Times New Roman" w:cs="Times New Roman"/>
                <w:b/>
              </w:rPr>
              <w:t>о</w:t>
            </w:r>
            <w:r w:rsidRPr="009E2139">
              <w:rPr>
                <w:rFonts w:ascii="Times New Roman" w:hAnsi="Times New Roman" w:cs="Times New Roman"/>
                <w:b/>
              </w:rPr>
              <w:t>да,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0439" w:rsidRPr="009E2139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139">
              <w:rPr>
                <w:rFonts w:ascii="Times New Roman" w:hAnsi="Times New Roman" w:cs="Times New Roman"/>
                <w:b/>
              </w:rPr>
              <w:t>проект</w:t>
            </w:r>
          </w:p>
          <w:p w:rsidR="00210439" w:rsidRPr="009E2139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13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0439" w:rsidRPr="009E2139" w:rsidRDefault="00210439" w:rsidP="009E2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139">
              <w:rPr>
                <w:rFonts w:ascii="Times New Roman" w:hAnsi="Times New Roman" w:cs="Times New Roman"/>
                <w:b/>
              </w:rPr>
              <w:t>измен</w:t>
            </w:r>
            <w:r w:rsidRPr="009E2139">
              <w:rPr>
                <w:rFonts w:ascii="Times New Roman" w:hAnsi="Times New Roman" w:cs="Times New Roman"/>
                <w:b/>
              </w:rPr>
              <w:t>е</w:t>
            </w:r>
            <w:r w:rsidRPr="009E2139">
              <w:rPr>
                <w:rFonts w:ascii="Times New Roman" w:hAnsi="Times New Roman" w:cs="Times New Roman"/>
                <w:b/>
              </w:rPr>
              <w:t xml:space="preserve">ния к </w:t>
            </w:r>
            <w:r w:rsidR="0018531C" w:rsidRPr="009E2139">
              <w:rPr>
                <w:rFonts w:ascii="Times New Roman" w:hAnsi="Times New Roman" w:cs="Times New Roman"/>
                <w:b/>
              </w:rPr>
              <w:t>201</w:t>
            </w:r>
            <w:r w:rsidR="009E2139" w:rsidRPr="009E2139">
              <w:rPr>
                <w:rFonts w:ascii="Times New Roman" w:hAnsi="Times New Roman" w:cs="Times New Roman"/>
                <w:b/>
              </w:rPr>
              <w:t>9</w:t>
            </w:r>
            <w:r w:rsidRPr="009E2139">
              <w:rPr>
                <w:rFonts w:ascii="Times New Roman" w:hAnsi="Times New Roman" w:cs="Times New Roman"/>
                <w:b/>
              </w:rPr>
              <w:t xml:space="preserve"> г</w:t>
            </w:r>
            <w:r w:rsidRPr="009E2139">
              <w:rPr>
                <w:rFonts w:ascii="Times New Roman" w:hAnsi="Times New Roman" w:cs="Times New Roman"/>
                <w:b/>
              </w:rPr>
              <w:t>о</w:t>
            </w:r>
            <w:r w:rsidRPr="009E2139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10439" w:rsidRPr="009E2139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139">
              <w:rPr>
                <w:rFonts w:ascii="Times New Roman" w:hAnsi="Times New Roman" w:cs="Times New Roman"/>
                <w:b/>
              </w:rPr>
              <w:t>проект</w:t>
            </w:r>
          </w:p>
          <w:p w:rsidR="00210439" w:rsidRPr="009E2139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13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10439" w:rsidRPr="009E2139" w:rsidRDefault="00210439" w:rsidP="009E2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139">
              <w:rPr>
                <w:rFonts w:ascii="Times New Roman" w:hAnsi="Times New Roman" w:cs="Times New Roman"/>
                <w:b/>
              </w:rPr>
              <w:t>измен</w:t>
            </w:r>
            <w:r w:rsidRPr="009E2139">
              <w:rPr>
                <w:rFonts w:ascii="Times New Roman" w:hAnsi="Times New Roman" w:cs="Times New Roman"/>
                <w:b/>
              </w:rPr>
              <w:t>е</w:t>
            </w:r>
            <w:r w:rsidRPr="009E2139">
              <w:rPr>
                <w:rFonts w:ascii="Times New Roman" w:hAnsi="Times New Roman" w:cs="Times New Roman"/>
                <w:b/>
              </w:rPr>
              <w:t xml:space="preserve">ния к </w:t>
            </w:r>
            <w:r w:rsidR="0018531C" w:rsidRPr="009E2139">
              <w:rPr>
                <w:rFonts w:ascii="Times New Roman" w:hAnsi="Times New Roman" w:cs="Times New Roman"/>
                <w:b/>
              </w:rPr>
              <w:t>20</w:t>
            </w:r>
            <w:r w:rsidR="009E2139" w:rsidRPr="009E2139">
              <w:rPr>
                <w:rFonts w:ascii="Times New Roman" w:hAnsi="Times New Roman" w:cs="Times New Roman"/>
                <w:b/>
              </w:rPr>
              <w:t>20</w:t>
            </w:r>
            <w:r w:rsidRPr="009E2139">
              <w:rPr>
                <w:rFonts w:ascii="Times New Roman" w:hAnsi="Times New Roman" w:cs="Times New Roman"/>
                <w:b/>
              </w:rPr>
              <w:t xml:space="preserve"> г</w:t>
            </w:r>
            <w:r w:rsidRPr="009E2139">
              <w:rPr>
                <w:rFonts w:ascii="Times New Roman" w:hAnsi="Times New Roman" w:cs="Times New Roman"/>
                <w:b/>
              </w:rPr>
              <w:t>о</w:t>
            </w:r>
            <w:r w:rsidRPr="009E2139">
              <w:rPr>
                <w:rFonts w:ascii="Times New Roman" w:hAnsi="Times New Roman" w:cs="Times New Roman"/>
                <w:b/>
              </w:rPr>
              <w:t>ду, %</w:t>
            </w:r>
          </w:p>
        </w:tc>
      </w:tr>
      <w:tr w:rsidR="00D440E7" w:rsidRPr="00D440E7" w:rsidTr="00C21AF4">
        <w:tc>
          <w:tcPr>
            <w:tcW w:w="2111" w:type="dxa"/>
            <w:shd w:val="clear" w:color="auto" w:fill="auto"/>
            <w:vAlign w:val="center"/>
          </w:tcPr>
          <w:p w:rsidR="00C21AF4" w:rsidRPr="003F76CE" w:rsidRDefault="00C21AF4" w:rsidP="00C21AF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76CE">
              <w:rPr>
                <w:rFonts w:ascii="Times New Roman" w:hAnsi="Times New Roman" w:cs="Times New Roman"/>
                <w:b/>
                <w:sz w:val="22"/>
                <w:szCs w:val="22"/>
              </w:rPr>
              <w:t>Экономическое ра</w:t>
            </w:r>
            <w:r w:rsidRPr="003F76CE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3F76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витие, в </w:t>
            </w:r>
            <w:proofErr w:type="spellStart"/>
            <w:r w:rsidRPr="003F76CE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3F76CE">
              <w:rPr>
                <w:rFonts w:ascii="Times New Roman" w:hAnsi="Times New Roman" w:cs="Times New Roman"/>
                <w:b/>
                <w:sz w:val="22"/>
                <w:szCs w:val="22"/>
              </w:rPr>
              <w:t>.: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1AF4" w:rsidRPr="00D440E7" w:rsidRDefault="009E2139" w:rsidP="00C2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E2139">
              <w:rPr>
                <w:b/>
                <w:sz w:val="18"/>
                <w:szCs w:val="18"/>
              </w:rPr>
              <w:t>13501,1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AF4" w:rsidRPr="00D440E7" w:rsidRDefault="00C21AF4" w:rsidP="009E2139">
            <w:pPr>
              <w:ind w:left="-52" w:right="-175"/>
              <w:jc w:val="center"/>
              <w:rPr>
                <w:b/>
                <w:color w:val="FF0000"/>
                <w:sz w:val="18"/>
                <w:szCs w:val="18"/>
              </w:rPr>
            </w:pPr>
            <w:r w:rsidRPr="009E2139">
              <w:rPr>
                <w:b/>
                <w:sz w:val="18"/>
                <w:szCs w:val="18"/>
              </w:rPr>
              <w:t>8</w:t>
            </w:r>
            <w:r w:rsidR="009E2139" w:rsidRPr="009E2139">
              <w:rPr>
                <w:b/>
                <w:sz w:val="18"/>
                <w:szCs w:val="18"/>
              </w:rPr>
              <w:t>6</w:t>
            </w:r>
            <w:r w:rsidRPr="009E2139">
              <w:rPr>
                <w:b/>
                <w:sz w:val="18"/>
                <w:szCs w:val="18"/>
              </w:rPr>
              <w:t xml:space="preserve"> </w:t>
            </w:r>
            <w:r w:rsidR="009E2139" w:rsidRPr="009E2139">
              <w:rPr>
                <w:b/>
                <w:sz w:val="18"/>
                <w:szCs w:val="18"/>
              </w:rPr>
              <w:t>755</w:t>
            </w:r>
            <w:r w:rsidRPr="009E2139">
              <w:rPr>
                <w:b/>
                <w:sz w:val="18"/>
                <w:szCs w:val="18"/>
              </w:rPr>
              <w:t>,</w:t>
            </w:r>
            <w:r w:rsidR="009E2139" w:rsidRPr="009E21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AF4" w:rsidRPr="00D440E7" w:rsidRDefault="00C21AF4" w:rsidP="009E2139">
            <w:pPr>
              <w:jc w:val="center"/>
              <w:rPr>
                <w:b/>
                <w:color w:val="FF0000"/>
                <w:spacing w:val="-4"/>
                <w:sz w:val="20"/>
              </w:rPr>
            </w:pPr>
            <w:r w:rsidRPr="009E2139">
              <w:rPr>
                <w:b/>
                <w:spacing w:val="-4"/>
                <w:sz w:val="20"/>
              </w:rPr>
              <w:t>1</w:t>
            </w:r>
            <w:r w:rsidR="009E2139" w:rsidRPr="009E2139">
              <w:rPr>
                <w:b/>
                <w:spacing w:val="-4"/>
                <w:sz w:val="20"/>
              </w:rPr>
              <w:t>5</w:t>
            </w:r>
            <w:r w:rsidRPr="009E2139">
              <w:rPr>
                <w:b/>
                <w:spacing w:val="-4"/>
                <w:sz w:val="20"/>
              </w:rPr>
              <w:t xml:space="preserve"> </w:t>
            </w:r>
            <w:r w:rsidR="009E2139" w:rsidRPr="009E2139">
              <w:rPr>
                <w:b/>
                <w:spacing w:val="-4"/>
                <w:sz w:val="20"/>
              </w:rPr>
              <w:t>327</w:t>
            </w:r>
            <w:r w:rsidRPr="009E2139">
              <w:rPr>
                <w:b/>
                <w:spacing w:val="-4"/>
                <w:sz w:val="20"/>
              </w:rPr>
              <w:t>,</w:t>
            </w:r>
            <w:r w:rsidR="009E2139" w:rsidRPr="009E2139">
              <w:rPr>
                <w:b/>
                <w:spacing w:val="-4"/>
                <w:sz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AF4" w:rsidRPr="00D440E7" w:rsidRDefault="00C21AF4" w:rsidP="003F76CE">
            <w:pPr>
              <w:jc w:val="center"/>
              <w:rPr>
                <w:b/>
                <w:color w:val="FF0000"/>
                <w:sz w:val="20"/>
              </w:rPr>
            </w:pPr>
            <w:r w:rsidRPr="003F76CE">
              <w:rPr>
                <w:b/>
                <w:sz w:val="20"/>
              </w:rPr>
              <w:t>1</w:t>
            </w:r>
            <w:r w:rsidR="003F76CE" w:rsidRPr="003F76CE">
              <w:rPr>
                <w:b/>
                <w:sz w:val="20"/>
              </w:rPr>
              <w:t>7</w:t>
            </w:r>
            <w:r w:rsidRPr="003F76CE">
              <w:rPr>
                <w:b/>
                <w:sz w:val="20"/>
              </w:rPr>
              <w:t>,</w:t>
            </w:r>
            <w:r w:rsidR="003F76CE" w:rsidRPr="003F76CE">
              <w:rPr>
                <w:b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AF4" w:rsidRPr="00D440E7" w:rsidRDefault="00C21AF4" w:rsidP="00226D29">
            <w:pPr>
              <w:jc w:val="center"/>
              <w:rPr>
                <w:b/>
                <w:color w:val="FF0000"/>
                <w:sz w:val="20"/>
              </w:rPr>
            </w:pPr>
            <w:r w:rsidRPr="00226D29">
              <w:rPr>
                <w:b/>
                <w:sz w:val="20"/>
              </w:rPr>
              <w:t>1</w:t>
            </w:r>
            <w:r w:rsidR="00226D29" w:rsidRPr="00226D29">
              <w:rPr>
                <w:b/>
                <w:sz w:val="20"/>
              </w:rPr>
              <w:t>6</w:t>
            </w:r>
            <w:r w:rsidRPr="00226D29">
              <w:rPr>
                <w:b/>
                <w:sz w:val="20"/>
              </w:rPr>
              <w:t xml:space="preserve"> </w:t>
            </w:r>
            <w:r w:rsidR="00226D29" w:rsidRPr="00226D29">
              <w:rPr>
                <w:b/>
                <w:sz w:val="20"/>
              </w:rPr>
              <w:t>496</w:t>
            </w:r>
            <w:r w:rsidRPr="00226D29">
              <w:rPr>
                <w:b/>
                <w:sz w:val="20"/>
              </w:rPr>
              <w:t>,</w:t>
            </w:r>
            <w:r w:rsidR="00226D29" w:rsidRPr="00226D29">
              <w:rPr>
                <w:b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AF4" w:rsidRPr="00D440E7" w:rsidRDefault="00C21AF4" w:rsidP="003F76CE">
            <w:pPr>
              <w:jc w:val="center"/>
              <w:rPr>
                <w:b/>
                <w:color w:val="FF0000"/>
                <w:sz w:val="20"/>
              </w:rPr>
            </w:pPr>
            <w:r w:rsidRPr="003F76CE">
              <w:rPr>
                <w:b/>
                <w:sz w:val="20"/>
              </w:rPr>
              <w:t>10</w:t>
            </w:r>
            <w:r w:rsidR="003F76CE" w:rsidRPr="003F76CE">
              <w:rPr>
                <w:b/>
                <w:sz w:val="20"/>
              </w:rPr>
              <w:t>7</w:t>
            </w:r>
            <w:r w:rsidRPr="003F76CE">
              <w:rPr>
                <w:b/>
                <w:sz w:val="20"/>
              </w:rPr>
              <w:t>,</w:t>
            </w:r>
            <w:r w:rsidR="003F76CE" w:rsidRPr="003F76CE">
              <w:rPr>
                <w:b/>
                <w:sz w:val="20"/>
              </w:rPr>
              <w:t>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21AF4" w:rsidRPr="00D440E7" w:rsidRDefault="00C21AF4" w:rsidP="00226D29">
            <w:pPr>
              <w:jc w:val="center"/>
              <w:rPr>
                <w:b/>
                <w:color w:val="FF0000"/>
                <w:sz w:val="20"/>
              </w:rPr>
            </w:pPr>
            <w:r w:rsidRPr="00226D29">
              <w:rPr>
                <w:b/>
                <w:sz w:val="20"/>
              </w:rPr>
              <w:t>1</w:t>
            </w:r>
            <w:r w:rsidR="00226D29" w:rsidRPr="00226D29">
              <w:rPr>
                <w:b/>
                <w:sz w:val="20"/>
              </w:rPr>
              <w:t>7</w:t>
            </w:r>
            <w:r w:rsidRPr="00226D29">
              <w:rPr>
                <w:b/>
                <w:sz w:val="20"/>
              </w:rPr>
              <w:t xml:space="preserve"> 1</w:t>
            </w:r>
            <w:r w:rsidR="00226D29" w:rsidRPr="00226D29">
              <w:rPr>
                <w:b/>
                <w:sz w:val="20"/>
              </w:rPr>
              <w:t>39</w:t>
            </w:r>
            <w:r w:rsidRPr="00226D29">
              <w:rPr>
                <w:b/>
                <w:sz w:val="20"/>
              </w:rPr>
              <w:t>,2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C21AF4" w:rsidRPr="00D440E7" w:rsidRDefault="00C21AF4" w:rsidP="003F76CE">
            <w:pPr>
              <w:jc w:val="center"/>
              <w:rPr>
                <w:b/>
                <w:color w:val="FF0000"/>
                <w:sz w:val="20"/>
              </w:rPr>
            </w:pPr>
            <w:r w:rsidRPr="003F76CE">
              <w:rPr>
                <w:b/>
                <w:sz w:val="20"/>
              </w:rPr>
              <w:t>10</w:t>
            </w:r>
            <w:r w:rsidR="003F76CE" w:rsidRPr="003F76CE">
              <w:rPr>
                <w:b/>
                <w:sz w:val="20"/>
              </w:rPr>
              <w:t>3</w:t>
            </w:r>
            <w:r w:rsidRPr="003F76CE">
              <w:rPr>
                <w:b/>
                <w:sz w:val="20"/>
              </w:rPr>
              <w:t>,</w:t>
            </w:r>
            <w:r w:rsidR="003F76CE" w:rsidRPr="003F76CE">
              <w:rPr>
                <w:b/>
                <w:sz w:val="20"/>
              </w:rPr>
              <w:t>9</w:t>
            </w:r>
          </w:p>
        </w:tc>
      </w:tr>
      <w:tr w:rsidR="003F76CE" w:rsidRPr="00D440E7" w:rsidTr="0078414B">
        <w:tc>
          <w:tcPr>
            <w:tcW w:w="2111" w:type="dxa"/>
            <w:shd w:val="clear" w:color="auto" w:fill="auto"/>
            <w:vAlign w:val="center"/>
          </w:tcPr>
          <w:p w:rsidR="003F76CE" w:rsidRPr="003F76CE" w:rsidRDefault="003F76CE" w:rsidP="003F7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76CE">
              <w:rPr>
                <w:rFonts w:ascii="Times New Roman" w:hAnsi="Times New Roman" w:cs="Times New Roman"/>
                <w:sz w:val="22"/>
                <w:szCs w:val="22"/>
              </w:rPr>
              <w:t>Развитие и поддер</w:t>
            </w:r>
            <w:r w:rsidRPr="003F76C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3F76CE">
              <w:rPr>
                <w:rFonts w:ascii="Times New Roman" w:hAnsi="Times New Roman" w:cs="Times New Roman"/>
                <w:sz w:val="22"/>
                <w:szCs w:val="22"/>
              </w:rPr>
              <w:t>ка малого и среднего предпринимательства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76CE">
              <w:rPr>
                <w:rFonts w:ascii="Times New Roman" w:hAnsi="Times New Roman" w:cs="Times New Roman"/>
                <w:sz w:val="22"/>
                <w:szCs w:val="22"/>
              </w:rPr>
              <w:t>Новохоперско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76C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76CE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3F76C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F76CE">
              <w:rPr>
                <w:rFonts w:ascii="Times New Roman" w:hAnsi="Times New Roman" w:cs="Times New Roman"/>
                <w:sz w:val="22"/>
                <w:szCs w:val="22"/>
              </w:rPr>
              <w:t>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F76CE">
              <w:rPr>
                <w:rFonts w:ascii="Times New Roman" w:hAnsi="Times New Roman" w:cs="Times New Roman"/>
                <w:sz w:val="22"/>
                <w:szCs w:val="22"/>
              </w:rPr>
              <w:t xml:space="preserve">    на 2015-2020 годы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F76CE" w:rsidRPr="003F76CE" w:rsidRDefault="003F76CE" w:rsidP="00096620">
            <w:pPr>
              <w:jc w:val="center"/>
              <w:rPr>
                <w:b/>
                <w:sz w:val="18"/>
                <w:szCs w:val="18"/>
              </w:rPr>
            </w:pPr>
            <w:r w:rsidRPr="003F76CE">
              <w:rPr>
                <w:b/>
                <w:sz w:val="18"/>
                <w:szCs w:val="18"/>
              </w:rPr>
              <w:t>1477,0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76CE" w:rsidRPr="003F76CE" w:rsidRDefault="003F76CE" w:rsidP="00096620">
            <w:pPr>
              <w:jc w:val="center"/>
              <w:rPr>
                <w:b/>
                <w:sz w:val="18"/>
                <w:szCs w:val="18"/>
              </w:rPr>
            </w:pPr>
            <w:r w:rsidRPr="003F76CE">
              <w:rPr>
                <w:b/>
                <w:sz w:val="18"/>
                <w:szCs w:val="18"/>
              </w:rPr>
              <w:t>2790,9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6CE" w:rsidRPr="003F76CE" w:rsidRDefault="003F76CE" w:rsidP="00096620">
            <w:pPr>
              <w:jc w:val="center"/>
              <w:rPr>
                <w:b/>
                <w:sz w:val="18"/>
                <w:szCs w:val="18"/>
              </w:rPr>
            </w:pPr>
            <w:r w:rsidRPr="003F76CE">
              <w:rPr>
                <w:b/>
                <w:sz w:val="18"/>
                <w:szCs w:val="18"/>
              </w:rPr>
              <w:t>2447,0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6CE" w:rsidRPr="003F76CE" w:rsidRDefault="003F76CE" w:rsidP="00096620">
            <w:pPr>
              <w:rPr>
                <w:b/>
                <w:sz w:val="18"/>
                <w:szCs w:val="18"/>
              </w:rPr>
            </w:pPr>
            <w:r w:rsidRPr="003F76CE">
              <w:rPr>
                <w:b/>
                <w:sz w:val="18"/>
                <w:szCs w:val="18"/>
              </w:rPr>
              <w:t>87,7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76CE" w:rsidRPr="003F76CE" w:rsidRDefault="003F76CE" w:rsidP="00096620">
            <w:pPr>
              <w:jc w:val="center"/>
              <w:rPr>
                <w:b/>
                <w:sz w:val="18"/>
                <w:szCs w:val="18"/>
              </w:rPr>
            </w:pPr>
            <w:r w:rsidRPr="003F76CE">
              <w:rPr>
                <w:b/>
                <w:sz w:val="18"/>
                <w:szCs w:val="18"/>
              </w:rPr>
              <w:t>2650,0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6CE" w:rsidRPr="003F76CE" w:rsidRDefault="003F76CE" w:rsidP="00096620">
            <w:pPr>
              <w:jc w:val="center"/>
              <w:rPr>
                <w:b/>
                <w:sz w:val="18"/>
                <w:szCs w:val="18"/>
              </w:rPr>
            </w:pPr>
            <w:r w:rsidRPr="003F76CE">
              <w:rPr>
                <w:b/>
                <w:sz w:val="18"/>
                <w:szCs w:val="18"/>
              </w:rPr>
              <w:t>108,3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F76CE" w:rsidRPr="003F76CE" w:rsidRDefault="003F76CE" w:rsidP="00096620">
            <w:pPr>
              <w:jc w:val="center"/>
              <w:rPr>
                <w:b/>
                <w:sz w:val="18"/>
                <w:szCs w:val="18"/>
              </w:rPr>
            </w:pPr>
            <w:r w:rsidRPr="003F76CE">
              <w:rPr>
                <w:b/>
                <w:sz w:val="18"/>
                <w:szCs w:val="18"/>
              </w:rPr>
              <w:t>2755,0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F76CE" w:rsidRPr="003F76CE" w:rsidRDefault="003F76CE" w:rsidP="00096620">
            <w:pPr>
              <w:jc w:val="center"/>
              <w:rPr>
                <w:b/>
                <w:sz w:val="18"/>
                <w:szCs w:val="18"/>
              </w:rPr>
            </w:pPr>
            <w:r w:rsidRPr="003F76CE">
              <w:rPr>
                <w:b/>
                <w:sz w:val="18"/>
                <w:szCs w:val="18"/>
              </w:rPr>
              <w:t>104,0</w:t>
            </w:r>
          </w:p>
        </w:tc>
      </w:tr>
    </w:tbl>
    <w:p w:rsidR="0078414B" w:rsidRPr="00D440E7" w:rsidRDefault="00BD5E7D" w:rsidP="00BD5E7D">
      <w:pPr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b/>
          <w:color w:val="FF0000"/>
          <w:sz w:val="28"/>
          <w:szCs w:val="28"/>
        </w:rPr>
      </w:pPr>
      <w:r w:rsidRPr="00077614">
        <w:rPr>
          <w:b/>
          <w:sz w:val="28"/>
          <w:szCs w:val="28"/>
        </w:rPr>
        <w:t>6.8</w:t>
      </w:r>
      <w:r w:rsidR="002F10AC" w:rsidRPr="00077614">
        <w:rPr>
          <w:b/>
          <w:sz w:val="28"/>
          <w:szCs w:val="28"/>
        </w:rPr>
        <w:t>.</w:t>
      </w:r>
      <w:r w:rsidR="0078414B" w:rsidRPr="00077614">
        <w:rPr>
          <w:b/>
          <w:sz w:val="28"/>
          <w:szCs w:val="28"/>
        </w:rPr>
        <w:t>Муниципальная программа Новохоперского муниципального района «Развитие агропромышленного комплекса и инфраструктуры агропромышленного рынка Новохоперского муниципального района»</w:t>
      </w:r>
    </w:p>
    <w:p w:rsidR="0078414B" w:rsidRPr="00EA09A1" w:rsidRDefault="00421665" w:rsidP="00BD5E7D">
      <w:pPr>
        <w:spacing w:line="264" w:lineRule="auto"/>
        <w:ind w:firstLine="709"/>
        <w:jc w:val="both"/>
        <w:rPr>
          <w:sz w:val="28"/>
          <w:szCs w:val="28"/>
        </w:rPr>
      </w:pPr>
      <w:r w:rsidRPr="00EA09A1">
        <w:rPr>
          <w:sz w:val="28"/>
          <w:szCs w:val="28"/>
        </w:rPr>
        <w:lastRenderedPageBreak/>
        <w:t xml:space="preserve">Цель </w:t>
      </w:r>
      <w:hyperlink r:id="rId51" w:tooltip="Постановление Правительства Воронежской обл. от 13.12.2013 N 1088 (ред. от 08.06.2015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---" w:history="1">
        <w:r w:rsidRPr="00EA09A1">
          <w:rPr>
            <w:sz w:val="28"/>
            <w:szCs w:val="28"/>
          </w:rPr>
          <w:t>п</w:t>
        </w:r>
        <w:r w:rsidR="0078414B" w:rsidRPr="00EA09A1">
          <w:rPr>
            <w:sz w:val="28"/>
            <w:szCs w:val="28"/>
          </w:rPr>
          <w:t>рограмм</w:t>
        </w:r>
      </w:hyperlink>
      <w:r w:rsidRPr="00EA09A1">
        <w:rPr>
          <w:sz w:val="28"/>
          <w:szCs w:val="28"/>
        </w:rPr>
        <w:t>ы:</w:t>
      </w:r>
      <w:r w:rsidR="0078414B" w:rsidRPr="00EA09A1">
        <w:rPr>
          <w:sz w:val="28"/>
          <w:szCs w:val="28"/>
        </w:rPr>
        <w:t xml:space="preserve"> повышени</w:t>
      </w:r>
      <w:r w:rsidRPr="00EA09A1">
        <w:rPr>
          <w:sz w:val="28"/>
          <w:szCs w:val="28"/>
        </w:rPr>
        <w:t>е</w:t>
      </w:r>
      <w:r w:rsidR="0078414B" w:rsidRPr="00EA09A1">
        <w:rPr>
          <w:sz w:val="28"/>
          <w:szCs w:val="28"/>
        </w:rPr>
        <w:t xml:space="preserve"> объемов производства продукции сел</w:t>
      </w:r>
      <w:r w:rsidR="0078414B" w:rsidRPr="00EA09A1">
        <w:rPr>
          <w:sz w:val="28"/>
          <w:szCs w:val="28"/>
        </w:rPr>
        <w:t>ь</w:t>
      </w:r>
      <w:r w:rsidR="0078414B" w:rsidRPr="00EA09A1">
        <w:rPr>
          <w:sz w:val="28"/>
          <w:szCs w:val="28"/>
        </w:rPr>
        <w:t>ского хозяйства района; укреплени</w:t>
      </w:r>
      <w:r w:rsidRPr="00EA09A1">
        <w:rPr>
          <w:sz w:val="28"/>
          <w:szCs w:val="28"/>
        </w:rPr>
        <w:t>е</w:t>
      </w:r>
      <w:r w:rsidR="0078414B" w:rsidRPr="00EA09A1">
        <w:rPr>
          <w:sz w:val="28"/>
          <w:szCs w:val="28"/>
        </w:rPr>
        <w:t xml:space="preserve"> финансовой устойчивости предприятий агропромышленного комплекса района; воспроизводств</w:t>
      </w:r>
      <w:r w:rsidRPr="00EA09A1">
        <w:rPr>
          <w:sz w:val="28"/>
          <w:szCs w:val="28"/>
        </w:rPr>
        <w:t>о</w:t>
      </w:r>
      <w:r w:rsidR="0078414B" w:rsidRPr="00EA09A1">
        <w:rPr>
          <w:sz w:val="28"/>
          <w:szCs w:val="28"/>
        </w:rPr>
        <w:t xml:space="preserve"> и повышени</w:t>
      </w:r>
      <w:r w:rsidRPr="00EA09A1">
        <w:rPr>
          <w:sz w:val="28"/>
          <w:szCs w:val="28"/>
        </w:rPr>
        <w:t>е</w:t>
      </w:r>
      <w:r w:rsidR="0078414B" w:rsidRPr="00EA09A1">
        <w:rPr>
          <w:sz w:val="28"/>
          <w:szCs w:val="28"/>
        </w:rPr>
        <w:t xml:space="preserve"> э</w:t>
      </w:r>
      <w:r w:rsidR="0078414B" w:rsidRPr="00EA09A1">
        <w:rPr>
          <w:sz w:val="28"/>
          <w:szCs w:val="28"/>
        </w:rPr>
        <w:t>ф</w:t>
      </w:r>
      <w:r w:rsidR="0078414B" w:rsidRPr="00EA09A1">
        <w:rPr>
          <w:sz w:val="28"/>
          <w:szCs w:val="28"/>
        </w:rPr>
        <w:t>фективности использования в сельском хозяйстве земельных ресурсов.</w:t>
      </w:r>
    </w:p>
    <w:p w:rsidR="0078414B" w:rsidRPr="001D355F" w:rsidRDefault="0078414B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A45F6">
        <w:rPr>
          <w:sz w:val="28"/>
          <w:szCs w:val="28"/>
        </w:rPr>
        <w:t xml:space="preserve">В проекте районного бюджета на </w:t>
      </w:r>
      <w:r w:rsidR="0018531C" w:rsidRPr="00CA45F6">
        <w:rPr>
          <w:sz w:val="28"/>
          <w:szCs w:val="28"/>
        </w:rPr>
        <w:t>201</w:t>
      </w:r>
      <w:r w:rsidR="00EA09A1" w:rsidRPr="00CA45F6">
        <w:rPr>
          <w:sz w:val="28"/>
          <w:szCs w:val="28"/>
        </w:rPr>
        <w:t>9</w:t>
      </w:r>
      <w:r w:rsidRPr="00CA45F6">
        <w:rPr>
          <w:sz w:val="28"/>
          <w:szCs w:val="28"/>
        </w:rPr>
        <w:t xml:space="preserve"> год предусмотрены бюджетные ассигнования на реализацию данной муниципальной </w:t>
      </w:r>
      <w:hyperlink r:id="rId52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CA45F6">
          <w:rPr>
            <w:sz w:val="28"/>
            <w:szCs w:val="28"/>
          </w:rPr>
          <w:t>программы</w:t>
        </w:r>
      </w:hyperlink>
      <w:r w:rsidRPr="00CA45F6">
        <w:rPr>
          <w:sz w:val="28"/>
          <w:szCs w:val="28"/>
        </w:rPr>
        <w:t xml:space="preserve"> в объеме </w:t>
      </w:r>
      <w:r w:rsidR="00C21AF4" w:rsidRPr="00CA45F6">
        <w:rPr>
          <w:b/>
          <w:sz w:val="28"/>
          <w:szCs w:val="28"/>
        </w:rPr>
        <w:t>1</w:t>
      </w:r>
      <w:r w:rsidR="00ED57B3" w:rsidRPr="00CA45F6">
        <w:rPr>
          <w:b/>
          <w:sz w:val="28"/>
          <w:szCs w:val="28"/>
        </w:rPr>
        <w:t>8</w:t>
      </w:r>
      <w:r w:rsidR="00C21AF4" w:rsidRPr="00CA45F6">
        <w:rPr>
          <w:b/>
          <w:sz w:val="28"/>
          <w:szCs w:val="28"/>
        </w:rPr>
        <w:t> </w:t>
      </w:r>
      <w:r w:rsidR="00ED57B3" w:rsidRPr="00CA45F6">
        <w:rPr>
          <w:b/>
          <w:sz w:val="28"/>
          <w:szCs w:val="28"/>
        </w:rPr>
        <w:t>45</w:t>
      </w:r>
      <w:r w:rsidR="00C21AF4" w:rsidRPr="00CA45F6">
        <w:rPr>
          <w:b/>
          <w:sz w:val="28"/>
          <w:szCs w:val="28"/>
        </w:rPr>
        <w:t>9,</w:t>
      </w:r>
      <w:r w:rsidR="00ED57B3" w:rsidRPr="00CA45F6">
        <w:rPr>
          <w:b/>
          <w:sz w:val="28"/>
          <w:szCs w:val="28"/>
        </w:rPr>
        <w:t>8</w:t>
      </w:r>
      <w:r w:rsidRPr="00CA45F6">
        <w:rPr>
          <w:b/>
          <w:sz w:val="28"/>
          <w:szCs w:val="28"/>
        </w:rPr>
        <w:t xml:space="preserve"> тыс. рублей</w:t>
      </w:r>
      <w:r w:rsidRPr="00CA45F6">
        <w:rPr>
          <w:sz w:val="28"/>
          <w:szCs w:val="28"/>
        </w:rPr>
        <w:t xml:space="preserve">, </w:t>
      </w:r>
      <w:r w:rsidR="009E5AC1" w:rsidRPr="00CA45F6">
        <w:rPr>
          <w:sz w:val="28"/>
          <w:szCs w:val="28"/>
        </w:rPr>
        <w:t xml:space="preserve">что составляет </w:t>
      </w:r>
      <w:r w:rsidR="00CA45F6" w:rsidRPr="00CA45F6">
        <w:rPr>
          <w:sz w:val="28"/>
          <w:szCs w:val="28"/>
        </w:rPr>
        <w:t xml:space="preserve">100,0 </w:t>
      </w:r>
      <w:r w:rsidR="009E5AC1" w:rsidRPr="00CA45F6">
        <w:rPr>
          <w:sz w:val="28"/>
          <w:szCs w:val="28"/>
        </w:rPr>
        <w:t xml:space="preserve">% объема финансирования, утвержденного паспортом программы на </w:t>
      </w:r>
      <w:r w:rsidR="0018531C" w:rsidRPr="00CA45F6">
        <w:rPr>
          <w:sz w:val="28"/>
          <w:szCs w:val="28"/>
        </w:rPr>
        <w:t>201</w:t>
      </w:r>
      <w:r w:rsidR="00CA45F6" w:rsidRPr="00CA45F6">
        <w:rPr>
          <w:sz w:val="28"/>
          <w:szCs w:val="28"/>
        </w:rPr>
        <w:t>9</w:t>
      </w:r>
      <w:r w:rsidR="009E5AC1" w:rsidRPr="00CA45F6">
        <w:rPr>
          <w:sz w:val="28"/>
          <w:szCs w:val="28"/>
        </w:rPr>
        <w:t xml:space="preserve"> год, и</w:t>
      </w:r>
      <w:r w:rsidR="00CA45F6" w:rsidRPr="00CA45F6">
        <w:rPr>
          <w:sz w:val="28"/>
          <w:szCs w:val="28"/>
        </w:rPr>
        <w:t xml:space="preserve"> </w:t>
      </w:r>
      <w:r w:rsidR="001D355F" w:rsidRPr="001D355F">
        <w:rPr>
          <w:sz w:val="28"/>
          <w:szCs w:val="28"/>
        </w:rPr>
        <w:t>31</w:t>
      </w:r>
      <w:r w:rsidR="00C21AF4" w:rsidRPr="001D355F">
        <w:rPr>
          <w:sz w:val="28"/>
          <w:szCs w:val="28"/>
        </w:rPr>
        <w:t>,</w:t>
      </w:r>
      <w:r w:rsidR="001D355F" w:rsidRPr="001D355F">
        <w:rPr>
          <w:sz w:val="28"/>
          <w:szCs w:val="28"/>
        </w:rPr>
        <w:t>7</w:t>
      </w:r>
      <w:r w:rsidRPr="001D355F">
        <w:rPr>
          <w:sz w:val="28"/>
          <w:szCs w:val="28"/>
        </w:rPr>
        <w:t xml:space="preserve">% </w:t>
      </w:r>
      <w:r w:rsidR="00C21AF4" w:rsidRPr="001D355F">
        <w:rPr>
          <w:sz w:val="28"/>
          <w:szCs w:val="28"/>
        </w:rPr>
        <w:t>объема финанс</w:t>
      </w:r>
      <w:r w:rsidR="00C21AF4" w:rsidRPr="001D355F">
        <w:rPr>
          <w:sz w:val="28"/>
          <w:szCs w:val="28"/>
        </w:rPr>
        <w:t>и</w:t>
      </w:r>
      <w:r w:rsidR="00C21AF4" w:rsidRPr="001D355F">
        <w:rPr>
          <w:sz w:val="28"/>
          <w:szCs w:val="28"/>
        </w:rPr>
        <w:t>рования 201</w:t>
      </w:r>
      <w:r w:rsidR="001D355F" w:rsidRPr="001D355F">
        <w:rPr>
          <w:sz w:val="28"/>
          <w:szCs w:val="28"/>
        </w:rPr>
        <w:t>8</w:t>
      </w:r>
      <w:r w:rsidR="00C21AF4" w:rsidRPr="001D355F">
        <w:rPr>
          <w:sz w:val="28"/>
          <w:szCs w:val="28"/>
        </w:rPr>
        <w:t xml:space="preserve"> года.</w:t>
      </w:r>
    </w:p>
    <w:p w:rsidR="0078414B" w:rsidRPr="00EA09A1" w:rsidRDefault="0078414B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A1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</w:t>
      </w:r>
      <w:hyperlink r:id="rId53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EA09A1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EA09A1">
        <w:rPr>
          <w:rFonts w:ascii="Times New Roman" w:hAnsi="Times New Roman" w:cs="Times New Roman"/>
          <w:sz w:val="28"/>
          <w:szCs w:val="28"/>
        </w:rPr>
        <w:t xml:space="preserve">ы в целом и </w:t>
      </w:r>
      <w:proofErr w:type="gramStart"/>
      <w:r w:rsidRPr="00EA09A1">
        <w:rPr>
          <w:rFonts w:ascii="Times New Roman" w:hAnsi="Times New Roman" w:cs="Times New Roman"/>
          <w:sz w:val="28"/>
          <w:szCs w:val="28"/>
        </w:rPr>
        <w:t>по по</w:t>
      </w:r>
      <w:r w:rsidRPr="00EA09A1">
        <w:rPr>
          <w:rFonts w:ascii="Times New Roman" w:hAnsi="Times New Roman" w:cs="Times New Roman"/>
          <w:sz w:val="28"/>
          <w:szCs w:val="28"/>
        </w:rPr>
        <w:t>д</w:t>
      </w:r>
      <w:r w:rsidRPr="00EA09A1">
        <w:rPr>
          <w:rFonts w:ascii="Times New Roman" w:hAnsi="Times New Roman" w:cs="Times New Roman"/>
          <w:sz w:val="28"/>
          <w:szCs w:val="28"/>
        </w:rPr>
        <w:t xml:space="preserve">программам в соответствии с проектом </w:t>
      </w:r>
      <w:r w:rsidR="00452A88" w:rsidRPr="00EA09A1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EA09A1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hyperlink w:anchor="Par2" w:history="1">
        <w:r w:rsidRPr="00EA09A1">
          <w:rPr>
            <w:rFonts w:ascii="Times New Roman" w:hAnsi="Times New Roman" w:cs="Times New Roman"/>
            <w:sz w:val="28"/>
            <w:szCs w:val="28"/>
          </w:rPr>
          <w:t>таблице</w:t>
        </w:r>
        <w:proofErr w:type="gramEnd"/>
      </w:hyperlink>
      <w:r w:rsidR="00EA637B">
        <w:rPr>
          <w:rFonts w:ascii="Times New Roman" w:hAnsi="Times New Roman" w:cs="Times New Roman"/>
          <w:sz w:val="28"/>
          <w:szCs w:val="28"/>
        </w:rPr>
        <w:t xml:space="preserve"> </w:t>
      </w:r>
      <w:r w:rsidR="00385CE7" w:rsidRPr="00EA09A1">
        <w:rPr>
          <w:rFonts w:ascii="Times New Roman" w:hAnsi="Times New Roman" w:cs="Times New Roman"/>
          <w:sz w:val="28"/>
          <w:szCs w:val="28"/>
        </w:rPr>
        <w:t>12</w:t>
      </w:r>
      <w:r w:rsidRPr="00EA09A1">
        <w:rPr>
          <w:rFonts w:ascii="Times New Roman" w:hAnsi="Times New Roman" w:cs="Times New Roman"/>
          <w:sz w:val="28"/>
          <w:szCs w:val="28"/>
        </w:rPr>
        <w:t>.</w:t>
      </w:r>
    </w:p>
    <w:p w:rsidR="0078414B" w:rsidRPr="00EA09A1" w:rsidRDefault="0078414B" w:rsidP="0078414B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EA09A1">
        <w:rPr>
          <w:szCs w:val="24"/>
        </w:rPr>
        <w:t xml:space="preserve">Таблица </w:t>
      </w:r>
      <w:r w:rsidR="00385CE7" w:rsidRPr="00EA09A1">
        <w:rPr>
          <w:szCs w:val="24"/>
        </w:rPr>
        <w:t>12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129"/>
        <w:gridCol w:w="928"/>
        <w:gridCol w:w="928"/>
        <w:gridCol w:w="837"/>
        <w:gridCol w:w="992"/>
        <w:gridCol w:w="892"/>
        <w:gridCol w:w="951"/>
        <w:gridCol w:w="883"/>
      </w:tblGrid>
      <w:tr w:rsidR="00D440E7" w:rsidRPr="00D440E7" w:rsidTr="00210439">
        <w:tc>
          <w:tcPr>
            <w:tcW w:w="2160" w:type="dxa"/>
            <w:vMerge w:val="restart"/>
            <w:shd w:val="clear" w:color="auto" w:fill="auto"/>
            <w:vAlign w:val="center"/>
          </w:tcPr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программы, подпр</w:t>
            </w:r>
            <w:r w:rsidRPr="00EA09A1">
              <w:rPr>
                <w:rFonts w:ascii="Times New Roman" w:hAnsi="Times New Roman" w:cs="Times New Roman"/>
                <w:b/>
              </w:rPr>
              <w:t>о</w:t>
            </w:r>
            <w:r w:rsidRPr="00EA09A1">
              <w:rPr>
                <w:rFonts w:ascii="Times New Roman" w:hAnsi="Times New Roman" w:cs="Times New Roman"/>
                <w:b/>
              </w:rPr>
              <w:t>граммы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210439" w:rsidRPr="00EA09A1" w:rsidRDefault="0018531C" w:rsidP="00EA0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201</w:t>
            </w:r>
            <w:r w:rsidR="00EA09A1" w:rsidRPr="00EA09A1">
              <w:rPr>
                <w:rFonts w:ascii="Times New Roman" w:hAnsi="Times New Roman" w:cs="Times New Roman"/>
                <w:b/>
              </w:rPr>
              <w:t>8</w:t>
            </w:r>
            <w:r w:rsidR="00210439" w:rsidRPr="00EA09A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210439" w:rsidRPr="00EA09A1" w:rsidRDefault="0018531C" w:rsidP="00EA0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201</w:t>
            </w:r>
            <w:r w:rsidR="00EA09A1" w:rsidRPr="00EA09A1">
              <w:rPr>
                <w:rFonts w:ascii="Times New Roman" w:hAnsi="Times New Roman" w:cs="Times New Roman"/>
                <w:b/>
              </w:rPr>
              <w:t>9</w:t>
            </w:r>
            <w:r w:rsidR="00210439" w:rsidRPr="00EA09A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210439" w:rsidRPr="00EA09A1" w:rsidRDefault="0018531C" w:rsidP="00EA0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20</w:t>
            </w:r>
            <w:r w:rsidR="00EA09A1" w:rsidRPr="00EA09A1">
              <w:rPr>
                <w:rFonts w:ascii="Times New Roman" w:hAnsi="Times New Roman" w:cs="Times New Roman"/>
                <w:b/>
              </w:rPr>
              <w:t>20</w:t>
            </w:r>
            <w:r w:rsidR="00210439" w:rsidRPr="00EA09A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210439" w:rsidRPr="00EA09A1" w:rsidRDefault="0018531C" w:rsidP="00EA0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202</w:t>
            </w:r>
            <w:r w:rsidR="00EA09A1" w:rsidRPr="00EA09A1">
              <w:rPr>
                <w:rFonts w:ascii="Times New Roman" w:hAnsi="Times New Roman" w:cs="Times New Roman"/>
                <w:b/>
              </w:rPr>
              <w:t>1</w:t>
            </w:r>
            <w:r w:rsidR="00210439" w:rsidRPr="00EA09A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440E7" w:rsidRPr="00D440E7" w:rsidTr="00210439">
        <w:tc>
          <w:tcPr>
            <w:tcW w:w="2160" w:type="dxa"/>
            <w:vMerge/>
            <w:shd w:val="clear" w:color="auto" w:fill="auto"/>
            <w:vAlign w:val="center"/>
          </w:tcPr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утвержде</w:t>
            </w:r>
            <w:r w:rsidRPr="00EA09A1">
              <w:rPr>
                <w:rFonts w:ascii="Times New Roman" w:hAnsi="Times New Roman" w:cs="Times New Roman"/>
                <w:b/>
              </w:rPr>
              <w:t>н</w:t>
            </w:r>
            <w:r w:rsidRPr="00EA09A1">
              <w:rPr>
                <w:rFonts w:ascii="Times New Roman" w:hAnsi="Times New Roman" w:cs="Times New Roman"/>
                <w:b/>
              </w:rPr>
              <w:t>ный бю</w:t>
            </w:r>
            <w:r w:rsidRPr="00EA09A1">
              <w:rPr>
                <w:rFonts w:ascii="Times New Roman" w:hAnsi="Times New Roman" w:cs="Times New Roman"/>
                <w:b/>
              </w:rPr>
              <w:t>д</w:t>
            </w:r>
            <w:r w:rsidRPr="00EA09A1">
              <w:rPr>
                <w:rFonts w:ascii="Times New Roman" w:hAnsi="Times New Roman" w:cs="Times New Roman"/>
                <w:b/>
              </w:rPr>
              <w:t>жет</w:t>
            </w:r>
          </w:p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оценка</w:t>
            </w:r>
          </w:p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проект</w:t>
            </w:r>
          </w:p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10439" w:rsidRPr="00EA09A1" w:rsidRDefault="00210439" w:rsidP="00EA0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измен</w:t>
            </w:r>
            <w:r w:rsidRPr="00EA09A1">
              <w:rPr>
                <w:rFonts w:ascii="Times New Roman" w:hAnsi="Times New Roman" w:cs="Times New Roman"/>
                <w:b/>
              </w:rPr>
              <w:t>е</w:t>
            </w:r>
            <w:r w:rsidRPr="00EA09A1">
              <w:rPr>
                <w:rFonts w:ascii="Times New Roman" w:hAnsi="Times New Roman" w:cs="Times New Roman"/>
                <w:b/>
              </w:rPr>
              <w:t xml:space="preserve">ния к оценке </w:t>
            </w:r>
            <w:r w:rsidR="0018531C" w:rsidRPr="00EA09A1">
              <w:rPr>
                <w:rFonts w:ascii="Times New Roman" w:hAnsi="Times New Roman" w:cs="Times New Roman"/>
                <w:b/>
              </w:rPr>
              <w:t>201</w:t>
            </w:r>
            <w:r w:rsidR="00EA09A1" w:rsidRPr="00EA09A1">
              <w:rPr>
                <w:rFonts w:ascii="Times New Roman" w:hAnsi="Times New Roman" w:cs="Times New Roman"/>
                <w:b/>
              </w:rPr>
              <w:t>8</w:t>
            </w:r>
            <w:r w:rsidRPr="00EA09A1">
              <w:rPr>
                <w:rFonts w:ascii="Times New Roman" w:hAnsi="Times New Roman" w:cs="Times New Roman"/>
                <w:b/>
              </w:rPr>
              <w:t xml:space="preserve"> г</w:t>
            </w:r>
            <w:r w:rsidRPr="00EA09A1">
              <w:rPr>
                <w:rFonts w:ascii="Times New Roman" w:hAnsi="Times New Roman" w:cs="Times New Roman"/>
                <w:b/>
              </w:rPr>
              <w:t>о</w:t>
            </w:r>
            <w:r w:rsidRPr="00EA09A1">
              <w:rPr>
                <w:rFonts w:ascii="Times New Roman" w:hAnsi="Times New Roman" w:cs="Times New Roman"/>
                <w:b/>
              </w:rPr>
              <w:t>да,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проект</w:t>
            </w:r>
          </w:p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измен</w:t>
            </w:r>
            <w:r w:rsidRPr="00EA09A1">
              <w:rPr>
                <w:rFonts w:ascii="Times New Roman" w:hAnsi="Times New Roman" w:cs="Times New Roman"/>
                <w:b/>
              </w:rPr>
              <w:t>е</w:t>
            </w:r>
            <w:r w:rsidRPr="00EA09A1">
              <w:rPr>
                <w:rFonts w:ascii="Times New Roman" w:hAnsi="Times New Roman" w:cs="Times New Roman"/>
                <w:b/>
              </w:rPr>
              <w:t xml:space="preserve">ния к </w:t>
            </w:r>
            <w:r w:rsidR="0018531C" w:rsidRPr="00EA09A1">
              <w:rPr>
                <w:rFonts w:ascii="Times New Roman" w:hAnsi="Times New Roman" w:cs="Times New Roman"/>
                <w:b/>
              </w:rPr>
              <w:t>2018</w:t>
            </w:r>
            <w:r w:rsidRPr="00EA09A1">
              <w:rPr>
                <w:rFonts w:ascii="Times New Roman" w:hAnsi="Times New Roman" w:cs="Times New Roman"/>
                <w:b/>
              </w:rPr>
              <w:t xml:space="preserve"> г</w:t>
            </w:r>
            <w:r w:rsidRPr="00EA09A1">
              <w:rPr>
                <w:rFonts w:ascii="Times New Roman" w:hAnsi="Times New Roman" w:cs="Times New Roman"/>
                <w:b/>
              </w:rPr>
              <w:t>о</w:t>
            </w:r>
            <w:r w:rsidRPr="00EA09A1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проект</w:t>
            </w:r>
          </w:p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10439" w:rsidRPr="00EA09A1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09A1">
              <w:rPr>
                <w:rFonts w:ascii="Times New Roman" w:hAnsi="Times New Roman" w:cs="Times New Roman"/>
                <w:b/>
              </w:rPr>
              <w:t>измен</w:t>
            </w:r>
            <w:r w:rsidRPr="00EA09A1">
              <w:rPr>
                <w:rFonts w:ascii="Times New Roman" w:hAnsi="Times New Roman" w:cs="Times New Roman"/>
                <w:b/>
              </w:rPr>
              <w:t>е</w:t>
            </w:r>
            <w:r w:rsidRPr="00EA09A1">
              <w:rPr>
                <w:rFonts w:ascii="Times New Roman" w:hAnsi="Times New Roman" w:cs="Times New Roman"/>
                <w:b/>
              </w:rPr>
              <w:t xml:space="preserve">ния к </w:t>
            </w:r>
            <w:r w:rsidR="0018531C" w:rsidRPr="00EA09A1">
              <w:rPr>
                <w:rFonts w:ascii="Times New Roman" w:hAnsi="Times New Roman" w:cs="Times New Roman"/>
                <w:b/>
              </w:rPr>
              <w:t>2019</w:t>
            </w:r>
            <w:r w:rsidRPr="00EA09A1">
              <w:rPr>
                <w:rFonts w:ascii="Times New Roman" w:hAnsi="Times New Roman" w:cs="Times New Roman"/>
                <w:b/>
              </w:rPr>
              <w:t xml:space="preserve"> г</w:t>
            </w:r>
            <w:r w:rsidRPr="00EA09A1">
              <w:rPr>
                <w:rFonts w:ascii="Times New Roman" w:hAnsi="Times New Roman" w:cs="Times New Roman"/>
                <w:b/>
              </w:rPr>
              <w:t>о</w:t>
            </w:r>
            <w:r w:rsidRPr="00EA09A1">
              <w:rPr>
                <w:rFonts w:ascii="Times New Roman" w:hAnsi="Times New Roman" w:cs="Times New Roman"/>
                <w:b/>
              </w:rPr>
              <w:t>ду, %</w:t>
            </w:r>
          </w:p>
        </w:tc>
      </w:tr>
      <w:tr w:rsidR="00ED57B3" w:rsidRPr="00D440E7" w:rsidTr="00210439">
        <w:tc>
          <w:tcPr>
            <w:tcW w:w="2160" w:type="dxa"/>
            <w:shd w:val="clear" w:color="auto" w:fill="auto"/>
            <w:vAlign w:val="center"/>
          </w:tcPr>
          <w:p w:rsidR="00ED57B3" w:rsidRPr="00492042" w:rsidRDefault="00ED57B3" w:rsidP="009168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92042">
              <w:rPr>
                <w:rFonts w:ascii="Times New Roman" w:hAnsi="Times New Roman" w:cs="Times New Roman"/>
                <w:b/>
              </w:rPr>
              <w:t>Развитие агропр</w:t>
            </w:r>
            <w:r w:rsidRPr="00492042">
              <w:rPr>
                <w:rFonts w:ascii="Times New Roman" w:hAnsi="Times New Roman" w:cs="Times New Roman"/>
                <w:b/>
              </w:rPr>
              <w:t>о</w:t>
            </w:r>
            <w:r w:rsidRPr="00492042">
              <w:rPr>
                <w:rFonts w:ascii="Times New Roman" w:hAnsi="Times New Roman" w:cs="Times New Roman"/>
                <w:b/>
              </w:rPr>
              <w:t>мышленного ко</w:t>
            </w:r>
            <w:r w:rsidRPr="00492042">
              <w:rPr>
                <w:rFonts w:ascii="Times New Roman" w:hAnsi="Times New Roman" w:cs="Times New Roman"/>
                <w:b/>
              </w:rPr>
              <w:t>м</w:t>
            </w:r>
            <w:r w:rsidRPr="00492042">
              <w:rPr>
                <w:rFonts w:ascii="Times New Roman" w:hAnsi="Times New Roman" w:cs="Times New Roman"/>
                <w:b/>
              </w:rPr>
              <w:t>плекса и инфрастру</w:t>
            </w:r>
            <w:r w:rsidRPr="00492042">
              <w:rPr>
                <w:rFonts w:ascii="Times New Roman" w:hAnsi="Times New Roman" w:cs="Times New Roman"/>
                <w:b/>
              </w:rPr>
              <w:t>к</w:t>
            </w:r>
            <w:r w:rsidRPr="00492042">
              <w:rPr>
                <w:rFonts w:ascii="Times New Roman" w:hAnsi="Times New Roman" w:cs="Times New Roman"/>
                <w:b/>
              </w:rPr>
              <w:t>туры агропромы</w:t>
            </w:r>
            <w:r w:rsidRPr="00492042">
              <w:rPr>
                <w:rFonts w:ascii="Times New Roman" w:hAnsi="Times New Roman" w:cs="Times New Roman"/>
                <w:b/>
              </w:rPr>
              <w:t>ш</w:t>
            </w:r>
            <w:r w:rsidRPr="00492042">
              <w:rPr>
                <w:rFonts w:ascii="Times New Roman" w:hAnsi="Times New Roman" w:cs="Times New Roman"/>
                <w:b/>
              </w:rPr>
              <w:t>ленного рынка  Нов</w:t>
            </w:r>
            <w:r w:rsidRPr="00492042">
              <w:rPr>
                <w:rFonts w:ascii="Times New Roman" w:hAnsi="Times New Roman" w:cs="Times New Roman"/>
                <w:b/>
              </w:rPr>
              <w:t>о</w:t>
            </w:r>
            <w:r w:rsidRPr="00492042">
              <w:rPr>
                <w:rFonts w:ascii="Times New Roman" w:hAnsi="Times New Roman" w:cs="Times New Roman"/>
                <w:b/>
              </w:rPr>
              <w:t>хоперского муниц</w:t>
            </w:r>
            <w:r w:rsidRPr="00492042">
              <w:rPr>
                <w:rFonts w:ascii="Times New Roman" w:hAnsi="Times New Roman" w:cs="Times New Roman"/>
                <w:b/>
              </w:rPr>
              <w:t>и</w:t>
            </w:r>
            <w:r w:rsidRPr="00492042">
              <w:rPr>
                <w:rFonts w:ascii="Times New Roman" w:hAnsi="Times New Roman" w:cs="Times New Roman"/>
                <w:b/>
              </w:rPr>
              <w:t xml:space="preserve">пального района, в </w:t>
            </w:r>
            <w:proofErr w:type="spellStart"/>
            <w:r w:rsidRPr="00492042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492042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D57B3" w:rsidRPr="00ED57B3" w:rsidRDefault="00ED57B3" w:rsidP="00096620">
            <w:pPr>
              <w:jc w:val="center"/>
              <w:rPr>
                <w:sz w:val="22"/>
                <w:szCs w:val="22"/>
              </w:rPr>
            </w:pPr>
            <w:r w:rsidRPr="00ED57B3">
              <w:rPr>
                <w:sz w:val="22"/>
                <w:szCs w:val="22"/>
              </w:rPr>
              <w:t>14019,6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D57B3" w:rsidRPr="00ED57B3" w:rsidRDefault="00ED57B3" w:rsidP="00096620">
            <w:pPr>
              <w:ind w:left="-49"/>
              <w:jc w:val="center"/>
              <w:rPr>
                <w:sz w:val="22"/>
                <w:szCs w:val="22"/>
              </w:rPr>
            </w:pPr>
            <w:r w:rsidRPr="00ED57B3">
              <w:rPr>
                <w:sz w:val="22"/>
                <w:szCs w:val="22"/>
              </w:rPr>
              <w:t>16703,5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D57B3" w:rsidRPr="00ED57B3" w:rsidRDefault="00ED57B3" w:rsidP="00096620">
            <w:pPr>
              <w:ind w:left="-183"/>
              <w:jc w:val="center"/>
              <w:rPr>
                <w:sz w:val="22"/>
                <w:szCs w:val="22"/>
              </w:rPr>
            </w:pPr>
            <w:r w:rsidRPr="00ED57B3">
              <w:rPr>
                <w:sz w:val="22"/>
                <w:szCs w:val="22"/>
              </w:rPr>
              <w:t>18459,8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D57B3" w:rsidRPr="00ED57B3" w:rsidRDefault="00ED57B3" w:rsidP="00096620">
            <w:pPr>
              <w:jc w:val="center"/>
              <w:rPr>
                <w:sz w:val="22"/>
                <w:szCs w:val="22"/>
              </w:rPr>
            </w:pPr>
            <w:r w:rsidRPr="00ED57B3">
              <w:rPr>
                <w:sz w:val="22"/>
                <w:szCs w:val="22"/>
              </w:rPr>
              <w:t>110,5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7B3" w:rsidRPr="00ED57B3" w:rsidRDefault="00ED57B3" w:rsidP="00273CC6">
            <w:pPr>
              <w:jc w:val="center"/>
              <w:rPr>
                <w:sz w:val="22"/>
                <w:szCs w:val="22"/>
              </w:rPr>
            </w:pPr>
            <w:r w:rsidRPr="00ED57B3">
              <w:rPr>
                <w:sz w:val="22"/>
                <w:szCs w:val="22"/>
              </w:rPr>
              <w:t>16</w:t>
            </w:r>
            <w:r w:rsidR="00273CC6">
              <w:rPr>
                <w:sz w:val="22"/>
                <w:szCs w:val="22"/>
              </w:rPr>
              <w:t>540</w:t>
            </w:r>
            <w:r w:rsidRPr="00ED57B3">
              <w:rPr>
                <w:sz w:val="22"/>
                <w:szCs w:val="22"/>
              </w:rPr>
              <w:t>,</w:t>
            </w:r>
            <w:r w:rsidR="00273CC6">
              <w:rPr>
                <w:sz w:val="22"/>
                <w:szCs w:val="22"/>
              </w:rPr>
              <w:t>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D57B3" w:rsidRPr="00ED57B3" w:rsidRDefault="00273CC6" w:rsidP="00096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D57B3" w:rsidRPr="00ED57B3" w:rsidRDefault="00ED57B3" w:rsidP="00273CC6">
            <w:pPr>
              <w:jc w:val="center"/>
              <w:rPr>
                <w:sz w:val="22"/>
                <w:szCs w:val="22"/>
              </w:rPr>
            </w:pPr>
            <w:r w:rsidRPr="00ED57B3">
              <w:rPr>
                <w:sz w:val="22"/>
                <w:szCs w:val="22"/>
              </w:rPr>
              <w:t>16</w:t>
            </w:r>
            <w:r w:rsidR="00273CC6">
              <w:rPr>
                <w:sz w:val="22"/>
                <w:szCs w:val="22"/>
              </w:rPr>
              <w:t>535</w:t>
            </w:r>
            <w:r w:rsidRPr="00ED57B3">
              <w:rPr>
                <w:sz w:val="22"/>
                <w:szCs w:val="22"/>
              </w:rPr>
              <w:t>,</w:t>
            </w:r>
            <w:r w:rsidR="00273CC6">
              <w:rPr>
                <w:sz w:val="22"/>
                <w:szCs w:val="22"/>
              </w:rPr>
              <w:t>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D57B3" w:rsidRPr="00ED57B3" w:rsidRDefault="00ED57B3" w:rsidP="00096620">
            <w:pPr>
              <w:jc w:val="center"/>
              <w:rPr>
                <w:sz w:val="22"/>
                <w:szCs w:val="22"/>
              </w:rPr>
            </w:pPr>
            <w:r w:rsidRPr="00ED57B3">
              <w:rPr>
                <w:sz w:val="22"/>
                <w:szCs w:val="22"/>
              </w:rPr>
              <w:t>100,0</w:t>
            </w:r>
          </w:p>
        </w:tc>
      </w:tr>
      <w:tr w:rsidR="00ED57B3" w:rsidRPr="00D440E7" w:rsidTr="00096620">
        <w:tc>
          <w:tcPr>
            <w:tcW w:w="2160" w:type="dxa"/>
            <w:shd w:val="clear" w:color="auto" w:fill="auto"/>
            <w:vAlign w:val="center"/>
          </w:tcPr>
          <w:p w:rsidR="00ED57B3" w:rsidRPr="00D440E7" w:rsidRDefault="00ED57B3" w:rsidP="00385CE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ED57B3">
              <w:rPr>
                <w:rFonts w:ascii="Times New Roman" w:hAnsi="Times New Roman" w:cs="Times New Roman"/>
                <w:bCs/>
              </w:rPr>
              <w:t>Устойчивое развитие сельской территории Новохоперского мун</w:t>
            </w:r>
            <w:r w:rsidRPr="00ED57B3">
              <w:rPr>
                <w:rFonts w:ascii="Times New Roman" w:hAnsi="Times New Roman" w:cs="Times New Roman"/>
                <w:bCs/>
              </w:rPr>
              <w:t>и</w:t>
            </w:r>
            <w:r w:rsidRPr="00ED57B3">
              <w:rPr>
                <w:rFonts w:ascii="Times New Roman" w:hAnsi="Times New Roman" w:cs="Times New Roman"/>
                <w:bCs/>
              </w:rPr>
              <w:t>ципального района на 2014-2017 и на период до 2020 года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D57B3" w:rsidRPr="00ED57B3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  <w:r w:rsidRPr="00ED57B3">
              <w:rPr>
                <w:sz w:val="22"/>
                <w:szCs w:val="22"/>
              </w:rPr>
              <w:t>188,4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D57B3" w:rsidRPr="00ED57B3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  <w:r w:rsidRPr="00ED57B3">
              <w:rPr>
                <w:sz w:val="22"/>
                <w:szCs w:val="22"/>
              </w:rPr>
              <w:t>1064,0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D57B3" w:rsidRPr="00ED57B3" w:rsidRDefault="00ED57B3" w:rsidP="00ED57B3">
            <w:pPr>
              <w:ind w:left="-49"/>
              <w:jc w:val="right"/>
              <w:rPr>
                <w:sz w:val="22"/>
                <w:szCs w:val="22"/>
              </w:rPr>
            </w:pPr>
            <w:r w:rsidRPr="00ED57B3">
              <w:rPr>
                <w:sz w:val="22"/>
                <w:szCs w:val="22"/>
              </w:rPr>
              <w:t>206,6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D57B3" w:rsidRPr="00ED57B3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  <w:r w:rsidRPr="00ED57B3">
              <w:rPr>
                <w:sz w:val="22"/>
                <w:szCs w:val="22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ED57B3" w:rsidRPr="00ED57B3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</w:p>
          <w:p w:rsidR="00ED57B3" w:rsidRPr="00ED57B3" w:rsidRDefault="00ED57B3" w:rsidP="00ED57B3">
            <w:pPr>
              <w:ind w:left="-49"/>
              <w:rPr>
                <w:sz w:val="22"/>
                <w:szCs w:val="22"/>
              </w:rPr>
            </w:pPr>
          </w:p>
          <w:p w:rsidR="00ED57B3" w:rsidRPr="00ED57B3" w:rsidRDefault="00273CC6" w:rsidP="00ED57B3">
            <w:pPr>
              <w:ind w:lef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892" w:type="dxa"/>
            <w:shd w:val="clear" w:color="auto" w:fill="auto"/>
          </w:tcPr>
          <w:p w:rsidR="00ED57B3" w:rsidRPr="00ED57B3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</w:p>
          <w:p w:rsidR="00ED57B3" w:rsidRPr="00ED57B3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</w:p>
          <w:p w:rsidR="00ED57B3" w:rsidRPr="00ED57B3" w:rsidRDefault="00ED57B3" w:rsidP="00793F58">
            <w:pPr>
              <w:ind w:left="-49"/>
              <w:jc w:val="center"/>
              <w:rPr>
                <w:sz w:val="22"/>
                <w:szCs w:val="22"/>
              </w:rPr>
            </w:pPr>
            <w:r w:rsidRPr="00ED57B3">
              <w:rPr>
                <w:sz w:val="22"/>
                <w:szCs w:val="22"/>
              </w:rPr>
              <w:t>1</w:t>
            </w:r>
            <w:r w:rsidR="00793F58">
              <w:rPr>
                <w:sz w:val="22"/>
                <w:szCs w:val="22"/>
              </w:rPr>
              <w:t>68</w:t>
            </w:r>
            <w:r w:rsidRPr="00ED57B3">
              <w:rPr>
                <w:sz w:val="22"/>
                <w:szCs w:val="22"/>
              </w:rPr>
              <w:t>,</w:t>
            </w:r>
            <w:r w:rsidR="00793F58">
              <w:rPr>
                <w:sz w:val="22"/>
                <w:szCs w:val="22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:rsidR="00ED57B3" w:rsidRPr="00ED57B3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</w:p>
          <w:p w:rsidR="00ED57B3" w:rsidRPr="00ED57B3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</w:p>
          <w:p w:rsidR="00ED57B3" w:rsidRPr="00ED57B3" w:rsidRDefault="00273CC6" w:rsidP="00ED57B3">
            <w:pPr>
              <w:ind w:lef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883" w:type="dxa"/>
            <w:shd w:val="clear" w:color="auto" w:fill="auto"/>
          </w:tcPr>
          <w:p w:rsidR="00ED57B3" w:rsidRPr="00ED57B3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</w:p>
          <w:p w:rsidR="00ED57B3" w:rsidRPr="00ED57B3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</w:p>
          <w:p w:rsidR="00ED57B3" w:rsidRPr="00ED57B3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  <w:r w:rsidRPr="00ED57B3">
              <w:rPr>
                <w:sz w:val="22"/>
                <w:szCs w:val="22"/>
              </w:rPr>
              <w:t>100,0</w:t>
            </w:r>
          </w:p>
        </w:tc>
      </w:tr>
    </w:tbl>
    <w:p w:rsidR="00BD5E7D" w:rsidRPr="00FE292E" w:rsidRDefault="00BD5E7D" w:rsidP="00A97FD2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sz w:val="28"/>
          <w:szCs w:val="28"/>
        </w:rPr>
      </w:pPr>
      <w:r w:rsidRPr="00FE292E">
        <w:rPr>
          <w:sz w:val="28"/>
          <w:szCs w:val="28"/>
        </w:rPr>
        <w:t>На 20</w:t>
      </w:r>
      <w:r w:rsidR="001D355F" w:rsidRPr="00FE292E">
        <w:rPr>
          <w:sz w:val="28"/>
          <w:szCs w:val="28"/>
        </w:rPr>
        <w:t>20</w:t>
      </w:r>
      <w:r w:rsidRPr="00FE292E">
        <w:rPr>
          <w:sz w:val="28"/>
          <w:szCs w:val="28"/>
        </w:rPr>
        <w:t xml:space="preserve"> год объем расходов по муниципальной </w:t>
      </w:r>
      <w:hyperlink r:id="rId5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FE292E">
          <w:rPr>
            <w:sz w:val="28"/>
            <w:szCs w:val="28"/>
          </w:rPr>
          <w:t>программе</w:t>
        </w:r>
      </w:hyperlink>
      <w:r w:rsidRPr="00FE292E">
        <w:rPr>
          <w:sz w:val="28"/>
          <w:szCs w:val="28"/>
        </w:rPr>
        <w:t xml:space="preserve">  «Развитие агропромышленного комплекса и инфраструктуры агропромышленного ры</w:t>
      </w:r>
      <w:r w:rsidRPr="00FE292E">
        <w:rPr>
          <w:sz w:val="28"/>
          <w:szCs w:val="28"/>
        </w:rPr>
        <w:t>н</w:t>
      </w:r>
      <w:r w:rsidRPr="00FE292E">
        <w:rPr>
          <w:sz w:val="28"/>
          <w:szCs w:val="28"/>
        </w:rPr>
        <w:t>ка Новохоперского муниципального района» запланирован в сумме 1</w:t>
      </w:r>
      <w:r w:rsidR="00FE292E" w:rsidRPr="00FE292E">
        <w:rPr>
          <w:sz w:val="28"/>
          <w:szCs w:val="28"/>
        </w:rPr>
        <w:t>6</w:t>
      </w:r>
      <w:r w:rsidRPr="00FE292E">
        <w:rPr>
          <w:sz w:val="28"/>
          <w:szCs w:val="28"/>
        </w:rPr>
        <w:t> </w:t>
      </w:r>
      <w:r w:rsidR="00FE292E" w:rsidRPr="00FE292E">
        <w:rPr>
          <w:sz w:val="28"/>
          <w:szCs w:val="28"/>
        </w:rPr>
        <w:t>540</w:t>
      </w:r>
      <w:r w:rsidRPr="00FE292E">
        <w:rPr>
          <w:sz w:val="28"/>
          <w:szCs w:val="28"/>
        </w:rPr>
        <w:t>,</w:t>
      </w:r>
      <w:r w:rsidR="00FE292E" w:rsidRPr="00FE292E">
        <w:rPr>
          <w:sz w:val="28"/>
          <w:szCs w:val="28"/>
        </w:rPr>
        <w:t>8</w:t>
      </w:r>
      <w:r w:rsidRPr="00FE292E">
        <w:rPr>
          <w:sz w:val="28"/>
          <w:szCs w:val="28"/>
        </w:rPr>
        <w:t xml:space="preserve"> тыс. рублей (на </w:t>
      </w:r>
      <w:r w:rsidR="00FE292E" w:rsidRPr="00FE292E">
        <w:rPr>
          <w:sz w:val="28"/>
          <w:szCs w:val="28"/>
        </w:rPr>
        <w:t xml:space="preserve">1 </w:t>
      </w:r>
      <w:r w:rsidRPr="00FE292E">
        <w:rPr>
          <w:sz w:val="28"/>
          <w:szCs w:val="28"/>
        </w:rPr>
        <w:t>9</w:t>
      </w:r>
      <w:r w:rsidR="00FE292E" w:rsidRPr="00FE292E">
        <w:rPr>
          <w:sz w:val="28"/>
          <w:szCs w:val="28"/>
        </w:rPr>
        <w:t>19</w:t>
      </w:r>
      <w:r w:rsidRPr="00FE292E">
        <w:rPr>
          <w:sz w:val="28"/>
          <w:szCs w:val="28"/>
        </w:rPr>
        <w:t>,</w:t>
      </w:r>
      <w:r w:rsidR="00FE292E" w:rsidRPr="00FE292E">
        <w:rPr>
          <w:sz w:val="28"/>
          <w:szCs w:val="28"/>
        </w:rPr>
        <w:t>0</w:t>
      </w:r>
      <w:r w:rsidRPr="00FE292E">
        <w:rPr>
          <w:sz w:val="28"/>
          <w:szCs w:val="28"/>
        </w:rPr>
        <w:t xml:space="preserve"> тыс. рублей меньше, чем на 201</w:t>
      </w:r>
      <w:r w:rsidR="00FE292E" w:rsidRPr="00FE292E">
        <w:rPr>
          <w:sz w:val="28"/>
          <w:szCs w:val="28"/>
        </w:rPr>
        <w:t>9</w:t>
      </w:r>
      <w:r w:rsidRPr="00FE292E">
        <w:rPr>
          <w:sz w:val="28"/>
          <w:szCs w:val="28"/>
        </w:rPr>
        <w:t xml:space="preserve"> год), на 202</w:t>
      </w:r>
      <w:r w:rsidR="00FE292E" w:rsidRPr="00FE292E">
        <w:rPr>
          <w:sz w:val="28"/>
          <w:szCs w:val="28"/>
        </w:rPr>
        <w:t>1</w:t>
      </w:r>
      <w:r w:rsidRPr="00FE292E">
        <w:rPr>
          <w:sz w:val="28"/>
          <w:szCs w:val="28"/>
        </w:rPr>
        <w:t xml:space="preserve"> год – 1</w:t>
      </w:r>
      <w:r w:rsidR="00FE292E" w:rsidRPr="00FE292E">
        <w:rPr>
          <w:sz w:val="28"/>
          <w:szCs w:val="28"/>
        </w:rPr>
        <w:t>6</w:t>
      </w:r>
      <w:r w:rsidRPr="00FE292E">
        <w:rPr>
          <w:sz w:val="28"/>
          <w:szCs w:val="28"/>
        </w:rPr>
        <w:t> </w:t>
      </w:r>
      <w:r w:rsidR="00FE292E" w:rsidRPr="00FE292E">
        <w:rPr>
          <w:sz w:val="28"/>
          <w:szCs w:val="28"/>
        </w:rPr>
        <w:t>535</w:t>
      </w:r>
      <w:r w:rsidRPr="00FE292E">
        <w:rPr>
          <w:sz w:val="28"/>
          <w:szCs w:val="28"/>
        </w:rPr>
        <w:t>,9 тыс. рублей (-</w:t>
      </w:r>
      <w:r w:rsidR="00FE292E" w:rsidRPr="00FE292E">
        <w:rPr>
          <w:sz w:val="28"/>
          <w:szCs w:val="28"/>
        </w:rPr>
        <w:t>4</w:t>
      </w:r>
      <w:r w:rsidRPr="00FE292E">
        <w:rPr>
          <w:sz w:val="28"/>
          <w:szCs w:val="28"/>
        </w:rPr>
        <w:t>,</w:t>
      </w:r>
      <w:r w:rsidR="00FE292E" w:rsidRPr="00FE292E">
        <w:rPr>
          <w:sz w:val="28"/>
          <w:szCs w:val="28"/>
        </w:rPr>
        <w:t>9</w:t>
      </w:r>
      <w:r w:rsidRPr="00FE292E">
        <w:rPr>
          <w:sz w:val="28"/>
          <w:szCs w:val="28"/>
        </w:rPr>
        <w:t xml:space="preserve"> тыс. рублей к 20</w:t>
      </w:r>
      <w:r w:rsidR="00FE292E" w:rsidRPr="00FE292E">
        <w:rPr>
          <w:sz w:val="28"/>
          <w:szCs w:val="28"/>
        </w:rPr>
        <w:t>20</w:t>
      </w:r>
      <w:r w:rsidRPr="00FE292E">
        <w:rPr>
          <w:sz w:val="28"/>
          <w:szCs w:val="28"/>
        </w:rPr>
        <w:t xml:space="preserve"> году).</w:t>
      </w:r>
    </w:p>
    <w:p w:rsidR="00CE4442" w:rsidRPr="00D16173" w:rsidRDefault="00CE4442" w:rsidP="00A97F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71DFC">
        <w:rPr>
          <w:sz w:val="28"/>
          <w:szCs w:val="28"/>
        </w:rPr>
        <w:t>В паспорте муниципальной программы «Развитие агропромышленного комплекса и инфраструктуры агропромышленного рынка  Новохоперского муниципального района» выделена одна подпрограмма - «Устойчивое разв</w:t>
      </w:r>
      <w:r w:rsidRPr="00871DFC">
        <w:rPr>
          <w:sz w:val="28"/>
          <w:szCs w:val="28"/>
        </w:rPr>
        <w:t>и</w:t>
      </w:r>
      <w:r w:rsidRPr="00871DFC">
        <w:rPr>
          <w:sz w:val="28"/>
          <w:szCs w:val="28"/>
        </w:rPr>
        <w:t xml:space="preserve">тие сельской территории Новохоперского муниципального района на </w:t>
      </w:r>
      <w:r w:rsidR="0018531C" w:rsidRPr="00871DFC">
        <w:rPr>
          <w:sz w:val="28"/>
          <w:szCs w:val="28"/>
        </w:rPr>
        <w:t>201</w:t>
      </w:r>
      <w:r w:rsidR="00385CE7" w:rsidRPr="00871DFC">
        <w:rPr>
          <w:sz w:val="28"/>
          <w:szCs w:val="28"/>
        </w:rPr>
        <w:t>4</w:t>
      </w:r>
      <w:r w:rsidRPr="00871DFC">
        <w:rPr>
          <w:sz w:val="28"/>
          <w:szCs w:val="28"/>
        </w:rPr>
        <w:t>-</w:t>
      </w:r>
      <w:r w:rsidR="0018531C" w:rsidRPr="00871DFC">
        <w:rPr>
          <w:sz w:val="28"/>
          <w:szCs w:val="28"/>
        </w:rPr>
        <w:t>20</w:t>
      </w:r>
      <w:r w:rsidR="00385CE7" w:rsidRPr="00871DFC">
        <w:rPr>
          <w:sz w:val="28"/>
          <w:szCs w:val="28"/>
        </w:rPr>
        <w:t>1</w:t>
      </w:r>
      <w:r w:rsidR="00871DFC" w:rsidRPr="00871DFC">
        <w:rPr>
          <w:sz w:val="28"/>
          <w:szCs w:val="28"/>
        </w:rPr>
        <w:t>7</w:t>
      </w:r>
      <w:r w:rsidRPr="00871DFC">
        <w:rPr>
          <w:sz w:val="28"/>
          <w:szCs w:val="28"/>
        </w:rPr>
        <w:t xml:space="preserve"> годы</w:t>
      </w:r>
      <w:r w:rsidR="00871DFC" w:rsidRPr="00871DFC">
        <w:rPr>
          <w:sz w:val="28"/>
          <w:szCs w:val="28"/>
        </w:rPr>
        <w:t xml:space="preserve"> </w:t>
      </w:r>
      <w:r w:rsidR="00871DFC" w:rsidRPr="00871DFC">
        <w:rPr>
          <w:bCs/>
          <w:sz w:val="28"/>
          <w:szCs w:val="28"/>
          <w:u w:val="single"/>
        </w:rPr>
        <w:t>и на период до 2021 года</w:t>
      </w:r>
      <w:r w:rsidRPr="00871DFC">
        <w:rPr>
          <w:sz w:val="28"/>
          <w:szCs w:val="28"/>
        </w:rPr>
        <w:t>»</w:t>
      </w:r>
      <w:r w:rsidR="00385CE7" w:rsidRPr="00871DFC">
        <w:rPr>
          <w:sz w:val="28"/>
          <w:szCs w:val="28"/>
        </w:rPr>
        <w:t>. В проекте решения о бюджете указана подпрограмма «</w:t>
      </w:r>
      <w:r w:rsidR="00385CE7" w:rsidRPr="00871DFC">
        <w:rPr>
          <w:bCs/>
          <w:sz w:val="28"/>
          <w:szCs w:val="28"/>
        </w:rPr>
        <w:t xml:space="preserve">Устойчивое развитие сельской территории Новохоперского муниципального района на </w:t>
      </w:r>
      <w:r w:rsidR="00385CE7" w:rsidRPr="00871DFC">
        <w:rPr>
          <w:bCs/>
          <w:sz w:val="28"/>
          <w:szCs w:val="28"/>
          <w:u w:val="single"/>
        </w:rPr>
        <w:t>2014-2017 и на период до 202</w:t>
      </w:r>
      <w:r w:rsidR="00871DFC" w:rsidRPr="00871DFC">
        <w:rPr>
          <w:bCs/>
          <w:sz w:val="28"/>
          <w:szCs w:val="28"/>
          <w:u w:val="single"/>
        </w:rPr>
        <w:t>1</w:t>
      </w:r>
      <w:r w:rsidR="00385CE7" w:rsidRPr="00871DFC">
        <w:rPr>
          <w:bCs/>
          <w:sz w:val="28"/>
          <w:szCs w:val="28"/>
          <w:u w:val="single"/>
        </w:rPr>
        <w:t xml:space="preserve"> года</w:t>
      </w:r>
      <w:r w:rsidR="00385CE7" w:rsidRPr="00871DFC">
        <w:rPr>
          <w:sz w:val="28"/>
          <w:szCs w:val="28"/>
        </w:rPr>
        <w:t>»</w:t>
      </w:r>
      <w:r w:rsidRPr="00871DFC">
        <w:rPr>
          <w:sz w:val="28"/>
          <w:szCs w:val="28"/>
        </w:rPr>
        <w:t xml:space="preserve">, на </w:t>
      </w:r>
      <w:proofErr w:type="gramStart"/>
      <w:r w:rsidRPr="00871DFC">
        <w:rPr>
          <w:sz w:val="28"/>
          <w:szCs w:val="28"/>
        </w:rPr>
        <w:t>реализ</w:t>
      </w:r>
      <w:r w:rsidRPr="00871DFC">
        <w:rPr>
          <w:sz w:val="28"/>
          <w:szCs w:val="28"/>
        </w:rPr>
        <w:t>а</w:t>
      </w:r>
      <w:r w:rsidRPr="00871DFC">
        <w:rPr>
          <w:sz w:val="28"/>
          <w:szCs w:val="28"/>
        </w:rPr>
        <w:t>цию</w:t>
      </w:r>
      <w:proofErr w:type="gramEnd"/>
      <w:r w:rsidRPr="00871DFC">
        <w:rPr>
          <w:sz w:val="28"/>
          <w:szCs w:val="28"/>
        </w:rPr>
        <w:t xml:space="preserve"> которой в </w:t>
      </w:r>
      <w:r w:rsidR="0018531C" w:rsidRPr="00871DFC">
        <w:rPr>
          <w:sz w:val="28"/>
          <w:szCs w:val="28"/>
        </w:rPr>
        <w:t>201</w:t>
      </w:r>
      <w:r w:rsidR="00871DFC" w:rsidRPr="00871DFC">
        <w:rPr>
          <w:sz w:val="28"/>
          <w:szCs w:val="28"/>
        </w:rPr>
        <w:t>9</w:t>
      </w:r>
      <w:r w:rsidRPr="00871DFC">
        <w:rPr>
          <w:sz w:val="28"/>
          <w:szCs w:val="28"/>
        </w:rPr>
        <w:t xml:space="preserve"> году предусмотрены ассигнования в сумме </w:t>
      </w:r>
      <w:r w:rsidR="00871DFC" w:rsidRPr="00871DFC">
        <w:rPr>
          <w:sz w:val="28"/>
          <w:szCs w:val="28"/>
        </w:rPr>
        <w:t>206</w:t>
      </w:r>
      <w:r w:rsidR="00385CE7" w:rsidRPr="00871DFC">
        <w:rPr>
          <w:sz w:val="28"/>
          <w:szCs w:val="28"/>
        </w:rPr>
        <w:t>,</w:t>
      </w:r>
      <w:r w:rsidR="00871DFC" w:rsidRPr="00871DFC">
        <w:rPr>
          <w:sz w:val="28"/>
          <w:szCs w:val="28"/>
        </w:rPr>
        <w:t>6</w:t>
      </w:r>
      <w:r w:rsidRPr="00871DFC">
        <w:rPr>
          <w:sz w:val="28"/>
          <w:szCs w:val="28"/>
        </w:rPr>
        <w:t xml:space="preserve"> тыс. рублей, что на </w:t>
      </w:r>
      <w:r w:rsidR="00871DFC" w:rsidRPr="00871DFC">
        <w:rPr>
          <w:sz w:val="28"/>
          <w:szCs w:val="28"/>
        </w:rPr>
        <w:t>857</w:t>
      </w:r>
      <w:r w:rsidR="00385CE7" w:rsidRPr="00871DFC">
        <w:rPr>
          <w:sz w:val="28"/>
          <w:szCs w:val="28"/>
        </w:rPr>
        <w:t>,4 тыс. рублей (</w:t>
      </w:r>
      <w:r w:rsidR="006478D6" w:rsidRPr="00871DFC">
        <w:rPr>
          <w:sz w:val="28"/>
          <w:szCs w:val="28"/>
        </w:rPr>
        <w:t>в 1</w:t>
      </w:r>
      <w:r w:rsidR="00871DFC" w:rsidRPr="00871DFC">
        <w:rPr>
          <w:sz w:val="28"/>
          <w:szCs w:val="28"/>
        </w:rPr>
        <w:t>9</w:t>
      </w:r>
      <w:r w:rsidR="006478D6" w:rsidRPr="00871DFC">
        <w:rPr>
          <w:sz w:val="28"/>
          <w:szCs w:val="28"/>
        </w:rPr>
        <w:t xml:space="preserve"> раз)</w:t>
      </w:r>
      <w:r w:rsidRPr="00871DFC">
        <w:rPr>
          <w:sz w:val="28"/>
          <w:szCs w:val="28"/>
        </w:rPr>
        <w:t xml:space="preserve"> ниже уровня </w:t>
      </w:r>
      <w:r w:rsidR="0018531C" w:rsidRPr="00871DFC">
        <w:rPr>
          <w:sz w:val="28"/>
          <w:szCs w:val="28"/>
        </w:rPr>
        <w:t>201</w:t>
      </w:r>
      <w:r w:rsidR="00871DFC" w:rsidRPr="00871DFC">
        <w:rPr>
          <w:sz w:val="28"/>
          <w:szCs w:val="28"/>
        </w:rPr>
        <w:t>8</w:t>
      </w:r>
      <w:r w:rsidRPr="00871DFC">
        <w:rPr>
          <w:sz w:val="28"/>
          <w:szCs w:val="28"/>
        </w:rPr>
        <w:t xml:space="preserve"> года</w:t>
      </w:r>
      <w:r w:rsidRPr="00D16173">
        <w:rPr>
          <w:sz w:val="28"/>
          <w:szCs w:val="28"/>
        </w:rPr>
        <w:t>, в том чи</w:t>
      </w:r>
      <w:r w:rsidRPr="00D16173">
        <w:rPr>
          <w:sz w:val="28"/>
          <w:szCs w:val="28"/>
        </w:rPr>
        <w:t>с</w:t>
      </w:r>
      <w:r w:rsidRPr="00D16173">
        <w:rPr>
          <w:sz w:val="28"/>
          <w:szCs w:val="28"/>
        </w:rPr>
        <w:lastRenderedPageBreak/>
        <w:t xml:space="preserve">ле, </w:t>
      </w:r>
      <w:r w:rsidR="00D16173" w:rsidRPr="00D16173">
        <w:rPr>
          <w:sz w:val="28"/>
          <w:szCs w:val="28"/>
        </w:rPr>
        <w:t xml:space="preserve">на </w:t>
      </w:r>
      <w:r w:rsidRPr="00D16173">
        <w:rPr>
          <w:sz w:val="28"/>
          <w:szCs w:val="28"/>
        </w:rPr>
        <w:t xml:space="preserve">основные мероприятия: «Улучшение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селе», – </w:t>
      </w:r>
      <w:r w:rsidR="006478D6" w:rsidRPr="00D16173">
        <w:rPr>
          <w:sz w:val="28"/>
          <w:szCs w:val="28"/>
        </w:rPr>
        <w:t>1</w:t>
      </w:r>
      <w:r w:rsidR="00D16173" w:rsidRPr="00D16173">
        <w:rPr>
          <w:sz w:val="28"/>
          <w:szCs w:val="28"/>
        </w:rPr>
        <w:t>41</w:t>
      </w:r>
      <w:r w:rsidR="006478D6" w:rsidRPr="00D16173">
        <w:rPr>
          <w:sz w:val="28"/>
          <w:szCs w:val="28"/>
        </w:rPr>
        <w:t>,</w:t>
      </w:r>
      <w:r w:rsidR="00D16173" w:rsidRPr="00D16173">
        <w:rPr>
          <w:sz w:val="28"/>
          <w:szCs w:val="28"/>
        </w:rPr>
        <w:t>6</w:t>
      </w:r>
      <w:r w:rsidRPr="00D16173">
        <w:rPr>
          <w:sz w:val="28"/>
          <w:szCs w:val="28"/>
        </w:rPr>
        <w:t xml:space="preserve"> тыс. рублей (в </w:t>
      </w:r>
      <w:r w:rsidR="0018531C" w:rsidRPr="00D16173">
        <w:rPr>
          <w:sz w:val="28"/>
          <w:szCs w:val="28"/>
        </w:rPr>
        <w:t>201</w:t>
      </w:r>
      <w:r w:rsidR="00D16173" w:rsidRPr="00D16173">
        <w:rPr>
          <w:sz w:val="28"/>
          <w:szCs w:val="28"/>
        </w:rPr>
        <w:t>8</w:t>
      </w:r>
      <w:r w:rsidRPr="00D16173">
        <w:rPr>
          <w:sz w:val="28"/>
          <w:szCs w:val="28"/>
        </w:rPr>
        <w:t xml:space="preserve"> году </w:t>
      </w:r>
      <w:r w:rsidR="006478D6" w:rsidRPr="00D16173">
        <w:rPr>
          <w:sz w:val="28"/>
          <w:szCs w:val="28"/>
        </w:rPr>
        <w:t>–</w:t>
      </w:r>
      <w:r w:rsidR="00D16173" w:rsidRPr="00D16173">
        <w:rPr>
          <w:sz w:val="28"/>
          <w:szCs w:val="28"/>
        </w:rPr>
        <w:t>123</w:t>
      </w:r>
      <w:r w:rsidR="006478D6" w:rsidRPr="00D16173">
        <w:rPr>
          <w:sz w:val="28"/>
          <w:szCs w:val="28"/>
        </w:rPr>
        <w:t>,</w:t>
      </w:r>
      <w:r w:rsidR="00D16173" w:rsidRPr="00D16173">
        <w:rPr>
          <w:sz w:val="28"/>
          <w:szCs w:val="28"/>
        </w:rPr>
        <w:t>4</w:t>
      </w:r>
      <w:r w:rsidRPr="00D16173">
        <w:rPr>
          <w:sz w:val="28"/>
          <w:szCs w:val="28"/>
        </w:rPr>
        <w:t xml:space="preserve"> тыс. рублей) и</w:t>
      </w:r>
      <w:r w:rsidRPr="00D440E7">
        <w:rPr>
          <w:color w:val="FF0000"/>
          <w:sz w:val="28"/>
          <w:szCs w:val="28"/>
        </w:rPr>
        <w:t xml:space="preserve"> </w:t>
      </w:r>
      <w:r w:rsidRPr="00D16173">
        <w:rPr>
          <w:sz w:val="28"/>
          <w:szCs w:val="28"/>
        </w:rPr>
        <w:t xml:space="preserve">«Поддержка местных инициатив граждан, проживающих в сельской местности» - 65,0 тыс. рублей. На </w:t>
      </w:r>
      <w:r w:rsidR="0018531C" w:rsidRPr="00D16173">
        <w:rPr>
          <w:sz w:val="28"/>
          <w:szCs w:val="28"/>
        </w:rPr>
        <w:t>20</w:t>
      </w:r>
      <w:r w:rsidR="00D16173" w:rsidRPr="00D16173">
        <w:rPr>
          <w:sz w:val="28"/>
          <w:szCs w:val="28"/>
        </w:rPr>
        <w:t>20</w:t>
      </w:r>
      <w:r w:rsidRPr="00D16173">
        <w:rPr>
          <w:sz w:val="28"/>
          <w:szCs w:val="28"/>
        </w:rPr>
        <w:t xml:space="preserve"> и </w:t>
      </w:r>
      <w:r w:rsidR="0018531C" w:rsidRPr="00D16173">
        <w:rPr>
          <w:sz w:val="28"/>
          <w:szCs w:val="28"/>
        </w:rPr>
        <w:t>202</w:t>
      </w:r>
      <w:r w:rsidR="00D16173" w:rsidRPr="00D16173">
        <w:rPr>
          <w:sz w:val="28"/>
          <w:szCs w:val="28"/>
        </w:rPr>
        <w:t>1</w:t>
      </w:r>
      <w:r w:rsidRPr="00D16173">
        <w:rPr>
          <w:sz w:val="28"/>
          <w:szCs w:val="28"/>
        </w:rPr>
        <w:t xml:space="preserve"> годы объем расходов на реализацию указанной подпрограммы</w:t>
      </w:r>
      <w:r w:rsidR="00D16173" w:rsidRPr="00D16173">
        <w:rPr>
          <w:sz w:val="28"/>
          <w:szCs w:val="28"/>
        </w:rPr>
        <w:t xml:space="preserve"> </w:t>
      </w:r>
      <w:r w:rsidRPr="00D16173">
        <w:rPr>
          <w:sz w:val="28"/>
          <w:szCs w:val="28"/>
        </w:rPr>
        <w:t>запланирован в сумме 3</w:t>
      </w:r>
      <w:r w:rsidR="00D16173" w:rsidRPr="00D16173">
        <w:rPr>
          <w:sz w:val="28"/>
          <w:szCs w:val="28"/>
        </w:rPr>
        <w:t>48</w:t>
      </w:r>
      <w:r w:rsidRPr="00D16173">
        <w:rPr>
          <w:sz w:val="28"/>
          <w:szCs w:val="28"/>
        </w:rPr>
        <w:t>,0 тыс. рублей в год.</w:t>
      </w:r>
    </w:p>
    <w:p w:rsidR="00DE3C1F" w:rsidRPr="003A400A" w:rsidRDefault="00BD5E7D" w:rsidP="00BD5E7D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3A400A">
        <w:rPr>
          <w:b/>
          <w:sz w:val="28"/>
          <w:szCs w:val="28"/>
        </w:rPr>
        <w:t>6.9</w:t>
      </w:r>
      <w:r w:rsidR="00B65244" w:rsidRPr="003A400A">
        <w:rPr>
          <w:b/>
          <w:sz w:val="28"/>
          <w:szCs w:val="28"/>
        </w:rPr>
        <w:t xml:space="preserve">. </w:t>
      </w:r>
      <w:r w:rsidR="00DE3C1F" w:rsidRPr="003A400A">
        <w:rPr>
          <w:b/>
          <w:sz w:val="28"/>
          <w:szCs w:val="28"/>
        </w:rPr>
        <w:t>Муниципальная программа Новохоперского муниципального района «</w:t>
      </w:r>
      <w:r w:rsidR="00DE3C1F" w:rsidRPr="003A400A">
        <w:rPr>
          <w:b/>
          <w:bCs/>
          <w:sz w:val="28"/>
          <w:szCs w:val="28"/>
        </w:rPr>
        <w:t xml:space="preserve">Энергосбережение и повышение энергетической эффективности в Новохоперском муниципальном районе на </w:t>
      </w:r>
      <w:r w:rsidR="0018531C" w:rsidRPr="003A400A">
        <w:rPr>
          <w:b/>
          <w:bCs/>
          <w:sz w:val="28"/>
          <w:szCs w:val="28"/>
        </w:rPr>
        <w:t>201</w:t>
      </w:r>
      <w:r w:rsidR="00A04709" w:rsidRPr="003A400A">
        <w:rPr>
          <w:b/>
          <w:bCs/>
          <w:sz w:val="28"/>
          <w:szCs w:val="28"/>
        </w:rPr>
        <w:t>4</w:t>
      </w:r>
      <w:r w:rsidR="00DE3C1F" w:rsidRPr="003A400A">
        <w:rPr>
          <w:b/>
          <w:bCs/>
          <w:sz w:val="28"/>
          <w:szCs w:val="28"/>
        </w:rPr>
        <w:t>-</w:t>
      </w:r>
      <w:r w:rsidR="0018531C" w:rsidRPr="003A400A">
        <w:rPr>
          <w:b/>
          <w:bCs/>
          <w:sz w:val="28"/>
          <w:szCs w:val="28"/>
        </w:rPr>
        <w:t>20</w:t>
      </w:r>
      <w:r w:rsidR="00A04709" w:rsidRPr="003A400A">
        <w:rPr>
          <w:b/>
          <w:bCs/>
          <w:sz w:val="28"/>
          <w:szCs w:val="28"/>
        </w:rPr>
        <w:t>19</w:t>
      </w:r>
      <w:r w:rsidR="00DE3C1F" w:rsidRPr="003A400A">
        <w:rPr>
          <w:b/>
          <w:bCs/>
          <w:sz w:val="28"/>
          <w:szCs w:val="28"/>
        </w:rPr>
        <w:t xml:space="preserve"> годы</w:t>
      </w:r>
      <w:r w:rsidR="00DE3C1F" w:rsidRPr="003A400A">
        <w:rPr>
          <w:b/>
          <w:sz w:val="28"/>
          <w:szCs w:val="28"/>
        </w:rPr>
        <w:t>»</w:t>
      </w:r>
    </w:p>
    <w:p w:rsidR="00DE3C1F" w:rsidRPr="005B58DD" w:rsidRDefault="00DE3C1F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58DD">
        <w:rPr>
          <w:sz w:val="28"/>
          <w:szCs w:val="28"/>
        </w:rPr>
        <w:t xml:space="preserve">Целью </w:t>
      </w:r>
      <w:hyperlink r:id="rId55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5B58DD">
          <w:rPr>
            <w:sz w:val="28"/>
            <w:szCs w:val="28"/>
          </w:rPr>
          <w:t>программы</w:t>
        </w:r>
      </w:hyperlink>
      <w:r w:rsidRPr="005B58DD">
        <w:rPr>
          <w:sz w:val="28"/>
          <w:szCs w:val="28"/>
        </w:rPr>
        <w:t xml:space="preserve"> является создание условий, обеспечивающих ма</w:t>
      </w:r>
      <w:r w:rsidRPr="005B58DD">
        <w:rPr>
          <w:sz w:val="28"/>
          <w:szCs w:val="28"/>
        </w:rPr>
        <w:t>к</w:t>
      </w:r>
      <w:r w:rsidRPr="005B58DD">
        <w:rPr>
          <w:sz w:val="28"/>
          <w:szCs w:val="28"/>
        </w:rPr>
        <w:t>симально эффективное использование топливно-энергетических ресурсов для роста экономики и повышения качества жизни населения Новохоперск</w:t>
      </w:r>
      <w:r w:rsidRPr="005B58DD">
        <w:rPr>
          <w:sz w:val="28"/>
          <w:szCs w:val="28"/>
        </w:rPr>
        <w:t>о</w:t>
      </w:r>
      <w:r w:rsidRPr="005B58DD">
        <w:rPr>
          <w:sz w:val="28"/>
          <w:szCs w:val="28"/>
        </w:rPr>
        <w:t>го муниципального района.</w:t>
      </w:r>
    </w:p>
    <w:p w:rsidR="002D6DF3" w:rsidRPr="00D440E7" w:rsidRDefault="00ED2628" w:rsidP="002D6DF3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2E1412">
        <w:rPr>
          <w:sz w:val="28"/>
          <w:szCs w:val="28"/>
        </w:rPr>
        <w:t xml:space="preserve">Проектом решения о бюджете </w:t>
      </w:r>
      <w:r w:rsidR="00A750FF" w:rsidRPr="002E1412">
        <w:rPr>
          <w:sz w:val="28"/>
          <w:szCs w:val="28"/>
        </w:rPr>
        <w:t>на</w:t>
      </w:r>
      <w:r w:rsidR="002E1412" w:rsidRPr="002E1412">
        <w:rPr>
          <w:sz w:val="28"/>
          <w:szCs w:val="28"/>
        </w:rPr>
        <w:t xml:space="preserve"> </w:t>
      </w:r>
      <w:r w:rsidR="0018531C" w:rsidRPr="002E1412">
        <w:rPr>
          <w:sz w:val="28"/>
          <w:szCs w:val="28"/>
        </w:rPr>
        <w:t>201</w:t>
      </w:r>
      <w:r w:rsidR="002E1412" w:rsidRPr="002E1412">
        <w:rPr>
          <w:sz w:val="28"/>
          <w:szCs w:val="28"/>
        </w:rPr>
        <w:t>9</w:t>
      </w:r>
      <w:r w:rsidR="00A750FF" w:rsidRPr="002E1412">
        <w:rPr>
          <w:sz w:val="28"/>
          <w:szCs w:val="28"/>
        </w:rPr>
        <w:t xml:space="preserve"> год</w:t>
      </w:r>
      <w:r w:rsidRPr="002E1412">
        <w:rPr>
          <w:sz w:val="28"/>
          <w:szCs w:val="28"/>
        </w:rPr>
        <w:t xml:space="preserve"> и планов</w:t>
      </w:r>
      <w:r w:rsidR="00A750FF" w:rsidRPr="002E1412">
        <w:rPr>
          <w:sz w:val="28"/>
          <w:szCs w:val="28"/>
        </w:rPr>
        <w:t>ый</w:t>
      </w:r>
      <w:r w:rsidRPr="002E1412">
        <w:rPr>
          <w:sz w:val="28"/>
          <w:szCs w:val="28"/>
        </w:rPr>
        <w:t xml:space="preserve"> период</w:t>
      </w:r>
      <w:r w:rsidR="002E1412" w:rsidRPr="002E1412">
        <w:rPr>
          <w:sz w:val="28"/>
          <w:szCs w:val="28"/>
        </w:rPr>
        <w:t xml:space="preserve"> </w:t>
      </w:r>
      <w:r w:rsidR="0018531C" w:rsidRPr="002E1412">
        <w:rPr>
          <w:sz w:val="28"/>
          <w:szCs w:val="28"/>
        </w:rPr>
        <w:t>20</w:t>
      </w:r>
      <w:r w:rsidR="002E1412" w:rsidRPr="002E1412">
        <w:rPr>
          <w:sz w:val="28"/>
          <w:szCs w:val="28"/>
        </w:rPr>
        <w:t>20</w:t>
      </w:r>
      <w:r w:rsidR="00A750FF" w:rsidRPr="002E1412">
        <w:rPr>
          <w:sz w:val="28"/>
          <w:szCs w:val="28"/>
        </w:rPr>
        <w:t xml:space="preserve"> и </w:t>
      </w:r>
      <w:r w:rsidR="0018531C" w:rsidRPr="002E1412">
        <w:rPr>
          <w:sz w:val="28"/>
          <w:szCs w:val="28"/>
        </w:rPr>
        <w:t>202</w:t>
      </w:r>
      <w:r w:rsidR="002E1412" w:rsidRPr="002E1412">
        <w:rPr>
          <w:sz w:val="28"/>
          <w:szCs w:val="28"/>
        </w:rPr>
        <w:t>1</w:t>
      </w:r>
      <w:r w:rsidR="00A750FF" w:rsidRPr="002E1412">
        <w:rPr>
          <w:sz w:val="28"/>
          <w:szCs w:val="28"/>
        </w:rPr>
        <w:t xml:space="preserve"> годов</w:t>
      </w:r>
      <w:r w:rsidRPr="002E1412">
        <w:rPr>
          <w:sz w:val="28"/>
          <w:szCs w:val="28"/>
        </w:rPr>
        <w:t xml:space="preserve"> предусмотрены бюджетные ассигнования на реализацию </w:t>
      </w:r>
      <w:r w:rsidR="00A750FF" w:rsidRPr="002E1412">
        <w:rPr>
          <w:sz w:val="28"/>
          <w:szCs w:val="28"/>
        </w:rPr>
        <w:t xml:space="preserve">только одной из двух подпрограмм, предусмотренных паспортом </w:t>
      </w:r>
      <w:r w:rsidRPr="002E1412">
        <w:rPr>
          <w:sz w:val="28"/>
          <w:szCs w:val="28"/>
        </w:rPr>
        <w:t>муниципальной программы</w:t>
      </w:r>
      <w:r w:rsidR="002E1412" w:rsidRPr="002E1412">
        <w:rPr>
          <w:sz w:val="28"/>
          <w:szCs w:val="28"/>
        </w:rPr>
        <w:t xml:space="preserve"> </w:t>
      </w:r>
      <w:r w:rsidR="00164A7A" w:rsidRPr="002E1412">
        <w:rPr>
          <w:sz w:val="28"/>
          <w:szCs w:val="28"/>
        </w:rPr>
        <w:t>(подпрограмма «Энергосбережение и повышение энергетической эффективности в организациях с участием муниципального образования Н</w:t>
      </w:r>
      <w:r w:rsidR="00164A7A" w:rsidRPr="002E1412">
        <w:rPr>
          <w:sz w:val="28"/>
          <w:szCs w:val="28"/>
        </w:rPr>
        <w:t>о</w:t>
      </w:r>
      <w:r w:rsidR="00164A7A" w:rsidRPr="002E1412">
        <w:rPr>
          <w:sz w:val="28"/>
          <w:szCs w:val="28"/>
        </w:rPr>
        <w:t>вохоперского муниципального района»)</w:t>
      </w:r>
      <w:r w:rsidR="00A750FF" w:rsidRPr="002E1412">
        <w:rPr>
          <w:sz w:val="28"/>
          <w:szCs w:val="28"/>
        </w:rPr>
        <w:t xml:space="preserve">, которые запланированы в </w:t>
      </w:r>
      <w:r w:rsidR="0018531C" w:rsidRPr="002E1412">
        <w:rPr>
          <w:sz w:val="28"/>
          <w:szCs w:val="28"/>
        </w:rPr>
        <w:t>201</w:t>
      </w:r>
      <w:r w:rsidR="002E1412" w:rsidRPr="002E1412">
        <w:rPr>
          <w:sz w:val="28"/>
          <w:szCs w:val="28"/>
        </w:rPr>
        <w:t>9</w:t>
      </w:r>
      <w:r w:rsidR="00A750FF" w:rsidRPr="002E1412">
        <w:rPr>
          <w:sz w:val="28"/>
          <w:szCs w:val="28"/>
        </w:rPr>
        <w:t xml:space="preserve"> году </w:t>
      </w:r>
      <w:r w:rsidRPr="002E1412">
        <w:rPr>
          <w:sz w:val="28"/>
          <w:szCs w:val="28"/>
        </w:rPr>
        <w:t xml:space="preserve">в объеме </w:t>
      </w:r>
      <w:r w:rsidR="002E1412" w:rsidRPr="002E1412">
        <w:rPr>
          <w:b/>
          <w:sz w:val="28"/>
          <w:szCs w:val="28"/>
        </w:rPr>
        <w:t>64</w:t>
      </w:r>
      <w:r w:rsidRPr="002E1412">
        <w:rPr>
          <w:b/>
          <w:sz w:val="28"/>
          <w:szCs w:val="28"/>
        </w:rPr>
        <w:t>,0 тыс. рублей</w:t>
      </w:r>
      <w:r w:rsidRPr="002E1412">
        <w:rPr>
          <w:sz w:val="28"/>
          <w:szCs w:val="28"/>
        </w:rPr>
        <w:t>, что составляет 100% объема финансирования, утвержденного паспортом</w:t>
      </w:r>
      <w:proofErr w:type="gramEnd"/>
      <w:r w:rsidRPr="002E1412">
        <w:rPr>
          <w:sz w:val="28"/>
          <w:szCs w:val="28"/>
        </w:rPr>
        <w:t xml:space="preserve"> программы на соответствующий год,</w:t>
      </w:r>
      <w:r w:rsidRPr="00D440E7">
        <w:rPr>
          <w:color w:val="FF0000"/>
          <w:sz w:val="28"/>
          <w:szCs w:val="28"/>
        </w:rPr>
        <w:t xml:space="preserve"> </w:t>
      </w:r>
      <w:r w:rsidRPr="002D6DF3">
        <w:rPr>
          <w:sz w:val="28"/>
          <w:szCs w:val="28"/>
        </w:rPr>
        <w:t xml:space="preserve">и </w:t>
      </w:r>
      <w:r w:rsidR="002D6DF3" w:rsidRPr="002D6DF3">
        <w:rPr>
          <w:sz w:val="28"/>
          <w:szCs w:val="28"/>
        </w:rPr>
        <w:t>2</w:t>
      </w:r>
      <w:r w:rsidR="00A750FF" w:rsidRPr="002D6DF3">
        <w:rPr>
          <w:sz w:val="28"/>
          <w:szCs w:val="28"/>
        </w:rPr>
        <w:t>,</w:t>
      </w:r>
      <w:r w:rsidR="002D6DF3" w:rsidRPr="002D6DF3">
        <w:rPr>
          <w:sz w:val="28"/>
          <w:szCs w:val="28"/>
        </w:rPr>
        <w:t>0</w:t>
      </w:r>
      <w:r w:rsidRPr="002D6DF3">
        <w:rPr>
          <w:sz w:val="28"/>
          <w:szCs w:val="28"/>
        </w:rPr>
        <w:t xml:space="preserve">% от </w:t>
      </w:r>
      <w:r w:rsidR="00164A7A" w:rsidRPr="002D6DF3">
        <w:rPr>
          <w:sz w:val="28"/>
          <w:szCs w:val="28"/>
        </w:rPr>
        <w:t>уровня</w:t>
      </w:r>
      <w:r w:rsidR="002E1412" w:rsidRPr="002D6DF3">
        <w:rPr>
          <w:sz w:val="28"/>
          <w:szCs w:val="28"/>
        </w:rPr>
        <w:t xml:space="preserve"> </w:t>
      </w:r>
      <w:r w:rsidR="0018531C" w:rsidRPr="002D6DF3">
        <w:rPr>
          <w:sz w:val="28"/>
          <w:szCs w:val="28"/>
        </w:rPr>
        <w:t>201</w:t>
      </w:r>
      <w:r w:rsidR="002E1412" w:rsidRPr="002D6DF3">
        <w:rPr>
          <w:sz w:val="28"/>
          <w:szCs w:val="28"/>
        </w:rPr>
        <w:t>8</w:t>
      </w:r>
      <w:r w:rsidRPr="002D6DF3">
        <w:rPr>
          <w:sz w:val="28"/>
          <w:szCs w:val="28"/>
        </w:rPr>
        <w:t xml:space="preserve"> года.</w:t>
      </w:r>
      <w:r w:rsidR="002E1412">
        <w:rPr>
          <w:color w:val="FF0000"/>
          <w:sz w:val="28"/>
          <w:szCs w:val="28"/>
        </w:rPr>
        <w:t xml:space="preserve">     </w:t>
      </w:r>
      <w:r w:rsidR="002D6DF3">
        <w:rPr>
          <w:sz w:val="28"/>
          <w:szCs w:val="28"/>
        </w:rPr>
        <w:t>В</w:t>
      </w:r>
      <w:r w:rsidR="002D6DF3" w:rsidRPr="002E1412">
        <w:rPr>
          <w:sz w:val="28"/>
          <w:szCs w:val="28"/>
        </w:rPr>
        <w:t xml:space="preserve"> 20</w:t>
      </w:r>
      <w:r w:rsidR="002D6DF3">
        <w:rPr>
          <w:sz w:val="28"/>
          <w:szCs w:val="28"/>
        </w:rPr>
        <w:t>20 и 2021</w:t>
      </w:r>
      <w:r w:rsidR="002D6DF3" w:rsidRPr="002E1412">
        <w:rPr>
          <w:sz w:val="28"/>
          <w:szCs w:val="28"/>
        </w:rPr>
        <w:t xml:space="preserve"> году </w:t>
      </w:r>
      <w:r w:rsidR="002D6DF3" w:rsidRPr="00FE292E">
        <w:rPr>
          <w:sz w:val="28"/>
          <w:szCs w:val="28"/>
        </w:rPr>
        <w:t xml:space="preserve">объем расходов </w:t>
      </w:r>
      <w:r w:rsidR="002D6DF3">
        <w:rPr>
          <w:sz w:val="28"/>
          <w:szCs w:val="28"/>
        </w:rPr>
        <w:t>запланирован  в сумме</w:t>
      </w:r>
      <w:r w:rsidR="002D6DF3" w:rsidRPr="002E1412">
        <w:rPr>
          <w:sz w:val="28"/>
          <w:szCs w:val="28"/>
        </w:rPr>
        <w:t xml:space="preserve"> </w:t>
      </w:r>
      <w:r w:rsidR="002D6DF3">
        <w:rPr>
          <w:b/>
          <w:sz w:val="28"/>
          <w:szCs w:val="28"/>
        </w:rPr>
        <w:t>7</w:t>
      </w:r>
      <w:r w:rsidR="002D6DF3" w:rsidRPr="002E1412">
        <w:rPr>
          <w:b/>
          <w:sz w:val="28"/>
          <w:szCs w:val="28"/>
        </w:rPr>
        <w:t>4,0 тыс. рублей</w:t>
      </w:r>
      <w:r w:rsidR="002D6DF3">
        <w:rPr>
          <w:b/>
          <w:sz w:val="28"/>
          <w:szCs w:val="28"/>
        </w:rPr>
        <w:t xml:space="preserve"> </w:t>
      </w:r>
      <w:r w:rsidR="002D6DF3" w:rsidRPr="002D6DF3">
        <w:rPr>
          <w:sz w:val="28"/>
          <w:szCs w:val="28"/>
        </w:rPr>
        <w:t>в</w:t>
      </w:r>
      <w:r w:rsidR="002D6DF3">
        <w:rPr>
          <w:b/>
          <w:sz w:val="28"/>
          <w:szCs w:val="28"/>
        </w:rPr>
        <w:t xml:space="preserve"> </w:t>
      </w:r>
      <w:r w:rsidR="002D6DF3" w:rsidRPr="002D6DF3">
        <w:rPr>
          <w:sz w:val="28"/>
          <w:szCs w:val="28"/>
        </w:rPr>
        <w:t>каждом году планового периода</w:t>
      </w:r>
    </w:p>
    <w:p w:rsidR="00A750FF" w:rsidRPr="008D05B9" w:rsidRDefault="00A750FF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D05B9">
        <w:rPr>
          <w:sz w:val="28"/>
          <w:szCs w:val="28"/>
        </w:rPr>
        <w:t xml:space="preserve">Кроме того, основное мероприятие программы, на которое проектом решения на </w:t>
      </w:r>
      <w:r w:rsidR="0018531C" w:rsidRPr="008D05B9">
        <w:rPr>
          <w:sz w:val="28"/>
          <w:szCs w:val="28"/>
        </w:rPr>
        <w:t>201</w:t>
      </w:r>
      <w:r w:rsidR="002D6DF3" w:rsidRPr="008D05B9">
        <w:rPr>
          <w:sz w:val="28"/>
          <w:szCs w:val="28"/>
        </w:rPr>
        <w:t>9</w:t>
      </w:r>
      <w:r w:rsidRPr="008D05B9">
        <w:rPr>
          <w:sz w:val="28"/>
          <w:szCs w:val="28"/>
        </w:rPr>
        <w:t xml:space="preserve"> год и плановый период </w:t>
      </w:r>
      <w:r w:rsidR="0018531C" w:rsidRPr="008D05B9">
        <w:rPr>
          <w:sz w:val="28"/>
          <w:szCs w:val="28"/>
        </w:rPr>
        <w:t>20</w:t>
      </w:r>
      <w:r w:rsidR="002D6DF3" w:rsidRPr="008D05B9">
        <w:rPr>
          <w:sz w:val="28"/>
          <w:szCs w:val="28"/>
        </w:rPr>
        <w:t>20</w:t>
      </w:r>
      <w:r w:rsidRPr="008D05B9">
        <w:rPr>
          <w:sz w:val="28"/>
          <w:szCs w:val="28"/>
        </w:rPr>
        <w:t xml:space="preserve"> и </w:t>
      </w:r>
      <w:r w:rsidR="0018531C" w:rsidRPr="008D05B9">
        <w:rPr>
          <w:sz w:val="28"/>
          <w:szCs w:val="28"/>
        </w:rPr>
        <w:t>202</w:t>
      </w:r>
      <w:r w:rsidR="002D6DF3" w:rsidRPr="008D05B9">
        <w:rPr>
          <w:sz w:val="28"/>
          <w:szCs w:val="28"/>
        </w:rPr>
        <w:t>1</w:t>
      </w:r>
      <w:r w:rsidRPr="008D05B9">
        <w:rPr>
          <w:sz w:val="28"/>
          <w:szCs w:val="28"/>
        </w:rPr>
        <w:t xml:space="preserve"> годов выделяются бю</w:t>
      </w:r>
      <w:r w:rsidRPr="008D05B9">
        <w:rPr>
          <w:sz w:val="28"/>
          <w:szCs w:val="28"/>
        </w:rPr>
        <w:t>д</w:t>
      </w:r>
      <w:r w:rsidRPr="008D05B9">
        <w:rPr>
          <w:sz w:val="28"/>
          <w:szCs w:val="28"/>
        </w:rPr>
        <w:t>жетные ассигнования («Энергосбережение и повышение энергетической э</w:t>
      </w:r>
      <w:r w:rsidRPr="008D05B9">
        <w:rPr>
          <w:sz w:val="28"/>
          <w:szCs w:val="28"/>
        </w:rPr>
        <w:t>ф</w:t>
      </w:r>
      <w:r w:rsidRPr="008D05B9">
        <w:rPr>
          <w:sz w:val="28"/>
          <w:szCs w:val="28"/>
        </w:rPr>
        <w:t>фективности в организациях с участием муниципального образования Нов</w:t>
      </w:r>
      <w:r w:rsidRPr="008D05B9">
        <w:rPr>
          <w:sz w:val="28"/>
          <w:szCs w:val="28"/>
        </w:rPr>
        <w:t>о</w:t>
      </w:r>
      <w:r w:rsidRPr="008D05B9">
        <w:rPr>
          <w:sz w:val="28"/>
          <w:szCs w:val="28"/>
        </w:rPr>
        <w:t xml:space="preserve">хоперского муниципального района»), </w:t>
      </w:r>
      <w:r w:rsidRPr="008D05B9">
        <w:rPr>
          <w:b/>
          <w:sz w:val="28"/>
          <w:szCs w:val="28"/>
        </w:rPr>
        <w:t>отсутствует</w:t>
      </w:r>
      <w:r w:rsidRPr="008D05B9">
        <w:rPr>
          <w:sz w:val="28"/>
          <w:szCs w:val="28"/>
        </w:rPr>
        <w:t xml:space="preserve"> в перечне основных м</w:t>
      </w:r>
      <w:r w:rsidRPr="008D05B9">
        <w:rPr>
          <w:sz w:val="28"/>
          <w:szCs w:val="28"/>
        </w:rPr>
        <w:t>е</w:t>
      </w:r>
      <w:r w:rsidRPr="008D05B9">
        <w:rPr>
          <w:sz w:val="28"/>
          <w:szCs w:val="28"/>
        </w:rPr>
        <w:t>роприятий в паспорте муниципальной программы. (Это наименование по</w:t>
      </w:r>
      <w:r w:rsidRPr="008D05B9">
        <w:rPr>
          <w:sz w:val="28"/>
          <w:szCs w:val="28"/>
        </w:rPr>
        <w:t>д</w:t>
      </w:r>
      <w:r w:rsidRPr="008D05B9">
        <w:rPr>
          <w:sz w:val="28"/>
          <w:szCs w:val="28"/>
        </w:rPr>
        <w:t>программы, а не ее основного мероприятия).</w:t>
      </w:r>
    </w:p>
    <w:p w:rsidR="00DE3C1F" w:rsidRPr="001554ED" w:rsidRDefault="00DE3C1F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1554ED">
        <w:rPr>
          <w:sz w:val="28"/>
          <w:szCs w:val="28"/>
        </w:rPr>
        <w:t xml:space="preserve">Снижение на </w:t>
      </w:r>
      <w:r w:rsidR="00A750FF" w:rsidRPr="001554ED">
        <w:rPr>
          <w:sz w:val="28"/>
          <w:szCs w:val="28"/>
        </w:rPr>
        <w:t>9</w:t>
      </w:r>
      <w:r w:rsidR="008D05B9" w:rsidRPr="001554ED">
        <w:rPr>
          <w:sz w:val="28"/>
          <w:szCs w:val="28"/>
        </w:rPr>
        <w:t>8</w:t>
      </w:r>
      <w:r w:rsidR="00A750FF" w:rsidRPr="001554ED">
        <w:rPr>
          <w:sz w:val="28"/>
          <w:szCs w:val="28"/>
        </w:rPr>
        <w:t>,</w:t>
      </w:r>
      <w:r w:rsidR="008D05B9" w:rsidRPr="001554ED">
        <w:rPr>
          <w:sz w:val="28"/>
          <w:szCs w:val="28"/>
        </w:rPr>
        <w:t>0</w:t>
      </w:r>
      <w:r w:rsidRPr="001554ED">
        <w:rPr>
          <w:sz w:val="28"/>
          <w:szCs w:val="28"/>
        </w:rPr>
        <w:t>% расходов по муниципальной программе обусло</w:t>
      </w:r>
      <w:r w:rsidRPr="001554ED">
        <w:rPr>
          <w:sz w:val="28"/>
          <w:szCs w:val="28"/>
        </w:rPr>
        <w:t>в</w:t>
      </w:r>
      <w:r w:rsidRPr="001554ED">
        <w:rPr>
          <w:sz w:val="28"/>
          <w:szCs w:val="28"/>
        </w:rPr>
        <w:t xml:space="preserve">лено тем, что в текущем году на реализацию мероприятий данной программы была направлена субсидия из областного бюджета на </w:t>
      </w:r>
      <w:proofErr w:type="spellStart"/>
      <w:r w:rsidRPr="001554ED">
        <w:rPr>
          <w:sz w:val="28"/>
          <w:szCs w:val="28"/>
        </w:rPr>
        <w:t>софинансирование</w:t>
      </w:r>
      <w:proofErr w:type="spellEnd"/>
      <w:r w:rsidRPr="001554ED">
        <w:rPr>
          <w:sz w:val="28"/>
          <w:szCs w:val="28"/>
        </w:rPr>
        <w:t xml:space="preserve"> ра</w:t>
      </w:r>
      <w:r w:rsidRPr="001554ED">
        <w:rPr>
          <w:sz w:val="28"/>
          <w:szCs w:val="28"/>
        </w:rPr>
        <w:t>с</w:t>
      </w:r>
      <w:r w:rsidRPr="001554ED">
        <w:rPr>
          <w:sz w:val="28"/>
          <w:szCs w:val="28"/>
        </w:rPr>
        <w:t xml:space="preserve">ходных </w:t>
      </w:r>
      <w:r w:rsidRPr="00367D87">
        <w:rPr>
          <w:sz w:val="28"/>
          <w:szCs w:val="28"/>
        </w:rPr>
        <w:t>обязательств, возникших при выполнении полномочий органов мес</w:t>
      </w:r>
      <w:r w:rsidRPr="00367D87">
        <w:rPr>
          <w:sz w:val="28"/>
          <w:szCs w:val="28"/>
        </w:rPr>
        <w:t>т</w:t>
      </w:r>
      <w:r w:rsidRPr="00367D87">
        <w:rPr>
          <w:sz w:val="28"/>
          <w:szCs w:val="28"/>
        </w:rPr>
        <w:t xml:space="preserve">ного значения в сфере обеспечения уличного освещения </w:t>
      </w:r>
      <w:r w:rsidRPr="001554ED">
        <w:rPr>
          <w:sz w:val="28"/>
          <w:szCs w:val="28"/>
        </w:rPr>
        <w:t xml:space="preserve">в сумме </w:t>
      </w:r>
      <w:r w:rsidR="001554ED" w:rsidRPr="001554ED">
        <w:rPr>
          <w:sz w:val="28"/>
          <w:szCs w:val="28"/>
        </w:rPr>
        <w:t>3</w:t>
      </w:r>
      <w:r w:rsidR="00164A7A" w:rsidRPr="001554ED">
        <w:rPr>
          <w:sz w:val="28"/>
          <w:szCs w:val="28"/>
        </w:rPr>
        <w:t> </w:t>
      </w:r>
      <w:r w:rsidR="001554ED" w:rsidRPr="001554ED">
        <w:rPr>
          <w:sz w:val="28"/>
          <w:szCs w:val="28"/>
        </w:rPr>
        <w:t>040</w:t>
      </w:r>
      <w:r w:rsidR="00164A7A" w:rsidRPr="001554ED">
        <w:rPr>
          <w:sz w:val="28"/>
          <w:szCs w:val="28"/>
        </w:rPr>
        <w:t>,</w:t>
      </w:r>
      <w:r w:rsidR="001554ED" w:rsidRPr="001554ED">
        <w:rPr>
          <w:sz w:val="28"/>
          <w:szCs w:val="28"/>
        </w:rPr>
        <w:t>6</w:t>
      </w:r>
      <w:r w:rsidRPr="001554ED">
        <w:rPr>
          <w:sz w:val="28"/>
          <w:szCs w:val="28"/>
        </w:rPr>
        <w:t xml:space="preserve"> тыс. рублей, полученная в процессе исполнения бюджета.</w:t>
      </w:r>
      <w:proofErr w:type="gramEnd"/>
    </w:p>
    <w:p w:rsidR="00905ECB" w:rsidRPr="001554ED" w:rsidRDefault="00233974" w:rsidP="00BD5E7D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ED">
        <w:rPr>
          <w:rFonts w:ascii="Times New Roman" w:hAnsi="Times New Roman" w:cs="Times New Roman"/>
          <w:sz w:val="28"/>
          <w:szCs w:val="28"/>
        </w:rPr>
        <w:t xml:space="preserve">В проекте бюджета на </w:t>
      </w:r>
      <w:r w:rsidR="0018531C" w:rsidRPr="001554ED">
        <w:rPr>
          <w:rFonts w:ascii="Times New Roman" w:hAnsi="Times New Roman" w:cs="Times New Roman"/>
          <w:sz w:val="28"/>
          <w:szCs w:val="28"/>
        </w:rPr>
        <w:t>201</w:t>
      </w:r>
      <w:r w:rsidR="001554ED" w:rsidRPr="001554ED">
        <w:rPr>
          <w:rFonts w:ascii="Times New Roman" w:hAnsi="Times New Roman" w:cs="Times New Roman"/>
          <w:sz w:val="28"/>
          <w:szCs w:val="28"/>
        </w:rPr>
        <w:t>9</w:t>
      </w:r>
      <w:r w:rsidRPr="001554E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8531C" w:rsidRPr="001554ED">
        <w:rPr>
          <w:rFonts w:ascii="Times New Roman" w:hAnsi="Times New Roman" w:cs="Times New Roman"/>
          <w:sz w:val="28"/>
          <w:szCs w:val="28"/>
        </w:rPr>
        <w:t>20</w:t>
      </w:r>
      <w:r w:rsidR="001554ED" w:rsidRPr="001554ED">
        <w:rPr>
          <w:rFonts w:ascii="Times New Roman" w:hAnsi="Times New Roman" w:cs="Times New Roman"/>
          <w:sz w:val="28"/>
          <w:szCs w:val="28"/>
        </w:rPr>
        <w:t>20</w:t>
      </w:r>
      <w:r w:rsidRPr="001554ED">
        <w:rPr>
          <w:rFonts w:ascii="Times New Roman" w:hAnsi="Times New Roman" w:cs="Times New Roman"/>
          <w:sz w:val="28"/>
          <w:szCs w:val="28"/>
        </w:rPr>
        <w:t xml:space="preserve"> и </w:t>
      </w:r>
      <w:r w:rsidR="0018531C" w:rsidRPr="001554ED">
        <w:rPr>
          <w:rFonts w:ascii="Times New Roman" w:hAnsi="Times New Roman" w:cs="Times New Roman"/>
          <w:sz w:val="28"/>
          <w:szCs w:val="28"/>
        </w:rPr>
        <w:t>202</w:t>
      </w:r>
      <w:r w:rsidR="001554ED" w:rsidRPr="001554ED">
        <w:rPr>
          <w:rFonts w:ascii="Times New Roman" w:hAnsi="Times New Roman" w:cs="Times New Roman"/>
          <w:sz w:val="28"/>
          <w:szCs w:val="28"/>
        </w:rPr>
        <w:t>1</w:t>
      </w:r>
      <w:r w:rsidRPr="001554ED">
        <w:rPr>
          <w:rFonts w:ascii="Times New Roman" w:hAnsi="Times New Roman" w:cs="Times New Roman"/>
          <w:sz w:val="28"/>
          <w:szCs w:val="28"/>
        </w:rPr>
        <w:t xml:space="preserve"> годов такие средства не учтены, так как указанные субсидии </w:t>
      </w:r>
      <w:r w:rsidRPr="001554ED">
        <w:rPr>
          <w:rFonts w:ascii="Times New Roman" w:hAnsi="Times New Roman" w:cs="Times New Roman"/>
          <w:bCs/>
          <w:sz w:val="28"/>
          <w:szCs w:val="28"/>
        </w:rPr>
        <w:t>не распределены</w:t>
      </w:r>
      <w:r w:rsidRPr="001554ED">
        <w:rPr>
          <w:rFonts w:ascii="Times New Roman" w:hAnsi="Times New Roman" w:cs="Times New Roman"/>
          <w:sz w:val="28"/>
          <w:szCs w:val="28"/>
        </w:rPr>
        <w:t xml:space="preserve"> в </w:t>
      </w:r>
      <w:r w:rsidRPr="001554ED">
        <w:rPr>
          <w:rFonts w:ascii="Times New Roman" w:hAnsi="Times New Roman" w:cs="Times New Roman"/>
          <w:bCs/>
          <w:sz w:val="28"/>
          <w:szCs w:val="28"/>
        </w:rPr>
        <w:t>проекте Закона Воронежской области «</w:t>
      </w:r>
      <w:r w:rsidRPr="001554ED">
        <w:rPr>
          <w:rFonts w:ascii="Times New Roman" w:hAnsi="Times New Roman" w:cs="Times New Roman"/>
          <w:sz w:val="28"/>
          <w:szCs w:val="28"/>
        </w:rPr>
        <w:t xml:space="preserve">Об областном бюджете на </w:t>
      </w:r>
      <w:r w:rsidR="0018531C" w:rsidRPr="001554ED">
        <w:rPr>
          <w:rFonts w:ascii="Times New Roman" w:hAnsi="Times New Roman" w:cs="Times New Roman"/>
          <w:sz w:val="28"/>
          <w:szCs w:val="28"/>
        </w:rPr>
        <w:t>201</w:t>
      </w:r>
      <w:r w:rsidR="001554ED" w:rsidRPr="001554ED">
        <w:rPr>
          <w:rFonts w:ascii="Times New Roman" w:hAnsi="Times New Roman" w:cs="Times New Roman"/>
          <w:sz w:val="28"/>
          <w:szCs w:val="28"/>
        </w:rPr>
        <w:t>9</w:t>
      </w:r>
      <w:r w:rsidRPr="001554ED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1554ED">
        <w:rPr>
          <w:rFonts w:ascii="Times New Roman" w:hAnsi="Times New Roman" w:cs="Times New Roman"/>
          <w:sz w:val="28"/>
          <w:szCs w:val="28"/>
        </w:rPr>
        <w:lastRenderedPageBreak/>
        <w:t xml:space="preserve">на плановый период </w:t>
      </w:r>
      <w:r w:rsidR="0018531C" w:rsidRPr="001554ED">
        <w:rPr>
          <w:rFonts w:ascii="Times New Roman" w:hAnsi="Times New Roman" w:cs="Times New Roman"/>
          <w:sz w:val="28"/>
          <w:szCs w:val="28"/>
        </w:rPr>
        <w:t>20</w:t>
      </w:r>
      <w:r w:rsidR="001554ED" w:rsidRPr="001554ED">
        <w:rPr>
          <w:rFonts w:ascii="Times New Roman" w:hAnsi="Times New Roman" w:cs="Times New Roman"/>
          <w:sz w:val="28"/>
          <w:szCs w:val="28"/>
        </w:rPr>
        <w:t>20</w:t>
      </w:r>
      <w:r w:rsidRPr="001554ED">
        <w:rPr>
          <w:rFonts w:ascii="Times New Roman" w:hAnsi="Times New Roman" w:cs="Times New Roman"/>
          <w:sz w:val="28"/>
          <w:szCs w:val="28"/>
        </w:rPr>
        <w:t xml:space="preserve"> и </w:t>
      </w:r>
      <w:r w:rsidR="0018531C" w:rsidRPr="001554ED">
        <w:rPr>
          <w:rFonts w:ascii="Times New Roman" w:hAnsi="Times New Roman" w:cs="Times New Roman"/>
          <w:sz w:val="28"/>
          <w:szCs w:val="28"/>
        </w:rPr>
        <w:t>202</w:t>
      </w:r>
      <w:r w:rsidR="001554ED" w:rsidRPr="001554ED">
        <w:rPr>
          <w:rFonts w:ascii="Times New Roman" w:hAnsi="Times New Roman" w:cs="Times New Roman"/>
          <w:sz w:val="28"/>
          <w:szCs w:val="28"/>
        </w:rPr>
        <w:t>1</w:t>
      </w:r>
      <w:r w:rsidRPr="001554E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554E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E3C1F" w:rsidRPr="001554ED" w:rsidRDefault="00BD5E7D" w:rsidP="00BD5E7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1554ED">
        <w:rPr>
          <w:b/>
          <w:sz w:val="28"/>
          <w:szCs w:val="28"/>
        </w:rPr>
        <w:t>6.10</w:t>
      </w:r>
      <w:r w:rsidR="002F10AC" w:rsidRPr="001554ED">
        <w:rPr>
          <w:b/>
          <w:sz w:val="28"/>
          <w:szCs w:val="28"/>
        </w:rPr>
        <w:t xml:space="preserve">. </w:t>
      </w:r>
      <w:r w:rsidR="00DE3C1F" w:rsidRPr="001554ED">
        <w:rPr>
          <w:b/>
          <w:sz w:val="28"/>
          <w:szCs w:val="28"/>
        </w:rPr>
        <w:t>Муниципальная программа Новохоперского муниципального района «Управление муниципальным имуществом и земельными ресу</w:t>
      </w:r>
      <w:r w:rsidR="00DE3C1F" w:rsidRPr="001554ED">
        <w:rPr>
          <w:b/>
          <w:sz w:val="28"/>
          <w:szCs w:val="28"/>
        </w:rPr>
        <w:t>р</w:t>
      </w:r>
      <w:r w:rsidR="00DE3C1F" w:rsidRPr="001554ED">
        <w:rPr>
          <w:b/>
          <w:sz w:val="28"/>
          <w:szCs w:val="28"/>
        </w:rPr>
        <w:t>сами»</w:t>
      </w:r>
    </w:p>
    <w:p w:rsidR="00DE3C1F" w:rsidRPr="001554ED" w:rsidRDefault="00DE3C1F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554ED">
        <w:rPr>
          <w:sz w:val="28"/>
          <w:szCs w:val="28"/>
        </w:rPr>
        <w:t xml:space="preserve">Целью реализации </w:t>
      </w:r>
      <w:hyperlink r:id="rId56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1554ED">
          <w:rPr>
            <w:sz w:val="28"/>
            <w:szCs w:val="28"/>
          </w:rPr>
          <w:t>программы</w:t>
        </w:r>
      </w:hyperlink>
      <w:r w:rsidRPr="001554ED">
        <w:rPr>
          <w:sz w:val="28"/>
          <w:szCs w:val="28"/>
        </w:rPr>
        <w:t xml:space="preserve"> является создание условий для эффе</w:t>
      </w:r>
      <w:r w:rsidRPr="001554ED">
        <w:rPr>
          <w:sz w:val="28"/>
          <w:szCs w:val="28"/>
        </w:rPr>
        <w:t>к</w:t>
      </w:r>
      <w:r w:rsidRPr="001554ED">
        <w:rPr>
          <w:sz w:val="28"/>
          <w:szCs w:val="28"/>
        </w:rPr>
        <w:t>тивного управления и распоряжения муниципальным  имуществом Нов</w:t>
      </w:r>
      <w:r w:rsidRPr="001554ED">
        <w:rPr>
          <w:sz w:val="28"/>
          <w:szCs w:val="28"/>
        </w:rPr>
        <w:t>о</w:t>
      </w:r>
      <w:r w:rsidRPr="001554ED">
        <w:rPr>
          <w:sz w:val="28"/>
          <w:szCs w:val="28"/>
        </w:rPr>
        <w:t>хоперского муниципального района Воронежской области.</w:t>
      </w:r>
    </w:p>
    <w:p w:rsidR="001E1EF1" w:rsidRPr="00D440E7" w:rsidRDefault="001E1EF1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34312E">
        <w:rPr>
          <w:sz w:val="28"/>
          <w:szCs w:val="28"/>
        </w:rPr>
        <w:t xml:space="preserve">Проектом решения на реализацию муниципальной </w:t>
      </w:r>
      <w:hyperlink r:id="rId57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34312E">
          <w:rPr>
            <w:sz w:val="28"/>
            <w:szCs w:val="28"/>
          </w:rPr>
          <w:t>программы</w:t>
        </w:r>
      </w:hyperlink>
      <w:r w:rsidRPr="0034312E">
        <w:rPr>
          <w:sz w:val="28"/>
          <w:szCs w:val="28"/>
        </w:rPr>
        <w:t xml:space="preserve"> в </w:t>
      </w:r>
      <w:r w:rsidR="0018531C" w:rsidRPr="0034312E">
        <w:rPr>
          <w:sz w:val="28"/>
          <w:szCs w:val="28"/>
        </w:rPr>
        <w:t>201</w:t>
      </w:r>
      <w:r w:rsidR="001554ED" w:rsidRPr="0034312E">
        <w:rPr>
          <w:sz w:val="28"/>
          <w:szCs w:val="28"/>
        </w:rPr>
        <w:t>9</w:t>
      </w:r>
      <w:r w:rsidRPr="0034312E">
        <w:rPr>
          <w:sz w:val="28"/>
          <w:szCs w:val="28"/>
        </w:rPr>
        <w:t xml:space="preserve"> году предусмотрены бюджетные ассигнования в объеме </w:t>
      </w:r>
      <w:r w:rsidR="005E2040" w:rsidRPr="0034312E">
        <w:rPr>
          <w:b/>
          <w:sz w:val="28"/>
          <w:szCs w:val="28"/>
        </w:rPr>
        <w:t>3 </w:t>
      </w:r>
      <w:r w:rsidR="0034312E" w:rsidRPr="0034312E">
        <w:rPr>
          <w:b/>
          <w:sz w:val="28"/>
          <w:szCs w:val="28"/>
        </w:rPr>
        <w:t>444</w:t>
      </w:r>
      <w:r w:rsidR="005E2040" w:rsidRPr="0034312E">
        <w:rPr>
          <w:b/>
          <w:sz w:val="28"/>
          <w:szCs w:val="28"/>
        </w:rPr>
        <w:t>,</w:t>
      </w:r>
      <w:r w:rsidR="0034312E" w:rsidRPr="0034312E">
        <w:rPr>
          <w:b/>
          <w:sz w:val="28"/>
          <w:szCs w:val="28"/>
        </w:rPr>
        <w:t>2</w:t>
      </w:r>
      <w:r w:rsidRPr="0034312E">
        <w:rPr>
          <w:b/>
          <w:sz w:val="28"/>
          <w:szCs w:val="28"/>
        </w:rPr>
        <w:t xml:space="preserve"> тыс. рублей</w:t>
      </w:r>
      <w:r w:rsidRPr="0034312E">
        <w:rPr>
          <w:sz w:val="28"/>
          <w:szCs w:val="28"/>
        </w:rPr>
        <w:t>, что составляет</w:t>
      </w:r>
      <w:r w:rsidRPr="00D440E7">
        <w:rPr>
          <w:color w:val="FF0000"/>
          <w:sz w:val="28"/>
          <w:szCs w:val="28"/>
        </w:rPr>
        <w:t xml:space="preserve"> </w:t>
      </w:r>
      <w:r w:rsidR="0034312E" w:rsidRPr="0034312E">
        <w:rPr>
          <w:sz w:val="28"/>
          <w:szCs w:val="28"/>
        </w:rPr>
        <w:t>100,0</w:t>
      </w:r>
      <w:r w:rsidRPr="0034312E">
        <w:rPr>
          <w:sz w:val="28"/>
          <w:szCs w:val="28"/>
        </w:rPr>
        <w:t xml:space="preserve">% объема финансирования, утвержденного паспортом программы на соответствующий год, и </w:t>
      </w:r>
      <w:r w:rsidR="0034312E" w:rsidRPr="0034312E">
        <w:rPr>
          <w:sz w:val="28"/>
          <w:szCs w:val="28"/>
        </w:rPr>
        <w:t>75,7</w:t>
      </w:r>
      <w:r w:rsidRPr="0034312E">
        <w:rPr>
          <w:sz w:val="28"/>
          <w:szCs w:val="28"/>
        </w:rPr>
        <w:t xml:space="preserve">% от </w:t>
      </w:r>
      <w:r w:rsidR="005E2040" w:rsidRPr="0034312E">
        <w:rPr>
          <w:sz w:val="28"/>
          <w:szCs w:val="28"/>
        </w:rPr>
        <w:t>объема расходов</w:t>
      </w:r>
      <w:r w:rsidR="0034312E" w:rsidRPr="0034312E">
        <w:rPr>
          <w:sz w:val="28"/>
          <w:szCs w:val="28"/>
        </w:rPr>
        <w:t xml:space="preserve"> </w:t>
      </w:r>
      <w:r w:rsidR="0018531C" w:rsidRPr="0034312E">
        <w:rPr>
          <w:sz w:val="28"/>
          <w:szCs w:val="28"/>
        </w:rPr>
        <w:t>201</w:t>
      </w:r>
      <w:r w:rsidR="0034312E" w:rsidRPr="0034312E">
        <w:rPr>
          <w:sz w:val="28"/>
          <w:szCs w:val="28"/>
        </w:rPr>
        <w:t>8</w:t>
      </w:r>
      <w:r w:rsidRPr="0034312E">
        <w:rPr>
          <w:sz w:val="28"/>
          <w:szCs w:val="28"/>
        </w:rPr>
        <w:t xml:space="preserve"> года.</w:t>
      </w:r>
    </w:p>
    <w:p w:rsidR="005E2040" w:rsidRPr="00734862" w:rsidRDefault="005E2040" w:rsidP="00A97F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34862">
        <w:rPr>
          <w:sz w:val="28"/>
          <w:szCs w:val="28"/>
        </w:rPr>
        <w:t>На 20</w:t>
      </w:r>
      <w:r w:rsidR="0034312E" w:rsidRPr="00734862">
        <w:rPr>
          <w:sz w:val="28"/>
          <w:szCs w:val="28"/>
        </w:rPr>
        <w:t xml:space="preserve">20 объем расходов по муниципальной </w:t>
      </w:r>
      <w:hyperlink r:id="rId58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="0034312E" w:rsidRPr="00734862">
          <w:rPr>
            <w:sz w:val="28"/>
            <w:szCs w:val="28"/>
          </w:rPr>
          <w:t>программе</w:t>
        </w:r>
      </w:hyperlink>
      <w:r w:rsidR="0034312E" w:rsidRPr="00734862">
        <w:rPr>
          <w:sz w:val="28"/>
          <w:szCs w:val="28"/>
        </w:rPr>
        <w:t xml:space="preserve"> запланирован в сумме </w:t>
      </w:r>
      <w:r w:rsidR="00734862" w:rsidRPr="00734862">
        <w:rPr>
          <w:sz w:val="28"/>
          <w:szCs w:val="28"/>
        </w:rPr>
        <w:t>3</w:t>
      </w:r>
      <w:r w:rsidR="0034312E" w:rsidRPr="00734862">
        <w:rPr>
          <w:sz w:val="28"/>
          <w:szCs w:val="28"/>
        </w:rPr>
        <w:t> </w:t>
      </w:r>
      <w:r w:rsidR="00734862" w:rsidRPr="00734862">
        <w:rPr>
          <w:sz w:val="28"/>
          <w:szCs w:val="28"/>
        </w:rPr>
        <w:t>303</w:t>
      </w:r>
      <w:r w:rsidR="0034312E" w:rsidRPr="00734862">
        <w:rPr>
          <w:sz w:val="28"/>
          <w:szCs w:val="28"/>
        </w:rPr>
        <w:t>,</w:t>
      </w:r>
      <w:r w:rsidR="00734862" w:rsidRPr="00734862">
        <w:rPr>
          <w:sz w:val="28"/>
          <w:szCs w:val="28"/>
        </w:rPr>
        <w:t>2</w:t>
      </w:r>
      <w:r w:rsidR="0034312E" w:rsidRPr="00734862">
        <w:rPr>
          <w:sz w:val="28"/>
          <w:szCs w:val="28"/>
        </w:rPr>
        <w:t xml:space="preserve"> тыс. рублей</w:t>
      </w:r>
      <w:r w:rsidRPr="00734862">
        <w:rPr>
          <w:sz w:val="28"/>
          <w:szCs w:val="28"/>
        </w:rPr>
        <w:t xml:space="preserve"> и</w:t>
      </w:r>
      <w:r w:rsidR="00734862" w:rsidRPr="00734862">
        <w:rPr>
          <w:sz w:val="28"/>
          <w:szCs w:val="28"/>
        </w:rPr>
        <w:t xml:space="preserve"> на</w:t>
      </w:r>
      <w:r w:rsidRPr="00734862">
        <w:rPr>
          <w:sz w:val="28"/>
          <w:szCs w:val="28"/>
        </w:rPr>
        <w:t xml:space="preserve"> 202</w:t>
      </w:r>
      <w:r w:rsidR="0034312E" w:rsidRPr="00734862">
        <w:rPr>
          <w:sz w:val="28"/>
          <w:szCs w:val="28"/>
        </w:rPr>
        <w:t>1</w:t>
      </w:r>
      <w:r w:rsidRPr="00734862">
        <w:rPr>
          <w:sz w:val="28"/>
          <w:szCs w:val="28"/>
        </w:rPr>
        <w:t xml:space="preserve"> </w:t>
      </w:r>
      <w:r w:rsidR="00734862" w:rsidRPr="00734862">
        <w:rPr>
          <w:sz w:val="28"/>
          <w:szCs w:val="28"/>
        </w:rPr>
        <w:t xml:space="preserve">год </w:t>
      </w:r>
      <w:r w:rsidRPr="00734862">
        <w:rPr>
          <w:sz w:val="28"/>
          <w:szCs w:val="28"/>
        </w:rPr>
        <w:t xml:space="preserve">в сумме </w:t>
      </w:r>
      <w:r w:rsidR="00734862" w:rsidRPr="00734862">
        <w:rPr>
          <w:sz w:val="28"/>
          <w:szCs w:val="28"/>
        </w:rPr>
        <w:t>3</w:t>
      </w:r>
      <w:r w:rsidRPr="00734862">
        <w:rPr>
          <w:sz w:val="28"/>
          <w:szCs w:val="28"/>
        </w:rPr>
        <w:t> </w:t>
      </w:r>
      <w:r w:rsidR="00734862" w:rsidRPr="00734862">
        <w:rPr>
          <w:sz w:val="28"/>
          <w:szCs w:val="28"/>
        </w:rPr>
        <w:t>303</w:t>
      </w:r>
      <w:r w:rsidRPr="00734862">
        <w:rPr>
          <w:sz w:val="28"/>
          <w:szCs w:val="28"/>
        </w:rPr>
        <w:t>,</w:t>
      </w:r>
      <w:r w:rsidR="00734862" w:rsidRPr="00734862">
        <w:rPr>
          <w:sz w:val="28"/>
          <w:szCs w:val="28"/>
        </w:rPr>
        <w:t>2</w:t>
      </w:r>
      <w:r w:rsidRPr="00734862">
        <w:rPr>
          <w:sz w:val="28"/>
          <w:szCs w:val="28"/>
        </w:rPr>
        <w:t xml:space="preserve"> тыс. рублей в год.</w:t>
      </w:r>
    </w:p>
    <w:p w:rsidR="00DE3C1F" w:rsidRPr="00734862" w:rsidRDefault="00BD5E7D" w:rsidP="00BD5E7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734862">
        <w:rPr>
          <w:b/>
          <w:sz w:val="28"/>
          <w:szCs w:val="28"/>
        </w:rPr>
        <w:t>6.11</w:t>
      </w:r>
      <w:r w:rsidR="00DE3C1F" w:rsidRPr="00734862">
        <w:rPr>
          <w:b/>
          <w:sz w:val="28"/>
          <w:szCs w:val="28"/>
        </w:rPr>
        <w:t>.Муниципальная программа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</w:t>
      </w:r>
      <w:r w:rsidR="00DE3C1F" w:rsidRPr="00734862">
        <w:rPr>
          <w:b/>
          <w:sz w:val="28"/>
          <w:szCs w:val="28"/>
        </w:rPr>
        <w:t>и</w:t>
      </w:r>
      <w:r w:rsidR="00DE3C1F" w:rsidRPr="00734862">
        <w:rPr>
          <w:b/>
          <w:sz w:val="28"/>
          <w:szCs w:val="28"/>
        </w:rPr>
        <w:t>нансами, повышение устойчивости бюджета Новохоперского муниц</w:t>
      </w:r>
      <w:r w:rsidR="00DE3C1F" w:rsidRPr="00734862">
        <w:rPr>
          <w:b/>
          <w:sz w:val="28"/>
          <w:szCs w:val="28"/>
        </w:rPr>
        <w:t>и</w:t>
      </w:r>
      <w:r w:rsidR="00DE3C1F" w:rsidRPr="00734862">
        <w:rPr>
          <w:b/>
          <w:sz w:val="28"/>
          <w:szCs w:val="28"/>
        </w:rPr>
        <w:t>пального района»</w:t>
      </w:r>
    </w:p>
    <w:p w:rsidR="00DE3C1F" w:rsidRPr="0097206D" w:rsidRDefault="00DE3C1F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7206D">
        <w:rPr>
          <w:sz w:val="28"/>
          <w:szCs w:val="28"/>
        </w:rPr>
        <w:t xml:space="preserve">Реализация </w:t>
      </w:r>
      <w:hyperlink r:id="rId59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97206D">
          <w:rPr>
            <w:sz w:val="28"/>
            <w:szCs w:val="28"/>
          </w:rPr>
          <w:t>программы</w:t>
        </w:r>
      </w:hyperlink>
      <w:r w:rsidRPr="0097206D">
        <w:rPr>
          <w:sz w:val="28"/>
          <w:szCs w:val="28"/>
        </w:rPr>
        <w:t xml:space="preserve"> направлена на обеспечение финансовой ст</w:t>
      </w:r>
      <w:r w:rsidRPr="0097206D">
        <w:rPr>
          <w:sz w:val="28"/>
          <w:szCs w:val="28"/>
        </w:rPr>
        <w:t>а</w:t>
      </w:r>
      <w:r w:rsidRPr="0097206D">
        <w:rPr>
          <w:sz w:val="28"/>
          <w:szCs w:val="28"/>
        </w:rPr>
        <w:t>бильности и эффективное управление муниципальными финансами и мун</w:t>
      </w:r>
      <w:r w:rsidRPr="0097206D">
        <w:rPr>
          <w:sz w:val="28"/>
          <w:szCs w:val="28"/>
        </w:rPr>
        <w:t>и</w:t>
      </w:r>
      <w:r w:rsidRPr="0097206D">
        <w:rPr>
          <w:sz w:val="28"/>
          <w:szCs w:val="28"/>
        </w:rPr>
        <w:t>ципальным долгом муниципального района.</w:t>
      </w:r>
    </w:p>
    <w:p w:rsidR="00DE3C1F" w:rsidRPr="001554ED" w:rsidRDefault="004E2ED9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ED">
        <w:rPr>
          <w:rFonts w:ascii="Times New Roman" w:hAnsi="Times New Roman" w:cs="Times New Roman"/>
          <w:sz w:val="28"/>
          <w:szCs w:val="28"/>
        </w:rPr>
        <w:t>Характеристика расходов по</w:t>
      </w:r>
      <w:r w:rsidR="00DE3C1F" w:rsidRPr="001554E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hyperlink r:id="rId60" w:tooltip="Постановление Правительства Воронежской обл. от 31.12.2013 N 1187 (ред. от 26.05.2015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="00DE3C1F" w:rsidRPr="001554ED">
          <w:rPr>
            <w:rFonts w:ascii="Times New Roman" w:hAnsi="Times New Roman" w:cs="Times New Roman"/>
            <w:sz w:val="28"/>
            <w:szCs w:val="28"/>
          </w:rPr>
          <w:t>программ</w:t>
        </w:r>
        <w:r w:rsidRPr="001554ED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1554ED">
        <w:rPr>
          <w:rFonts w:ascii="Times New Roman" w:hAnsi="Times New Roman" w:cs="Times New Roman"/>
          <w:sz w:val="28"/>
          <w:szCs w:val="28"/>
        </w:rPr>
        <w:t xml:space="preserve"> </w:t>
      </w:r>
      <w:r w:rsidRPr="001554ED">
        <w:rPr>
          <w:rFonts w:ascii="Times New Roman" w:hAnsi="Times New Roman" w:cs="Times New Roman"/>
          <w:sz w:val="28"/>
          <w:szCs w:val="28"/>
        </w:rPr>
        <w:t>приведена</w:t>
      </w:r>
      <w:r w:rsidR="00DE3C1F" w:rsidRPr="001554E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" w:history="1">
        <w:r w:rsidR="00DE3C1F" w:rsidRPr="001554ED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1554ED">
        <w:rPr>
          <w:rFonts w:ascii="Times New Roman" w:hAnsi="Times New Roman" w:cs="Times New Roman"/>
          <w:sz w:val="28"/>
          <w:szCs w:val="28"/>
        </w:rPr>
        <w:t>13</w:t>
      </w:r>
      <w:r w:rsidR="00DE3C1F" w:rsidRPr="001554ED">
        <w:rPr>
          <w:rFonts w:ascii="Times New Roman" w:hAnsi="Times New Roman" w:cs="Times New Roman"/>
          <w:sz w:val="28"/>
          <w:szCs w:val="28"/>
        </w:rPr>
        <w:t>.</w:t>
      </w:r>
    </w:p>
    <w:p w:rsidR="00DE3C1F" w:rsidRPr="001554ED" w:rsidRDefault="00DE3C1F" w:rsidP="00DE3C1F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1554ED">
        <w:rPr>
          <w:szCs w:val="24"/>
        </w:rPr>
        <w:t xml:space="preserve">Таблица </w:t>
      </w:r>
      <w:r w:rsidR="004E2ED9" w:rsidRPr="001554ED">
        <w:rPr>
          <w:szCs w:val="24"/>
        </w:rPr>
        <w:t>13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5"/>
        <w:gridCol w:w="1130"/>
        <w:gridCol w:w="992"/>
        <w:gridCol w:w="993"/>
        <w:gridCol w:w="899"/>
        <w:gridCol w:w="1071"/>
        <w:gridCol w:w="865"/>
        <w:gridCol w:w="952"/>
        <w:gridCol w:w="841"/>
      </w:tblGrid>
      <w:tr w:rsidR="00D440E7" w:rsidRPr="001554ED" w:rsidTr="00E17C31">
        <w:tc>
          <w:tcPr>
            <w:tcW w:w="1875" w:type="dxa"/>
            <w:vMerge w:val="restart"/>
            <w:shd w:val="clear" w:color="auto" w:fill="auto"/>
            <w:vAlign w:val="center"/>
          </w:tcPr>
          <w:p w:rsidR="00E17C31" w:rsidRPr="001554ED" w:rsidRDefault="00E17C31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E17C31" w:rsidRPr="001554ED" w:rsidRDefault="00E17C31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E17C31" w:rsidRPr="001554ED" w:rsidRDefault="0018531C" w:rsidP="0015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1554ED"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E17C31"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E17C31" w:rsidRPr="001554ED" w:rsidRDefault="0018531C" w:rsidP="0015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1554ED"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E17C31"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E17C31" w:rsidRPr="001554ED" w:rsidRDefault="0018531C" w:rsidP="0015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1554ED"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17C31"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E17C31" w:rsidRPr="001554ED" w:rsidRDefault="0018531C" w:rsidP="0015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54ED"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17C31"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1554ED" w:rsidRPr="001554ED" w:rsidTr="00E17C31">
        <w:tc>
          <w:tcPr>
            <w:tcW w:w="1875" w:type="dxa"/>
            <w:vMerge/>
            <w:shd w:val="clear" w:color="auto" w:fill="auto"/>
            <w:vAlign w:val="center"/>
          </w:tcPr>
          <w:p w:rsidR="00E17C31" w:rsidRPr="001554ED" w:rsidRDefault="00E17C31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17C31" w:rsidRPr="001554ED" w:rsidRDefault="00E17C31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4ED">
              <w:rPr>
                <w:rFonts w:ascii="Times New Roman" w:hAnsi="Times New Roman" w:cs="Times New Roman"/>
                <w:b/>
              </w:rPr>
              <w:t>утвержде</w:t>
            </w:r>
            <w:r w:rsidRPr="001554ED">
              <w:rPr>
                <w:rFonts w:ascii="Times New Roman" w:hAnsi="Times New Roman" w:cs="Times New Roman"/>
                <w:b/>
              </w:rPr>
              <w:t>н</w:t>
            </w:r>
            <w:r w:rsidRPr="001554ED">
              <w:rPr>
                <w:rFonts w:ascii="Times New Roman" w:hAnsi="Times New Roman" w:cs="Times New Roman"/>
                <w:b/>
              </w:rPr>
              <w:t>ный бю</w:t>
            </w:r>
            <w:r w:rsidRPr="001554ED">
              <w:rPr>
                <w:rFonts w:ascii="Times New Roman" w:hAnsi="Times New Roman" w:cs="Times New Roman"/>
                <w:b/>
              </w:rPr>
              <w:t>д</w:t>
            </w:r>
            <w:r w:rsidRPr="001554ED">
              <w:rPr>
                <w:rFonts w:ascii="Times New Roman" w:hAnsi="Times New Roman" w:cs="Times New Roman"/>
                <w:b/>
              </w:rPr>
              <w:t>жет</w:t>
            </w:r>
          </w:p>
          <w:p w:rsidR="00E17C31" w:rsidRPr="001554ED" w:rsidRDefault="00E17C31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4ED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C31" w:rsidRPr="001554ED" w:rsidRDefault="00E17C31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4ED">
              <w:rPr>
                <w:rFonts w:ascii="Times New Roman" w:hAnsi="Times New Roman" w:cs="Times New Roman"/>
                <w:b/>
              </w:rPr>
              <w:t>оценка</w:t>
            </w:r>
          </w:p>
          <w:p w:rsidR="00E17C31" w:rsidRPr="001554ED" w:rsidRDefault="00E17C31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4ED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7C31" w:rsidRPr="001554ED" w:rsidRDefault="00E17C31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4ED">
              <w:rPr>
                <w:rFonts w:ascii="Times New Roman" w:hAnsi="Times New Roman" w:cs="Times New Roman"/>
                <w:b/>
              </w:rPr>
              <w:t>проект</w:t>
            </w:r>
          </w:p>
          <w:p w:rsidR="00E17C31" w:rsidRPr="001554ED" w:rsidRDefault="00E17C31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4ED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17C31" w:rsidRPr="001554ED" w:rsidRDefault="00E17C31" w:rsidP="0015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4ED">
              <w:rPr>
                <w:rFonts w:ascii="Times New Roman" w:hAnsi="Times New Roman" w:cs="Times New Roman"/>
                <w:b/>
              </w:rPr>
              <w:t>измен</w:t>
            </w:r>
            <w:r w:rsidRPr="001554ED">
              <w:rPr>
                <w:rFonts w:ascii="Times New Roman" w:hAnsi="Times New Roman" w:cs="Times New Roman"/>
                <w:b/>
              </w:rPr>
              <w:t>е</w:t>
            </w:r>
            <w:r w:rsidRPr="001554ED">
              <w:rPr>
                <w:rFonts w:ascii="Times New Roman" w:hAnsi="Times New Roman" w:cs="Times New Roman"/>
                <w:b/>
              </w:rPr>
              <w:t xml:space="preserve">ния к оценке </w:t>
            </w:r>
            <w:r w:rsidR="0018531C" w:rsidRPr="001554ED">
              <w:rPr>
                <w:rFonts w:ascii="Times New Roman" w:hAnsi="Times New Roman" w:cs="Times New Roman"/>
                <w:b/>
              </w:rPr>
              <w:t>201</w:t>
            </w:r>
            <w:r w:rsidR="001554ED" w:rsidRPr="001554ED">
              <w:rPr>
                <w:rFonts w:ascii="Times New Roman" w:hAnsi="Times New Roman" w:cs="Times New Roman"/>
                <w:b/>
              </w:rPr>
              <w:t xml:space="preserve">8 </w:t>
            </w:r>
            <w:r w:rsidRPr="001554ED">
              <w:rPr>
                <w:rFonts w:ascii="Times New Roman" w:hAnsi="Times New Roman" w:cs="Times New Roman"/>
                <w:b/>
              </w:rPr>
              <w:t>г</w:t>
            </w:r>
            <w:r w:rsidRPr="001554ED">
              <w:rPr>
                <w:rFonts w:ascii="Times New Roman" w:hAnsi="Times New Roman" w:cs="Times New Roman"/>
                <w:b/>
              </w:rPr>
              <w:t>о</w:t>
            </w:r>
            <w:r w:rsidRPr="001554ED">
              <w:rPr>
                <w:rFonts w:ascii="Times New Roman" w:hAnsi="Times New Roman" w:cs="Times New Roman"/>
                <w:b/>
              </w:rPr>
              <w:t>да, 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17C31" w:rsidRPr="001554ED" w:rsidRDefault="00E17C31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4ED">
              <w:rPr>
                <w:rFonts w:ascii="Times New Roman" w:hAnsi="Times New Roman" w:cs="Times New Roman"/>
                <w:b/>
              </w:rPr>
              <w:t>проект</w:t>
            </w:r>
          </w:p>
          <w:p w:rsidR="00E17C31" w:rsidRPr="001554ED" w:rsidRDefault="00E17C31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4ED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17C31" w:rsidRPr="001554ED" w:rsidRDefault="00E17C31" w:rsidP="0015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4ED">
              <w:rPr>
                <w:rFonts w:ascii="Times New Roman" w:hAnsi="Times New Roman" w:cs="Times New Roman"/>
                <w:b/>
              </w:rPr>
              <w:t>измен</w:t>
            </w:r>
            <w:r w:rsidRPr="001554ED">
              <w:rPr>
                <w:rFonts w:ascii="Times New Roman" w:hAnsi="Times New Roman" w:cs="Times New Roman"/>
                <w:b/>
              </w:rPr>
              <w:t>е</w:t>
            </w:r>
            <w:r w:rsidRPr="001554ED">
              <w:rPr>
                <w:rFonts w:ascii="Times New Roman" w:hAnsi="Times New Roman" w:cs="Times New Roman"/>
                <w:b/>
              </w:rPr>
              <w:t xml:space="preserve">ния к </w:t>
            </w:r>
            <w:r w:rsidR="0018531C" w:rsidRPr="001554ED">
              <w:rPr>
                <w:rFonts w:ascii="Times New Roman" w:hAnsi="Times New Roman" w:cs="Times New Roman"/>
                <w:b/>
              </w:rPr>
              <w:t>201</w:t>
            </w:r>
            <w:r w:rsidR="001554ED" w:rsidRPr="001554ED">
              <w:rPr>
                <w:rFonts w:ascii="Times New Roman" w:hAnsi="Times New Roman" w:cs="Times New Roman"/>
                <w:b/>
              </w:rPr>
              <w:t>9</w:t>
            </w:r>
            <w:r w:rsidRPr="001554ED">
              <w:rPr>
                <w:rFonts w:ascii="Times New Roman" w:hAnsi="Times New Roman" w:cs="Times New Roman"/>
                <w:b/>
              </w:rPr>
              <w:t xml:space="preserve"> г</w:t>
            </w:r>
            <w:r w:rsidRPr="001554ED">
              <w:rPr>
                <w:rFonts w:ascii="Times New Roman" w:hAnsi="Times New Roman" w:cs="Times New Roman"/>
                <w:b/>
              </w:rPr>
              <w:t>о</w:t>
            </w:r>
            <w:r w:rsidRPr="001554ED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7C31" w:rsidRPr="001554ED" w:rsidRDefault="00E17C31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4ED">
              <w:rPr>
                <w:rFonts w:ascii="Times New Roman" w:hAnsi="Times New Roman" w:cs="Times New Roman"/>
                <w:b/>
              </w:rPr>
              <w:t>проект</w:t>
            </w:r>
          </w:p>
          <w:p w:rsidR="00E17C31" w:rsidRPr="001554ED" w:rsidRDefault="00E17C31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4ED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17C31" w:rsidRPr="001554ED" w:rsidRDefault="00E17C31" w:rsidP="0015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4ED">
              <w:rPr>
                <w:rFonts w:ascii="Times New Roman" w:hAnsi="Times New Roman" w:cs="Times New Roman"/>
                <w:b/>
              </w:rPr>
              <w:t>измен</w:t>
            </w:r>
            <w:r w:rsidRPr="001554ED">
              <w:rPr>
                <w:rFonts w:ascii="Times New Roman" w:hAnsi="Times New Roman" w:cs="Times New Roman"/>
                <w:b/>
              </w:rPr>
              <w:t>е</w:t>
            </w:r>
            <w:r w:rsidRPr="001554ED">
              <w:rPr>
                <w:rFonts w:ascii="Times New Roman" w:hAnsi="Times New Roman" w:cs="Times New Roman"/>
                <w:b/>
              </w:rPr>
              <w:t xml:space="preserve">ния к </w:t>
            </w:r>
            <w:r w:rsidR="0018531C" w:rsidRPr="001554ED">
              <w:rPr>
                <w:rFonts w:ascii="Times New Roman" w:hAnsi="Times New Roman" w:cs="Times New Roman"/>
                <w:b/>
              </w:rPr>
              <w:t>20</w:t>
            </w:r>
            <w:r w:rsidR="001554ED" w:rsidRPr="001554ED">
              <w:rPr>
                <w:rFonts w:ascii="Times New Roman" w:hAnsi="Times New Roman" w:cs="Times New Roman"/>
                <w:b/>
              </w:rPr>
              <w:t>20</w:t>
            </w:r>
            <w:r w:rsidRPr="001554ED">
              <w:rPr>
                <w:rFonts w:ascii="Times New Roman" w:hAnsi="Times New Roman" w:cs="Times New Roman"/>
                <w:b/>
              </w:rPr>
              <w:t xml:space="preserve"> г</w:t>
            </w:r>
            <w:r w:rsidRPr="001554ED">
              <w:rPr>
                <w:rFonts w:ascii="Times New Roman" w:hAnsi="Times New Roman" w:cs="Times New Roman"/>
                <w:b/>
              </w:rPr>
              <w:t>о</w:t>
            </w:r>
            <w:r w:rsidRPr="001554ED">
              <w:rPr>
                <w:rFonts w:ascii="Times New Roman" w:hAnsi="Times New Roman" w:cs="Times New Roman"/>
                <w:b/>
              </w:rPr>
              <w:t>ду, %</w:t>
            </w:r>
          </w:p>
        </w:tc>
      </w:tr>
      <w:tr w:rsidR="00D440E7" w:rsidRPr="00D440E7" w:rsidTr="004E2ED9">
        <w:tc>
          <w:tcPr>
            <w:tcW w:w="1875" w:type="dxa"/>
            <w:shd w:val="clear" w:color="auto" w:fill="auto"/>
            <w:vAlign w:val="center"/>
          </w:tcPr>
          <w:p w:rsidR="004E2ED9" w:rsidRPr="00D440E7" w:rsidRDefault="004E2ED9" w:rsidP="004E2E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м</w:t>
            </w: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ниципальными финансами, с</w:t>
            </w: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здание условий для эффективн</w:t>
            </w: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го и ответстве</w:t>
            </w: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ного управления муниципальными финансами, п</w:t>
            </w: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вышение усто</w:t>
            </w: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  <w:r w:rsidRPr="001554ED">
              <w:rPr>
                <w:rFonts w:ascii="Times New Roman" w:hAnsi="Times New Roman" w:cs="Times New Roman"/>
                <w:b/>
                <w:sz w:val="22"/>
                <w:szCs w:val="22"/>
              </w:rPr>
              <w:t>чивости бюджета  Новохоперского муниципального района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E2ED9" w:rsidRPr="00D440E7" w:rsidRDefault="0097206D" w:rsidP="004E2ED9">
            <w:pPr>
              <w:jc w:val="center"/>
              <w:rPr>
                <w:b/>
                <w:color w:val="FF0000"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97 743,4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D9" w:rsidRPr="00D440E7" w:rsidRDefault="0097206D" w:rsidP="0097206D">
            <w:pPr>
              <w:ind w:left="-49"/>
              <w:jc w:val="center"/>
              <w:rPr>
                <w:b/>
                <w:color w:val="FF0000"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98 048</w:t>
            </w:r>
            <w:r w:rsidR="001554ED" w:rsidRPr="001554ED">
              <w:rPr>
                <w:b/>
                <w:spacing w:val="-6"/>
                <w:sz w:val="22"/>
                <w:szCs w:val="22"/>
              </w:rPr>
              <w:t>,</w:t>
            </w:r>
            <w:r>
              <w:rPr>
                <w:b/>
                <w:spacing w:val="-6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2ED9" w:rsidRPr="00D440E7" w:rsidRDefault="0097206D" w:rsidP="004E2ED9">
            <w:pPr>
              <w:ind w:left="-183"/>
              <w:jc w:val="center"/>
              <w:rPr>
                <w:b/>
                <w:color w:val="FF0000"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 xml:space="preserve">     80 629,1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E2ED9" w:rsidRPr="00D440E7" w:rsidRDefault="0097206D" w:rsidP="004E2ED9">
            <w:pPr>
              <w:jc w:val="center"/>
              <w:rPr>
                <w:b/>
                <w:color w:val="FF0000"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82,2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E2ED9" w:rsidRPr="00D440E7" w:rsidRDefault="0097206D" w:rsidP="009720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54ED" w:rsidRPr="001554ED">
              <w:rPr>
                <w:b/>
                <w:sz w:val="22"/>
                <w:szCs w:val="22"/>
              </w:rPr>
              <w:t>3 </w:t>
            </w:r>
            <w:r>
              <w:rPr>
                <w:b/>
                <w:sz w:val="22"/>
                <w:szCs w:val="22"/>
              </w:rPr>
              <w:t>163</w:t>
            </w:r>
            <w:r w:rsidR="001554ED" w:rsidRPr="001554ED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2ED9" w:rsidRPr="00D440E7" w:rsidRDefault="0097206D" w:rsidP="004E2ED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E2ED9" w:rsidRPr="00D440E7" w:rsidRDefault="0097206D" w:rsidP="009720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54ED" w:rsidRPr="001554ED">
              <w:rPr>
                <w:b/>
                <w:sz w:val="22"/>
                <w:szCs w:val="22"/>
              </w:rPr>
              <w:t>3 </w:t>
            </w:r>
            <w:r>
              <w:rPr>
                <w:b/>
                <w:sz w:val="22"/>
                <w:szCs w:val="22"/>
              </w:rPr>
              <w:t>171</w:t>
            </w:r>
            <w:r w:rsidR="001554ED" w:rsidRPr="001554E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E2ED9" w:rsidRPr="00D440E7" w:rsidRDefault="0034312E" w:rsidP="009720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4312E">
              <w:rPr>
                <w:b/>
                <w:sz w:val="22"/>
                <w:szCs w:val="22"/>
              </w:rPr>
              <w:t>100,</w:t>
            </w:r>
            <w:r w:rsidR="0097206D">
              <w:rPr>
                <w:b/>
                <w:sz w:val="22"/>
                <w:szCs w:val="22"/>
              </w:rPr>
              <w:t>1</w:t>
            </w:r>
          </w:p>
        </w:tc>
      </w:tr>
    </w:tbl>
    <w:p w:rsidR="004E2ED9" w:rsidRPr="0000162E" w:rsidRDefault="004E2ED9" w:rsidP="00BD5E7D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sz w:val="28"/>
          <w:szCs w:val="28"/>
        </w:rPr>
      </w:pPr>
      <w:r w:rsidRPr="00C9261B">
        <w:rPr>
          <w:sz w:val="28"/>
          <w:szCs w:val="28"/>
        </w:rPr>
        <w:t xml:space="preserve">Бюджетные ассигнования на реализацию муниципальной </w:t>
      </w:r>
      <w:hyperlink r:id="rId61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C9261B">
          <w:rPr>
            <w:sz w:val="28"/>
            <w:szCs w:val="28"/>
          </w:rPr>
          <w:t>программы</w:t>
        </w:r>
      </w:hyperlink>
      <w:r w:rsidRPr="00C9261B">
        <w:rPr>
          <w:sz w:val="28"/>
          <w:szCs w:val="28"/>
        </w:rPr>
        <w:t xml:space="preserve"> в 2018 году предусмотрены проектом решения в объеме </w:t>
      </w:r>
      <w:r w:rsidR="00C9261B" w:rsidRPr="00C9261B">
        <w:rPr>
          <w:b/>
          <w:sz w:val="28"/>
          <w:szCs w:val="28"/>
        </w:rPr>
        <w:t>80</w:t>
      </w:r>
      <w:r w:rsidRPr="00C9261B">
        <w:rPr>
          <w:b/>
          <w:sz w:val="28"/>
          <w:szCs w:val="28"/>
        </w:rPr>
        <w:t xml:space="preserve"> </w:t>
      </w:r>
      <w:r w:rsidR="00C9261B" w:rsidRPr="00C9261B">
        <w:rPr>
          <w:b/>
          <w:sz w:val="28"/>
          <w:szCs w:val="28"/>
        </w:rPr>
        <w:t>629</w:t>
      </w:r>
      <w:r w:rsidRPr="00C9261B">
        <w:rPr>
          <w:b/>
          <w:sz w:val="28"/>
          <w:szCs w:val="28"/>
        </w:rPr>
        <w:t>,</w:t>
      </w:r>
      <w:r w:rsidR="00C9261B" w:rsidRPr="00C9261B">
        <w:rPr>
          <w:b/>
          <w:sz w:val="28"/>
          <w:szCs w:val="28"/>
        </w:rPr>
        <w:t>1</w:t>
      </w:r>
      <w:r w:rsidRPr="00C9261B">
        <w:rPr>
          <w:b/>
          <w:sz w:val="28"/>
          <w:szCs w:val="28"/>
        </w:rPr>
        <w:t xml:space="preserve"> тыс. рублей</w:t>
      </w:r>
      <w:r w:rsidRPr="00C9261B">
        <w:rPr>
          <w:sz w:val="28"/>
          <w:szCs w:val="28"/>
        </w:rPr>
        <w:t xml:space="preserve">, </w:t>
      </w:r>
      <w:r w:rsidRPr="00C9261B">
        <w:rPr>
          <w:sz w:val="28"/>
          <w:szCs w:val="28"/>
        </w:rPr>
        <w:lastRenderedPageBreak/>
        <w:t xml:space="preserve">что составляет </w:t>
      </w:r>
      <w:r w:rsidR="00C9261B" w:rsidRPr="00C9261B">
        <w:rPr>
          <w:sz w:val="28"/>
          <w:szCs w:val="28"/>
        </w:rPr>
        <w:t>100</w:t>
      </w:r>
      <w:r w:rsidRPr="00C9261B">
        <w:rPr>
          <w:sz w:val="28"/>
          <w:szCs w:val="28"/>
        </w:rPr>
        <w:t>,</w:t>
      </w:r>
      <w:r w:rsidR="00C9261B" w:rsidRPr="00C9261B">
        <w:rPr>
          <w:sz w:val="28"/>
          <w:szCs w:val="28"/>
        </w:rPr>
        <w:t>0</w:t>
      </w:r>
      <w:r w:rsidRPr="00C9261B">
        <w:rPr>
          <w:sz w:val="28"/>
          <w:szCs w:val="28"/>
        </w:rPr>
        <w:t>% объема финансирования, утвержденного паспортом программы на 201</w:t>
      </w:r>
      <w:r w:rsidR="00C9261B" w:rsidRPr="00C9261B">
        <w:rPr>
          <w:sz w:val="28"/>
          <w:szCs w:val="28"/>
        </w:rPr>
        <w:t>9</w:t>
      </w:r>
      <w:r w:rsidRPr="00C9261B">
        <w:rPr>
          <w:sz w:val="28"/>
          <w:szCs w:val="28"/>
        </w:rPr>
        <w:t xml:space="preserve"> год,</w:t>
      </w:r>
      <w:r w:rsidRPr="00D440E7">
        <w:rPr>
          <w:color w:val="FF0000"/>
          <w:sz w:val="28"/>
          <w:szCs w:val="28"/>
        </w:rPr>
        <w:t xml:space="preserve"> </w:t>
      </w:r>
      <w:r w:rsidRPr="0000162E">
        <w:rPr>
          <w:sz w:val="28"/>
          <w:szCs w:val="28"/>
        </w:rPr>
        <w:t xml:space="preserve">и </w:t>
      </w:r>
      <w:r w:rsidR="0000162E" w:rsidRPr="0000162E">
        <w:rPr>
          <w:sz w:val="28"/>
          <w:szCs w:val="28"/>
        </w:rPr>
        <w:t>82</w:t>
      </w:r>
      <w:r w:rsidRPr="0000162E">
        <w:rPr>
          <w:sz w:val="28"/>
          <w:szCs w:val="28"/>
        </w:rPr>
        <w:t>,</w:t>
      </w:r>
      <w:r w:rsidR="0000162E" w:rsidRPr="0000162E">
        <w:rPr>
          <w:sz w:val="28"/>
          <w:szCs w:val="28"/>
        </w:rPr>
        <w:t>2</w:t>
      </w:r>
      <w:r w:rsidRPr="0000162E">
        <w:rPr>
          <w:sz w:val="28"/>
          <w:szCs w:val="28"/>
        </w:rPr>
        <w:t>% к уровню 201</w:t>
      </w:r>
      <w:r w:rsidR="0000162E" w:rsidRPr="0000162E">
        <w:rPr>
          <w:sz w:val="28"/>
          <w:szCs w:val="28"/>
        </w:rPr>
        <w:t>8</w:t>
      </w:r>
      <w:r w:rsidRPr="0000162E">
        <w:rPr>
          <w:sz w:val="28"/>
          <w:szCs w:val="28"/>
        </w:rPr>
        <w:t xml:space="preserve"> года</w:t>
      </w:r>
      <w:r w:rsidR="00CB1CA8" w:rsidRPr="0000162E">
        <w:rPr>
          <w:sz w:val="28"/>
          <w:szCs w:val="28"/>
        </w:rPr>
        <w:t xml:space="preserve"> (</w:t>
      </w:r>
      <w:r w:rsidR="0000162E" w:rsidRPr="0000162E">
        <w:rPr>
          <w:sz w:val="28"/>
          <w:szCs w:val="28"/>
        </w:rPr>
        <w:t>снижение</w:t>
      </w:r>
      <w:r w:rsidR="00CB1CA8" w:rsidRPr="0000162E">
        <w:rPr>
          <w:sz w:val="28"/>
          <w:szCs w:val="28"/>
        </w:rPr>
        <w:t xml:space="preserve"> на </w:t>
      </w:r>
      <w:r w:rsidR="0000162E" w:rsidRPr="0000162E">
        <w:rPr>
          <w:sz w:val="28"/>
          <w:szCs w:val="28"/>
        </w:rPr>
        <w:t>1</w:t>
      </w:r>
      <w:r w:rsidR="00CB1CA8" w:rsidRPr="0000162E">
        <w:rPr>
          <w:sz w:val="28"/>
          <w:szCs w:val="28"/>
        </w:rPr>
        <w:t>7 </w:t>
      </w:r>
      <w:r w:rsidR="0000162E" w:rsidRPr="0000162E">
        <w:rPr>
          <w:sz w:val="28"/>
          <w:szCs w:val="28"/>
        </w:rPr>
        <w:t>419</w:t>
      </w:r>
      <w:r w:rsidR="00CB1CA8" w:rsidRPr="0000162E">
        <w:rPr>
          <w:sz w:val="28"/>
          <w:szCs w:val="28"/>
        </w:rPr>
        <w:t>,</w:t>
      </w:r>
      <w:r w:rsidR="0000162E" w:rsidRPr="0000162E">
        <w:rPr>
          <w:sz w:val="28"/>
          <w:szCs w:val="28"/>
        </w:rPr>
        <w:t>1</w:t>
      </w:r>
      <w:r w:rsidR="00CB1CA8" w:rsidRPr="0000162E">
        <w:rPr>
          <w:sz w:val="28"/>
          <w:szCs w:val="28"/>
        </w:rPr>
        <w:t xml:space="preserve"> тыс. рублей)</w:t>
      </w:r>
      <w:r w:rsidRPr="0000162E">
        <w:rPr>
          <w:sz w:val="28"/>
          <w:szCs w:val="28"/>
        </w:rPr>
        <w:t>.</w:t>
      </w:r>
    </w:p>
    <w:p w:rsidR="004E2ED9" w:rsidRPr="0000162E" w:rsidRDefault="004E2ED9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0162E">
        <w:rPr>
          <w:sz w:val="28"/>
          <w:szCs w:val="28"/>
        </w:rPr>
        <w:t>На 20</w:t>
      </w:r>
      <w:r w:rsidR="0000162E" w:rsidRPr="0000162E">
        <w:rPr>
          <w:sz w:val="28"/>
          <w:szCs w:val="28"/>
        </w:rPr>
        <w:t>20</w:t>
      </w:r>
      <w:r w:rsidRPr="0000162E">
        <w:rPr>
          <w:sz w:val="28"/>
          <w:szCs w:val="28"/>
        </w:rPr>
        <w:t xml:space="preserve"> год объем расходов по муниципальной </w:t>
      </w:r>
      <w:hyperlink r:id="rId62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00162E">
          <w:rPr>
            <w:sz w:val="28"/>
            <w:szCs w:val="28"/>
          </w:rPr>
          <w:t>программе</w:t>
        </w:r>
      </w:hyperlink>
      <w:r w:rsidRPr="0000162E">
        <w:rPr>
          <w:sz w:val="28"/>
          <w:szCs w:val="28"/>
        </w:rPr>
        <w:t xml:space="preserve">  запланир</w:t>
      </w:r>
      <w:r w:rsidRPr="0000162E">
        <w:rPr>
          <w:sz w:val="28"/>
          <w:szCs w:val="28"/>
        </w:rPr>
        <w:t>о</w:t>
      </w:r>
      <w:r w:rsidRPr="0000162E">
        <w:rPr>
          <w:sz w:val="28"/>
          <w:szCs w:val="28"/>
        </w:rPr>
        <w:t xml:space="preserve">ван в сумме 13 </w:t>
      </w:r>
      <w:r w:rsidR="0000162E" w:rsidRPr="0000162E">
        <w:rPr>
          <w:sz w:val="28"/>
          <w:szCs w:val="28"/>
        </w:rPr>
        <w:t>163</w:t>
      </w:r>
      <w:r w:rsidRPr="0000162E">
        <w:rPr>
          <w:sz w:val="28"/>
          <w:szCs w:val="28"/>
        </w:rPr>
        <w:t>,</w:t>
      </w:r>
      <w:r w:rsidR="0000162E" w:rsidRPr="0000162E">
        <w:rPr>
          <w:sz w:val="28"/>
          <w:szCs w:val="28"/>
        </w:rPr>
        <w:t>2</w:t>
      </w:r>
      <w:r w:rsidRPr="0000162E">
        <w:rPr>
          <w:sz w:val="28"/>
          <w:szCs w:val="28"/>
        </w:rPr>
        <w:t xml:space="preserve"> тыс. рублей (на </w:t>
      </w:r>
      <w:r w:rsidR="0000162E" w:rsidRPr="0000162E">
        <w:rPr>
          <w:sz w:val="28"/>
          <w:szCs w:val="28"/>
        </w:rPr>
        <w:t>67</w:t>
      </w:r>
      <w:r w:rsidRPr="0000162E">
        <w:rPr>
          <w:sz w:val="28"/>
          <w:szCs w:val="28"/>
        </w:rPr>
        <w:t> </w:t>
      </w:r>
      <w:r w:rsidR="0000162E" w:rsidRPr="0000162E">
        <w:rPr>
          <w:sz w:val="28"/>
          <w:szCs w:val="28"/>
        </w:rPr>
        <w:t>46</w:t>
      </w:r>
      <w:r w:rsidRPr="0000162E">
        <w:rPr>
          <w:sz w:val="28"/>
          <w:szCs w:val="28"/>
        </w:rPr>
        <w:t>5,</w:t>
      </w:r>
      <w:r w:rsidR="0000162E" w:rsidRPr="0000162E">
        <w:rPr>
          <w:sz w:val="28"/>
          <w:szCs w:val="28"/>
        </w:rPr>
        <w:t>9</w:t>
      </w:r>
      <w:r w:rsidRPr="0000162E">
        <w:rPr>
          <w:sz w:val="28"/>
          <w:szCs w:val="28"/>
        </w:rPr>
        <w:t xml:space="preserve"> тыс. рублей меньше, чем на 201</w:t>
      </w:r>
      <w:r w:rsidR="0000162E" w:rsidRPr="0000162E">
        <w:rPr>
          <w:sz w:val="28"/>
          <w:szCs w:val="28"/>
        </w:rPr>
        <w:t>9</w:t>
      </w:r>
      <w:r w:rsidRPr="0000162E">
        <w:rPr>
          <w:sz w:val="28"/>
          <w:szCs w:val="28"/>
        </w:rPr>
        <w:t xml:space="preserve"> год), на 202</w:t>
      </w:r>
      <w:r w:rsidR="0000162E" w:rsidRPr="0000162E">
        <w:rPr>
          <w:sz w:val="28"/>
          <w:szCs w:val="28"/>
        </w:rPr>
        <w:t>1</w:t>
      </w:r>
      <w:r w:rsidRPr="0000162E">
        <w:rPr>
          <w:sz w:val="28"/>
          <w:szCs w:val="28"/>
        </w:rPr>
        <w:t xml:space="preserve"> год – 13 </w:t>
      </w:r>
      <w:r w:rsidR="0000162E" w:rsidRPr="0000162E">
        <w:rPr>
          <w:sz w:val="28"/>
          <w:szCs w:val="28"/>
        </w:rPr>
        <w:t>1</w:t>
      </w:r>
      <w:r w:rsidRPr="0000162E">
        <w:rPr>
          <w:sz w:val="28"/>
          <w:szCs w:val="28"/>
        </w:rPr>
        <w:t>7</w:t>
      </w:r>
      <w:r w:rsidR="0000162E" w:rsidRPr="0000162E">
        <w:rPr>
          <w:sz w:val="28"/>
          <w:szCs w:val="28"/>
        </w:rPr>
        <w:t>1</w:t>
      </w:r>
      <w:r w:rsidRPr="0000162E">
        <w:rPr>
          <w:sz w:val="28"/>
          <w:szCs w:val="28"/>
        </w:rPr>
        <w:t>,</w:t>
      </w:r>
      <w:r w:rsidR="0000162E" w:rsidRPr="0000162E">
        <w:rPr>
          <w:sz w:val="28"/>
          <w:szCs w:val="28"/>
        </w:rPr>
        <w:t>9</w:t>
      </w:r>
      <w:r w:rsidRPr="0000162E">
        <w:rPr>
          <w:sz w:val="28"/>
          <w:szCs w:val="28"/>
        </w:rPr>
        <w:t xml:space="preserve"> тыс. рублей (+</w:t>
      </w:r>
      <w:r w:rsidR="0000162E" w:rsidRPr="0000162E">
        <w:rPr>
          <w:sz w:val="28"/>
          <w:szCs w:val="28"/>
        </w:rPr>
        <w:t>8</w:t>
      </w:r>
      <w:r w:rsidRPr="0000162E">
        <w:rPr>
          <w:sz w:val="28"/>
          <w:szCs w:val="28"/>
        </w:rPr>
        <w:t>,</w:t>
      </w:r>
      <w:r w:rsidR="0000162E" w:rsidRPr="0000162E">
        <w:rPr>
          <w:sz w:val="28"/>
          <w:szCs w:val="28"/>
        </w:rPr>
        <w:t>7</w:t>
      </w:r>
      <w:r w:rsidRPr="0000162E">
        <w:rPr>
          <w:sz w:val="28"/>
          <w:szCs w:val="28"/>
        </w:rPr>
        <w:t xml:space="preserve"> тыс. рублей к 20</w:t>
      </w:r>
      <w:r w:rsidR="0000162E" w:rsidRPr="0000162E">
        <w:rPr>
          <w:sz w:val="28"/>
          <w:szCs w:val="28"/>
        </w:rPr>
        <w:t>20</w:t>
      </w:r>
      <w:r w:rsidRPr="0000162E">
        <w:rPr>
          <w:sz w:val="28"/>
          <w:szCs w:val="28"/>
        </w:rPr>
        <w:t xml:space="preserve"> году).</w:t>
      </w:r>
    </w:p>
    <w:p w:rsidR="00BD0F86" w:rsidRPr="001C37E9" w:rsidRDefault="00BD0F86" w:rsidP="00BD5E7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proofErr w:type="gramStart"/>
      <w:r w:rsidRPr="003F0D4E">
        <w:rPr>
          <w:sz w:val="28"/>
          <w:szCs w:val="28"/>
        </w:rPr>
        <w:t xml:space="preserve">В рамках реализации муниципальной программы </w:t>
      </w:r>
      <w:r w:rsidR="00E81080" w:rsidRPr="003F0D4E">
        <w:rPr>
          <w:sz w:val="28"/>
          <w:szCs w:val="28"/>
        </w:rPr>
        <w:t>запланирова</w:t>
      </w:r>
      <w:r w:rsidRPr="003F0D4E">
        <w:rPr>
          <w:sz w:val="28"/>
          <w:szCs w:val="28"/>
        </w:rPr>
        <w:t>но выд</w:t>
      </w:r>
      <w:r w:rsidRPr="003F0D4E">
        <w:rPr>
          <w:sz w:val="28"/>
          <w:szCs w:val="28"/>
        </w:rPr>
        <w:t>е</w:t>
      </w:r>
      <w:r w:rsidRPr="003F0D4E">
        <w:rPr>
          <w:sz w:val="28"/>
          <w:szCs w:val="28"/>
        </w:rPr>
        <w:t>ление дотаций бюджетам поселений на</w:t>
      </w:r>
      <w:r w:rsidR="001C37E9">
        <w:rPr>
          <w:sz w:val="28"/>
          <w:szCs w:val="28"/>
        </w:rPr>
        <w:t xml:space="preserve"> </w:t>
      </w:r>
      <w:r w:rsidRPr="003F0D4E">
        <w:rPr>
          <w:sz w:val="28"/>
          <w:szCs w:val="28"/>
        </w:rPr>
        <w:t>в</w:t>
      </w:r>
      <w:r w:rsidR="00216509" w:rsidRPr="003F0D4E">
        <w:rPr>
          <w:sz w:val="28"/>
          <w:szCs w:val="28"/>
        </w:rPr>
        <w:t>ыравнивание бюджетной обесп</w:t>
      </w:r>
      <w:r w:rsidR="00216509" w:rsidRPr="003F0D4E">
        <w:rPr>
          <w:sz w:val="28"/>
          <w:szCs w:val="28"/>
        </w:rPr>
        <w:t>е</w:t>
      </w:r>
      <w:r w:rsidR="00216509" w:rsidRPr="003F0D4E">
        <w:rPr>
          <w:sz w:val="28"/>
          <w:szCs w:val="28"/>
        </w:rPr>
        <w:t xml:space="preserve">ченности </w:t>
      </w:r>
      <w:r w:rsidRPr="003F0D4E">
        <w:rPr>
          <w:sz w:val="28"/>
          <w:szCs w:val="28"/>
        </w:rPr>
        <w:t>в объемах</w:t>
      </w:r>
      <w:r w:rsidR="00216509" w:rsidRPr="003F0D4E">
        <w:rPr>
          <w:sz w:val="28"/>
          <w:szCs w:val="28"/>
        </w:rPr>
        <w:t xml:space="preserve"> на 201</w:t>
      </w:r>
      <w:r w:rsidR="003F0D4E" w:rsidRPr="003F0D4E">
        <w:rPr>
          <w:sz w:val="28"/>
          <w:szCs w:val="28"/>
        </w:rPr>
        <w:t>9</w:t>
      </w:r>
      <w:r w:rsidR="00216509" w:rsidRPr="003F0D4E">
        <w:rPr>
          <w:sz w:val="28"/>
          <w:szCs w:val="28"/>
        </w:rPr>
        <w:t xml:space="preserve"> год </w:t>
      </w:r>
      <w:r w:rsidRPr="003F0D4E">
        <w:rPr>
          <w:sz w:val="28"/>
          <w:szCs w:val="28"/>
        </w:rPr>
        <w:t>-</w:t>
      </w:r>
      <w:r w:rsidR="00216509" w:rsidRPr="003F0D4E">
        <w:rPr>
          <w:sz w:val="28"/>
          <w:szCs w:val="28"/>
        </w:rPr>
        <w:t xml:space="preserve"> 1</w:t>
      </w:r>
      <w:r w:rsidR="003F0D4E" w:rsidRPr="003F0D4E">
        <w:rPr>
          <w:sz w:val="28"/>
          <w:szCs w:val="28"/>
        </w:rPr>
        <w:t>3</w:t>
      </w:r>
      <w:r w:rsidR="00216509" w:rsidRPr="003F0D4E">
        <w:rPr>
          <w:sz w:val="28"/>
          <w:szCs w:val="28"/>
        </w:rPr>
        <w:t> </w:t>
      </w:r>
      <w:r w:rsidR="003F0D4E" w:rsidRPr="003F0D4E">
        <w:rPr>
          <w:sz w:val="28"/>
          <w:szCs w:val="28"/>
        </w:rPr>
        <w:t>198</w:t>
      </w:r>
      <w:r w:rsidR="00216509" w:rsidRPr="003F0D4E">
        <w:rPr>
          <w:sz w:val="28"/>
          <w:szCs w:val="28"/>
        </w:rPr>
        <w:t>,0 тыс. рублей, на 20</w:t>
      </w:r>
      <w:r w:rsidR="003F0D4E" w:rsidRPr="003F0D4E">
        <w:rPr>
          <w:sz w:val="28"/>
          <w:szCs w:val="28"/>
        </w:rPr>
        <w:t>20</w:t>
      </w:r>
      <w:r w:rsidR="00216509" w:rsidRPr="003F0D4E">
        <w:rPr>
          <w:sz w:val="28"/>
          <w:szCs w:val="28"/>
        </w:rPr>
        <w:t xml:space="preserve"> год – 1</w:t>
      </w:r>
      <w:r w:rsidR="003F0D4E" w:rsidRPr="003F0D4E">
        <w:rPr>
          <w:sz w:val="28"/>
          <w:szCs w:val="28"/>
        </w:rPr>
        <w:t>2</w:t>
      </w:r>
      <w:r w:rsidR="00216509" w:rsidRPr="003F0D4E">
        <w:rPr>
          <w:sz w:val="28"/>
          <w:szCs w:val="28"/>
        </w:rPr>
        <w:t> </w:t>
      </w:r>
      <w:r w:rsidR="003F0D4E" w:rsidRPr="003F0D4E">
        <w:rPr>
          <w:sz w:val="28"/>
          <w:szCs w:val="28"/>
        </w:rPr>
        <w:t>147</w:t>
      </w:r>
      <w:r w:rsidR="00216509" w:rsidRPr="003F0D4E">
        <w:rPr>
          <w:sz w:val="28"/>
          <w:szCs w:val="28"/>
        </w:rPr>
        <w:t>,0 тыс. рублей, на 202</w:t>
      </w:r>
      <w:r w:rsidR="003F0D4E" w:rsidRPr="003F0D4E">
        <w:rPr>
          <w:sz w:val="28"/>
          <w:szCs w:val="28"/>
        </w:rPr>
        <w:t xml:space="preserve">1 </w:t>
      </w:r>
      <w:r w:rsidR="00216509" w:rsidRPr="003F0D4E">
        <w:rPr>
          <w:sz w:val="28"/>
          <w:szCs w:val="28"/>
        </w:rPr>
        <w:t>год – 12 </w:t>
      </w:r>
      <w:r w:rsidR="003F0D4E" w:rsidRPr="003F0D4E">
        <w:rPr>
          <w:sz w:val="28"/>
          <w:szCs w:val="28"/>
        </w:rPr>
        <w:t>553</w:t>
      </w:r>
      <w:r w:rsidR="00216509" w:rsidRPr="003F0D4E">
        <w:rPr>
          <w:sz w:val="28"/>
          <w:szCs w:val="28"/>
        </w:rPr>
        <w:t>,0 тыс. рублей</w:t>
      </w:r>
      <w:r w:rsidR="00216509" w:rsidRPr="001C37E9">
        <w:rPr>
          <w:sz w:val="28"/>
          <w:szCs w:val="28"/>
        </w:rPr>
        <w:t>,</w:t>
      </w:r>
      <w:r w:rsidRPr="001C37E9">
        <w:rPr>
          <w:sz w:val="28"/>
          <w:szCs w:val="28"/>
        </w:rPr>
        <w:t xml:space="preserve"> а также на поддержку мер по обеспечению сбалансированности местных бюджетов на 201</w:t>
      </w:r>
      <w:r w:rsidR="001C37E9" w:rsidRPr="001C37E9">
        <w:rPr>
          <w:sz w:val="28"/>
          <w:szCs w:val="28"/>
        </w:rPr>
        <w:t>9</w:t>
      </w:r>
      <w:r w:rsidRPr="001C37E9">
        <w:rPr>
          <w:sz w:val="28"/>
          <w:szCs w:val="28"/>
        </w:rPr>
        <w:t xml:space="preserve"> год в сумме 4</w:t>
      </w:r>
      <w:r w:rsidR="001C37E9" w:rsidRPr="001C37E9">
        <w:rPr>
          <w:sz w:val="28"/>
          <w:szCs w:val="28"/>
        </w:rPr>
        <w:t>1</w:t>
      </w:r>
      <w:r w:rsidRPr="001C37E9">
        <w:rPr>
          <w:sz w:val="28"/>
          <w:szCs w:val="28"/>
        </w:rPr>
        <w:t> </w:t>
      </w:r>
      <w:r w:rsidR="001C37E9" w:rsidRPr="001C37E9">
        <w:rPr>
          <w:sz w:val="28"/>
          <w:szCs w:val="28"/>
        </w:rPr>
        <w:t>930</w:t>
      </w:r>
      <w:r w:rsidRPr="001C37E9">
        <w:rPr>
          <w:sz w:val="28"/>
          <w:szCs w:val="28"/>
        </w:rPr>
        <w:t>,</w:t>
      </w:r>
      <w:r w:rsidR="001C37E9" w:rsidRPr="001C37E9">
        <w:rPr>
          <w:sz w:val="28"/>
          <w:szCs w:val="28"/>
        </w:rPr>
        <w:t>0</w:t>
      </w:r>
      <w:r w:rsidRPr="001C37E9">
        <w:rPr>
          <w:sz w:val="28"/>
          <w:szCs w:val="28"/>
        </w:rPr>
        <w:t xml:space="preserve"> тыс. рублей.</w:t>
      </w:r>
      <w:proofErr w:type="gramEnd"/>
    </w:p>
    <w:p w:rsidR="00BD0F86" w:rsidRPr="001477E4" w:rsidRDefault="00BD0F86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477E4">
        <w:rPr>
          <w:sz w:val="28"/>
          <w:szCs w:val="28"/>
        </w:rPr>
        <w:t>По основному мероприятию «Обеспечение своевременных расчетов по долговым обязательствам»</w:t>
      </w:r>
      <w:r w:rsidR="001477E4" w:rsidRPr="001477E4">
        <w:rPr>
          <w:sz w:val="28"/>
          <w:szCs w:val="28"/>
        </w:rPr>
        <w:t xml:space="preserve"> </w:t>
      </w:r>
      <w:r w:rsidR="00E81080" w:rsidRPr="001477E4">
        <w:rPr>
          <w:sz w:val="28"/>
          <w:szCs w:val="28"/>
        </w:rPr>
        <w:t>предусмотрены</w:t>
      </w:r>
      <w:r w:rsidR="001477E4" w:rsidRPr="001477E4">
        <w:rPr>
          <w:sz w:val="28"/>
          <w:szCs w:val="28"/>
        </w:rPr>
        <w:t xml:space="preserve"> </w:t>
      </w:r>
      <w:r w:rsidR="00E81080" w:rsidRPr="001477E4">
        <w:rPr>
          <w:sz w:val="28"/>
          <w:szCs w:val="28"/>
        </w:rPr>
        <w:t>процентные платежи по муниц</w:t>
      </w:r>
      <w:r w:rsidR="00E81080" w:rsidRPr="001477E4">
        <w:rPr>
          <w:sz w:val="28"/>
          <w:szCs w:val="28"/>
        </w:rPr>
        <w:t>и</w:t>
      </w:r>
      <w:r w:rsidR="00E81080" w:rsidRPr="001477E4">
        <w:rPr>
          <w:sz w:val="28"/>
          <w:szCs w:val="28"/>
        </w:rPr>
        <w:t xml:space="preserve">пальному долгу </w:t>
      </w:r>
      <w:r w:rsidR="001477E4" w:rsidRPr="001477E4">
        <w:rPr>
          <w:sz w:val="28"/>
          <w:szCs w:val="28"/>
        </w:rPr>
        <w:t xml:space="preserve">в 2019 году </w:t>
      </w:r>
      <w:r w:rsidR="00E81080" w:rsidRPr="001477E4">
        <w:rPr>
          <w:sz w:val="28"/>
          <w:szCs w:val="28"/>
        </w:rPr>
        <w:t xml:space="preserve">в сумме </w:t>
      </w:r>
      <w:r w:rsidR="001477E4" w:rsidRPr="001477E4">
        <w:rPr>
          <w:sz w:val="28"/>
          <w:szCs w:val="28"/>
        </w:rPr>
        <w:t>20</w:t>
      </w:r>
      <w:r w:rsidRPr="001477E4">
        <w:rPr>
          <w:sz w:val="28"/>
          <w:szCs w:val="28"/>
        </w:rPr>
        <w:t>,</w:t>
      </w:r>
      <w:r w:rsidR="001477E4" w:rsidRPr="001477E4">
        <w:rPr>
          <w:sz w:val="28"/>
          <w:szCs w:val="28"/>
        </w:rPr>
        <w:t>5</w:t>
      </w:r>
      <w:r w:rsidRPr="001477E4">
        <w:rPr>
          <w:sz w:val="28"/>
          <w:szCs w:val="28"/>
        </w:rPr>
        <w:t xml:space="preserve"> тыс. рублей</w:t>
      </w:r>
      <w:r w:rsidR="001477E4" w:rsidRPr="001477E4">
        <w:rPr>
          <w:sz w:val="28"/>
          <w:szCs w:val="28"/>
        </w:rPr>
        <w:t xml:space="preserve">, </w:t>
      </w:r>
      <w:r w:rsidRPr="001477E4">
        <w:rPr>
          <w:sz w:val="28"/>
          <w:szCs w:val="28"/>
        </w:rPr>
        <w:t xml:space="preserve"> </w:t>
      </w:r>
      <w:r w:rsidR="001477E4" w:rsidRPr="001477E4">
        <w:rPr>
          <w:sz w:val="28"/>
          <w:szCs w:val="28"/>
        </w:rPr>
        <w:t>в 2020 году в сумме 10,2 тыс. рублей, в 2021 году в сумме 11,9 тыс. рублей</w:t>
      </w:r>
      <w:r w:rsidR="00E81080" w:rsidRPr="001477E4">
        <w:rPr>
          <w:sz w:val="28"/>
          <w:szCs w:val="28"/>
        </w:rPr>
        <w:t>.</w:t>
      </w:r>
    </w:p>
    <w:p w:rsidR="00216509" w:rsidRPr="00E41DEA" w:rsidRDefault="00E81080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41DEA">
        <w:rPr>
          <w:sz w:val="28"/>
          <w:szCs w:val="28"/>
        </w:rPr>
        <w:t>Резервный фонд органов местного самоуправления запланирован в объеме</w:t>
      </w:r>
      <w:r w:rsidR="00216509" w:rsidRPr="00E41DEA">
        <w:rPr>
          <w:sz w:val="28"/>
          <w:szCs w:val="28"/>
        </w:rPr>
        <w:t> 100,0 тыс. рублей на 201</w:t>
      </w:r>
      <w:r w:rsidR="00E41DEA" w:rsidRPr="00E41DEA">
        <w:rPr>
          <w:sz w:val="28"/>
          <w:szCs w:val="28"/>
        </w:rPr>
        <w:t>9</w:t>
      </w:r>
      <w:r w:rsidR="00216509" w:rsidRPr="00E41DEA">
        <w:rPr>
          <w:sz w:val="28"/>
          <w:szCs w:val="28"/>
        </w:rPr>
        <w:t xml:space="preserve"> год и по 100,0 тыс. рублей на 20</w:t>
      </w:r>
      <w:r w:rsidR="00E41DEA" w:rsidRPr="00E41DEA">
        <w:rPr>
          <w:sz w:val="28"/>
          <w:szCs w:val="28"/>
        </w:rPr>
        <w:t>20</w:t>
      </w:r>
      <w:r w:rsidR="00216509" w:rsidRPr="00E41DEA">
        <w:rPr>
          <w:sz w:val="28"/>
          <w:szCs w:val="28"/>
        </w:rPr>
        <w:t xml:space="preserve"> и 202</w:t>
      </w:r>
      <w:r w:rsidR="00E41DEA" w:rsidRPr="00E41DEA">
        <w:rPr>
          <w:sz w:val="28"/>
          <w:szCs w:val="28"/>
        </w:rPr>
        <w:t>1</w:t>
      </w:r>
      <w:r w:rsidR="00216509" w:rsidRPr="00E41DEA">
        <w:rPr>
          <w:sz w:val="28"/>
          <w:szCs w:val="28"/>
        </w:rPr>
        <w:t xml:space="preserve"> годы</w:t>
      </w:r>
      <w:r w:rsidRPr="00E41DEA">
        <w:rPr>
          <w:sz w:val="28"/>
          <w:szCs w:val="28"/>
        </w:rPr>
        <w:t xml:space="preserve">. </w:t>
      </w:r>
    </w:p>
    <w:p w:rsidR="00216509" w:rsidRPr="00367D87" w:rsidRDefault="00216509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67D87">
        <w:rPr>
          <w:sz w:val="28"/>
          <w:szCs w:val="28"/>
        </w:rPr>
        <w:t xml:space="preserve">Кроме того, в </w:t>
      </w:r>
      <w:r w:rsidR="00E81080" w:rsidRPr="00367D87">
        <w:rPr>
          <w:sz w:val="28"/>
          <w:szCs w:val="28"/>
        </w:rPr>
        <w:t>рамках</w:t>
      </w:r>
      <w:r w:rsidRPr="00367D87">
        <w:rPr>
          <w:sz w:val="28"/>
          <w:szCs w:val="28"/>
        </w:rPr>
        <w:t xml:space="preserve"> муниципальной программы</w:t>
      </w:r>
      <w:r w:rsidR="00E81080" w:rsidRPr="00367D87">
        <w:rPr>
          <w:sz w:val="28"/>
          <w:szCs w:val="28"/>
        </w:rPr>
        <w:t xml:space="preserve"> «Управление мун</w:t>
      </w:r>
      <w:r w:rsidR="00E81080" w:rsidRPr="00367D87">
        <w:rPr>
          <w:sz w:val="28"/>
          <w:szCs w:val="28"/>
        </w:rPr>
        <w:t>и</w:t>
      </w:r>
      <w:r w:rsidR="00E81080" w:rsidRPr="00367D87">
        <w:rPr>
          <w:sz w:val="28"/>
          <w:szCs w:val="28"/>
        </w:rPr>
        <w:t>ципальными финансами, создание условий для эффективного и ответстве</w:t>
      </w:r>
      <w:r w:rsidR="00E81080" w:rsidRPr="00367D87">
        <w:rPr>
          <w:sz w:val="28"/>
          <w:szCs w:val="28"/>
        </w:rPr>
        <w:t>н</w:t>
      </w:r>
      <w:r w:rsidR="00E81080" w:rsidRPr="00367D87">
        <w:rPr>
          <w:sz w:val="28"/>
          <w:szCs w:val="28"/>
        </w:rPr>
        <w:t>ного управления муниципальными финансами, повышение устойчивости бюджета Новохоперского муниципального района» планируются расходы за счет субвенций из областного бюджета на о</w:t>
      </w:r>
      <w:r w:rsidRPr="00367D87">
        <w:rPr>
          <w:sz w:val="28"/>
          <w:szCs w:val="28"/>
        </w:rPr>
        <w:t>существление переданных орг</w:t>
      </w:r>
      <w:r w:rsidRPr="00367D87">
        <w:rPr>
          <w:sz w:val="28"/>
          <w:szCs w:val="28"/>
        </w:rPr>
        <w:t>а</w:t>
      </w:r>
      <w:r w:rsidRPr="00367D87">
        <w:rPr>
          <w:sz w:val="28"/>
          <w:szCs w:val="28"/>
        </w:rPr>
        <w:t>нам местного самоуправления полномочий Воронежской области на созд</w:t>
      </w:r>
      <w:r w:rsidRPr="00367D87">
        <w:rPr>
          <w:sz w:val="28"/>
          <w:szCs w:val="28"/>
        </w:rPr>
        <w:t>а</w:t>
      </w:r>
      <w:r w:rsidRPr="00367D87">
        <w:rPr>
          <w:sz w:val="28"/>
          <w:szCs w:val="28"/>
        </w:rPr>
        <w:t>ние и организацию деятельности комиссий по делам несовершеннолетних и защите их прав</w:t>
      </w:r>
      <w:r w:rsidR="00E81080" w:rsidRPr="00367D87">
        <w:rPr>
          <w:sz w:val="28"/>
          <w:szCs w:val="28"/>
        </w:rPr>
        <w:t xml:space="preserve"> и</w:t>
      </w:r>
      <w:r w:rsidRPr="00367D87">
        <w:rPr>
          <w:sz w:val="28"/>
          <w:szCs w:val="28"/>
        </w:rPr>
        <w:t xml:space="preserve"> полномочий по сбору информации от</w:t>
      </w:r>
      <w:proofErr w:type="gramEnd"/>
      <w:r w:rsidRPr="00367D87">
        <w:rPr>
          <w:sz w:val="28"/>
          <w:szCs w:val="28"/>
        </w:rPr>
        <w:t xml:space="preserve"> поселений, входящих в муниципальный район, </w:t>
      </w:r>
      <w:proofErr w:type="gramStart"/>
      <w:r w:rsidRPr="00367D87">
        <w:rPr>
          <w:sz w:val="28"/>
          <w:szCs w:val="28"/>
        </w:rPr>
        <w:t>необходимой</w:t>
      </w:r>
      <w:proofErr w:type="gramEnd"/>
      <w:r w:rsidRPr="00367D87">
        <w:rPr>
          <w:sz w:val="28"/>
          <w:szCs w:val="28"/>
        </w:rPr>
        <w:t xml:space="preserve"> для ведения регистра муниципаль</w:t>
      </w:r>
      <w:r w:rsidR="00E81080" w:rsidRPr="00367D87">
        <w:rPr>
          <w:sz w:val="28"/>
          <w:szCs w:val="28"/>
        </w:rPr>
        <w:t>ных нормативных правовых актов».</w:t>
      </w:r>
    </w:p>
    <w:p w:rsidR="00DE3C1F" w:rsidRPr="00367D87" w:rsidRDefault="00302DAD" w:rsidP="00BD5E7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367D87">
        <w:rPr>
          <w:sz w:val="28"/>
          <w:szCs w:val="28"/>
        </w:rPr>
        <w:t>Перечень основных мероприятий, предусмотренных проектом реш</w:t>
      </w:r>
      <w:r w:rsidRPr="00367D87">
        <w:rPr>
          <w:sz w:val="28"/>
          <w:szCs w:val="28"/>
        </w:rPr>
        <w:t>е</w:t>
      </w:r>
      <w:r w:rsidRPr="00367D87">
        <w:rPr>
          <w:sz w:val="28"/>
          <w:szCs w:val="28"/>
        </w:rPr>
        <w:t xml:space="preserve">ния, </w:t>
      </w:r>
      <w:r w:rsidRPr="00367D87">
        <w:rPr>
          <w:b/>
          <w:sz w:val="28"/>
          <w:szCs w:val="28"/>
        </w:rPr>
        <w:t>не вполне соответствует</w:t>
      </w:r>
      <w:r w:rsidRPr="00367D87">
        <w:rPr>
          <w:sz w:val="28"/>
          <w:szCs w:val="28"/>
        </w:rPr>
        <w:t xml:space="preserve"> перечню в паспорте муниципальной програ</w:t>
      </w:r>
      <w:r w:rsidRPr="00367D87">
        <w:rPr>
          <w:sz w:val="28"/>
          <w:szCs w:val="28"/>
        </w:rPr>
        <w:t>м</w:t>
      </w:r>
      <w:r w:rsidRPr="00367D87">
        <w:rPr>
          <w:sz w:val="28"/>
          <w:szCs w:val="28"/>
        </w:rPr>
        <w:t>мы</w:t>
      </w:r>
      <w:r w:rsidR="00216509" w:rsidRPr="00367D87">
        <w:rPr>
          <w:sz w:val="28"/>
          <w:szCs w:val="28"/>
        </w:rPr>
        <w:t>.</w:t>
      </w:r>
    </w:p>
    <w:p w:rsidR="00DE3C1F" w:rsidRPr="00367D87" w:rsidRDefault="00BD5E7D" w:rsidP="00A75ED5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367D87">
        <w:rPr>
          <w:b/>
          <w:sz w:val="28"/>
          <w:szCs w:val="28"/>
        </w:rPr>
        <w:t>6.12</w:t>
      </w:r>
      <w:r w:rsidR="00DE3C1F" w:rsidRPr="00367D87">
        <w:rPr>
          <w:b/>
          <w:sz w:val="28"/>
          <w:szCs w:val="28"/>
        </w:rPr>
        <w:t>.Муниципальная программа Новохоперского муниципального района «Муниципальное управление и гражданское общество Нов</w:t>
      </w:r>
      <w:r w:rsidR="00DE3C1F" w:rsidRPr="00367D87">
        <w:rPr>
          <w:b/>
          <w:sz w:val="28"/>
          <w:szCs w:val="28"/>
        </w:rPr>
        <w:t>о</w:t>
      </w:r>
      <w:r w:rsidR="00DE3C1F" w:rsidRPr="00367D87">
        <w:rPr>
          <w:b/>
          <w:sz w:val="28"/>
          <w:szCs w:val="28"/>
        </w:rPr>
        <w:t>хоперского муниципального района»</w:t>
      </w:r>
    </w:p>
    <w:p w:rsidR="00DE3C1F" w:rsidRPr="00012677" w:rsidRDefault="00DE3C1F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12677">
        <w:rPr>
          <w:sz w:val="28"/>
          <w:szCs w:val="28"/>
        </w:rPr>
        <w:t>Целью реализации</w:t>
      </w:r>
      <w:r w:rsidR="00012677" w:rsidRPr="00012677">
        <w:rPr>
          <w:sz w:val="28"/>
          <w:szCs w:val="28"/>
        </w:rPr>
        <w:t xml:space="preserve"> </w:t>
      </w:r>
      <w:hyperlink r:id="rId63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012677">
          <w:rPr>
            <w:sz w:val="28"/>
            <w:szCs w:val="28"/>
          </w:rPr>
          <w:t>программы</w:t>
        </w:r>
      </w:hyperlink>
      <w:r w:rsidR="00012677" w:rsidRPr="00012677">
        <w:rPr>
          <w:sz w:val="28"/>
          <w:szCs w:val="28"/>
        </w:rPr>
        <w:t xml:space="preserve"> </w:t>
      </w:r>
      <w:r w:rsidRPr="00012677">
        <w:rPr>
          <w:sz w:val="28"/>
          <w:szCs w:val="28"/>
        </w:rPr>
        <w:t>является эффективное функциониров</w:t>
      </w:r>
      <w:r w:rsidRPr="00012677">
        <w:rPr>
          <w:sz w:val="28"/>
          <w:szCs w:val="28"/>
        </w:rPr>
        <w:t>а</w:t>
      </w:r>
      <w:r w:rsidRPr="00012677">
        <w:rPr>
          <w:sz w:val="28"/>
          <w:szCs w:val="28"/>
        </w:rPr>
        <w:t>ние системы муниципального управления органов местного самоуправления Новохоперского муниципального района, а также создание условий для фо</w:t>
      </w:r>
      <w:r w:rsidRPr="00012677">
        <w:rPr>
          <w:sz w:val="28"/>
          <w:szCs w:val="28"/>
        </w:rPr>
        <w:t>р</w:t>
      </w:r>
      <w:r w:rsidRPr="00012677">
        <w:rPr>
          <w:sz w:val="28"/>
          <w:szCs w:val="28"/>
        </w:rPr>
        <w:t>мирования и развития современного гражданского общества на территории Новохоперского муниципального района;</w:t>
      </w:r>
      <w:r w:rsidR="00012677" w:rsidRPr="00012677">
        <w:rPr>
          <w:sz w:val="28"/>
          <w:szCs w:val="28"/>
        </w:rPr>
        <w:t xml:space="preserve"> </w:t>
      </w:r>
      <w:r w:rsidRPr="00012677">
        <w:rPr>
          <w:sz w:val="28"/>
          <w:szCs w:val="28"/>
        </w:rPr>
        <w:t>обеспечение динамичного соц</w:t>
      </w:r>
      <w:r w:rsidRPr="00012677">
        <w:rPr>
          <w:sz w:val="28"/>
          <w:szCs w:val="28"/>
        </w:rPr>
        <w:t>и</w:t>
      </w:r>
      <w:r w:rsidRPr="00012677">
        <w:rPr>
          <w:sz w:val="28"/>
          <w:szCs w:val="28"/>
        </w:rPr>
        <w:lastRenderedPageBreak/>
        <w:t>ально-экономического развития  Новохоперского муниципального района Воронежской области.</w:t>
      </w:r>
    </w:p>
    <w:p w:rsidR="0076630E" w:rsidRPr="00012677" w:rsidRDefault="0076630E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12677">
        <w:rPr>
          <w:sz w:val="28"/>
          <w:szCs w:val="28"/>
        </w:rPr>
        <w:t>Расходы на реализацию муниципальной программы «Муниципальное управление и гражданское общество Новохоперского муниципального рай</w:t>
      </w:r>
      <w:r w:rsidRPr="00012677">
        <w:rPr>
          <w:sz w:val="28"/>
          <w:szCs w:val="28"/>
        </w:rPr>
        <w:t>о</w:t>
      </w:r>
      <w:r w:rsidRPr="00012677">
        <w:rPr>
          <w:sz w:val="28"/>
          <w:szCs w:val="28"/>
        </w:rPr>
        <w:t xml:space="preserve">на» осуществляются в рамках </w:t>
      </w:r>
      <w:r w:rsidR="00406E02" w:rsidRPr="00012677">
        <w:rPr>
          <w:sz w:val="28"/>
          <w:szCs w:val="28"/>
        </w:rPr>
        <w:t>3 из</w:t>
      </w:r>
      <w:r w:rsidRPr="00012677">
        <w:rPr>
          <w:sz w:val="28"/>
          <w:szCs w:val="28"/>
        </w:rPr>
        <w:t xml:space="preserve"> 4 предусмотренных паспортом подпр</w:t>
      </w:r>
      <w:r w:rsidRPr="00012677">
        <w:rPr>
          <w:sz w:val="28"/>
          <w:szCs w:val="28"/>
        </w:rPr>
        <w:t>о</w:t>
      </w:r>
      <w:r w:rsidRPr="00012677">
        <w:rPr>
          <w:sz w:val="28"/>
          <w:szCs w:val="28"/>
        </w:rPr>
        <w:t>грамм.</w:t>
      </w:r>
    </w:p>
    <w:p w:rsidR="00DE3C1F" w:rsidRPr="00012677" w:rsidRDefault="00DE3C1F" w:rsidP="00CE444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77">
        <w:rPr>
          <w:rFonts w:ascii="Times New Roman" w:hAnsi="Times New Roman" w:cs="Times New Roman"/>
          <w:sz w:val="28"/>
          <w:szCs w:val="28"/>
        </w:rPr>
        <w:t>В представленном паспорте муниципальной программы объем бю</w:t>
      </w:r>
      <w:r w:rsidRPr="00012677">
        <w:rPr>
          <w:rFonts w:ascii="Times New Roman" w:hAnsi="Times New Roman" w:cs="Times New Roman"/>
          <w:sz w:val="28"/>
          <w:szCs w:val="28"/>
        </w:rPr>
        <w:t>д</w:t>
      </w:r>
      <w:r w:rsidRPr="00012677">
        <w:rPr>
          <w:rFonts w:ascii="Times New Roman" w:hAnsi="Times New Roman" w:cs="Times New Roman"/>
          <w:sz w:val="28"/>
          <w:szCs w:val="28"/>
        </w:rPr>
        <w:t>жетных ассигнований на ее реализацию определен только для программы в целом и в разрезе подпрограмм не представлен.</w:t>
      </w:r>
    </w:p>
    <w:p w:rsidR="00BD5E7D" w:rsidRPr="00D440E7" w:rsidRDefault="00BD5E7D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677">
        <w:rPr>
          <w:rFonts w:ascii="Times New Roman" w:hAnsi="Times New Roman" w:cs="Times New Roman"/>
          <w:sz w:val="28"/>
          <w:szCs w:val="28"/>
        </w:rPr>
        <w:t>Проектом решения бюджетные ассигнования на реализацию муниц</w:t>
      </w:r>
      <w:r w:rsidRPr="00012677">
        <w:rPr>
          <w:rFonts w:ascii="Times New Roman" w:hAnsi="Times New Roman" w:cs="Times New Roman"/>
          <w:sz w:val="28"/>
          <w:szCs w:val="28"/>
        </w:rPr>
        <w:t>и</w:t>
      </w:r>
      <w:r w:rsidRPr="00012677">
        <w:rPr>
          <w:rFonts w:ascii="Times New Roman" w:hAnsi="Times New Roman" w:cs="Times New Roman"/>
          <w:sz w:val="28"/>
          <w:szCs w:val="28"/>
        </w:rPr>
        <w:t xml:space="preserve">пальной </w:t>
      </w:r>
      <w:hyperlink r:id="rId6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01267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12677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2677" w:rsidRPr="00012677">
        <w:rPr>
          <w:rFonts w:ascii="Times New Roman" w:hAnsi="Times New Roman" w:cs="Times New Roman"/>
          <w:sz w:val="28"/>
          <w:szCs w:val="28"/>
        </w:rPr>
        <w:t>9</w:t>
      </w:r>
      <w:r w:rsidRPr="00012677">
        <w:rPr>
          <w:rFonts w:ascii="Times New Roman" w:hAnsi="Times New Roman" w:cs="Times New Roman"/>
          <w:sz w:val="28"/>
          <w:szCs w:val="28"/>
        </w:rPr>
        <w:t xml:space="preserve"> год предусматриваются в объеме </w:t>
      </w:r>
      <w:r w:rsidRPr="00012677">
        <w:rPr>
          <w:rFonts w:ascii="Times New Roman" w:hAnsi="Times New Roman" w:cs="Times New Roman"/>
          <w:b/>
          <w:sz w:val="28"/>
          <w:szCs w:val="28"/>
        </w:rPr>
        <w:t>5</w:t>
      </w:r>
      <w:r w:rsidR="00012677" w:rsidRPr="00012677">
        <w:rPr>
          <w:rFonts w:ascii="Times New Roman" w:hAnsi="Times New Roman" w:cs="Times New Roman"/>
          <w:b/>
          <w:sz w:val="28"/>
          <w:szCs w:val="28"/>
        </w:rPr>
        <w:t>3</w:t>
      </w:r>
      <w:r w:rsidRPr="00012677">
        <w:rPr>
          <w:rFonts w:ascii="Times New Roman" w:hAnsi="Times New Roman" w:cs="Times New Roman"/>
          <w:b/>
          <w:sz w:val="28"/>
          <w:szCs w:val="28"/>
        </w:rPr>
        <w:t> </w:t>
      </w:r>
      <w:r w:rsidR="00012677" w:rsidRPr="00012677">
        <w:rPr>
          <w:rFonts w:ascii="Times New Roman" w:hAnsi="Times New Roman" w:cs="Times New Roman"/>
          <w:b/>
          <w:sz w:val="28"/>
          <w:szCs w:val="28"/>
        </w:rPr>
        <w:t>542</w:t>
      </w:r>
      <w:r w:rsidRPr="00012677">
        <w:rPr>
          <w:rFonts w:ascii="Times New Roman" w:hAnsi="Times New Roman" w:cs="Times New Roman"/>
          <w:b/>
          <w:sz w:val="28"/>
          <w:szCs w:val="28"/>
        </w:rPr>
        <w:t>,</w:t>
      </w:r>
      <w:r w:rsidR="00012677" w:rsidRPr="00012677">
        <w:rPr>
          <w:rFonts w:ascii="Times New Roman" w:hAnsi="Times New Roman" w:cs="Times New Roman"/>
          <w:b/>
          <w:sz w:val="28"/>
          <w:szCs w:val="28"/>
        </w:rPr>
        <w:t>6</w:t>
      </w:r>
      <w:r w:rsidRPr="00012677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012677">
        <w:rPr>
          <w:rFonts w:ascii="Times New Roman" w:hAnsi="Times New Roman" w:cs="Times New Roman"/>
          <w:sz w:val="28"/>
          <w:szCs w:val="28"/>
        </w:rPr>
        <w:t>, что составляет 1</w:t>
      </w:r>
      <w:r w:rsidR="00012677" w:rsidRPr="00012677">
        <w:rPr>
          <w:rFonts w:ascii="Times New Roman" w:hAnsi="Times New Roman" w:cs="Times New Roman"/>
          <w:sz w:val="28"/>
          <w:szCs w:val="28"/>
        </w:rPr>
        <w:t>0</w:t>
      </w:r>
      <w:r w:rsidRPr="00012677">
        <w:rPr>
          <w:rFonts w:ascii="Times New Roman" w:hAnsi="Times New Roman" w:cs="Times New Roman"/>
          <w:sz w:val="28"/>
          <w:szCs w:val="28"/>
        </w:rPr>
        <w:t>0,</w:t>
      </w:r>
      <w:r w:rsidR="00012677" w:rsidRPr="00012677">
        <w:rPr>
          <w:rFonts w:ascii="Times New Roman" w:hAnsi="Times New Roman" w:cs="Times New Roman"/>
          <w:sz w:val="28"/>
          <w:szCs w:val="28"/>
        </w:rPr>
        <w:t>0</w:t>
      </w:r>
      <w:r w:rsidRPr="00012677">
        <w:rPr>
          <w:rFonts w:ascii="Times New Roman" w:hAnsi="Times New Roman" w:cs="Times New Roman"/>
          <w:sz w:val="28"/>
          <w:szCs w:val="28"/>
        </w:rPr>
        <w:t>% объема финансирования, утвержденного па</w:t>
      </w:r>
      <w:r w:rsidRPr="00012677">
        <w:rPr>
          <w:rFonts w:ascii="Times New Roman" w:hAnsi="Times New Roman" w:cs="Times New Roman"/>
          <w:sz w:val="28"/>
          <w:szCs w:val="28"/>
        </w:rPr>
        <w:t>с</w:t>
      </w:r>
      <w:r w:rsidRPr="00012677">
        <w:rPr>
          <w:rFonts w:ascii="Times New Roman" w:hAnsi="Times New Roman" w:cs="Times New Roman"/>
          <w:sz w:val="28"/>
          <w:szCs w:val="28"/>
        </w:rPr>
        <w:t>портом программы на 201</w:t>
      </w:r>
      <w:r w:rsidR="00012677" w:rsidRPr="00012677">
        <w:rPr>
          <w:rFonts w:ascii="Times New Roman" w:hAnsi="Times New Roman" w:cs="Times New Roman"/>
          <w:sz w:val="28"/>
          <w:szCs w:val="28"/>
        </w:rPr>
        <w:t>9</w:t>
      </w:r>
      <w:r w:rsidRPr="00012677">
        <w:rPr>
          <w:rFonts w:ascii="Times New Roman" w:hAnsi="Times New Roman" w:cs="Times New Roman"/>
          <w:sz w:val="28"/>
          <w:szCs w:val="28"/>
        </w:rPr>
        <w:t xml:space="preserve"> год</w:t>
      </w:r>
      <w:r w:rsidRPr="009122AA">
        <w:rPr>
          <w:rFonts w:ascii="Times New Roman" w:hAnsi="Times New Roman" w:cs="Times New Roman"/>
          <w:sz w:val="28"/>
          <w:szCs w:val="28"/>
        </w:rPr>
        <w:t>, и 1</w:t>
      </w:r>
      <w:r w:rsidR="009122AA" w:rsidRPr="009122AA">
        <w:rPr>
          <w:rFonts w:ascii="Times New Roman" w:hAnsi="Times New Roman" w:cs="Times New Roman"/>
          <w:sz w:val="28"/>
          <w:szCs w:val="28"/>
        </w:rPr>
        <w:t>00</w:t>
      </w:r>
      <w:r w:rsidRPr="009122AA">
        <w:rPr>
          <w:rFonts w:ascii="Times New Roman" w:hAnsi="Times New Roman" w:cs="Times New Roman"/>
          <w:sz w:val="28"/>
          <w:szCs w:val="28"/>
        </w:rPr>
        <w:t>,</w:t>
      </w:r>
      <w:r w:rsidR="009122AA" w:rsidRPr="009122AA">
        <w:rPr>
          <w:rFonts w:ascii="Times New Roman" w:hAnsi="Times New Roman" w:cs="Times New Roman"/>
          <w:sz w:val="28"/>
          <w:szCs w:val="28"/>
        </w:rPr>
        <w:t>6</w:t>
      </w:r>
      <w:r w:rsidRPr="009122AA">
        <w:rPr>
          <w:rFonts w:ascii="Times New Roman" w:hAnsi="Times New Roman" w:cs="Times New Roman"/>
          <w:sz w:val="28"/>
          <w:szCs w:val="28"/>
        </w:rPr>
        <w:t>% к уровню 201</w:t>
      </w:r>
      <w:r w:rsidR="00096620" w:rsidRPr="009122AA">
        <w:rPr>
          <w:rFonts w:ascii="Times New Roman" w:hAnsi="Times New Roman" w:cs="Times New Roman"/>
          <w:sz w:val="28"/>
          <w:szCs w:val="28"/>
        </w:rPr>
        <w:t>8</w:t>
      </w:r>
      <w:r w:rsidRPr="009122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5E7D" w:rsidRPr="00A919C1" w:rsidRDefault="00BD5E7D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C1">
        <w:rPr>
          <w:rFonts w:ascii="Times New Roman" w:hAnsi="Times New Roman" w:cs="Times New Roman"/>
          <w:sz w:val="28"/>
          <w:szCs w:val="28"/>
        </w:rPr>
        <w:t xml:space="preserve">В структуре расходов районного бюджета расходы на мероприятия </w:t>
      </w:r>
      <w:hyperlink r:id="rId65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A919C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919C1">
        <w:rPr>
          <w:rFonts w:ascii="Times New Roman" w:hAnsi="Times New Roman" w:cs="Times New Roman"/>
          <w:sz w:val="28"/>
          <w:szCs w:val="28"/>
        </w:rPr>
        <w:t xml:space="preserve"> в 201</w:t>
      </w:r>
      <w:r w:rsidR="00A919C1" w:rsidRPr="00A919C1">
        <w:rPr>
          <w:rFonts w:ascii="Times New Roman" w:hAnsi="Times New Roman" w:cs="Times New Roman"/>
          <w:sz w:val="28"/>
          <w:szCs w:val="28"/>
        </w:rPr>
        <w:t>9</w:t>
      </w:r>
      <w:r w:rsidRPr="00A919C1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A919C1" w:rsidRPr="00A919C1">
        <w:rPr>
          <w:rFonts w:ascii="Times New Roman" w:hAnsi="Times New Roman" w:cs="Times New Roman"/>
          <w:sz w:val="28"/>
          <w:szCs w:val="28"/>
        </w:rPr>
        <w:t>8</w:t>
      </w:r>
      <w:r w:rsidRPr="00A919C1">
        <w:rPr>
          <w:rFonts w:ascii="Times New Roman" w:hAnsi="Times New Roman" w:cs="Times New Roman"/>
          <w:sz w:val="28"/>
          <w:szCs w:val="28"/>
        </w:rPr>
        <w:t>,</w:t>
      </w:r>
      <w:r w:rsidR="00A919C1" w:rsidRPr="00A919C1">
        <w:rPr>
          <w:rFonts w:ascii="Times New Roman" w:hAnsi="Times New Roman" w:cs="Times New Roman"/>
          <w:sz w:val="28"/>
          <w:szCs w:val="28"/>
        </w:rPr>
        <w:t>3</w:t>
      </w:r>
      <w:r w:rsidRPr="00A919C1">
        <w:rPr>
          <w:rFonts w:ascii="Times New Roman" w:hAnsi="Times New Roman" w:cs="Times New Roman"/>
          <w:sz w:val="28"/>
          <w:szCs w:val="28"/>
        </w:rPr>
        <w:t>% (201</w:t>
      </w:r>
      <w:r w:rsidR="00A919C1" w:rsidRPr="00A919C1">
        <w:rPr>
          <w:rFonts w:ascii="Times New Roman" w:hAnsi="Times New Roman" w:cs="Times New Roman"/>
          <w:sz w:val="28"/>
          <w:szCs w:val="28"/>
        </w:rPr>
        <w:t>8</w:t>
      </w:r>
      <w:r w:rsidRPr="00A919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919C1" w:rsidRPr="00A919C1">
        <w:rPr>
          <w:rFonts w:ascii="Times New Roman" w:hAnsi="Times New Roman" w:cs="Times New Roman"/>
          <w:sz w:val="28"/>
          <w:szCs w:val="28"/>
        </w:rPr>
        <w:t>6</w:t>
      </w:r>
      <w:r w:rsidRPr="00A919C1">
        <w:rPr>
          <w:rFonts w:ascii="Times New Roman" w:hAnsi="Times New Roman" w:cs="Times New Roman"/>
          <w:sz w:val="28"/>
          <w:szCs w:val="28"/>
        </w:rPr>
        <w:t>,</w:t>
      </w:r>
      <w:r w:rsidR="00A919C1" w:rsidRPr="00A919C1">
        <w:rPr>
          <w:rFonts w:ascii="Times New Roman" w:hAnsi="Times New Roman" w:cs="Times New Roman"/>
          <w:sz w:val="28"/>
          <w:szCs w:val="28"/>
        </w:rPr>
        <w:t>7</w:t>
      </w:r>
      <w:r w:rsidRPr="00A919C1">
        <w:rPr>
          <w:rFonts w:ascii="Times New Roman" w:hAnsi="Times New Roman" w:cs="Times New Roman"/>
          <w:sz w:val="28"/>
          <w:szCs w:val="28"/>
        </w:rPr>
        <w:t>%).</w:t>
      </w:r>
    </w:p>
    <w:p w:rsidR="00DE3C1F" w:rsidRPr="004E4300" w:rsidRDefault="00DE3C1F" w:rsidP="00406E02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00">
        <w:rPr>
          <w:rFonts w:ascii="Times New Roman" w:hAnsi="Times New Roman" w:cs="Times New Roman"/>
          <w:sz w:val="28"/>
          <w:szCs w:val="28"/>
        </w:rPr>
        <w:t xml:space="preserve">Направления расходов по муниципальной </w:t>
      </w:r>
      <w:hyperlink r:id="rId66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4E4300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4E4300">
        <w:rPr>
          <w:rFonts w:ascii="Times New Roman" w:hAnsi="Times New Roman" w:cs="Times New Roman"/>
          <w:sz w:val="28"/>
          <w:szCs w:val="28"/>
        </w:rPr>
        <w:t xml:space="preserve"> в разрезе подпр</w:t>
      </w:r>
      <w:r w:rsidRPr="004E4300">
        <w:rPr>
          <w:rFonts w:ascii="Times New Roman" w:hAnsi="Times New Roman" w:cs="Times New Roman"/>
          <w:sz w:val="28"/>
          <w:szCs w:val="28"/>
        </w:rPr>
        <w:t>о</w:t>
      </w:r>
      <w:r w:rsidRPr="004E4300">
        <w:rPr>
          <w:rFonts w:ascii="Times New Roman" w:hAnsi="Times New Roman" w:cs="Times New Roman"/>
          <w:sz w:val="28"/>
          <w:szCs w:val="28"/>
        </w:rPr>
        <w:t xml:space="preserve">грамм представлены в </w:t>
      </w:r>
      <w:hyperlink w:anchor="Par2" w:history="1">
        <w:r w:rsidRPr="004E430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406E02" w:rsidRPr="004E4300">
        <w:rPr>
          <w:rFonts w:ascii="Times New Roman" w:hAnsi="Times New Roman" w:cs="Times New Roman"/>
          <w:sz w:val="28"/>
          <w:szCs w:val="28"/>
        </w:rPr>
        <w:t>14</w:t>
      </w:r>
      <w:r w:rsidRPr="004E4300">
        <w:rPr>
          <w:rFonts w:ascii="Times New Roman" w:hAnsi="Times New Roman" w:cs="Times New Roman"/>
          <w:sz w:val="28"/>
          <w:szCs w:val="28"/>
        </w:rPr>
        <w:t>.</w:t>
      </w:r>
    </w:p>
    <w:p w:rsidR="00DE3C1F" w:rsidRPr="00096620" w:rsidRDefault="00DE3C1F" w:rsidP="00DE3C1F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096620">
        <w:rPr>
          <w:szCs w:val="24"/>
        </w:rPr>
        <w:t xml:space="preserve">Таблица </w:t>
      </w:r>
      <w:r w:rsidR="00406E02" w:rsidRPr="00096620">
        <w:rPr>
          <w:szCs w:val="24"/>
        </w:rPr>
        <w:t>14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1116"/>
        <w:gridCol w:w="960"/>
        <w:gridCol w:w="850"/>
        <w:gridCol w:w="850"/>
        <w:gridCol w:w="960"/>
        <w:gridCol w:w="914"/>
        <w:gridCol w:w="952"/>
        <w:gridCol w:w="891"/>
      </w:tblGrid>
      <w:tr w:rsidR="00D440E7" w:rsidRPr="00096620" w:rsidTr="00EE5180">
        <w:tc>
          <w:tcPr>
            <w:tcW w:w="1980" w:type="dxa"/>
            <w:vMerge w:val="restart"/>
            <w:shd w:val="clear" w:color="auto" w:fill="auto"/>
            <w:vAlign w:val="center"/>
          </w:tcPr>
          <w:p w:rsidR="000F0177" w:rsidRPr="00096620" w:rsidRDefault="000F0177" w:rsidP="0091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0F0177" w:rsidRPr="00096620" w:rsidRDefault="000F0177" w:rsidP="0091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программы, по</w:t>
            </w: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0F0177" w:rsidRPr="00096620" w:rsidRDefault="0018531C" w:rsidP="00012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012677"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0F0177"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F0177" w:rsidRPr="00096620" w:rsidRDefault="0018531C" w:rsidP="00012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012677"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0F0177"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0F0177" w:rsidRPr="00096620" w:rsidRDefault="0018531C" w:rsidP="00012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012677"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0F0177"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F0177" w:rsidRPr="00096620" w:rsidRDefault="0018531C" w:rsidP="00012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12677"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F0177"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440E7" w:rsidRPr="00096620" w:rsidTr="00EE5180">
        <w:tc>
          <w:tcPr>
            <w:tcW w:w="1980" w:type="dxa"/>
            <w:vMerge/>
            <w:shd w:val="clear" w:color="auto" w:fill="auto"/>
            <w:vAlign w:val="center"/>
          </w:tcPr>
          <w:p w:rsidR="000F0177" w:rsidRPr="00096620" w:rsidRDefault="000F0177" w:rsidP="0091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F0177" w:rsidRPr="00096620" w:rsidRDefault="000F0177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6620">
              <w:rPr>
                <w:rFonts w:ascii="Times New Roman" w:hAnsi="Times New Roman" w:cs="Times New Roman"/>
                <w:b/>
              </w:rPr>
              <w:t>утве</w:t>
            </w:r>
            <w:r w:rsidRPr="00096620">
              <w:rPr>
                <w:rFonts w:ascii="Times New Roman" w:hAnsi="Times New Roman" w:cs="Times New Roman"/>
                <w:b/>
              </w:rPr>
              <w:t>р</w:t>
            </w:r>
            <w:r w:rsidRPr="00096620">
              <w:rPr>
                <w:rFonts w:ascii="Times New Roman" w:hAnsi="Times New Roman" w:cs="Times New Roman"/>
                <w:b/>
              </w:rPr>
              <w:t>жденный бюджет</w:t>
            </w:r>
          </w:p>
          <w:p w:rsidR="000F0177" w:rsidRPr="00096620" w:rsidRDefault="000F0177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20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0177" w:rsidRPr="00096620" w:rsidRDefault="000F0177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6620">
              <w:rPr>
                <w:rFonts w:ascii="Times New Roman" w:hAnsi="Times New Roman" w:cs="Times New Roman"/>
                <w:b/>
              </w:rPr>
              <w:t>оценка</w:t>
            </w:r>
          </w:p>
          <w:p w:rsidR="000F0177" w:rsidRPr="00096620" w:rsidRDefault="000F0177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20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0177" w:rsidRPr="00096620" w:rsidRDefault="000F0177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6620">
              <w:rPr>
                <w:rFonts w:ascii="Times New Roman" w:hAnsi="Times New Roman" w:cs="Times New Roman"/>
                <w:b/>
              </w:rPr>
              <w:t>проект</w:t>
            </w:r>
          </w:p>
          <w:p w:rsidR="000F0177" w:rsidRPr="00096620" w:rsidRDefault="000F0177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6620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0177" w:rsidRPr="00096620" w:rsidRDefault="000F0177" w:rsidP="00096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6620">
              <w:rPr>
                <w:rFonts w:ascii="Times New Roman" w:hAnsi="Times New Roman" w:cs="Times New Roman"/>
                <w:b/>
              </w:rPr>
              <w:t>измен</w:t>
            </w:r>
            <w:r w:rsidRPr="00096620">
              <w:rPr>
                <w:rFonts w:ascii="Times New Roman" w:hAnsi="Times New Roman" w:cs="Times New Roman"/>
                <w:b/>
              </w:rPr>
              <w:t>е</w:t>
            </w:r>
            <w:r w:rsidRPr="00096620">
              <w:rPr>
                <w:rFonts w:ascii="Times New Roman" w:hAnsi="Times New Roman" w:cs="Times New Roman"/>
                <w:b/>
              </w:rPr>
              <w:t xml:space="preserve">ния к оценке </w:t>
            </w:r>
            <w:r w:rsidR="0018531C" w:rsidRPr="00096620">
              <w:rPr>
                <w:rFonts w:ascii="Times New Roman" w:hAnsi="Times New Roman" w:cs="Times New Roman"/>
                <w:b/>
              </w:rPr>
              <w:t>201</w:t>
            </w:r>
            <w:r w:rsidR="00096620">
              <w:rPr>
                <w:rFonts w:ascii="Times New Roman" w:hAnsi="Times New Roman" w:cs="Times New Roman"/>
                <w:b/>
              </w:rPr>
              <w:t>8</w:t>
            </w:r>
            <w:r w:rsidRPr="00096620">
              <w:rPr>
                <w:rFonts w:ascii="Times New Roman" w:hAnsi="Times New Roman" w:cs="Times New Roman"/>
                <w:b/>
              </w:rPr>
              <w:t xml:space="preserve"> г</w:t>
            </w:r>
            <w:r w:rsidRPr="00096620">
              <w:rPr>
                <w:rFonts w:ascii="Times New Roman" w:hAnsi="Times New Roman" w:cs="Times New Roman"/>
                <w:b/>
              </w:rPr>
              <w:t>о</w:t>
            </w:r>
            <w:r w:rsidRPr="00096620">
              <w:rPr>
                <w:rFonts w:ascii="Times New Roman" w:hAnsi="Times New Roman" w:cs="Times New Roman"/>
                <w:b/>
              </w:rPr>
              <w:t>да, 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0177" w:rsidRPr="00096620" w:rsidRDefault="000F0177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6620">
              <w:rPr>
                <w:rFonts w:ascii="Times New Roman" w:hAnsi="Times New Roman" w:cs="Times New Roman"/>
                <w:b/>
              </w:rPr>
              <w:t>проект</w:t>
            </w:r>
          </w:p>
          <w:p w:rsidR="000F0177" w:rsidRPr="00096620" w:rsidRDefault="000F0177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6620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F0177" w:rsidRPr="00096620" w:rsidRDefault="000F0177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6620">
              <w:rPr>
                <w:rFonts w:ascii="Times New Roman" w:hAnsi="Times New Roman" w:cs="Times New Roman"/>
                <w:b/>
              </w:rPr>
              <w:t>измен</w:t>
            </w:r>
            <w:r w:rsidRPr="00096620">
              <w:rPr>
                <w:rFonts w:ascii="Times New Roman" w:hAnsi="Times New Roman" w:cs="Times New Roman"/>
                <w:b/>
              </w:rPr>
              <w:t>е</w:t>
            </w:r>
            <w:r w:rsidRPr="00096620">
              <w:rPr>
                <w:rFonts w:ascii="Times New Roman" w:hAnsi="Times New Roman" w:cs="Times New Roman"/>
                <w:b/>
              </w:rPr>
              <w:t xml:space="preserve">ния к </w:t>
            </w:r>
            <w:r w:rsidR="0018531C" w:rsidRPr="00096620">
              <w:rPr>
                <w:rFonts w:ascii="Times New Roman" w:hAnsi="Times New Roman" w:cs="Times New Roman"/>
                <w:b/>
              </w:rPr>
              <w:t>2018</w:t>
            </w:r>
            <w:r w:rsidRPr="00096620">
              <w:rPr>
                <w:rFonts w:ascii="Times New Roman" w:hAnsi="Times New Roman" w:cs="Times New Roman"/>
                <w:b/>
              </w:rPr>
              <w:t xml:space="preserve"> г</w:t>
            </w:r>
            <w:r w:rsidRPr="00096620">
              <w:rPr>
                <w:rFonts w:ascii="Times New Roman" w:hAnsi="Times New Roman" w:cs="Times New Roman"/>
                <w:b/>
              </w:rPr>
              <w:t>о</w:t>
            </w:r>
            <w:r w:rsidRPr="00096620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F0177" w:rsidRPr="00096620" w:rsidRDefault="000F0177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6620">
              <w:rPr>
                <w:rFonts w:ascii="Times New Roman" w:hAnsi="Times New Roman" w:cs="Times New Roman"/>
                <w:b/>
              </w:rPr>
              <w:t>проект</w:t>
            </w:r>
          </w:p>
          <w:p w:rsidR="000F0177" w:rsidRPr="00096620" w:rsidRDefault="000F0177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6620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F0177" w:rsidRPr="00096620" w:rsidRDefault="000F0177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6620">
              <w:rPr>
                <w:rFonts w:ascii="Times New Roman" w:hAnsi="Times New Roman" w:cs="Times New Roman"/>
                <w:b/>
              </w:rPr>
              <w:t>измен</w:t>
            </w:r>
            <w:r w:rsidRPr="00096620">
              <w:rPr>
                <w:rFonts w:ascii="Times New Roman" w:hAnsi="Times New Roman" w:cs="Times New Roman"/>
                <w:b/>
              </w:rPr>
              <w:t>е</w:t>
            </w:r>
            <w:r w:rsidRPr="00096620">
              <w:rPr>
                <w:rFonts w:ascii="Times New Roman" w:hAnsi="Times New Roman" w:cs="Times New Roman"/>
                <w:b/>
              </w:rPr>
              <w:t xml:space="preserve">ния к </w:t>
            </w:r>
            <w:r w:rsidR="0018531C" w:rsidRPr="00096620">
              <w:rPr>
                <w:rFonts w:ascii="Times New Roman" w:hAnsi="Times New Roman" w:cs="Times New Roman"/>
                <w:b/>
              </w:rPr>
              <w:t>2019</w:t>
            </w:r>
            <w:r w:rsidRPr="00096620">
              <w:rPr>
                <w:rFonts w:ascii="Times New Roman" w:hAnsi="Times New Roman" w:cs="Times New Roman"/>
                <w:b/>
              </w:rPr>
              <w:t xml:space="preserve"> г</w:t>
            </w:r>
            <w:r w:rsidRPr="00096620">
              <w:rPr>
                <w:rFonts w:ascii="Times New Roman" w:hAnsi="Times New Roman" w:cs="Times New Roman"/>
                <w:b/>
              </w:rPr>
              <w:t>о</w:t>
            </w:r>
            <w:r w:rsidRPr="00096620">
              <w:rPr>
                <w:rFonts w:ascii="Times New Roman" w:hAnsi="Times New Roman" w:cs="Times New Roman"/>
                <w:b/>
              </w:rPr>
              <w:t>ду, %</w:t>
            </w:r>
          </w:p>
        </w:tc>
      </w:tr>
      <w:tr w:rsidR="00D440E7" w:rsidRPr="00D440E7" w:rsidTr="00EE5180">
        <w:tc>
          <w:tcPr>
            <w:tcW w:w="1980" w:type="dxa"/>
            <w:shd w:val="clear" w:color="auto" w:fill="auto"/>
            <w:vAlign w:val="center"/>
          </w:tcPr>
          <w:p w:rsidR="00406E02" w:rsidRPr="00096620" w:rsidRDefault="00406E02" w:rsidP="00406E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управление и гражданское о</w:t>
            </w: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щество Нов</w:t>
            </w: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хоперского мун</w:t>
            </w: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ципального рай</w:t>
            </w: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на, в </w:t>
            </w:r>
            <w:proofErr w:type="spellStart"/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096620">
              <w:rPr>
                <w:rFonts w:ascii="Times New Roman" w:hAnsi="Times New Roman" w:cs="Times New Roman"/>
                <w:b/>
                <w:sz w:val="22"/>
                <w:szCs w:val="22"/>
              </w:rPr>
              <w:t>.: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06E02" w:rsidRPr="00096620" w:rsidRDefault="00096620" w:rsidP="0009662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096620">
              <w:rPr>
                <w:b/>
                <w:spacing w:val="-6"/>
                <w:sz w:val="22"/>
                <w:szCs w:val="22"/>
              </w:rPr>
              <w:t>48064</w:t>
            </w:r>
            <w:r w:rsidR="00406E02" w:rsidRPr="00096620">
              <w:rPr>
                <w:b/>
                <w:spacing w:val="-6"/>
                <w:sz w:val="22"/>
                <w:szCs w:val="22"/>
              </w:rPr>
              <w:t>,</w:t>
            </w:r>
            <w:r w:rsidRPr="00096620">
              <w:rPr>
                <w:b/>
                <w:spacing w:val="-6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6E02" w:rsidRPr="00096620" w:rsidRDefault="00406E02" w:rsidP="0009662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096620">
              <w:rPr>
                <w:b/>
                <w:spacing w:val="-6"/>
                <w:sz w:val="22"/>
                <w:szCs w:val="22"/>
              </w:rPr>
              <w:t xml:space="preserve">53 </w:t>
            </w:r>
            <w:r w:rsidR="00096620" w:rsidRPr="00096620">
              <w:rPr>
                <w:b/>
                <w:spacing w:val="-6"/>
                <w:sz w:val="22"/>
                <w:szCs w:val="22"/>
              </w:rPr>
              <w:t>224</w:t>
            </w:r>
            <w:r w:rsidRPr="00096620">
              <w:rPr>
                <w:b/>
                <w:spacing w:val="-6"/>
                <w:sz w:val="22"/>
                <w:szCs w:val="22"/>
              </w:rPr>
              <w:t>,</w:t>
            </w:r>
            <w:r w:rsidR="00096620" w:rsidRPr="00096620">
              <w:rPr>
                <w:b/>
                <w:spacing w:val="-6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02" w:rsidRPr="00D440E7" w:rsidRDefault="00012677" w:rsidP="00012677">
            <w:pPr>
              <w:ind w:left="-183"/>
              <w:jc w:val="center"/>
              <w:rPr>
                <w:b/>
                <w:color w:val="FF0000"/>
                <w:spacing w:val="-6"/>
                <w:sz w:val="22"/>
                <w:szCs w:val="22"/>
              </w:rPr>
            </w:pPr>
            <w:r>
              <w:rPr>
                <w:b/>
                <w:color w:val="FF0000"/>
                <w:spacing w:val="-6"/>
                <w:sz w:val="22"/>
                <w:szCs w:val="22"/>
              </w:rPr>
              <w:t xml:space="preserve">     </w:t>
            </w:r>
            <w:r w:rsidR="00406E02" w:rsidRPr="00096620">
              <w:rPr>
                <w:b/>
                <w:spacing w:val="-6"/>
                <w:sz w:val="22"/>
                <w:szCs w:val="22"/>
              </w:rPr>
              <w:t>5</w:t>
            </w:r>
            <w:r w:rsidRPr="00096620">
              <w:rPr>
                <w:b/>
                <w:spacing w:val="-6"/>
                <w:sz w:val="22"/>
                <w:szCs w:val="22"/>
              </w:rPr>
              <w:t>3542</w:t>
            </w:r>
            <w:r w:rsidR="00406E02" w:rsidRPr="00096620">
              <w:rPr>
                <w:b/>
                <w:spacing w:val="-6"/>
                <w:sz w:val="22"/>
                <w:szCs w:val="22"/>
              </w:rPr>
              <w:t>,</w:t>
            </w:r>
            <w:r w:rsidRPr="00096620">
              <w:rPr>
                <w:b/>
                <w:spacing w:val="-6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02" w:rsidRPr="00D440E7" w:rsidRDefault="00406E02" w:rsidP="00096620">
            <w:pPr>
              <w:jc w:val="center"/>
              <w:rPr>
                <w:b/>
                <w:color w:val="FF0000"/>
                <w:spacing w:val="-6"/>
                <w:sz w:val="22"/>
                <w:szCs w:val="22"/>
              </w:rPr>
            </w:pPr>
            <w:r w:rsidRPr="00096620">
              <w:rPr>
                <w:b/>
                <w:spacing w:val="-6"/>
                <w:sz w:val="22"/>
                <w:szCs w:val="22"/>
              </w:rPr>
              <w:t>1</w:t>
            </w:r>
            <w:r w:rsidR="00096620" w:rsidRPr="00096620">
              <w:rPr>
                <w:b/>
                <w:spacing w:val="-6"/>
                <w:sz w:val="22"/>
                <w:szCs w:val="22"/>
              </w:rPr>
              <w:t>00</w:t>
            </w:r>
            <w:r w:rsidRPr="00096620">
              <w:rPr>
                <w:b/>
                <w:spacing w:val="-6"/>
                <w:sz w:val="22"/>
                <w:szCs w:val="22"/>
              </w:rPr>
              <w:t>,</w:t>
            </w:r>
            <w:r w:rsidR="00096620" w:rsidRPr="00096620">
              <w:rPr>
                <w:b/>
                <w:spacing w:val="-6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6E02" w:rsidRPr="00D440E7" w:rsidRDefault="00406E02" w:rsidP="000966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620">
              <w:rPr>
                <w:b/>
                <w:sz w:val="22"/>
                <w:szCs w:val="22"/>
              </w:rPr>
              <w:t>4</w:t>
            </w:r>
            <w:r w:rsidR="00096620" w:rsidRPr="00096620">
              <w:rPr>
                <w:b/>
                <w:sz w:val="22"/>
                <w:szCs w:val="22"/>
              </w:rPr>
              <w:t>6353</w:t>
            </w:r>
            <w:r w:rsidRPr="00096620">
              <w:rPr>
                <w:b/>
                <w:sz w:val="22"/>
                <w:szCs w:val="22"/>
              </w:rPr>
              <w:t>,</w:t>
            </w:r>
            <w:r w:rsidR="00096620" w:rsidRPr="000966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06E02" w:rsidRPr="00D440E7" w:rsidRDefault="004E4300" w:rsidP="00406E0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E4300">
              <w:rPr>
                <w:b/>
                <w:sz w:val="22"/>
                <w:szCs w:val="22"/>
              </w:rPr>
              <w:t>86,6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6E02" w:rsidRPr="00D440E7" w:rsidRDefault="00406E02" w:rsidP="000966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620">
              <w:rPr>
                <w:b/>
                <w:sz w:val="22"/>
                <w:szCs w:val="22"/>
              </w:rPr>
              <w:t>4</w:t>
            </w:r>
            <w:r w:rsidR="00096620" w:rsidRPr="00096620">
              <w:rPr>
                <w:b/>
                <w:sz w:val="22"/>
                <w:szCs w:val="22"/>
              </w:rPr>
              <w:t>6451</w:t>
            </w:r>
            <w:r w:rsidRPr="00096620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06E02" w:rsidRPr="00D440E7" w:rsidRDefault="00406E02" w:rsidP="004E430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E4300">
              <w:rPr>
                <w:b/>
                <w:sz w:val="22"/>
                <w:szCs w:val="22"/>
              </w:rPr>
              <w:t>100,</w:t>
            </w:r>
            <w:r w:rsidR="004E4300" w:rsidRPr="004E4300">
              <w:rPr>
                <w:b/>
                <w:sz w:val="22"/>
                <w:szCs w:val="22"/>
              </w:rPr>
              <w:t>2</w:t>
            </w:r>
          </w:p>
        </w:tc>
      </w:tr>
      <w:tr w:rsidR="00D440E7" w:rsidRPr="00D440E7" w:rsidTr="00EE5180">
        <w:tc>
          <w:tcPr>
            <w:tcW w:w="1980" w:type="dxa"/>
            <w:shd w:val="clear" w:color="auto" w:fill="auto"/>
            <w:vAlign w:val="center"/>
          </w:tcPr>
          <w:p w:rsidR="00406E02" w:rsidRPr="004E4300" w:rsidRDefault="00406E02" w:rsidP="00406E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Подготовка, пер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подготовка и п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 xml:space="preserve">вышение </w:t>
            </w:r>
            <w:proofErr w:type="gramStart"/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квалиф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кации кадров орг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нов местного сам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управления Нов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хоперского мун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ципального района</w:t>
            </w:r>
            <w:proofErr w:type="gramEnd"/>
            <w:r w:rsidRPr="004E4300">
              <w:rPr>
                <w:rFonts w:ascii="Times New Roman" w:hAnsi="Times New Roman" w:cs="Times New Roman"/>
                <w:sz w:val="22"/>
                <w:szCs w:val="22"/>
              </w:rPr>
              <w:t xml:space="preserve"> на 2015-2020 годы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06E02" w:rsidRPr="004E4300" w:rsidRDefault="004E4300" w:rsidP="00406E02">
            <w:pPr>
              <w:jc w:val="center"/>
              <w:rPr>
                <w:spacing w:val="-6"/>
                <w:sz w:val="22"/>
                <w:szCs w:val="22"/>
              </w:rPr>
            </w:pPr>
            <w:r w:rsidRPr="004E4300">
              <w:rPr>
                <w:spacing w:val="-6"/>
                <w:sz w:val="22"/>
                <w:szCs w:val="22"/>
              </w:rPr>
              <w:t>5</w:t>
            </w:r>
            <w:r w:rsidR="00406E02" w:rsidRPr="004E430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6E02" w:rsidRPr="004E4300" w:rsidRDefault="00406E02" w:rsidP="004E4300">
            <w:pPr>
              <w:jc w:val="center"/>
              <w:rPr>
                <w:spacing w:val="-6"/>
                <w:sz w:val="22"/>
                <w:szCs w:val="22"/>
              </w:rPr>
            </w:pPr>
            <w:r w:rsidRPr="004E4300">
              <w:rPr>
                <w:spacing w:val="-6"/>
                <w:sz w:val="22"/>
                <w:szCs w:val="22"/>
              </w:rPr>
              <w:t>1</w:t>
            </w:r>
            <w:r w:rsidR="004E4300" w:rsidRPr="004E4300">
              <w:rPr>
                <w:spacing w:val="-6"/>
                <w:sz w:val="22"/>
                <w:szCs w:val="22"/>
              </w:rPr>
              <w:t>05</w:t>
            </w:r>
            <w:r w:rsidRPr="004E4300">
              <w:rPr>
                <w:spacing w:val="-6"/>
                <w:sz w:val="22"/>
                <w:szCs w:val="22"/>
              </w:rPr>
              <w:t>,</w:t>
            </w:r>
            <w:r w:rsidR="004E4300" w:rsidRPr="004E4300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02" w:rsidRPr="004E4300" w:rsidRDefault="00406E02" w:rsidP="004E4300">
            <w:pPr>
              <w:jc w:val="center"/>
              <w:rPr>
                <w:spacing w:val="-6"/>
                <w:sz w:val="22"/>
                <w:szCs w:val="22"/>
              </w:rPr>
            </w:pPr>
            <w:r w:rsidRPr="004E4300">
              <w:rPr>
                <w:spacing w:val="-6"/>
                <w:sz w:val="22"/>
                <w:szCs w:val="22"/>
              </w:rPr>
              <w:t>10</w:t>
            </w:r>
            <w:r w:rsidR="004E4300" w:rsidRPr="004E4300">
              <w:rPr>
                <w:spacing w:val="-6"/>
                <w:sz w:val="22"/>
                <w:szCs w:val="22"/>
              </w:rPr>
              <w:t>5</w:t>
            </w:r>
            <w:r w:rsidRPr="004E4300">
              <w:rPr>
                <w:spacing w:val="-6"/>
                <w:sz w:val="22"/>
                <w:szCs w:val="22"/>
              </w:rPr>
              <w:t>,</w:t>
            </w:r>
            <w:r w:rsidR="004E4300" w:rsidRPr="004E4300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02" w:rsidRPr="00D440E7" w:rsidRDefault="004E4300" w:rsidP="004E4300">
            <w:pPr>
              <w:jc w:val="center"/>
              <w:rPr>
                <w:color w:val="FF0000"/>
                <w:spacing w:val="-6"/>
                <w:sz w:val="22"/>
                <w:szCs w:val="22"/>
              </w:rPr>
            </w:pPr>
            <w:r w:rsidRPr="004E4300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6E02" w:rsidRPr="004E4300" w:rsidRDefault="00406E02" w:rsidP="00406E02">
            <w:pPr>
              <w:jc w:val="center"/>
              <w:rPr>
                <w:sz w:val="22"/>
                <w:szCs w:val="22"/>
              </w:rPr>
            </w:pPr>
            <w:r w:rsidRPr="004E4300"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06E02" w:rsidRPr="004E4300" w:rsidRDefault="00406E02" w:rsidP="00406E02">
            <w:pPr>
              <w:jc w:val="center"/>
              <w:rPr>
                <w:sz w:val="22"/>
                <w:szCs w:val="22"/>
              </w:rPr>
            </w:pPr>
            <w:r w:rsidRPr="004E4300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6E02" w:rsidRPr="004E4300" w:rsidRDefault="00406E02" w:rsidP="00406E02">
            <w:pPr>
              <w:jc w:val="center"/>
              <w:rPr>
                <w:sz w:val="22"/>
                <w:szCs w:val="22"/>
              </w:rPr>
            </w:pPr>
            <w:r w:rsidRPr="004E4300">
              <w:rPr>
                <w:sz w:val="22"/>
                <w:szCs w:val="22"/>
              </w:rPr>
              <w:t>0,0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06E02" w:rsidRPr="004E4300" w:rsidRDefault="00406E02" w:rsidP="00406E02">
            <w:pPr>
              <w:jc w:val="center"/>
              <w:rPr>
                <w:sz w:val="22"/>
                <w:szCs w:val="22"/>
              </w:rPr>
            </w:pPr>
            <w:r w:rsidRPr="004E4300">
              <w:rPr>
                <w:sz w:val="22"/>
                <w:szCs w:val="22"/>
              </w:rPr>
              <w:t>0</w:t>
            </w:r>
          </w:p>
        </w:tc>
      </w:tr>
      <w:tr w:rsidR="00D440E7" w:rsidRPr="00D440E7" w:rsidTr="00EE5180">
        <w:tc>
          <w:tcPr>
            <w:tcW w:w="1980" w:type="dxa"/>
            <w:shd w:val="clear" w:color="auto" w:fill="auto"/>
            <w:vAlign w:val="center"/>
          </w:tcPr>
          <w:p w:rsidR="00406E02" w:rsidRPr="004E4300" w:rsidRDefault="00406E02" w:rsidP="00406E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Финансовое и мат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риально-техническое обе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печение деятельн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сти органов местн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300">
              <w:rPr>
                <w:rFonts w:ascii="Times New Roman" w:hAnsi="Times New Roman" w:cs="Times New Roman"/>
                <w:sz w:val="22"/>
                <w:szCs w:val="22"/>
              </w:rPr>
              <w:t>го самоуправления Новохоперского муниципального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06E02" w:rsidRPr="004E4300" w:rsidRDefault="004E4300" w:rsidP="00406E02">
            <w:pPr>
              <w:jc w:val="center"/>
              <w:rPr>
                <w:spacing w:val="-6"/>
                <w:sz w:val="22"/>
                <w:szCs w:val="22"/>
              </w:rPr>
            </w:pPr>
            <w:r w:rsidRPr="004E4300">
              <w:rPr>
                <w:spacing w:val="-6"/>
                <w:sz w:val="22"/>
                <w:szCs w:val="22"/>
              </w:rPr>
              <w:t>39073,0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6E02" w:rsidRPr="00D440E7" w:rsidRDefault="00406E02" w:rsidP="004E4300">
            <w:pPr>
              <w:jc w:val="center"/>
              <w:rPr>
                <w:color w:val="FF0000"/>
                <w:spacing w:val="-6"/>
                <w:sz w:val="22"/>
                <w:szCs w:val="22"/>
              </w:rPr>
            </w:pPr>
            <w:r w:rsidRPr="004E4300">
              <w:rPr>
                <w:spacing w:val="-6"/>
                <w:sz w:val="22"/>
                <w:szCs w:val="22"/>
              </w:rPr>
              <w:t>4</w:t>
            </w:r>
            <w:r w:rsidR="004E4300" w:rsidRPr="004E4300">
              <w:rPr>
                <w:spacing w:val="-6"/>
                <w:sz w:val="22"/>
                <w:szCs w:val="22"/>
              </w:rPr>
              <w:t>2</w:t>
            </w:r>
            <w:r w:rsidRPr="004E4300">
              <w:rPr>
                <w:spacing w:val="-6"/>
                <w:sz w:val="22"/>
                <w:szCs w:val="22"/>
              </w:rPr>
              <w:t xml:space="preserve"> </w:t>
            </w:r>
            <w:r w:rsidR="004E4300" w:rsidRPr="004E4300">
              <w:rPr>
                <w:spacing w:val="-6"/>
                <w:sz w:val="22"/>
                <w:szCs w:val="22"/>
              </w:rPr>
              <w:t>140</w:t>
            </w:r>
            <w:r w:rsidRPr="004E4300">
              <w:rPr>
                <w:spacing w:val="-6"/>
                <w:sz w:val="22"/>
                <w:szCs w:val="22"/>
              </w:rPr>
              <w:t>,</w:t>
            </w:r>
            <w:r w:rsidR="004E4300" w:rsidRPr="004E4300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02" w:rsidRPr="00D440E7" w:rsidRDefault="004E4300" w:rsidP="00406E02">
            <w:pPr>
              <w:jc w:val="center"/>
              <w:rPr>
                <w:color w:val="FF0000"/>
                <w:spacing w:val="-6"/>
                <w:sz w:val="22"/>
                <w:szCs w:val="22"/>
              </w:rPr>
            </w:pPr>
            <w:r w:rsidRPr="004E4300">
              <w:rPr>
                <w:spacing w:val="-6"/>
                <w:sz w:val="22"/>
                <w:szCs w:val="22"/>
              </w:rPr>
              <w:t>43055,3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02" w:rsidRPr="00D440E7" w:rsidRDefault="00406E02" w:rsidP="004E4300">
            <w:pPr>
              <w:jc w:val="center"/>
              <w:rPr>
                <w:color w:val="FF0000"/>
                <w:spacing w:val="-6"/>
                <w:sz w:val="22"/>
                <w:szCs w:val="22"/>
              </w:rPr>
            </w:pPr>
            <w:r w:rsidRPr="004E4300">
              <w:rPr>
                <w:spacing w:val="-6"/>
                <w:sz w:val="22"/>
                <w:szCs w:val="22"/>
              </w:rPr>
              <w:t>10</w:t>
            </w:r>
            <w:r w:rsidR="004E4300" w:rsidRPr="004E4300">
              <w:rPr>
                <w:spacing w:val="-6"/>
                <w:sz w:val="22"/>
                <w:szCs w:val="22"/>
              </w:rPr>
              <w:t>2</w:t>
            </w:r>
            <w:r w:rsidRPr="004E4300">
              <w:rPr>
                <w:spacing w:val="-6"/>
                <w:sz w:val="22"/>
                <w:szCs w:val="22"/>
              </w:rPr>
              <w:t>,</w:t>
            </w:r>
            <w:r w:rsidR="004E4300" w:rsidRPr="004E4300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6E02" w:rsidRPr="00D440E7" w:rsidRDefault="00406E02" w:rsidP="002C7991">
            <w:pPr>
              <w:jc w:val="center"/>
              <w:rPr>
                <w:color w:val="FF0000"/>
                <w:sz w:val="22"/>
                <w:szCs w:val="22"/>
              </w:rPr>
            </w:pPr>
            <w:r w:rsidRPr="002C7991">
              <w:rPr>
                <w:sz w:val="22"/>
                <w:szCs w:val="22"/>
              </w:rPr>
              <w:t>3</w:t>
            </w:r>
            <w:r w:rsidR="002C7991" w:rsidRPr="002C7991">
              <w:rPr>
                <w:sz w:val="22"/>
                <w:szCs w:val="22"/>
              </w:rPr>
              <w:t>8</w:t>
            </w:r>
            <w:r w:rsidRPr="002C7991">
              <w:rPr>
                <w:sz w:val="22"/>
                <w:szCs w:val="22"/>
              </w:rPr>
              <w:t xml:space="preserve"> </w:t>
            </w:r>
            <w:r w:rsidR="002C7991" w:rsidRPr="002C7991">
              <w:rPr>
                <w:sz w:val="22"/>
                <w:szCs w:val="22"/>
              </w:rPr>
              <w:t>0</w:t>
            </w:r>
            <w:r w:rsidRPr="002C7991">
              <w:rPr>
                <w:sz w:val="22"/>
                <w:szCs w:val="22"/>
              </w:rPr>
              <w:t>7</w:t>
            </w:r>
            <w:r w:rsidR="002C7991" w:rsidRPr="002C7991">
              <w:rPr>
                <w:sz w:val="22"/>
                <w:szCs w:val="22"/>
              </w:rPr>
              <w:t>7</w:t>
            </w:r>
            <w:r w:rsidRPr="002C7991">
              <w:rPr>
                <w:sz w:val="22"/>
                <w:szCs w:val="22"/>
              </w:rPr>
              <w:t>,</w:t>
            </w:r>
            <w:r w:rsidR="002C7991" w:rsidRPr="002C7991">
              <w:rPr>
                <w:sz w:val="22"/>
                <w:szCs w:val="22"/>
              </w:rPr>
              <w:t>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06E02" w:rsidRPr="00D440E7" w:rsidRDefault="002C7991" w:rsidP="00406E02">
            <w:pPr>
              <w:jc w:val="center"/>
              <w:rPr>
                <w:color w:val="FF0000"/>
                <w:sz w:val="22"/>
                <w:szCs w:val="22"/>
              </w:rPr>
            </w:pPr>
            <w:r w:rsidRPr="002C7991">
              <w:rPr>
                <w:sz w:val="22"/>
                <w:szCs w:val="22"/>
              </w:rPr>
              <w:t>88,4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6E02" w:rsidRPr="00D440E7" w:rsidRDefault="00406E02" w:rsidP="002C7991">
            <w:pPr>
              <w:jc w:val="center"/>
              <w:rPr>
                <w:color w:val="FF0000"/>
                <w:sz w:val="22"/>
                <w:szCs w:val="22"/>
              </w:rPr>
            </w:pPr>
            <w:r w:rsidRPr="002C7991">
              <w:rPr>
                <w:sz w:val="22"/>
                <w:szCs w:val="22"/>
              </w:rPr>
              <w:t>3</w:t>
            </w:r>
            <w:r w:rsidR="002C7991" w:rsidRPr="002C7991">
              <w:rPr>
                <w:sz w:val="22"/>
                <w:szCs w:val="22"/>
              </w:rPr>
              <w:t>8</w:t>
            </w:r>
            <w:r w:rsidRPr="002C7991">
              <w:rPr>
                <w:sz w:val="22"/>
                <w:szCs w:val="22"/>
              </w:rPr>
              <w:t xml:space="preserve"> </w:t>
            </w:r>
            <w:r w:rsidR="002C7991" w:rsidRPr="002C7991">
              <w:rPr>
                <w:sz w:val="22"/>
                <w:szCs w:val="22"/>
              </w:rPr>
              <w:t>176</w:t>
            </w:r>
            <w:r w:rsidRPr="002C7991">
              <w:rPr>
                <w:sz w:val="22"/>
                <w:szCs w:val="22"/>
              </w:rPr>
              <w:t>,</w:t>
            </w:r>
            <w:r w:rsidR="002C7991" w:rsidRPr="002C7991">
              <w:rPr>
                <w:sz w:val="22"/>
                <w:szCs w:val="22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06E02" w:rsidRPr="00D440E7" w:rsidRDefault="00406E02" w:rsidP="00406E02">
            <w:pPr>
              <w:jc w:val="center"/>
              <w:rPr>
                <w:color w:val="FF0000"/>
                <w:sz w:val="22"/>
                <w:szCs w:val="22"/>
              </w:rPr>
            </w:pPr>
            <w:r w:rsidRPr="002C7991">
              <w:rPr>
                <w:sz w:val="22"/>
                <w:szCs w:val="22"/>
              </w:rPr>
              <w:t>100,3</w:t>
            </w:r>
          </w:p>
        </w:tc>
      </w:tr>
      <w:tr w:rsidR="00D440E7" w:rsidRPr="00D440E7" w:rsidTr="00EE5180">
        <w:tc>
          <w:tcPr>
            <w:tcW w:w="1980" w:type="dxa"/>
            <w:shd w:val="clear" w:color="auto" w:fill="auto"/>
            <w:vAlign w:val="center"/>
          </w:tcPr>
          <w:p w:rsidR="00406E02" w:rsidRPr="00D440E7" w:rsidRDefault="00406E02" w:rsidP="00406E0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26D5D">
              <w:rPr>
                <w:rFonts w:ascii="Times New Roman" w:hAnsi="Times New Roman" w:cs="Times New Roman"/>
                <w:sz w:val="22"/>
                <w:szCs w:val="22"/>
              </w:rPr>
              <w:t>Социальная по</w:t>
            </w:r>
            <w:r w:rsidRPr="00326D5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26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держка населения Новохоперского муниципального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06E02" w:rsidRPr="00326D5D" w:rsidRDefault="00326D5D" w:rsidP="00406E02">
            <w:pPr>
              <w:jc w:val="center"/>
              <w:rPr>
                <w:spacing w:val="-6"/>
                <w:sz w:val="22"/>
                <w:szCs w:val="22"/>
              </w:rPr>
            </w:pPr>
            <w:r w:rsidRPr="00326D5D">
              <w:rPr>
                <w:spacing w:val="-6"/>
                <w:sz w:val="22"/>
                <w:szCs w:val="22"/>
              </w:rPr>
              <w:lastRenderedPageBreak/>
              <w:t>7124,0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6E02" w:rsidRPr="00326D5D" w:rsidRDefault="00326D5D" w:rsidP="00406E02">
            <w:pPr>
              <w:jc w:val="center"/>
              <w:rPr>
                <w:spacing w:val="-6"/>
                <w:sz w:val="22"/>
                <w:szCs w:val="22"/>
              </w:rPr>
            </w:pPr>
            <w:r w:rsidRPr="00326D5D">
              <w:rPr>
                <w:spacing w:val="-6"/>
                <w:sz w:val="22"/>
                <w:szCs w:val="22"/>
              </w:rPr>
              <w:t>8563,9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02" w:rsidRPr="00D440E7" w:rsidRDefault="00C67985" w:rsidP="00406E02">
            <w:pPr>
              <w:jc w:val="center"/>
              <w:rPr>
                <w:color w:val="FF0000"/>
                <w:spacing w:val="-6"/>
                <w:sz w:val="22"/>
                <w:szCs w:val="22"/>
              </w:rPr>
            </w:pPr>
            <w:r w:rsidRPr="00C67985">
              <w:rPr>
                <w:spacing w:val="-6"/>
                <w:sz w:val="22"/>
                <w:szCs w:val="22"/>
              </w:rPr>
              <w:t>7 875,0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02" w:rsidRPr="00D440E7" w:rsidRDefault="00326D5D" w:rsidP="00406E02">
            <w:pPr>
              <w:jc w:val="center"/>
              <w:rPr>
                <w:color w:val="FF0000"/>
                <w:spacing w:val="-6"/>
                <w:sz w:val="22"/>
                <w:szCs w:val="22"/>
              </w:rPr>
            </w:pPr>
            <w:r w:rsidRPr="00326D5D">
              <w:rPr>
                <w:spacing w:val="-6"/>
                <w:sz w:val="22"/>
                <w:szCs w:val="22"/>
              </w:rPr>
              <w:t>91,6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6E02" w:rsidRPr="00D440E7" w:rsidRDefault="00C67985" w:rsidP="00406E02">
            <w:pPr>
              <w:jc w:val="center"/>
              <w:rPr>
                <w:color w:val="FF0000"/>
                <w:sz w:val="22"/>
                <w:szCs w:val="22"/>
              </w:rPr>
            </w:pPr>
            <w:r w:rsidRPr="00C67985">
              <w:rPr>
                <w:sz w:val="22"/>
                <w:szCs w:val="22"/>
              </w:rPr>
              <w:t>5 777,0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06E02" w:rsidRPr="00D440E7" w:rsidRDefault="00326D5D" w:rsidP="00406E02">
            <w:pPr>
              <w:jc w:val="center"/>
              <w:rPr>
                <w:color w:val="FF0000"/>
                <w:sz w:val="22"/>
                <w:szCs w:val="22"/>
              </w:rPr>
            </w:pPr>
            <w:r w:rsidRPr="00326D5D">
              <w:rPr>
                <w:sz w:val="22"/>
                <w:szCs w:val="22"/>
              </w:rPr>
              <w:t>73,4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6E02" w:rsidRPr="00D440E7" w:rsidRDefault="00C67985" w:rsidP="00406E02">
            <w:pPr>
              <w:jc w:val="center"/>
              <w:rPr>
                <w:color w:val="FF0000"/>
                <w:sz w:val="22"/>
                <w:szCs w:val="22"/>
              </w:rPr>
            </w:pPr>
            <w:r w:rsidRPr="00C67985">
              <w:rPr>
                <w:sz w:val="22"/>
                <w:szCs w:val="22"/>
              </w:rPr>
              <w:t>5 777,0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06E02" w:rsidRPr="00D440E7" w:rsidRDefault="00406E02" w:rsidP="00406E02">
            <w:pPr>
              <w:jc w:val="center"/>
              <w:rPr>
                <w:color w:val="FF0000"/>
                <w:sz w:val="22"/>
                <w:szCs w:val="22"/>
              </w:rPr>
            </w:pPr>
            <w:r w:rsidRPr="00326D5D">
              <w:rPr>
                <w:sz w:val="22"/>
                <w:szCs w:val="22"/>
              </w:rPr>
              <w:t>100,0</w:t>
            </w:r>
          </w:p>
        </w:tc>
      </w:tr>
      <w:tr w:rsidR="00406E02" w:rsidRPr="00D440E7" w:rsidTr="00EE5180">
        <w:tc>
          <w:tcPr>
            <w:tcW w:w="1980" w:type="dxa"/>
            <w:shd w:val="clear" w:color="auto" w:fill="auto"/>
          </w:tcPr>
          <w:p w:rsidR="00406E02" w:rsidRPr="00D440E7" w:rsidRDefault="00406E02" w:rsidP="00406E02">
            <w:pPr>
              <w:rPr>
                <w:color w:val="FF0000"/>
                <w:sz w:val="22"/>
                <w:szCs w:val="22"/>
              </w:rPr>
            </w:pPr>
            <w:r w:rsidRPr="00326D5D">
              <w:rPr>
                <w:sz w:val="22"/>
                <w:szCs w:val="22"/>
              </w:rPr>
              <w:lastRenderedPageBreak/>
              <w:t>Основное меропр</w:t>
            </w:r>
            <w:r w:rsidRPr="00326D5D">
              <w:rPr>
                <w:sz w:val="22"/>
                <w:szCs w:val="22"/>
              </w:rPr>
              <w:t>и</w:t>
            </w:r>
            <w:r w:rsidRPr="00326D5D">
              <w:rPr>
                <w:sz w:val="22"/>
                <w:szCs w:val="22"/>
              </w:rPr>
              <w:t>ятие «Финансовое обеспечение де</w:t>
            </w:r>
            <w:r w:rsidRPr="00326D5D">
              <w:rPr>
                <w:sz w:val="22"/>
                <w:szCs w:val="22"/>
              </w:rPr>
              <w:t>я</w:t>
            </w:r>
            <w:r w:rsidRPr="00326D5D">
              <w:rPr>
                <w:sz w:val="22"/>
                <w:szCs w:val="22"/>
              </w:rPr>
              <w:t>тельности по защ</w:t>
            </w:r>
            <w:r w:rsidRPr="00326D5D">
              <w:rPr>
                <w:sz w:val="22"/>
                <w:szCs w:val="22"/>
              </w:rPr>
              <w:t>и</w:t>
            </w:r>
            <w:r w:rsidRPr="00326D5D">
              <w:rPr>
                <w:sz w:val="22"/>
                <w:szCs w:val="22"/>
              </w:rPr>
              <w:t>те населения и те</w:t>
            </w:r>
            <w:r w:rsidRPr="00326D5D">
              <w:rPr>
                <w:sz w:val="22"/>
                <w:szCs w:val="22"/>
              </w:rPr>
              <w:t>р</w:t>
            </w:r>
            <w:r w:rsidRPr="00326D5D">
              <w:rPr>
                <w:sz w:val="22"/>
                <w:szCs w:val="22"/>
              </w:rPr>
              <w:t>ритории от чрезв</w:t>
            </w:r>
            <w:r w:rsidRPr="00326D5D">
              <w:rPr>
                <w:sz w:val="22"/>
                <w:szCs w:val="22"/>
              </w:rPr>
              <w:t>ы</w:t>
            </w:r>
            <w:r w:rsidRPr="00326D5D">
              <w:rPr>
                <w:sz w:val="22"/>
                <w:szCs w:val="22"/>
              </w:rPr>
              <w:t>чайных ситуаций природного и те</w:t>
            </w:r>
            <w:r w:rsidRPr="00326D5D">
              <w:rPr>
                <w:sz w:val="22"/>
                <w:szCs w:val="22"/>
              </w:rPr>
              <w:t>х</w:t>
            </w:r>
            <w:r w:rsidRPr="00326D5D">
              <w:rPr>
                <w:sz w:val="22"/>
                <w:szCs w:val="22"/>
              </w:rPr>
              <w:t>ногенного характ</w:t>
            </w:r>
            <w:r w:rsidRPr="00326D5D">
              <w:rPr>
                <w:sz w:val="22"/>
                <w:szCs w:val="22"/>
              </w:rPr>
              <w:t>е</w:t>
            </w:r>
            <w:r w:rsidRPr="00326D5D">
              <w:rPr>
                <w:sz w:val="22"/>
                <w:szCs w:val="22"/>
              </w:rPr>
              <w:t>ра»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06E02" w:rsidRPr="00326D5D" w:rsidRDefault="00326D5D" w:rsidP="00EE5180">
            <w:pPr>
              <w:jc w:val="center"/>
              <w:rPr>
                <w:spacing w:val="-6"/>
                <w:sz w:val="22"/>
                <w:szCs w:val="22"/>
              </w:rPr>
            </w:pPr>
            <w:r w:rsidRPr="00326D5D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326D5D">
              <w:rPr>
                <w:spacing w:val="-6"/>
                <w:sz w:val="22"/>
                <w:szCs w:val="22"/>
              </w:rPr>
              <w:t>817,0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6E02" w:rsidRPr="00326D5D" w:rsidRDefault="00326D5D" w:rsidP="00EE5180">
            <w:pPr>
              <w:jc w:val="center"/>
              <w:rPr>
                <w:spacing w:val="-6"/>
                <w:sz w:val="22"/>
                <w:szCs w:val="22"/>
              </w:rPr>
            </w:pPr>
            <w:r w:rsidRPr="00326D5D">
              <w:rPr>
                <w:spacing w:val="-6"/>
                <w:sz w:val="22"/>
                <w:szCs w:val="22"/>
              </w:rPr>
              <w:t>2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326D5D">
              <w:rPr>
                <w:spacing w:val="-6"/>
                <w:sz w:val="22"/>
                <w:szCs w:val="22"/>
              </w:rPr>
              <w:t>415,0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02" w:rsidRPr="00D440E7" w:rsidRDefault="00326D5D" w:rsidP="00EE5180">
            <w:pPr>
              <w:jc w:val="center"/>
              <w:rPr>
                <w:color w:val="FF0000"/>
                <w:spacing w:val="-6"/>
                <w:sz w:val="22"/>
                <w:szCs w:val="22"/>
              </w:rPr>
            </w:pPr>
            <w:r w:rsidRPr="00326D5D">
              <w:rPr>
                <w:spacing w:val="-6"/>
                <w:sz w:val="22"/>
                <w:szCs w:val="22"/>
              </w:rPr>
              <w:t>2 506,8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02" w:rsidRPr="00D440E7" w:rsidRDefault="00406E02" w:rsidP="00326D5D">
            <w:pPr>
              <w:jc w:val="center"/>
              <w:rPr>
                <w:color w:val="FF0000"/>
                <w:spacing w:val="-6"/>
                <w:sz w:val="22"/>
                <w:szCs w:val="22"/>
              </w:rPr>
            </w:pPr>
            <w:r w:rsidRPr="00326D5D">
              <w:rPr>
                <w:spacing w:val="-6"/>
                <w:sz w:val="22"/>
                <w:szCs w:val="22"/>
              </w:rPr>
              <w:t>103,</w:t>
            </w:r>
            <w:r w:rsidR="00326D5D" w:rsidRPr="00326D5D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6E02" w:rsidRPr="00D440E7" w:rsidRDefault="00326D5D" w:rsidP="00EE5180">
            <w:pPr>
              <w:jc w:val="center"/>
              <w:rPr>
                <w:color w:val="FF0000"/>
                <w:sz w:val="22"/>
                <w:szCs w:val="22"/>
              </w:rPr>
            </w:pPr>
            <w:r w:rsidRPr="00326D5D">
              <w:rPr>
                <w:sz w:val="22"/>
                <w:szCs w:val="22"/>
              </w:rPr>
              <w:t>2 498,7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06E02" w:rsidRPr="00D440E7" w:rsidRDefault="00406E02" w:rsidP="00326D5D">
            <w:pPr>
              <w:jc w:val="center"/>
              <w:rPr>
                <w:color w:val="FF0000"/>
                <w:sz w:val="22"/>
                <w:szCs w:val="22"/>
              </w:rPr>
            </w:pPr>
            <w:r w:rsidRPr="00326D5D">
              <w:rPr>
                <w:sz w:val="22"/>
                <w:szCs w:val="22"/>
              </w:rPr>
              <w:t>9</w:t>
            </w:r>
            <w:r w:rsidR="00326D5D" w:rsidRPr="00326D5D">
              <w:rPr>
                <w:sz w:val="22"/>
                <w:szCs w:val="22"/>
              </w:rPr>
              <w:t>9</w:t>
            </w:r>
            <w:r w:rsidRPr="00326D5D">
              <w:rPr>
                <w:sz w:val="22"/>
                <w:szCs w:val="22"/>
              </w:rPr>
              <w:t>,</w:t>
            </w:r>
            <w:r w:rsidR="00326D5D" w:rsidRPr="00326D5D">
              <w:rPr>
                <w:sz w:val="22"/>
                <w:szCs w:val="22"/>
              </w:rPr>
              <w:t>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6E02" w:rsidRPr="00D440E7" w:rsidRDefault="00326D5D" w:rsidP="00EE5180">
            <w:pPr>
              <w:jc w:val="center"/>
              <w:rPr>
                <w:color w:val="FF0000"/>
                <w:sz w:val="22"/>
                <w:szCs w:val="22"/>
              </w:rPr>
            </w:pPr>
            <w:r w:rsidRPr="00326D5D">
              <w:rPr>
                <w:sz w:val="22"/>
                <w:szCs w:val="22"/>
              </w:rPr>
              <w:t>2 498,7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06E02" w:rsidRPr="00D440E7" w:rsidRDefault="00406E02" w:rsidP="00EE5180">
            <w:pPr>
              <w:jc w:val="center"/>
              <w:rPr>
                <w:color w:val="FF0000"/>
                <w:sz w:val="22"/>
                <w:szCs w:val="22"/>
              </w:rPr>
            </w:pPr>
            <w:r w:rsidRPr="00326D5D">
              <w:rPr>
                <w:sz w:val="22"/>
                <w:szCs w:val="22"/>
              </w:rPr>
              <w:t>100,0</w:t>
            </w:r>
          </w:p>
        </w:tc>
      </w:tr>
    </w:tbl>
    <w:p w:rsidR="00406E02" w:rsidRPr="00D440E7" w:rsidRDefault="00406E02" w:rsidP="00406E02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406E02" w:rsidRDefault="00406E02" w:rsidP="00406E0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C613B">
        <w:rPr>
          <w:sz w:val="28"/>
          <w:szCs w:val="28"/>
        </w:rPr>
        <w:t>На 20</w:t>
      </w:r>
      <w:r w:rsidR="002C613B" w:rsidRPr="002C613B">
        <w:rPr>
          <w:sz w:val="28"/>
          <w:szCs w:val="28"/>
        </w:rPr>
        <w:t>20</w:t>
      </w:r>
      <w:r w:rsidRPr="002C613B">
        <w:rPr>
          <w:sz w:val="28"/>
          <w:szCs w:val="28"/>
        </w:rPr>
        <w:t xml:space="preserve"> год объем расходов по муниципальной </w:t>
      </w:r>
      <w:hyperlink r:id="rId67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2C613B">
          <w:rPr>
            <w:sz w:val="28"/>
            <w:szCs w:val="28"/>
          </w:rPr>
          <w:t>программе</w:t>
        </w:r>
      </w:hyperlink>
      <w:r w:rsidRPr="002C613B">
        <w:rPr>
          <w:sz w:val="28"/>
          <w:szCs w:val="28"/>
        </w:rPr>
        <w:t xml:space="preserve">  запланир</w:t>
      </w:r>
      <w:r w:rsidRPr="002C613B">
        <w:rPr>
          <w:sz w:val="28"/>
          <w:szCs w:val="28"/>
        </w:rPr>
        <w:t>о</w:t>
      </w:r>
      <w:r w:rsidRPr="002C613B">
        <w:rPr>
          <w:sz w:val="28"/>
          <w:szCs w:val="28"/>
        </w:rPr>
        <w:t xml:space="preserve">ван в сумме </w:t>
      </w:r>
      <w:r w:rsidR="002C613B" w:rsidRPr="002C613B">
        <w:rPr>
          <w:sz w:val="28"/>
          <w:szCs w:val="28"/>
        </w:rPr>
        <w:t>46</w:t>
      </w:r>
      <w:r w:rsidR="00797570">
        <w:rPr>
          <w:sz w:val="28"/>
          <w:szCs w:val="28"/>
        </w:rPr>
        <w:t xml:space="preserve"> </w:t>
      </w:r>
      <w:r w:rsidR="002C613B" w:rsidRPr="002C613B">
        <w:rPr>
          <w:sz w:val="28"/>
          <w:szCs w:val="28"/>
        </w:rPr>
        <w:t>353,4</w:t>
      </w:r>
      <w:r w:rsidRPr="002C613B">
        <w:rPr>
          <w:sz w:val="28"/>
          <w:szCs w:val="28"/>
        </w:rPr>
        <w:t xml:space="preserve"> тыс. рублей (на </w:t>
      </w:r>
      <w:r w:rsidR="002C613B" w:rsidRPr="002C613B">
        <w:rPr>
          <w:sz w:val="28"/>
          <w:szCs w:val="28"/>
        </w:rPr>
        <w:t>7</w:t>
      </w:r>
      <w:r w:rsidR="00866095" w:rsidRPr="002C613B">
        <w:rPr>
          <w:sz w:val="28"/>
          <w:szCs w:val="28"/>
        </w:rPr>
        <w:t> </w:t>
      </w:r>
      <w:r w:rsidR="002C613B" w:rsidRPr="002C613B">
        <w:rPr>
          <w:sz w:val="28"/>
          <w:szCs w:val="28"/>
        </w:rPr>
        <w:t>189</w:t>
      </w:r>
      <w:r w:rsidR="00866095" w:rsidRPr="002C613B">
        <w:rPr>
          <w:sz w:val="28"/>
          <w:szCs w:val="28"/>
        </w:rPr>
        <w:t>,</w:t>
      </w:r>
      <w:r w:rsidR="002C613B" w:rsidRPr="002C613B">
        <w:rPr>
          <w:sz w:val="28"/>
          <w:szCs w:val="28"/>
        </w:rPr>
        <w:t>2</w:t>
      </w:r>
      <w:r w:rsidRPr="002C613B">
        <w:rPr>
          <w:sz w:val="28"/>
          <w:szCs w:val="28"/>
        </w:rPr>
        <w:t xml:space="preserve"> тыс. рублей меньше, чем на 201</w:t>
      </w:r>
      <w:r w:rsidR="002C613B" w:rsidRPr="002C613B">
        <w:rPr>
          <w:sz w:val="28"/>
          <w:szCs w:val="28"/>
        </w:rPr>
        <w:t>9</w:t>
      </w:r>
      <w:r w:rsidRPr="002C613B">
        <w:rPr>
          <w:sz w:val="28"/>
          <w:szCs w:val="28"/>
        </w:rPr>
        <w:t xml:space="preserve"> год), </w:t>
      </w:r>
      <w:r w:rsidRPr="00797570">
        <w:rPr>
          <w:sz w:val="28"/>
          <w:szCs w:val="28"/>
        </w:rPr>
        <w:t>на 202</w:t>
      </w:r>
      <w:r w:rsidR="002C613B" w:rsidRPr="00797570">
        <w:rPr>
          <w:sz w:val="28"/>
          <w:szCs w:val="28"/>
        </w:rPr>
        <w:t>1</w:t>
      </w:r>
      <w:r w:rsidRPr="00797570">
        <w:rPr>
          <w:sz w:val="28"/>
          <w:szCs w:val="28"/>
        </w:rPr>
        <w:t xml:space="preserve"> год – </w:t>
      </w:r>
      <w:r w:rsidR="00797570" w:rsidRPr="00797570">
        <w:rPr>
          <w:sz w:val="28"/>
          <w:szCs w:val="28"/>
        </w:rPr>
        <w:t xml:space="preserve">46 451,7 </w:t>
      </w:r>
      <w:r w:rsidRPr="00797570">
        <w:rPr>
          <w:sz w:val="28"/>
          <w:szCs w:val="28"/>
        </w:rPr>
        <w:t>тыс. рублей</w:t>
      </w:r>
      <w:r w:rsidRPr="00D440E7">
        <w:rPr>
          <w:color w:val="FF0000"/>
          <w:sz w:val="28"/>
          <w:szCs w:val="28"/>
        </w:rPr>
        <w:t xml:space="preserve"> </w:t>
      </w:r>
      <w:r w:rsidRPr="00797570">
        <w:rPr>
          <w:sz w:val="28"/>
          <w:szCs w:val="28"/>
        </w:rPr>
        <w:t>(</w:t>
      </w:r>
      <w:r w:rsidR="00866095" w:rsidRPr="00797570">
        <w:rPr>
          <w:sz w:val="28"/>
          <w:szCs w:val="28"/>
        </w:rPr>
        <w:t>+</w:t>
      </w:r>
      <w:r w:rsidR="00797570" w:rsidRPr="00797570">
        <w:rPr>
          <w:sz w:val="28"/>
          <w:szCs w:val="28"/>
        </w:rPr>
        <w:t>98</w:t>
      </w:r>
      <w:r w:rsidR="00866095" w:rsidRPr="00797570">
        <w:rPr>
          <w:sz w:val="28"/>
          <w:szCs w:val="28"/>
        </w:rPr>
        <w:t>,</w:t>
      </w:r>
      <w:r w:rsidR="00797570" w:rsidRPr="00797570">
        <w:rPr>
          <w:sz w:val="28"/>
          <w:szCs w:val="28"/>
        </w:rPr>
        <w:t>3</w:t>
      </w:r>
      <w:r w:rsidRPr="00797570">
        <w:rPr>
          <w:sz w:val="28"/>
          <w:szCs w:val="28"/>
        </w:rPr>
        <w:t xml:space="preserve"> тыс. рублей к 20</w:t>
      </w:r>
      <w:r w:rsidR="00797570" w:rsidRPr="00797570">
        <w:rPr>
          <w:sz w:val="28"/>
          <w:szCs w:val="28"/>
        </w:rPr>
        <w:t>20</w:t>
      </w:r>
      <w:r w:rsidRPr="00797570">
        <w:rPr>
          <w:sz w:val="28"/>
          <w:szCs w:val="28"/>
        </w:rPr>
        <w:t xml:space="preserve"> году).</w:t>
      </w:r>
    </w:p>
    <w:p w:rsidR="0003694A" w:rsidRDefault="00065E69" w:rsidP="00AD7E0F">
      <w:pPr>
        <w:ind w:firstLine="540"/>
        <w:jc w:val="both"/>
        <w:rPr>
          <w:sz w:val="28"/>
          <w:szCs w:val="28"/>
        </w:rPr>
      </w:pPr>
      <w:r w:rsidRPr="00065E69">
        <w:rPr>
          <w:sz w:val="28"/>
          <w:szCs w:val="28"/>
        </w:rPr>
        <w:t>Наибольший объем бюджетных ассигнований по муниципальной пр</w:t>
      </w:r>
      <w:r w:rsidRPr="00065E69">
        <w:rPr>
          <w:sz w:val="28"/>
          <w:szCs w:val="28"/>
        </w:rPr>
        <w:t>о</w:t>
      </w:r>
      <w:r w:rsidRPr="00065E69">
        <w:rPr>
          <w:sz w:val="28"/>
          <w:szCs w:val="28"/>
        </w:rPr>
        <w:t xml:space="preserve">грамме проектом решения на 2019 год выделяется в рамках подпрограммы </w:t>
      </w:r>
      <w:r w:rsidR="00B80271">
        <w:rPr>
          <w:sz w:val="28"/>
          <w:szCs w:val="28"/>
        </w:rPr>
        <w:t xml:space="preserve">3 </w:t>
      </w:r>
      <w:r w:rsidRPr="00065E69">
        <w:rPr>
          <w:sz w:val="28"/>
          <w:szCs w:val="28"/>
        </w:rPr>
        <w:t>«Финансовое и материально-техническое обеспечение деятельности органов местного самоуправления</w:t>
      </w:r>
      <w:r w:rsidR="00B80271">
        <w:rPr>
          <w:sz w:val="28"/>
          <w:szCs w:val="28"/>
        </w:rPr>
        <w:t xml:space="preserve"> Новохоперского муниципального района</w:t>
      </w:r>
      <w:r w:rsidRPr="00065E69">
        <w:rPr>
          <w:sz w:val="28"/>
          <w:szCs w:val="28"/>
        </w:rPr>
        <w:t>»  в сумме 43055,3 тыс. рублей.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Основн</w:t>
      </w:r>
      <w:r w:rsidR="0003694A" w:rsidRPr="0003694A">
        <w:rPr>
          <w:sz w:val="28"/>
          <w:szCs w:val="28"/>
        </w:rPr>
        <w:t>ым</w:t>
      </w:r>
      <w:r w:rsidRPr="0003694A">
        <w:rPr>
          <w:sz w:val="28"/>
          <w:szCs w:val="28"/>
        </w:rPr>
        <w:t xml:space="preserve"> мероприятие</w:t>
      </w:r>
      <w:r w:rsidR="0003694A" w:rsidRPr="0003694A">
        <w:rPr>
          <w:sz w:val="28"/>
          <w:szCs w:val="28"/>
        </w:rPr>
        <w:t>м</w:t>
      </w:r>
      <w:r w:rsidR="0003694A">
        <w:rPr>
          <w:sz w:val="28"/>
          <w:szCs w:val="28"/>
        </w:rPr>
        <w:t xml:space="preserve"> подпрограммы 3</w:t>
      </w:r>
      <w:r w:rsidRPr="0003694A">
        <w:rPr>
          <w:sz w:val="28"/>
          <w:szCs w:val="28"/>
        </w:rPr>
        <w:t xml:space="preserve"> </w:t>
      </w:r>
      <w:r w:rsidR="0003694A">
        <w:rPr>
          <w:sz w:val="28"/>
          <w:szCs w:val="28"/>
        </w:rPr>
        <w:t>п</w:t>
      </w:r>
      <w:r w:rsidRPr="00065E69">
        <w:rPr>
          <w:sz w:val="28"/>
          <w:szCs w:val="28"/>
        </w:rPr>
        <w:t>редусмо</w:t>
      </w:r>
      <w:r w:rsidRPr="00065E69">
        <w:rPr>
          <w:sz w:val="28"/>
          <w:szCs w:val="28"/>
        </w:rPr>
        <w:t>т</w:t>
      </w:r>
      <w:r w:rsidRPr="00065E69">
        <w:rPr>
          <w:sz w:val="28"/>
          <w:szCs w:val="28"/>
        </w:rPr>
        <w:t xml:space="preserve">рены средства на </w:t>
      </w:r>
      <w:r w:rsidR="0003694A" w:rsidRPr="00527E85">
        <w:rPr>
          <w:sz w:val="28"/>
          <w:szCs w:val="28"/>
        </w:rPr>
        <w:t>организацию проведения оплачиваемых общественных р</w:t>
      </w:r>
      <w:r w:rsidR="0003694A" w:rsidRPr="00527E85">
        <w:rPr>
          <w:sz w:val="28"/>
          <w:szCs w:val="28"/>
        </w:rPr>
        <w:t>а</w:t>
      </w:r>
      <w:r w:rsidR="0003694A" w:rsidRPr="00527E85">
        <w:rPr>
          <w:sz w:val="28"/>
          <w:szCs w:val="28"/>
        </w:rPr>
        <w:t>бот</w:t>
      </w:r>
      <w:r w:rsidR="0003694A">
        <w:rPr>
          <w:sz w:val="28"/>
          <w:szCs w:val="28"/>
        </w:rPr>
        <w:t xml:space="preserve"> в виде иных </w:t>
      </w:r>
      <w:r w:rsidR="0003694A" w:rsidRPr="00527E85">
        <w:rPr>
          <w:sz w:val="28"/>
          <w:szCs w:val="28"/>
        </w:rPr>
        <w:t>межбюджетных трансфертов</w:t>
      </w:r>
      <w:r w:rsidR="0003694A">
        <w:rPr>
          <w:sz w:val="28"/>
          <w:szCs w:val="28"/>
        </w:rPr>
        <w:t xml:space="preserve"> </w:t>
      </w:r>
      <w:r w:rsidR="0003694A" w:rsidRPr="00527E85">
        <w:rPr>
          <w:sz w:val="28"/>
          <w:szCs w:val="28"/>
        </w:rPr>
        <w:t>на  201</w:t>
      </w:r>
      <w:r w:rsidR="0003694A">
        <w:rPr>
          <w:sz w:val="28"/>
          <w:szCs w:val="28"/>
        </w:rPr>
        <w:t>9</w:t>
      </w:r>
      <w:r w:rsidR="0003694A" w:rsidRPr="00527E85">
        <w:rPr>
          <w:sz w:val="28"/>
          <w:szCs w:val="28"/>
        </w:rPr>
        <w:t xml:space="preserve"> год</w:t>
      </w:r>
      <w:r w:rsidR="0003694A">
        <w:rPr>
          <w:sz w:val="28"/>
          <w:szCs w:val="28"/>
        </w:rPr>
        <w:t xml:space="preserve"> в сумме 191,8 тыс.</w:t>
      </w:r>
      <w:r w:rsidR="0001109B">
        <w:rPr>
          <w:sz w:val="28"/>
          <w:szCs w:val="28"/>
        </w:rPr>
        <w:t xml:space="preserve"> </w:t>
      </w:r>
      <w:r w:rsidR="0003694A">
        <w:rPr>
          <w:sz w:val="28"/>
          <w:szCs w:val="28"/>
        </w:rPr>
        <w:t>рублей,</w:t>
      </w:r>
      <w:r w:rsidR="0003694A" w:rsidRPr="00E62BAB">
        <w:rPr>
          <w:sz w:val="28"/>
          <w:szCs w:val="28"/>
        </w:rPr>
        <w:t xml:space="preserve"> </w:t>
      </w:r>
      <w:r w:rsidR="0003694A" w:rsidRPr="000F3987">
        <w:rPr>
          <w:sz w:val="28"/>
          <w:szCs w:val="28"/>
        </w:rPr>
        <w:t>на 20</w:t>
      </w:r>
      <w:r w:rsidR="0003694A">
        <w:rPr>
          <w:sz w:val="28"/>
          <w:szCs w:val="28"/>
        </w:rPr>
        <w:t>20</w:t>
      </w:r>
      <w:r w:rsidR="0003694A" w:rsidRPr="000F3987">
        <w:rPr>
          <w:sz w:val="28"/>
          <w:szCs w:val="28"/>
        </w:rPr>
        <w:t xml:space="preserve"> год в сумме </w:t>
      </w:r>
      <w:r w:rsidR="0003694A">
        <w:rPr>
          <w:sz w:val="28"/>
          <w:szCs w:val="28"/>
        </w:rPr>
        <w:t xml:space="preserve">191,8 </w:t>
      </w:r>
      <w:r w:rsidR="0003694A" w:rsidRPr="000F3987">
        <w:rPr>
          <w:sz w:val="28"/>
          <w:szCs w:val="28"/>
        </w:rPr>
        <w:t>тыс. рублей, на 20</w:t>
      </w:r>
      <w:r w:rsidR="0003694A" w:rsidRPr="009967A1">
        <w:rPr>
          <w:sz w:val="28"/>
          <w:szCs w:val="28"/>
        </w:rPr>
        <w:t>2</w:t>
      </w:r>
      <w:r w:rsidR="0003694A">
        <w:rPr>
          <w:sz w:val="28"/>
          <w:szCs w:val="28"/>
        </w:rPr>
        <w:t>1</w:t>
      </w:r>
      <w:r w:rsidR="0003694A" w:rsidRPr="000F3987">
        <w:rPr>
          <w:sz w:val="28"/>
          <w:szCs w:val="28"/>
        </w:rPr>
        <w:t xml:space="preserve"> год в сумме </w:t>
      </w:r>
      <w:r w:rsidR="0003694A">
        <w:rPr>
          <w:sz w:val="28"/>
          <w:szCs w:val="28"/>
        </w:rPr>
        <w:t xml:space="preserve">191,8 </w:t>
      </w:r>
      <w:r w:rsidR="0003694A" w:rsidRPr="000F3987">
        <w:rPr>
          <w:sz w:val="28"/>
          <w:szCs w:val="28"/>
        </w:rPr>
        <w:t>тыс. рублей</w:t>
      </w:r>
      <w:r w:rsidR="0003694A">
        <w:rPr>
          <w:sz w:val="28"/>
          <w:szCs w:val="28"/>
        </w:rPr>
        <w:t xml:space="preserve">.   </w:t>
      </w:r>
    </w:p>
    <w:p w:rsidR="00DE3C1F" w:rsidRPr="0021391A" w:rsidRDefault="00DE3C1F" w:rsidP="00DE3C1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21391A">
        <w:rPr>
          <w:sz w:val="28"/>
          <w:szCs w:val="28"/>
        </w:rPr>
        <w:t xml:space="preserve">Кроме того, проектом бюджета на </w:t>
      </w:r>
      <w:r w:rsidR="0018531C" w:rsidRPr="0021391A">
        <w:rPr>
          <w:sz w:val="28"/>
          <w:szCs w:val="28"/>
        </w:rPr>
        <w:t>201</w:t>
      </w:r>
      <w:r w:rsidR="0021391A" w:rsidRPr="0021391A">
        <w:rPr>
          <w:sz w:val="28"/>
          <w:szCs w:val="28"/>
        </w:rPr>
        <w:t>9</w:t>
      </w:r>
      <w:r w:rsidRPr="0021391A">
        <w:rPr>
          <w:sz w:val="28"/>
          <w:szCs w:val="28"/>
        </w:rPr>
        <w:t xml:space="preserve"> год </w:t>
      </w:r>
      <w:r w:rsidR="009B25DA" w:rsidRPr="0021391A">
        <w:rPr>
          <w:sz w:val="28"/>
          <w:szCs w:val="28"/>
        </w:rPr>
        <w:t xml:space="preserve">и плановый период </w:t>
      </w:r>
      <w:r w:rsidR="0018531C" w:rsidRPr="0021391A">
        <w:rPr>
          <w:sz w:val="28"/>
          <w:szCs w:val="28"/>
        </w:rPr>
        <w:t>20</w:t>
      </w:r>
      <w:r w:rsidR="0021391A" w:rsidRPr="0021391A">
        <w:rPr>
          <w:sz w:val="28"/>
          <w:szCs w:val="28"/>
        </w:rPr>
        <w:t>20</w:t>
      </w:r>
      <w:r w:rsidR="009B25DA" w:rsidRPr="0021391A">
        <w:rPr>
          <w:sz w:val="28"/>
          <w:szCs w:val="28"/>
        </w:rPr>
        <w:t xml:space="preserve"> и </w:t>
      </w:r>
      <w:r w:rsidR="0018531C" w:rsidRPr="0021391A">
        <w:rPr>
          <w:sz w:val="28"/>
          <w:szCs w:val="28"/>
        </w:rPr>
        <w:t>202</w:t>
      </w:r>
      <w:r w:rsidR="0021391A" w:rsidRPr="0021391A">
        <w:rPr>
          <w:sz w:val="28"/>
          <w:szCs w:val="28"/>
        </w:rPr>
        <w:t>1</w:t>
      </w:r>
      <w:r w:rsidR="009B25DA" w:rsidRPr="0021391A">
        <w:rPr>
          <w:sz w:val="28"/>
          <w:szCs w:val="28"/>
        </w:rPr>
        <w:t xml:space="preserve"> годов </w:t>
      </w:r>
      <w:r w:rsidRPr="0021391A">
        <w:rPr>
          <w:sz w:val="28"/>
          <w:szCs w:val="28"/>
        </w:rPr>
        <w:t>предусмотрено финансирование основного мероприятия</w:t>
      </w:r>
      <w:r w:rsidR="00E07DAF" w:rsidRPr="0021391A">
        <w:rPr>
          <w:sz w:val="28"/>
          <w:szCs w:val="28"/>
        </w:rPr>
        <w:t xml:space="preserve">, не включенного в подпрограммы и </w:t>
      </w:r>
      <w:r w:rsidR="00E07DAF" w:rsidRPr="0021391A">
        <w:rPr>
          <w:b/>
          <w:sz w:val="28"/>
          <w:szCs w:val="28"/>
        </w:rPr>
        <w:t>не указанного</w:t>
      </w:r>
      <w:r w:rsidR="00E07DAF" w:rsidRPr="0021391A">
        <w:rPr>
          <w:sz w:val="28"/>
          <w:szCs w:val="28"/>
        </w:rPr>
        <w:t xml:space="preserve"> в паспорте муниципальной программы -</w:t>
      </w:r>
      <w:r w:rsidRPr="0021391A">
        <w:rPr>
          <w:sz w:val="28"/>
          <w:szCs w:val="28"/>
        </w:rPr>
        <w:t xml:space="preserve"> «Финансовое обеспечение деятельности по защите населения от чрезвычайных ситуаций природного и техногенного характера»</w:t>
      </w:r>
      <w:r w:rsidR="00E07DAF" w:rsidRPr="0021391A">
        <w:rPr>
          <w:sz w:val="28"/>
          <w:szCs w:val="28"/>
        </w:rPr>
        <w:t xml:space="preserve"> в сумме </w:t>
      </w:r>
      <w:r w:rsidR="0021391A" w:rsidRPr="0021391A">
        <w:rPr>
          <w:sz w:val="28"/>
          <w:szCs w:val="28"/>
        </w:rPr>
        <w:t>2</w:t>
      </w:r>
      <w:r w:rsidR="00866095" w:rsidRPr="0021391A">
        <w:rPr>
          <w:sz w:val="28"/>
          <w:szCs w:val="28"/>
        </w:rPr>
        <w:t> </w:t>
      </w:r>
      <w:r w:rsidR="0021391A" w:rsidRPr="0021391A">
        <w:rPr>
          <w:sz w:val="28"/>
          <w:szCs w:val="28"/>
        </w:rPr>
        <w:t>5</w:t>
      </w:r>
      <w:r w:rsidR="00866095" w:rsidRPr="0021391A">
        <w:rPr>
          <w:sz w:val="28"/>
          <w:szCs w:val="28"/>
        </w:rPr>
        <w:t>0</w:t>
      </w:r>
      <w:r w:rsidR="0021391A" w:rsidRPr="0021391A">
        <w:rPr>
          <w:sz w:val="28"/>
          <w:szCs w:val="28"/>
        </w:rPr>
        <w:t>6</w:t>
      </w:r>
      <w:r w:rsidR="00866095" w:rsidRPr="0021391A">
        <w:rPr>
          <w:sz w:val="28"/>
          <w:szCs w:val="28"/>
        </w:rPr>
        <w:t>,</w:t>
      </w:r>
      <w:r w:rsidR="0021391A" w:rsidRPr="0021391A">
        <w:rPr>
          <w:sz w:val="28"/>
          <w:szCs w:val="28"/>
        </w:rPr>
        <w:t>8</w:t>
      </w:r>
      <w:r w:rsidR="00866095" w:rsidRPr="0021391A">
        <w:rPr>
          <w:sz w:val="28"/>
          <w:szCs w:val="28"/>
        </w:rPr>
        <w:t xml:space="preserve"> тыс. рублей на 201</w:t>
      </w:r>
      <w:r w:rsidR="0021391A" w:rsidRPr="0021391A">
        <w:rPr>
          <w:sz w:val="28"/>
          <w:szCs w:val="28"/>
        </w:rPr>
        <w:t>9</w:t>
      </w:r>
      <w:r w:rsidR="00866095" w:rsidRPr="0021391A">
        <w:rPr>
          <w:sz w:val="28"/>
          <w:szCs w:val="28"/>
        </w:rPr>
        <w:t xml:space="preserve"> год и по </w:t>
      </w:r>
      <w:r w:rsidR="0021391A" w:rsidRPr="0021391A">
        <w:rPr>
          <w:sz w:val="28"/>
          <w:szCs w:val="28"/>
        </w:rPr>
        <w:t>2</w:t>
      </w:r>
      <w:r w:rsidR="00866095" w:rsidRPr="0021391A">
        <w:rPr>
          <w:sz w:val="28"/>
          <w:szCs w:val="28"/>
        </w:rPr>
        <w:t> </w:t>
      </w:r>
      <w:r w:rsidR="0021391A" w:rsidRPr="0021391A">
        <w:rPr>
          <w:sz w:val="28"/>
          <w:szCs w:val="28"/>
        </w:rPr>
        <w:t>498</w:t>
      </w:r>
      <w:r w:rsidR="00866095" w:rsidRPr="0021391A">
        <w:rPr>
          <w:sz w:val="28"/>
          <w:szCs w:val="28"/>
        </w:rPr>
        <w:t>,</w:t>
      </w:r>
      <w:r w:rsidR="0021391A" w:rsidRPr="0021391A">
        <w:rPr>
          <w:sz w:val="28"/>
          <w:szCs w:val="28"/>
        </w:rPr>
        <w:t>7</w:t>
      </w:r>
      <w:r w:rsidR="00866095" w:rsidRPr="0021391A">
        <w:rPr>
          <w:sz w:val="28"/>
          <w:szCs w:val="28"/>
        </w:rPr>
        <w:t xml:space="preserve"> тыс. рублей на 20</w:t>
      </w:r>
      <w:r w:rsidR="0021391A" w:rsidRPr="0021391A">
        <w:rPr>
          <w:sz w:val="28"/>
          <w:szCs w:val="28"/>
        </w:rPr>
        <w:t>20</w:t>
      </w:r>
      <w:r w:rsidR="00866095" w:rsidRPr="0021391A">
        <w:rPr>
          <w:sz w:val="28"/>
          <w:szCs w:val="28"/>
        </w:rPr>
        <w:t xml:space="preserve"> и</w:t>
      </w:r>
      <w:proofErr w:type="gramEnd"/>
      <w:r w:rsidR="00866095" w:rsidRPr="0021391A">
        <w:rPr>
          <w:sz w:val="28"/>
          <w:szCs w:val="28"/>
        </w:rPr>
        <w:t xml:space="preserve"> 202</w:t>
      </w:r>
      <w:r w:rsidR="0021391A" w:rsidRPr="0021391A">
        <w:rPr>
          <w:sz w:val="28"/>
          <w:szCs w:val="28"/>
        </w:rPr>
        <w:t>1</w:t>
      </w:r>
      <w:r w:rsidR="00866095" w:rsidRPr="0021391A">
        <w:rPr>
          <w:sz w:val="28"/>
          <w:szCs w:val="28"/>
        </w:rPr>
        <w:t xml:space="preserve"> годы. </w:t>
      </w:r>
    </w:p>
    <w:p w:rsidR="00030CA0" w:rsidRPr="0021391A" w:rsidRDefault="00030CA0" w:rsidP="00030CA0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21391A">
        <w:rPr>
          <w:rFonts w:eastAsia="TimesNewRomanPS-BoldMT"/>
          <w:b/>
          <w:bCs/>
          <w:iCs/>
          <w:sz w:val="28"/>
          <w:szCs w:val="28"/>
        </w:rPr>
        <w:t>Рекомендации Ревизионной комиссии:</w:t>
      </w:r>
      <w:r w:rsidR="0021391A" w:rsidRPr="0021391A">
        <w:rPr>
          <w:rFonts w:eastAsia="TimesNewRomanPS-BoldMT"/>
          <w:b/>
          <w:bCs/>
          <w:iCs/>
          <w:sz w:val="28"/>
          <w:szCs w:val="28"/>
        </w:rPr>
        <w:t xml:space="preserve"> </w:t>
      </w:r>
      <w:r w:rsidRPr="0021391A">
        <w:rPr>
          <w:rFonts w:eastAsia="TimesNewRomanPS-BoldMT"/>
          <w:bCs/>
          <w:iCs/>
          <w:sz w:val="28"/>
          <w:szCs w:val="28"/>
        </w:rPr>
        <w:t xml:space="preserve">в связи с тем, что </w:t>
      </w:r>
      <w:r w:rsidRPr="0021391A">
        <w:rPr>
          <w:rFonts w:eastAsia="TimesNewRomanPS-BoldMT"/>
          <w:b/>
          <w:bCs/>
          <w:i/>
          <w:iCs/>
          <w:sz w:val="28"/>
          <w:szCs w:val="28"/>
        </w:rPr>
        <w:t>в наруш</w:t>
      </w:r>
      <w:r w:rsidRPr="0021391A">
        <w:rPr>
          <w:rFonts w:eastAsia="TimesNewRomanPS-BoldMT"/>
          <w:b/>
          <w:bCs/>
          <w:i/>
          <w:iCs/>
          <w:sz w:val="28"/>
          <w:szCs w:val="28"/>
        </w:rPr>
        <w:t>е</w:t>
      </w:r>
      <w:r w:rsidRPr="0021391A">
        <w:rPr>
          <w:rFonts w:eastAsia="TimesNewRomanPS-BoldMT"/>
          <w:b/>
          <w:bCs/>
          <w:i/>
          <w:iCs/>
          <w:sz w:val="28"/>
          <w:szCs w:val="28"/>
        </w:rPr>
        <w:t>ние</w:t>
      </w:r>
      <w:r w:rsidRPr="0021391A">
        <w:rPr>
          <w:rFonts w:eastAsia="TimesNewRomanPS-BoldMT"/>
          <w:bCs/>
          <w:iCs/>
          <w:sz w:val="28"/>
          <w:szCs w:val="28"/>
        </w:rPr>
        <w:t xml:space="preserve"> требований БК РФ и </w:t>
      </w:r>
      <w:r w:rsidRPr="0021391A">
        <w:rPr>
          <w:sz w:val="28"/>
          <w:szCs w:val="28"/>
          <w:shd w:val="clear" w:color="auto" w:fill="FFFFFF"/>
        </w:rPr>
        <w:t>Указаний о порядке применения бюджетной кла</w:t>
      </w:r>
      <w:r w:rsidRPr="0021391A">
        <w:rPr>
          <w:sz w:val="28"/>
          <w:szCs w:val="28"/>
          <w:shd w:val="clear" w:color="auto" w:fill="FFFFFF"/>
        </w:rPr>
        <w:t>с</w:t>
      </w:r>
      <w:r w:rsidRPr="0021391A">
        <w:rPr>
          <w:sz w:val="28"/>
          <w:szCs w:val="28"/>
          <w:shd w:val="clear" w:color="auto" w:fill="FFFFFF"/>
        </w:rPr>
        <w:t xml:space="preserve">сификации Российской </w:t>
      </w:r>
      <w:proofErr w:type="gramStart"/>
      <w:r w:rsidRPr="0021391A">
        <w:rPr>
          <w:sz w:val="28"/>
          <w:szCs w:val="28"/>
          <w:shd w:val="clear" w:color="auto" w:fill="FFFFFF"/>
        </w:rPr>
        <w:t>Федерации</w:t>
      </w:r>
      <w:proofErr w:type="gramEnd"/>
      <w:r w:rsidRPr="0021391A">
        <w:rPr>
          <w:rFonts w:eastAsia="TimesNewRomanPS-BoldMT"/>
          <w:bCs/>
          <w:iCs/>
          <w:sz w:val="28"/>
          <w:szCs w:val="28"/>
        </w:rPr>
        <w:t xml:space="preserve"> представленный на экспертизу проект решения о районном бюджете </w:t>
      </w:r>
      <w:r w:rsidRPr="0021391A">
        <w:rPr>
          <w:rFonts w:eastAsia="TimesNewRomanPS-BoldMT"/>
          <w:b/>
          <w:bCs/>
          <w:iCs/>
          <w:sz w:val="28"/>
          <w:szCs w:val="28"/>
        </w:rPr>
        <w:t xml:space="preserve">не </w:t>
      </w:r>
      <w:r w:rsidRPr="0021391A">
        <w:rPr>
          <w:b/>
          <w:sz w:val="28"/>
          <w:szCs w:val="28"/>
        </w:rPr>
        <w:t>обеспечивает</w:t>
      </w:r>
      <w:r w:rsidR="0021391A" w:rsidRPr="0021391A">
        <w:rPr>
          <w:b/>
          <w:sz w:val="28"/>
          <w:szCs w:val="28"/>
        </w:rPr>
        <w:t xml:space="preserve"> </w:t>
      </w:r>
      <w:r w:rsidRPr="0021391A">
        <w:rPr>
          <w:sz w:val="28"/>
          <w:szCs w:val="28"/>
        </w:rPr>
        <w:t xml:space="preserve">полной привязки бюджетных ассигнований к подпрограммам и основным мероприятиям муниципальных программ, </w:t>
      </w:r>
      <w:r w:rsidRPr="0021391A">
        <w:rPr>
          <w:rFonts w:eastAsia="TimesNewRomanPS-BoldMT"/>
          <w:bCs/>
          <w:iCs/>
          <w:sz w:val="28"/>
          <w:szCs w:val="28"/>
        </w:rPr>
        <w:t xml:space="preserve">на основании </w:t>
      </w:r>
      <w:r w:rsidRPr="0021391A">
        <w:rPr>
          <w:rStyle w:val="afb"/>
          <w:rFonts w:ascii="Times New Roman" w:hAnsi="Times New Roman"/>
          <w:b w:val="0"/>
          <w:sz w:val="28"/>
          <w:szCs w:val="28"/>
        </w:rPr>
        <w:t>п. 3 ст. 41 Положения о бюджетном процессе в Н</w:t>
      </w:r>
      <w:r w:rsidRPr="0021391A">
        <w:rPr>
          <w:rStyle w:val="afb"/>
          <w:rFonts w:ascii="Times New Roman" w:hAnsi="Times New Roman"/>
          <w:b w:val="0"/>
          <w:sz w:val="28"/>
          <w:szCs w:val="28"/>
        </w:rPr>
        <w:t>о</w:t>
      </w:r>
      <w:r w:rsidRPr="0021391A">
        <w:rPr>
          <w:rStyle w:val="afb"/>
          <w:rFonts w:ascii="Times New Roman" w:hAnsi="Times New Roman"/>
          <w:b w:val="0"/>
          <w:sz w:val="28"/>
          <w:szCs w:val="28"/>
        </w:rPr>
        <w:t xml:space="preserve">вохоперском муниципальном районе муниципальные программы </w:t>
      </w:r>
      <w:r w:rsidRPr="0021391A">
        <w:rPr>
          <w:rStyle w:val="afb"/>
          <w:rFonts w:ascii="Times New Roman" w:hAnsi="Times New Roman"/>
          <w:sz w:val="28"/>
          <w:szCs w:val="28"/>
        </w:rPr>
        <w:t>необход</w:t>
      </w:r>
      <w:r w:rsidRPr="0021391A">
        <w:rPr>
          <w:rStyle w:val="afb"/>
          <w:rFonts w:ascii="Times New Roman" w:hAnsi="Times New Roman"/>
          <w:sz w:val="28"/>
          <w:szCs w:val="28"/>
        </w:rPr>
        <w:t>и</w:t>
      </w:r>
      <w:r w:rsidRPr="0021391A">
        <w:rPr>
          <w:rStyle w:val="afb"/>
          <w:rFonts w:ascii="Times New Roman" w:hAnsi="Times New Roman"/>
          <w:sz w:val="28"/>
          <w:szCs w:val="28"/>
        </w:rPr>
        <w:t>мо</w:t>
      </w:r>
      <w:r w:rsidRPr="0021391A">
        <w:rPr>
          <w:rStyle w:val="afb"/>
          <w:rFonts w:ascii="Times New Roman" w:hAnsi="Times New Roman"/>
          <w:b w:val="0"/>
          <w:sz w:val="28"/>
          <w:szCs w:val="28"/>
        </w:rPr>
        <w:t xml:space="preserve"> привести в соответствие с решением о районном бюджете не позднее двух месяцев со дня вступления его в силу.</w:t>
      </w:r>
    </w:p>
    <w:p w:rsidR="00CD0A6D" w:rsidRPr="0001109B" w:rsidRDefault="000517BF" w:rsidP="00266A62">
      <w:pPr>
        <w:autoSpaceDE w:val="0"/>
        <w:autoSpaceDN w:val="0"/>
        <w:adjustRightInd w:val="0"/>
        <w:spacing w:before="80" w:after="80" w:line="288" w:lineRule="auto"/>
        <w:ind w:firstLine="539"/>
        <w:jc w:val="center"/>
        <w:rPr>
          <w:b/>
          <w:sz w:val="28"/>
          <w:szCs w:val="28"/>
        </w:rPr>
      </w:pPr>
      <w:r w:rsidRPr="0001109B">
        <w:rPr>
          <w:b/>
          <w:sz w:val="28"/>
          <w:szCs w:val="28"/>
        </w:rPr>
        <w:t>7</w:t>
      </w:r>
      <w:r w:rsidR="00CD0A6D" w:rsidRPr="0001109B">
        <w:rPr>
          <w:b/>
          <w:sz w:val="28"/>
          <w:szCs w:val="28"/>
        </w:rPr>
        <w:t xml:space="preserve">. </w:t>
      </w:r>
      <w:r w:rsidR="006D2BAA" w:rsidRPr="0001109B">
        <w:rPr>
          <w:b/>
          <w:sz w:val="28"/>
          <w:szCs w:val="28"/>
        </w:rPr>
        <w:t>Выводы и предложения</w:t>
      </w:r>
    </w:p>
    <w:p w:rsidR="002A781B" w:rsidRPr="00D440E7" w:rsidRDefault="00213812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NewRomanPSMT"/>
          <w:color w:val="FF0000"/>
          <w:sz w:val="28"/>
          <w:szCs w:val="28"/>
        </w:rPr>
      </w:pPr>
      <w:r w:rsidRPr="0001109B">
        <w:rPr>
          <w:sz w:val="28"/>
          <w:szCs w:val="28"/>
        </w:rPr>
        <w:t xml:space="preserve">Итоги экспертизы проекта </w:t>
      </w:r>
      <w:r w:rsidR="006D2BAA" w:rsidRPr="0001109B">
        <w:rPr>
          <w:sz w:val="28"/>
          <w:szCs w:val="28"/>
        </w:rPr>
        <w:t xml:space="preserve">решения Совета народных депутатов «О районном бюджете на </w:t>
      </w:r>
      <w:r w:rsidR="0018531C" w:rsidRPr="0001109B">
        <w:rPr>
          <w:sz w:val="28"/>
          <w:szCs w:val="28"/>
        </w:rPr>
        <w:t>201</w:t>
      </w:r>
      <w:r w:rsidR="00EA4BD4" w:rsidRPr="0001109B">
        <w:rPr>
          <w:sz w:val="28"/>
          <w:szCs w:val="28"/>
        </w:rPr>
        <w:t>9</w:t>
      </w:r>
      <w:r w:rsidR="006D2BAA" w:rsidRPr="0001109B">
        <w:rPr>
          <w:sz w:val="28"/>
          <w:szCs w:val="28"/>
        </w:rPr>
        <w:t xml:space="preserve"> годи на плановый период </w:t>
      </w:r>
      <w:r w:rsidR="0018531C" w:rsidRPr="0001109B">
        <w:rPr>
          <w:sz w:val="28"/>
          <w:szCs w:val="28"/>
        </w:rPr>
        <w:t>20</w:t>
      </w:r>
      <w:r w:rsidR="00EA4BD4" w:rsidRPr="0001109B">
        <w:rPr>
          <w:sz w:val="28"/>
          <w:szCs w:val="28"/>
        </w:rPr>
        <w:t>20</w:t>
      </w:r>
      <w:r w:rsidR="006D2BAA" w:rsidRPr="0001109B">
        <w:rPr>
          <w:sz w:val="28"/>
          <w:szCs w:val="28"/>
        </w:rPr>
        <w:t xml:space="preserve"> и </w:t>
      </w:r>
      <w:r w:rsidR="0018531C" w:rsidRPr="0001109B">
        <w:rPr>
          <w:sz w:val="28"/>
          <w:szCs w:val="28"/>
        </w:rPr>
        <w:t>202</w:t>
      </w:r>
      <w:r w:rsidR="00EA4BD4" w:rsidRPr="0001109B">
        <w:rPr>
          <w:sz w:val="28"/>
          <w:szCs w:val="28"/>
        </w:rPr>
        <w:t>1</w:t>
      </w:r>
      <w:r w:rsidR="006D2BAA" w:rsidRPr="0001109B">
        <w:rPr>
          <w:sz w:val="28"/>
          <w:szCs w:val="28"/>
        </w:rPr>
        <w:t xml:space="preserve"> годов» </w:t>
      </w:r>
      <w:r w:rsidR="002A781B" w:rsidRPr="0001109B">
        <w:rPr>
          <w:sz w:val="28"/>
          <w:szCs w:val="28"/>
        </w:rPr>
        <w:lastRenderedPageBreak/>
        <w:t>подтверждают,</w:t>
      </w:r>
      <w:r w:rsidR="002A781B" w:rsidRPr="0001109B">
        <w:rPr>
          <w:rFonts w:eastAsia="TimesNewRomanPSMT"/>
          <w:sz w:val="28"/>
          <w:szCs w:val="28"/>
        </w:rPr>
        <w:t xml:space="preserve"> что проект </w:t>
      </w:r>
      <w:r w:rsidR="002A781B" w:rsidRPr="0001109B">
        <w:rPr>
          <w:sz w:val="28"/>
          <w:szCs w:val="28"/>
        </w:rPr>
        <w:t>имеет выраженную социальную направленность:</w:t>
      </w:r>
      <w:r w:rsidR="00EA4BD4">
        <w:rPr>
          <w:color w:val="FF0000"/>
          <w:sz w:val="28"/>
          <w:szCs w:val="28"/>
        </w:rPr>
        <w:t xml:space="preserve"> </w:t>
      </w:r>
      <w:r w:rsidR="002A781B" w:rsidRPr="00DE4717">
        <w:rPr>
          <w:sz w:val="28"/>
          <w:szCs w:val="28"/>
        </w:rPr>
        <w:t xml:space="preserve">реализация комплекса мер, направленных на </w:t>
      </w:r>
      <w:r w:rsidR="002A781B" w:rsidRPr="00DE4717">
        <w:rPr>
          <w:rFonts w:eastAsia="TimesNewRomanPSMT"/>
          <w:sz w:val="28"/>
          <w:szCs w:val="28"/>
        </w:rPr>
        <w:t>повышение уровня жизни и с</w:t>
      </w:r>
      <w:r w:rsidR="002A781B" w:rsidRPr="00DE4717">
        <w:rPr>
          <w:rFonts w:eastAsia="TimesNewRomanPSMT"/>
          <w:sz w:val="28"/>
          <w:szCs w:val="28"/>
        </w:rPr>
        <w:t>о</w:t>
      </w:r>
      <w:r w:rsidR="002A781B" w:rsidRPr="00DE4717">
        <w:rPr>
          <w:rFonts w:eastAsia="TimesNewRomanPSMT"/>
          <w:sz w:val="28"/>
          <w:szCs w:val="28"/>
        </w:rPr>
        <w:t>циального обеспечения граждан.</w:t>
      </w:r>
    </w:p>
    <w:p w:rsidR="002A781B" w:rsidRPr="00D440E7" w:rsidRDefault="002A781B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NewRomanPSMT"/>
          <w:color w:val="FF0000"/>
          <w:sz w:val="28"/>
          <w:szCs w:val="28"/>
        </w:rPr>
      </w:pPr>
      <w:r w:rsidRPr="00EA4BD4">
        <w:rPr>
          <w:rFonts w:eastAsia="TimesNewRomanPSMT"/>
          <w:sz w:val="28"/>
          <w:szCs w:val="28"/>
        </w:rPr>
        <w:t>В основу проекта решения заложен также принцип обеспечения бю</w:t>
      </w:r>
      <w:r w:rsidRPr="00EA4BD4">
        <w:rPr>
          <w:rFonts w:eastAsia="TimesNewRomanPSMT"/>
          <w:sz w:val="28"/>
          <w:szCs w:val="28"/>
        </w:rPr>
        <w:t>д</w:t>
      </w:r>
      <w:r w:rsidRPr="00EA4BD4">
        <w:rPr>
          <w:rFonts w:eastAsia="TimesNewRomanPSMT"/>
          <w:sz w:val="28"/>
          <w:szCs w:val="28"/>
        </w:rPr>
        <w:t>жетной устойчивости, сбалансированности бюджета.</w:t>
      </w:r>
    </w:p>
    <w:p w:rsidR="002A781B" w:rsidRPr="0001109B" w:rsidRDefault="002A781B" w:rsidP="00CE4442">
      <w:pPr>
        <w:pStyle w:val="a5"/>
        <w:widowControl w:val="0"/>
        <w:spacing w:line="264" w:lineRule="auto"/>
        <w:ind w:firstLine="709"/>
        <w:rPr>
          <w:szCs w:val="28"/>
        </w:rPr>
      </w:pPr>
      <w:r w:rsidRPr="0001109B">
        <w:rPr>
          <w:szCs w:val="28"/>
        </w:rPr>
        <w:t>При проведении анализа проекта решения о районном бюджете рев</w:t>
      </w:r>
      <w:r w:rsidRPr="0001109B">
        <w:rPr>
          <w:szCs w:val="28"/>
        </w:rPr>
        <w:t>и</w:t>
      </w:r>
      <w:r w:rsidRPr="0001109B">
        <w:rPr>
          <w:szCs w:val="28"/>
        </w:rPr>
        <w:t>зионной комиссией был установлены отдельные недочеты, отмеченные в данном заключении.</w:t>
      </w:r>
    </w:p>
    <w:p w:rsidR="006D2BAA" w:rsidRPr="0008519B" w:rsidRDefault="006D2BAA" w:rsidP="00CE4442">
      <w:pPr>
        <w:autoSpaceDE w:val="0"/>
        <w:autoSpaceDN w:val="0"/>
        <w:adjustRightInd w:val="0"/>
        <w:spacing w:before="80" w:line="264" w:lineRule="auto"/>
        <w:ind w:firstLine="709"/>
        <w:jc w:val="both"/>
        <w:rPr>
          <w:rFonts w:eastAsia="TimesNewRomanPSMT"/>
          <w:iCs/>
          <w:sz w:val="28"/>
          <w:szCs w:val="28"/>
        </w:rPr>
      </w:pPr>
      <w:r w:rsidRPr="0008519B">
        <w:rPr>
          <w:rFonts w:eastAsia="TimesNewRomanPS-ItalicMT"/>
          <w:iCs/>
          <w:sz w:val="28"/>
          <w:szCs w:val="28"/>
        </w:rPr>
        <w:t>Обобщив материалы Заключения</w:t>
      </w:r>
      <w:r w:rsidRPr="0008519B">
        <w:rPr>
          <w:rFonts w:eastAsia="TimesNewRomanPSMT"/>
          <w:iCs/>
          <w:sz w:val="28"/>
          <w:szCs w:val="28"/>
        </w:rPr>
        <w:t xml:space="preserve">, </w:t>
      </w:r>
      <w:r w:rsidR="00D644A5" w:rsidRPr="0008519B">
        <w:rPr>
          <w:rFonts w:eastAsia="TimesNewRomanPS-ItalicMT"/>
          <w:iCs/>
          <w:sz w:val="28"/>
          <w:szCs w:val="28"/>
        </w:rPr>
        <w:t>р</w:t>
      </w:r>
      <w:r w:rsidR="002206DF" w:rsidRPr="0008519B">
        <w:rPr>
          <w:rFonts w:eastAsia="TimesNewRomanPS-ItalicMT"/>
          <w:iCs/>
          <w:sz w:val="28"/>
          <w:szCs w:val="28"/>
        </w:rPr>
        <w:t>евизионная комиссия</w:t>
      </w:r>
      <w:r w:rsidRPr="0008519B">
        <w:rPr>
          <w:rFonts w:eastAsia="TimesNewRomanPS-ItalicMT"/>
          <w:iCs/>
          <w:sz w:val="28"/>
          <w:szCs w:val="28"/>
        </w:rPr>
        <w:t xml:space="preserve"> отмечает</w:t>
      </w:r>
      <w:r w:rsidRPr="0008519B">
        <w:rPr>
          <w:rFonts w:eastAsia="TimesNewRomanPSMT"/>
          <w:iCs/>
          <w:sz w:val="28"/>
          <w:szCs w:val="28"/>
        </w:rPr>
        <w:t xml:space="preserve">, </w:t>
      </w:r>
      <w:r w:rsidRPr="0008519B">
        <w:rPr>
          <w:rFonts w:eastAsia="TimesNewRomanPS-ItalicMT"/>
          <w:iCs/>
          <w:sz w:val="28"/>
          <w:szCs w:val="28"/>
        </w:rPr>
        <w:t xml:space="preserve">что при подготовке </w:t>
      </w:r>
      <w:r w:rsidR="002206DF" w:rsidRPr="0008519B">
        <w:rPr>
          <w:rFonts w:eastAsia="TimesNewRomanPSMT"/>
          <w:sz w:val="28"/>
          <w:szCs w:val="28"/>
        </w:rPr>
        <w:t xml:space="preserve">проекта </w:t>
      </w:r>
      <w:r w:rsidR="002206DF" w:rsidRPr="0008519B">
        <w:rPr>
          <w:sz w:val="28"/>
          <w:szCs w:val="28"/>
        </w:rPr>
        <w:t xml:space="preserve">решения Совета народных депутатов «О районном бюджете на </w:t>
      </w:r>
      <w:r w:rsidR="0018531C" w:rsidRPr="0008519B">
        <w:rPr>
          <w:sz w:val="28"/>
          <w:szCs w:val="28"/>
        </w:rPr>
        <w:t>201</w:t>
      </w:r>
      <w:r w:rsidR="0008519B" w:rsidRPr="0008519B">
        <w:rPr>
          <w:sz w:val="28"/>
          <w:szCs w:val="28"/>
        </w:rPr>
        <w:t>9</w:t>
      </w:r>
      <w:r w:rsidR="002206DF" w:rsidRPr="0008519B">
        <w:rPr>
          <w:sz w:val="28"/>
          <w:szCs w:val="28"/>
        </w:rPr>
        <w:t xml:space="preserve"> год и на плановый период </w:t>
      </w:r>
      <w:r w:rsidR="0018531C" w:rsidRPr="0008519B">
        <w:rPr>
          <w:sz w:val="28"/>
          <w:szCs w:val="28"/>
        </w:rPr>
        <w:t>20</w:t>
      </w:r>
      <w:r w:rsidR="0008519B" w:rsidRPr="0008519B">
        <w:rPr>
          <w:sz w:val="28"/>
          <w:szCs w:val="28"/>
        </w:rPr>
        <w:t>20</w:t>
      </w:r>
      <w:r w:rsidR="002206DF" w:rsidRPr="0008519B">
        <w:rPr>
          <w:sz w:val="28"/>
          <w:szCs w:val="28"/>
        </w:rPr>
        <w:t xml:space="preserve"> и </w:t>
      </w:r>
      <w:r w:rsidR="0018531C" w:rsidRPr="0008519B">
        <w:rPr>
          <w:sz w:val="28"/>
          <w:szCs w:val="28"/>
        </w:rPr>
        <w:t>202</w:t>
      </w:r>
      <w:r w:rsidR="0008519B" w:rsidRPr="0008519B">
        <w:rPr>
          <w:sz w:val="28"/>
          <w:szCs w:val="28"/>
        </w:rPr>
        <w:t>1</w:t>
      </w:r>
      <w:r w:rsidR="002206DF" w:rsidRPr="0008519B">
        <w:rPr>
          <w:sz w:val="28"/>
          <w:szCs w:val="28"/>
        </w:rPr>
        <w:t xml:space="preserve"> годов» </w:t>
      </w:r>
      <w:r w:rsidRPr="0008519B">
        <w:rPr>
          <w:rFonts w:eastAsia="TimesNewRomanPS-ItalicMT"/>
          <w:iCs/>
          <w:sz w:val="28"/>
          <w:szCs w:val="28"/>
        </w:rPr>
        <w:t>нормы бю</w:t>
      </w:r>
      <w:r w:rsidRPr="0008519B">
        <w:rPr>
          <w:rFonts w:eastAsia="TimesNewRomanPS-ItalicMT"/>
          <w:iCs/>
          <w:sz w:val="28"/>
          <w:szCs w:val="28"/>
        </w:rPr>
        <w:t>д</w:t>
      </w:r>
      <w:r w:rsidRPr="0008519B">
        <w:rPr>
          <w:rFonts w:eastAsia="TimesNewRomanPS-ItalicMT"/>
          <w:iCs/>
          <w:sz w:val="28"/>
          <w:szCs w:val="28"/>
        </w:rPr>
        <w:t>жетного законодательства</w:t>
      </w:r>
      <w:r w:rsidRPr="0008519B">
        <w:rPr>
          <w:rFonts w:eastAsia="TimesNewRomanPSMT"/>
          <w:iCs/>
          <w:sz w:val="28"/>
          <w:szCs w:val="28"/>
        </w:rPr>
        <w:t xml:space="preserve">, </w:t>
      </w:r>
      <w:r w:rsidRPr="0008519B">
        <w:rPr>
          <w:rFonts w:eastAsia="TimesNewRomanPS-ItalicMT"/>
          <w:iCs/>
          <w:sz w:val="28"/>
          <w:szCs w:val="28"/>
        </w:rPr>
        <w:t>в целом</w:t>
      </w:r>
      <w:r w:rsidRPr="0008519B">
        <w:rPr>
          <w:rFonts w:eastAsia="TimesNewRomanPSMT"/>
          <w:iCs/>
          <w:sz w:val="28"/>
          <w:szCs w:val="28"/>
        </w:rPr>
        <w:t xml:space="preserve">, </w:t>
      </w:r>
      <w:r w:rsidRPr="0008519B">
        <w:rPr>
          <w:rFonts w:eastAsia="TimesNewRomanPS-ItalicMT"/>
          <w:iCs/>
          <w:sz w:val="28"/>
          <w:szCs w:val="28"/>
        </w:rPr>
        <w:t>соблюдены</w:t>
      </w:r>
      <w:r w:rsidRPr="0008519B">
        <w:rPr>
          <w:rFonts w:eastAsia="TimesNewRomanPSMT"/>
          <w:iCs/>
          <w:sz w:val="28"/>
          <w:szCs w:val="28"/>
        </w:rPr>
        <w:t>.</w:t>
      </w:r>
    </w:p>
    <w:p w:rsidR="00D644A5" w:rsidRPr="0001109B" w:rsidRDefault="00D644A5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bookmarkStart w:id="1" w:name="выводы"/>
      <w:bookmarkEnd w:id="1"/>
      <w:r w:rsidRPr="0001109B">
        <w:rPr>
          <w:bCs/>
          <w:sz w:val="28"/>
          <w:szCs w:val="28"/>
        </w:rPr>
        <w:t>С учетом замечаний и предложений ревизионной комиссии</w:t>
      </w:r>
      <w:r w:rsidR="006A231E" w:rsidRPr="0001109B">
        <w:rPr>
          <w:bCs/>
          <w:sz w:val="28"/>
          <w:szCs w:val="28"/>
        </w:rPr>
        <w:t xml:space="preserve"> </w:t>
      </w:r>
      <w:r w:rsidRPr="0001109B">
        <w:rPr>
          <w:sz w:val="28"/>
          <w:szCs w:val="28"/>
        </w:rPr>
        <w:t>предста</w:t>
      </w:r>
      <w:r w:rsidRPr="0001109B">
        <w:rPr>
          <w:sz w:val="28"/>
          <w:szCs w:val="28"/>
        </w:rPr>
        <w:t>в</w:t>
      </w:r>
      <w:r w:rsidRPr="0001109B">
        <w:rPr>
          <w:sz w:val="28"/>
          <w:szCs w:val="28"/>
        </w:rPr>
        <w:t>ленный проект решения</w:t>
      </w:r>
      <w:r w:rsidRPr="0001109B">
        <w:rPr>
          <w:bCs/>
          <w:sz w:val="28"/>
          <w:szCs w:val="28"/>
        </w:rPr>
        <w:t xml:space="preserve"> рекомендуется к принятию.</w:t>
      </w:r>
    </w:p>
    <w:p w:rsidR="00E042F6" w:rsidRPr="0008519B" w:rsidRDefault="00E042F6" w:rsidP="00CE4442">
      <w:pPr>
        <w:pStyle w:val="a6"/>
        <w:spacing w:before="480" w:line="264" w:lineRule="auto"/>
        <w:ind w:firstLine="0"/>
        <w:rPr>
          <w:b/>
        </w:rPr>
      </w:pPr>
      <w:r w:rsidRPr="0008519B">
        <w:rPr>
          <w:b/>
        </w:rPr>
        <w:t>Председатель</w:t>
      </w:r>
    </w:p>
    <w:p w:rsidR="00E042F6" w:rsidRPr="0008519B" w:rsidRDefault="00E042F6" w:rsidP="00E042F6">
      <w:pPr>
        <w:pStyle w:val="a6"/>
        <w:ind w:firstLine="0"/>
        <w:rPr>
          <w:b/>
        </w:rPr>
      </w:pPr>
      <w:r w:rsidRPr="0008519B">
        <w:rPr>
          <w:b/>
        </w:rPr>
        <w:t>Ревизионной комиссии</w:t>
      </w:r>
    </w:p>
    <w:p w:rsidR="00E042F6" w:rsidRPr="0008519B" w:rsidRDefault="00E042F6" w:rsidP="00E042F6">
      <w:pPr>
        <w:pStyle w:val="a6"/>
        <w:ind w:firstLine="0"/>
        <w:rPr>
          <w:b/>
        </w:rPr>
      </w:pPr>
      <w:r w:rsidRPr="0008519B">
        <w:rPr>
          <w:b/>
        </w:rPr>
        <w:t>Новохоперского муниципального района</w:t>
      </w:r>
    </w:p>
    <w:p w:rsidR="00C21B81" w:rsidRPr="0008519B" w:rsidRDefault="00E042F6" w:rsidP="00BF7CB9">
      <w:pPr>
        <w:pStyle w:val="a6"/>
        <w:ind w:firstLine="0"/>
        <w:rPr>
          <w:b/>
          <w:szCs w:val="28"/>
        </w:rPr>
      </w:pPr>
      <w:r w:rsidRPr="0008519B">
        <w:rPr>
          <w:b/>
        </w:rPr>
        <w:t>Воронежской области                                                      В.М. Ржевская</w:t>
      </w:r>
    </w:p>
    <w:sectPr w:rsidR="00C21B81" w:rsidRPr="0008519B" w:rsidSect="00482954">
      <w:headerReference w:type="even" r:id="rId68"/>
      <w:headerReference w:type="default" r:id="rId69"/>
      <w:footerReference w:type="even" r:id="rId70"/>
      <w:footerReference w:type="default" r:id="rId71"/>
      <w:pgSz w:w="11906" w:h="16838" w:code="9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18" w:rsidRDefault="00EA0718">
      <w:r>
        <w:separator/>
      </w:r>
    </w:p>
  </w:endnote>
  <w:endnote w:type="continuationSeparator" w:id="0">
    <w:p w:rsidR="00EA0718" w:rsidRDefault="00EA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38" w:rsidRDefault="000F2838">
    <w:pPr>
      <w:pStyle w:val="ab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2838" w:rsidRDefault="000F2838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38" w:rsidRDefault="000F2838" w:rsidP="001550FE">
    <w:pPr>
      <w:pStyle w:val="ab"/>
      <w:spacing w:before="60"/>
      <w:ind w:right="357" w:firstLine="35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18" w:rsidRDefault="00EA0718">
      <w:r>
        <w:separator/>
      </w:r>
    </w:p>
  </w:footnote>
  <w:footnote w:type="continuationSeparator" w:id="0">
    <w:p w:rsidR="00EA0718" w:rsidRDefault="00EA0718">
      <w:r>
        <w:continuationSeparator/>
      </w:r>
    </w:p>
  </w:footnote>
  <w:footnote w:id="1">
    <w:p w:rsidR="000F2838" w:rsidRDefault="000F2838" w:rsidP="004E0935">
      <w:pPr>
        <w:autoSpaceDE w:val="0"/>
        <w:autoSpaceDN w:val="0"/>
        <w:adjustRightInd w:val="0"/>
      </w:pPr>
      <w:r>
        <w:rPr>
          <w:rStyle w:val="affb"/>
        </w:rPr>
        <w:footnoteRef/>
      </w:r>
      <w:r>
        <w:rPr>
          <w:sz w:val="20"/>
        </w:rPr>
        <w:t xml:space="preserve">Недоимка </w:t>
      </w:r>
      <w:proofErr w:type="gramStart"/>
      <w:r>
        <w:rPr>
          <w:sz w:val="20"/>
        </w:rPr>
        <w:t>в консолидированный бюджет области на территории муниципального района по налоговым д</w:t>
      </w:r>
      <w:r>
        <w:rPr>
          <w:sz w:val="20"/>
        </w:rPr>
        <w:t>о</w:t>
      </w:r>
      <w:r>
        <w:rPr>
          <w:sz w:val="20"/>
        </w:rPr>
        <w:t>ходам в соответствии с отчетными данными налоговой службы</w:t>
      </w:r>
      <w:proofErr w:type="gramEnd"/>
      <w:r>
        <w:rPr>
          <w:sz w:val="20"/>
        </w:rPr>
        <w:t>.</w:t>
      </w:r>
    </w:p>
  </w:footnote>
  <w:footnote w:id="2">
    <w:p w:rsidR="000F2838" w:rsidRPr="00C4560D" w:rsidRDefault="000F2838" w:rsidP="0067156A">
      <w:pPr>
        <w:autoSpaceDE w:val="0"/>
        <w:autoSpaceDN w:val="0"/>
        <w:adjustRightInd w:val="0"/>
      </w:pPr>
      <w:r>
        <w:rPr>
          <w:rStyle w:val="affb"/>
        </w:rPr>
        <w:footnoteRef/>
      </w:r>
      <w:r>
        <w:rPr>
          <w:sz w:val="20"/>
        </w:rPr>
        <w:t>Здесь и далее сравнение расходов, предусмотренных в проекте решения, производится с расходами, утве</w:t>
      </w:r>
      <w:r>
        <w:rPr>
          <w:sz w:val="20"/>
        </w:rPr>
        <w:t>р</w:t>
      </w:r>
      <w:r>
        <w:rPr>
          <w:sz w:val="20"/>
        </w:rPr>
        <w:t xml:space="preserve">жденными в решении Совета народных депутатов Новохоперского муниципального района </w:t>
      </w:r>
      <w:r w:rsidRPr="00C4560D">
        <w:rPr>
          <w:sz w:val="20"/>
        </w:rPr>
        <w:t>от 22.12.2017 года № 39 «О районном бюджете на 2018 год и на плановый период 2019 и 2020 годов» (в редакции реш</w:t>
      </w:r>
      <w:r w:rsidRPr="00C4560D">
        <w:rPr>
          <w:sz w:val="20"/>
        </w:rPr>
        <w:t>е</w:t>
      </w:r>
      <w:r w:rsidRPr="00C4560D">
        <w:rPr>
          <w:sz w:val="20"/>
        </w:rPr>
        <w:t>ния от 18.10.2018 г. №89).</w:t>
      </w:r>
    </w:p>
  </w:footnote>
  <w:footnote w:id="3">
    <w:p w:rsidR="000F2838" w:rsidRPr="00B070CA" w:rsidRDefault="000F2838" w:rsidP="00B070CA">
      <w:pPr>
        <w:autoSpaceDE w:val="0"/>
        <w:autoSpaceDN w:val="0"/>
        <w:adjustRightInd w:val="0"/>
        <w:rPr>
          <w:sz w:val="20"/>
        </w:rPr>
      </w:pPr>
      <w:r>
        <w:rPr>
          <w:rStyle w:val="affb"/>
        </w:rPr>
        <w:footnoteRef/>
      </w:r>
      <w:r w:rsidRPr="00B070CA">
        <w:rPr>
          <w:sz w:val="20"/>
        </w:rPr>
        <w:t>Здесь и далее сравнение расходов, предусмотренных в проекте решения, производится с расходами, утве</w:t>
      </w:r>
      <w:r w:rsidRPr="00B070CA">
        <w:rPr>
          <w:sz w:val="20"/>
        </w:rPr>
        <w:t>р</w:t>
      </w:r>
      <w:r w:rsidRPr="00B070CA">
        <w:rPr>
          <w:sz w:val="20"/>
        </w:rPr>
        <w:t>жденными в паспортах муниципальных программ Новохоперского муниципального района.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38" w:rsidRDefault="000F2838" w:rsidP="001121B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2838" w:rsidRDefault="000F28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38" w:rsidRDefault="000F2838" w:rsidP="001724E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6288">
      <w:rPr>
        <w:rStyle w:val="a9"/>
        <w:noProof/>
      </w:rPr>
      <w:t>41</w:t>
    </w:r>
    <w:r>
      <w:rPr>
        <w:rStyle w:val="a9"/>
      </w:rPr>
      <w:fldChar w:fldCharType="end"/>
    </w:r>
  </w:p>
  <w:p w:rsidR="000F2838" w:rsidRDefault="000F28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0E7"/>
    <w:multiLevelType w:val="hybridMultilevel"/>
    <w:tmpl w:val="FA7ADE6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254C4F"/>
    <w:multiLevelType w:val="hybridMultilevel"/>
    <w:tmpl w:val="5C28FD4E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DE7DC6"/>
    <w:multiLevelType w:val="hybridMultilevel"/>
    <w:tmpl w:val="C180E11A"/>
    <w:lvl w:ilvl="0" w:tplc="93327D0C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490E29"/>
    <w:multiLevelType w:val="hybridMultilevel"/>
    <w:tmpl w:val="0270DD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B23C81"/>
    <w:multiLevelType w:val="multilevel"/>
    <w:tmpl w:val="0446310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40416B"/>
    <w:multiLevelType w:val="hybridMultilevel"/>
    <w:tmpl w:val="D9CC23A2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138E5ABA"/>
    <w:multiLevelType w:val="hybridMultilevel"/>
    <w:tmpl w:val="FB36F238"/>
    <w:lvl w:ilvl="0" w:tplc="F8BE5D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63D69"/>
    <w:multiLevelType w:val="hybridMultilevel"/>
    <w:tmpl w:val="6E7283F2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4191754"/>
    <w:multiLevelType w:val="hybridMultilevel"/>
    <w:tmpl w:val="0E86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3683E"/>
    <w:multiLevelType w:val="hybridMultilevel"/>
    <w:tmpl w:val="A258898E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6341ED3"/>
    <w:multiLevelType w:val="multilevel"/>
    <w:tmpl w:val="FA7ADE6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AAA29DA"/>
    <w:multiLevelType w:val="hybridMultilevel"/>
    <w:tmpl w:val="97A28D02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B45661A"/>
    <w:multiLevelType w:val="hybridMultilevel"/>
    <w:tmpl w:val="0446310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0E2C2A"/>
    <w:multiLevelType w:val="hybridMultilevel"/>
    <w:tmpl w:val="FF68F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504BC1"/>
    <w:multiLevelType w:val="hybridMultilevel"/>
    <w:tmpl w:val="FBFCA3BC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0A257F9"/>
    <w:multiLevelType w:val="hybridMultilevel"/>
    <w:tmpl w:val="40FEB8C4"/>
    <w:lvl w:ilvl="0" w:tplc="84A0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626D24"/>
    <w:multiLevelType w:val="multilevel"/>
    <w:tmpl w:val="FA7ADE6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5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16"/>
  </w:num>
  <w:num w:numId="15">
    <w:abstractNumId w:val="1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E8"/>
    <w:rsid w:val="00000D40"/>
    <w:rsid w:val="00000DCD"/>
    <w:rsid w:val="00000F27"/>
    <w:rsid w:val="00001283"/>
    <w:rsid w:val="00001430"/>
    <w:rsid w:val="0000162E"/>
    <w:rsid w:val="00001C3B"/>
    <w:rsid w:val="000034F4"/>
    <w:rsid w:val="00003698"/>
    <w:rsid w:val="00004743"/>
    <w:rsid w:val="00004A01"/>
    <w:rsid w:val="0000585D"/>
    <w:rsid w:val="00006E0E"/>
    <w:rsid w:val="00006FF0"/>
    <w:rsid w:val="000075FB"/>
    <w:rsid w:val="00010622"/>
    <w:rsid w:val="0001109B"/>
    <w:rsid w:val="0001136D"/>
    <w:rsid w:val="00012677"/>
    <w:rsid w:val="0001279E"/>
    <w:rsid w:val="0001487D"/>
    <w:rsid w:val="000156E2"/>
    <w:rsid w:val="000158D2"/>
    <w:rsid w:val="0001714C"/>
    <w:rsid w:val="00017559"/>
    <w:rsid w:val="00017F07"/>
    <w:rsid w:val="000204A9"/>
    <w:rsid w:val="00020638"/>
    <w:rsid w:val="0002114C"/>
    <w:rsid w:val="0002116F"/>
    <w:rsid w:val="000211C8"/>
    <w:rsid w:val="0002121F"/>
    <w:rsid w:val="000216CD"/>
    <w:rsid w:val="00021FEF"/>
    <w:rsid w:val="00022D98"/>
    <w:rsid w:val="000237E2"/>
    <w:rsid w:val="00023AEB"/>
    <w:rsid w:val="00023B20"/>
    <w:rsid w:val="00024669"/>
    <w:rsid w:val="00024A01"/>
    <w:rsid w:val="0002514C"/>
    <w:rsid w:val="00026358"/>
    <w:rsid w:val="000266C2"/>
    <w:rsid w:val="00026D4D"/>
    <w:rsid w:val="0002725A"/>
    <w:rsid w:val="000272D5"/>
    <w:rsid w:val="00027524"/>
    <w:rsid w:val="000277B8"/>
    <w:rsid w:val="00027CB4"/>
    <w:rsid w:val="00027FCA"/>
    <w:rsid w:val="000303FF"/>
    <w:rsid w:val="0003066E"/>
    <w:rsid w:val="00030CA0"/>
    <w:rsid w:val="0003173B"/>
    <w:rsid w:val="00031765"/>
    <w:rsid w:val="00031E8D"/>
    <w:rsid w:val="00035A6D"/>
    <w:rsid w:val="0003694A"/>
    <w:rsid w:val="0003701E"/>
    <w:rsid w:val="00040EDD"/>
    <w:rsid w:val="00041367"/>
    <w:rsid w:val="0004158E"/>
    <w:rsid w:val="00041BA6"/>
    <w:rsid w:val="00042A6F"/>
    <w:rsid w:val="000432D5"/>
    <w:rsid w:val="00043A0F"/>
    <w:rsid w:val="00044075"/>
    <w:rsid w:val="00044D78"/>
    <w:rsid w:val="000456BC"/>
    <w:rsid w:val="0004590B"/>
    <w:rsid w:val="00045EF6"/>
    <w:rsid w:val="0004643E"/>
    <w:rsid w:val="0004649F"/>
    <w:rsid w:val="00046B42"/>
    <w:rsid w:val="00046D8A"/>
    <w:rsid w:val="00047555"/>
    <w:rsid w:val="0004775B"/>
    <w:rsid w:val="00047C41"/>
    <w:rsid w:val="00050320"/>
    <w:rsid w:val="000507D3"/>
    <w:rsid w:val="000508AF"/>
    <w:rsid w:val="00051150"/>
    <w:rsid w:val="00051651"/>
    <w:rsid w:val="000517BF"/>
    <w:rsid w:val="00051ED4"/>
    <w:rsid w:val="00051F6B"/>
    <w:rsid w:val="00052090"/>
    <w:rsid w:val="000520C8"/>
    <w:rsid w:val="00052E02"/>
    <w:rsid w:val="00052FF7"/>
    <w:rsid w:val="00053D55"/>
    <w:rsid w:val="000549EA"/>
    <w:rsid w:val="00055F5B"/>
    <w:rsid w:val="0005623F"/>
    <w:rsid w:val="00057774"/>
    <w:rsid w:val="000612EE"/>
    <w:rsid w:val="00061639"/>
    <w:rsid w:val="00062196"/>
    <w:rsid w:val="00062B84"/>
    <w:rsid w:val="0006349B"/>
    <w:rsid w:val="000634F7"/>
    <w:rsid w:val="00063740"/>
    <w:rsid w:val="00064223"/>
    <w:rsid w:val="000645B8"/>
    <w:rsid w:val="000654BE"/>
    <w:rsid w:val="00065E69"/>
    <w:rsid w:val="00066660"/>
    <w:rsid w:val="00066BBD"/>
    <w:rsid w:val="00066DED"/>
    <w:rsid w:val="000674D2"/>
    <w:rsid w:val="00067534"/>
    <w:rsid w:val="00070395"/>
    <w:rsid w:val="00071022"/>
    <w:rsid w:val="00071A71"/>
    <w:rsid w:val="0007208A"/>
    <w:rsid w:val="000720B5"/>
    <w:rsid w:val="000736B3"/>
    <w:rsid w:val="00073892"/>
    <w:rsid w:val="00073AAF"/>
    <w:rsid w:val="00073FD3"/>
    <w:rsid w:val="0007524A"/>
    <w:rsid w:val="00075EE9"/>
    <w:rsid w:val="00077302"/>
    <w:rsid w:val="00077614"/>
    <w:rsid w:val="00080054"/>
    <w:rsid w:val="0008009A"/>
    <w:rsid w:val="00080D15"/>
    <w:rsid w:val="00083949"/>
    <w:rsid w:val="0008519B"/>
    <w:rsid w:val="000860AD"/>
    <w:rsid w:val="00086158"/>
    <w:rsid w:val="000867D6"/>
    <w:rsid w:val="00086867"/>
    <w:rsid w:val="00086D55"/>
    <w:rsid w:val="00087891"/>
    <w:rsid w:val="00090151"/>
    <w:rsid w:val="00090178"/>
    <w:rsid w:val="00090410"/>
    <w:rsid w:val="000904C3"/>
    <w:rsid w:val="000905A1"/>
    <w:rsid w:val="000927BE"/>
    <w:rsid w:val="00093186"/>
    <w:rsid w:val="000938C5"/>
    <w:rsid w:val="000950AE"/>
    <w:rsid w:val="00095114"/>
    <w:rsid w:val="0009609F"/>
    <w:rsid w:val="00096620"/>
    <w:rsid w:val="000968A5"/>
    <w:rsid w:val="0009720E"/>
    <w:rsid w:val="0009731C"/>
    <w:rsid w:val="000A0625"/>
    <w:rsid w:val="000A0942"/>
    <w:rsid w:val="000A0E57"/>
    <w:rsid w:val="000A0E6C"/>
    <w:rsid w:val="000A14B7"/>
    <w:rsid w:val="000A328A"/>
    <w:rsid w:val="000A4890"/>
    <w:rsid w:val="000A54B7"/>
    <w:rsid w:val="000A6870"/>
    <w:rsid w:val="000A6C44"/>
    <w:rsid w:val="000A6E3C"/>
    <w:rsid w:val="000A71CA"/>
    <w:rsid w:val="000A724A"/>
    <w:rsid w:val="000A7A11"/>
    <w:rsid w:val="000A7CF3"/>
    <w:rsid w:val="000B020D"/>
    <w:rsid w:val="000B072A"/>
    <w:rsid w:val="000B0D89"/>
    <w:rsid w:val="000B122E"/>
    <w:rsid w:val="000B168B"/>
    <w:rsid w:val="000B1944"/>
    <w:rsid w:val="000B1F80"/>
    <w:rsid w:val="000B216C"/>
    <w:rsid w:val="000B30A5"/>
    <w:rsid w:val="000B30C8"/>
    <w:rsid w:val="000B458D"/>
    <w:rsid w:val="000B55D6"/>
    <w:rsid w:val="000B55F6"/>
    <w:rsid w:val="000B6365"/>
    <w:rsid w:val="000B6EBD"/>
    <w:rsid w:val="000B6EF1"/>
    <w:rsid w:val="000B776E"/>
    <w:rsid w:val="000B7A74"/>
    <w:rsid w:val="000C0D10"/>
    <w:rsid w:val="000C103B"/>
    <w:rsid w:val="000C1AF6"/>
    <w:rsid w:val="000C21AC"/>
    <w:rsid w:val="000C2449"/>
    <w:rsid w:val="000C30A0"/>
    <w:rsid w:val="000C36D8"/>
    <w:rsid w:val="000C4887"/>
    <w:rsid w:val="000C5395"/>
    <w:rsid w:val="000C5AF3"/>
    <w:rsid w:val="000C5E41"/>
    <w:rsid w:val="000C64D5"/>
    <w:rsid w:val="000C71B9"/>
    <w:rsid w:val="000C72AE"/>
    <w:rsid w:val="000C7D7D"/>
    <w:rsid w:val="000C7E5D"/>
    <w:rsid w:val="000D00C4"/>
    <w:rsid w:val="000D0B05"/>
    <w:rsid w:val="000D11C7"/>
    <w:rsid w:val="000D175A"/>
    <w:rsid w:val="000D39B1"/>
    <w:rsid w:val="000D4245"/>
    <w:rsid w:val="000D5436"/>
    <w:rsid w:val="000D551B"/>
    <w:rsid w:val="000D5D5F"/>
    <w:rsid w:val="000D6847"/>
    <w:rsid w:val="000D6908"/>
    <w:rsid w:val="000D6FFD"/>
    <w:rsid w:val="000D712B"/>
    <w:rsid w:val="000D7275"/>
    <w:rsid w:val="000D72B3"/>
    <w:rsid w:val="000D7322"/>
    <w:rsid w:val="000D79CA"/>
    <w:rsid w:val="000E1AEE"/>
    <w:rsid w:val="000E2553"/>
    <w:rsid w:val="000E2719"/>
    <w:rsid w:val="000E2AE7"/>
    <w:rsid w:val="000E462E"/>
    <w:rsid w:val="000E46BD"/>
    <w:rsid w:val="000E4C40"/>
    <w:rsid w:val="000E5511"/>
    <w:rsid w:val="000E60D0"/>
    <w:rsid w:val="000E7457"/>
    <w:rsid w:val="000E7951"/>
    <w:rsid w:val="000F0177"/>
    <w:rsid w:val="000F0289"/>
    <w:rsid w:val="000F1B71"/>
    <w:rsid w:val="000F1B7E"/>
    <w:rsid w:val="000F2838"/>
    <w:rsid w:val="000F340C"/>
    <w:rsid w:val="000F3EEC"/>
    <w:rsid w:val="000F57BF"/>
    <w:rsid w:val="000F5A26"/>
    <w:rsid w:val="000F5BE8"/>
    <w:rsid w:val="000F5E67"/>
    <w:rsid w:val="000F6087"/>
    <w:rsid w:val="000F64F2"/>
    <w:rsid w:val="000F67AF"/>
    <w:rsid w:val="000F7567"/>
    <w:rsid w:val="00100459"/>
    <w:rsid w:val="00100494"/>
    <w:rsid w:val="00100E17"/>
    <w:rsid w:val="00102778"/>
    <w:rsid w:val="00103A1C"/>
    <w:rsid w:val="001045C7"/>
    <w:rsid w:val="001048AC"/>
    <w:rsid w:val="0010610F"/>
    <w:rsid w:val="00107821"/>
    <w:rsid w:val="00110358"/>
    <w:rsid w:val="00111463"/>
    <w:rsid w:val="00111656"/>
    <w:rsid w:val="001121B0"/>
    <w:rsid w:val="00112886"/>
    <w:rsid w:val="001129FF"/>
    <w:rsid w:val="00112CC3"/>
    <w:rsid w:val="00113B51"/>
    <w:rsid w:val="00114BC0"/>
    <w:rsid w:val="00115451"/>
    <w:rsid w:val="001158E7"/>
    <w:rsid w:val="00115F45"/>
    <w:rsid w:val="00116EAB"/>
    <w:rsid w:val="00120A56"/>
    <w:rsid w:val="001211F3"/>
    <w:rsid w:val="00121208"/>
    <w:rsid w:val="00122300"/>
    <w:rsid w:val="001240D0"/>
    <w:rsid w:val="00124F6A"/>
    <w:rsid w:val="00124FDF"/>
    <w:rsid w:val="00125F1C"/>
    <w:rsid w:val="00127F9F"/>
    <w:rsid w:val="001325F0"/>
    <w:rsid w:val="00132638"/>
    <w:rsid w:val="001345AF"/>
    <w:rsid w:val="0013460E"/>
    <w:rsid w:val="00135FF3"/>
    <w:rsid w:val="00136041"/>
    <w:rsid w:val="00136193"/>
    <w:rsid w:val="001364B1"/>
    <w:rsid w:val="001372A7"/>
    <w:rsid w:val="001375A0"/>
    <w:rsid w:val="001378FE"/>
    <w:rsid w:val="0014006B"/>
    <w:rsid w:val="00140A72"/>
    <w:rsid w:val="00141C03"/>
    <w:rsid w:val="0014262A"/>
    <w:rsid w:val="0014284D"/>
    <w:rsid w:val="00142CA5"/>
    <w:rsid w:val="00143096"/>
    <w:rsid w:val="00143496"/>
    <w:rsid w:val="00143BAA"/>
    <w:rsid w:val="00144CD3"/>
    <w:rsid w:val="001451EA"/>
    <w:rsid w:val="00146264"/>
    <w:rsid w:val="0014662A"/>
    <w:rsid w:val="00146A2C"/>
    <w:rsid w:val="00146A5F"/>
    <w:rsid w:val="00147128"/>
    <w:rsid w:val="001477E4"/>
    <w:rsid w:val="0014791E"/>
    <w:rsid w:val="00147EB8"/>
    <w:rsid w:val="0015060A"/>
    <w:rsid w:val="00151035"/>
    <w:rsid w:val="00151245"/>
    <w:rsid w:val="00151434"/>
    <w:rsid w:val="00153087"/>
    <w:rsid w:val="001550FE"/>
    <w:rsid w:val="001554ED"/>
    <w:rsid w:val="00155FCC"/>
    <w:rsid w:val="001562A0"/>
    <w:rsid w:val="001562CD"/>
    <w:rsid w:val="00156413"/>
    <w:rsid w:val="00160038"/>
    <w:rsid w:val="00160310"/>
    <w:rsid w:val="00160461"/>
    <w:rsid w:val="00161D6C"/>
    <w:rsid w:val="00161F2E"/>
    <w:rsid w:val="0016232D"/>
    <w:rsid w:val="001629D7"/>
    <w:rsid w:val="00163CE6"/>
    <w:rsid w:val="00163E95"/>
    <w:rsid w:val="001642E2"/>
    <w:rsid w:val="00164391"/>
    <w:rsid w:val="001649C2"/>
    <w:rsid w:val="00164A7A"/>
    <w:rsid w:val="00166B8B"/>
    <w:rsid w:val="001672A4"/>
    <w:rsid w:val="001679A3"/>
    <w:rsid w:val="00170E0C"/>
    <w:rsid w:val="001717EC"/>
    <w:rsid w:val="001722A1"/>
    <w:rsid w:val="001724EB"/>
    <w:rsid w:val="001730A4"/>
    <w:rsid w:val="0017376F"/>
    <w:rsid w:val="00174A5C"/>
    <w:rsid w:val="001750A8"/>
    <w:rsid w:val="00175E38"/>
    <w:rsid w:val="00175F00"/>
    <w:rsid w:val="00175F7D"/>
    <w:rsid w:val="00176695"/>
    <w:rsid w:val="00176FD6"/>
    <w:rsid w:val="00177765"/>
    <w:rsid w:val="00180954"/>
    <w:rsid w:val="00181EE9"/>
    <w:rsid w:val="00182C0E"/>
    <w:rsid w:val="001837BD"/>
    <w:rsid w:val="00183ADD"/>
    <w:rsid w:val="0018531C"/>
    <w:rsid w:val="00185576"/>
    <w:rsid w:val="00186840"/>
    <w:rsid w:val="0018724D"/>
    <w:rsid w:val="0018773A"/>
    <w:rsid w:val="00187C01"/>
    <w:rsid w:val="0019006A"/>
    <w:rsid w:val="00190779"/>
    <w:rsid w:val="00191813"/>
    <w:rsid w:val="00191F48"/>
    <w:rsid w:val="001925FD"/>
    <w:rsid w:val="00192C33"/>
    <w:rsid w:val="00193C1F"/>
    <w:rsid w:val="00193C96"/>
    <w:rsid w:val="00194465"/>
    <w:rsid w:val="00194538"/>
    <w:rsid w:val="00194F92"/>
    <w:rsid w:val="001954E3"/>
    <w:rsid w:val="00196DE5"/>
    <w:rsid w:val="00196E85"/>
    <w:rsid w:val="0019718E"/>
    <w:rsid w:val="00197589"/>
    <w:rsid w:val="00197654"/>
    <w:rsid w:val="00197893"/>
    <w:rsid w:val="00197B64"/>
    <w:rsid w:val="00197DCC"/>
    <w:rsid w:val="00197FD7"/>
    <w:rsid w:val="001A0B7D"/>
    <w:rsid w:val="001A116A"/>
    <w:rsid w:val="001A1352"/>
    <w:rsid w:val="001A1452"/>
    <w:rsid w:val="001A1DAF"/>
    <w:rsid w:val="001A2235"/>
    <w:rsid w:val="001A3CCC"/>
    <w:rsid w:val="001A4112"/>
    <w:rsid w:val="001A59AF"/>
    <w:rsid w:val="001A5C47"/>
    <w:rsid w:val="001A6D68"/>
    <w:rsid w:val="001A7D53"/>
    <w:rsid w:val="001B0AB8"/>
    <w:rsid w:val="001B12E4"/>
    <w:rsid w:val="001B160C"/>
    <w:rsid w:val="001B2021"/>
    <w:rsid w:val="001B2E77"/>
    <w:rsid w:val="001B312B"/>
    <w:rsid w:val="001B34B9"/>
    <w:rsid w:val="001B3A56"/>
    <w:rsid w:val="001B3B29"/>
    <w:rsid w:val="001B3EB8"/>
    <w:rsid w:val="001B4209"/>
    <w:rsid w:val="001B4911"/>
    <w:rsid w:val="001B538A"/>
    <w:rsid w:val="001B5435"/>
    <w:rsid w:val="001B5785"/>
    <w:rsid w:val="001B5C30"/>
    <w:rsid w:val="001B6473"/>
    <w:rsid w:val="001B7409"/>
    <w:rsid w:val="001B7462"/>
    <w:rsid w:val="001B799C"/>
    <w:rsid w:val="001C32B6"/>
    <w:rsid w:val="001C36CC"/>
    <w:rsid w:val="001C37E9"/>
    <w:rsid w:val="001C5E53"/>
    <w:rsid w:val="001C5F27"/>
    <w:rsid w:val="001C5F3A"/>
    <w:rsid w:val="001C61C4"/>
    <w:rsid w:val="001C6B2D"/>
    <w:rsid w:val="001C7FE6"/>
    <w:rsid w:val="001D0634"/>
    <w:rsid w:val="001D2AF9"/>
    <w:rsid w:val="001D355F"/>
    <w:rsid w:val="001D36F6"/>
    <w:rsid w:val="001D3E66"/>
    <w:rsid w:val="001D44DB"/>
    <w:rsid w:val="001D736A"/>
    <w:rsid w:val="001D7968"/>
    <w:rsid w:val="001E0394"/>
    <w:rsid w:val="001E0506"/>
    <w:rsid w:val="001E0860"/>
    <w:rsid w:val="001E0E54"/>
    <w:rsid w:val="001E0E65"/>
    <w:rsid w:val="001E15F5"/>
    <w:rsid w:val="001E1B5B"/>
    <w:rsid w:val="001E1EAE"/>
    <w:rsid w:val="001E1EF1"/>
    <w:rsid w:val="001E214E"/>
    <w:rsid w:val="001E2C97"/>
    <w:rsid w:val="001E3E6C"/>
    <w:rsid w:val="001E480D"/>
    <w:rsid w:val="001E5158"/>
    <w:rsid w:val="001E54C2"/>
    <w:rsid w:val="001E6EF1"/>
    <w:rsid w:val="001E7093"/>
    <w:rsid w:val="001E7140"/>
    <w:rsid w:val="001E7A14"/>
    <w:rsid w:val="001F010A"/>
    <w:rsid w:val="001F084B"/>
    <w:rsid w:val="001F0E2F"/>
    <w:rsid w:val="001F107C"/>
    <w:rsid w:val="001F283B"/>
    <w:rsid w:val="001F2A0E"/>
    <w:rsid w:val="001F3E8C"/>
    <w:rsid w:val="001F3F45"/>
    <w:rsid w:val="001F44FE"/>
    <w:rsid w:val="001F4A8A"/>
    <w:rsid w:val="001F5571"/>
    <w:rsid w:val="001F6286"/>
    <w:rsid w:val="001F6B37"/>
    <w:rsid w:val="001F6DB4"/>
    <w:rsid w:val="00200F43"/>
    <w:rsid w:val="00201176"/>
    <w:rsid w:val="00201694"/>
    <w:rsid w:val="0020172C"/>
    <w:rsid w:val="00201A60"/>
    <w:rsid w:val="00202375"/>
    <w:rsid w:val="0020240D"/>
    <w:rsid w:val="0020275D"/>
    <w:rsid w:val="00203308"/>
    <w:rsid w:val="002039AD"/>
    <w:rsid w:val="00203D51"/>
    <w:rsid w:val="00204050"/>
    <w:rsid w:val="00205244"/>
    <w:rsid w:val="0020549B"/>
    <w:rsid w:val="00205964"/>
    <w:rsid w:val="00205983"/>
    <w:rsid w:val="00205B86"/>
    <w:rsid w:val="002070E4"/>
    <w:rsid w:val="0020768B"/>
    <w:rsid w:val="00207D6A"/>
    <w:rsid w:val="00210192"/>
    <w:rsid w:val="00210439"/>
    <w:rsid w:val="00210456"/>
    <w:rsid w:val="002133D5"/>
    <w:rsid w:val="00213812"/>
    <w:rsid w:val="0021391A"/>
    <w:rsid w:val="0021411F"/>
    <w:rsid w:val="00215934"/>
    <w:rsid w:val="00216175"/>
    <w:rsid w:val="00216509"/>
    <w:rsid w:val="00216ACD"/>
    <w:rsid w:val="00216C79"/>
    <w:rsid w:val="0022008A"/>
    <w:rsid w:val="002206DF"/>
    <w:rsid w:val="00220E09"/>
    <w:rsid w:val="00220F79"/>
    <w:rsid w:val="00221E40"/>
    <w:rsid w:val="00222E89"/>
    <w:rsid w:val="00223463"/>
    <w:rsid w:val="00223ADF"/>
    <w:rsid w:val="002244F6"/>
    <w:rsid w:val="00225B12"/>
    <w:rsid w:val="00226314"/>
    <w:rsid w:val="00226D29"/>
    <w:rsid w:val="00230D9D"/>
    <w:rsid w:val="002313D4"/>
    <w:rsid w:val="002327DB"/>
    <w:rsid w:val="00232D2E"/>
    <w:rsid w:val="00233974"/>
    <w:rsid w:val="00233C02"/>
    <w:rsid w:val="00234117"/>
    <w:rsid w:val="002362B4"/>
    <w:rsid w:val="0023692B"/>
    <w:rsid w:val="002376A2"/>
    <w:rsid w:val="00237ADA"/>
    <w:rsid w:val="00240864"/>
    <w:rsid w:val="00240E75"/>
    <w:rsid w:val="0024121A"/>
    <w:rsid w:val="00242057"/>
    <w:rsid w:val="002427FB"/>
    <w:rsid w:val="00242B4C"/>
    <w:rsid w:val="002435F1"/>
    <w:rsid w:val="00243A31"/>
    <w:rsid w:val="00244350"/>
    <w:rsid w:val="002447A3"/>
    <w:rsid w:val="00246497"/>
    <w:rsid w:val="0024660F"/>
    <w:rsid w:val="00250462"/>
    <w:rsid w:val="00251EA2"/>
    <w:rsid w:val="00252A20"/>
    <w:rsid w:val="00253910"/>
    <w:rsid w:val="00253F19"/>
    <w:rsid w:val="002546E7"/>
    <w:rsid w:val="00255234"/>
    <w:rsid w:val="002554AE"/>
    <w:rsid w:val="00255A62"/>
    <w:rsid w:val="00256761"/>
    <w:rsid w:val="002567E6"/>
    <w:rsid w:val="00257547"/>
    <w:rsid w:val="00260471"/>
    <w:rsid w:val="00260754"/>
    <w:rsid w:val="00260F6C"/>
    <w:rsid w:val="00261776"/>
    <w:rsid w:val="002618D9"/>
    <w:rsid w:val="0026359F"/>
    <w:rsid w:val="00263787"/>
    <w:rsid w:val="0026396E"/>
    <w:rsid w:val="00263BA2"/>
    <w:rsid w:val="00263FF7"/>
    <w:rsid w:val="002647C5"/>
    <w:rsid w:val="00264894"/>
    <w:rsid w:val="00264972"/>
    <w:rsid w:val="00264C80"/>
    <w:rsid w:val="00264D26"/>
    <w:rsid w:val="00264F4A"/>
    <w:rsid w:val="002656B9"/>
    <w:rsid w:val="00265787"/>
    <w:rsid w:val="00265C47"/>
    <w:rsid w:val="00266A62"/>
    <w:rsid w:val="0027000B"/>
    <w:rsid w:val="00271294"/>
    <w:rsid w:val="00271324"/>
    <w:rsid w:val="002713FC"/>
    <w:rsid w:val="00271535"/>
    <w:rsid w:val="002718D6"/>
    <w:rsid w:val="00271D86"/>
    <w:rsid w:val="00271E52"/>
    <w:rsid w:val="00272188"/>
    <w:rsid w:val="0027275A"/>
    <w:rsid w:val="00272767"/>
    <w:rsid w:val="002730E9"/>
    <w:rsid w:val="00273751"/>
    <w:rsid w:val="00273CC6"/>
    <w:rsid w:val="002749F5"/>
    <w:rsid w:val="00275E9B"/>
    <w:rsid w:val="00276649"/>
    <w:rsid w:val="00277509"/>
    <w:rsid w:val="00277C11"/>
    <w:rsid w:val="0028008D"/>
    <w:rsid w:val="00281545"/>
    <w:rsid w:val="00281891"/>
    <w:rsid w:val="00282628"/>
    <w:rsid w:val="0028282F"/>
    <w:rsid w:val="00282E1A"/>
    <w:rsid w:val="00283026"/>
    <w:rsid w:val="002831EC"/>
    <w:rsid w:val="00283227"/>
    <w:rsid w:val="00283A14"/>
    <w:rsid w:val="00283D08"/>
    <w:rsid w:val="00283DF8"/>
    <w:rsid w:val="002845BB"/>
    <w:rsid w:val="002845E2"/>
    <w:rsid w:val="00285CD6"/>
    <w:rsid w:val="002871A5"/>
    <w:rsid w:val="002872D7"/>
    <w:rsid w:val="00287953"/>
    <w:rsid w:val="00290E15"/>
    <w:rsid w:val="00291445"/>
    <w:rsid w:val="0029162C"/>
    <w:rsid w:val="0029170F"/>
    <w:rsid w:val="00291B5C"/>
    <w:rsid w:val="00291D2C"/>
    <w:rsid w:val="00292292"/>
    <w:rsid w:val="00292538"/>
    <w:rsid w:val="00292ABF"/>
    <w:rsid w:val="00292D5A"/>
    <w:rsid w:val="002930D3"/>
    <w:rsid w:val="00293503"/>
    <w:rsid w:val="002939D5"/>
    <w:rsid w:val="00293A66"/>
    <w:rsid w:val="00293C6D"/>
    <w:rsid w:val="00295683"/>
    <w:rsid w:val="0029644E"/>
    <w:rsid w:val="0029656F"/>
    <w:rsid w:val="0029662D"/>
    <w:rsid w:val="0029674B"/>
    <w:rsid w:val="002A000C"/>
    <w:rsid w:val="002A01E9"/>
    <w:rsid w:val="002A0719"/>
    <w:rsid w:val="002A0A6B"/>
    <w:rsid w:val="002A106F"/>
    <w:rsid w:val="002A206D"/>
    <w:rsid w:val="002A27FF"/>
    <w:rsid w:val="002A431A"/>
    <w:rsid w:val="002A4414"/>
    <w:rsid w:val="002A490F"/>
    <w:rsid w:val="002A58EE"/>
    <w:rsid w:val="002A5A80"/>
    <w:rsid w:val="002A5AF8"/>
    <w:rsid w:val="002A5D33"/>
    <w:rsid w:val="002A5E19"/>
    <w:rsid w:val="002A6EBB"/>
    <w:rsid w:val="002A74E6"/>
    <w:rsid w:val="002A781B"/>
    <w:rsid w:val="002A7BD4"/>
    <w:rsid w:val="002B032F"/>
    <w:rsid w:val="002B1788"/>
    <w:rsid w:val="002B2463"/>
    <w:rsid w:val="002B2D26"/>
    <w:rsid w:val="002B31DC"/>
    <w:rsid w:val="002B37E2"/>
    <w:rsid w:val="002B465F"/>
    <w:rsid w:val="002B4EB4"/>
    <w:rsid w:val="002B611D"/>
    <w:rsid w:val="002B643C"/>
    <w:rsid w:val="002B6B1D"/>
    <w:rsid w:val="002B7E78"/>
    <w:rsid w:val="002C0082"/>
    <w:rsid w:val="002C00BA"/>
    <w:rsid w:val="002C0C90"/>
    <w:rsid w:val="002C122D"/>
    <w:rsid w:val="002C2819"/>
    <w:rsid w:val="002C2C1E"/>
    <w:rsid w:val="002C36DF"/>
    <w:rsid w:val="002C3803"/>
    <w:rsid w:val="002C4E86"/>
    <w:rsid w:val="002C5E0B"/>
    <w:rsid w:val="002C608F"/>
    <w:rsid w:val="002C613B"/>
    <w:rsid w:val="002C7501"/>
    <w:rsid w:val="002C7991"/>
    <w:rsid w:val="002D05B1"/>
    <w:rsid w:val="002D07CF"/>
    <w:rsid w:val="002D0C0F"/>
    <w:rsid w:val="002D0FE1"/>
    <w:rsid w:val="002D1F99"/>
    <w:rsid w:val="002D2263"/>
    <w:rsid w:val="002D2E09"/>
    <w:rsid w:val="002D3BFA"/>
    <w:rsid w:val="002D5C70"/>
    <w:rsid w:val="002D6238"/>
    <w:rsid w:val="002D6622"/>
    <w:rsid w:val="002D6D71"/>
    <w:rsid w:val="002D6DF3"/>
    <w:rsid w:val="002D79D9"/>
    <w:rsid w:val="002D7DD4"/>
    <w:rsid w:val="002D7F97"/>
    <w:rsid w:val="002E090A"/>
    <w:rsid w:val="002E0E97"/>
    <w:rsid w:val="002E1266"/>
    <w:rsid w:val="002E1410"/>
    <w:rsid w:val="002E1412"/>
    <w:rsid w:val="002E20D1"/>
    <w:rsid w:val="002E2FD8"/>
    <w:rsid w:val="002E379A"/>
    <w:rsid w:val="002E4F8C"/>
    <w:rsid w:val="002E5894"/>
    <w:rsid w:val="002E71C9"/>
    <w:rsid w:val="002E7236"/>
    <w:rsid w:val="002F049B"/>
    <w:rsid w:val="002F0813"/>
    <w:rsid w:val="002F10AC"/>
    <w:rsid w:val="002F15B6"/>
    <w:rsid w:val="002F2989"/>
    <w:rsid w:val="002F2D0E"/>
    <w:rsid w:val="002F350D"/>
    <w:rsid w:val="002F40C9"/>
    <w:rsid w:val="002F486C"/>
    <w:rsid w:val="002F49EC"/>
    <w:rsid w:val="002F49EE"/>
    <w:rsid w:val="002F4F6F"/>
    <w:rsid w:val="002F547D"/>
    <w:rsid w:val="002F5494"/>
    <w:rsid w:val="002F5C20"/>
    <w:rsid w:val="002F5E73"/>
    <w:rsid w:val="002F60AC"/>
    <w:rsid w:val="002F6480"/>
    <w:rsid w:val="002F670C"/>
    <w:rsid w:val="002F6C99"/>
    <w:rsid w:val="0030050B"/>
    <w:rsid w:val="003005D0"/>
    <w:rsid w:val="00301093"/>
    <w:rsid w:val="00301B6B"/>
    <w:rsid w:val="00302581"/>
    <w:rsid w:val="00302D12"/>
    <w:rsid w:val="00302DAD"/>
    <w:rsid w:val="00302F77"/>
    <w:rsid w:val="003036E6"/>
    <w:rsid w:val="0030393D"/>
    <w:rsid w:val="003046BF"/>
    <w:rsid w:val="003052E4"/>
    <w:rsid w:val="003058FD"/>
    <w:rsid w:val="00305DA2"/>
    <w:rsid w:val="003061DF"/>
    <w:rsid w:val="003065AF"/>
    <w:rsid w:val="003067BD"/>
    <w:rsid w:val="00306832"/>
    <w:rsid w:val="00306A48"/>
    <w:rsid w:val="00307452"/>
    <w:rsid w:val="00310026"/>
    <w:rsid w:val="0031078F"/>
    <w:rsid w:val="00311106"/>
    <w:rsid w:val="003118ED"/>
    <w:rsid w:val="00311DB2"/>
    <w:rsid w:val="00312A0E"/>
    <w:rsid w:val="00312D1B"/>
    <w:rsid w:val="0031327E"/>
    <w:rsid w:val="003138F7"/>
    <w:rsid w:val="003146D3"/>
    <w:rsid w:val="0031475D"/>
    <w:rsid w:val="003157EB"/>
    <w:rsid w:val="00315A9A"/>
    <w:rsid w:val="00315ACC"/>
    <w:rsid w:val="00315B85"/>
    <w:rsid w:val="00316763"/>
    <w:rsid w:val="00316A99"/>
    <w:rsid w:val="00316AFD"/>
    <w:rsid w:val="00316F49"/>
    <w:rsid w:val="0031799A"/>
    <w:rsid w:val="0032144E"/>
    <w:rsid w:val="003218F7"/>
    <w:rsid w:val="003219DB"/>
    <w:rsid w:val="00321E00"/>
    <w:rsid w:val="003228E9"/>
    <w:rsid w:val="00322B4C"/>
    <w:rsid w:val="00322FED"/>
    <w:rsid w:val="00323BE2"/>
    <w:rsid w:val="00323F11"/>
    <w:rsid w:val="0032428B"/>
    <w:rsid w:val="00324854"/>
    <w:rsid w:val="00325764"/>
    <w:rsid w:val="00326B2D"/>
    <w:rsid w:val="00326D5D"/>
    <w:rsid w:val="003274B5"/>
    <w:rsid w:val="00327721"/>
    <w:rsid w:val="00327AD4"/>
    <w:rsid w:val="00332462"/>
    <w:rsid w:val="00332835"/>
    <w:rsid w:val="00332D1F"/>
    <w:rsid w:val="0033309B"/>
    <w:rsid w:val="003336E9"/>
    <w:rsid w:val="00333E48"/>
    <w:rsid w:val="00334B30"/>
    <w:rsid w:val="00336702"/>
    <w:rsid w:val="00336EB3"/>
    <w:rsid w:val="00337355"/>
    <w:rsid w:val="003375A7"/>
    <w:rsid w:val="00337E0D"/>
    <w:rsid w:val="00340162"/>
    <w:rsid w:val="00341997"/>
    <w:rsid w:val="00341AAF"/>
    <w:rsid w:val="00342401"/>
    <w:rsid w:val="0034312E"/>
    <w:rsid w:val="0034367F"/>
    <w:rsid w:val="00343972"/>
    <w:rsid w:val="00343EF0"/>
    <w:rsid w:val="00344326"/>
    <w:rsid w:val="0034468E"/>
    <w:rsid w:val="003448A1"/>
    <w:rsid w:val="00345060"/>
    <w:rsid w:val="003452B9"/>
    <w:rsid w:val="00345450"/>
    <w:rsid w:val="003456CD"/>
    <w:rsid w:val="00345997"/>
    <w:rsid w:val="0034625B"/>
    <w:rsid w:val="003464DF"/>
    <w:rsid w:val="00346717"/>
    <w:rsid w:val="00346801"/>
    <w:rsid w:val="00346DFA"/>
    <w:rsid w:val="00347863"/>
    <w:rsid w:val="00351335"/>
    <w:rsid w:val="0035155F"/>
    <w:rsid w:val="00351B90"/>
    <w:rsid w:val="00352FD7"/>
    <w:rsid w:val="00353EB2"/>
    <w:rsid w:val="00353F5D"/>
    <w:rsid w:val="00354CAE"/>
    <w:rsid w:val="0035524B"/>
    <w:rsid w:val="003566A4"/>
    <w:rsid w:val="003578B5"/>
    <w:rsid w:val="00361A73"/>
    <w:rsid w:val="00363EAF"/>
    <w:rsid w:val="00364D39"/>
    <w:rsid w:val="00364D9F"/>
    <w:rsid w:val="00365797"/>
    <w:rsid w:val="003661C5"/>
    <w:rsid w:val="003664A5"/>
    <w:rsid w:val="00367668"/>
    <w:rsid w:val="00367C74"/>
    <w:rsid w:val="00367D87"/>
    <w:rsid w:val="00370063"/>
    <w:rsid w:val="00373374"/>
    <w:rsid w:val="0037441D"/>
    <w:rsid w:val="00374ECB"/>
    <w:rsid w:val="0037615B"/>
    <w:rsid w:val="00376183"/>
    <w:rsid w:val="00377612"/>
    <w:rsid w:val="0037766E"/>
    <w:rsid w:val="003776FB"/>
    <w:rsid w:val="0038102B"/>
    <w:rsid w:val="0038107A"/>
    <w:rsid w:val="003836E5"/>
    <w:rsid w:val="00383D84"/>
    <w:rsid w:val="00383F03"/>
    <w:rsid w:val="00384619"/>
    <w:rsid w:val="00385072"/>
    <w:rsid w:val="00385855"/>
    <w:rsid w:val="00385CE7"/>
    <w:rsid w:val="003865F5"/>
    <w:rsid w:val="00386E50"/>
    <w:rsid w:val="00386F26"/>
    <w:rsid w:val="00390D2E"/>
    <w:rsid w:val="00390E71"/>
    <w:rsid w:val="0039151F"/>
    <w:rsid w:val="003915A6"/>
    <w:rsid w:val="00391F54"/>
    <w:rsid w:val="003925C1"/>
    <w:rsid w:val="00392B76"/>
    <w:rsid w:val="00392EEA"/>
    <w:rsid w:val="00393090"/>
    <w:rsid w:val="003944D8"/>
    <w:rsid w:val="003946E4"/>
    <w:rsid w:val="0039490C"/>
    <w:rsid w:val="0039589D"/>
    <w:rsid w:val="00395F03"/>
    <w:rsid w:val="003963A8"/>
    <w:rsid w:val="003973F3"/>
    <w:rsid w:val="00397476"/>
    <w:rsid w:val="003A0639"/>
    <w:rsid w:val="003A08D2"/>
    <w:rsid w:val="003A1C9D"/>
    <w:rsid w:val="003A2AED"/>
    <w:rsid w:val="003A3AF1"/>
    <w:rsid w:val="003A400A"/>
    <w:rsid w:val="003A4410"/>
    <w:rsid w:val="003A4C3A"/>
    <w:rsid w:val="003A4F22"/>
    <w:rsid w:val="003A5358"/>
    <w:rsid w:val="003A5580"/>
    <w:rsid w:val="003A5AE4"/>
    <w:rsid w:val="003A5AF4"/>
    <w:rsid w:val="003A73B2"/>
    <w:rsid w:val="003A773B"/>
    <w:rsid w:val="003A7776"/>
    <w:rsid w:val="003B01A0"/>
    <w:rsid w:val="003B0296"/>
    <w:rsid w:val="003B0591"/>
    <w:rsid w:val="003B072B"/>
    <w:rsid w:val="003B08C8"/>
    <w:rsid w:val="003B0C42"/>
    <w:rsid w:val="003B11E0"/>
    <w:rsid w:val="003B1225"/>
    <w:rsid w:val="003B15FF"/>
    <w:rsid w:val="003B1D42"/>
    <w:rsid w:val="003B20FB"/>
    <w:rsid w:val="003B29D5"/>
    <w:rsid w:val="003B3AA1"/>
    <w:rsid w:val="003B3CB4"/>
    <w:rsid w:val="003B5BDB"/>
    <w:rsid w:val="003B5F52"/>
    <w:rsid w:val="003B66BB"/>
    <w:rsid w:val="003B67EC"/>
    <w:rsid w:val="003C0948"/>
    <w:rsid w:val="003C09D3"/>
    <w:rsid w:val="003C194A"/>
    <w:rsid w:val="003C20DF"/>
    <w:rsid w:val="003C405F"/>
    <w:rsid w:val="003C4D34"/>
    <w:rsid w:val="003C55E7"/>
    <w:rsid w:val="003C66A6"/>
    <w:rsid w:val="003C79B2"/>
    <w:rsid w:val="003D1448"/>
    <w:rsid w:val="003D200D"/>
    <w:rsid w:val="003D3F25"/>
    <w:rsid w:val="003D41DC"/>
    <w:rsid w:val="003D4240"/>
    <w:rsid w:val="003D53FB"/>
    <w:rsid w:val="003D7BF9"/>
    <w:rsid w:val="003E03CB"/>
    <w:rsid w:val="003E0F01"/>
    <w:rsid w:val="003E1595"/>
    <w:rsid w:val="003E16BD"/>
    <w:rsid w:val="003E18A9"/>
    <w:rsid w:val="003E1F14"/>
    <w:rsid w:val="003E255C"/>
    <w:rsid w:val="003E26FC"/>
    <w:rsid w:val="003E2B99"/>
    <w:rsid w:val="003E2BC1"/>
    <w:rsid w:val="003E2C54"/>
    <w:rsid w:val="003E2EDE"/>
    <w:rsid w:val="003E3F78"/>
    <w:rsid w:val="003E4EFB"/>
    <w:rsid w:val="003E503A"/>
    <w:rsid w:val="003E5B07"/>
    <w:rsid w:val="003E68F0"/>
    <w:rsid w:val="003E6FE0"/>
    <w:rsid w:val="003E705A"/>
    <w:rsid w:val="003E7189"/>
    <w:rsid w:val="003F0D4E"/>
    <w:rsid w:val="003F0FFB"/>
    <w:rsid w:val="003F1B0A"/>
    <w:rsid w:val="003F287B"/>
    <w:rsid w:val="003F2AB3"/>
    <w:rsid w:val="003F4033"/>
    <w:rsid w:val="003F49A7"/>
    <w:rsid w:val="003F5867"/>
    <w:rsid w:val="003F761E"/>
    <w:rsid w:val="003F76CE"/>
    <w:rsid w:val="004010A8"/>
    <w:rsid w:val="0040115C"/>
    <w:rsid w:val="004012C3"/>
    <w:rsid w:val="0040208B"/>
    <w:rsid w:val="00403CC1"/>
    <w:rsid w:val="00404045"/>
    <w:rsid w:val="004046D2"/>
    <w:rsid w:val="00404991"/>
    <w:rsid w:val="00404BFD"/>
    <w:rsid w:val="0040516D"/>
    <w:rsid w:val="00405776"/>
    <w:rsid w:val="004057C2"/>
    <w:rsid w:val="00406E02"/>
    <w:rsid w:val="00406F01"/>
    <w:rsid w:val="0040732F"/>
    <w:rsid w:val="004073FC"/>
    <w:rsid w:val="00411408"/>
    <w:rsid w:val="004114B2"/>
    <w:rsid w:val="00411652"/>
    <w:rsid w:val="00411F41"/>
    <w:rsid w:val="00412E6E"/>
    <w:rsid w:val="0041493B"/>
    <w:rsid w:val="00415270"/>
    <w:rsid w:val="00415301"/>
    <w:rsid w:val="0041544C"/>
    <w:rsid w:val="00415FB6"/>
    <w:rsid w:val="004162C0"/>
    <w:rsid w:val="0041736A"/>
    <w:rsid w:val="00417B4B"/>
    <w:rsid w:val="00417F27"/>
    <w:rsid w:val="004203B8"/>
    <w:rsid w:val="00420508"/>
    <w:rsid w:val="00420DA2"/>
    <w:rsid w:val="00420F24"/>
    <w:rsid w:val="00421665"/>
    <w:rsid w:val="0042471C"/>
    <w:rsid w:val="0042639A"/>
    <w:rsid w:val="00426BB8"/>
    <w:rsid w:val="004305DB"/>
    <w:rsid w:val="0043100A"/>
    <w:rsid w:val="004310BF"/>
    <w:rsid w:val="00432B97"/>
    <w:rsid w:val="00433180"/>
    <w:rsid w:val="00433230"/>
    <w:rsid w:val="004338C7"/>
    <w:rsid w:val="00433B4E"/>
    <w:rsid w:val="004344B4"/>
    <w:rsid w:val="00434996"/>
    <w:rsid w:val="00435BA2"/>
    <w:rsid w:val="00436367"/>
    <w:rsid w:val="004364D7"/>
    <w:rsid w:val="00436DE2"/>
    <w:rsid w:val="004372D9"/>
    <w:rsid w:val="00437BC9"/>
    <w:rsid w:val="00437F8D"/>
    <w:rsid w:val="0044073E"/>
    <w:rsid w:val="004418E4"/>
    <w:rsid w:val="00442CC2"/>
    <w:rsid w:val="00445097"/>
    <w:rsid w:val="00445C54"/>
    <w:rsid w:val="004462F6"/>
    <w:rsid w:val="0044687A"/>
    <w:rsid w:val="00446B66"/>
    <w:rsid w:val="00446CC9"/>
    <w:rsid w:val="00450BA6"/>
    <w:rsid w:val="00451081"/>
    <w:rsid w:val="00451BC7"/>
    <w:rsid w:val="00452328"/>
    <w:rsid w:val="00452A88"/>
    <w:rsid w:val="00452F5E"/>
    <w:rsid w:val="00453A86"/>
    <w:rsid w:val="00453BDF"/>
    <w:rsid w:val="0045440A"/>
    <w:rsid w:val="0045489C"/>
    <w:rsid w:val="00454E9A"/>
    <w:rsid w:val="00455E05"/>
    <w:rsid w:val="004572CD"/>
    <w:rsid w:val="00457501"/>
    <w:rsid w:val="0045775E"/>
    <w:rsid w:val="004578AA"/>
    <w:rsid w:val="004601DF"/>
    <w:rsid w:val="00460382"/>
    <w:rsid w:val="00460AAE"/>
    <w:rsid w:val="00461A4A"/>
    <w:rsid w:val="0046331D"/>
    <w:rsid w:val="0046377B"/>
    <w:rsid w:val="004637E4"/>
    <w:rsid w:val="0046385B"/>
    <w:rsid w:val="004639DE"/>
    <w:rsid w:val="00464730"/>
    <w:rsid w:val="00464E4D"/>
    <w:rsid w:val="004652A3"/>
    <w:rsid w:val="0046551C"/>
    <w:rsid w:val="0046604B"/>
    <w:rsid w:val="00466723"/>
    <w:rsid w:val="0046696C"/>
    <w:rsid w:val="00466FD9"/>
    <w:rsid w:val="00467B39"/>
    <w:rsid w:val="0047158D"/>
    <w:rsid w:val="00471EC8"/>
    <w:rsid w:val="00472DE1"/>
    <w:rsid w:val="00473359"/>
    <w:rsid w:val="0047483B"/>
    <w:rsid w:val="00475571"/>
    <w:rsid w:val="0047609C"/>
    <w:rsid w:val="00476574"/>
    <w:rsid w:val="0048046C"/>
    <w:rsid w:val="00480819"/>
    <w:rsid w:val="004808A1"/>
    <w:rsid w:val="00480963"/>
    <w:rsid w:val="00481331"/>
    <w:rsid w:val="00482148"/>
    <w:rsid w:val="0048245A"/>
    <w:rsid w:val="00482628"/>
    <w:rsid w:val="004826DD"/>
    <w:rsid w:val="00482867"/>
    <w:rsid w:val="00482954"/>
    <w:rsid w:val="00482987"/>
    <w:rsid w:val="004837E5"/>
    <w:rsid w:val="00483ADB"/>
    <w:rsid w:val="00483D03"/>
    <w:rsid w:val="00483EAF"/>
    <w:rsid w:val="0048404B"/>
    <w:rsid w:val="00485E85"/>
    <w:rsid w:val="0048603B"/>
    <w:rsid w:val="00487696"/>
    <w:rsid w:val="00487B8D"/>
    <w:rsid w:val="004914A6"/>
    <w:rsid w:val="00492042"/>
    <w:rsid w:val="004926AE"/>
    <w:rsid w:val="00492E79"/>
    <w:rsid w:val="0049304D"/>
    <w:rsid w:val="00493A98"/>
    <w:rsid w:val="00493D17"/>
    <w:rsid w:val="0049407D"/>
    <w:rsid w:val="00494AB9"/>
    <w:rsid w:val="00494ECD"/>
    <w:rsid w:val="004950BD"/>
    <w:rsid w:val="00495920"/>
    <w:rsid w:val="00496532"/>
    <w:rsid w:val="00496AC7"/>
    <w:rsid w:val="0049736F"/>
    <w:rsid w:val="004A092B"/>
    <w:rsid w:val="004A0F82"/>
    <w:rsid w:val="004A1572"/>
    <w:rsid w:val="004A1855"/>
    <w:rsid w:val="004A185C"/>
    <w:rsid w:val="004A1EA2"/>
    <w:rsid w:val="004A1F3A"/>
    <w:rsid w:val="004A4CEA"/>
    <w:rsid w:val="004A5C91"/>
    <w:rsid w:val="004A64B3"/>
    <w:rsid w:val="004A762E"/>
    <w:rsid w:val="004B0494"/>
    <w:rsid w:val="004B16D0"/>
    <w:rsid w:val="004B2807"/>
    <w:rsid w:val="004B2DF5"/>
    <w:rsid w:val="004B36DC"/>
    <w:rsid w:val="004B4478"/>
    <w:rsid w:val="004B49E6"/>
    <w:rsid w:val="004B4AB8"/>
    <w:rsid w:val="004B656E"/>
    <w:rsid w:val="004B66F5"/>
    <w:rsid w:val="004B7352"/>
    <w:rsid w:val="004C0619"/>
    <w:rsid w:val="004C1685"/>
    <w:rsid w:val="004C21C8"/>
    <w:rsid w:val="004C27C8"/>
    <w:rsid w:val="004C2ED7"/>
    <w:rsid w:val="004C3027"/>
    <w:rsid w:val="004C4647"/>
    <w:rsid w:val="004C47BC"/>
    <w:rsid w:val="004C4F13"/>
    <w:rsid w:val="004C6143"/>
    <w:rsid w:val="004C62E0"/>
    <w:rsid w:val="004D0E50"/>
    <w:rsid w:val="004D128B"/>
    <w:rsid w:val="004D1CE4"/>
    <w:rsid w:val="004D21F0"/>
    <w:rsid w:val="004D35C9"/>
    <w:rsid w:val="004D38CE"/>
    <w:rsid w:val="004D61C4"/>
    <w:rsid w:val="004D64AF"/>
    <w:rsid w:val="004D6840"/>
    <w:rsid w:val="004D7DDB"/>
    <w:rsid w:val="004E0123"/>
    <w:rsid w:val="004E0935"/>
    <w:rsid w:val="004E0991"/>
    <w:rsid w:val="004E16D7"/>
    <w:rsid w:val="004E177A"/>
    <w:rsid w:val="004E17EA"/>
    <w:rsid w:val="004E1D2F"/>
    <w:rsid w:val="004E25EB"/>
    <w:rsid w:val="004E273D"/>
    <w:rsid w:val="004E2ED9"/>
    <w:rsid w:val="004E317B"/>
    <w:rsid w:val="004E33DF"/>
    <w:rsid w:val="004E38AE"/>
    <w:rsid w:val="004E3D42"/>
    <w:rsid w:val="004E4300"/>
    <w:rsid w:val="004E52CC"/>
    <w:rsid w:val="004E5649"/>
    <w:rsid w:val="004F22EB"/>
    <w:rsid w:val="004F283B"/>
    <w:rsid w:val="004F2D4A"/>
    <w:rsid w:val="004F2E07"/>
    <w:rsid w:val="004F324D"/>
    <w:rsid w:val="004F3B44"/>
    <w:rsid w:val="004F4866"/>
    <w:rsid w:val="004F5030"/>
    <w:rsid w:val="004F5430"/>
    <w:rsid w:val="004F5647"/>
    <w:rsid w:val="00501920"/>
    <w:rsid w:val="005019CE"/>
    <w:rsid w:val="005019FF"/>
    <w:rsid w:val="00501F9C"/>
    <w:rsid w:val="00503282"/>
    <w:rsid w:val="0050595E"/>
    <w:rsid w:val="005059D7"/>
    <w:rsid w:val="00505C2C"/>
    <w:rsid w:val="00505E4F"/>
    <w:rsid w:val="0050655B"/>
    <w:rsid w:val="00507362"/>
    <w:rsid w:val="005101CB"/>
    <w:rsid w:val="00510827"/>
    <w:rsid w:val="00510CC9"/>
    <w:rsid w:val="005112E5"/>
    <w:rsid w:val="00511963"/>
    <w:rsid w:val="0051214D"/>
    <w:rsid w:val="0051317D"/>
    <w:rsid w:val="005135AD"/>
    <w:rsid w:val="00514C14"/>
    <w:rsid w:val="00515275"/>
    <w:rsid w:val="005157E0"/>
    <w:rsid w:val="00515A26"/>
    <w:rsid w:val="005162D7"/>
    <w:rsid w:val="005167E8"/>
    <w:rsid w:val="0051695A"/>
    <w:rsid w:val="00516A82"/>
    <w:rsid w:val="0052085C"/>
    <w:rsid w:val="00520978"/>
    <w:rsid w:val="00521B09"/>
    <w:rsid w:val="0052298B"/>
    <w:rsid w:val="005230E6"/>
    <w:rsid w:val="00523464"/>
    <w:rsid w:val="005234EC"/>
    <w:rsid w:val="00523E4E"/>
    <w:rsid w:val="0052449C"/>
    <w:rsid w:val="00526D13"/>
    <w:rsid w:val="0052721B"/>
    <w:rsid w:val="005272C5"/>
    <w:rsid w:val="00527758"/>
    <w:rsid w:val="00531DA7"/>
    <w:rsid w:val="005325BC"/>
    <w:rsid w:val="005325C5"/>
    <w:rsid w:val="0053274C"/>
    <w:rsid w:val="0053282A"/>
    <w:rsid w:val="00532B95"/>
    <w:rsid w:val="00533D13"/>
    <w:rsid w:val="00534049"/>
    <w:rsid w:val="005343B0"/>
    <w:rsid w:val="005347B7"/>
    <w:rsid w:val="00534E47"/>
    <w:rsid w:val="0053506F"/>
    <w:rsid w:val="00535E1F"/>
    <w:rsid w:val="00536554"/>
    <w:rsid w:val="00537286"/>
    <w:rsid w:val="00537556"/>
    <w:rsid w:val="00540236"/>
    <w:rsid w:val="00541135"/>
    <w:rsid w:val="00541789"/>
    <w:rsid w:val="00541C2B"/>
    <w:rsid w:val="00541EBB"/>
    <w:rsid w:val="00542995"/>
    <w:rsid w:val="00544A55"/>
    <w:rsid w:val="005456C8"/>
    <w:rsid w:val="00546428"/>
    <w:rsid w:val="005479DD"/>
    <w:rsid w:val="00551C7D"/>
    <w:rsid w:val="005524D8"/>
    <w:rsid w:val="00552F46"/>
    <w:rsid w:val="0055301E"/>
    <w:rsid w:val="0055342A"/>
    <w:rsid w:val="00553896"/>
    <w:rsid w:val="00553C5C"/>
    <w:rsid w:val="00553D8D"/>
    <w:rsid w:val="005544E5"/>
    <w:rsid w:val="00554E63"/>
    <w:rsid w:val="005561DA"/>
    <w:rsid w:val="00556B5E"/>
    <w:rsid w:val="00556D9F"/>
    <w:rsid w:val="00560125"/>
    <w:rsid w:val="00560E65"/>
    <w:rsid w:val="00561499"/>
    <w:rsid w:val="005618D1"/>
    <w:rsid w:val="00562076"/>
    <w:rsid w:val="00562B81"/>
    <w:rsid w:val="005632BD"/>
    <w:rsid w:val="00563CC3"/>
    <w:rsid w:val="005643A1"/>
    <w:rsid w:val="005653E8"/>
    <w:rsid w:val="00566F81"/>
    <w:rsid w:val="0056708D"/>
    <w:rsid w:val="00570DCA"/>
    <w:rsid w:val="00570FB3"/>
    <w:rsid w:val="005718C2"/>
    <w:rsid w:val="00572691"/>
    <w:rsid w:val="00574E72"/>
    <w:rsid w:val="00575771"/>
    <w:rsid w:val="005762BA"/>
    <w:rsid w:val="005764EB"/>
    <w:rsid w:val="00576593"/>
    <w:rsid w:val="0057749A"/>
    <w:rsid w:val="00577537"/>
    <w:rsid w:val="0057781E"/>
    <w:rsid w:val="00577AD9"/>
    <w:rsid w:val="00577CBD"/>
    <w:rsid w:val="0058274A"/>
    <w:rsid w:val="00582750"/>
    <w:rsid w:val="00582C5F"/>
    <w:rsid w:val="00583074"/>
    <w:rsid w:val="005836E9"/>
    <w:rsid w:val="00583725"/>
    <w:rsid w:val="00583990"/>
    <w:rsid w:val="00583A24"/>
    <w:rsid w:val="00584745"/>
    <w:rsid w:val="005847F2"/>
    <w:rsid w:val="00584FB7"/>
    <w:rsid w:val="005853E5"/>
    <w:rsid w:val="0058653E"/>
    <w:rsid w:val="00586C89"/>
    <w:rsid w:val="0058776C"/>
    <w:rsid w:val="00590043"/>
    <w:rsid w:val="0059009A"/>
    <w:rsid w:val="005905A6"/>
    <w:rsid w:val="005905BD"/>
    <w:rsid w:val="00590D52"/>
    <w:rsid w:val="0059100C"/>
    <w:rsid w:val="00591617"/>
    <w:rsid w:val="0059275F"/>
    <w:rsid w:val="0059315F"/>
    <w:rsid w:val="00593370"/>
    <w:rsid w:val="0059497A"/>
    <w:rsid w:val="00594A8A"/>
    <w:rsid w:val="00595387"/>
    <w:rsid w:val="00595A6E"/>
    <w:rsid w:val="00595B89"/>
    <w:rsid w:val="00597956"/>
    <w:rsid w:val="00597A70"/>
    <w:rsid w:val="005A054C"/>
    <w:rsid w:val="005A0883"/>
    <w:rsid w:val="005A137B"/>
    <w:rsid w:val="005A18FC"/>
    <w:rsid w:val="005A21FD"/>
    <w:rsid w:val="005A268A"/>
    <w:rsid w:val="005A27EB"/>
    <w:rsid w:val="005A3435"/>
    <w:rsid w:val="005A370E"/>
    <w:rsid w:val="005A5991"/>
    <w:rsid w:val="005A5A37"/>
    <w:rsid w:val="005A6B86"/>
    <w:rsid w:val="005A6B8A"/>
    <w:rsid w:val="005A6ED1"/>
    <w:rsid w:val="005B0D04"/>
    <w:rsid w:val="005B4C34"/>
    <w:rsid w:val="005B5157"/>
    <w:rsid w:val="005B51A1"/>
    <w:rsid w:val="005B58DD"/>
    <w:rsid w:val="005B68D6"/>
    <w:rsid w:val="005B7F0E"/>
    <w:rsid w:val="005C0332"/>
    <w:rsid w:val="005C23EF"/>
    <w:rsid w:val="005C2795"/>
    <w:rsid w:val="005C32B5"/>
    <w:rsid w:val="005C43D9"/>
    <w:rsid w:val="005C44A9"/>
    <w:rsid w:val="005C58F0"/>
    <w:rsid w:val="005C654C"/>
    <w:rsid w:val="005C7213"/>
    <w:rsid w:val="005C74C0"/>
    <w:rsid w:val="005C7A8E"/>
    <w:rsid w:val="005C7FA8"/>
    <w:rsid w:val="005D0549"/>
    <w:rsid w:val="005D0938"/>
    <w:rsid w:val="005D0A40"/>
    <w:rsid w:val="005D248A"/>
    <w:rsid w:val="005D37FA"/>
    <w:rsid w:val="005D397A"/>
    <w:rsid w:val="005D3B81"/>
    <w:rsid w:val="005D3C9E"/>
    <w:rsid w:val="005D4249"/>
    <w:rsid w:val="005D463B"/>
    <w:rsid w:val="005D4726"/>
    <w:rsid w:val="005D55EA"/>
    <w:rsid w:val="005D6449"/>
    <w:rsid w:val="005D6499"/>
    <w:rsid w:val="005E001B"/>
    <w:rsid w:val="005E0C1D"/>
    <w:rsid w:val="005E2040"/>
    <w:rsid w:val="005E22F3"/>
    <w:rsid w:val="005E27B6"/>
    <w:rsid w:val="005E2844"/>
    <w:rsid w:val="005E35CB"/>
    <w:rsid w:val="005E3BC4"/>
    <w:rsid w:val="005E46EE"/>
    <w:rsid w:val="005E4B47"/>
    <w:rsid w:val="005E5136"/>
    <w:rsid w:val="005E6011"/>
    <w:rsid w:val="005E6F6B"/>
    <w:rsid w:val="005E71D4"/>
    <w:rsid w:val="005F099B"/>
    <w:rsid w:val="005F1107"/>
    <w:rsid w:val="005F1EFC"/>
    <w:rsid w:val="005F23DC"/>
    <w:rsid w:val="005F2739"/>
    <w:rsid w:val="005F2DCD"/>
    <w:rsid w:val="005F332D"/>
    <w:rsid w:val="005F3926"/>
    <w:rsid w:val="005F4A45"/>
    <w:rsid w:val="005F4EA0"/>
    <w:rsid w:val="005F5B11"/>
    <w:rsid w:val="005F62C1"/>
    <w:rsid w:val="005F6860"/>
    <w:rsid w:val="00600150"/>
    <w:rsid w:val="006009F0"/>
    <w:rsid w:val="00601379"/>
    <w:rsid w:val="006014DB"/>
    <w:rsid w:val="00601ACE"/>
    <w:rsid w:val="00602603"/>
    <w:rsid w:val="0060313A"/>
    <w:rsid w:val="006033E1"/>
    <w:rsid w:val="00603D2C"/>
    <w:rsid w:val="006040C8"/>
    <w:rsid w:val="006044FC"/>
    <w:rsid w:val="0060539E"/>
    <w:rsid w:val="00605417"/>
    <w:rsid w:val="006056DD"/>
    <w:rsid w:val="00606921"/>
    <w:rsid w:val="006070EC"/>
    <w:rsid w:val="00610149"/>
    <w:rsid w:val="00611880"/>
    <w:rsid w:val="00611CAD"/>
    <w:rsid w:val="00612160"/>
    <w:rsid w:val="006132D6"/>
    <w:rsid w:val="00614415"/>
    <w:rsid w:val="006144F3"/>
    <w:rsid w:val="00615412"/>
    <w:rsid w:val="006154B5"/>
    <w:rsid w:val="00615D70"/>
    <w:rsid w:val="0061631B"/>
    <w:rsid w:val="0061651B"/>
    <w:rsid w:val="00620863"/>
    <w:rsid w:val="006215AD"/>
    <w:rsid w:val="0062356A"/>
    <w:rsid w:val="00623583"/>
    <w:rsid w:val="006255AD"/>
    <w:rsid w:val="00626591"/>
    <w:rsid w:val="00627178"/>
    <w:rsid w:val="00627B95"/>
    <w:rsid w:val="00627E47"/>
    <w:rsid w:val="006309F6"/>
    <w:rsid w:val="0063155C"/>
    <w:rsid w:val="006318EB"/>
    <w:rsid w:val="0063193C"/>
    <w:rsid w:val="006322B3"/>
    <w:rsid w:val="006350C4"/>
    <w:rsid w:val="006353EC"/>
    <w:rsid w:val="00636689"/>
    <w:rsid w:val="00636A2E"/>
    <w:rsid w:val="00636F91"/>
    <w:rsid w:val="006372AF"/>
    <w:rsid w:val="00637B1A"/>
    <w:rsid w:val="006403B3"/>
    <w:rsid w:val="006409E5"/>
    <w:rsid w:val="00640C16"/>
    <w:rsid w:val="006424D3"/>
    <w:rsid w:val="006427EF"/>
    <w:rsid w:val="00642BC6"/>
    <w:rsid w:val="0064336C"/>
    <w:rsid w:val="00643474"/>
    <w:rsid w:val="00643DD0"/>
    <w:rsid w:val="00644262"/>
    <w:rsid w:val="0064499A"/>
    <w:rsid w:val="00644DB8"/>
    <w:rsid w:val="006451E9"/>
    <w:rsid w:val="00645AE8"/>
    <w:rsid w:val="00646083"/>
    <w:rsid w:val="006461FA"/>
    <w:rsid w:val="006466C5"/>
    <w:rsid w:val="00646870"/>
    <w:rsid w:val="006478D6"/>
    <w:rsid w:val="00650674"/>
    <w:rsid w:val="0065355B"/>
    <w:rsid w:val="00653982"/>
    <w:rsid w:val="006553FA"/>
    <w:rsid w:val="00655448"/>
    <w:rsid w:val="0065636E"/>
    <w:rsid w:val="00656ABF"/>
    <w:rsid w:val="0065759F"/>
    <w:rsid w:val="006579AB"/>
    <w:rsid w:val="00657ADA"/>
    <w:rsid w:val="0066118D"/>
    <w:rsid w:val="00661F31"/>
    <w:rsid w:val="00665009"/>
    <w:rsid w:val="0066593A"/>
    <w:rsid w:val="0066593E"/>
    <w:rsid w:val="00665ACA"/>
    <w:rsid w:val="006665A3"/>
    <w:rsid w:val="00667AED"/>
    <w:rsid w:val="00667E57"/>
    <w:rsid w:val="00667FD7"/>
    <w:rsid w:val="006706C3"/>
    <w:rsid w:val="00670A04"/>
    <w:rsid w:val="00670FCB"/>
    <w:rsid w:val="00671429"/>
    <w:rsid w:val="0067156A"/>
    <w:rsid w:val="00671795"/>
    <w:rsid w:val="00671A0A"/>
    <w:rsid w:val="00671BBA"/>
    <w:rsid w:val="00671EFF"/>
    <w:rsid w:val="006720F8"/>
    <w:rsid w:val="006728A2"/>
    <w:rsid w:val="006742F9"/>
    <w:rsid w:val="00674426"/>
    <w:rsid w:val="0067561C"/>
    <w:rsid w:val="00675935"/>
    <w:rsid w:val="0067672C"/>
    <w:rsid w:val="00676AA4"/>
    <w:rsid w:val="00677180"/>
    <w:rsid w:val="00677C7A"/>
    <w:rsid w:val="006805FA"/>
    <w:rsid w:val="00680B2D"/>
    <w:rsid w:val="00681AA3"/>
    <w:rsid w:val="00681EDE"/>
    <w:rsid w:val="00683D8F"/>
    <w:rsid w:val="0068472A"/>
    <w:rsid w:val="0068482B"/>
    <w:rsid w:val="00687367"/>
    <w:rsid w:val="00687F3D"/>
    <w:rsid w:val="00690FB8"/>
    <w:rsid w:val="0069297C"/>
    <w:rsid w:val="006933F5"/>
    <w:rsid w:val="006953CB"/>
    <w:rsid w:val="00695C75"/>
    <w:rsid w:val="00695F56"/>
    <w:rsid w:val="0069701C"/>
    <w:rsid w:val="00697446"/>
    <w:rsid w:val="0069783C"/>
    <w:rsid w:val="00697ACE"/>
    <w:rsid w:val="00697DE0"/>
    <w:rsid w:val="00697E53"/>
    <w:rsid w:val="006A020C"/>
    <w:rsid w:val="006A0A0C"/>
    <w:rsid w:val="006A1681"/>
    <w:rsid w:val="006A169F"/>
    <w:rsid w:val="006A1C8E"/>
    <w:rsid w:val="006A231E"/>
    <w:rsid w:val="006A2EA4"/>
    <w:rsid w:val="006A3CC8"/>
    <w:rsid w:val="006A423E"/>
    <w:rsid w:val="006A5C10"/>
    <w:rsid w:val="006A618A"/>
    <w:rsid w:val="006A7B1E"/>
    <w:rsid w:val="006A7E1E"/>
    <w:rsid w:val="006B0164"/>
    <w:rsid w:val="006B0CBC"/>
    <w:rsid w:val="006B3968"/>
    <w:rsid w:val="006B3B02"/>
    <w:rsid w:val="006B3C9D"/>
    <w:rsid w:val="006B3D85"/>
    <w:rsid w:val="006B4D43"/>
    <w:rsid w:val="006B5FE5"/>
    <w:rsid w:val="006B6E09"/>
    <w:rsid w:val="006B7D30"/>
    <w:rsid w:val="006C096D"/>
    <w:rsid w:val="006C099B"/>
    <w:rsid w:val="006C1A09"/>
    <w:rsid w:val="006C281D"/>
    <w:rsid w:val="006C3906"/>
    <w:rsid w:val="006C3B5F"/>
    <w:rsid w:val="006C4170"/>
    <w:rsid w:val="006C43ED"/>
    <w:rsid w:val="006C50B0"/>
    <w:rsid w:val="006C5A03"/>
    <w:rsid w:val="006C7E98"/>
    <w:rsid w:val="006D2BAA"/>
    <w:rsid w:val="006D3229"/>
    <w:rsid w:val="006D38A7"/>
    <w:rsid w:val="006D4235"/>
    <w:rsid w:val="006D4454"/>
    <w:rsid w:val="006D50EF"/>
    <w:rsid w:val="006D592C"/>
    <w:rsid w:val="006D5EC3"/>
    <w:rsid w:val="006E014C"/>
    <w:rsid w:val="006E0722"/>
    <w:rsid w:val="006E2120"/>
    <w:rsid w:val="006E2D5E"/>
    <w:rsid w:val="006E2F65"/>
    <w:rsid w:val="006E35EB"/>
    <w:rsid w:val="006E3C43"/>
    <w:rsid w:val="006E3E34"/>
    <w:rsid w:val="006E46EF"/>
    <w:rsid w:val="006E50B6"/>
    <w:rsid w:val="006E56E1"/>
    <w:rsid w:val="006E57BA"/>
    <w:rsid w:val="006E5C0F"/>
    <w:rsid w:val="006E6769"/>
    <w:rsid w:val="006E74B1"/>
    <w:rsid w:val="006F116C"/>
    <w:rsid w:val="006F1CB5"/>
    <w:rsid w:val="006F1F74"/>
    <w:rsid w:val="006F2FE6"/>
    <w:rsid w:val="006F307C"/>
    <w:rsid w:val="006F32E4"/>
    <w:rsid w:val="006F3453"/>
    <w:rsid w:val="006F464B"/>
    <w:rsid w:val="006F526C"/>
    <w:rsid w:val="006F637C"/>
    <w:rsid w:val="00700846"/>
    <w:rsid w:val="00700CD4"/>
    <w:rsid w:val="00702768"/>
    <w:rsid w:val="00702940"/>
    <w:rsid w:val="007033B8"/>
    <w:rsid w:val="0070349B"/>
    <w:rsid w:val="007037F0"/>
    <w:rsid w:val="00705C0A"/>
    <w:rsid w:val="00707A51"/>
    <w:rsid w:val="00710222"/>
    <w:rsid w:val="007103E3"/>
    <w:rsid w:val="007107AE"/>
    <w:rsid w:val="007114A4"/>
    <w:rsid w:val="00712B91"/>
    <w:rsid w:val="00713C2D"/>
    <w:rsid w:val="00714731"/>
    <w:rsid w:val="00717AB6"/>
    <w:rsid w:val="00720FEA"/>
    <w:rsid w:val="00721A22"/>
    <w:rsid w:val="00722014"/>
    <w:rsid w:val="00722180"/>
    <w:rsid w:val="00723AAF"/>
    <w:rsid w:val="00725CBF"/>
    <w:rsid w:val="00725D91"/>
    <w:rsid w:val="00727BFA"/>
    <w:rsid w:val="00727EF0"/>
    <w:rsid w:val="00730417"/>
    <w:rsid w:val="00730FD3"/>
    <w:rsid w:val="0073119B"/>
    <w:rsid w:val="007315B8"/>
    <w:rsid w:val="00731A5D"/>
    <w:rsid w:val="00731F92"/>
    <w:rsid w:val="00732341"/>
    <w:rsid w:val="00732401"/>
    <w:rsid w:val="00732B83"/>
    <w:rsid w:val="00733556"/>
    <w:rsid w:val="0073392F"/>
    <w:rsid w:val="007344B6"/>
    <w:rsid w:val="00734839"/>
    <w:rsid w:val="00734862"/>
    <w:rsid w:val="00734D3D"/>
    <w:rsid w:val="00735940"/>
    <w:rsid w:val="00735B8E"/>
    <w:rsid w:val="00735EFC"/>
    <w:rsid w:val="00736FD3"/>
    <w:rsid w:val="0073745A"/>
    <w:rsid w:val="00737898"/>
    <w:rsid w:val="00740496"/>
    <w:rsid w:val="0074055C"/>
    <w:rsid w:val="00741063"/>
    <w:rsid w:val="007426C5"/>
    <w:rsid w:val="00742BDE"/>
    <w:rsid w:val="0074362E"/>
    <w:rsid w:val="007437F8"/>
    <w:rsid w:val="00743963"/>
    <w:rsid w:val="0074448A"/>
    <w:rsid w:val="007457CC"/>
    <w:rsid w:val="00745955"/>
    <w:rsid w:val="00745E0B"/>
    <w:rsid w:val="00746A43"/>
    <w:rsid w:val="00747012"/>
    <w:rsid w:val="0074782A"/>
    <w:rsid w:val="00750481"/>
    <w:rsid w:val="007508E8"/>
    <w:rsid w:val="007517E2"/>
    <w:rsid w:val="0075186C"/>
    <w:rsid w:val="00751DFD"/>
    <w:rsid w:val="007529AC"/>
    <w:rsid w:val="007529F2"/>
    <w:rsid w:val="00752E35"/>
    <w:rsid w:val="00753B12"/>
    <w:rsid w:val="00755063"/>
    <w:rsid w:val="007554AE"/>
    <w:rsid w:val="00755D1A"/>
    <w:rsid w:val="007574DD"/>
    <w:rsid w:val="00757798"/>
    <w:rsid w:val="007600A6"/>
    <w:rsid w:val="007611A8"/>
    <w:rsid w:val="00761E96"/>
    <w:rsid w:val="00762E24"/>
    <w:rsid w:val="00763C90"/>
    <w:rsid w:val="007644C9"/>
    <w:rsid w:val="0076468C"/>
    <w:rsid w:val="00764744"/>
    <w:rsid w:val="00764ABA"/>
    <w:rsid w:val="00765624"/>
    <w:rsid w:val="0076593C"/>
    <w:rsid w:val="00766271"/>
    <w:rsid w:val="0076630E"/>
    <w:rsid w:val="00770F04"/>
    <w:rsid w:val="0077157F"/>
    <w:rsid w:val="00771715"/>
    <w:rsid w:val="007719D6"/>
    <w:rsid w:val="007731F6"/>
    <w:rsid w:val="0077361C"/>
    <w:rsid w:val="00774871"/>
    <w:rsid w:val="00775369"/>
    <w:rsid w:val="00775C66"/>
    <w:rsid w:val="0077650F"/>
    <w:rsid w:val="00776615"/>
    <w:rsid w:val="00776C42"/>
    <w:rsid w:val="00776FC7"/>
    <w:rsid w:val="0078035D"/>
    <w:rsid w:val="00780AA5"/>
    <w:rsid w:val="00781CC6"/>
    <w:rsid w:val="00781E8E"/>
    <w:rsid w:val="00782952"/>
    <w:rsid w:val="00782A78"/>
    <w:rsid w:val="00783257"/>
    <w:rsid w:val="00783869"/>
    <w:rsid w:val="007839E3"/>
    <w:rsid w:val="0078414B"/>
    <w:rsid w:val="0078475C"/>
    <w:rsid w:val="00785585"/>
    <w:rsid w:val="00785675"/>
    <w:rsid w:val="00790223"/>
    <w:rsid w:val="00790EC5"/>
    <w:rsid w:val="00791A42"/>
    <w:rsid w:val="00792698"/>
    <w:rsid w:val="00792795"/>
    <w:rsid w:val="00792CF2"/>
    <w:rsid w:val="0079343F"/>
    <w:rsid w:val="007934E1"/>
    <w:rsid w:val="00793775"/>
    <w:rsid w:val="00793F58"/>
    <w:rsid w:val="007943E3"/>
    <w:rsid w:val="00794481"/>
    <w:rsid w:val="00794D41"/>
    <w:rsid w:val="00795621"/>
    <w:rsid w:val="007963FC"/>
    <w:rsid w:val="007968DA"/>
    <w:rsid w:val="00796F0C"/>
    <w:rsid w:val="00797570"/>
    <w:rsid w:val="00797C2D"/>
    <w:rsid w:val="007A00D6"/>
    <w:rsid w:val="007A0EEE"/>
    <w:rsid w:val="007A12B5"/>
    <w:rsid w:val="007A177A"/>
    <w:rsid w:val="007A2053"/>
    <w:rsid w:val="007A20EE"/>
    <w:rsid w:val="007A29D1"/>
    <w:rsid w:val="007A366B"/>
    <w:rsid w:val="007A4049"/>
    <w:rsid w:val="007A49E0"/>
    <w:rsid w:val="007A57C8"/>
    <w:rsid w:val="007A5A49"/>
    <w:rsid w:val="007A600C"/>
    <w:rsid w:val="007A6561"/>
    <w:rsid w:val="007A7248"/>
    <w:rsid w:val="007A7564"/>
    <w:rsid w:val="007B08CE"/>
    <w:rsid w:val="007B1309"/>
    <w:rsid w:val="007B166F"/>
    <w:rsid w:val="007B1C8D"/>
    <w:rsid w:val="007B214C"/>
    <w:rsid w:val="007B2BA6"/>
    <w:rsid w:val="007B4D87"/>
    <w:rsid w:val="007B5DBE"/>
    <w:rsid w:val="007B61D9"/>
    <w:rsid w:val="007B6453"/>
    <w:rsid w:val="007C0BB8"/>
    <w:rsid w:val="007C0CE0"/>
    <w:rsid w:val="007C1273"/>
    <w:rsid w:val="007C1BDA"/>
    <w:rsid w:val="007C20E2"/>
    <w:rsid w:val="007C2361"/>
    <w:rsid w:val="007C2861"/>
    <w:rsid w:val="007C42F0"/>
    <w:rsid w:val="007C493A"/>
    <w:rsid w:val="007C56DC"/>
    <w:rsid w:val="007C63DF"/>
    <w:rsid w:val="007C6FEA"/>
    <w:rsid w:val="007C7291"/>
    <w:rsid w:val="007C7E8D"/>
    <w:rsid w:val="007D0385"/>
    <w:rsid w:val="007D09F6"/>
    <w:rsid w:val="007D0A73"/>
    <w:rsid w:val="007D0FED"/>
    <w:rsid w:val="007D126D"/>
    <w:rsid w:val="007D1E23"/>
    <w:rsid w:val="007D1EAF"/>
    <w:rsid w:val="007D3484"/>
    <w:rsid w:val="007D3880"/>
    <w:rsid w:val="007D438F"/>
    <w:rsid w:val="007D4914"/>
    <w:rsid w:val="007D538D"/>
    <w:rsid w:val="007D62B1"/>
    <w:rsid w:val="007D6B31"/>
    <w:rsid w:val="007E03EB"/>
    <w:rsid w:val="007E08B9"/>
    <w:rsid w:val="007E3804"/>
    <w:rsid w:val="007E3B90"/>
    <w:rsid w:val="007E4487"/>
    <w:rsid w:val="007E4AAC"/>
    <w:rsid w:val="007E557E"/>
    <w:rsid w:val="007E570D"/>
    <w:rsid w:val="007E6BFB"/>
    <w:rsid w:val="007E7E58"/>
    <w:rsid w:val="007F053C"/>
    <w:rsid w:val="007F1AE0"/>
    <w:rsid w:val="007F1C4C"/>
    <w:rsid w:val="007F20B2"/>
    <w:rsid w:val="007F23CD"/>
    <w:rsid w:val="007F36D0"/>
    <w:rsid w:val="007F4814"/>
    <w:rsid w:val="007F69FD"/>
    <w:rsid w:val="007F6A23"/>
    <w:rsid w:val="007F7035"/>
    <w:rsid w:val="007F76CB"/>
    <w:rsid w:val="0080097E"/>
    <w:rsid w:val="00800C50"/>
    <w:rsid w:val="008019F0"/>
    <w:rsid w:val="00802D8A"/>
    <w:rsid w:val="008031D9"/>
    <w:rsid w:val="008034BF"/>
    <w:rsid w:val="008038BE"/>
    <w:rsid w:val="00803CBD"/>
    <w:rsid w:val="00804883"/>
    <w:rsid w:val="0080591E"/>
    <w:rsid w:val="00810AC8"/>
    <w:rsid w:val="00811870"/>
    <w:rsid w:val="0081217D"/>
    <w:rsid w:val="00812EBB"/>
    <w:rsid w:val="008144C6"/>
    <w:rsid w:val="00814542"/>
    <w:rsid w:val="00814D71"/>
    <w:rsid w:val="00816927"/>
    <w:rsid w:val="00816B61"/>
    <w:rsid w:val="00816D36"/>
    <w:rsid w:val="00816F57"/>
    <w:rsid w:val="00817297"/>
    <w:rsid w:val="00817609"/>
    <w:rsid w:val="008206BD"/>
    <w:rsid w:val="00823B0E"/>
    <w:rsid w:val="00824729"/>
    <w:rsid w:val="00825874"/>
    <w:rsid w:val="00825ABA"/>
    <w:rsid w:val="00826727"/>
    <w:rsid w:val="00827736"/>
    <w:rsid w:val="00827ED7"/>
    <w:rsid w:val="00830023"/>
    <w:rsid w:val="0083075D"/>
    <w:rsid w:val="0083095B"/>
    <w:rsid w:val="0083122A"/>
    <w:rsid w:val="0083171E"/>
    <w:rsid w:val="00831D22"/>
    <w:rsid w:val="008331F4"/>
    <w:rsid w:val="00833A57"/>
    <w:rsid w:val="0083528C"/>
    <w:rsid w:val="0083538F"/>
    <w:rsid w:val="00835C24"/>
    <w:rsid w:val="00836315"/>
    <w:rsid w:val="008419F8"/>
    <w:rsid w:val="00841F4B"/>
    <w:rsid w:val="008423D3"/>
    <w:rsid w:val="0084391B"/>
    <w:rsid w:val="00843CE0"/>
    <w:rsid w:val="00844DCD"/>
    <w:rsid w:val="00844FB0"/>
    <w:rsid w:val="0084501D"/>
    <w:rsid w:val="00845998"/>
    <w:rsid w:val="00845D3D"/>
    <w:rsid w:val="008462B3"/>
    <w:rsid w:val="008469DA"/>
    <w:rsid w:val="008503A1"/>
    <w:rsid w:val="00850ABA"/>
    <w:rsid w:val="008515B7"/>
    <w:rsid w:val="00851894"/>
    <w:rsid w:val="00851C0D"/>
    <w:rsid w:val="00852203"/>
    <w:rsid w:val="00853380"/>
    <w:rsid w:val="00853AFF"/>
    <w:rsid w:val="00854BD2"/>
    <w:rsid w:val="008561A1"/>
    <w:rsid w:val="008563B0"/>
    <w:rsid w:val="008576FD"/>
    <w:rsid w:val="0086025F"/>
    <w:rsid w:val="008609E3"/>
    <w:rsid w:val="00860CBE"/>
    <w:rsid w:val="00860D5C"/>
    <w:rsid w:val="00861536"/>
    <w:rsid w:val="00861E51"/>
    <w:rsid w:val="00861E69"/>
    <w:rsid w:val="008622CF"/>
    <w:rsid w:val="00862679"/>
    <w:rsid w:val="00863C72"/>
    <w:rsid w:val="00864251"/>
    <w:rsid w:val="0086564E"/>
    <w:rsid w:val="00865897"/>
    <w:rsid w:val="00865A4E"/>
    <w:rsid w:val="00866095"/>
    <w:rsid w:val="00866288"/>
    <w:rsid w:val="008665B0"/>
    <w:rsid w:val="00866DF0"/>
    <w:rsid w:val="00870191"/>
    <w:rsid w:val="00870526"/>
    <w:rsid w:val="00870F4C"/>
    <w:rsid w:val="0087105B"/>
    <w:rsid w:val="008716CC"/>
    <w:rsid w:val="00871DFC"/>
    <w:rsid w:val="008734F7"/>
    <w:rsid w:val="00873C3E"/>
    <w:rsid w:val="00873C7D"/>
    <w:rsid w:val="0087500D"/>
    <w:rsid w:val="00875ABB"/>
    <w:rsid w:val="00876AA4"/>
    <w:rsid w:val="00877031"/>
    <w:rsid w:val="00877390"/>
    <w:rsid w:val="008776FB"/>
    <w:rsid w:val="00877E21"/>
    <w:rsid w:val="00880469"/>
    <w:rsid w:val="00880EE4"/>
    <w:rsid w:val="008813D0"/>
    <w:rsid w:val="008816C0"/>
    <w:rsid w:val="00881D54"/>
    <w:rsid w:val="008837AF"/>
    <w:rsid w:val="008841C6"/>
    <w:rsid w:val="00884CC8"/>
    <w:rsid w:val="008853D3"/>
    <w:rsid w:val="00885745"/>
    <w:rsid w:val="008858DA"/>
    <w:rsid w:val="00886411"/>
    <w:rsid w:val="0088696A"/>
    <w:rsid w:val="008902B1"/>
    <w:rsid w:val="00890BD3"/>
    <w:rsid w:val="00890C2F"/>
    <w:rsid w:val="00891163"/>
    <w:rsid w:val="0089215E"/>
    <w:rsid w:val="0089256D"/>
    <w:rsid w:val="008942A2"/>
    <w:rsid w:val="00894482"/>
    <w:rsid w:val="00895F6F"/>
    <w:rsid w:val="0089636A"/>
    <w:rsid w:val="008971C3"/>
    <w:rsid w:val="008A0A92"/>
    <w:rsid w:val="008A0B1F"/>
    <w:rsid w:val="008A14E5"/>
    <w:rsid w:val="008A163B"/>
    <w:rsid w:val="008A2AD1"/>
    <w:rsid w:val="008A3349"/>
    <w:rsid w:val="008A3BCC"/>
    <w:rsid w:val="008A3FCF"/>
    <w:rsid w:val="008A4277"/>
    <w:rsid w:val="008A4AD9"/>
    <w:rsid w:val="008A51B5"/>
    <w:rsid w:val="008A586A"/>
    <w:rsid w:val="008A5A43"/>
    <w:rsid w:val="008A648D"/>
    <w:rsid w:val="008A655A"/>
    <w:rsid w:val="008A660E"/>
    <w:rsid w:val="008A66DF"/>
    <w:rsid w:val="008A6C10"/>
    <w:rsid w:val="008A6FC2"/>
    <w:rsid w:val="008A7474"/>
    <w:rsid w:val="008A76CB"/>
    <w:rsid w:val="008B09BF"/>
    <w:rsid w:val="008B0EB8"/>
    <w:rsid w:val="008B1B78"/>
    <w:rsid w:val="008B2660"/>
    <w:rsid w:val="008B4BBF"/>
    <w:rsid w:val="008B5503"/>
    <w:rsid w:val="008B5A11"/>
    <w:rsid w:val="008B62B4"/>
    <w:rsid w:val="008B646F"/>
    <w:rsid w:val="008B6F36"/>
    <w:rsid w:val="008B7036"/>
    <w:rsid w:val="008C1CFA"/>
    <w:rsid w:val="008C25BB"/>
    <w:rsid w:val="008C3693"/>
    <w:rsid w:val="008C4F5F"/>
    <w:rsid w:val="008C5226"/>
    <w:rsid w:val="008C5C33"/>
    <w:rsid w:val="008C622D"/>
    <w:rsid w:val="008C6837"/>
    <w:rsid w:val="008C6E4F"/>
    <w:rsid w:val="008C7534"/>
    <w:rsid w:val="008C783D"/>
    <w:rsid w:val="008C7B83"/>
    <w:rsid w:val="008D05B9"/>
    <w:rsid w:val="008D0FF9"/>
    <w:rsid w:val="008D1FBF"/>
    <w:rsid w:val="008D23CC"/>
    <w:rsid w:val="008D2D90"/>
    <w:rsid w:val="008D31B2"/>
    <w:rsid w:val="008D34D2"/>
    <w:rsid w:val="008D3666"/>
    <w:rsid w:val="008D3954"/>
    <w:rsid w:val="008D3E4F"/>
    <w:rsid w:val="008D51B6"/>
    <w:rsid w:val="008D5314"/>
    <w:rsid w:val="008D579C"/>
    <w:rsid w:val="008D6023"/>
    <w:rsid w:val="008D69C7"/>
    <w:rsid w:val="008D6ABC"/>
    <w:rsid w:val="008D7C3A"/>
    <w:rsid w:val="008D7CCD"/>
    <w:rsid w:val="008E19D1"/>
    <w:rsid w:val="008E1A05"/>
    <w:rsid w:val="008E1AB4"/>
    <w:rsid w:val="008E1B25"/>
    <w:rsid w:val="008E3E9F"/>
    <w:rsid w:val="008E4476"/>
    <w:rsid w:val="008E466D"/>
    <w:rsid w:val="008E4DE9"/>
    <w:rsid w:val="008E52E9"/>
    <w:rsid w:val="008E6916"/>
    <w:rsid w:val="008E69A7"/>
    <w:rsid w:val="008E6B3B"/>
    <w:rsid w:val="008E6E0C"/>
    <w:rsid w:val="008E7008"/>
    <w:rsid w:val="008F0245"/>
    <w:rsid w:val="008F0F7E"/>
    <w:rsid w:val="008F1EAE"/>
    <w:rsid w:val="008F240A"/>
    <w:rsid w:val="008F29C9"/>
    <w:rsid w:val="008F3EC4"/>
    <w:rsid w:val="008F6054"/>
    <w:rsid w:val="008F633B"/>
    <w:rsid w:val="008F66D6"/>
    <w:rsid w:val="008F74D7"/>
    <w:rsid w:val="00900C32"/>
    <w:rsid w:val="00901B66"/>
    <w:rsid w:val="00901B7E"/>
    <w:rsid w:val="009032F8"/>
    <w:rsid w:val="009034FE"/>
    <w:rsid w:val="00903AB6"/>
    <w:rsid w:val="0090475E"/>
    <w:rsid w:val="0090519F"/>
    <w:rsid w:val="009054D6"/>
    <w:rsid w:val="00905AF7"/>
    <w:rsid w:val="00905ECB"/>
    <w:rsid w:val="009068B9"/>
    <w:rsid w:val="009069E3"/>
    <w:rsid w:val="009075FE"/>
    <w:rsid w:val="00907A02"/>
    <w:rsid w:val="00907D90"/>
    <w:rsid w:val="00910100"/>
    <w:rsid w:val="009105AA"/>
    <w:rsid w:val="0091118B"/>
    <w:rsid w:val="0091160F"/>
    <w:rsid w:val="00911A9E"/>
    <w:rsid w:val="00912003"/>
    <w:rsid w:val="009122AA"/>
    <w:rsid w:val="009124F9"/>
    <w:rsid w:val="0091340B"/>
    <w:rsid w:val="009137C1"/>
    <w:rsid w:val="0091390A"/>
    <w:rsid w:val="009151F2"/>
    <w:rsid w:val="00915C9E"/>
    <w:rsid w:val="00916850"/>
    <w:rsid w:val="00916A3E"/>
    <w:rsid w:val="00916C4F"/>
    <w:rsid w:val="0091782B"/>
    <w:rsid w:val="00917F3C"/>
    <w:rsid w:val="00920411"/>
    <w:rsid w:val="00920B42"/>
    <w:rsid w:val="009215F9"/>
    <w:rsid w:val="009225B0"/>
    <w:rsid w:val="009237BC"/>
    <w:rsid w:val="009238F7"/>
    <w:rsid w:val="00923AED"/>
    <w:rsid w:val="00923CAF"/>
    <w:rsid w:val="00923F0B"/>
    <w:rsid w:val="009253FF"/>
    <w:rsid w:val="009259E7"/>
    <w:rsid w:val="009267B8"/>
    <w:rsid w:val="009273CB"/>
    <w:rsid w:val="00927602"/>
    <w:rsid w:val="009277EF"/>
    <w:rsid w:val="009301C2"/>
    <w:rsid w:val="00930665"/>
    <w:rsid w:val="00930B4C"/>
    <w:rsid w:val="009334D1"/>
    <w:rsid w:val="0093355A"/>
    <w:rsid w:val="009339D3"/>
    <w:rsid w:val="00933E50"/>
    <w:rsid w:val="00933EAC"/>
    <w:rsid w:val="00934ECC"/>
    <w:rsid w:val="00936BBE"/>
    <w:rsid w:val="009372F8"/>
    <w:rsid w:val="0094021D"/>
    <w:rsid w:val="00941009"/>
    <w:rsid w:val="009417AB"/>
    <w:rsid w:val="00942B71"/>
    <w:rsid w:val="0094337D"/>
    <w:rsid w:val="00944333"/>
    <w:rsid w:val="00945042"/>
    <w:rsid w:val="00945706"/>
    <w:rsid w:val="00945A44"/>
    <w:rsid w:val="009462D5"/>
    <w:rsid w:val="00946464"/>
    <w:rsid w:val="00946B75"/>
    <w:rsid w:val="00950A66"/>
    <w:rsid w:val="00950A80"/>
    <w:rsid w:val="00951E9D"/>
    <w:rsid w:val="009521A4"/>
    <w:rsid w:val="00953F67"/>
    <w:rsid w:val="009555B0"/>
    <w:rsid w:val="009561AB"/>
    <w:rsid w:val="0095732F"/>
    <w:rsid w:val="009601E9"/>
    <w:rsid w:val="00960AAF"/>
    <w:rsid w:val="00960C36"/>
    <w:rsid w:val="00961870"/>
    <w:rsid w:val="00961ACB"/>
    <w:rsid w:val="00962C9A"/>
    <w:rsid w:val="00963C1F"/>
    <w:rsid w:val="00963D9C"/>
    <w:rsid w:val="00965C5C"/>
    <w:rsid w:val="009662BF"/>
    <w:rsid w:val="0096680B"/>
    <w:rsid w:val="00966CA5"/>
    <w:rsid w:val="00967E7D"/>
    <w:rsid w:val="00970477"/>
    <w:rsid w:val="00971034"/>
    <w:rsid w:val="009718E3"/>
    <w:rsid w:val="00971F3D"/>
    <w:rsid w:val="0097206D"/>
    <w:rsid w:val="00973A6B"/>
    <w:rsid w:val="00974A14"/>
    <w:rsid w:val="00974A89"/>
    <w:rsid w:val="00974B56"/>
    <w:rsid w:val="0097545A"/>
    <w:rsid w:val="009758B9"/>
    <w:rsid w:val="00975A3F"/>
    <w:rsid w:val="00975B28"/>
    <w:rsid w:val="00977824"/>
    <w:rsid w:val="00977DF1"/>
    <w:rsid w:val="00980525"/>
    <w:rsid w:val="00981A48"/>
    <w:rsid w:val="00981AE2"/>
    <w:rsid w:val="00982AA4"/>
    <w:rsid w:val="00984DA0"/>
    <w:rsid w:val="00985546"/>
    <w:rsid w:val="0098561B"/>
    <w:rsid w:val="00985971"/>
    <w:rsid w:val="00986304"/>
    <w:rsid w:val="0098761F"/>
    <w:rsid w:val="00987B22"/>
    <w:rsid w:val="00987BCD"/>
    <w:rsid w:val="00990BCD"/>
    <w:rsid w:val="009927DD"/>
    <w:rsid w:val="009935A6"/>
    <w:rsid w:val="00993ECA"/>
    <w:rsid w:val="00994641"/>
    <w:rsid w:val="00994C4D"/>
    <w:rsid w:val="00995DF0"/>
    <w:rsid w:val="00995E0D"/>
    <w:rsid w:val="0099699A"/>
    <w:rsid w:val="00997C50"/>
    <w:rsid w:val="00997E2E"/>
    <w:rsid w:val="009A0023"/>
    <w:rsid w:val="009A078C"/>
    <w:rsid w:val="009A0A5A"/>
    <w:rsid w:val="009A269D"/>
    <w:rsid w:val="009A27FB"/>
    <w:rsid w:val="009A330C"/>
    <w:rsid w:val="009A348D"/>
    <w:rsid w:val="009A368A"/>
    <w:rsid w:val="009A3C63"/>
    <w:rsid w:val="009A4B15"/>
    <w:rsid w:val="009A4EF6"/>
    <w:rsid w:val="009A5CB4"/>
    <w:rsid w:val="009A7211"/>
    <w:rsid w:val="009A732B"/>
    <w:rsid w:val="009A7706"/>
    <w:rsid w:val="009B13C9"/>
    <w:rsid w:val="009B167D"/>
    <w:rsid w:val="009B18FE"/>
    <w:rsid w:val="009B210E"/>
    <w:rsid w:val="009B2429"/>
    <w:rsid w:val="009B25DA"/>
    <w:rsid w:val="009B2837"/>
    <w:rsid w:val="009B28A8"/>
    <w:rsid w:val="009B3B67"/>
    <w:rsid w:val="009B4A45"/>
    <w:rsid w:val="009B5167"/>
    <w:rsid w:val="009B5473"/>
    <w:rsid w:val="009B5A95"/>
    <w:rsid w:val="009B5F28"/>
    <w:rsid w:val="009B71B7"/>
    <w:rsid w:val="009B71C5"/>
    <w:rsid w:val="009B757B"/>
    <w:rsid w:val="009B780B"/>
    <w:rsid w:val="009B7FAC"/>
    <w:rsid w:val="009C0BFE"/>
    <w:rsid w:val="009C1429"/>
    <w:rsid w:val="009C1911"/>
    <w:rsid w:val="009C1F44"/>
    <w:rsid w:val="009C2E3E"/>
    <w:rsid w:val="009C305A"/>
    <w:rsid w:val="009C36B5"/>
    <w:rsid w:val="009C38CF"/>
    <w:rsid w:val="009C3B51"/>
    <w:rsid w:val="009C4205"/>
    <w:rsid w:val="009C5338"/>
    <w:rsid w:val="009C6D92"/>
    <w:rsid w:val="009C74AA"/>
    <w:rsid w:val="009D03B8"/>
    <w:rsid w:val="009D0FC3"/>
    <w:rsid w:val="009D17BB"/>
    <w:rsid w:val="009D2412"/>
    <w:rsid w:val="009D292C"/>
    <w:rsid w:val="009D2B03"/>
    <w:rsid w:val="009D2CD6"/>
    <w:rsid w:val="009D2FDF"/>
    <w:rsid w:val="009D4A4D"/>
    <w:rsid w:val="009D6150"/>
    <w:rsid w:val="009D69D5"/>
    <w:rsid w:val="009D6B29"/>
    <w:rsid w:val="009D7448"/>
    <w:rsid w:val="009D7ABD"/>
    <w:rsid w:val="009D7F4F"/>
    <w:rsid w:val="009E08FA"/>
    <w:rsid w:val="009E1329"/>
    <w:rsid w:val="009E16FD"/>
    <w:rsid w:val="009E199A"/>
    <w:rsid w:val="009E1BB9"/>
    <w:rsid w:val="009E1EBB"/>
    <w:rsid w:val="009E2139"/>
    <w:rsid w:val="009E2EF4"/>
    <w:rsid w:val="009E3318"/>
    <w:rsid w:val="009E365F"/>
    <w:rsid w:val="009E39E2"/>
    <w:rsid w:val="009E3C20"/>
    <w:rsid w:val="009E4224"/>
    <w:rsid w:val="009E5AC1"/>
    <w:rsid w:val="009E6BB2"/>
    <w:rsid w:val="009E6DB2"/>
    <w:rsid w:val="009E72CE"/>
    <w:rsid w:val="009F0211"/>
    <w:rsid w:val="009F10A8"/>
    <w:rsid w:val="009F1C9E"/>
    <w:rsid w:val="009F20A6"/>
    <w:rsid w:val="009F2FB4"/>
    <w:rsid w:val="009F32CB"/>
    <w:rsid w:val="009F3913"/>
    <w:rsid w:val="009F419D"/>
    <w:rsid w:val="009F551D"/>
    <w:rsid w:val="009F5768"/>
    <w:rsid w:val="009F5963"/>
    <w:rsid w:val="009F5CC5"/>
    <w:rsid w:val="009F6643"/>
    <w:rsid w:val="009F6753"/>
    <w:rsid w:val="00A00810"/>
    <w:rsid w:val="00A028C4"/>
    <w:rsid w:val="00A02F8F"/>
    <w:rsid w:val="00A033B2"/>
    <w:rsid w:val="00A044E7"/>
    <w:rsid w:val="00A04709"/>
    <w:rsid w:val="00A049D5"/>
    <w:rsid w:val="00A04C91"/>
    <w:rsid w:val="00A05294"/>
    <w:rsid w:val="00A05DA4"/>
    <w:rsid w:val="00A06732"/>
    <w:rsid w:val="00A0698A"/>
    <w:rsid w:val="00A069CF"/>
    <w:rsid w:val="00A07E9F"/>
    <w:rsid w:val="00A10322"/>
    <w:rsid w:val="00A10854"/>
    <w:rsid w:val="00A10890"/>
    <w:rsid w:val="00A1153A"/>
    <w:rsid w:val="00A11ADE"/>
    <w:rsid w:val="00A12F49"/>
    <w:rsid w:val="00A12F94"/>
    <w:rsid w:val="00A13DA5"/>
    <w:rsid w:val="00A1470E"/>
    <w:rsid w:val="00A148AB"/>
    <w:rsid w:val="00A157FC"/>
    <w:rsid w:val="00A1637F"/>
    <w:rsid w:val="00A167A2"/>
    <w:rsid w:val="00A16B17"/>
    <w:rsid w:val="00A21CA3"/>
    <w:rsid w:val="00A21E8E"/>
    <w:rsid w:val="00A2217B"/>
    <w:rsid w:val="00A22505"/>
    <w:rsid w:val="00A22827"/>
    <w:rsid w:val="00A231E2"/>
    <w:rsid w:val="00A238D4"/>
    <w:rsid w:val="00A23A88"/>
    <w:rsid w:val="00A23D16"/>
    <w:rsid w:val="00A24807"/>
    <w:rsid w:val="00A24BFC"/>
    <w:rsid w:val="00A254A0"/>
    <w:rsid w:val="00A25582"/>
    <w:rsid w:val="00A25A43"/>
    <w:rsid w:val="00A26884"/>
    <w:rsid w:val="00A2775D"/>
    <w:rsid w:val="00A30F87"/>
    <w:rsid w:val="00A31909"/>
    <w:rsid w:val="00A32B70"/>
    <w:rsid w:val="00A342CD"/>
    <w:rsid w:val="00A34B84"/>
    <w:rsid w:val="00A3570E"/>
    <w:rsid w:val="00A35B23"/>
    <w:rsid w:val="00A37068"/>
    <w:rsid w:val="00A37960"/>
    <w:rsid w:val="00A4011A"/>
    <w:rsid w:val="00A4062B"/>
    <w:rsid w:val="00A40AF0"/>
    <w:rsid w:val="00A40C16"/>
    <w:rsid w:val="00A40D64"/>
    <w:rsid w:val="00A40F1B"/>
    <w:rsid w:val="00A4109A"/>
    <w:rsid w:val="00A41904"/>
    <w:rsid w:val="00A42826"/>
    <w:rsid w:val="00A43104"/>
    <w:rsid w:val="00A431EE"/>
    <w:rsid w:val="00A4349E"/>
    <w:rsid w:val="00A434A3"/>
    <w:rsid w:val="00A43CD6"/>
    <w:rsid w:val="00A455A0"/>
    <w:rsid w:val="00A4583F"/>
    <w:rsid w:val="00A45CA0"/>
    <w:rsid w:val="00A46A7D"/>
    <w:rsid w:val="00A46A7F"/>
    <w:rsid w:val="00A46C6C"/>
    <w:rsid w:val="00A46FE6"/>
    <w:rsid w:val="00A47F47"/>
    <w:rsid w:val="00A50405"/>
    <w:rsid w:val="00A51215"/>
    <w:rsid w:val="00A52103"/>
    <w:rsid w:val="00A54C3C"/>
    <w:rsid w:val="00A5518B"/>
    <w:rsid w:val="00A55CE8"/>
    <w:rsid w:val="00A56C1E"/>
    <w:rsid w:val="00A573A6"/>
    <w:rsid w:val="00A5752F"/>
    <w:rsid w:val="00A603E8"/>
    <w:rsid w:val="00A6077E"/>
    <w:rsid w:val="00A613BC"/>
    <w:rsid w:val="00A617DA"/>
    <w:rsid w:val="00A62064"/>
    <w:rsid w:val="00A62A08"/>
    <w:rsid w:val="00A63629"/>
    <w:rsid w:val="00A6368C"/>
    <w:rsid w:val="00A63A81"/>
    <w:rsid w:val="00A63E33"/>
    <w:rsid w:val="00A64720"/>
    <w:rsid w:val="00A6475C"/>
    <w:rsid w:val="00A648CE"/>
    <w:rsid w:val="00A65242"/>
    <w:rsid w:val="00A658B9"/>
    <w:rsid w:val="00A659AC"/>
    <w:rsid w:val="00A6603E"/>
    <w:rsid w:val="00A661A5"/>
    <w:rsid w:val="00A66478"/>
    <w:rsid w:val="00A664D0"/>
    <w:rsid w:val="00A671F5"/>
    <w:rsid w:val="00A707BC"/>
    <w:rsid w:val="00A70D97"/>
    <w:rsid w:val="00A71CAE"/>
    <w:rsid w:val="00A7253E"/>
    <w:rsid w:val="00A72BA3"/>
    <w:rsid w:val="00A7392F"/>
    <w:rsid w:val="00A73B24"/>
    <w:rsid w:val="00A73CD9"/>
    <w:rsid w:val="00A750FF"/>
    <w:rsid w:val="00A75633"/>
    <w:rsid w:val="00A75820"/>
    <w:rsid w:val="00A75ED5"/>
    <w:rsid w:val="00A762A5"/>
    <w:rsid w:val="00A76791"/>
    <w:rsid w:val="00A775E1"/>
    <w:rsid w:val="00A80E44"/>
    <w:rsid w:val="00A82AF7"/>
    <w:rsid w:val="00A8494D"/>
    <w:rsid w:val="00A85597"/>
    <w:rsid w:val="00A86095"/>
    <w:rsid w:val="00A86B3D"/>
    <w:rsid w:val="00A86DCC"/>
    <w:rsid w:val="00A90124"/>
    <w:rsid w:val="00A90BCF"/>
    <w:rsid w:val="00A90E0C"/>
    <w:rsid w:val="00A919C1"/>
    <w:rsid w:val="00A9272A"/>
    <w:rsid w:val="00A92A79"/>
    <w:rsid w:val="00A93BA3"/>
    <w:rsid w:val="00A94130"/>
    <w:rsid w:val="00A9452F"/>
    <w:rsid w:val="00A94798"/>
    <w:rsid w:val="00A94B4F"/>
    <w:rsid w:val="00A94E68"/>
    <w:rsid w:val="00A950AD"/>
    <w:rsid w:val="00A9772C"/>
    <w:rsid w:val="00A97FD2"/>
    <w:rsid w:val="00AA00DB"/>
    <w:rsid w:val="00AA0BC6"/>
    <w:rsid w:val="00AA110C"/>
    <w:rsid w:val="00AA16BD"/>
    <w:rsid w:val="00AA1D4B"/>
    <w:rsid w:val="00AA2F3B"/>
    <w:rsid w:val="00AA4612"/>
    <w:rsid w:val="00AA63A6"/>
    <w:rsid w:val="00AA6FF8"/>
    <w:rsid w:val="00AA7997"/>
    <w:rsid w:val="00AA7F42"/>
    <w:rsid w:val="00AB0047"/>
    <w:rsid w:val="00AB0A98"/>
    <w:rsid w:val="00AB0BEC"/>
    <w:rsid w:val="00AB17AE"/>
    <w:rsid w:val="00AB229A"/>
    <w:rsid w:val="00AB23C8"/>
    <w:rsid w:val="00AB245D"/>
    <w:rsid w:val="00AB3AD4"/>
    <w:rsid w:val="00AB3D07"/>
    <w:rsid w:val="00AB437D"/>
    <w:rsid w:val="00AB4EEC"/>
    <w:rsid w:val="00AB533E"/>
    <w:rsid w:val="00AB5D22"/>
    <w:rsid w:val="00AB6111"/>
    <w:rsid w:val="00AB68F8"/>
    <w:rsid w:val="00AB6FC6"/>
    <w:rsid w:val="00AB7E48"/>
    <w:rsid w:val="00AC0170"/>
    <w:rsid w:val="00AC03E6"/>
    <w:rsid w:val="00AC056D"/>
    <w:rsid w:val="00AC0E18"/>
    <w:rsid w:val="00AC148B"/>
    <w:rsid w:val="00AC16D5"/>
    <w:rsid w:val="00AC18FF"/>
    <w:rsid w:val="00AC22C4"/>
    <w:rsid w:val="00AC236E"/>
    <w:rsid w:val="00AC2959"/>
    <w:rsid w:val="00AC4498"/>
    <w:rsid w:val="00AC4817"/>
    <w:rsid w:val="00AC4DAC"/>
    <w:rsid w:val="00AC50F1"/>
    <w:rsid w:val="00AC72AE"/>
    <w:rsid w:val="00AC73D7"/>
    <w:rsid w:val="00AC7F55"/>
    <w:rsid w:val="00AD0847"/>
    <w:rsid w:val="00AD0A33"/>
    <w:rsid w:val="00AD0D7D"/>
    <w:rsid w:val="00AD0F00"/>
    <w:rsid w:val="00AD136B"/>
    <w:rsid w:val="00AD146A"/>
    <w:rsid w:val="00AD1767"/>
    <w:rsid w:val="00AD1AD1"/>
    <w:rsid w:val="00AD1C0F"/>
    <w:rsid w:val="00AD28EF"/>
    <w:rsid w:val="00AD324B"/>
    <w:rsid w:val="00AD55F5"/>
    <w:rsid w:val="00AD5AB0"/>
    <w:rsid w:val="00AD5E7E"/>
    <w:rsid w:val="00AD71B6"/>
    <w:rsid w:val="00AD7E0F"/>
    <w:rsid w:val="00AE0119"/>
    <w:rsid w:val="00AE024D"/>
    <w:rsid w:val="00AE028A"/>
    <w:rsid w:val="00AE02A8"/>
    <w:rsid w:val="00AE0F78"/>
    <w:rsid w:val="00AE104B"/>
    <w:rsid w:val="00AE107D"/>
    <w:rsid w:val="00AE18E9"/>
    <w:rsid w:val="00AE318B"/>
    <w:rsid w:val="00AE31C5"/>
    <w:rsid w:val="00AE49B2"/>
    <w:rsid w:val="00AE4AD4"/>
    <w:rsid w:val="00AE59C9"/>
    <w:rsid w:val="00AE7A4D"/>
    <w:rsid w:val="00AF0AEB"/>
    <w:rsid w:val="00AF0CFB"/>
    <w:rsid w:val="00AF15B2"/>
    <w:rsid w:val="00AF1D44"/>
    <w:rsid w:val="00AF222F"/>
    <w:rsid w:val="00AF26F8"/>
    <w:rsid w:val="00AF2758"/>
    <w:rsid w:val="00AF383F"/>
    <w:rsid w:val="00AF3981"/>
    <w:rsid w:val="00AF4D68"/>
    <w:rsid w:val="00AF4FC1"/>
    <w:rsid w:val="00AF57BB"/>
    <w:rsid w:val="00AF58A3"/>
    <w:rsid w:val="00AF6791"/>
    <w:rsid w:val="00AF7002"/>
    <w:rsid w:val="00AF71C8"/>
    <w:rsid w:val="00AF7691"/>
    <w:rsid w:val="00AF7DC9"/>
    <w:rsid w:val="00AF7E01"/>
    <w:rsid w:val="00B0055A"/>
    <w:rsid w:val="00B006DD"/>
    <w:rsid w:val="00B01CE7"/>
    <w:rsid w:val="00B02E1A"/>
    <w:rsid w:val="00B03236"/>
    <w:rsid w:val="00B032CD"/>
    <w:rsid w:val="00B042AE"/>
    <w:rsid w:val="00B047C8"/>
    <w:rsid w:val="00B04D5F"/>
    <w:rsid w:val="00B05619"/>
    <w:rsid w:val="00B05A0F"/>
    <w:rsid w:val="00B070CA"/>
    <w:rsid w:val="00B077F2"/>
    <w:rsid w:val="00B07E0B"/>
    <w:rsid w:val="00B10311"/>
    <w:rsid w:val="00B122F2"/>
    <w:rsid w:val="00B126BA"/>
    <w:rsid w:val="00B1373D"/>
    <w:rsid w:val="00B13C35"/>
    <w:rsid w:val="00B17292"/>
    <w:rsid w:val="00B2029D"/>
    <w:rsid w:val="00B20DEF"/>
    <w:rsid w:val="00B21BC9"/>
    <w:rsid w:val="00B21D9A"/>
    <w:rsid w:val="00B22D50"/>
    <w:rsid w:val="00B23CD5"/>
    <w:rsid w:val="00B24426"/>
    <w:rsid w:val="00B254DB"/>
    <w:rsid w:val="00B2579B"/>
    <w:rsid w:val="00B2609A"/>
    <w:rsid w:val="00B260B0"/>
    <w:rsid w:val="00B27671"/>
    <w:rsid w:val="00B278B8"/>
    <w:rsid w:val="00B27E50"/>
    <w:rsid w:val="00B27EFC"/>
    <w:rsid w:val="00B30295"/>
    <w:rsid w:val="00B30C25"/>
    <w:rsid w:val="00B30EAC"/>
    <w:rsid w:val="00B30F0F"/>
    <w:rsid w:val="00B3116B"/>
    <w:rsid w:val="00B31C6F"/>
    <w:rsid w:val="00B320C0"/>
    <w:rsid w:val="00B33F5D"/>
    <w:rsid w:val="00B350C3"/>
    <w:rsid w:val="00B3564B"/>
    <w:rsid w:val="00B35EFD"/>
    <w:rsid w:val="00B36C65"/>
    <w:rsid w:val="00B37BCE"/>
    <w:rsid w:val="00B41034"/>
    <w:rsid w:val="00B4142D"/>
    <w:rsid w:val="00B41898"/>
    <w:rsid w:val="00B41ED3"/>
    <w:rsid w:val="00B42050"/>
    <w:rsid w:val="00B4248D"/>
    <w:rsid w:val="00B4285E"/>
    <w:rsid w:val="00B42C8A"/>
    <w:rsid w:val="00B42EB0"/>
    <w:rsid w:val="00B430BA"/>
    <w:rsid w:val="00B44095"/>
    <w:rsid w:val="00B44B7C"/>
    <w:rsid w:val="00B45AB2"/>
    <w:rsid w:val="00B4621B"/>
    <w:rsid w:val="00B46A9E"/>
    <w:rsid w:val="00B50A34"/>
    <w:rsid w:val="00B50D37"/>
    <w:rsid w:val="00B519DF"/>
    <w:rsid w:val="00B5236F"/>
    <w:rsid w:val="00B52B73"/>
    <w:rsid w:val="00B52B84"/>
    <w:rsid w:val="00B5357F"/>
    <w:rsid w:val="00B53832"/>
    <w:rsid w:val="00B53BF2"/>
    <w:rsid w:val="00B550FD"/>
    <w:rsid w:val="00B55BD7"/>
    <w:rsid w:val="00B55CF0"/>
    <w:rsid w:val="00B57536"/>
    <w:rsid w:val="00B57C61"/>
    <w:rsid w:val="00B57CBE"/>
    <w:rsid w:val="00B607D9"/>
    <w:rsid w:val="00B60CE5"/>
    <w:rsid w:val="00B60E82"/>
    <w:rsid w:val="00B610B4"/>
    <w:rsid w:val="00B61253"/>
    <w:rsid w:val="00B61A8D"/>
    <w:rsid w:val="00B61C95"/>
    <w:rsid w:val="00B62E75"/>
    <w:rsid w:val="00B639F2"/>
    <w:rsid w:val="00B65094"/>
    <w:rsid w:val="00B65244"/>
    <w:rsid w:val="00B65CE5"/>
    <w:rsid w:val="00B6648A"/>
    <w:rsid w:val="00B66902"/>
    <w:rsid w:val="00B67955"/>
    <w:rsid w:val="00B67C21"/>
    <w:rsid w:val="00B705BA"/>
    <w:rsid w:val="00B70CEB"/>
    <w:rsid w:val="00B71A44"/>
    <w:rsid w:val="00B72B6B"/>
    <w:rsid w:val="00B73E3B"/>
    <w:rsid w:val="00B74239"/>
    <w:rsid w:val="00B74E66"/>
    <w:rsid w:val="00B76696"/>
    <w:rsid w:val="00B76A79"/>
    <w:rsid w:val="00B76BF0"/>
    <w:rsid w:val="00B80271"/>
    <w:rsid w:val="00B81D46"/>
    <w:rsid w:val="00B82A5D"/>
    <w:rsid w:val="00B830B1"/>
    <w:rsid w:val="00B86B19"/>
    <w:rsid w:val="00B90567"/>
    <w:rsid w:val="00B919C3"/>
    <w:rsid w:val="00B9248C"/>
    <w:rsid w:val="00B93E09"/>
    <w:rsid w:val="00B94994"/>
    <w:rsid w:val="00B963C4"/>
    <w:rsid w:val="00B96EAC"/>
    <w:rsid w:val="00B977D7"/>
    <w:rsid w:val="00BA00A2"/>
    <w:rsid w:val="00BA0D74"/>
    <w:rsid w:val="00BA106C"/>
    <w:rsid w:val="00BA1992"/>
    <w:rsid w:val="00BA1B11"/>
    <w:rsid w:val="00BA2521"/>
    <w:rsid w:val="00BA3C6F"/>
    <w:rsid w:val="00BA4721"/>
    <w:rsid w:val="00BA4BF0"/>
    <w:rsid w:val="00BA5748"/>
    <w:rsid w:val="00BA5B2B"/>
    <w:rsid w:val="00BA665D"/>
    <w:rsid w:val="00BA6785"/>
    <w:rsid w:val="00BA6CAF"/>
    <w:rsid w:val="00BB02C3"/>
    <w:rsid w:val="00BB0395"/>
    <w:rsid w:val="00BB03FC"/>
    <w:rsid w:val="00BB0F26"/>
    <w:rsid w:val="00BB11D0"/>
    <w:rsid w:val="00BB1D05"/>
    <w:rsid w:val="00BB1FE1"/>
    <w:rsid w:val="00BB20FD"/>
    <w:rsid w:val="00BB2AC0"/>
    <w:rsid w:val="00BB3223"/>
    <w:rsid w:val="00BB33BB"/>
    <w:rsid w:val="00BB448F"/>
    <w:rsid w:val="00BB4683"/>
    <w:rsid w:val="00BB4BDE"/>
    <w:rsid w:val="00BB587D"/>
    <w:rsid w:val="00BB6AE6"/>
    <w:rsid w:val="00BB6E91"/>
    <w:rsid w:val="00BB77D7"/>
    <w:rsid w:val="00BB7A55"/>
    <w:rsid w:val="00BC06C9"/>
    <w:rsid w:val="00BC29FE"/>
    <w:rsid w:val="00BC341C"/>
    <w:rsid w:val="00BC4D17"/>
    <w:rsid w:val="00BC4FB2"/>
    <w:rsid w:val="00BC75FE"/>
    <w:rsid w:val="00BD0F86"/>
    <w:rsid w:val="00BD1BAE"/>
    <w:rsid w:val="00BD24ED"/>
    <w:rsid w:val="00BD26DC"/>
    <w:rsid w:val="00BD288C"/>
    <w:rsid w:val="00BD2CC9"/>
    <w:rsid w:val="00BD40F0"/>
    <w:rsid w:val="00BD5A24"/>
    <w:rsid w:val="00BD5E7D"/>
    <w:rsid w:val="00BD63E8"/>
    <w:rsid w:val="00BE03BA"/>
    <w:rsid w:val="00BE0FCA"/>
    <w:rsid w:val="00BE2014"/>
    <w:rsid w:val="00BE27C2"/>
    <w:rsid w:val="00BE283D"/>
    <w:rsid w:val="00BE2A58"/>
    <w:rsid w:val="00BE3D9C"/>
    <w:rsid w:val="00BE46BE"/>
    <w:rsid w:val="00BE471D"/>
    <w:rsid w:val="00BE58BD"/>
    <w:rsid w:val="00BE641C"/>
    <w:rsid w:val="00BE72F0"/>
    <w:rsid w:val="00BF07F9"/>
    <w:rsid w:val="00BF213B"/>
    <w:rsid w:val="00BF4FAC"/>
    <w:rsid w:val="00BF525F"/>
    <w:rsid w:val="00BF61DB"/>
    <w:rsid w:val="00BF761A"/>
    <w:rsid w:val="00BF76E7"/>
    <w:rsid w:val="00BF7751"/>
    <w:rsid w:val="00BF7998"/>
    <w:rsid w:val="00BF7CB9"/>
    <w:rsid w:val="00BF7FA3"/>
    <w:rsid w:val="00C00B91"/>
    <w:rsid w:val="00C01AE8"/>
    <w:rsid w:val="00C021AB"/>
    <w:rsid w:val="00C025EA"/>
    <w:rsid w:val="00C02966"/>
    <w:rsid w:val="00C030A5"/>
    <w:rsid w:val="00C03764"/>
    <w:rsid w:val="00C047C9"/>
    <w:rsid w:val="00C04E4B"/>
    <w:rsid w:val="00C053BE"/>
    <w:rsid w:val="00C0723B"/>
    <w:rsid w:val="00C07420"/>
    <w:rsid w:val="00C07889"/>
    <w:rsid w:val="00C07916"/>
    <w:rsid w:val="00C07A67"/>
    <w:rsid w:val="00C10252"/>
    <w:rsid w:val="00C11083"/>
    <w:rsid w:val="00C119B4"/>
    <w:rsid w:val="00C11A0A"/>
    <w:rsid w:val="00C12381"/>
    <w:rsid w:val="00C12519"/>
    <w:rsid w:val="00C13081"/>
    <w:rsid w:val="00C13798"/>
    <w:rsid w:val="00C14014"/>
    <w:rsid w:val="00C14436"/>
    <w:rsid w:val="00C14A50"/>
    <w:rsid w:val="00C166C2"/>
    <w:rsid w:val="00C16E5D"/>
    <w:rsid w:val="00C17FEC"/>
    <w:rsid w:val="00C20456"/>
    <w:rsid w:val="00C214A2"/>
    <w:rsid w:val="00C2160A"/>
    <w:rsid w:val="00C21AF4"/>
    <w:rsid w:val="00C21B81"/>
    <w:rsid w:val="00C21E55"/>
    <w:rsid w:val="00C22435"/>
    <w:rsid w:val="00C225CC"/>
    <w:rsid w:val="00C22FD0"/>
    <w:rsid w:val="00C232B7"/>
    <w:rsid w:val="00C23A26"/>
    <w:rsid w:val="00C24EF9"/>
    <w:rsid w:val="00C25504"/>
    <w:rsid w:val="00C25CD3"/>
    <w:rsid w:val="00C3065D"/>
    <w:rsid w:val="00C31452"/>
    <w:rsid w:val="00C32502"/>
    <w:rsid w:val="00C32BBC"/>
    <w:rsid w:val="00C32F14"/>
    <w:rsid w:val="00C33363"/>
    <w:rsid w:val="00C339DD"/>
    <w:rsid w:val="00C34FF0"/>
    <w:rsid w:val="00C35D0F"/>
    <w:rsid w:val="00C36B4C"/>
    <w:rsid w:val="00C37EB1"/>
    <w:rsid w:val="00C40854"/>
    <w:rsid w:val="00C41BE7"/>
    <w:rsid w:val="00C43E22"/>
    <w:rsid w:val="00C443E7"/>
    <w:rsid w:val="00C45126"/>
    <w:rsid w:val="00C4560D"/>
    <w:rsid w:val="00C45CFE"/>
    <w:rsid w:val="00C46272"/>
    <w:rsid w:val="00C4652F"/>
    <w:rsid w:val="00C46696"/>
    <w:rsid w:val="00C46F49"/>
    <w:rsid w:val="00C4771F"/>
    <w:rsid w:val="00C50B61"/>
    <w:rsid w:val="00C50F0D"/>
    <w:rsid w:val="00C52129"/>
    <w:rsid w:val="00C52D90"/>
    <w:rsid w:val="00C544F9"/>
    <w:rsid w:val="00C54CC4"/>
    <w:rsid w:val="00C55242"/>
    <w:rsid w:val="00C55542"/>
    <w:rsid w:val="00C556E1"/>
    <w:rsid w:val="00C55E1E"/>
    <w:rsid w:val="00C56CF3"/>
    <w:rsid w:val="00C571A5"/>
    <w:rsid w:val="00C60755"/>
    <w:rsid w:val="00C60828"/>
    <w:rsid w:val="00C608C2"/>
    <w:rsid w:val="00C60BC3"/>
    <w:rsid w:val="00C60DC4"/>
    <w:rsid w:val="00C6319B"/>
    <w:rsid w:val="00C645C0"/>
    <w:rsid w:val="00C6481C"/>
    <w:rsid w:val="00C651C0"/>
    <w:rsid w:val="00C6589D"/>
    <w:rsid w:val="00C65C0F"/>
    <w:rsid w:val="00C65DC6"/>
    <w:rsid w:val="00C67985"/>
    <w:rsid w:val="00C700E5"/>
    <w:rsid w:val="00C70A24"/>
    <w:rsid w:val="00C737D2"/>
    <w:rsid w:val="00C73833"/>
    <w:rsid w:val="00C7497D"/>
    <w:rsid w:val="00C7545C"/>
    <w:rsid w:val="00C75FF5"/>
    <w:rsid w:val="00C76CCA"/>
    <w:rsid w:val="00C770D2"/>
    <w:rsid w:val="00C77EE2"/>
    <w:rsid w:val="00C80923"/>
    <w:rsid w:val="00C810F6"/>
    <w:rsid w:val="00C81A5E"/>
    <w:rsid w:val="00C81DEB"/>
    <w:rsid w:val="00C82A49"/>
    <w:rsid w:val="00C82C2C"/>
    <w:rsid w:val="00C8366E"/>
    <w:rsid w:val="00C83F6B"/>
    <w:rsid w:val="00C8404B"/>
    <w:rsid w:val="00C84AC3"/>
    <w:rsid w:val="00C84ACF"/>
    <w:rsid w:val="00C84CA8"/>
    <w:rsid w:val="00C85975"/>
    <w:rsid w:val="00C8652C"/>
    <w:rsid w:val="00C870B8"/>
    <w:rsid w:val="00C87706"/>
    <w:rsid w:val="00C87A3F"/>
    <w:rsid w:val="00C87F4E"/>
    <w:rsid w:val="00C91117"/>
    <w:rsid w:val="00C92165"/>
    <w:rsid w:val="00C9261B"/>
    <w:rsid w:val="00C92659"/>
    <w:rsid w:val="00C92B5C"/>
    <w:rsid w:val="00C92E04"/>
    <w:rsid w:val="00C935AD"/>
    <w:rsid w:val="00C93CB1"/>
    <w:rsid w:val="00C94DF3"/>
    <w:rsid w:val="00C95AD3"/>
    <w:rsid w:val="00C95F55"/>
    <w:rsid w:val="00C967D5"/>
    <w:rsid w:val="00C97568"/>
    <w:rsid w:val="00CA022B"/>
    <w:rsid w:val="00CA1F8F"/>
    <w:rsid w:val="00CA2A20"/>
    <w:rsid w:val="00CA3129"/>
    <w:rsid w:val="00CA31F5"/>
    <w:rsid w:val="00CA3791"/>
    <w:rsid w:val="00CA3D11"/>
    <w:rsid w:val="00CA3DE7"/>
    <w:rsid w:val="00CA4268"/>
    <w:rsid w:val="00CA45F6"/>
    <w:rsid w:val="00CA4662"/>
    <w:rsid w:val="00CA46CD"/>
    <w:rsid w:val="00CA4F5F"/>
    <w:rsid w:val="00CA4FF4"/>
    <w:rsid w:val="00CA621E"/>
    <w:rsid w:val="00CA6374"/>
    <w:rsid w:val="00CA6406"/>
    <w:rsid w:val="00CA6A47"/>
    <w:rsid w:val="00CA6B68"/>
    <w:rsid w:val="00CA7683"/>
    <w:rsid w:val="00CA7687"/>
    <w:rsid w:val="00CA7693"/>
    <w:rsid w:val="00CB0F8C"/>
    <w:rsid w:val="00CB1CA8"/>
    <w:rsid w:val="00CB219C"/>
    <w:rsid w:val="00CB3E85"/>
    <w:rsid w:val="00CB4186"/>
    <w:rsid w:val="00CB4713"/>
    <w:rsid w:val="00CB6433"/>
    <w:rsid w:val="00CB68FC"/>
    <w:rsid w:val="00CB6A09"/>
    <w:rsid w:val="00CB6C6F"/>
    <w:rsid w:val="00CB6DDD"/>
    <w:rsid w:val="00CB78BE"/>
    <w:rsid w:val="00CB7F91"/>
    <w:rsid w:val="00CC0A78"/>
    <w:rsid w:val="00CC15B6"/>
    <w:rsid w:val="00CC1FCF"/>
    <w:rsid w:val="00CC2ADE"/>
    <w:rsid w:val="00CC2F75"/>
    <w:rsid w:val="00CC3ADB"/>
    <w:rsid w:val="00CC5AF0"/>
    <w:rsid w:val="00CC5B26"/>
    <w:rsid w:val="00CC6414"/>
    <w:rsid w:val="00CC72B9"/>
    <w:rsid w:val="00CC77FD"/>
    <w:rsid w:val="00CC7BA4"/>
    <w:rsid w:val="00CD0A6D"/>
    <w:rsid w:val="00CD0DEC"/>
    <w:rsid w:val="00CD1C74"/>
    <w:rsid w:val="00CD1D27"/>
    <w:rsid w:val="00CD2800"/>
    <w:rsid w:val="00CD3743"/>
    <w:rsid w:val="00CD411B"/>
    <w:rsid w:val="00CD43E4"/>
    <w:rsid w:val="00CD4992"/>
    <w:rsid w:val="00CD4BA8"/>
    <w:rsid w:val="00CD76FC"/>
    <w:rsid w:val="00CD7B61"/>
    <w:rsid w:val="00CE0E71"/>
    <w:rsid w:val="00CE154D"/>
    <w:rsid w:val="00CE17DF"/>
    <w:rsid w:val="00CE284D"/>
    <w:rsid w:val="00CE2926"/>
    <w:rsid w:val="00CE3007"/>
    <w:rsid w:val="00CE331B"/>
    <w:rsid w:val="00CE39B8"/>
    <w:rsid w:val="00CE3CF8"/>
    <w:rsid w:val="00CE3EB6"/>
    <w:rsid w:val="00CE4442"/>
    <w:rsid w:val="00CE446B"/>
    <w:rsid w:val="00CE4977"/>
    <w:rsid w:val="00CE519A"/>
    <w:rsid w:val="00CE56D8"/>
    <w:rsid w:val="00CE5C37"/>
    <w:rsid w:val="00CE5E16"/>
    <w:rsid w:val="00CE6868"/>
    <w:rsid w:val="00CE6FDE"/>
    <w:rsid w:val="00CE7455"/>
    <w:rsid w:val="00CE78DA"/>
    <w:rsid w:val="00CF0F86"/>
    <w:rsid w:val="00CF2021"/>
    <w:rsid w:val="00CF20D9"/>
    <w:rsid w:val="00CF38B5"/>
    <w:rsid w:val="00CF460F"/>
    <w:rsid w:val="00CF4994"/>
    <w:rsid w:val="00CF4C0C"/>
    <w:rsid w:val="00CF4D13"/>
    <w:rsid w:val="00CF6445"/>
    <w:rsid w:val="00CF69BF"/>
    <w:rsid w:val="00CF6DB1"/>
    <w:rsid w:val="00CF7577"/>
    <w:rsid w:val="00CF76ED"/>
    <w:rsid w:val="00CF78FE"/>
    <w:rsid w:val="00D00AB6"/>
    <w:rsid w:val="00D010BB"/>
    <w:rsid w:val="00D019A9"/>
    <w:rsid w:val="00D02AEB"/>
    <w:rsid w:val="00D04591"/>
    <w:rsid w:val="00D04B93"/>
    <w:rsid w:val="00D04CBD"/>
    <w:rsid w:val="00D0502F"/>
    <w:rsid w:val="00D054DC"/>
    <w:rsid w:val="00D0672F"/>
    <w:rsid w:val="00D071D4"/>
    <w:rsid w:val="00D07C75"/>
    <w:rsid w:val="00D11DA4"/>
    <w:rsid w:val="00D12000"/>
    <w:rsid w:val="00D12DA1"/>
    <w:rsid w:val="00D12E09"/>
    <w:rsid w:val="00D131FC"/>
    <w:rsid w:val="00D13BEC"/>
    <w:rsid w:val="00D14F13"/>
    <w:rsid w:val="00D155A0"/>
    <w:rsid w:val="00D156D6"/>
    <w:rsid w:val="00D16155"/>
    <w:rsid w:val="00D16173"/>
    <w:rsid w:val="00D17872"/>
    <w:rsid w:val="00D204ED"/>
    <w:rsid w:val="00D21A6A"/>
    <w:rsid w:val="00D21CBF"/>
    <w:rsid w:val="00D22071"/>
    <w:rsid w:val="00D23724"/>
    <w:rsid w:val="00D24F04"/>
    <w:rsid w:val="00D27CD5"/>
    <w:rsid w:val="00D3023B"/>
    <w:rsid w:val="00D30541"/>
    <w:rsid w:val="00D30B5E"/>
    <w:rsid w:val="00D321B7"/>
    <w:rsid w:val="00D3364E"/>
    <w:rsid w:val="00D33813"/>
    <w:rsid w:val="00D33C33"/>
    <w:rsid w:val="00D36A04"/>
    <w:rsid w:val="00D374DB"/>
    <w:rsid w:val="00D406C9"/>
    <w:rsid w:val="00D40718"/>
    <w:rsid w:val="00D417DB"/>
    <w:rsid w:val="00D41E3A"/>
    <w:rsid w:val="00D425A4"/>
    <w:rsid w:val="00D42A13"/>
    <w:rsid w:val="00D44019"/>
    <w:rsid w:val="00D440E7"/>
    <w:rsid w:val="00D453FA"/>
    <w:rsid w:val="00D45567"/>
    <w:rsid w:val="00D455DC"/>
    <w:rsid w:val="00D45752"/>
    <w:rsid w:val="00D45EAF"/>
    <w:rsid w:val="00D46755"/>
    <w:rsid w:val="00D478A4"/>
    <w:rsid w:val="00D502BC"/>
    <w:rsid w:val="00D519F0"/>
    <w:rsid w:val="00D53235"/>
    <w:rsid w:val="00D538F6"/>
    <w:rsid w:val="00D54455"/>
    <w:rsid w:val="00D546D5"/>
    <w:rsid w:val="00D5528E"/>
    <w:rsid w:val="00D55291"/>
    <w:rsid w:val="00D55E72"/>
    <w:rsid w:val="00D57029"/>
    <w:rsid w:val="00D5711F"/>
    <w:rsid w:val="00D602D7"/>
    <w:rsid w:val="00D60E58"/>
    <w:rsid w:val="00D61561"/>
    <w:rsid w:val="00D62C73"/>
    <w:rsid w:val="00D63375"/>
    <w:rsid w:val="00D644A5"/>
    <w:rsid w:val="00D656B2"/>
    <w:rsid w:val="00D66074"/>
    <w:rsid w:val="00D66192"/>
    <w:rsid w:val="00D66209"/>
    <w:rsid w:val="00D66CB5"/>
    <w:rsid w:val="00D67A02"/>
    <w:rsid w:val="00D70458"/>
    <w:rsid w:val="00D704A8"/>
    <w:rsid w:val="00D70BF8"/>
    <w:rsid w:val="00D70E01"/>
    <w:rsid w:val="00D711DE"/>
    <w:rsid w:val="00D71788"/>
    <w:rsid w:val="00D71CE6"/>
    <w:rsid w:val="00D71FCF"/>
    <w:rsid w:val="00D72D6C"/>
    <w:rsid w:val="00D72ED4"/>
    <w:rsid w:val="00D7302D"/>
    <w:rsid w:val="00D734E0"/>
    <w:rsid w:val="00D73C21"/>
    <w:rsid w:val="00D757F5"/>
    <w:rsid w:val="00D7602E"/>
    <w:rsid w:val="00D768CE"/>
    <w:rsid w:val="00D777AB"/>
    <w:rsid w:val="00D778A3"/>
    <w:rsid w:val="00D81CD2"/>
    <w:rsid w:val="00D832A4"/>
    <w:rsid w:val="00D8392C"/>
    <w:rsid w:val="00D83F8C"/>
    <w:rsid w:val="00D846DE"/>
    <w:rsid w:val="00D85F3F"/>
    <w:rsid w:val="00D86BEB"/>
    <w:rsid w:val="00D87B1C"/>
    <w:rsid w:val="00D9099A"/>
    <w:rsid w:val="00D90CBE"/>
    <w:rsid w:val="00D95EE8"/>
    <w:rsid w:val="00D9655F"/>
    <w:rsid w:val="00D96A0C"/>
    <w:rsid w:val="00D97627"/>
    <w:rsid w:val="00D97652"/>
    <w:rsid w:val="00DA038C"/>
    <w:rsid w:val="00DA0C6B"/>
    <w:rsid w:val="00DA2249"/>
    <w:rsid w:val="00DA27CA"/>
    <w:rsid w:val="00DA29C8"/>
    <w:rsid w:val="00DA2E74"/>
    <w:rsid w:val="00DA449A"/>
    <w:rsid w:val="00DA45C5"/>
    <w:rsid w:val="00DA51F3"/>
    <w:rsid w:val="00DA56A0"/>
    <w:rsid w:val="00DA60ED"/>
    <w:rsid w:val="00DA6710"/>
    <w:rsid w:val="00DA6895"/>
    <w:rsid w:val="00DA7345"/>
    <w:rsid w:val="00DB1213"/>
    <w:rsid w:val="00DB1431"/>
    <w:rsid w:val="00DB143D"/>
    <w:rsid w:val="00DB150E"/>
    <w:rsid w:val="00DB22CA"/>
    <w:rsid w:val="00DB2A08"/>
    <w:rsid w:val="00DB3F73"/>
    <w:rsid w:val="00DB4AF1"/>
    <w:rsid w:val="00DB57E5"/>
    <w:rsid w:val="00DB5AFA"/>
    <w:rsid w:val="00DB5B88"/>
    <w:rsid w:val="00DB6FDA"/>
    <w:rsid w:val="00DB719D"/>
    <w:rsid w:val="00DB76A4"/>
    <w:rsid w:val="00DC03ED"/>
    <w:rsid w:val="00DC121E"/>
    <w:rsid w:val="00DC1726"/>
    <w:rsid w:val="00DC1A93"/>
    <w:rsid w:val="00DC254F"/>
    <w:rsid w:val="00DC32C8"/>
    <w:rsid w:val="00DC3568"/>
    <w:rsid w:val="00DC3D20"/>
    <w:rsid w:val="00DC47BE"/>
    <w:rsid w:val="00DC483D"/>
    <w:rsid w:val="00DC57BA"/>
    <w:rsid w:val="00DC5E3C"/>
    <w:rsid w:val="00DC6E60"/>
    <w:rsid w:val="00DC7185"/>
    <w:rsid w:val="00DD00D3"/>
    <w:rsid w:val="00DD26FF"/>
    <w:rsid w:val="00DD2DB5"/>
    <w:rsid w:val="00DD4AB6"/>
    <w:rsid w:val="00DD58C1"/>
    <w:rsid w:val="00DD770E"/>
    <w:rsid w:val="00DD7D3E"/>
    <w:rsid w:val="00DE053D"/>
    <w:rsid w:val="00DE15CE"/>
    <w:rsid w:val="00DE2B30"/>
    <w:rsid w:val="00DE3853"/>
    <w:rsid w:val="00DE3C1F"/>
    <w:rsid w:val="00DE40EF"/>
    <w:rsid w:val="00DE44B2"/>
    <w:rsid w:val="00DE4717"/>
    <w:rsid w:val="00DE4F31"/>
    <w:rsid w:val="00DE5F2F"/>
    <w:rsid w:val="00DE6711"/>
    <w:rsid w:val="00DE68F6"/>
    <w:rsid w:val="00DE68FC"/>
    <w:rsid w:val="00DE7ACF"/>
    <w:rsid w:val="00DF0110"/>
    <w:rsid w:val="00DF0A0B"/>
    <w:rsid w:val="00DF0ADD"/>
    <w:rsid w:val="00DF11E5"/>
    <w:rsid w:val="00DF12DC"/>
    <w:rsid w:val="00DF1F0A"/>
    <w:rsid w:val="00DF26CC"/>
    <w:rsid w:val="00DF2AB7"/>
    <w:rsid w:val="00DF391F"/>
    <w:rsid w:val="00DF3DD2"/>
    <w:rsid w:val="00DF4C29"/>
    <w:rsid w:val="00DF5642"/>
    <w:rsid w:val="00DF6260"/>
    <w:rsid w:val="00DF70CC"/>
    <w:rsid w:val="00DF76C0"/>
    <w:rsid w:val="00DF7A55"/>
    <w:rsid w:val="00E00053"/>
    <w:rsid w:val="00E007FF"/>
    <w:rsid w:val="00E00AF8"/>
    <w:rsid w:val="00E028E5"/>
    <w:rsid w:val="00E02EAC"/>
    <w:rsid w:val="00E03884"/>
    <w:rsid w:val="00E042F6"/>
    <w:rsid w:val="00E04543"/>
    <w:rsid w:val="00E04B58"/>
    <w:rsid w:val="00E054E3"/>
    <w:rsid w:val="00E0576A"/>
    <w:rsid w:val="00E060AA"/>
    <w:rsid w:val="00E06DD0"/>
    <w:rsid w:val="00E075E2"/>
    <w:rsid w:val="00E07660"/>
    <w:rsid w:val="00E07DAF"/>
    <w:rsid w:val="00E1047F"/>
    <w:rsid w:val="00E104D6"/>
    <w:rsid w:val="00E111E3"/>
    <w:rsid w:val="00E11360"/>
    <w:rsid w:val="00E113AA"/>
    <w:rsid w:val="00E11E9C"/>
    <w:rsid w:val="00E125DD"/>
    <w:rsid w:val="00E12C36"/>
    <w:rsid w:val="00E12E32"/>
    <w:rsid w:val="00E135B8"/>
    <w:rsid w:val="00E144B7"/>
    <w:rsid w:val="00E14900"/>
    <w:rsid w:val="00E1615A"/>
    <w:rsid w:val="00E163E0"/>
    <w:rsid w:val="00E17350"/>
    <w:rsid w:val="00E174EC"/>
    <w:rsid w:val="00E17601"/>
    <w:rsid w:val="00E17840"/>
    <w:rsid w:val="00E17C31"/>
    <w:rsid w:val="00E20033"/>
    <w:rsid w:val="00E2042D"/>
    <w:rsid w:val="00E20E1F"/>
    <w:rsid w:val="00E21868"/>
    <w:rsid w:val="00E21AF2"/>
    <w:rsid w:val="00E23421"/>
    <w:rsid w:val="00E239C0"/>
    <w:rsid w:val="00E23F92"/>
    <w:rsid w:val="00E242FC"/>
    <w:rsid w:val="00E24B1C"/>
    <w:rsid w:val="00E25A52"/>
    <w:rsid w:val="00E25D9B"/>
    <w:rsid w:val="00E30952"/>
    <w:rsid w:val="00E3143C"/>
    <w:rsid w:val="00E33047"/>
    <w:rsid w:val="00E347FA"/>
    <w:rsid w:val="00E34F23"/>
    <w:rsid w:val="00E36D74"/>
    <w:rsid w:val="00E37AA4"/>
    <w:rsid w:val="00E37D21"/>
    <w:rsid w:val="00E408D3"/>
    <w:rsid w:val="00E41DEA"/>
    <w:rsid w:val="00E42456"/>
    <w:rsid w:val="00E425FE"/>
    <w:rsid w:val="00E4281C"/>
    <w:rsid w:val="00E42F2D"/>
    <w:rsid w:val="00E4352A"/>
    <w:rsid w:val="00E445AB"/>
    <w:rsid w:val="00E4482F"/>
    <w:rsid w:val="00E44BF7"/>
    <w:rsid w:val="00E45D11"/>
    <w:rsid w:val="00E45EE1"/>
    <w:rsid w:val="00E46713"/>
    <w:rsid w:val="00E4683A"/>
    <w:rsid w:val="00E471FD"/>
    <w:rsid w:val="00E473E6"/>
    <w:rsid w:val="00E47FE1"/>
    <w:rsid w:val="00E50204"/>
    <w:rsid w:val="00E5131C"/>
    <w:rsid w:val="00E534A5"/>
    <w:rsid w:val="00E54308"/>
    <w:rsid w:val="00E5462A"/>
    <w:rsid w:val="00E55D6E"/>
    <w:rsid w:val="00E56339"/>
    <w:rsid w:val="00E56669"/>
    <w:rsid w:val="00E57492"/>
    <w:rsid w:val="00E5771C"/>
    <w:rsid w:val="00E621C8"/>
    <w:rsid w:val="00E6235D"/>
    <w:rsid w:val="00E6387D"/>
    <w:rsid w:val="00E63D61"/>
    <w:rsid w:val="00E64C52"/>
    <w:rsid w:val="00E65457"/>
    <w:rsid w:val="00E654AE"/>
    <w:rsid w:val="00E67641"/>
    <w:rsid w:val="00E67E4B"/>
    <w:rsid w:val="00E704E0"/>
    <w:rsid w:val="00E710C7"/>
    <w:rsid w:val="00E71203"/>
    <w:rsid w:val="00E7165E"/>
    <w:rsid w:val="00E71E24"/>
    <w:rsid w:val="00E73901"/>
    <w:rsid w:val="00E74E8A"/>
    <w:rsid w:val="00E75361"/>
    <w:rsid w:val="00E75770"/>
    <w:rsid w:val="00E76090"/>
    <w:rsid w:val="00E764A9"/>
    <w:rsid w:val="00E76554"/>
    <w:rsid w:val="00E76AD8"/>
    <w:rsid w:val="00E76CA1"/>
    <w:rsid w:val="00E76E1E"/>
    <w:rsid w:val="00E76FF3"/>
    <w:rsid w:val="00E779DC"/>
    <w:rsid w:val="00E77DBA"/>
    <w:rsid w:val="00E8021F"/>
    <w:rsid w:val="00E80247"/>
    <w:rsid w:val="00E80680"/>
    <w:rsid w:val="00E806B5"/>
    <w:rsid w:val="00E81080"/>
    <w:rsid w:val="00E8185F"/>
    <w:rsid w:val="00E82796"/>
    <w:rsid w:val="00E83589"/>
    <w:rsid w:val="00E843B7"/>
    <w:rsid w:val="00E846A4"/>
    <w:rsid w:val="00E85271"/>
    <w:rsid w:val="00E853D0"/>
    <w:rsid w:val="00E8553B"/>
    <w:rsid w:val="00E85892"/>
    <w:rsid w:val="00E85AAA"/>
    <w:rsid w:val="00E85C04"/>
    <w:rsid w:val="00E86458"/>
    <w:rsid w:val="00E8753B"/>
    <w:rsid w:val="00E87C38"/>
    <w:rsid w:val="00E91786"/>
    <w:rsid w:val="00E917F9"/>
    <w:rsid w:val="00E919C3"/>
    <w:rsid w:val="00E92ABA"/>
    <w:rsid w:val="00E93B51"/>
    <w:rsid w:val="00E94718"/>
    <w:rsid w:val="00E967A1"/>
    <w:rsid w:val="00E96DE6"/>
    <w:rsid w:val="00E96DF2"/>
    <w:rsid w:val="00E978DC"/>
    <w:rsid w:val="00E97C5B"/>
    <w:rsid w:val="00EA0718"/>
    <w:rsid w:val="00EA09A1"/>
    <w:rsid w:val="00EA0C53"/>
    <w:rsid w:val="00EA0E71"/>
    <w:rsid w:val="00EA1058"/>
    <w:rsid w:val="00EA1701"/>
    <w:rsid w:val="00EA27FD"/>
    <w:rsid w:val="00EA2A26"/>
    <w:rsid w:val="00EA3260"/>
    <w:rsid w:val="00EA34F6"/>
    <w:rsid w:val="00EA356E"/>
    <w:rsid w:val="00EA3B22"/>
    <w:rsid w:val="00EA3B98"/>
    <w:rsid w:val="00EA4575"/>
    <w:rsid w:val="00EA4BD4"/>
    <w:rsid w:val="00EA54CD"/>
    <w:rsid w:val="00EA5B7C"/>
    <w:rsid w:val="00EA637B"/>
    <w:rsid w:val="00EA6A5D"/>
    <w:rsid w:val="00EA6C66"/>
    <w:rsid w:val="00EA7968"/>
    <w:rsid w:val="00EB0684"/>
    <w:rsid w:val="00EB09A0"/>
    <w:rsid w:val="00EB09EA"/>
    <w:rsid w:val="00EB0C6E"/>
    <w:rsid w:val="00EB175B"/>
    <w:rsid w:val="00EB1BFF"/>
    <w:rsid w:val="00EB1DB1"/>
    <w:rsid w:val="00EB1E56"/>
    <w:rsid w:val="00EB29B5"/>
    <w:rsid w:val="00EB3C53"/>
    <w:rsid w:val="00EB40AE"/>
    <w:rsid w:val="00EB418F"/>
    <w:rsid w:val="00EB5E70"/>
    <w:rsid w:val="00EB6353"/>
    <w:rsid w:val="00EB6CCC"/>
    <w:rsid w:val="00EB6F2C"/>
    <w:rsid w:val="00EB70A9"/>
    <w:rsid w:val="00EB7C5C"/>
    <w:rsid w:val="00EC2D6B"/>
    <w:rsid w:val="00EC3423"/>
    <w:rsid w:val="00EC37BD"/>
    <w:rsid w:val="00EC4ABA"/>
    <w:rsid w:val="00EC4BD7"/>
    <w:rsid w:val="00EC549D"/>
    <w:rsid w:val="00EC5CF1"/>
    <w:rsid w:val="00EC6260"/>
    <w:rsid w:val="00EC68F7"/>
    <w:rsid w:val="00EC7561"/>
    <w:rsid w:val="00ED049E"/>
    <w:rsid w:val="00ED0B7F"/>
    <w:rsid w:val="00ED17DB"/>
    <w:rsid w:val="00ED1C8F"/>
    <w:rsid w:val="00ED2628"/>
    <w:rsid w:val="00ED28B3"/>
    <w:rsid w:val="00ED3F1A"/>
    <w:rsid w:val="00ED40BD"/>
    <w:rsid w:val="00ED5744"/>
    <w:rsid w:val="00ED57B3"/>
    <w:rsid w:val="00ED58B7"/>
    <w:rsid w:val="00ED5E2D"/>
    <w:rsid w:val="00ED64E1"/>
    <w:rsid w:val="00ED696E"/>
    <w:rsid w:val="00ED7521"/>
    <w:rsid w:val="00ED7CE6"/>
    <w:rsid w:val="00ED7D77"/>
    <w:rsid w:val="00EE2143"/>
    <w:rsid w:val="00EE27DD"/>
    <w:rsid w:val="00EE2BCF"/>
    <w:rsid w:val="00EE370C"/>
    <w:rsid w:val="00EE46FF"/>
    <w:rsid w:val="00EE5180"/>
    <w:rsid w:val="00EE55AC"/>
    <w:rsid w:val="00EE56F4"/>
    <w:rsid w:val="00EE5CEF"/>
    <w:rsid w:val="00EE6867"/>
    <w:rsid w:val="00EE6E31"/>
    <w:rsid w:val="00EE6E3A"/>
    <w:rsid w:val="00EE6FA8"/>
    <w:rsid w:val="00EE782F"/>
    <w:rsid w:val="00EF04A8"/>
    <w:rsid w:val="00EF0AA2"/>
    <w:rsid w:val="00EF20D3"/>
    <w:rsid w:val="00EF239A"/>
    <w:rsid w:val="00EF2D30"/>
    <w:rsid w:val="00EF34EA"/>
    <w:rsid w:val="00EF4215"/>
    <w:rsid w:val="00EF5A74"/>
    <w:rsid w:val="00EF5E35"/>
    <w:rsid w:val="00EF615A"/>
    <w:rsid w:val="00EF6D08"/>
    <w:rsid w:val="00F003D9"/>
    <w:rsid w:val="00F0061B"/>
    <w:rsid w:val="00F01BEC"/>
    <w:rsid w:val="00F01E9F"/>
    <w:rsid w:val="00F01F23"/>
    <w:rsid w:val="00F02DB1"/>
    <w:rsid w:val="00F05871"/>
    <w:rsid w:val="00F05E59"/>
    <w:rsid w:val="00F061E4"/>
    <w:rsid w:val="00F062F8"/>
    <w:rsid w:val="00F1189A"/>
    <w:rsid w:val="00F119CA"/>
    <w:rsid w:val="00F12406"/>
    <w:rsid w:val="00F14729"/>
    <w:rsid w:val="00F1565C"/>
    <w:rsid w:val="00F1574A"/>
    <w:rsid w:val="00F159A4"/>
    <w:rsid w:val="00F161BE"/>
    <w:rsid w:val="00F1680F"/>
    <w:rsid w:val="00F17656"/>
    <w:rsid w:val="00F1791C"/>
    <w:rsid w:val="00F204A9"/>
    <w:rsid w:val="00F20DC3"/>
    <w:rsid w:val="00F2147E"/>
    <w:rsid w:val="00F224D0"/>
    <w:rsid w:val="00F22947"/>
    <w:rsid w:val="00F238DD"/>
    <w:rsid w:val="00F24D61"/>
    <w:rsid w:val="00F26A90"/>
    <w:rsid w:val="00F270D4"/>
    <w:rsid w:val="00F27826"/>
    <w:rsid w:val="00F3057F"/>
    <w:rsid w:val="00F30948"/>
    <w:rsid w:val="00F30ADF"/>
    <w:rsid w:val="00F30B98"/>
    <w:rsid w:val="00F3538E"/>
    <w:rsid w:val="00F355B6"/>
    <w:rsid w:val="00F36B32"/>
    <w:rsid w:val="00F36B84"/>
    <w:rsid w:val="00F373B7"/>
    <w:rsid w:val="00F37420"/>
    <w:rsid w:val="00F3799C"/>
    <w:rsid w:val="00F37D04"/>
    <w:rsid w:val="00F40B4E"/>
    <w:rsid w:val="00F40EC8"/>
    <w:rsid w:val="00F41232"/>
    <w:rsid w:val="00F41D61"/>
    <w:rsid w:val="00F4211F"/>
    <w:rsid w:val="00F42690"/>
    <w:rsid w:val="00F42A34"/>
    <w:rsid w:val="00F43784"/>
    <w:rsid w:val="00F43C59"/>
    <w:rsid w:val="00F4437A"/>
    <w:rsid w:val="00F4550C"/>
    <w:rsid w:val="00F4571D"/>
    <w:rsid w:val="00F459CC"/>
    <w:rsid w:val="00F46235"/>
    <w:rsid w:val="00F466FC"/>
    <w:rsid w:val="00F46D11"/>
    <w:rsid w:val="00F50065"/>
    <w:rsid w:val="00F50524"/>
    <w:rsid w:val="00F5059B"/>
    <w:rsid w:val="00F505E7"/>
    <w:rsid w:val="00F50CF3"/>
    <w:rsid w:val="00F51B82"/>
    <w:rsid w:val="00F522FE"/>
    <w:rsid w:val="00F54AA8"/>
    <w:rsid w:val="00F554C9"/>
    <w:rsid w:val="00F55595"/>
    <w:rsid w:val="00F56860"/>
    <w:rsid w:val="00F56AC5"/>
    <w:rsid w:val="00F56CE2"/>
    <w:rsid w:val="00F56D7E"/>
    <w:rsid w:val="00F56FCB"/>
    <w:rsid w:val="00F57604"/>
    <w:rsid w:val="00F60907"/>
    <w:rsid w:val="00F60B2C"/>
    <w:rsid w:val="00F610E7"/>
    <w:rsid w:val="00F61D59"/>
    <w:rsid w:val="00F6244C"/>
    <w:rsid w:val="00F63191"/>
    <w:rsid w:val="00F64175"/>
    <w:rsid w:val="00F6491F"/>
    <w:rsid w:val="00F649E4"/>
    <w:rsid w:val="00F67AD9"/>
    <w:rsid w:val="00F70161"/>
    <w:rsid w:val="00F7025B"/>
    <w:rsid w:val="00F70E7F"/>
    <w:rsid w:val="00F71DC0"/>
    <w:rsid w:val="00F71DD8"/>
    <w:rsid w:val="00F729D7"/>
    <w:rsid w:val="00F73F7E"/>
    <w:rsid w:val="00F76467"/>
    <w:rsid w:val="00F80067"/>
    <w:rsid w:val="00F802CB"/>
    <w:rsid w:val="00F809BF"/>
    <w:rsid w:val="00F80AC4"/>
    <w:rsid w:val="00F81060"/>
    <w:rsid w:val="00F81144"/>
    <w:rsid w:val="00F81763"/>
    <w:rsid w:val="00F817F8"/>
    <w:rsid w:val="00F82310"/>
    <w:rsid w:val="00F8245A"/>
    <w:rsid w:val="00F828FC"/>
    <w:rsid w:val="00F82A5F"/>
    <w:rsid w:val="00F82C3B"/>
    <w:rsid w:val="00F82F27"/>
    <w:rsid w:val="00F8341A"/>
    <w:rsid w:val="00F8364D"/>
    <w:rsid w:val="00F83846"/>
    <w:rsid w:val="00F843A4"/>
    <w:rsid w:val="00F8591B"/>
    <w:rsid w:val="00F866C0"/>
    <w:rsid w:val="00F8671B"/>
    <w:rsid w:val="00F86830"/>
    <w:rsid w:val="00F901FC"/>
    <w:rsid w:val="00F90971"/>
    <w:rsid w:val="00F90B50"/>
    <w:rsid w:val="00F91211"/>
    <w:rsid w:val="00F91E72"/>
    <w:rsid w:val="00F91FC6"/>
    <w:rsid w:val="00F9225F"/>
    <w:rsid w:val="00F92FD4"/>
    <w:rsid w:val="00F93693"/>
    <w:rsid w:val="00F950A3"/>
    <w:rsid w:val="00F95328"/>
    <w:rsid w:val="00F95633"/>
    <w:rsid w:val="00F95D91"/>
    <w:rsid w:val="00F96026"/>
    <w:rsid w:val="00F96288"/>
    <w:rsid w:val="00FA2002"/>
    <w:rsid w:val="00FA2BC3"/>
    <w:rsid w:val="00FA3231"/>
    <w:rsid w:val="00FA3F04"/>
    <w:rsid w:val="00FA5070"/>
    <w:rsid w:val="00FA5394"/>
    <w:rsid w:val="00FA5452"/>
    <w:rsid w:val="00FA54A6"/>
    <w:rsid w:val="00FA5998"/>
    <w:rsid w:val="00FA5AA5"/>
    <w:rsid w:val="00FA6003"/>
    <w:rsid w:val="00FA6785"/>
    <w:rsid w:val="00FA6E05"/>
    <w:rsid w:val="00FB08F3"/>
    <w:rsid w:val="00FB2F74"/>
    <w:rsid w:val="00FB35D2"/>
    <w:rsid w:val="00FB3A7A"/>
    <w:rsid w:val="00FB3F95"/>
    <w:rsid w:val="00FB5C57"/>
    <w:rsid w:val="00FB5E3B"/>
    <w:rsid w:val="00FB673A"/>
    <w:rsid w:val="00FB7853"/>
    <w:rsid w:val="00FC0E63"/>
    <w:rsid w:val="00FC2F14"/>
    <w:rsid w:val="00FC3461"/>
    <w:rsid w:val="00FC422D"/>
    <w:rsid w:val="00FC424E"/>
    <w:rsid w:val="00FC50B6"/>
    <w:rsid w:val="00FC6544"/>
    <w:rsid w:val="00FC6721"/>
    <w:rsid w:val="00FC750C"/>
    <w:rsid w:val="00FC75A9"/>
    <w:rsid w:val="00FC7961"/>
    <w:rsid w:val="00FC7F82"/>
    <w:rsid w:val="00FD02AD"/>
    <w:rsid w:val="00FD1159"/>
    <w:rsid w:val="00FD1482"/>
    <w:rsid w:val="00FD1707"/>
    <w:rsid w:val="00FD1C69"/>
    <w:rsid w:val="00FD239D"/>
    <w:rsid w:val="00FD3650"/>
    <w:rsid w:val="00FD5A42"/>
    <w:rsid w:val="00FE01AF"/>
    <w:rsid w:val="00FE0738"/>
    <w:rsid w:val="00FE0ED6"/>
    <w:rsid w:val="00FE14DC"/>
    <w:rsid w:val="00FE1F9D"/>
    <w:rsid w:val="00FE211D"/>
    <w:rsid w:val="00FE27CC"/>
    <w:rsid w:val="00FE2877"/>
    <w:rsid w:val="00FE292E"/>
    <w:rsid w:val="00FE2CC9"/>
    <w:rsid w:val="00FE2E4E"/>
    <w:rsid w:val="00FE30B3"/>
    <w:rsid w:val="00FE325E"/>
    <w:rsid w:val="00FE4CBB"/>
    <w:rsid w:val="00FE4E49"/>
    <w:rsid w:val="00FE5623"/>
    <w:rsid w:val="00FE5881"/>
    <w:rsid w:val="00FF03B8"/>
    <w:rsid w:val="00FF03E3"/>
    <w:rsid w:val="00FF2493"/>
    <w:rsid w:val="00FF2830"/>
    <w:rsid w:val="00FF314A"/>
    <w:rsid w:val="00FF3326"/>
    <w:rsid w:val="00FF3A55"/>
    <w:rsid w:val="00FF43FC"/>
    <w:rsid w:val="00FF4BC8"/>
    <w:rsid w:val="00FF5299"/>
    <w:rsid w:val="00FF5C8E"/>
    <w:rsid w:val="00FF60ED"/>
    <w:rsid w:val="00FF6597"/>
    <w:rsid w:val="00FF6807"/>
    <w:rsid w:val="00FF6B6E"/>
    <w:rsid w:val="00FF6F6C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x-none" w:eastAsia="x-none"/>
    </w:rPr>
  </w:style>
  <w:style w:type="paragraph" w:styleId="a5">
    <w:name w:val="Body Text"/>
    <w:aliases w:val="Основной текст Знак"/>
    <w:basedOn w:val="a"/>
    <w:pPr>
      <w:jc w:val="both"/>
    </w:pPr>
    <w:rPr>
      <w:sz w:val="28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pPr>
      <w:ind w:firstLine="900"/>
      <w:jc w:val="both"/>
    </w:pPr>
    <w:rPr>
      <w:sz w:val="28"/>
    </w:rPr>
  </w:style>
  <w:style w:type="paragraph" w:styleId="a8">
    <w:name w:val="header"/>
    <w:aliases w:val="Titul,He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c">
    <w:name w:val="Subtitle"/>
    <w:basedOn w:val="a"/>
    <w:qFormat/>
    <w:pPr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D0A6D"/>
    <w:pPr>
      <w:spacing w:after="120"/>
    </w:pPr>
    <w:rPr>
      <w:sz w:val="16"/>
      <w:szCs w:val="16"/>
    </w:rPr>
  </w:style>
  <w:style w:type="paragraph" w:customStyle="1" w:styleId="ad">
    <w:name w:val="Знак"/>
    <w:basedOn w:val="a"/>
    <w:rsid w:val="000F1B7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e">
    <w:name w:val="Block Text"/>
    <w:basedOn w:val="a"/>
    <w:rsid w:val="002F10AC"/>
    <w:pPr>
      <w:widowControl w:val="0"/>
      <w:shd w:val="clear" w:color="auto" w:fill="FFFFFF"/>
      <w:autoSpaceDE w:val="0"/>
      <w:autoSpaceDN w:val="0"/>
      <w:adjustRightInd w:val="0"/>
      <w:spacing w:before="2" w:line="324" w:lineRule="atLeast"/>
      <w:ind w:left="2" w:right="36" w:firstLine="849"/>
      <w:jc w:val="both"/>
    </w:pPr>
    <w:rPr>
      <w:sz w:val="28"/>
    </w:rPr>
  </w:style>
  <w:style w:type="paragraph" w:customStyle="1" w:styleId="10">
    <w:name w:val="Обычный1"/>
    <w:rsid w:val="002546E7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DC25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 Знак Знак Знак"/>
    <w:basedOn w:val="a"/>
    <w:rsid w:val="001F28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21">
    <w:name w:val="Body Text 2"/>
    <w:basedOn w:val="a"/>
    <w:rsid w:val="00780AA5"/>
    <w:pPr>
      <w:spacing w:after="120" w:line="480" w:lineRule="auto"/>
    </w:pPr>
  </w:style>
  <w:style w:type="paragraph" w:customStyle="1" w:styleId="af0">
    <w:name w:val="Обычный.Название подразделения"/>
    <w:rsid w:val="00D417DB"/>
    <w:rPr>
      <w:rFonts w:ascii="SchoolBook" w:hAnsi="SchoolBook"/>
      <w:sz w:val="28"/>
    </w:rPr>
  </w:style>
  <w:style w:type="paragraph" w:customStyle="1" w:styleId="ConsPlusCell">
    <w:name w:val="ConsPlusCell"/>
    <w:rsid w:val="00B047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AA2F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Title">
    <w:name w:val="ConsPlusTitle"/>
    <w:uiPriority w:val="99"/>
    <w:rsid w:val="00CF76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 Знак Знак Знак Знак Знак Знак Знак1 Знак"/>
    <w:basedOn w:val="a"/>
    <w:rsid w:val="0037761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6"/>
    <w:rsid w:val="0057749A"/>
    <w:rPr>
      <w:sz w:val="28"/>
      <w:lang w:val="ru-RU" w:eastAsia="ru-RU" w:bidi="ar-SA"/>
    </w:rPr>
  </w:style>
  <w:style w:type="table" w:styleId="af1">
    <w:name w:val="Table Grid"/>
    <w:basedOn w:val="a1"/>
    <w:rsid w:val="003B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810AC8"/>
    <w:rPr>
      <w:b/>
      <w:sz w:val="28"/>
    </w:rPr>
  </w:style>
  <w:style w:type="paragraph" w:styleId="af2">
    <w:name w:val="Normal (Web)"/>
    <w:basedOn w:val="a"/>
    <w:rsid w:val="001C7FE6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"/>
    <w:basedOn w:val="a"/>
    <w:rsid w:val="00AB0BE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4">
    <w:name w:val="Знак Знак1 Знак Знак Знак Знак Знак Знак"/>
    <w:basedOn w:val="a"/>
    <w:rsid w:val="00E76E1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3">
    <w:name w:val="List Paragraph"/>
    <w:basedOn w:val="a"/>
    <w:link w:val="af4"/>
    <w:uiPriority w:val="34"/>
    <w:qFormat/>
    <w:rsid w:val="00CA7683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f4">
    <w:name w:val="Абзац списка Знак"/>
    <w:link w:val="af3"/>
    <w:uiPriority w:val="34"/>
    <w:locked/>
    <w:rsid w:val="00CA7683"/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Знак Знак Знак Знак Знак Знак"/>
    <w:basedOn w:val="a"/>
    <w:rsid w:val="009225B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Body Text First Indent"/>
    <w:basedOn w:val="a5"/>
    <w:rsid w:val="0020768B"/>
    <w:pPr>
      <w:spacing w:after="120"/>
      <w:ind w:firstLine="210"/>
      <w:jc w:val="left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8A2AD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f8">
    <w:name w:val="Основной текст_"/>
    <w:link w:val="15"/>
    <w:locked/>
    <w:rsid w:val="007033B8"/>
    <w:rPr>
      <w:sz w:val="23"/>
      <w:szCs w:val="23"/>
      <w:shd w:val="clear" w:color="auto" w:fill="FFFFFF"/>
      <w:lang w:bidi="ar-SA"/>
    </w:rPr>
  </w:style>
  <w:style w:type="paragraph" w:customStyle="1" w:styleId="15">
    <w:name w:val="Основной текст1"/>
    <w:basedOn w:val="a"/>
    <w:link w:val="af8"/>
    <w:rsid w:val="007033B8"/>
    <w:pPr>
      <w:shd w:val="clear" w:color="auto" w:fill="FFFFFF"/>
      <w:spacing w:line="240" w:lineRule="atLeast"/>
      <w:jc w:val="right"/>
    </w:pPr>
    <w:rPr>
      <w:sz w:val="23"/>
      <w:szCs w:val="23"/>
      <w:shd w:val="clear" w:color="auto" w:fill="FFFFFF"/>
      <w:lang w:val="x-none" w:eastAsia="x-none"/>
    </w:rPr>
  </w:style>
  <w:style w:type="paragraph" w:customStyle="1" w:styleId="32">
    <w:name w:val="Знак Знак3"/>
    <w:basedOn w:val="a"/>
    <w:rsid w:val="008776F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f9">
    <w:name w:val="Знак"/>
    <w:basedOn w:val="a"/>
    <w:rsid w:val="00A254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0"/>
    <w:rsid w:val="00B27671"/>
  </w:style>
  <w:style w:type="character" w:customStyle="1" w:styleId="sub">
    <w:name w:val="sub"/>
    <w:rsid w:val="00655448"/>
  </w:style>
  <w:style w:type="character" w:customStyle="1" w:styleId="apple-converted-space">
    <w:name w:val="apple-converted-space"/>
    <w:rsid w:val="00655448"/>
  </w:style>
  <w:style w:type="character" w:customStyle="1" w:styleId="relatedquery">
    <w:name w:val="related__query"/>
    <w:rsid w:val="00683D8F"/>
  </w:style>
  <w:style w:type="character" w:styleId="afa">
    <w:name w:val="Hyperlink"/>
    <w:uiPriority w:val="99"/>
    <w:unhideWhenUsed/>
    <w:rsid w:val="003F49A7"/>
    <w:rPr>
      <w:color w:val="0000FF"/>
      <w:u w:val="single"/>
    </w:rPr>
  </w:style>
  <w:style w:type="paragraph" w:customStyle="1" w:styleId="8">
    <w:name w:val="Основной текст8"/>
    <w:basedOn w:val="a"/>
    <w:rsid w:val="00E843B7"/>
    <w:pPr>
      <w:widowControl w:val="0"/>
      <w:shd w:val="clear" w:color="auto" w:fill="FFFFFF"/>
      <w:spacing w:line="322" w:lineRule="exact"/>
      <w:ind w:hanging="2060"/>
      <w:jc w:val="both"/>
    </w:pPr>
    <w:rPr>
      <w:sz w:val="27"/>
      <w:szCs w:val="27"/>
      <w:lang w:val="x-none" w:eastAsia="x-none"/>
    </w:rPr>
  </w:style>
  <w:style w:type="character" w:styleId="afb">
    <w:name w:val="Strong"/>
    <w:qFormat/>
    <w:rsid w:val="00D81CD2"/>
    <w:rPr>
      <w:rFonts w:ascii="Verdana" w:hAnsi="Verdana" w:hint="default"/>
      <w:b/>
      <w:bCs/>
    </w:rPr>
  </w:style>
  <w:style w:type="paragraph" w:styleId="afc">
    <w:name w:val="No Spacing"/>
    <w:uiPriority w:val="99"/>
    <w:qFormat/>
    <w:rsid w:val="00EC4BD7"/>
    <w:rPr>
      <w:rFonts w:ascii="Calibri" w:hAnsi="Calibri"/>
      <w:sz w:val="22"/>
      <w:szCs w:val="22"/>
      <w:lang w:eastAsia="en-US"/>
    </w:rPr>
  </w:style>
  <w:style w:type="paragraph" w:styleId="afd">
    <w:name w:val="Balloon Text"/>
    <w:basedOn w:val="a"/>
    <w:link w:val="afe"/>
    <w:rsid w:val="000C5AF3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rsid w:val="000C5AF3"/>
    <w:rPr>
      <w:rFonts w:ascii="Segoe UI" w:hAnsi="Segoe UI" w:cs="Segoe UI"/>
      <w:sz w:val="18"/>
      <w:szCs w:val="18"/>
    </w:rPr>
  </w:style>
  <w:style w:type="paragraph" w:customStyle="1" w:styleId="aff">
    <w:name w:val="Знак"/>
    <w:basedOn w:val="a"/>
    <w:rsid w:val="009A4EF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f0">
    <w:name w:val="caption"/>
    <w:basedOn w:val="a"/>
    <w:next w:val="a"/>
    <w:unhideWhenUsed/>
    <w:qFormat/>
    <w:rsid w:val="00EA1058"/>
    <w:pPr>
      <w:spacing w:after="200"/>
    </w:pPr>
    <w:rPr>
      <w:i/>
      <w:iCs/>
      <w:color w:val="44546A" w:themeColor="text2"/>
      <w:sz w:val="18"/>
      <w:szCs w:val="18"/>
    </w:rPr>
  </w:style>
  <w:style w:type="character" w:styleId="aff1">
    <w:name w:val="annotation reference"/>
    <w:basedOn w:val="a0"/>
    <w:rsid w:val="004E0935"/>
    <w:rPr>
      <w:sz w:val="16"/>
      <w:szCs w:val="16"/>
    </w:rPr>
  </w:style>
  <w:style w:type="paragraph" w:styleId="aff2">
    <w:name w:val="annotation text"/>
    <w:basedOn w:val="a"/>
    <w:link w:val="aff3"/>
    <w:rsid w:val="004E0935"/>
    <w:rPr>
      <w:sz w:val="20"/>
    </w:rPr>
  </w:style>
  <w:style w:type="character" w:customStyle="1" w:styleId="aff3">
    <w:name w:val="Текст примечания Знак"/>
    <w:basedOn w:val="a0"/>
    <w:link w:val="aff2"/>
    <w:rsid w:val="004E0935"/>
  </w:style>
  <w:style w:type="paragraph" w:styleId="aff4">
    <w:name w:val="annotation subject"/>
    <w:basedOn w:val="aff2"/>
    <w:next w:val="aff2"/>
    <w:link w:val="aff5"/>
    <w:rsid w:val="004E0935"/>
    <w:rPr>
      <w:b/>
      <w:bCs/>
    </w:rPr>
  </w:style>
  <w:style w:type="character" w:customStyle="1" w:styleId="aff5">
    <w:name w:val="Тема примечания Знак"/>
    <w:basedOn w:val="aff3"/>
    <w:link w:val="aff4"/>
    <w:rsid w:val="004E0935"/>
    <w:rPr>
      <w:b/>
      <w:bCs/>
    </w:rPr>
  </w:style>
  <w:style w:type="paragraph" w:styleId="aff6">
    <w:name w:val="endnote text"/>
    <w:basedOn w:val="a"/>
    <w:link w:val="aff7"/>
    <w:rsid w:val="004E0935"/>
    <w:rPr>
      <w:sz w:val="20"/>
    </w:rPr>
  </w:style>
  <w:style w:type="character" w:customStyle="1" w:styleId="aff7">
    <w:name w:val="Текст концевой сноски Знак"/>
    <w:basedOn w:val="a0"/>
    <w:link w:val="aff6"/>
    <w:rsid w:val="004E0935"/>
  </w:style>
  <w:style w:type="character" w:styleId="aff8">
    <w:name w:val="endnote reference"/>
    <w:basedOn w:val="a0"/>
    <w:rsid w:val="004E0935"/>
    <w:rPr>
      <w:vertAlign w:val="superscript"/>
    </w:rPr>
  </w:style>
  <w:style w:type="paragraph" w:styleId="aff9">
    <w:name w:val="footnote text"/>
    <w:basedOn w:val="a"/>
    <w:link w:val="affa"/>
    <w:rsid w:val="004E0935"/>
    <w:rPr>
      <w:sz w:val="20"/>
    </w:rPr>
  </w:style>
  <w:style w:type="character" w:customStyle="1" w:styleId="affa">
    <w:name w:val="Текст сноски Знак"/>
    <w:basedOn w:val="a0"/>
    <w:link w:val="aff9"/>
    <w:rsid w:val="004E0935"/>
  </w:style>
  <w:style w:type="character" w:styleId="affb">
    <w:name w:val="footnote reference"/>
    <w:basedOn w:val="a0"/>
    <w:rsid w:val="004E0935"/>
    <w:rPr>
      <w:vertAlign w:val="superscript"/>
    </w:rPr>
  </w:style>
  <w:style w:type="table" w:customStyle="1" w:styleId="16">
    <w:name w:val="Сетка таблицы1"/>
    <w:basedOn w:val="a1"/>
    <w:next w:val="af1"/>
    <w:rsid w:val="0026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0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x-none" w:eastAsia="x-none"/>
    </w:rPr>
  </w:style>
  <w:style w:type="paragraph" w:styleId="a5">
    <w:name w:val="Body Text"/>
    <w:aliases w:val="Основной текст Знак"/>
    <w:basedOn w:val="a"/>
    <w:pPr>
      <w:jc w:val="both"/>
    </w:pPr>
    <w:rPr>
      <w:sz w:val="28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pPr>
      <w:ind w:firstLine="900"/>
      <w:jc w:val="both"/>
    </w:pPr>
    <w:rPr>
      <w:sz w:val="28"/>
    </w:rPr>
  </w:style>
  <w:style w:type="paragraph" w:styleId="a8">
    <w:name w:val="header"/>
    <w:aliases w:val="Titul,He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c">
    <w:name w:val="Subtitle"/>
    <w:basedOn w:val="a"/>
    <w:qFormat/>
    <w:pPr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D0A6D"/>
    <w:pPr>
      <w:spacing w:after="120"/>
    </w:pPr>
    <w:rPr>
      <w:sz w:val="16"/>
      <w:szCs w:val="16"/>
    </w:rPr>
  </w:style>
  <w:style w:type="paragraph" w:customStyle="1" w:styleId="ad">
    <w:name w:val="Знак"/>
    <w:basedOn w:val="a"/>
    <w:rsid w:val="000F1B7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e">
    <w:name w:val="Block Text"/>
    <w:basedOn w:val="a"/>
    <w:rsid w:val="002F10AC"/>
    <w:pPr>
      <w:widowControl w:val="0"/>
      <w:shd w:val="clear" w:color="auto" w:fill="FFFFFF"/>
      <w:autoSpaceDE w:val="0"/>
      <w:autoSpaceDN w:val="0"/>
      <w:adjustRightInd w:val="0"/>
      <w:spacing w:before="2" w:line="324" w:lineRule="atLeast"/>
      <w:ind w:left="2" w:right="36" w:firstLine="849"/>
      <w:jc w:val="both"/>
    </w:pPr>
    <w:rPr>
      <w:sz w:val="28"/>
    </w:rPr>
  </w:style>
  <w:style w:type="paragraph" w:customStyle="1" w:styleId="10">
    <w:name w:val="Обычный1"/>
    <w:rsid w:val="002546E7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DC25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 Знак Знак Знак"/>
    <w:basedOn w:val="a"/>
    <w:rsid w:val="001F28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21">
    <w:name w:val="Body Text 2"/>
    <w:basedOn w:val="a"/>
    <w:rsid w:val="00780AA5"/>
    <w:pPr>
      <w:spacing w:after="120" w:line="480" w:lineRule="auto"/>
    </w:pPr>
  </w:style>
  <w:style w:type="paragraph" w:customStyle="1" w:styleId="af0">
    <w:name w:val="Обычный.Название подразделения"/>
    <w:rsid w:val="00D417DB"/>
    <w:rPr>
      <w:rFonts w:ascii="SchoolBook" w:hAnsi="SchoolBook"/>
      <w:sz w:val="28"/>
    </w:rPr>
  </w:style>
  <w:style w:type="paragraph" w:customStyle="1" w:styleId="ConsPlusCell">
    <w:name w:val="ConsPlusCell"/>
    <w:rsid w:val="00B047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AA2F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Title">
    <w:name w:val="ConsPlusTitle"/>
    <w:uiPriority w:val="99"/>
    <w:rsid w:val="00CF76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 Знак Знак Знак Знак Знак Знак Знак1 Знак"/>
    <w:basedOn w:val="a"/>
    <w:rsid w:val="0037761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6"/>
    <w:rsid w:val="0057749A"/>
    <w:rPr>
      <w:sz w:val="28"/>
      <w:lang w:val="ru-RU" w:eastAsia="ru-RU" w:bidi="ar-SA"/>
    </w:rPr>
  </w:style>
  <w:style w:type="table" w:styleId="af1">
    <w:name w:val="Table Grid"/>
    <w:basedOn w:val="a1"/>
    <w:rsid w:val="003B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810AC8"/>
    <w:rPr>
      <w:b/>
      <w:sz w:val="28"/>
    </w:rPr>
  </w:style>
  <w:style w:type="paragraph" w:styleId="af2">
    <w:name w:val="Normal (Web)"/>
    <w:basedOn w:val="a"/>
    <w:rsid w:val="001C7FE6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"/>
    <w:basedOn w:val="a"/>
    <w:rsid w:val="00AB0BE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4">
    <w:name w:val="Знак Знак1 Знак Знак Знак Знак Знак Знак"/>
    <w:basedOn w:val="a"/>
    <w:rsid w:val="00E76E1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3">
    <w:name w:val="List Paragraph"/>
    <w:basedOn w:val="a"/>
    <w:link w:val="af4"/>
    <w:uiPriority w:val="34"/>
    <w:qFormat/>
    <w:rsid w:val="00CA7683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f4">
    <w:name w:val="Абзац списка Знак"/>
    <w:link w:val="af3"/>
    <w:uiPriority w:val="34"/>
    <w:locked/>
    <w:rsid w:val="00CA7683"/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Знак Знак Знак Знак Знак Знак"/>
    <w:basedOn w:val="a"/>
    <w:rsid w:val="009225B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Body Text First Indent"/>
    <w:basedOn w:val="a5"/>
    <w:rsid w:val="0020768B"/>
    <w:pPr>
      <w:spacing w:after="120"/>
      <w:ind w:firstLine="210"/>
      <w:jc w:val="left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8A2AD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f8">
    <w:name w:val="Основной текст_"/>
    <w:link w:val="15"/>
    <w:locked/>
    <w:rsid w:val="007033B8"/>
    <w:rPr>
      <w:sz w:val="23"/>
      <w:szCs w:val="23"/>
      <w:shd w:val="clear" w:color="auto" w:fill="FFFFFF"/>
      <w:lang w:bidi="ar-SA"/>
    </w:rPr>
  </w:style>
  <w:style w:type="paragraph" w:customStyle="1" w:styleId="15">
    <w:name w:val="Основной текст1"/>
    <w:basedOn w:val="a"/>
    <w:link w:val="af8"/>
    <w:rsid w:val="007033B8"/>
    <w:pPr>
      <w:shd w:val="clear" w:color="auto" w:fill="FFFFFF"/>
      <w:spacing w:line="240" w:lineRule="atLeast"/>
      <w:jc w:val="right"/>
    </w:pPr>
    <w:rPr>
      <w:sz w:val="23"/>
      <w:szCs w:val="23"/>
      <w:shd w:val="clear" w:color="auto" w:fill="FFFFFF"/>
      <w:lang w:val="x-none" w:eastAsia="x-none"/>
    </w:rPr>
  </w:style>
  <w:style w:type="paragraph" w:customStyle="1" w:styleId="32">
    <w:name w:val="Знак Знак3"/>
    <w:basedOn w:val="a"/>
    <w:rsid w:val="008776F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f9">
    <w:name w:val="Знак"/>
    <w:basedOn w:val="a"/>
    <w:rsid w:val="00A254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0"/>
    <w:rsid w:val="00B27671"/>
  </w:style>
  <w:style w:type="character" w:customStyle="1" w:styleId="sub">
    <w:name w:val="sub"/>
    <w:rsid w:val="00655448"/>
  </w:style>
  <w:style w:type="character" w:customStyle="1" w:styleId="apple-converted-space">
    <w:name w:val="apple-converted-space"/>
    <w:rsid w:val="00655448"/>
  </w:style>
  <w:style w:type="character" w:customStyle="1" w:styleId="relatedquery">
    <w:name w:val="related__query"/>
    <w:rsid w:val="00683D8F"/>
  </w:style>
  <w:style w:type="character" w:styleId="afa">
    <w:name w:val="Hyperlink"/>
    <w:uiPriority w:val="99"/>
    <w:unhideWhenUsed/>
    <w:rsid w:val="003F49A7"/>
    <w:rPr>
      <w:color w:val="0000FF"/>
      <w:u w:val="single"/>
    </w:rPr>
  </w:style>
  <w:style w:type="paragraph" w:customStyle="1" w:styleId="8">
    <w:name w:val="Основной текст8"/>
    <w:basedOn w:val="a"/>
    <w:rsid w:val="00E843B7"/>
    <w:pPr>
      <w:widowControl w:val="0"/>
      <w:shd w:val="clear" w:color="auto" w:fill="FFFFFF"/>
      <w:spacing w:line="322" w:lineRule="exact"/>
      <w:ind w:hanging="2060"/>
      <w:jc w:val="both"/>
    </w:pPr>
    <w:rPr>
      <w:sz w:val="27"/>
      <w:szCs w:val="27"/>
      <w:lang w:val="x-none" w:eastAsia="x-none"/>
    </w:rPr>
  </w:style>
  <w:style w:type="character" w:styleId="afb">
    <w:name w:val="Strong"/>
    <w:qFormat/>
    <w:rsid w:val="00D81CD2"/>
    <w:rPr>
      <w:rFonts w:ascii="Verdana" w:hAnsi="Verdana" w:hint="default"/>
      <w:b/>
      <w:bCs/>
    </w:rPr>
  </w:style>
  <w:style w:type="paragraph" w:styleId="afc">
    <w:name w:val="No Spacing"/>
    <w:uiPriority w:val="99"/>
    <w:qFormat/>
    <w:rsid w:val="00EC4BD7"/>
    <w:rPr>
      <w:rFonts w:ascii="Calibri" w:hAnsi="Calibri"/>
      <w:sz w:val="22"/>
      <w:szCs w:val="22"/>
      <w:lang w:eastAsia="en-US"/>
    </w:rPr>
  </w:style>
  <w:style w:type="paragraph" w:styleId="afd">
    <w:name w:val="Balloon Text"/>
    <w:basedOn w:val="a"/>
    <w:link w:val="afe"/>
    <w:rsid w:val="000C5AF3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rsid w:val="000C5AF3"/>
    <w:rPr>
      <w:rFonts w:ascii="Segoe UI" w:hAnsi="Segoe UI" w:cs="Segoe UI"/>
      <w:sz w:val="18"/>
      <w:szCs w:val="18"/>
    </w:rPr>
  </w:style>
  <w:style w:type="paragraph" w:customStyle="1" w:styleId="aff">
    <w:name w:val="Знак"/>
    <w:basedOn w:val="a"/>
    <w:rsid w:val="009A4EF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f0">
    <w:name w:val="caption"/>
    <w:basedOn w:val="a"/>
    <w:next w:val="a"/>
    <w:unhideWhenUsed/>
    <w:qFormat/>
    <w:rsid w:val="00EA1058"/>
    <w:pPr>
      <w:spacing w:after="200"/>
    </w:pPr>
    <w:rPr>
      <w:i/>
      <w:iCs/>
      <w:color w:val="44546A" w:themeColor="text2"/>
      <w:sz w:val="18"/>
      <w:szCs w:val="18"/>
    </w:rPr>
  </w:style>
  <w:style w:type="character" w:styleId="aff1">
    <w:name w:val="annotation reference"/>
    <w:basedOn w:val="a0"/>
    <w:rsid w:val="004E0935"/>
    <w:rPr>
      <w:sz w:val="16"/>
      <w:szCs w:val="16"/>
    </w:rPr>
  </w:style>
  <w:style w:type="paragraph" w:styleId="aff2">
    <w:name w:val="annotation text"/>
    <w:basedOn w:val="a"/>
    <w:link w:val="aff3"/>
    <w:rsid w:val="004E0935"/>
    <w:rPr>
      <w:sz w:val="20"/>
    </w:rPr>
  </w:style>
  <w:style w:type="character" w:customStyle="1" w:styleId="aff3">
    <w:name w:val="Текст примечания Знак"/>
    <w:basedOn w:val="a0"/>
    <w:link w:val="aff2"/>
    <w:rsid w:val="004E0935"/>
  </w:style>
  <w:style w:type="paragraph" w:styleId="aff4">
    <w:name w:val="annotation subject"/>
    <w:basedOn w:val="aff2"/>
    <w:next w:val="aff2"/>
    <w:link w:val="aff5"/>
    <w:rsid w:val="004E0935"/>
    <w:rPr>
      <w:b/>
      <w:bCs/>
    </w:rPr>
  </w:style>
  <w:style w:type="character" w:customStyle="1" w:styleId="aff5">
    <w:name w:val="Тема примечания Знак"/>
    <w:basedOn w:val="aff3"/>
    <w:link w:val="aff4"/>
    <w:rsid w:val="004E0935"/>
    <w:rPr>
      <w:b/>
      <w:bCs/>
    </w:rPr>
  </w:style>
  <w:style w:type="paragraph" w:styleId="aff6">
    <w:name w:val="endnote text"/>
    <w:basedOn w:val="a"/>
    <w:link w:val="aff7"/>
    <w:rsid w:val="004E0935"/>
    <w:rPr>
      <w:sz w:val="20"/>
    </w:rPr>
  </w:style>
  <w:style w:type="character" w:customStyle="1" w:styleId="aff7">
    <w:name w:val="Текст концевой сноски Знак"/>
    <w:basedOn w:val="a0"/>
    <w:link w:val="aff6"/>
    <w:rsid w:val="004E0935"/>
  </w:style>
  <w:style w:type="character" w:styleId="aff8">
    <w:name w:val="endnote reference"/>
    <w:basedOn w:val="a0"/>
    <w:rsid w:val="004E0935"/>
    <w:rPr>
      <w:vertAlign w:val="superscript"/>
    </w:rPr>
  </w:style>
  <w:style w:type="paragraph" w:styleId="aff9">
    <w:name w:val="footnote text"/>
    <w:basedOn w:val="a"/>
    <w:link w:val="affa"/>
    <w:rsid w:val="004E0935"/>
    <w:rPr>
      <w:sz w:val="20"/>
    </w:rPr>
  </w:style>
  <w:style w:type="character" w:customStyle="1" w:styleId="affa">
    <w:name w:val="Текст сноски Знак"/>
    <w:basedOn w:val="a0"/>
    <w:link w:val="aff9"/>
    <w:rsid w:val="004E0935"/>
  </w:style>
  <w:style w:type="character" w:styleId="affb">
    <w:name w:val="footnote reference"/>
    <w:basedOn w:val="a0"/>
    <w:rsid w:val="004E0935"/>
    <w:rPr>
      <w:vertAlign w:val="superscript"/>
    </w:rPr>
  </w:style>
  <w:style w:type="table" w:customStyle="1" w:styleId="16">
    <w:name w:val="Сетка таблицы1"/>
    <w:basedOn w:val="a1"/>
    <w:next w:val="af1"/>
    <w:rsid w:val="0026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0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815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60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4.xml"/><Relationship Id="rId39" Type="http://schemas.openxmlformats.org/officeDocument/2006/relationships/hyperlink" Target="consultantplus://offline/ref=AD033C6C45339D3E76FBFC20CD64303EE5B7E1C28F966E6A3C48744FD69D14AD81C4DD1D05FE7F0B9D88E7XAUEE" TargetMode="External"/><Relationship Id="rId21" Type="http://schemas.openxmlformats.org/officeDocument/2006/relationships/hyperlink" Target="consultantplus://offline/ref=327A4CA2BCACD5728EB7516F191E9ADC95EF1CFC65D9927CDDDDA1FD6E528739FC540712ADF37490CFBFA944w7N" TargetMode="External"/><Relationship Id="rId34" Type="http://schemas.openxmlformats.org/officeDocument/2006/relationships/hyperlink" Target="consultantplus://offline/ref=AD033C6C45339D3E76FBFC20CD64303EE5B7E1C28F966E6A3C48744FD69D14AD81C4DD1D05FE7F0B9D8FEFXAU7E" TargetMode="External"/><Relationship Id="rId42" Type="http://schemas.openxmlformats.org/officeDocument/2006/relationships/hyperlink" Target="consultantplus://offline/ref=AD033C6C45339D3E76FBFC20CD64303EE5B7E1C28F966E6A3C48744FD69D14AD81C4DD1D05FE7F0B9D8FEFXAU7E" TargetMode="External"/><Relationship Id="rId47" Type="http://schemas.openxmlformats.org/officeDocument/2006/relationships/hyperlink" Target="consultantplus://offline/ref=9461B7B2106A7744B8F0063D96A3CC4E687A20E7085FF4CD9B193F44D5CA5591DC133AF956D18F3A859911WFUCE" TargetMode="External"/><Relationship Id="rId50" Type="http://schemas.openxmlformats.org/officeDocument/2006/relationships/hyperlink" Target="consultantplus://offline/ref=AD033C6C45339D3E76FBFC20CD64303EE5B7E1C28F966E6A3C48744FD69D14AD81C4DD1D05FE7F0B9D8FEFXAU7E" TargetMode="External"/><Relationship Id="rId55" Type="http://schemas.openxmlformats.org/officeDocument/2006/relationships/hyperlink" Target="consultantplus://offline/ref=9461B7B2106A7744B8F0063D96A3CC4E687A20E7085FF4CD9B193F44D5CA5591DC133AF956D18F3A859911WFUCE" TargetMode="External"/><Relationship Id="rId63" Type="http://schemas.openxmlformats.org/officeDocument/2006/relationships/hyperlink" Target="consultantplus://offline/ref=9461B7B2106A7744B8F0063D96A3CC4E687A20E7085FF4CD9B193F44D5CA5591DC133AF956D18F3A859911WFUCE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9" Type="http://schemas.openxmlformats.org/officeDocument/2006/relationships/chart" Target="charts/chart17.xml"/><Relationship Id="rId11" Type="http://schemas.openxmlformats.org/officeDocument/2006/relationships/hyperlink" Target="consultantplus://offline/ref=C7BA8030605971931265750874387FD8472FD54876B6C58CA24E2F1C63E8d7H" TargetMode="External"/><Relationship Id="rId24" Type="http://schemas.openxmlformats.org/officeDocument/2006/relationships/chart" Target="charts/chart12.xml"/><Relationship Id="rId32" Type="http://schemas.openxmlformats.org/officeDocument/2006/relationships/hyperlink" Target="consultantplus://offline/ref=AD033C6C45339D3E76FBFC20CD64303EE5B7E1C28F966E6A3C48744FD69D14AD81C4DD1D05FE7F0B9D8FEFXAU7E" TargetMode="External"/><Relationship Id="rId37" Type="http://schemas.openxmlformats.org/officeDocument/2006/relationships/hyperlink" Target="consultantplus://offline/ref=AD033C6C45339D3E76FBFC20CD64303EE5B7E1C28F966E6A3C48744FD69D14AD81C4DD1D05FE7F0B9D8FEFXAU7E" TargetMode="External"/><Relationship Id="rId40" Type="http://schemas.openxmlformats.org/officeDocument/2006/relationships/hyperlink" Target="consultantplus://offline/ref=AD033C6C45339D3E76FBFC20CD64303EE5B7E1C28F966E6A3C48744FD69D14AD81C4DD1D05FE7F0B9D8FEFXAU7E" TargetMode="External"/><Relationship Id="rId45" Type="http://schemas.openxmlformats.org/officeDocument/2006/relationships/hyperlink" Target="consultantplus://offline/ref=AD033C6C45339D3E76FBFC20CD64303EE5B7E1C28F966E6A3C48744FD69D14AD81C4DD1D05FE7F0B9D8FEFXAU7E" TargetMode="External"/><Relationship Id="rId53" Type="http://schemas.openxmlformats.org/officeDocument/2006/relationships/hyperlink" Target="consultantplus://offline/ref=AD033C6C45339D3E76FBFC20CD64303EE5B7E1C28F966E6A3C48744FD69D14AD81C4DD1D05FE7F0B9D8FEFXAU7E" TargetMode="External"/><Relationship Id="rId58" Type="http://schemas.openxmlformats.org/officeDocument/2006/relationships/hyperlink" Target="consultantplus://offline/ref=AD033C6C45339D3E76FBFC20CD64303EE5B7E1C28F966E6A3C48744FD69D14AD81C4DD1D05FE7F0B9D8FEFXAU7E" TargetMode="External"/><Relationship Id="rId66" Type="http://schemas.openxmlformats.org/officeDocument/2006/relationships/hyperlink" Target="consultantplus://offline/ref=AD033C6C45339D3E76FBFC20CD64303EE5B7E1C28F966E6A3C48744FD69D14AD81C4DD1D05FE7F0B9D8FEFXAU7E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hyperlink" Target="consultantplus://offline/ref=AD033C6C45339D3E76FBFC20CD64303EE5B7E1C28F966E6A3C48744FD69D14AD81C4DD1D05FE7F0B9D8FEFXAU7E" TargetMode="External"/><Relationship Id="rId49" Type="http://schemas.openxmlformats.org/officeDocument/2006/relationships/hyperlink" Target="consultantplus://offline/ref=AD033C6C45339D3E76FBFC20CD64303EE5B7E1C28F966E6A3C48744FD69D14AD81C4DD1D05FE7F0B9D8FEFXAU7E" TargetMode="External"/><Relationship Id="rId57" Type="http://schemas.openxmlformats.org/officeDocument/2006/relationships/hyperlink" Target="consultantplus://offline/ref=AD033C6C45339D3E76FBFC20CD64303EE5B7E1C28F966E6A3C48744FD69D14AD81C4DD1D05FE7F0B9D8FEFXAU7E" TargetMode="External"/><Relationship Id="rId61" Type="http://schemas.openxmlformats.org/officeDocument/2006/relationships/hyperlink" Target="consultantplus://offline/ref=AD033C6C45339D3E76FBFC20CD64303EE5B7E1C28F966E6A3C48744FD69D14AD81C4DD1D05FE7F0B9D8FEFXAU7E" TargetMode="External"/><Relationship Id="rId10" Type="http://schemas.openxmlformats.org/officeDocument/2006/relationships/hyperlink" Target="consultantplus://offline/ref=C7BA8030605971931265751E775420DD4723884572B6CFD8F9117441348E6260BAAFDACB26A51778A1E154EEd9H" TargetMode="External"/><Relationship Id="rId19" Type="http://schemas.openxmlformats.org/officeDocument/2006/relationships/chart" Target="charts/chart8.xml"/><Relationship Id="rId31" Type="http://schemas.openxmlformats.org/officeDocument/2006/relationships/hyperlink" Target="consultantplus://offline/ref=AD033C6C45339D3E76FBFC20CD64303EE5B7E1C28F966E6A3C48744FD69D14AD81C4DD1D05FE7F0B9D8FEFXAU7E" TargetMode="External"/><Relationship Id="rId44" Type="http://schemas.openxmlformats.org/officeDocument/2006/relationships/hyperlink" Target="consultantplus://offline/ref=AD033C6C45339D3E76FBFC20CD64303EE5B7E1C28F966E6A3C48744FD69D14AD81C4DD1D05FE7F0B9D8FEFXAU7E" TargetMode="External"/><Relationship Id="rId52" Type="http://schemas.openxmlformats.org/officeDocument/2006/relationships/hyperlink" Target="consultantplus://offline/ref=AD033C6C45339D3E76FBFC20CD64303EE5B7E1C28F966E6A3C48744FD69D14AD81C4DD1D05FE7F0B9D8FEFXAU7E" TargetMode="External"/><Relationship Id="rId60" Type="http://schemas.openxmlformats.org/officeDocument/2006/relationships/hyperlink" Target="consultantplus://offline/ref=AD033C6C45339D3E76FBFC20CD64303EE5B7E1C28F97696A3848744FD69D14AD81C4DD1D05FE7F0B9D8FEDXAU5E" TargetMode="External"/><Relationship Id="rId65" Type="http://schemas.openxmlformats.org/officeDocument/2006/relationships/hyperlink" Target="consultantplus://offline/ref=9461B7B2106A7744B8F0063D96A3CC4E687A20E7085FF4CD9B193F44D5CA5591DC133AF956D18F3A859911WFUCE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hyperlink" Target="consultantplus://offline/ref=9461B7B2106A7744B8F0063D96A3CC4E687A20E7085FF4CD9B193F44D5CA5591DC133AF956D18F3A859911WFUCE" TargetMode="External"/><Relationship Id="rId35" Type="http://schemas.openxmlformats.org/officeDocument/2006/relationships/hyperlink" Target="consultantplus://offline/ref=AD033C6C45339D3E76FBFC20CD64303EE5B7E1C28F966E6A3C48744FD69D14AD81C4DD1D05FE7F0B9D88E7XAUEE" TargetMode="External"/><Relationship Id="rId43" Type="http://schemas.openxmlformats.org/officeDocument/2006/relationships/hyperlink" Target="consultantplus://offline/ref=AD033C6C45339D3E76FBFC20CD64303EE5B7E1C28F966E6A3C48744FD69D14AD81C4DD1D05FE7F0B9D8FEFXAU7E" TargetMode="External"/><Relationship Id="rId48" Type="http://schemas.openxmlformats.org/officeDocument/2006/relationships/hyperlink" Target="consultantplus://offline/ref=AD033C6C45339D3E76FBFC20CD64303EE5B7E1C28F966E6A3C48744FD69D14AD81C4DD1D05FE7F0B9D8FEFXAU7E" TargetMode="External"/><Relationship Id="rId56" Type="http://schemas.openxmlformats.org/officeDocument/2006/relationships/hyperlink" Target="consultantplus://offline/ref=9461B7B2106A7744B8F0063D96A3CC4E687A20E7085FF4CD9B193F44D5CA5591DC133AF956D18F3A859911WFUCE" TargetMode="External"/><Relationship Id="rId64" Type="http://schemas.openxmlformats.org/officeDocument/2006/relationships/hyperlink" Target="consultantplus://offline/ref=AD033C6C45339D3E76FBFC20CD64303EE5B7E1C28F966E6A3C48744FD69D14AD81C4DD1D05FE7F0B9D8FEFXAU7E" TargetMode="External"/><Relationship Id="rId69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D033C6C45339D3E76FBFC20CD64303EE5B7E1C28F976C633848744FD69D14AD81C4DD1D05FE7F0B9D8FEFXAU7E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3.xml"/><Relationship Id="rId33" Type="http://schemas.openxmlformats.org/officeDocument/2006/relationships/hyperlink" Target="consultantplus://offline/ref=9461B7B2106A7744B8F0063D96A3CC4E687A20E7085FF4CD9B193F44D5CA5591DC133AF956D18F3A859911WFUCE" TargetMode="External"/><Relationship Id="rId38" Type="http://schemas.openxmlformats.org/officeDocument/2006/relationships/hyperlink" Target="consultantplus://offline/ref=9461B7B2106A7744B8F0063D96A3CC4E687A20E7085FF4CD9B193F44D5CA5591DC133AF956D18F3A859911WFUCE" TargetMode="External"/><Relationship Id="rId46" Type="http://schemas.openxmlformats.org/officeDocument/2006/relationships/hyperlink" Target="consultantplus://offline/ref=AD033C6C45339D3E76FBFC20CD64303EE5B7E1C28F966E6A3C48744FD69D14AD81C4DD1D05FE7F0B9D8FEFXAU7E" TargetMode="External"/><Relationship Id="rId59" Type="http://schemas.openxmlformats.org/officeDocument/2006/relationships/hyperlink" Target="consultantplus://offline/ref=9461B7B2106A7744B8F0063D96A3CC4E687A20E7085FF4CD9B193F44D5CA5591DC133AF956D18F3A859911WFUCE" TargetMode="External"/><Relationship Id="rId67" Type="http://schemas.openxmlformats.org/officeDocument/2006/relationships/hyperlink" Target="consultantplus://offline/ref=AD033C6C45339D3E76FBFC20CD64303EE5B7E1C28F966E6A3C48744FD69D14AD81C4DD1D05FE7F0B9D8FEFXAU7E" TargetMode="External"/><Relationship Id="rId20" Type="http://schemas.openxmlformats.org/officeDocument/2006/relationships/chart" Target="charts/chart9.xml"/><Relationship Id="rId41" Type="http://schemas.openxmlformats.org/officeDocument/2006/relationships/hyperlink" Target="consultantplus://offline/ref=AD033C6C45339D3E76FBFC20CD64303EE5B7E1C28F966E6A3C48744FD69D14AD81C4DD1D05FE7F0B9D8FEFXAU7E" TargetMode="External"/><Relationship Id="rId54" Type="http://schemas.openxmlformats.org/officeDocument/2006/relationships/hyperlink" Target="consultantplus://offline/ref=AD033C6C45339D3E76FBFC20CD64303EE5B7E1C28F966E6A3C48744FD69D14AD81C4DD1D05FE7F0B9D8FEFXAU7E" TargetMode="External"/><Relationship Id="rId62" Type="http://schemas.openxmlformats.org/officeDocument/2006/relationships/hyperlink" Target="consultantplus://offline/ref=AD033C6C45339D3E76FBFC20CD64303EE5B7E1C28F966E6A3C48744FD69D14AD81C4DD1D05FE7F0B9D8FEFXAU7E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14-5\Application%20Data\Microsoft\&#1064;&#1072;&#1073;&#1083;&#1086;&#1085;&#1099;\Bulluten_9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5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7647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507503869708552E-2"/>
                  <c:y val="-7.9651941097724378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Sheet1!$B$2:$B$2</c:f>
              <c:numCache>
                <c:formatCode>0.00%</c:formatCode>
                <c:ptCount val="1"/>
                <c:pt idx="0">
                  <c:v>7.9100000000000101E-2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54485497005183E-2"/>
                  <c:y val="-4.538888574180033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Sheet1!$B$3:$B$3</c:f>
              <c:numCache>
                <c:formatCode>0.00%</c:formatCode>
                <c:ptCount val="1"/>
                <c:pt idx="0">
                  <c:v>-5.2000000000000067E-2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5543778181573604E-2"/>
                  <c:y val="3.4361015124907995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Sheet1!$B$4:$B$4</c:f>
              <c:numCache>
                <c:formatCode>0.00%</c:formatCode>
                <c:ptCount val="1"/>
                <c:pt idx="0">
                  <c:v>0.255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206877986405688E-2"/>
                  <c:y val="-3.1564512169791684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Sheet1!$B$5:$B$5</c:f>
              <c:numCache>
                <c:formatCode>0.00%</c:formatCode>
                <c:ptCount val="1"/>
                <c:pt idx="0">
                  <c:v>2.0000000000000025E-2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588599501985332E-3"/>
                  <c:y val="-2.7670261096881057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Sheet1!$B$6:$B$6</c:f>
              <c:numCache>
                <c:formatCode>0.00%</c:formatCode>
                <c:ptCount val="1"/>
                <c:pt idx="0">
                  <c:v>5.0000000000000062E-3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71734302442972E-2"/>
                  <c:y val="-5.5471228747009096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Sheet1!$B$7:$B$7</c:f>
              <c:numCache>
                <c:formatCode>0.00%</c:formatCode>
                <c:ptCount val="1"/>
                <c:pt idx="0">
                  <c:v>2.0000000000000031E-3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1370880"/>
        <c:axId val="161372416"/>
        <c:axId val="0"/>
      </c:bar3DChart>
      <c:catAx>
        <c:axId val="161370880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61372416"/>
        <c:crossesAt val="0"/>
        <c:auto val="1"/>
        <c:lblAlgn val="ctr"/>
        <c:lblOffset val="100"/>
        <c:noMultiLvlLbl val="1"/>
      </c:catAx>
      <c:valAx>
        <c:axId val="161372416"/>
        <c:scaling>
          <c:orientation val="minMax"/>
          <c:max val="0.2"/>
          <c:min val="-0.1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370880"/>
        <c:crosses val="autoZero"/>
        <c:crossBetween val="between"/>
        <c:majorUnit val="0.1"/>
        <c:minorUnit val="5.0000000000000079E-2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8271518944747298"/>
          <c:y val="0.95214222322929065"/>
          <c:w val="0.53898007941315063"/>
          <c:h val="4.7857776770709404E-2"/>
        </c:manualLayout>
      </c:layout>
      <c:overlay val="0"/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C99"/>
        </a:solidFill>
        <a:ln w="25400">
          <a:noFill/>
        </a:ln>
      </c:spPr>
    </c:sideWall>
    <c:backWall>
      <c:thickness val="0"/>
      <c:spPr>
        <a:solidFill>
          <a:srgbClr val="FFCC99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4615384615384612E-2"/>
          <c:y val="2.3923444976076554E-3"/>
          <c:w val="0.95538461538461561"/>
          <c:h val="0.868421052631581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2606378748111101E-3"/>
                  <c:y val="-1.234454338067554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000954426151281E-3"/>
                  <c:y val="-1.4666274192361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422333571939924E-3"/>
                  <c:y val="-8.133784678784341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052572973832134E-3"/>
                  <c:y val="-1.481909387494785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525650202823067E-4"/>
                  <c:y val="-1.047047857335587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544181977252816E-4"/>
                  <c:y val="-1.456128731572104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688857074685376E-3"/>
                  <c:y val="-1.014276252851571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2018(ожид)</c:v>
                </c:pt>
                <c:pt idx="4">
                  <c:v>2019(проект)</c:v>
                </c:pt>
                <c:pt idx="5">
                  <c:v>2020(проект)</c:v>
                </c:pt>
                <c:pt idx="6">
                  <c:v>2021(проект)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734.1</c:v>
                </c:pt>
                <c:pt idx="1">
                  <c:v>853.7</c:v>
                </c:pt>
                <c:pt idx="2">
                  <c:v>661.9</c:v>
                </c:pt>
                <c:pt idx="3">
                  <c:v>785.1</c:v>
                </c:pt>
                <c:pt idx="4">
                  <c:v>643.6</c:v>
                </c:pt>
                <c:pt idx="5">
                  <c:v>547.6</c:v>
                </c:pt>
                <c:pt idx="6">
                  <c:v>571.5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бюджета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884116758132509E-2"/>
                  <c:y val="-1.197046630853391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632466396245922E-2"/>
                  <c:y val="-2.095076900434176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251093613298341E-2"/>
                  <c:y val="-8.313586969853088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424560566292781E-2"/>
                  <c:y val="-1.49858954546569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670882048834742E-2"/>
                  <c:y val="-1.358574337086371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459635727352308E-2"/>
                  <c:y val="-1.216891112909955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6867573371510423E-2"/>
                  <c:y val="-1.948855692103908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2018(ожид)</c:v>
                </c:pt>
                <c:pt idx="4">
                  <c:v>2019(проект)</c:v>
                </c:pt>
                <c:pt idx="5">
                  <c:v>2020(проект)</c:v>
                </c:pt>
                <c:pt idx="6">
                  <c:v>2021(проект)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737.6</c:v>
                </c:pt>
                <c:pt idx="1">
                  <c:v>834.7</c:v>
                </c:pt>
                <c:pt idx="2">
                  <c:v>664</c:v>
                </c:pt>
                <c:pt idx="3">
                  <c:v>800.1</c:v>
                </c:pt>
                <c:pt idx="4">
                  <c:v>643.6</c:v>
                </c:pt>
                <c:pt idx="5">
                  <c:v>547.6</c:v>
                </c:pt>
                <c:pt idx="6">
                  <c:v>571.5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 (-), профицит (+) бюджета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21267796070946E-2"/>
                  <c:y val="9.02092378639584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5433070866142E-2"/>
                  <c:y val="-1.469252091152157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178000477213135E-3"/>
                  <c:y val="5.7399367135182909E-5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6408176250696E-2"/>
                  <c:y val="9.892805455392846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101010101010105E-2"/>
                  <c:y val="-2.8037383177570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0808080808080808E-3"/>
                  <c:y val="-2.1806853582554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0808080808080808E-3"/>
                  <c:y val="-1.8691588785046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2018(ожид)</c:v>
                </c:pt>
                <c:pt idx="4">
                  <c:v>2019(проект)</c:v>
                </c:pt>
                <c:pt idx="5">
                  <c:v>2020(проект)</c:v>
                </c:pt>
                <c:pt idx="6">
                  <c:v>2021(проект)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-3.5</c:v>
                </c:pt>
                <c:pt idx="1">
                  <c:v>19</c:v>
                </c:pt>
                <c:pt idx="2">
                  <c:v>-2.1</c:v>
                </c:pt>
                <c:pt idx="3">
                  <c:v>-15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gapDepth val="0"/>
        <c:shape val="cylinder"/>
        <c:axId val="162716288"/>
        <c:axId val="162730368"/>
        <c:axId val="0"/>
      </c:bar3DChart>
      <c:catAx>
        <c:axId val="16271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730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730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71628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4769230769230798"/>
          <c:y val="0.95215311004784686"/>
          <c:w val="0.6892307692307682"/>
          <c:h val="5.0239234449760813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Верхний предел муниципального долга Новохоперского муниципального района (тыс. рублей)</a:t>
            </a:r>
          </a:p>
        </c:rich>
      </c:tx>
      <c:layout>
        <c:manualLayout>
          <c:xMode val="edge"/>
          <c:yMode val="edge"/>
          <c:x val="0.11418976119564109"/>
          <c:y val="2.776191569535800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муниципального долга Новохоперского муниципального района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solidFill>
                  <a:srgbClr val="FFFFFF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01.01.2019(оценка)</c:v>
                </c:pt>
                <c:pt idx="1">
                  <c:v>На 01.01.2020</c:v>
                </c:pt>
                <c:pt idx="2">
                  <c:v>На 01.01.2021</c:v>
                </c:pt>
                <c:pt idx="3">
                  <c:v>На 01.01.2022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53646</c:v>
                </c:pt>
                <c:pt idx="1">
                  <c:v>52646</c:v>
                </c:pt>
                <c:pt idx="2">
                  <c:v>51646</c:v>
                </c:pt>
                <c:pt idx="3">
                  <c:v>50646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без учета безвозмездных поступлений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505376344086039E-3"/>
                  <c:y val="-2.0581111185536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3720740790357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505376344086811E-3"/>
                  <c:y val="6.86037039517894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90322580645162E-2"/>
                  <c:y val="-1.029055559276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01.01.2019(оценка)</c:v>
                </c:pt>
                <c:pt idx="1">
                  <c:v>На 01.01.2020</c:v>
                </c:pt>
                <c:pt idx="2">
                  <c:v>На 01.01.2021</c:v>
                </c:pt>
                <c:pt idx="3">
                  <c:v>На 01.01.2022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181992.4</c:v>
                </c:pt>
                <c:pt idx="1">
                  <c:v>183617.4</c:v>
                </c:pt>
                <c:pt idx="2">
                  <c:v>178369.7</c:v>
                </c:pt>
                <c:pt idx="3">
                  <c:v>184949.8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756480"/>
        <c:axId val="162758016"/>
        <c:axId val="0"/>
      </c:bar3DChart>
      <c:catAx>
        <c:axId val="16275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758016"/>
        <c:crosses val="autoZero"/>
        <c:auto val="1"/>
        <c:lblAlgn val="ctr"/>
        <c:lblOffset val="100"/>
        <c:noMultiLvlLbl val="0"/>
      </c:catAx>
      <c:valAx>
        <c:axId val="16275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75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6389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4536E-3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7301E-3"/>
                  <c:y val="-1.1904761904761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од (оценка)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181.9</c:v>
                </c:pt>
                <c:pt idx="1">
                  <c:v>183.6</c:v>
                </c:pt>
                <c:pt idx="2">
                  <c:v>178.3</c:v>
                </c:pt>
                <c:pt idx="3">
                  <c:v>184.9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47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88E-2"/>
                  <c:y val="-1.1904761904761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252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2"/>
                  <c:y val="-1.1904761904761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од (оценка)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603.1</c:v>
                </c:pt>
                <c:pt idx="1">
                  <c:v>460</c:v>
                </c:pt>
                <c:pt idx="2">
                  <c:v>369.2</c:v>
                </c:pt>
                <c:pt idx="3">
                  <c:v>386.5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616832"/>
        <c:axId val="162618368"/>
        <c:axId val="0"/>
      </c:bar3DChart>
      <c:catAx>
        <c:axId val="16261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18368"/>
        <c:crosses val="autoZero"/>
        <c:auto val="1"/>
        <c:lblAlgn val="ctr"/>
        <c:lblOffset val="100"/>
        <c:noMultiLvlLbl val="0"/>
      </c:catAx>
      <c:valAx>
        <c:axId val="16261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1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5615363835556132E-2"/>
          <c:w val="1"/>
          <c:h val="0.919855126114318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113179019480893E-2"/>
                  <c:y val="-3.7291100939298792E-2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503070223435926E-2"/>
                  <c:y val="0.25316635304577639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724127143990839E-3"/>
                  <c:y val="9.1531603296669886E-3"/>
                </c:manualLayout>
              </c:layout>
              <c:spPr>
                <a:noFill/>
                <a:ln w="2537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0.0%</c:formatCode>
                <c:ptCount val="3"/>
                <c:pt idx="0">
                  <c:v>0.20700000000000013</c:v>
                </c:pt>
                <c:pt idx="1">
                  <c:v>7.8000000000000014E-2</c:v>
                </c:pt>
                <c:pt idx="2">
                  <c:v>0.71500000000000052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686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(оценка)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6389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4536E-3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7301E-3"/>
                  <c:y val="-1.1904761904761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100.23</c:v>
                </c:pt>
                <c:pt idx="1">
                  <c:v>11.54</c:v>
                </c:pt>
                <c:pt idx="2">
                  <c:v>12.48</c:v>
                </c:pt>
                <c:pt idx="3">
                  <c:v>2.2999999999999998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76826722338211E-3"/>
                  <c:y val="-2.8368794326241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76826722338211E-3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104.53</c:v>
                </c:pt>
                <c:pt idx="1">
                  <c:v>12.81</c:v>
                </c:pt>
                <c:pt idx="2">
                  <c:v>13.82</c:v>
                </c:pt>
                <c:pt idx="3">
                  <c:v>2.3499999999999988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4822695035460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109.76</c:v>
                </c:pt>
                <c:pt idx="1">
                  <c:v>13.850000000000009</c:v>
                </c:pt>
                <c:pt idx="2">
                  <c:v>14.33</c:v>
                </c:pt>
                <c:pt idx="3">
                  <c:v>2.4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1498857527986451E-2"/>
                  <c:y val="-1.1482660412129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88E-2"/>
                  <c:y val="-1.1904761904761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252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2"/>
                  <c:y val="-1.1904761904761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115.29</c:v>
                </c:pt>
                <c:pt idx="1">
                  <c:v>14.38</c:v>
                </c:pt>
                <c:pt idx="2">
                  <c:v>14.7</c:v>
                </c:pt>
                <c:pt idx="3">
                  <c:v>2.4499999999999997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gapDepth val="170"/>
        <c:shape val="box"/>
        <c:axId val="162954240"/>
        <c:axId val="162984704"/>
        <c:axId val="0"/>
      </c:bar3DChart>
      <c:catAx>
        <c:axId val="16295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984704"/>
        <c:crosses val="autoZero"/>
        <c:auto val="1"/>
        <c:lblAlgn val="ctr"/>
        <c:lblOffset val="100"/>
        <c:noMultiLvlLbl val="0"/>
      </c:catAx>
      <c:valAx>
        <c:axId val="16298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95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04008648245819"/>
          <c:y val="0.13870440552407609"/>
          <c:w val="0.47091673975269693"/>
          <c:h val="0.861295594475924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  <a:scene3d>
              <a:camera prst="orthographicFront"/>
              <a:lightRig rig="soft" dir="t"/>
            </a:scene3d>
            <a:sp3d>
              <a:bevelT w="165100" h="165100" prst="coolSlant"/>
            </a:sp3d>
          </c:spPr>
          <c:dPt>
            <c:idx val="0"/>
            <c:bubble3D val="0"/>
            <c:explosion val="15"/>
          </c:dPt>
          <c:dPt>
            <c:idx val="1"/>
            <c:bubble3D val="0"/>
            <c:explosion val="15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2"/>
            <c:bubble3D val="0"/>
            <c:explosion val="15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3"/>
            <c:bubble3D val="0"/>
            <c:explosion val="15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4"/>
            <c:bubble3D val="0"/>
            <c:explosion val="15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6"/>
            <c:bubble3D val="0"/>
            <c:explosion val="1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Lbls>
            <c:dLbl>
              <c:idx val="0"/>
              <c:layout>
                <c:manualLayout>
                  <c:x val="3.7931328045438632E-2"/>
                  <c:y val="-8.9282998503691743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201225917751742E-2"/>
                  <c:y val="1.0023425810091463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5935742120362262E-2"/>
                  <c:y val="-4.9132263840851828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066950015580976E-2"/>
                  <c:y val="-5.1435597419481494E-3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560767419372486E-2"/>
                  <c:y val="0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77567247178558E-2"/>
                  <c:y val="-6.5374874285574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6013582757479667E-2"/>
                  <c:y val="3.8940809968847352E-3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 по упрощенной системе</c:v>
                </c:pt>
                <c:pt idx="3">
                  <c:v>единый налог на вмененный доход</c:v>
                </c:pt>
                <c:pt idx="4">
                  <c:v>единый сельскохозяйственный налог</c:v>
                </c:pt>
                <c:pt idx="5">
                  <c:v>налог в виде стоимости патента</c:v>
                </c:pt>
                <c:pt idx="6">
                  <c:v>государственная пошлина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>
                  <c:v>0.78300000000000003</c:v>
                </c:pt>
                <c:pt idx="1">
                  <c:v>9.5900000000000041E-2</c:v>
                </c:pt>
                <c:pt idx="2">
                  <c:v>1.7999999999999999E-2</c:v>
                </c:pt>
                <c:pt idx="3">
                  <c:v>5.6800000000000003E-2</c:v>
                </c:pt>
                <c:pt idx="4">
                  <c:v>2.86E-2</c:v>
                </c:pt>
                <c:pt idx="5">
                  <c:v>1.0000000000000011E-4</c:v>
                </c:pt>
                <c:pt idx="6">
                  <c:v>1.7600000000000001E-2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259707591630606"/>
          <c:y val="6.9277108433734941E-2"/>
          <c:w val="0.27740292408369432"/>
          <c:h val="0.90448585866019193"/>
        </c:manualLayout>
      </c:layout>
      <c:overlay val="0"/>
      <c:spPr>
        <a:noFill/>
        <a:ln w="25384">
          <a:noFill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480965321812629E-4"/>
          <c:y val="0.11049367236738719"/>
          <c:w val="0.71617060367454177"/>
          <c:h val="0.88810247538359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metal">
              <a:bevelT prst="slope"/>
              <a:contourClr>
                <a:srgbClr val="000000"/>
              </a:contourClr>
            </a:sp3d>
          </c:spPr>
          <c:explosion val="25"/>
          <c:dPt>
            <c:idx val="0"/>
            <c:bubble3D val="0"/>
            <c:spPr>
              <a:solidFill>
                <a:srgbClr val="0070C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0112477346581715"/>
                  <c:y val="-0.4605463234321008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501359205099352E-2"/>
                  <c:y val="1.758548543425664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781824146981622E-2"/>
                  <c:y val="-0.2043343041023986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8072217535308593E-2"/>
                  <c:y val="-0.1495518657709730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имущества</c:v>
                </c:pt>
                <c:pt idx="4">
                  <c:v>прочие неналоговые доходы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0.4521</c:v>
                </c:pt>
                <c:pt idx="1">
                  <c:v>1.5200000000000003E-2</c:v>
                </c:pt>
                <c:pt idx="2">
                  <c:v>0.25419999999999998</c:v>
                </c:pt>
                <c:pt idx="3">
                  <c:v>0.24340000000000017</c:v>
                </c:pt>
                <c:pt idx="4">
                  <c:v>4.1999999999999997E-3</c:v>
                </c:pt>
                <c:pt idx="5">
                  <c:v>3.09E-2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7142857142857346"/>
          <c:y val="0"/>
          <c:w val="0.22380952380952382"/>
          <c:h val="0.9432624113475177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7111674321959764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prst="relaxedInset"/>
              <a:contourClr>
                <a:srgbClr val="000000"/>
              </a:contourClr>
            </a:sp3d>
          </c:spPr>
          <c:explosion val="1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84828489311406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124334620159592E-3"/>
                  <c:y val="-1.5786464191976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465715223097177E-2"/>
                  <c:y val="3.5870203724534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889610720906189E-2"/>
                  <c:y val="-1.980658667666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94374245335964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09787248516182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Образование</c:v>
                </c:pt>
                <c:pt idx="3">
                  <c:v>Культура, кинематография</c:v>
                </c:pt>
                <c:pt idx="4">
                  <c:v>Социальная политика</c:v>
                </c:pt>
                <c:pt idx="5">
                  <c:v>Межбюджетные трансферты</c:v>
                </c:pt>
                <c:pt idx="6">
                  <c:v>Другие расходы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8.0000000000000043E-2</c:v>
                </c:pt>
                <c:pt idx="1">
                  <c:v>5.1999999999999998E-2</c:v>
                </c:pt>
                <c:pt idx="2">
                  <c:v>0.69199999999999995</c:v>
                </c:pt>
                <c:pt idx="3">
                  <c:v>3.0000000000000002E-2</c:v>
                </c:pt>
                <c:pt idx="4">
                  <c:v>5.3000000000000012E-2</c:v>
                </c:pt>
                <c:pt idx="5">
                  <c:v>8.6000000000000021E-2</c:v>
                </c:pt>
                <c:pt idx="6">
                  <c:v>7.0000000000000036E-3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470709390492869"/>
          <c:y val="7.9293838270216341E-2"/>
          <c:w val="0.29140401720618281"/>
          <c:h val="0.81399137607799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5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6">
            <a:lumMod val="40000"/>
            <a:lumOff val="60000"/>
          </a:schemeClr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CEDA7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7647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507503869708547E-2"/>
                  <c:y val="-7.9651941097724378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0.18100000000000019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12509901557935091"/>
                  <c:y val="0.11232532993234989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-0.18300000000000019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6098010242293046E-3"/>
                  <c:y val="-1.8455879634764007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5.1000000000000004E-2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121949409280157E-3"/>
                  <c:y val="-1.2818842186980144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2.3800000000000002E-2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2.2600000000000012E-2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71734302442965E-2"/>
                  <c:y val="-5.5471228747009035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2.41E-2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1565696"/>
        <c:axId val="161575680"/>
        <c:axId val="0"/>
      </c:bar3DChart>
      <c:catAx>
        <c:axId val="161565696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61575680"/>
        <c:crossesAt val="0"/>
        <c:auto val="1"/>
        <c:lblAlgn val="ctr"/>
        <c:lblOffset val="100"/>
        <c:noMultiLvlLbl val="1"/>
      </c:catAx>
      <c:valAx>
        <c:axId val="161575680"/>
        <c:scaling>
          <c:orientation val="minMax"/>
          <c:max val="0.1"/>
          <c:min val="-0.2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565696"/>
        <c:crosses val="autoZero"/>
        <c:crossBetween val="between"/>
        <c:majorUnit val="0.1"/>
        <c:minorUnit val="0.05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18"/>
          <c:w val="0.54786787577002749"/>
          <c:h val="4.2369505748401183E-2"/>
        </c:manualLayout>
      </c:layout>
      <c:overlay val="0"/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5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99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99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724646304758523"/>
          <c:y val="2.9239766081871409E-2"/>
          <c:w val="0.72419714501938193"/>
          <c:h val="0.91228070175438558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600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0016839344565364E-2"/>
                  <c:y val="0.10488833632638017"/>
                </c:manualLayout>
              </c:layout>
              <c:numFmt formatCode="0.0%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2.0209999999999999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808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4590035613914006E-2"/>
                  <c:y val="7.1982317999723835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-0.75000000000000089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164690522886198E-2"/>
                  <c:y val="-1.4670534604227122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-6.3E-2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1774110157619732E-3"/>
                  <c:y val="-3.5987475249804349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3.6999999999999998E-2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3604427472977532E-3"/>
                  <c:y val="-2.5940046967813275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4.3999999999999997E-2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77202326965182E-2"/>
                  <c:y val="-1.9195100612423476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4.1000000000000002E-2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1748480"/>
        <c:axId val="161750016"/>
        <c:axId val="0"/>
      </c:bar3DChart>
      <c:catAx>
        <c:axId val="1617484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750016"/>
        <c:crosses val="autoZero"/>
        <c:auto val="1"/>
        <c:lblAlgn val="ctr"/>
        <c:lblOffset val="100"/>
        <c:noMultiLvlLbl val="1"/>
      </c:catAx>
      <c:valAx>
        <c:axId val="161750016"/>
        <c:scaling>
          <c:orientation val="minMax"/>
          <c:max val="2"/>
          <c:min val="-1.0000000078888001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748480"/>
        <c:crosses val="autoZero"/>
        <c:crossBetween val="between"/>
        <c:majorUnit val="0.5"/>
        <c:minorUnit val="0.05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26980327139651061"/>
          <c:y val="0.93364921490076991"/>
          <c:w val="0.52567783416567349"/>
          <c:h val="6.6350710900473939E-2"/>
        </c:manualLayout>
      </c:layout>
      <c:overlay val="0"/>
      <c:spPr>
        <a:noFill/>
        <a:ln w="25378">
          <a:noFill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5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2">
            <a:lumMod val="40000"/>
            <a:lumOff val="60000"/>
          </a:schemeClr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chemeClr val="accent2">
            <a:lumMod val="40000"/>
            <a:lumOff val="60000"/>
          </a:schemeClr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7647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507503869708547E-2"/>
                  <c:y val="-7.9651941097724378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3.0000000000000035E-3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332915005160894E-3"/>
                  <c:y val="-2.8520202580311297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2.5999999999999999E-2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6098010242293046E-3"/>
                  <c:y val="-3.0192968836641947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3.2000000000000042E-2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441275496090005E-2"/>
                  <c:y val="-1.868738678791914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3.0000000000000002E-2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3.0000000000000002E-2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71830320695811E-2"/>
                  <c:y val="-1.7284019075080405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3.0000000000000002E-2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1845248"/>
        <c:axId val="161846784"/>
        <c:axId val="0"/>
      </c:bar3DChart>
      <c:catAx>
        <c:axId val="161845248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61846784"/>
        <c:crossesAt val="0"/>
        <c:auto val="1"/>
        <c:lblAlgn val="ctr"/>
        <c:lblOffset val="100"/>
        <c:noMultiLvlLbl val="1"/>
      </c:catAx>
      <c:valAx>
        <c:axId val="161846784"/>
        <c:scaling>
          <c:orientation val="minMax"/>
          <c:max val="5.0000000000000024E-2"/>
          <c:min val="0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845248"/>
        <c:crosses val="autoZero"/>
        <c:crossBetween val="between"/>
        <c:majorUnit val="1.0000000000000005E-2"/>
        <c:minorUnit val="5.0000000000000079E-3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18"/>
          <c:w val="0.54786787577002749"/>
          <c:h val="4.2369505748401183E-2"/>
        </c:manualLayout>
      </c:layout>
      <c:overlay val="0"/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5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EEA8D2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EEA8D2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7647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005924066689625E-2"/>
                  <c:y val="4.4852778085837923E-2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-1.2E-2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573649373519871E-2"/>
                  <c:y val="-5.0455620864292361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7.0000000000000071E-3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7178781315574626E-2"/>
                  <c:y val="-6.71879043288604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2.0000000000000011E-2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9811752322734228E-3"/>
                  <c:y val="-1.8687386787919143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1.9000000000000024E-2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2.0000000000000011E-2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71734302442965E-2"/>
                  <c:y val="-5.5471228747009035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2.0000000000000011E-2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2027776"/>
        <c:axId val="162058240"/>
        <c:axId val="0"/>
      </c:bar3DChart>
      <c:catAx>
        <c:axId val="162027776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62058240"/>
        <c:crossesAt val="0"/>
        <c:auto val="1"/>
        <c:lblAlgn val="ctr"/>
        <c:lblOffset val="100"/>
        <c:noMultiLvlLbl val="1"/>
      </c:catAx>
      <c:valAx>
        <c:axId val="162058240"/>
        <c:scaling>
          <c:orientation val="minMax"/>
          <c:max val="5.0000000000000024E-2"/>
          <c:min val="-2.0000000000000011E-2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027776"/>
        <c:crosses val="autoZero"/>
        <c:crossBetween val="between"/>
        <c:majorUnit val="1.0000000000000005E-2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18"/>
          <c:w val="0.54786787577002749"/>
          <c:h val="4.2369505748401183E-2"/>
        </c:manualLayout>
      </c:layout>
      <c:overlay val="0"/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5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F61E5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F61E5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7647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507503869708547E-2"/>
                  <c:y val="-7.9651941097724378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2.0000000000000031E-3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332915005160894E-3"/>
                  <c:y val="-2.8520202580311297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3.500000000000001E-2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436694127887132E-3"/>
                  <c:y val="-3.0192968836641878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2.8000000000000001E-2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1567853504172383E-3"/>
                  <c:y val="-1.8687386787919143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2.8000000000000001E-2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2.8000000000000001E-2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71830320695811E-2"/>
                  <c:y val="-1.7284019075080405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3.0000000000000002E-2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2128640"/>
        <c:axId val="162130176"/>
        <c:axId val="0"/>
      </c:bar3DChart>
      <c:catAx>
        <c:axId val="162128640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62130176"/>
        <c:crossesAt val="0"/>
        <c:auto val="1"/>
        <c:lblAlgn val="ctr"/>
        <c:lblOffset val="100"/>
        <c:noMultiLvlLbl val="1"/>
      </c:catAx>
      <c:valAx>
        <c:axId val="162130176"/>
        <c:scaling>
          <c:orientation val="minMax"/>
          <c:max val="5.0000000000000024E-2"/>
          <c:min val="0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128640"/>
        <c:crosses val="autoZero"/>
        <c:crossBetween val="between"/>
        <c:majorUnit val="1.0000000000000005E-2"/>
        <c:minorUnit val="5.0000000000000079E-3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18"/>
          <c:w val="0.54786787577002749"/>
          <c:h val="4.2369505748401183E-2"/>
        </c:manualLayout>
      </c:layout>
      <c:overlay val="0"/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64935064935134E-2"/>
          <c:y val="4.2904290429042924E-2"/>
          <c:w val="0.94155844155844171"/>
          <c:h val="0.7029702970297040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1269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237243202488985E-2"/>
                  <c:y val="4.914888744044883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075668397598015E-2"/>
                  <c:y val="3.0964033733457737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137344421985633E-2"/>
                  <c:y val="-3.7748957850856885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916117764973022E-2"/>
                  <c:y val="-4.374911895603843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11307542495889E-2"/>
                  <c:y val="-4.214209477012310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9743232853469153E-2"/>
                  <c:y val="4.1474540682414678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416890417433645E-3"/>
                  <c:y val="-2.712608494270696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921544768589906E-2"/>
                  <c:y val="-3.747340086325542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2626262626262626E-2"/>
                  <c:y val="-3.3590551181102365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107.2</c:v>
                </c:pt>
                <c:pt idx="1">
                  <c:v>108.9</c:v>
                </c:pt>
                <c:pt idx="2">
                  <c:v>116.5</c:v>
                </c:pt>
                <c:pt idx="3">
                  <c:v>106.7</c:v>
                </c:pt>
                <c:pt idx="4">
                  <c:v>103.4</c:v>
                </c:pt>
                <c:pt idx="5">
                  <c:v>102.5</c:v>
                </c:pt>
                <c:pt idx="6">
                  <c:v>104.2</c:v>
                </c:pt>
                <c:pt idx="7">
                  <c:v>103.9</c:v>
                </c:pt>
                <c:pt idx="8">
                  <c:v>103.9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Среднемесячная реальная заработная плата</c:v>
                </c:pt>
              </c:strCache>
            </c:strRef>
          </c:tx>
          <c:spPr>
            <a:ln w="12691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59305182637611E-2"/>
                  <c:y val="-4.479999462982744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569174891104511E-2"/>
                  <c:y val="-6.408566728151174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262138688602697E-2"/>
                  <c:y val="-4.7398151318041898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74626160235721E-2"/>
                  <c:y val="2.0599646911143858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16897456783547E-2"/>
                  <c:y val="4.438783387370701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524211935629261E-2"/>
                  <c:y val="-4.937952755905509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8579315081260983E-2"/>
                  <c:y val="4.739958026251512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875996822236436E-2"/>
                  <c:y val="4.5288344711386777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114159972427691E-4"/>
                  <c:y val="1.594750656168042E-3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107.3</c:v>
                </c:pt>
                <c:pt idx="1">
                  <c:v>99.8</c:v>
                </c:pt>
                <c:pt idx="2">
                  <c:v>92.3</c:v>
                </c:pt>
                <c:pt idx="3">
                  <c:v>96.7</c:v>
                </c:pt>
                <c:pt idx="4">
                  <c:v>97.9</c:v>
                </c:pt>
                <c:pt idx="5">
                  <c:v>108.7</c:v>
                </c:pt>
                <c:pt idx="6">
                  <c:v>101.7</c:v>
                </c:pt>
                <c:pt idx="7">
                  <c:v>102</c:v>
                </c:pt>
                <c:pt idx="8">
                  <c:v>102.5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Реальные располагаемые денежные доходы населения</c:v>
                </c:pt>
              </c:strCache>
            </c:strRef>
          </c:tx>
          <c:spPr>
            <a:ln w="12691">
              <a:solidFill>
                <a:srgbClr val="00FF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FF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354126319372035E-2"/>
                  <c:y val="-5.6329828564546797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569174891104511E-2"/>
                  <c:y val="4.5914634458391369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710223482601072E-2"/>
                  <c:y val="4.7606916782461019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401869437166814E-2"/>
                  <c:y val="-6.0587106095671028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757112257519691E-2"/>
                  <c:y val="2.871162843774971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44668469471619E-2"/>
                  <c:y val="-3.41104986876640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497356891691435E-2"/>
                  <c:y val="-4.6364728705587027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189157389808966E-2"/>
                  <c:y val="-3.848937041437606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436305310321109E-2"/>
                  <c:y val="4.713359580052493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98.7</c:v>
                </c:pt>
                <c:pt idx="1">
                  <c:v>99.6</c:v>
                </c:pt>
                <c:pt idx="2">
                  <c:v>104.3</c:v>
                </c:pt>
                <c:pt idx="3">
                  <c:v>100</c:v>
                </c:pt>
                <c:pt idx="4">
                  <c:v>102.2</c:v>
                </c:pt>
                <c:pt idx="5">
                  <c:v>105.4</c:v>
                </c:pt>
                <c:pt idx="6">
                  <c:v>100.8</c:v>
                </c:pt>
                <c:pt idx="7">
                  <c:v>101.5</c:v>
                </c:pt>
                <c:pt idx="8">
                  <c:v>101.9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2426240"/>
        <c:axId val="162440320"/>
      </c:lineChart>
      <c:catAx>
        <c:axId val="16242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440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440320"/>
        <c:scaling>
          <c:orientation val="minMax"/>
          <c:min val="90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426240"/>
        <c:crosses val="autoZero"/>
        <c:crossBetween val="between"/>
        <c:majorUnit val="5"/>
        <c:minorUnit val="1"/>
      </c:valAx>
      <c:spPr>
        <a:solidFill>
          <a:srgbClr val="FFFFFF"/>
        </a:solidFill>
        <a:ln w="25383">
          <a:noFill/>
        </a:ln>
      </c:spPr>
    </c:plotArea>
    <c:legend>
      <c:legendPos val="r"/>
      <c:layout>
        <c:manualLayout>
          <c:xMode val="edge"/>
          <c:yMode val="edge"/>
          <c:x val="0.14772727272727301"/>
          <c:y val="0.81848184818481862"/>
          <c:w val="0.6737012987012998"/>
          <c:h val="0.18481848184818525"/>
        </c:manualLayout>
      </c:layout>
      <c:overlay val="0"/>
      <c:spPr>
        <a:solidFill>
          <a:srgbClr val="FFFFFF"/>
        </a:solidFill>
        <a:ln w="25383">
          <a:noFill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6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accent6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629800307219927E-2"/>
          <c:y val="5.2147239263803713E-2"/>
          <c:w val="0.89400921658986343"/>
          <c:h val="0.717791411042944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Прогноз на 2018-2020 г.г.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prst="relaxedInset"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2.115371171823861E-2"/>
                  <c:y val="-1.6381702287214129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80599670803891E-2"/>
                  <c:y val="-2.0764598342329549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71985281500833E-2"/>
                  <c:y val="-2.2719972503437148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2020г.</c:v>
                </c:pt>
                <c:pt idx="3">
                  <c:v>2021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1940.5</c:v>
                </c:pt>
                <c:pt idx="1">
                  <c:v>2084.5</c:v>
                </c:pt>
                <c:pt idx="2">
                  <c:v>2212.5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Прогноз на 2019-2021 г.г.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3.3338417443582298E-2"/>
                  <c:y val="-5.7083489563804534E-3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902035550640915E-2"/>
                  <c:y val="-2.4573814225084482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465525529921163E-2"/>
                  <c:y val="-3.9894775423010856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493045326687995E-2"/>
                  <c:y val="-3.5473773216998211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2020г.</c:v>
                </c:pt>
                <c:pt idx="3">
                  <c:v>2021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1926.4</c:v>
                </c:pt>
                <c:pt idx="1">
                  <c:v>2040.1</c:v>
                </c:pt>
                <c:pt idx="2">
                  <c:v>2163.6999999999998</c:v>
                </c:pt>
                <c:pt idx="3">
                  <c:v>2307.4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895936"/>
        <c:axId val="161897472"/>
        <c:axId val="0"/>
      </c:bar3DChart>
      <c:catAx>
        <c:axId val="16189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97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89747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95936"/>
        <c:crosses val="autoZero"/>
        <c:crossBetween val="between"/>
      </c:valAx>
      <c:spPr>
        <a:noFill/>
        <a:ln w="25393">
          <a:noFill/>
        </a:ln>
      </c:spPr>
    </c:plotArea>
    <c:legend>
      <c:legendPos val="b"/>
      <c:layout>
        <c:manualLayout>
          <c:xMode val="edge"/>
          <c:yMode val="edge"/>
          <c:x val="0.16743468455780697"/>
          <c:y val="0.82486085474188031"/>
          <c:w val="0.68202764976958563"/>
          <c:h val="6.7484662576687116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73146622734761"/>
          <c:y val="5.2307692307692423E-2"/>
          <c:w val="0.74629324546952336"/>
          <c:h val="0.846153846153847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прогноз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7305595526477033E-3"/>
                  <c:y val="-1.461510032009722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181344304928E-2"/>
                  <c:y val="-1.3080879118125711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357920933458449E-3"/>
                  <c:y val="-5.6179880856182486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187997225735523E-3"/>
                  <c:y val="-4.2051127857227963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5.3999999999999999E-2</c:v>
                </c:pt>
                <c:pt idx="1">
                  <c:v>5.1999999999999998E-2</c:v>
                </c:pt>
                <c:pt idx="2">
                  <c:v>7.0999999999999994E-2</c:v>
                </c:pt>
                <c:pt idx="3">
                  <c:v>6.3E-2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FF00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117492138541788E-2"/>
                  <c:y val="-2.9252867166159095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243774903784695E-2"/>
                  <c:y val="-1.3805523712877224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417418030000219E-4"/>
                  <c:y val="-8.9705523086464119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264847075462768E-2"/>
                  <c:y val="-1.0273178859802451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Sheet1!$B$3:$E$3</c:f>
              <c:numCache>
                <c:formatCode>0.0%</c:formatCode>
                <c:ptCount val="4"/>
                <c:pt idx="0">
                  <c:v>8.9000000000000065E-2</c:v>
                </c:pt>
                <c:pt idx="1">
                  <c:v>0.16500000000000001</c:v>
                </c:pt>
                <c:pt idx="2">
                  <c:v>6.7000000000000004E-2</c:v>
                </c:pt>
                <c:pt idx="3">
                  <c:v>3.4000000000000002E-2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отклонение</c:v>
                </c:pt>
              </c:strCache>
            </c:strRef>
          </c:tx>
          <c:spPr>
            <a:solidFill>
              <a:srgbClr val="800080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633749473025716E-2"/>
                  <c:y val="-5.6940973070490294E-4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986519495410457E-2"/>
                  <c:y val="-1.9223854591151654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813716290645016E-2"/>
                  <c:y val="-6.3180049987784578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637577686208979E-3"/>
                  <c:y val="1.7383283533472401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Sheet1!$B$4:$E$4</c:f>
              <c:numCache>
                <c:formatCode>0.0%</c:formatCode>
                <c:ptCount val="4"/>
                <c:pt idx="0">
                  <c:v>3.500000000000001E-2</c:v>
                </c:pt>
                <c:pt idx="1">
                  <c:v>0.113</c:v>
                </c:pt>
                <c:pt idx="2">
                  <c:v>-4.0000000000000053E-3</c:v>
                </c:pt>
                <c:pt idx="3">
                  <c:v>-2.9000000000000001E-2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62495104"/>
        <c:axId val="162509184"/>
        <c:axId val="0"/>
      </c:bar3DChart>
      <c:catAx>
        <c:axId val="16249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509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509184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.0%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495104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8530379217494185"/>
          <c:y val="0.4030769230769235"/>
          <c:w val="0.12554516339602653"/>
          <c:h val="0.18769230769230802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6F2B-87CA-4A43-A8B6-4E6A3249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Bulluten_9</Template>
  <TotalTime>2</TotalTime>
  <Pages>41</Pages>
  <Words>13815</Words>
  <Characters>78747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acer</Company>
  <LinksUpToDate>false</LinksUpToDate>
  <CharactersWithSpaces>92378</CharactersWithSpaces>
  <SharedDoc>false</SharedDoc>
  <HLinks>
    <vt:vector size="426" baseType="variant">
      <vt:variant>
        <vt:i4>5439490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5439490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1507336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consultantplus://offline/ref=AD033C6C45339D3E76FBFC20CD64303EE5B7E1C28F97696A3848744FD69D14AD81C4DD1D05FE7F0B9D8FEDXAU5E</vt:lpwstr>
      </vt:variant>
      <vt:variant>
        <vt:lpwstr/>
      </vt:variant>
      <vt:variant>
        <vt:i4>1507342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5439490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1507328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consultantplus://offline/ref=AD033C6C45339D3E76FBFC20CD64303EE5B7E1C28F976C633848744FD69D14AD81C4DD1D05FE7F0B9D8FEFXAU7E</vt:lpwstr>
      </vt:variant>
      <vt:variant>
        <vt:lpwstr/>
      </vt:variant>
      <vt:variant>
        <vt:i4>1572947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5439490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1507411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consultantplus://offline/ref=AD033C6C45339D3E76FBFC20CD64303EE5B7E1C28F966E6A3C48744FD69D14AD81C4DD1D05FE7F0B9D88E7XAUEE</vt:lpwstr>
      </vt:variant>
      <vt:variant>
        <vt:lpwstr/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6357051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6553653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6553653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5373958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consultantplus://offline/ref=60B4E268170BED54D1B9C65502AB02D7501C01DA066229055DB5425886800D79A852E504AA78E5E30BE303Z807H</vt:lpwstr>
      </vt:variant>
      <vt:variant>
        <vt:lpwstr/>
      </vt:variant>
      <vt:variant>
        <vt:i4>6422577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3866723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consultantplus://offline/ref=D53912440F1A698CEC33E2F16FA2C66C2F92481A17E425FD0B610A5D6F2E0145D893654C9404AB6DfCW1H</vt:lpwstr>
      </vt:variant>
      <vt:variant>
        <vt:lpwstr/>
      </vt:variant>
      <vt:variant>
        <vt:i4>983046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consultantplus://offline/ref=327A4CA2BCACD5728EB7516F191E9ADC95EF1CFC65D9927CDDDDA1FD6E528739FC540712ADF37490CFBFA944w7N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consultantplus://offline/ref=C7BA8030605971931265750874387FD8472FD54876B6C58CA24E2F1C63E8d7H</vt:lpwstr>
      </vt:variant>
      <vt:variant>
        <vt:lpwstr/>
      </vt:variant>
      <vt:variant>
        <vt:i4>1572945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consultantplus://offline/ref=C7BA8030605971931265751E775420DD4723884572B6CFD8F9117441348E6260BAAFDACB26A51778A1E154EEd9H</vt:lpwstr>
      </vt:variant>
      <vt:variant>
        <vt:lpwstr/>
      </vt:variant>
      <vt:variant>
        <vt:i4>4521984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consultantplus://offline/ref=C7BA8030605971931265750874387FD8472FD54876B6C58CA24E2F1C63E8d7H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consultantplus://offline/ref=C7BA8030605971931265751E775420DD4723884572B6CFD8F9117441348E6260BAAFDACB26A51778A1E156EEd6H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ksp_414-5</dc:creator>
  <cp:lastModifiedBy>2-2</cp:lastModifiedBy>
  <cp:revision>3</cp:revision>
  <cp:lastPrinted>2018-11-21T06:18:00Z</cp:lastPrinted>
  <dcterms:created xsi:type="dcterms:W3CDTF">2019-01-16T12:08:00Z</dcterms:created>
  <dcterms:modified xsi:type="dcterms:W3CDTF">2019-01-16T12:10:00Z</dcterms:modified>
</cp:coreProperties>
</file>