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C7" w:rsidRPr="00181D7C" w:rsidRDefault="002D6F60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507" t="31854" r="1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C42" w:rsidRDefault="006D4C42" w:rsidP="006D4C42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B6512" w:rsidRPr="00181D7C" w:rsidRDefault="002B6512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АДМИНИСТРАЦИЯ</w:t>
      </w:r>
    </w:p>
    <w:p w:rsidR="002B6512" w:rsidRPr="00181D7C" w:rsidRDefault="002B6512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НОВОХОП</w:t>
      </w:r>
      <w:r w:rsidR="003A307F" w:rsidRPr="00181D7C">
        <w:rPr>
          <w:rFonts w:ascii="Times New Roman" w:hAnsi="Times New Roman"/>
          <w:sz w:val="28"/>
          <w:szCs w:val="28"/>
        </w:rPr>
        <w:t>Ё</w:t>
      </w:r>
      <w:r w:rsidRPr="00181D7C">
        <w:rPr>
          <w:rFonts w:ascii="Times New Roman" w:hAnsi="Times New Roman"/>
          <w:sz w:val="28"/>
          <w:szCs w:val="28"/>
        </w:rPr>
        <w:t>РСКОГО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РАЙОНА</w:t>
      </w:r>
    </w:p>
    <w:p w:rsidR="004D1E0D" w:rsidRPr="00181D7C" w:rsidRDefault="002B6512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ВОРОНЕЖСКОЙ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ОБЛАСТИ</w:t>
      </w:r>
    </w:p>
    <w:p w:rsidR="004D1E0D" w:rsidRDefault="004D1E0D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1E0D" w:rsidRPr="00181D7C" w:rsidRDefault="002B6512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1D7C">
        <w:rPr>
          <w:rFonts w:ascii="Times New Roman" w:hAnsi="Times New Roman"/>
          <w:sz w:val="28"/>
          <w:szCs w:val="28"/>
        </w:rPr>
        <w:t>П</w:t>
      </w:r>
      <w:proofErr w:type="gramEnd"/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Л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Е</w:t>
      </w:r>
    </w:p>
    <w:p w:rsidR="00181D7C" w:rsidRDefault="00181D7C" w:rsidP="00181D7C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96ED4" w:rsidRPr="00181D7C" w:rsidRDefault="00E96ED4" w:rsidP="00181D7C">
      <w:pPr>
        <w:ind w:firstLine="0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«</w:t>
      </w:r>
      <w:r w:rsidR="001B1BCA">
        <w:rPr>
          <w:rFonts w:ascii="Times New Roman" w:hAnsi="Times New Roman"/>
          <w:sz w:val="28"/>
          <w:szCs w:val="28"/>
        </w:rPr>
        <w:t>14</w:t>
      </w:r>
      <w:r w:rsidRPr="00181D7C">
        <w:rPr>
          <w:rFonts w:ascii="Times New Roman" w:hAnsi="Times New Roman"/>
          <w:sz w:val="28"/>
          <w:szCs w:val="28"/>
        </w:rPr>
        <w:t>»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1B1BCA">
        <w:rPr>
          <w:rFonts w:ascii="Times New Roman" w:hAnsi="Times New Roman"/>
          <w:sz w:val="28"/>
          <w:szCs w:val="28"/>
        </w:rPr>
        <w:t>ноября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20</w:t>
      </w:r>
      <w:r w:rsidR="007E381F" w:rsidRPr="00181D7C">
        <w:rPr>
          <w:rFonts w:ascii="Times New Roman" w:hAnsi="Times New Roman"/>
          <w:sz w:val="28"/>
          <w:szCs w:val="28"/>
        </w:rPr>
        <w:t>2</w:t>
      </w:r>
      <w:r w:rsidR="00181D7C">
        <w:rPr>
          <w:rFonts w:ascii="Times New Roman" w:hAnsi="Times New Roman"/>
          <w:sz w:val="28"/>
          <w:szCs w:val="28"/>
        </w:rPr>
        <w:t>2</w:t>
      </w:r>
      <w:r w:rsidRPr="00181D7C">
        <w:rPr>
          <w:rFonts w:ascii="Times New Roman" w:hAnsi="Times New Roman"/>
          <w:sz w:val="28"/>
          <w:szCs w:val="28"/>
        </w:rPr>
        <w:t>г.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№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1B1BCA">
        <w:rPr>
          <w:rFonts w:ascii="Times New Roman" w:hAnsi="Times New Roman"/>
          <w:sz w:val="28"/>
          <w:szCs w:val="28"/>
        </w:rPr>
        <w:t>528</w:t>
      </w:r>
    </w:p>
    <w:p w:rsidR="004D1E0D" w:rsidRPr="00181D7C" w:rsidRDefault="00181D7C" w:rsidP="00181D7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B6512" w:rsidRPr="00181D7C">
        <w:rPr>
          <w:rFonts w:ascii="Times New Roman" w:hAnsi="Times New Roman"/>
        </w:rPr>
        <w:t>г.</w:t>
      </w:r>
      <w:r w:rsidR="00ED4B50" w:rsidRPr="00181D7C">
        <w:rPr>
          <w:rFonts w:ascii="Times New Roman" w:hAnsi="Times New Roman"/>
        </w:rPr>
        <w:t xml:space="preserve"> </w:t>
      </w:r>
      <w:r w:rsidR="002B6512" w:rsidRPr="00181D7C">
        <w:rPr>
          <w:rFonts w:ascii="Times New Roman" w:hAnsi="Times New Roman"/>
        </w:rPr>
        <w:t>Новохоп</w:t>
      </w:r>
      <w:r w:rsidR="003A307F" w:rsidRPr="00181D7C">
        <w:rPr>
          <w:rFonts w:ascii="Times New Roman" w:hAnsi="Times New Roman"/>
        </w:rPr>
        <w:t>ё</w:t>
      </w:r>
      <w:r w:rsidR="002B6512" w:rsidRPr="00181D7C">
        <w:rPr>
          <w:rFonts w:ascii="Times New Roman" w:hAnsi="Times New Roman"/>
        </w:rPr>
        <w:t>рск</w:t>
      </w:r>
      <w:r w:rsidR="00ED4B50" w:rsidRPr="00181D7C">
        <w:rPr>
          <w:rFonts w:ascii="Times New Roman" w:hAnsi="Times New Roman"/>
        </w:rPr>
        <w:t xml:space="preserve"> </w:t>
      </w:r>
    </w:p>
    <w:p w:rsidR="004D1E0D" w:rsidRPr="00181D7C" w:rsidRDefault="004D1E0D" w:rsidP="004D1E0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181D7C" w:rsidRDefault="00422235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pt;margin-top:.2pt;width:267.95pt;height:121.2pt;z-index:251658240" stroked="f">
            <v:textbox>
              <w:txbxContent>
                <w:p w:rsidR="00181D7C" w:rsidRPr="00181D7C" w:rsidRDefault="00181D7C" w:rsidP="00181D7C">
                  <w:pPr>
                    <w:ind w:firstLine="0"/>
                  </w:pP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</w:t>
                  </w:r>
                  <w:r w:rsidR="006B7A2A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рограммы профилактики рисков причинения вреда (ущерба) охраняемым законом ценностям в сфере муниципального жилищного контроля на территории Новохопёрского муниципального района Воронежской области на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4D1E0D" w:rsidRPr="00181D7C" w:rsidRDefault="00AA3B2F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81D7C">
        <w:rPr>
          <w:rFonts w:ascii="Times New Roman" w:hAnsi="Times New Roman"/>
          <w:color w:val="000000"/>
          <w:sz w:val="28"/>
          <w:szCs w:val="28"/>
        </w:rPr>
        <w:t>В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00000"/>
          <w:sz w:val="28"/>
          <w:szCs w:val="28"/>
        </w:rPr>
        <w:t>с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Федеральным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законом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31.07.2020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№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248-ФЗ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«О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государственном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(надзоре)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Российской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Федерации»,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постановлением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Правительства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РФ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25.06.2021г.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№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990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«Об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утверждении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Правил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разработки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утверждения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контрольными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(надзорными)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органами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программы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профилактики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рисков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причинения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вреда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(ущерба)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охраня</w:t>
      </w:r>
      <w:r w:rsidR="00B169CA" w:rsidRPr="00181D7C">
        <w:rPr>
          <w:rFonts w:ascii="Times New Roman" w:hAnsi="Times New Roman"/>
          <w:sz w:val="28"/>
          <w:szCs w:val="28"/>
        </w:rPr>
        <w:t>емым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законом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ценностям»,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решением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Со</w:t>
      </w:r>
      <w:r w:rsidR="000C1F9B" w:rsidRPr="00181D7C">
        <w:rPr>
          <w:rFonts w:ascii="Times New Roman" w:hAnsi="Times New Roman"/>
          <w:sz w:val="28"/>
          <w:szCs w:val="28"/>
        </w:rPr>
        <w:t>вета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0C1F9B" w:rsidRPr="00181D7C">
        <w:rPr>
          <w:rFonts w:ascii="Times New Roman" w:hAnsi="Times New Roman"/>
          <w:sz w:val="28"/>
          <w:szCs w:val="28"/>
        </w:rPr>
        <w:t>народных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0C1F9B" w:rsidRPr="00181D7C">
        <w:rPr>
          <w:rFonts w:ascii="Times New Roman" w:hAnsi="Times New Roman"/>
          <w:sz w:val="28"/>
          <w:szCs w:val="28"/>
        </w:rPr>
        <w:t>депутатов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0C1F9B" w:rsidRPr="00181D7C">
        <w:rPr>
          <w:rFonts w:ascii="Times New Roman" w:hAnsi="Times New Roman"/>
          <w:sz w:val="28"/>
          <w:szCs w:val="28"/>
        </w:rPr>
        <w:t>Новохопё</w:t>
      </w:r>
      <w:r w:rsidRPr="00181D7C">
        <w:rPr>
          <w:rFonts w:ascii="Times New Roman" w:hAnsi="Times New Roman"/>
          <w:sz w:val="28"/>
          <w:szCs w:val="28"/>
        </w:rPr>
        <w:t>рского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Воронежской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области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17.11.2021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181D7C">
        <w:rPr>
          <w:rFonts w:ascii="Times New Roman" w:hAnsi="Times New Roman"/>
          <w:sz w:val="28"/>
          <w:szCs w:val="28"/>
        </w:rPr>
        <w:t xml:space="preserve">             </w:t>
      </w:r>
      <w:r w:rsidR="00BC2D16" w:rsidRPr="00181D7C">
        <w:rPr>
          <w:rFonts w:ascii="Times New Roman" w:hAnsi="Times New Roman"/>
          <w:sz w:val="28"/>
          <w:szCs w:val="28"/>
        </w:rPr>
        <w:t>№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285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«Об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утверждении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Положения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п</w:t>
      </w:r>
      <w:r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осуществлению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контроля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территории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Нов</w:t>
      </w:r>
      <w:r w:rsidR="000C1F9B" w:rsidRPr="00181D7C">
        <w:rPr>
          <w:rFonts w:ascii="Times New Roman" w:hAnsi="Times New Roman"/>
          <w:sz w:val="28"/>
          <w:szCs w:val="28"/>
        </w:rPr>
        <w:t>охопё</w:t>
      </w:r>
      <w:r w:rsidRPr="00181D7C">
        <w:rPr>
          <w:rFonts w:ascii="Times New Roman" w:hAnsi="Times New Roman"/>
          <w:sz w:val="28"/>
          <w:szCs w:val="28"/>
        </w:rPr>
        <w:t>рск</w:t>
      </w:r>
      <w:r w:rsidR="000C1F9B" w:rsidRPr="00181D7C">
        <w:rPr>
          <w:rFonts w:ascii="Times New Roman" w:hAnsi="Times New Roman"/>
          <w:sz w:val="28"/>
          <w:szCs w:val="28"/>
        </w:rPr>
        <w:t>о</w:t>
      </w:r>
      <w:r w:rsidRPr="00181D7C">
        <w:rPr>
          <w:rFonts w:ascii="Times New Roman" w:hAnsi="Times New Roman"/>
          <w:sz w:val="28"/>
          <w:szCs w:val="28"/>
        </w:rPr>
        <w:t>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</w:t>
      </w:r>
      <w:r w:rsidR="000C1F9B" w:rsidRPr="00181D7C">
        <w:rPr>
          <w:rFonts w:ascii="Times New Roman" w:hAnsi="Times New Roman"/>
          <w:sz w:val="28"/>
          <w:szCs w:val="28"/>
        </w:rPr>
        <w:t>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0C1F9B" w:rsidRPr="00181D7C">
        <w:rPr>
          <w:rFonts w:ascii="Times New Roman" w:hAnsi="Times New Roman"/>
          <w:sz w:val="28"/>
          <w:szCs w:val="28"/>
        </w:rPr>
        <w:t>района»</w:t>
      </w:r>
      <w:r w:rsidRPr="00181D7C">
        <w:rPr>
          <w:rFonts w:ascii="Times New Roman" w:hAnsi="Times New Roman"/>
          <w:sz w:val="28"/>
          <w:szCs w:val="28"/>
        </w:rPr>
        <w:t>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E436C" w:rsidRPr="00181D7C">
        <w:rPr>
          <w:rFonts w:ascii="Times New Roman" w:hAnsi="Times New Roman"/>
          <w:color w:val="000000"/>
          <w:sz w:val="28"/>
          <w:szCs w:val="28"/>
        </w:rPr>
        <w:t>а</w:t>
      </w:r>
      <w:r w:rsidR="00CD394F" w:rsidRPr="00181D7C">
        <w:rPr>
          <w:rFonts w:ascii="Times New Roman" w:hAnsi="Times New Roman"/>
          <w:color w:val="000000"/>
          <w:sz w:val="28"/>
          <w:szCs w:val="28"/>
        </w:rPr>
        <w:t>дминистрация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color w:val="000000"/>
          <w:sz w:val="28"/>
          <w:szCs w:val="28"/>
        </w:rPr>
        <w:t>Новохопёрс</w:t>
      </w:r>
      <w:r w:rsidR="00A61438" w:rsidRPr="00181D7C">
        <w:rPr>
          <w:rFonts w:ascii="Times New Roman" w:hAnsi="Times New Roman"/>
          <w:color w:val="000000"/>
          <w:sz w:val="28"/>
          <w:szCs w:val="28"/>
        </w:rPr>
        <w:t>кого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color w:val="000000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spellEnd"/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4D1E0D" w:rsidRPr="00181D7C" w:rsidRDefault="004D1E0D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1438" w:rsidRPr="00181D7C" w:rsidRDefault="000C1F9B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1.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Утвердить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B10E2">
        <w:rPr>
          <w:rFonts w:ascii="Times New Roman" w:hAnsi="Times New Roman"/>
          <w:sz w:val="28"/>
          <w:szCs w:val="28"/>
        </w:rPr>
        <w:t>П</w:t>
      </w:r>
      <w:r w:rsidRPr="00181D7C">
        <w:rPr>
          <w:rFonts w:ascii="Times New Roman" w:hAnsi="Times New Roman"/>
          <w:sz w:val="28"/>
          <w:szCs w:val="28"/>
        </w:rPr>
        <w:t>рограмму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профилактики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рисков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причинения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вреда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(ущерба)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охраняемым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законом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ценностям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сфере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контроля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территории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Новохопёрс</w:t>
      </w:r>
      <w:r w:rsidR="00A61438" w:rsidRPr="00181D7C">
        <w:rPr>
          <w:rFonts w:ascii="Times New Roman" w:hAnsi="Times New Roman"/>
          <w:sz w:val="28"/>
          <w:szCs w:val="28"/>
        </w:rPr>
        <w:t>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Воронежской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области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на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202</w:t>
      </w:r>
      <w:r w:rsidR="00181D7C">
        <w:rPr>
          <w:rFonts w:ascii="Times New Roman" w:hAnsi="Times New Roman"/>
          <w:bCs/>
          <w:sz w:val="28"/>
          <w:szCs w:val="28"/>
        </w:rPr>
        <w:t>3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год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согласно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приложению.</w:t>
      </w:r>
    </w:p>
    <w:p w:rsidR="000C1F9B" w:rsidRPr="00D3359A" w:rsidRDefault="000C1F9B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3359A">
        <w:rPr>
          <w:rFonts w:ascii="Times New Roman" w:hAnsi="Times New Roman"/>
          <w:sz w:val="28"/>
          <w:szCs w:val="28"/>
        </w:rPr>
        <w:t>2.</w:t>
      </w:r>
      <w:r w:rsidR="00ED4B50" w:rsidRPr="00D3359A">
        <w:rPr>
          <w:rFonts w:ascii="Times New Roman" w:hAnsi="Times New Roman"/>
          <w:sz w:val="28"/>
          <w:szCs w:val="28"/>
        </w:rPr>
        <w:t xml:space="preserve"> </w:t>
      </w:r>
      <w:r w:rsidR="00D3359A" w:rsidRPr="00D3359A">
        <w:rPr>
          <w:rFonts w:ascii="Times New Roman" w:hAnsi="Times New Roman"/>
          <w:color w:val="010101"/>
          <w:sz w:val="28"/>
          <w:szCs w:val="28"/>
        </w:rPr>
        <w:t xml:space="preserve">Консультанту администрации Новохопёрского муниципального района - главному архитектору района </w:t>
      </w:r>
      <w:r w:rsidR="00D3359A" w:rsidRPr="00D3359A">
        <w:rPr>
          <w:rFonts w:ascii="Times New Roman" w:hAnsi="Times New Roman"/>
          <w:sz w:val="28"/>
          <w:szCs w:val="28"/>
        </w:rPr>
        <w:t>(Мелиховой О.И.) обеспечить размещение настоящего постановления на официальном сайте администрации Новохопёрского муниципального района в сети интернет.</w:t>
      </w:r>
    </w:p>
    <w:p w:rsidR="00D3359A" w:rsidRPr="00D3359A" w:rsidRDefault="00181D7C" w:rsidP="00D335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3359A">
        <w:rPr>
          <w:rFonts w:ascii="Times New Roman" w:hAnsi="Times New Roman"/>
          <w:sz w:val="28"/>
          <w:szCs w:val="28"/>
          <w:lang w:bidi="ru-RU"/>
        </w:rPr>
        <w:t xml:space="preserve">3. </w:t>
      </w:r>
      <w:r w:rsidR="00D3359A" w:rsidRPr="00D3359A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Настоящее постановление вступает в силу </w:t>
      </w:r>
      <w:r w:rsidR="009B7594">
        <w:rPr>
          <w:rFonts w:ascii="Times New Roman" w:hAnsi="Times New Roman"/>
          <w:color w:val="000000"/>
          <w:sz w:val="28"/>
          <w:szCs w:val="28"/>
          <w:lang w:bidi="ru-RU"/>
        </w:rPr>
        <w:t>с 01.01.202</w:t>
      </w:r>
      <w:r w:rsidR="00162F8E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9B7594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года</w:t>
      </w:r>
      <w:r w:rsidR="00D3359A" w:rsidRPr="00D3359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181D7C" w:rsidRPr="00831A2A" w:rsidRDefault="00181D7C" w:rsidP="00181D7C">
      <w:pPr>
        <w:pStyle w:val="Default"/>
        <w:ind w:firstLine="709"/>
        <w:jc w:val="both"/>
        <w:rPr>
          <w:sz w:val="28"/>
          <w:szCs w:val="28"/>
        </w:rPr>
      </w:pPr>
      <w:r w:rsidRPr="00831A2A">
        <w:rPr>
          <w:sz w:val="28"/>
          <w:szCs w:val="28"/>
        </w:rPr>
        <w:t xml:space="preserve">4. </w:t>
      </w:r>
      <w:proofErr w:type="gramStart"/>
      <w:r w:rsidRPr="00831A2A">
        <w:rPr>
          <w:sz w:val="28"/>
          <w:szCs w:val="28"/>
        </w:rPr>
        <w:t>Контроль за</w:t>
      </w:r>
      <w:proofErr w:type="gramEnd"/>
      <w:r w:rsidRPr="00831A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</w:t>
      </w:r>
      <w:r w:rsidR="0045427D">
        <w:rPr>
          <w:sz w:val="28"/>
          <w:szCs w:val="28"/>
        </w:rPr>
        <w:t>Воронова</w:t>
      </w:r>
      <w:r w:rsidRPr="00831A2A">
        <w:rPr>
          <w:sz w:val="28"/>
          <w:szCs w:val="28"/>
        </w:rPr>
        <w:t xml:space="preserve">. </w:t>
      </w:r>
    </w:p>
    <w:p w:rsidR="00187319" w:rsidRDefault="00187319" w:rsidP="00181D7C">
      <w:pPr>
        <w:pStyle w:val="Default"/>
        <w:ind w:firstLine="709"/>
        <w:jc w:val="both"/>
        <w:rPr>
          <w:sz w:val="28"/>
          <w:szCs w:val="28"/>
        </w:rPr>
      </w:pPr>
    </w:p>
    <w:p w:rsidR="009B7594" w:rsidRPr="008E36EC" w:rsidRDefault="009B7594" w:rsidP="00181D7C">
      <w:pPr>
        <w:pStyle w:val="Default"/>
        <w:ind w:firstLine="709"/>
        <w:jc w:val="both"/>
        <w:rPr>
          <w:sz w:val="28"/>
          <w:szCs w:val="28"/>
        </w:rPr>
      </w:pPr>
    </w:p>
    <w:p w:rsidR="00181D7C" w:rsidRPr="008E36EC" w:rsidRDefault="00181D7C" w:rsidP="00181D7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                Глава</w:t>
      </w:r>
    </w:p>
    <w:p w:rsidR="00181D7C" w:rsidRPr="008E36EC" w:rsidRDefault="00181D7C" w:rsidP="00181D7C">
      <w:pPr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 w:rsidR="001B1BCA">
        <w:rPr>
          <w:rFonts w:ascii="Times New Roman" w:hAnsi="Times New Roman"/>
          <w:sz w:val="28"/>
          <w:szCs w:val="28"/>
        </w:rPr>
        <w:t>(подпись)</w:t>
      </w:r>
      <w:r w:rsidRPr="008E36EC">
        <w:rPr>
          <w:rFonts w:ascii="Times New Roman" w:hAnsi="Times New Roman"/>
          <w:sz w:val="28"/>
          <w:szCs w:val="28"/>
        </w:rPr>
        <w:t xml:space="preserve">                               В. В. Королев    </w:t>
      </w:r>
    </w:p>
    <w:p w:rsidR="00181D7C" w:rsidRPr="008E36EC" w:rsidRDefault="00422235" w:rsidP="00181D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53.1pt;margin-top:.2pt;width:237.75pt;height:104.25pt;z-index:251659264" stroked="f">
            <v:textbox>
              <w:txbxContent>
                <w:p w:rsidR="00181D7C" w:rsidRPr="00181D7C" w:rsidRDefault="00181D7C" w:rsidP="00181D7C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181D7C" w:rsidRPr="00181D7C" w:rsidRDefault="00181D7C" w:rsidP="00181D7C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 Новохопёрского муниципального района</w:t>
                  </w:r>
                </w:p>
                <w:p w:rsidR="00181D7C" w:rsidRDefault="00181D7C" w:rsidP="00181D7C">
                  <w:pPr>
                    <w:ind w:firstLine="0"/>
                  </w:pP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от «</w:t>
                  </w:r>
                  <w:r w:rsidR="001B1BCA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1B1BCA">
                    <w:rPr>
                      <w:rFonts w:ascii="Times New Roman" w:hAnsi="Times New Roman"/>
                      <w:sz w:val="28"/>
                      <w:szCs w:val="28"/>
                    </w:rPr>
                    <w:t>ноября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№ </w:t>
                  </w:r>
                  <w:r w:rsidR="001B1BCA">
                    <w:rPr>
                      <w:rFonts w:ascii="Times New Roman" w:hAnsi="Times New Roman"/>
                      <w:sz w:val="28"/>
                      <w:szCs w:val="28"/>
                    </w:rPr>
                    <w:t>528</w:t>
                  </w:r>
                </w:p>
              </w:txbxContent>
            </v:textbox>
          </v:shape>
        </w:pict>
      </w:r>
      <w:r w:rsidR="00181D7C" w:rsidRPr="008E36EC">
        <w:rPr>
          <w:rFonts w:ascii="Times New Roman" w:hAnsi="Times New Roman"/>
          <w:sz w:val="28"/>
          <w:szCs w:val="28"/>
        </w:rPr>
        <w:t xml:space="preserve">   </w:t>
      </w: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9121FA" w:rsidRPr="00181D7C" w:rsidRDefault="009121FA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242602" w:rsidRPr="00181D7C" w:rsidRDefault="00242602" w:rsidP="009121FA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</w:p>
    <w:p w:rsidR="004D1E0D" w:rsidRPr="00181D7C" w:rsidRDefault="00242602" w:rsidP="009121FA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профилактики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рисков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причинения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вреда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(ущерба)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охраняемым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законом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ценностям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169CA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169CA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сфере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территории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Новохопёрского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района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области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202</w:t>
      </w:r>
      <w:r w:rsidR="00181D7C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год</w:t>
      </w:r>
    </w:p>
    <w:p w:rsidR="009121FA" w:rsidRPr="00181D7C" w:rsidRDefault="009121FA" w:rsidP="009121FA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D1E0D" w:rsidRDefault="00242602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81D7C">
        <w:rPr>
          <w:rFonts w:ascii="Times New Roman" w:eastAsia="Calibri" w:hAnsi="Times New Roman"/>
          <w:sz w:val="28"/>
          <w:szCs w:val="28"/>
          <w:lang w:eastAsia="en-US"/>
        </w:rPr>
        <w:t>Настоящая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программа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профилактики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рисков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(ущерба)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охраняемым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законом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ценностям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осуществлении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359A">
        <w:rPr>
          <w:rFonts w:ascii="Times New Roman" w:eastAsia="Calibri" w:hAnsi="Times New Roman"/>
          <w:sz w:val="28"/>
          <w:szCs w:val="28"/>
          <w:lang w:eastAsia="en-US"/>
        </w:rPr>
        <w:t xml:space="preserve">на 2023 год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(далее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Программа)</w:t>
      </w:r>
      <w:r w:rsidR="007714EC">
        <w:rPr>
          <w:rFonts w:ascii="Times New Roman" w:eastAsia="Calibri" w:hAnsi="Times New Roman"/>
          <w:sz w:val="28"/>
          <w:szCs w:val="28"/>
          <w:lang w:eastAsia="en-US"/>
        </w:rPr>
        <w:t xml:space="preserve"> разработана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 xml:space="preserve"> в целях реализации требований статьи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44 Федерального закона от 31.07.202</w:t>
      </w:r>
      <w:r w:rsidR="009B7594">
        <w:rPr>
          <w:rFonts w:ascii="Times New Roman" w:hAnsi="Times New Roman"/>
          <w:color w:val="000000"/>
          <w:sz w:val="28"/>
          <w:szCs w:val="28"/>
        </w:rPr>
        <w:t>0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 xml:space="preserve"> N 248-ФЗ "О государственном контроле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(надзоре) и муниципальном контроле в Российской Федерации", постановления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Правительства РФ от 25 июня 2021 г. N 990 "Об утверждении правил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разработки и утверждения контрольными</w:t>
      </w:r>
      <w:proofErr w:type="gramEnd"/>
      <w:r w:rsidR="007714EC" w:rsidRPr="00F4592A">
        <w:rPr>
          <w:rFonts w:ascii="Times New Roman" w:hAnsi="Times New Roman"/>
          <w:color w:val="000000"/>
          <w:sz w:val="28"/>
          <w:szCs w:val="28"/>
        </w:rPr>
        <w:t xml:space="preserve"> (надзорными) органами программы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профилактики рисков причинения вреда (ущерба) охраняемым законом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>
        <w:rPr>
          <w:rFonts w:ascii="Times New Roman" w:hAnsi="Times New Roman"/>
          <w:color w:val="000000"/>
          <w:sz w:val="28"/>
          <w:szCs w:val="28"/>
        </w:rPr>
        <w:t xml:space="preserve">ценностям" и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устанавливает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порядок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проведения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профилактических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мероприятий,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направленных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предупреждение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(ущерба)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охраняемым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законом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ценностям,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соблюдение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которых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оценивается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рамках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осуществления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(далее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муниципальный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контроль).</w:t>
      </w:r>
    </w:p>
    <w:p w:rsidR="00181D7C" w:rsidRPr="00181D7C" w:rsidRDefault="00181D7C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4D1E0D" w:rsidRPr="00181D7C" w:rsidRDefault="00242602" w:rsidP="00181D7C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Анализ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текущего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состояния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осуществления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контроля,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описание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текущего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развития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профилактической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деятельности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Новохопёрского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района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области,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характеристика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проблем,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которых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направлена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</w:p>
    <w:p w:rsidR="00070DDC" w:rsidRPr="00070DDC" w:rsidRDefault="007714EC" w:rsidP="007714EC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14EC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обязательных требований (далее - обязательные требования)</w:t>
      </w:r>
      <w:r>
        <w:rPr>
          <w:rFonts w:ascii="Times New Roman" w:hAnsi="Times New Roman"/>
          <w:sz w:val="28"/>
          <w:szCs w:val="28"/>
        </w:rPr>
        <w:t>.</w:t>
      </w:r>
    </w:p>
    <w:p w:rsidR="00242602" w:rsidRPr="00181D7C" w:rsidRDefault="00242602" w:rsidP="007714EC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714EC">
        <w:rPr>
          <w:rFonts w:ascii="Times New Roman" w:eastAsia="Calibri" w:hAnsi="Times New Roman"/>
          <w:sz w:val="28"/>
          <w:szCs w:val="28"/>
          <w:lang w:eastAsia="en-US"/>
        </w:rPr>
        <w:t>Объектами</w:t>
      </w:r>
      <w:r w:rsidR="00ED4B50" w:rsidRPr="007714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714EC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ED4B50" w:rsidRPr="007714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714EC">
        <w:rPr>
          <w:rFonts w:ascii="Times New Roman" w:eastAsia="Calibri" w:hAnsi="Times New Roman"/>
          <w:sz w:val="28"/>
          <w:szCs w:val="28"/>
          <w:lang w:eastAsia="en-US"/>
        </w:rPr>
        <w:t>осуществлении</w:t>
      </w:r>
      <w:r w:rsidR="00ED4B50" w:rsidRPr="007714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714E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являются: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42602" w:rsidRPr="00181D7C" w:rsidRDefault="00242602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1)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деятельность,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действия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(бездействие)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лиц,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которым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предъявляются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обязательные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требования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сфере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законодательства,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об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энергосбережении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повышении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энергетической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эффективности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в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отношении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фонда</w:t>
      </w:r>
      <w:r w:rsidRPr="00181D7C">
        <w:rPr>
          <w:rFonts w:ascii="Times New Roman" w:hAnsi="Times New Roman"/>
          <w:sz w:val="28"/>
          <w:szCs w:val="28"/>
        </w:rPr>
        <w:t>;</w:t>
      </w:r>
    </w:p>
    <w:p w:rsidR="00242602" w:rsidRPr="00181D7C" w:rsidRDefault="00242602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2)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результаты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деятельности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лиц,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числе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работы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услуги,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которым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предъявляются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обязательные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требования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сфере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lastRenderedPageBreak/>
        <w:t>законодательства,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об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энергосбережении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повышении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энергетической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эффективности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в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отношении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фонда</w:t>
      </w:r>
      <w:r w:rsidRPr="00181D7C">
        <w:rPr>
          <w:rFonts w:ascii="Times New Roman" w:hAnsi="Times New Roman"/>
          <w:sz w:val="28"/>
          <w:szCs w:val="28"/>
        </w:rPr>
        <w:t>;</w:t>
      </w:r>
    </w:p>
    <w:p w:rsidR="00242602" w:rsidRPr="00181D7C" w:rsidRDefault="00242602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3)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здания,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помещения,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сооружения,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которыми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контролируемые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лица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владеют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(или)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пользуются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которым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предъявляются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обязательные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требования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сфере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законодательства,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об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энергосбережении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повышении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энергетической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эффективности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в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отношении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фонда</w:t>
      </w:r>
      <w:r w:rsidRPr="00181D7C">
        <w:rPr>
          <w:rFonts w:ascii="Times New Roman" w:hAnsi="Times New Roman"/>
          <w:sz w:val="28"/>
          <w:szCs w:val="28"/>
        </w:rPr>
        <w:t>.</w:t>
      </w:r>
    </w:p>
    <w:p w:rsidR="00242602" w:rsidRPr="00181D7C" w:rsidRDefault="00181D7C" w:rsidP="004D1E0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2602" w:rsidRPr="00181D7C">
        <w:rPr>
          <w:rFonts w:ascii="Times New Roman" w:hAnsi="Times New Roman"/>
          <w:sz w:val="28"/>
          <w:szCs w:val="28"/>
        </w:rPr>
        <w:t>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территории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Новохопёрского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нет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функционирующих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юридических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лиц,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индивидуальных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предпринимателей,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осуществляющих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управление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многоквартирными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домами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(управляющих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компаний,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товариществ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собственников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жилья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др.).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Обращения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жалобы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фактах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нарушения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требований,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установленных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законодательством,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муниципальную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жилищную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инспекцию,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том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числе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из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государственной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жилищной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инспекции,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9B7594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4D1E3F">
        <w:rPr>
          <w:rFonts w:ascii="Times New Roman" w:hAnsi="Times New Roman"/>
          <w:sz w:val="28"/>
          <w:szCs w:val="28"/>
        </w:rPr>
        <w:t>2022 год</w:t>
      </w:r>
      <w:r w:rsidR="009B7594">
        <w:rPr>
          <w:rFonts w:ascii="Times New Roman" w:hAnsi="Times New Roman"/>
          <w:sz w:val="28"/>
          <w:szCs w:val="28"/>
        </w:rPr>
        <w:t>у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не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поступали.</w:t>
      </w:r>
    </w:p>
    <w:p w:rsidR="00242602" w:rsidRPr="00181D7C" w:rsidRDefault="00242602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sz w:val="28"/>
          <w:szCs w:val="28"/>
          <w:lang w:eastAsia="en-US"/>
        </w:rPr>
        <w:t>Главной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задачей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администрации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Новохопёрского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Воронежской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области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осуществлении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является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усиление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профилактической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работы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отношении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всех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объектов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контроля,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обеспечивая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приоритет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проведения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профилактики.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3359A" w:rsidRPr="00566D26" w:rsidRDefault="00D3359A" w:rsidP="00D3359A">
      <w:pPr>
        <w:widowControl w:val="0"/>
        <w:tabs>
          <w:tab w:val="left" w:pos="0"/>
        </w:tabs>
        <w:autoSpaceDE w:val="0"/>
        <w:autoSpaceDN w:val="0"/>
        <w:adjustRightInd w:val="0"/>
        <w:rPr>
          <w:rStyle w:val="afa"/>
          <w:i w:val="0"/>
          <w:sz w:val="28"/>
          <w:szCs w:val="28"/>
        </w:rPr>
      </w:pPr>
      <w:proofErr w:type="gramStart"/>
      <w:r w:rsidRPr="00D3359A">
        <w:rPr>
          <w:rStyle w:val="afa"/>
          <w:rFonts w:ascii="Times New Roman" w:hAnsi="Times New Roman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размещается информация в отношении проведения муниципального контроля, в том числе перечень обязательных требований, разъяснения, полезная информация</w:t>
      </w:r>
      <w:r w:rsidRPr="007B1CBE">
        <w:rPr>
          <w:rStyle w:val="afa"/>
          <w:sz w:val="28"/>
          <w:szCs w:val="28"/>
        </w:rPr>
        <w:t xml:space="preserve">. </w:t>
      </w:r>
      <w:proofErr w:type="gramEnd"/>
    </w:p>
    <w:p w:rsidR="00506128" w:rsidRDefault="00D3359A" w:rsidP="00D3359A">
      <w:pPr>
        <w:tabs>
          <w:tab w:val="left" w:pos="1440"/>
        </w:tabs>
        <w:rPr>
          <w:rStyle w:val="afa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</w:t>
      </w:r>
      <w:r w:rsidR="009B7594" w:rsidRPr="00F4592A">
        <w:rPr>
          <w:rFonts w:ascii="Times New Roman" w:hAnsi="Times New Roman"/>
          <w:color w:val="000000"/>
          <w:sz w:val="28"/>
          <w:szCs w:val="28"/>
        </w:rPr>
        <w:t>от 31.07.202</w:t>
      </w:r>
      <w:r w:rsidR="009B7594">
        <w:rPr>
          <w:rFonts w:ascii="Times New Roman" w:hAnsi="Times New Roman"/>
          <w:color w:val="000000"/>
          <w:sz w:val="28"/>
          <w:szCs w:val="28"/>
        </w:rPr>
        <w:t>0</w:t>
      </w:r>
      <w:r w:rsidR="009B7594" w:rsidRPr="00F4592A">
        <w:rPr>
          <w:rFonts w:ascii="Times New Roman" w:hAnsi="Times New Roman"/>
          <w:color w:val="000000"/>
          <w:sz w:val="28"/>
          <w:szCs w:val="28"/>
        </w:rPr>
        <w:t xml:space="preserve"> N 248-ФЗ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Федерации»). </w:t>
      </w:r>
      <w:r w:rsidR="00506128" w:rsidRPr="00D3359A">
        <w:rPr>
          <w:rStyle w:val="afa"/>
          <w:rFonts w:ascii="Times New Roman" w:hAnsi="Times New Roman"/>
          <w:i w:val="0"/>
          <w:sz w:val="28"/>
          <w:szCs w:val="28"/>
        </w:rPr>
        <w:t>Ежегодный план на 2023 год не утверждается.</w:t>
      </w:r>
    </w:p>
    <w:p w:rsidR="007714EC" w:rsidRPr="00D3359A" w:rsidRDefault="007714EC" w:rsidP="00D3359A">
      <w:pPr>
        <w:tabs>
          <w:tab w:val="left" w:pos="1440"/>
        </w:tabs>
        <w:rPr>
          <w:rStyle w:val="afa"/>
          <w:rFonts w:ascii="Times New Roman" w:hAnsi="Times New Roman"/>
          <w:i w:val="0"/>
          <w:sz w:val="28"/>
          <w:szCs w:val="28"/>
        </w:rPr>
      </w:pPr>
    </w:p>
    <w:p w:rsidR="004D1E0D" w:rsidRDefault="00242602" w:rsidP="00506128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6128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ED4B50" w:rsidRPr="00506128">
        <w:rPr>
          <w:rFonts w:ascii="Times New Roman" w:hAnsi="Times New Roman"/>
          <w:b/>
          <w:sz w:val="28"/>
          <w:szCs w:val="28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Цели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задачи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реализации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7714EC" w:rsidRPr="00506128" w:rsidRDefault="007714EC" w:rsidP="00506128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42602" w:rsidRPr="00181D7C" w:rsidRDefault="00242602" w:rsidP="004D1E0D">
      <w:pPr>
        <w:numPr>
          <w:ilvl w:val="0"/>
          <w:numId w:val="9"/>
        </w:numPr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sz w:val="28"/>
          <w:szCs w:val="28"/>
          <w:lang w:eastAsia="en-US"/>
        </w:rPr>
        <w:t>Целями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являются: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стимулирование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добросовестного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соблюдения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обязательных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требований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всеми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контролируемыми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лицами;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устранение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условий,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причин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факторов,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способных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привести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нарушениям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обязательных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требований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(или)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причинению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вреда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(ущерба)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охраняемым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законом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ценностям;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создание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условий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для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доведения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обязательных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требований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до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контролируемых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лиц,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повышение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информированности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способах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соблюдения;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предупреждение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нарушений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сфере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Pr="00181D7C">
        <w:rPr>
          <w:rFonts w:ascii="Times New Roman" w:eastAsia="Calibri" w:hAnsi="Times New Roman"/>
          <w:sz w:val="28"/>
          <w:szCs w:val="28"/>
        </w:rPr>
        <w:t>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lastRenderedPageBreak/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предотвращение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либо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охраняемым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законом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ценностям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осуществлении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вследствие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нарушений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устранение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существующих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потенциальных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условий,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факторов,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способных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привести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нарушению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либо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вреда;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формирование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моделей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социально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ответственного,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добросовестного,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правового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поведения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лиц;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повышение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прозрачности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системы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контрольно-надзорной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деятельности.</w:t>
      </w:r>
    </w:p>
    <w:p w:rsidR="00242602" w:rsidRPr="00181D7C" w:rsidRDefault="00242602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Задачами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являются: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установление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зависимости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видов,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форм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интенсивности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профилактических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мероприятий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от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особенностей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конкретных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подконтрольных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субъектов,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проведение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профилактических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мероприятий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учетом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данных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факторов;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повышение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прозрачности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осуществляемой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D50A5A" w:rsidRPr="00181D7C">
        <w:rPr>
          <w:rFonts w:ascii="Times New Roman" w:hAnsi="Times New Roman"/>
          <w:color w:val="010101"/>
          <w:sz w:val="28"/>
          <w:szCs w:val="28"/>
        </w:rPr>
        <w:t>контрольным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D50A5A" w:rsidRPr="00181D7C">
        <w:rPr>
          <w:rFonts w:ascii="Times New Roman" w:hAnsi="Times New Roman"/>
          <w:color w:val="010101"/>
          <w:sz w:val="28"/>
          <w:szCs w:val="28"/>
        </w:rPr>
        <w:t>органом</w:t>
      </w:r>
      <w:r w:rsidR="00131A10">
        <w:rPr>
          <w:rFonts w:ascii="Times New Roman" w:hAnsi="Times New Roman"/>
          <w:color w:val="010101"/>
          <w:sz w:val="28"/>
          <w:szCs w:val="28"/>
        </w:rPr>
        <w:t xml:space="preserve"> контрольной деятельности</w:t>
      </w:r>
      <w:r w:rsidRPr="00181D7C">
        <w:rPr>
          <w:rFonts w:ascii="Times New Roman" w:hAnsi="Times New Roman"/>
          <w:color w:val="010101"/>
          <w:sz w:val="28"/>
          <w:szCs w:val="28"/>
        </w:rPr>
        <w:t>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оценка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возможной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либо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(ущерба)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охраняемым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законом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ценностям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осуществлении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выработка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реализация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профилактических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мер,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способствующих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ее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снижению;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выявление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факторов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либо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(ущерба),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условий,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способствующих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нарушению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определение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способов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устранения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или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снижения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угрозы;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создание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условий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для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формирования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позитивной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ответственности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за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свое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поведение,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поддержания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мотивации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добросовестному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поведению;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регулярная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ревизия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принятие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мер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обеспечению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реального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влияния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подконтрольную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сферу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комплекса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соблюдение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которых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составляет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предмет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контроля;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формирование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единого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понимания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всех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участников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контрольно-надзорной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деятельности;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создание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внедрение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мер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системы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позитивной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профилактики;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повышение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уровня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правовой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грамотности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лиц,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том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числе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путем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обеспечения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доступности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информации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требованиях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необходимых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мерах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исполнению;</w:t>
      </w:r>
    </w:p>
    <w:p w:rsidR="004D1E0D" w:rsidRDefault="00242602" w:rsidP="004D1E0D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снижение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издержек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контрольно-надзорной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деятельности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административной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нагрузки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лиц.</w:t>
      </w:r>
    </w:p>
    <w:p w:rsidR="007714EC" w:rsidRPr="00181D7C" w:rsidRDefault="007714EC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</w:p>
    <w:p w:rsidR="004D1E0D" w:rsidRDefault="00242602" w:rsidP="0050612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128">
        <w:rPr>
          <w:rFonts w:ascii="Times New Roman" w:hAnsi="Times New Roman"/>
          <w:b/>
          <w:bCs/>
          <w:sz w:val="28"/>
          <w:szCs w:val="28"/>
        </w:rPr>
        <w:t>III.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Перечень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профилактических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мероприятий,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сроки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(периодичность)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их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проведения</w:t>
      </w:r>
    </w:p>
    <w:p w:rsidR="007714EC" w:rsidRDefault="007714EC" w:rsidP="0050612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128" w:rsidRPr="00181D7C" w:rsidRDefault="00506128" w:rsidP="00506128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242602" w:rsidRPr="00181D7C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lastRenderedPageBreak/>
        <w:t>1.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соответствии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Положением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жилищном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контроле,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проводятся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следующие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профилактические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мероприятия: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</w:p>
    <w:p w:rsidR="00242602" w:rsidRPr="00181D7C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а)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информирование;</w:t>
      </w:r>
    </w:p>
    <w:p w:rsidR="00242602" w:rsidRPr="00181D7C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б)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консультирование.</w:t>
      </w:r>
    </w:p>
    <w:p w:rsidR="00242602" w:rsidRPr="00181D7C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Мероприятия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Программы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представляют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собой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комплекс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мер,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направленных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на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достижение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целей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решение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основных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задач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Программы.</w:t>
      </w:r>
    </w:p>
    <w:p w:rsidR="004D1E0D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2.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Перечень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профилактических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мероприятий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указанием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сроков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(периодичности)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проведения,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ответственных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за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осуществление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указаны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приложении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Программе.</w:t>
      </w:r>
    </w:p>
    <w:p w:rsidR="007714EC" w:rsidRPr="00181D7C" w:rsidRDefault="007714EC" w:rsidP="004D1E0D">
      <w:pPr>
        <w:ind w:firstLine="709"/>
        <w:rPr>
          <w:rFonts w:ascii="Times New Roman" w:hAnsi="Times New Roman"/>
          <w:sz w:val="28"/>
          <w:szCs w:val="28"/>
        </w:rPr>
      </w:pPr>
    </w:p>
    <w:p w:rsidR="00242602" w:rsidRDefault="00242602" w:rsidP="00506128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IV.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Показатели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результативности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эффективности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7714EC" w:rsidRPr="00506128" w:rsidRDefault="007714EC" w:rsidP="00506128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594" w:rsidRPr="009B7594" w:rsidRDefault="009B7594" w:rsidP="009B7594">
      <w:pPr>
        <w:ind w:firstLine="709"/>
        <w:rPr>
          <w:rStyle w:val="afa"/>
          <w:rFonts w:ascii="Times New Roman" w:hAnsi="Times New Roman"/>
          <w:i w:val="0"/>
          <w:sz w:val="28"/>
          <w:szCs w:val="28"/>
        </w:rPr>
      </w:pPr>
      <w:r w:rsidRPr="009B7594">
        <w:rPr>
          <w:rStyle w:val="afa"/>
          <w:rFonts w:ascii="Times New Roman" w:hAnsi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7594" w:rsidRPr="009B7594" w:rsidRDefault="009B7594" w:rsidP="009B7594">
      <w:pPr>
        <w:ind w:firstLine="709"/>
        <w:rPr>
          <w:rStyle w:val="afa"/>
          <w:rFonts w:ascii="Times New Roman" w:hAnsi="Times New Roman"/>
          <w:i w:val="0"/>
          <w:sz w:val="28"/>
          <w:szCs w:val="28"/>
        </w:rPr>
      </w:pPr>
      <w:r w:rsidRPr="009B7594">
        <w:rPr>
          <w:rStyle w:val="afa"/>
          <w:rFonts w:ascii="Times New Roman" w:hAnsi="Times New Roman"/>
          <w:i w:val="0"/>
          <w:sz w:val="28"/>
          <w:szCs w:val="28"/>
        </w:rPr>
        <w:t>а) доля профилактических мероприятий в объеме контрольных мероприятий - 75 %. Показатель рассчитывается как отношение количества проведенных профилактических мероприятий к общему количеству проведенных контрольных мероприятий;</w:t>
      </w:r>
    </w:p>
    <w:p w:rsidR="009B7594" w:rsidRPr="009B7594" w:rsidRDefault="009B7594" w:rsidP="009B7594">
      <w:pPr>
        <w:ind w:firstLine="709"/>
        <w:rPr>
          <w:rStyle w:val="afa"/>
          <w:rFonts w:ascii="Times New Roman" w:hAnsi="Times New Roman"/>
          <w:i w:val="0"/>
          <w:sz w:val="28"/>
          <w:szCs w:val="28"/>
        </w:rPr>
      </w:pPr>
      <w:r w:rsidRPr="009B7594">
        <w:rPr>
          <w:rStyle w:val="afa"/>
          <w:rFonts w:ascii="Times New Roman" w:hAnsi="Times New Roman"/>
          <w:i w:val="0"/>
          <w:sz w:val="28"/>
          <w:szCs w:val="28"/>
        </w:rPr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</w:t>
      </w:r>
    </w:p>
    <w:p w:rsidR="005A3D50" w:rsidRPr="00181D7C" w:rsidRDefault="00ED4B50" w:rsidP="00131A10">
      <w:pPr>
        <w:ind w:left="4678" w:firstLine="0"/>
        <w:rPr>
          <w:rFonts w:ascii="Times New Roman" w:hAnsi="Times New Roman"/>
          <w:bCs/>
          <w:iCs/>
          <w:color w:val="010101"/>
          <w:sz w:val="28"/>
          <w:szCs w:val="28"/>
        </w:rPr>
      </w:pPr>
      <w:r w:rsidRPr="009B7594">
        <w:rPr>
          <w:rFonts w:ascii="Times New Roman" w:hAnsi="Times New Roman"/>
          <w:bCs/>
          <w:sz w:val="28"/>
          <w:szCs w:val="28"/>
        </w:rPr>
        <w:br w:type="page"/>
      </w:r>
      <w:r w:rsidR="00242602" w:rsidRPr="00181D7C">
        <w:rPr>
          <w:rFonts w:ascii="Times New Roman" w:hAnsi="Times New Roman"/>
          <w:bCs/>
          <w:iCs/>
          <w:color w:val="010101"/>
          <w:sz w:val="28"/>
          <w:szCs w:val="28"/>
        </w:rPr>
        <w:lastRenderedPageBreak/>
        <w:t>Приложение</w:t>
      </w:r>
      <w:r w:rsidRPr="00181D7C">
        <w:rPr>
          <w:rFonts w:ascii="Times New Roman" w:hAnsi="Times New Roman"/>
          <w:bCs/>
          <w:iCs/>
          <w:color w:val="010101"/>
          <w:sz w:val="28"/>
          <w:szCs w:val="28"/>
        </w:rPr>
        <w:t xml:space="preserve"> </w:t>
      </w:r>
    </w:p>
    <w:p w:rsidR="004D1E0D" w:rsidRPr="00131A10" w:rsidRDefault="00242602" w:rsidP="00131A10">
      <w:pPr>
        <w:shd w:val="clear" w:color="auto" w:fill="FFFFFF"/>
        <w:ind w:left="4678" w:firstLine="0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bCs/>
          <w:iCs/>
          <w:color w:val="010101"/>
          <w:sz w:val="28"/>
          <w:szCs w:val="28"/>
        </w:rPr>
        <w:t>к</w:t>
      </w:r>
      <w:r w:rsidR="00ED4B50" w:rsidRPr="00181D7C">
        <w:rPr>
          <w:rFonts w:ascii="Times New Roman" w:hAnsi="Times New Roman"/>
          <w:bCs/>
          <w:iCs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iCs/>
          <w:color w:val="010101"/>
          <w:sz w:val="28"/>
          <w:szCs w:val="28"/>
        </w:rPr>
        <w:t>Программе</w:t>
      </w:r>
      <w:r w:rsidR="00ED4B50" w:rsidRPr="00181D7C">
        <w:rPr>
          <w:rFonts w:ascii="Times New Roman" w:hAnsi="Times New Roman"/>
          <w:bCs/>
          <w:iCs/>
          <w:color w:val="010101"/>
          <w:sz w:val="28"/>
          <w:szCs w:val="28"/>
        </w:rPr>
        <w:t xml:space="preserve"> </w:t>
      </w:r>
      <w:r w:rsidR="00131A10" w:rsidRPr="00131A10">
        <w:rPr>
          <w:rFonts w:ascii="Times New Roman" w:eastAsia="Calibri" w:hAnsi="Times New Roman"/>
          <w:sz w:val="28"/>
          <w:szCs w:val="28"/>
          <w:lang w:eastAsia="en-US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Новохопёрского муниципального района Воронежской области на 2023 год</w:t>
      </w:r>
    </w:p>
    <w:p w:rsidR="00ED4B50" w:rsidRPr="00181D7C" w:rsidRDefault="00ED4B50" w:rsidP="00ED4B50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42602" w:rsidRDefault="00242602" w:rsidP="00ED4B5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128">
        <w:rPr>
          <w:rFonts w:ascii="Times New Roman" w:hAnsi="Times New Roman"/>
          <w:b/>
          <w:bCs/>
          <w:sz w:val="28"/>
          <w:szCs w:val="28"/>
        </w:rPr>
        <w:t>Перечень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профилактических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мероприятий,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сроки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(периодичность)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их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проведения</w:t>
      </w:r>
    </w:p>
    <w:p w:rsidR="00506128" w:rsidRPr="00506128" w:rsidRDefault="00506128" w:rsidP="00ED4B5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"/>
        <w:gridCol w:w="1671"/>
        <w:gridCol w:w="4112"/>
        <w:gridCol w:w="2349"/>
        <w:gridCol w:w="1393"/>
      </w:tblGrid>
      <w:tr w:rsidR="00821626" w:rsidRPr="00506128" w:rsidTr="00187319">
        <w:trPr>
          <w:cantSplit/>
          <w:trHeight w:val="20"/>
        </w:trPr>
        <w:tc>
          <w:tcPr>
            <w:tcW w:w="204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№</w:t>
            </w:r>
          </w:p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proofErr w:type="spellStart"/>
            <w:proofErr w:type="gramStart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  <w:proofErr w:type="gramEnd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/</w:t>
            </w:r>
            <w:proofErr w:type="spellStart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1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Наименование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мероприятия</w:t>
            </w:r>
          </w:p>
        </w:tc>
        <w:tc>
          <w:tcPr>
            <w:tcW w:w="2070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Сведения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о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мероприятии</w:t>
            </w:r>
          </w:p>
        </w:tc>
        <w:tc>
          <w:tcPr>
            <w:tcW w:w="1183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Ответственный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исполнитель</w:t>
            </w: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Срок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исполнения</w:t>
            </w:r>
          </w:p>
        </w:tc>
      </w:tr>
      <w:tr w:rsidR="00187319" w:rsidRPr="00506128" w:rsidTr="009B7594">
        <w:trPr>
          <w:cantSplit/>
          <w:trHeight w:val="1339"/>
        </w:trPr>
        <w:tc>
          <w:tcPr>
            <w:tcW w:w="219" w:type="pct"/>
            <w:vMerge w:val="restar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1.</w:t>
            </w:r>
          </w:p>
        </w:tc>
        <w:tc>
          <w:tcPr>
            <w:tcW w:w="856" w:type="pct"/>
            <w:vMerge w:val="restar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left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Информирование</w:t>
            </w:r>
          </w:p>
        </w:tc>
        <w:tc>
          <w:tcPr>
            <w:tcW w:w="2085" w:type="pct"/>
            <w:shd w:val="clear" w:color="auto" w:fill="FFFFFF"/>
            <w:vAlign w:val="center"/>
            <w:hideMark/>
          </w:tcPr>
          <w:p w:rsidR="00187319" w:rsidRPr="00506128" w:rsidRDefault="00187319" w:rsidP="009B7594">
            <w:pPr>
              <w:ind w:firstLine="0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eastAsia="Calibri" w:hAnsi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97" w:type="pct"/>
            <w:vMerge w:val="restart"/>
            <w:shd w:val="clear" w:color="auto" w:fill="FFFFFF"/>
            <w:vAlign w:val="center"/>
            <w:hideMark/>
          </w:tcPr>
          <w:p w:rsidR="00187319" w:rsidRPr="00506128" w:rsidRDefault="00187319" w:rsidP="009B7594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Консультант администрации Новохопёрского муниципального района - главный архитектор района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В течение года</w:t>
            </w:r>
            <w:r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(по мере необходимости)</w:t>
            </w:r>
          </w:p>
        </w:tc>
      </w:tr>
      <w:tr w:rsidR="00187319" w:rsidRPr="00506128" w:rsidTr="009B7594">
        <w:trPr>
          <w:cantSplit/>
          <w:trHeight w:val="20"/>
        </w:trPr>
        <w:tc>
          <w:tcPr>
            <w:tcW w:w="204" w:type="pct"/>
            <w:vMerge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left"/>
              <w:rPr>
                <w:rFonts w:ascii="Times New Roman" w:hAnsi="Times New Roman"/>
                <w:color w:val="010101"/>
                <w:sz w:val="20"/>
                <w:szCs w:val="20"/>
              </w:rPr>
            </w:pPr>
          </w:p>
        </w:tc>
        <w:tc>
          <w:tcPr>
            <w:tcW w:w="2070" w:type="pct"/>
            <w:shd w:val="clear" w:color="auto" w:fill="FFFFFF"/>
            <w:vAlign w:val="center"/>
            <w:hideMark/>
          </w:tcPr>
          <w:p w:rsidR="00187319" w:rsidRPr="00506128" w:rsidRDefault="00187319" w:rsidP="009B7594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sz w:val="20"/>
                <w:szCs w:val="20"/>
              </w:rPr>
              <w:t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83" w:type="pct"/>
            <w:vMerge/>
            <w:shd w:val="clear" w:color="auto" w:fill="FFFFFF"/>
            <w:vAlign w:val="center"/>
            <w:hideMark/>
          </w:tcPr>
          <w:p w:rsidR="00187319" w:rsidRPr="00506128" w:rsidRDefault="00187319" w:rsidP="009B7594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П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о мере обновления</w:t>
            </w:r>
          </w:p>
        </w:tc>
      </w:tr>
      <w:tr w:rsidR="00821626" w:rsidRPr="00506128" w:rsidTr="009B7594">
        <w:trPr>
          <w:cantSplit/>
          <w:trHeight w:val="20"/>
        </w:trPr>
        <w:tc>
          <w:tcPr>
            <w:tcW w:w="204" w:type="pct"/>
            <w:shd w:val="clear" w:color="auto" w:fill="FFFFFF"/>
            <w:vAlign w:val="center"/>
            <w:hideMark/>
          </w:tcPr>
          <w:p w:rsidR="00242602" w:rsidRPr="00506128" w:rsidRDefault="00242602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2.</w:t>
            </w:r>
          </w:p>
        </w:tc>
        <w:tc>
          <w:tcPr>
            <w:tcW w:w="841" w:type="pct"/>
            <w:shd w:val="clear" w:color="auto" w:fill="FFFFFF"/>
            <w:vAlign w:val="center"/>
            <w:hideMark/>
          </w:tcPr>
          <w:p w:rsidR="00242602" w:rsidRPr="00506128" w:rsidRDefault="00242602" w:rsidP="00821626">
            <w:pPr>
              <w:ind w:firstLine="0"/>
              <w:jc w:val="left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Консультирование</w:t>
            </w:r>
          </w:p>
        </w:tc>
        <w:tc>
          <w:tcPr>
            <w:tcW w:w="2070" w:type="pct"/>
            <w:shd w:val="clear" w:color="auto" w:fill="FFFFFF"/>
            <w:vAlign w:val="center"/>
            <w:hideMark/>
          </w:tcPr>
          <w:p w:rsidR="00821626" w:rsidRDefault="00E5592F" w:rsidP="009B7594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06128">
              <w:rPr>
                <w:rFonts w:ascii="Times New Roman" w:eastAsia="Calibri" w:hAnsi="Times New Roman"/>
                <w:sz w:val="20"/>
                <w:szCs w:val="20"/>
              </w:rPr>
              <w:t>Консультирование</w:t>
            </w:r>
            <w:r w:rsidR="00ED4B50" w:rsidRPr="005061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eastAsia="Calibri" w:hAnsi="Times New Roman"/>
                <w:sz w:val="20"/>
                <w:szCs w:val="20"/>
              </w:rPr>
              <w:t>осуществляется</w:t>
            </w:r>
            <w:r w:rsidR="00821626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821626" w:rsidRDefault="00821626" w:rsidP="009B75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ED4B50" w:rsidRPr="005061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eastAsia="Calibri" w:hAnsi="Times New Roman"/>
                <w:sz w:val="20"/>
                <w:szCs w:val="20"/>
              </w:rPr>
              <w:t>по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="004A3A29" w:rsidRPr="00506128">
              <w:rPr>
                <w:rFonts w:ascii="Times New Roman" w:hAnsi="Times New Roman"/>
                <w:sz w:val="20"/>
                <w:szCs w:val="20"/>
              </w:rPr>
              <w:t>у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: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8(47353)3-14-71;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5C9" w:rsidRDefault="00821626" w:rsidP="009B75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письменной форме на эл</w:t>
            </w:r>
            <w:r w:rsidR="002D6F60">
              <w:rPr>
                <w:rFonts w:ascii="Times New Roman" w:hAnsi="Times New Roman"/>
                <w:sz w:val="20"/>
                <w:szCs w:val="20"/>
              </w:rPr>
              <w:t>ектронный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адрес:</w:t>
            </w:r>
            <w:r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hyperlink r:id="rId9" w:history="1"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nhoper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arh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</w:rPr>
                <w:t>@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govvrn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D6F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1626" w:rsidRDefault="00821626" w:rsidP="009B75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A3A29" w:rsidRPr="00506128">
              <w:rPr>
                <w:rFonts w:ascii="Times New Roman" w:hAnsi="Times New Roman"/>
                <w:sz w:val="20"/>
                <w:szCs w:val="20"/>
              </w:rPr>
              <w:t>посредством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A29" w:rsidRPr="00506128">
              <w:rPr>
                <w:rFonts w:ascii="Times New Roman" w:hAnsi="Times New Roman"/>
                <w:sz w:val="20"/>
                <w:szCs w:val="20"/>
              </w:rPr>
              <w:t>видеоконференц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связи;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223" w:rsidRPr="00506128" w:rsidRDefault="00821626" w:rsidP="009B75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на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личном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приеме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(кабинет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№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25,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в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с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13.00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до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17.00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часов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с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понедельника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по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пятницу);</w:t>
            </w:r>
          </w:p>
          <w:p w:rsidR="00242602" w:rsidRDefault="00821626" w:rsidP="009B75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в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ходе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профилактического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мероприятия,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контрольного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мероприятия.</w:t>
            </w:r>
          </w:p>
          <w:p w:rsidR="00821626" w:rsidRPr="00821626" w:rsidRDefault="00821626" w:rsidP="009B759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1626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должностными лицами </w:t>
            </w:r>
            <w:r w:rsidRPr="00821626">
              <w:rPr>
                <w:rFonts w:ascii="Times New Roman" w:hAnsi="Times New Roman"/>
                <w:sz w:val="20"/>
                <w:szCs w:val="20"/>
              </w:rPr>
              <w:t>осуществляется по следующим вопросам:</w:t>
            </w:r>
          </w:p>
          <w:p w:rsidR="00821626" w:rsidRPr="00821626" w:rsidRDefault="00821626" w:rsidP="009B759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1626">
              <w:rPr>
                <w:rFonts w:ascii="Times New Roman" w:hAnsi="Times New Roman"/>
                <w:sz w:val="20"/>
                <w:szCs w:val="20"/>
              </w:rPr>
              <w:t>1) организация и осуществление муниципального контроля;</w:t>
            </w:r>
          </w:p>
          <w:p w:rsidR="00821626" w:rsidRPr="00506128" w:rsidRDefault="00821626" w:rsidP="009B75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1626">
              <w:rPr>
                <w:rFonts w:ascii="Times New Roman" w:hAnsi="Times New Roman"/>
                <w:sz w:val="20"/>
                <w:szCs w:val="20"/>
              </w:rPr>
              <w:t>2) порядок осуществления профилактических, контрольных (надзорных) мероприятий, установленных настоящим положением.</w:t>
            </w:r>
          </w:p>
        </w:tc>
        <w:tc>
          <w:tcPr>
            <w:tcW w:w="1183" w:type="pct"/>
            <w:shd w:val="clear" w:color="auto" w:fill="FFFFFF"/>
            <w:vAlign w:val="center"/>
            <w:hideMark/>
          </w:tcPr>
          <w:p w:rsidR="00821626" w:rsidRPr="00506128" w:rsidRDefault="006567C0" w:rsidP="009B7594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Консультант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администрации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Новохопёрского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муниципального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района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-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главный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архитектор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района</w:t>
            </w: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242602" w:rsidRPr="00506128" w:rsidRDefault="00242602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В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течение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года</w:t>
            </w:r>
          </w:p>
        </w:tc>
      </w:tr>
    </w:tbl>
    <w:p w:rsidR="00C71311" w:rsidRPr="00181D7C" w:rsidRDefault="00C71311" w:rsidP="00AD75C9">
      <w:pPr>
        <w:ind w:firstLine="709"/>
        <w:rPr>
          <w:rFonts w:ascii="Times New Roman" w:hAnsi="Times New Roman"/>
          <w:sz w:val="28"/>
          <w:szCs w:val="28"/>
        </w:rPr>
      </w:pPr>
    </w:p>
    <w:sectPr w:rsidR="00C71311" w:rsidRPr="00181D7C" w:rsidSect="00181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76" w:rsidRDefault="00AC6976" w:rsidP="00242602">
      <w:r>
        <w:separator/>
      </w:r>
    </w:p>
  </w:endnote>
  <w:endnote w:type="continuationSeparator" w:id="0">
    <w:p w:rsidR="00AC6976" w:rsidRDefault="00AC6976" w:rsidP="0024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76" w:rsidRDefault="00AC6976" w:rsidP="00242602">
      <w:r>
        <w:separator/>
      </w:r>
    </w:p>
  </w:footnote>
  <w:footnote w:type="continuationSeparator" w:id="0">
    <w:p w:rsidR="00AC6976" w:rsidRDefault="00AC6976" w:rsidP="0024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E10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020F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300057"/>
    <w:multiLevelType w:val="hybridMultilevel"/>
    <w:tmpl w:val="CECAB044"/>
    <w:lvl w:ilvl="0" w:tplc="65722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537993"/>
    <w:multiLevelType w:val="multilevel"/>
    <w:tmpl w:val="8A50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787622"/>
    <w:multiLevelType w:val="multilevel"/>
    <w:tmpl w:val="98C8D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43646A"/>
    <w:multiLevelType w:val="singleLevel"/>
    <w:tmpl w:val="09AEDC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F31"/>
    <w:rsid w:val="0000444F"/>
    <w:rsid w:val="000058BC"/>
    <w:rsid w:val="00025E7C"/>
    <w:rsid w:val="00033081"/>
    <w:rsid w:val="00035265"/>
    <w:rsid w:val="00040564"/>
    <w:rsid w:val="00041C53"/>
    <w:rsid w:val="00041EB6"/>
    <w:rsid w:val="000556B4"/>
    <w:rsid w:val="000615C7"/>
    <w:rsid w:val="0006417F"/>
    <w:rsid w:val="000707BF"/>
    <w:rsid w:val="00070DDC"/>
    <w:rsid w:val="00077CAE"/>
    <w:rsid w:val="00091C9E"/>
    <w:rsid w:val="00097A53"/>
    <w:rsid w:val="000A1203"/>
    <w:rsid w:val="000A1FBB"/>
    <w:rsid w:val="000A76EE"/>
    <w:rsid w:val="000C1C60"/>
    <w:rsid w:val="000C1F9B"/>
    <w:rsid w:val="000C755E"/>
    <w:rsid w:val="000E3B77"/>
    <w:rsid w:val="000E6644"/>
    <w:rsid w:val="000E7080"/>
    <w:rsid w:val="0011079F"/>
    <w:rsid w:val="00120CE9"/>
    <w:rsid w:val="00131A10"/>
    <w:rsid w:val="00162F8E"/>
    <w:rsid w:val="0017680E"/>
    <w:rsid w:val="00181D7C"/>
    <w:rsid w:val="00183C5F"/>
    <w:rsid w:val="00187319"/>
    <w:rsid w:val="001929F5"/>
    <w:rsid w:val="001B1BCA"/>
    <w:rsid w:val="001D6CA3"/>
    <w:rsid w:val="001E227C"/>
    <w:rsid w:val="001F43A5"/>
    <w:rsid w:val="00221223"/>
    <w:rsid w:val="00226061"/>
    <w:rsid w:val="00226D2A"/>
    <w:rsid w:val="00242602"/>
    <w:rsid w:val="00242612"/>
    <w:rsid w:val="0025736B"/>
    <w:rsid w:val="00275515"/>
    <w:rsid w:val="002774ED"/>
    <w:rsid w:val="002861DD"/>
    <w:rsid w:val="00287E65"/>
    <w:rsid w:val="002A162C"/>
    <w:rsid w:val="002A4B2B"/>
    <w:rsid w:val="002A53FD"/>
    <w:rsid w:val="002B2E5B"/>
    <w:rsid w:val="002B6512"/>
    <w:rsid w:val="002C7BB4"/>
    <w:rsid w:val="002D65E2"/>
    <w:rsid w:val="002D68E2"/>
    <w:rsid w:val="002D6F60"/>
    <w:rsid w:val="002E20BF"/>
    <w:rsid w:val="003027B2"/>
    <w:rsid w:val="003139DA"/>
    <w:rsid w:val="00323160"/>
    <w:rsid w:val="003311CC"/>
    <w:rsid w:val="0034641D"/>
    <w:rsid w:val="0035774E"/>
    <w:rsid w:val="003837EC"/>
    <w:rsid w:val="00390000"/>
    <w:rsid w:val="003A307F"/>
    <w:rsid w:val="003A32EA"/>
    <w:rsid w:val="003B4C2F"/>
    <w:rsid w:val="003B515D"/>
    <w:rsid w:val="003C14C4"/>
    <w:rsid w:val="003C1DAD"/>
    <w:rsid w:val="003D3706"/>
    <w:rsid w:val="003E7902"/>
    <w:rsid w:val="00405B93"/>
    <w:rsid w:val="004131CB"/>
    <w:rsid w:val="00422235"/>
    <w:rsid w:val="00423B4E"/>
    <w:rsid w:val="004241BD"/>
    <w:rsid w:val="0043077B"/>
    <w:rsid w:val="00431D08"/>
    <w:rsid w:val="00440E0A"/>
    <w:rsid w:val="00441974"/>
    <w:rsid w:val="00444BB2"/>
    <w:rsid w:val="00445B1F"/>
    <w:rsid w:val="00446C73"/>
    <w:rsid w:val="0045427D"/>
    <w:rsid w:val="00483C27"/>
    <w:rsid w:val="00486C35"/>
    <w:rsid w:val="004A3A29"/>
    <w:rsid w:val="004B163A"/>
    <w:rsid w:val="004B3E4E"/>
    <w:rsid w:val="004C357F"/>
    <w:rsid w:val="004C5F31"/>
    <w:rsid w:val="004C6216"/>
    <w:rsid w:val="004D1E0D"/>
    <w:rsid w:val="004D1E3F"/>
    <w:rsid w:val="00506128"/>
    <w:rsid w:val="00511D75"/>
    <w:rsid w:val="00512134"/>
    <w:rsid w:val="005205FD"/>
    <w:rsid w:val="00526DEB"/>
    <w:rsid w:val="0053220A"/>
    <w:rsid w:val="00537418"/>
    <w:rsid w:val="00556EE1"/>
    <w:rsid w:val="00561C2C"/>
    <w:rsid w:val="00566687"/>
    <w:rsid w:val="00576E6D"/>
    <w:rsid w:val="005A3D50"/>
    <w:rsid w:val="005B3A53"/>
    <w:rsid w:val="005D4D21"/>
    <w:rsid w:val="005E53D0"/>
    <w:rsid w:val="005F1A22"/>
    <w:rsid w:val="005F6C72"/>
    <w:rsid w:val="006065A9"/>
    <w:rsid w:val="0063072B"/>
    <w:rsid w:val="00635AEE"/>
    <w:rsid w:val="00646B60"/>
    <w:rsid w:val="006539B4"/>
    <w:rsid w:val="006567C0"/>
    <w:rsid w:val="00662BDA"/>
    <w:rsid w:val="006813D0"/>
    <w:rsid w:val="006824B9"/>
    <w:rsid w:val="00690DA1"/>
    <w:rsid w:val="0069198D"/>
    <w:rsid w:val="006A53AA"/>
    <w:rsid w:val="006B78C8"/>
    <w:rsid w:val="006B7A2A"/>
    <w:rsid w:val="006C4725"/>
    <w:rsid w:val="006D49E0"/>
    <w:rsid w:val="006D4C42"/>
    <w:rsid w:val="006E2D25"/>
    <w:rsid w:val="006F1113"/>
    <w:rsid w:val="006F3DC1"/>
    <w:rsid w:val="007460FC"/>
    <w:rsid w:val="0075403F"/>
    <w:rsid w:val="007702B1"/>
    <w:rsid w:val="007714EC"/>
    <w:rsid w:val="007926BB"/>
    <w:rsid w:val="007A2227"/>
    <w:rsid w:val="007A631B"/>
    <w:rsid w:val="007B742E"/>
    <w:rsid w:val="007C215B"/>
    <w:rsid w:val="007D50E8"/>
    <w:rsid w:val="007E381F"/>
    <w:rsid w:val="007E59D9"/>
    <w:rsid w:val="007F7AFD"/>
    <w:rsid w:val="00821626"/>
    <w:rsid w:val="0082736E"/>
    <w:rsid w:val="00886E42"/>
    <w:rsid w:val="0089325D"/>
    <w:rsid w:val="00894F95"/>
    <w:rsid w:val="008A4C6B"/>
    <w:rsid w:val="008D1F12"/>
    <w:rsid w:val="008D3B7C"/>
    <w:rsid w:val="008F3FF3"/>
    <w:rsid w:val="00906D58"/>
    <w:rsid w:val="009121FA"/>
    <w:rsid w:val="00933402"/>
    <w:rsid w:val="00935F59"/>
    <w:rsid w:val="00936CE2"/>
    <w:rsid w:val="009572F3"/>
    <w:rsid w:val="00967E61"/>
    <w:rsid w:val="0098704E"/>
    <w:rsid w:val="009871F4"/>
    <w:rsid w:val="009A0C34"/>
    <w:rsid w:val="009B1A95"/>
    <w:rsid w:val="009B5672"/>
    <w:rsid w:val="009B7594"/>
    <w:rsid w:val="009C7767"/>
    <w:rsid w:val="009D329D"/>
    <w:rsid w:val="009E469A"/>
    <w:rsid w:val="00A075EF"/>
    <w:rsid w:val="00A20EBF"/>
    <w:rsid w:val="00A321C6"/>
    <w:rsid w:val="00A3537D"/>
    <w:rsid w:val="00A54AE7"/>
    <w:rsid w:val="00A57356"/>
    <w:rsid w:val="00A61438"/>
    <w:rsid w:val="00A7170B"/>
    <w:rsid w:val="00A81DEA"/>
    <w:rsid w:val="00A854A8"/>
    <w:rsid w:val="00AA0446"/>
    <w:rsid w:val="00AA2523"/>
    <w:rsid w:val="00AA27CB"/>
    <w:rsid w:val="00AA3B2F"/>
    <w:rsid w:val="00AA7B9D"/>
    <w:rsid w:val="00AB10E2"/>
    <w:rsid w:val="00AB346E"/>
    <w:rsid w:val="00AC409A"/>
    <w:rsid w:val="00AC5D79"/>
    <w:rsid w:val="00AC6976"/>
    <w:rsid w:val="00AD75C9"/>
    <w:rsid w:val="00AF021F"/>
    <w:rsid w:val="00B1211C"/>
    <w:rsid w:val="00B169CA"/>
    <w:rsid w:val="00B309AE"/>
    <w:rsid w:val="00B45150"/>
    <w:rsid w:val="00B51CD9"/>
    <w:rsid w:val="00B65AC7"/>
    <w:rsid w:val="00B72E45"/>
    <w:rsid w:val="00B7642B"/>
    <w:rsid w:val="00BC1072"/>
    <w:rsid w:val="00BC2D16"/>
    <w:rsid w:val="00BC4AF5"/>
    <w:rsid w:val="00BC5B48"/>
    <w:rsid w:val="00BD63F8"/>
    <w:rsid w:val="00BE1616"/>
    <w:rsid w:val="00BE436C"/>
    <w:rsid w:val="00C0105D"/>
    <w:rsid w:val="00C04F63"/>
    <w:rsid w:val="00C244FF"/>
    <w:rsid w:val="00C309AD"/>
    <w:rsid w:val="00C31061"/>
    <w:rsid w:val="00C32AB9"/>
    <w:rsid w:val="00C365C1"/>
    <w:rsid w:val="00C43ADF"/>
    <w:rsid w:val="00C46EFA"/>
    <w:rsid w:val="00C47F96"/>
    <w:rsid w:val="00C64E82"/>
    <w:rsid w:val="00C71311"/>
    <w:rsid w:val="00C75437"/>
    <w:rsid w:val="00CD394F"/>
    <w:rsid w:val="00CE30A9"/>
    <w:rsid w:val="00CF32B0"/>
    <w:rsid w:val="00D039D7"/>
    <w:rsid w:val="00D22181"/>
    <w:rsid w:val="00D3359A"/>
    <w:rsid w:val="00D36E3C"/>
    <w:rsid w:val="00D3763D"/>
    <w:rsid w:val="00D50A5A"/>
    <w:rsid w:val="00D54CE6"/>
    <w:rsid w:val="00D56F6E"/>
    <w:rsid w:val="00D64EBE"/>
    <w:rsid w:val="00D776C0"/>
    <w:rsid w:val="00D82E4A"/>
    <w:rsid w:val="00D8493E"/>
    <w:rsid w:val="00D904B9"/>
    <w:rsid w:val="00D96AF3"/>
    <w:rsid w:val="00DA23CF"/>
    <w:rsid w:val="00DA2A96"/>
    <w:rsid w:val="00DB4B04"/>
    <w:rsid w:val="00DC5D0C"/>
    <w:rsid w:val="00DD3431"/>
    <w:rsid w:val="00DF7FA0"/>
    <w:rsid w:val="00E070A8"/>
    <w:rsid w:val="00E15FD8"/>
    <w:rsid w:val="00E31868"/>
    <w:rsid w:val="00E44597"/>
    <w:rsid w:val="00E5592F"/>
    <w:rsid w:val="00E917EB"/>
    <w:rsid w:val="00E96ED4"/>
    <w:rsid w:val="00EA254C"/>
    <w:rsid w:val="00ED4B50"/>
    <w:rsid w:val="00EE4907"/>
    <w:rsid w:val="00EF678D"/>
    <w:rsid w:val="00F20F97"/>
    <w:rsid w:val="00F26361"/>
    <w:rsid w:val="00F32CE4"/>
    <w:rsid w:val="00F4031C"/>
    <w:rsid w:val="00F43272"/>
    <w:rsid w:val="00F4592A"/>
    <w:rsid w:val="00F56B04"/>
    <w:rsid w:val="00F66EE7"/>
    <w:rsid w:val="00F77ED7"/>
    <w:rsid w:val="00F82A18"/>
    <w:rsid w:val="00FA23DF"/>
    <w:rsid w:val="00FD1A5C"/>
    <w:rsid w:val="00FD3100"/>
    <w:rsid w:val="00FD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59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E59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59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59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59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641D"/>
    <w:pPr>
      <w:jc w:val="center"/>
    </w:pPr>
  </w:style>
  <w:style w:type="paragraph" w:styleId="a4">
    <w:name w:val="Body Text Indent"/>
    <w:basedOn w:val="a"/>
    <w:link w:val="a5"/>
    <w:rsid w:val="0034641D"/>
    <w:pPr>
      <w:ind w:firstLine="1418"/>
    </w:pPr>
  </w:style>
  <w:style w:type="paragraph" w:styleId="a6">
    <w:name w:val="Body Text"/>
    <w:basedOn w:val="a"/>
    <w:link w:val="a7"/>
    <w:rsid w:val="0034641D"/>
  </w:style>
  <w:style w:type="paragraph" w:styleId="21">
    <w:name w:val="Body Text 2"/>
    <w:basedOn w:val="a"/>
    <w:rsid w:val="0034641D"/>
    <w:pPr>
      <w:jc w:val="center"/>
    </w:pPr>
  </w:style>
  <w:style w:type="paragraph" w:styleId="22">
    <w:name w:val="Body Text Indent 2"/>
    <w:basedOn w:val="a"/>
    <w:rsid w:val="0034641D"/>
    <w:pPr>
      <w:ind w:firstLine="1134"/>
    </w:pPr>
  </w:style>
  <w:style w:type="paragraph" w:styleId="31">
    <w:name w:val="Body Text 3"/>
    <w:basedOn w:val="a"/>
    <w:rsid w:val="0034641D"/>
  </w:style>
  <w:style w:type="paragraph" w:styleId="a8">
    <w:name w:val="Document Map"/>
    <w:basedOn w:val="a"/>
    <w:semiHidden/>
    <w:rsid w:val="0034641D"/>
    <w:pPr>
      <w:shd w:val="clear" w:color="auto" w:fill="000080"/>
    </w:pPr>
    <w:rPr>
      <w:rFonts w:ascii="Tahoma" w:hAnsi="Tahoma"/>
    </w:rPr>
  </w:style>
  <w:style w:type="paragraph" w:customStyle="1" w:styleId="10">
    <w:name w:val="Абзац списка1"/>
    <w:basedOn w:val="a"/>
    <w:rsid w:val="000C1C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7E59D9"/>
    <w:rPr>
      <w:color w:val="0000FF"/>
      <w:u w:val="none"/>
    </w:rPr>
  </w:style>
  <w:style w:type="paragraph" w:styleId="aa">
    <w:name w:val="No Spacing"/>
    <w:uiPriority w:val="1"/>
    <w:qFormat/>
    <w:rsid w:val="002B6512"/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rsid w:val="00894F95"/>
    <w:pPr>
      <w:widowControl w:val="0"/>
    </w:pPr>
  </w:style>
  <w:style w:type="paragraph" w:customStyle="1" w:styleId="ConsNonformat">
    <w:name w:val="ConsNonformat"/>
    <w:rsid w:val="00894F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с отступом Знак"/>
    <w:link w:val="a4"/>
    <w:rsid w:val="00C0105D"/>
    <w:rPr>
      <w:sz w:val="24"/>
    </w:rPr>
  </w:style>
  <w:style w:type="character" w:customStyle="1" w:styleId="a7">
    <w:name w:val="Основной текст Знак"/>
    <w:link w:val="a6"/>
    <w:rsid w:val="001D6CA3"/>
    <w:rPr>
      <w:sz w:val="24"/>
    </w:rPr>
  </w:style>
  <w:style w:type="paragraph" w:styleId="ab">
    <w:name w:val="Balloon Text"/>
    <w:basedOn w:val="a"/>
    <w:link w:val="ac"/>
    <w:semiHidden/>
    <w:unhideWhenUsed/>
    <w:rsid w:val="00B764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B7642B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C71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5pt">
    <w:name w:val="Основной текст (2) + 8;5 pt"/>
    <w:rsid w:val="000C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0C1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0C1F9B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0C1F9B"/>
    <w:rPr>
      <w:sz w:val="24"/>
      <w:szCs w:val="22"/>
    </w:rPr>
  </w:style>
  <w:style w:type="paragraph" w:styleId="af">
    <w:name w:val="footnote text"/>
    <w:basedOn w:val="a"/>
    <w:link w:val="af0"/>
    <w:rsid w:val="00242602"/>
  </w:style>
  <w:style w:type="character" w:customStyle="1" w:styleId="af0">
    <w:name w:val="Текст сноски Знак"/>
    <w:basedOn w:val="a0"/>
    <w:link w:val="af"/>
    <w:rsid w:val="00242602"/>
  </w:style>
  <w:style w:type="character" w:styleId="af1">
    <w:name w:val="footnote reference"/>
    <w:rsid w:val="00242602"/>
    <w:rPr>
      <w:vertAlign w:val="superscript"/>
    </w:rPr>
  </w:style>
  <w:style w:type="character" w:customStyle="1" w:styleId="20">
    <w:name w:val="Заголовок 2 Знак"/>
    <w:aliases w:val="!Разделы документа Знак"/>
    <w:link w:val="2"/>
    <w:rsid w:val="004D1E0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1E0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1E0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E59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7E59D9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4D1E0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E59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4">
    <w:name w:val="НАЗВАНИЕ!"/>
    <w:basedOn w:val="Title"/>
    <w:link w:val="af5"/>
    <w:autoRedefine/>
    <w:qFormat/>
    <w:rsid w:val="004D1E0D"/>
    <w:pPr>
      <w:spacing w:before="0" w:after="0"/>
      <w:ind w:firstLine="709"/>
      <w:outlineLvl w:val="9"/>
    </w:pPr>
  </w:style>
  <w:style w:type="character" w:customStyle="1" w:styleId="af5">
    <w:name w:val="НАЗВАНИЕ! Знак"/>
    <w:link w:val="af4"/>
    <w:rsid w:val="004D1E0D"/>
    <w:rPr>
      <w:rFonts w:ascii="Arial" w:hAnsi="Arial" w:cs="Arial"/>
      <w:b/>
      <w:bCs/>
      <w:kern w:val="28"/>
      <w:sz w:val="32"/>
      <w:szCs w:val="32"/>
    </w:rPr>
  </w:style>
  <w:style w:type="paragraph" w:styleId="af6">
    <w:name w:val="header"/>
    <w:basedOn w:val="a"/>
    <w:link w:val="af7"/>
    <w:unhideWhenUsed/>
    <w:rsid w:val="00AD75C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AD75C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nhideWhenUsed/>
    <w:rsid w:val="00AD75C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AD75C9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7E59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59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59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E59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181D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Emphasis"/>
    <w:qFormat/>
    <w:rsid w:val="005061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hoper.arh@govvrn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4F0E-2DD8-4349-9F20-F2F0B348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НОВОХОПЕРСКОГО РАЙОНА</vt:lpstr>
    </vt:vector>
  </TitlesOfParts>
  <Company>Reanimator Extreme Edition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НОВОХОПЕРСКОГО РАЙОНА</dc:title>
  <dc:creator>,,,</dc:creator>
  <cp:lastModifiedBy>yubokun</cp:lastModifiedBy>
  <cp:revision>5</cp:revision>
  <cp:lastPrinted>2022-11-14T08:34:00Z</cp:lastPrinted>
  <dcterms:created xsi:type="dcterms:W3CDTF">2022-11-11T11:31:00Z</dcterms:created>
  <dcterms:modified xsi:type="dcterms:W3CDTF">2022-11-15T08:15:00Z</dcterms:modified>
</cp:coreProperties>
</file>