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FC" w:rsidRDefault="009400FC" w:rsidP="00BD0F7B">
      <w:pPr>
        <w:pStyle w:val="a"/>
        <w:tabs>
          <w:tab w:val="left" w:pos="7513"/>
        </w:tabs>
        <w:ind w:left="6096"/>
        <w:jc w:val="center"/>
        <w:rPr>
          <w:rFonts w:ascii="Times New Roman" w:hAnsi="Times New Roman"/>
          <w:sz w:val="22"/>
        </w:rPr>
      </w:pPr>
      <w:r>
        <w:rPr>
          <w:rFonts w:ascii="Times New Roman" w:hAnsi="Times New Roman"/>
          <w:sz w:val="22"/>
        </w:rPr>
        <w:t>Приложение</w:t>
      </w:r>
    </w:p>
    <w:p w:rsidR="009400FC" w:rsidRDefault="009400FC" w:rsidP="00BD0F7B">
      <w:pPr>
        <w:pStyle w:val="a"/>
        <w:tabs>
          <w:tab w:val="left" w:pos="7513"/>
        </w:tabs>
        <w:ind w:left="6096"/>
        <w:jc w:val="center"/>
        <w:rPr>
          <w:rFonts w:ascii="Times New Roman" w:hAnsi="Times New Roman"/>
          <w:sz w:val="22"/>
        </w:rPr>
      </w:pPr>
      <w:r>
        <w:rPr>
          <w:rFonts w:ascii="Times New Roman" w:hAnsi="Times New Roman"/>
          <w:sz w:val="22"/>
        </w:rPr>
        <w:t>к  распоряжению администрации</w:t>
      </w:r>
    </w:p>
    <w:p w:rsidR="009400FC" w:rsidRDefault="009400FC" w:rsidP="00BD0F7B">
      <w:pPr>
        <w:pStyle w:val="a"/>
        <w:tabs>
          <w:tab w:val="left" w:pos="7513"/>
        </w:tabs>
        <w:ind w:left="6096"/>
        <w:jc w:val="center"/>
        <w:rPr>
          <w:rFonts w:ascii="Times New Roman" w:hAnsi="Times New Roman"/>
          <w:sz w:val="22"/>
        </w:rPr>
      </w:pPr>
      <w:r>
        <w:rPr>
          <w:rFonts w:ascii="Times New Roman" w:hAnsi="Times New Roman"/>
          <w:sz w:val="22"/>
        </w:rPr>
        <w:t>муниципального района</w:t>
      </w:r>
    </w:p>
    <w:p w:rsidR="009400FC" w:rsidRPr="00DA6A8F" w:rsidRDefault="009400FC" w:rsidP="00BD0F7B">
      <w:pPr>
        <w:pStyle w:val="a"/>
        <w:tabs>
          <w:tab w:val="left" w:pos="7513"/>
        </w:tabs>
        <w:ind w:left="6096"/>
        <w:jc w:val="center"/>
        <w:rPr>
          <w:rFonts w:ascii="Times New Roman" w:hAnsi="Times New Roman"/>
          <w:sz w:val="22"/>
        </w:rPr>
      </w:pPr>
      <w:r>
        <w:rPr>
          <w:rFonts w:ascii="Times New Roman" w:hAnsi="Times New Roman"/>
          <w:sz w:val="22"/>
        </w:rPr>
        <w:t>от « 30 »ноября  2015г.№491</w:t>
      </w:r>
    </w:p>
    <w:p w:rsidR="009400FC" w:rsidRPr="00DA6A8F" w:rsidRDefault="009400FC" w:rsidP="00BD0F7B">
      <w:pPr>
        <w:pStyle w:val="a"/>
        <w:spacing w:before="60"/>
        <w:ind w:left="6096"/>
      </w:pPr>
    </w:p>
    <w:p w:rsidR="009400FC" w:rsidRPr="00DA6A8F" w:rsidRDefault="009400FC" w:rsidP="00BD0F7B">
      <w:pPr>
        <w:jc w:val="center"/>
        <w:rPr>
          <w:b/>
          <w:sz w:val="32"/>
          <w:szCs w:val="32"/>
        </w:rPr>
      </w:pPr>
      <w:r w:rsidRPr="00DA6A8F">
        <w:rPr>
          <w:b/>
          <w:sz w:val="32"/>
          <w:szCs w:val="32"/>
        </w:rPr>
        <w:t>ИНСТРУКЦИЯ</w:t>
      </w:r>
    </w:p>
    <w:p w:rsidR="009400FC" w:rsidRDefault="009400FC" w:rsidP="00BD0F7B">
      <w:pPr>
        <w:jc w:val="center"/>
        <w:rPr>
          <w:b/>
          <w:sz w:val="32"/>
          <w:szCs w:val="32"/>
        </w:rPr>
      </w:pPr>
      <w:r w:rsidRPr="00DA6A8F">
        <w:rPr>
          <w:b/>
          <w:sz w:val="32"/>
          <w:szCs w:val="32"/>
        </w:rPr>
        <w:t xml:space="preserve">по делопроизводству в </w:t>
      </w:r>
      <w:r>
        <w:rPr>
          <w:b/>
          <w:sz w:val="32"/>
          <w:szCs w:val="32"/>
        </w:rPr>
        <w:t xml:space="preserve">администрации </w:t>
      </w:r>
    </w:p>
    <w:p w:rsidR="009400FC" w:rsidRPr="00DA6A8F" w:rsidRDefault="009400FC" w:rsidP="00BD0F7B">
      <w:pPr>
        <w:jc w:val="center"/>
        <w:rPr>
          <w:b/>
          <w:sz w:val="32"/>
          <w:szCs w:val="32"/>
        </w:rPr>
      </w:pPr>
      <w:r>
        <w:rPr>
          <w:b/>
          <w:sz w:val="32"/>
          <w:szCs w:val="32"/>
        </w:rPr>
        <w:t>Новохоперского муниципального района</w:t>
      </w:r>
    </w:p>
    <w:p w:rsidR="009400FC" w:rsidRPr="00DA6A8F" w:rsidRDefault="009400FC" w:rsidP="00BD0F7B"/>
    <w:p w:rsidR="009400FC" w:rsidRPr="00D96CED" w:rsidRDefault="009400FC" w:rsidP="00BD0F7B">
      <w:pPr>
        <w:spacing w:line="235" w:lineRule="auto"/>
        <w:jc w:val="both"/>
      </w:pPr>
    </w:p>
    <w:p w:rsidR="009400FC" w:rsidRPr="00C50197" w:rsidRDefault="009400FC" w:rsidP="00BD0F7B">
      <w:pPr>
        <w:ind w:firstLine="708"/>
        <w:jc w:val="center"/>
        <w:rPr>
          <w:b/>
        </w:rPr>
      </w:pPr>
      <w:r w:rsidRPr="00C50197">
        <w:rPr>
          <w:b/>
        </w:rPr>
        <w:t>1. Общие положения</w:t>
      </w:r>
    </w:p>
    <w:p w:rsidR="009400FC" w:rsidRPr="00C50197" w:rsidRDefault="009400FC" w:rsidP="00BD0F7B">
      <w:pPr>
        <w:jc w:val="both"/>
      </w:pPr>
      <w:r w:rsidRPr="00C50197">
        <w:tab/>
      </w:r>
    </w:p>
    <w:p w:rsidR="009400FC" w:rsidRPr="001267A3" w:rsidRDefault="009400FC" w:rsidP="00BD0F7B">
      <w:pPr>
        <w:jc w:val="both"/>
      </w:pPr>
      <w:r w:rsidRPr="00C50197">
        <w:tab/>
      </w:r>
      <w:r w:rsidRPr="001267A3">
        <w:t xml:space="preserve">1.1. Инструкция по делопроизводству в администрации Новохоперского муниципального района (далее – инструкция) разработана в соответствии с федеральным и областным законодательством, ГОСТ Р6.30-2003 «Унифицированные системы документации. Унифицированная система организационно-распорядительной документации. Требования к оформлению документов», Указом губернатора Воронежской области от 11.11.2013г. </w:t>
      </w:r>
      <w:r>
        <w:t xml:space="preserve">           </w:t>
      </w:r>
      <w:r w:rsidRPr="001267A3">
        <w:t>№ 416-</w:t>
      </w:r>
      <w:r>
        <w:t>у</w:t>
      </w:r>
      <w:r w:rsidRPr="001267A3">
        <w:t xml:space="preserve"> «Об утверждении Инструкции по делопроизводству в правительстве Воронежской области, исполнительных органах государственной власти области», Уставом Новохоперского муниципального района, Регламентом работы администрации Новохоперского муниципального района и с учетом особенностей документооборота в администрации муниципального района.</w:t>
      </w:r>
    </w:p>
    <w:p w:rsidR="009400FC" w:rsidRPr="001267A3" w:rsidRDefault="009400FC" w:rsidP="00BD0F7B">
      <w:pPr>
        <w:jc w:val="both"/>
      </w:pPr>
      <w:r w:rsidRPr="001267A3">
        <w:tab/>
        <w:t>1.2. Инструкция по делопроизводству в администрации муниципального района устанавливает общие требования к документированию управленческой деятельности и организации работы с документами в администрации муниципального района.</w:t>
      </w:r>
    </w:p>
    <w:p w:rsidR="009400FC" w:rsidRPr="001267A3" w:rsidRDefault="009400FC" w:rsidP="00BD0F7B">
      <w:pPr>
        <w:jc w:val="both"/>
      </w:pPr>
      <w:r w:rsidRPr="001267A3">
        <w:tab/>
        <w:t>1.3. Методическое руководство организацией делопроизводства и контроль за соблюдением требований настоящей Инструкции в структурных подразделениях администрации муниципального района осуществляют ответственные лица, на которые возложены функции организации и ведения делопроизводства.</w:t>
      </w:r>
    </w:p>
    <w:p w:rsidR="009400FC" w:rsidRPr="001267A3" w:rsidRDefault="009400FC" w:rsidP="00BD0F7B">
      <w:pPr>
        <w:jc w:val="both"/>
      </w:pPr>
      <w:r w:rsidRPr="001267A3">
        <w:tab/>
        <w:t>1.4. Ответственность за организацию и состояние делопроизводства, соблюдение установленных требований работы с документами в структурных подразделениях администрации муниципального района возлагается на их руководителей.</w:t>
      </w:r>
    </w:p>
    <w:p w:rsidR="009400FC" w:rsidRPr="001267A3" w:rsidRDefault="009400FC" w:rsidP="00BD0F7B">
      <w:pPr>
        <w:jc w:val="both"/>
      </w:pPr>
      <w:r w:rsidRPr="001267A3">
        <w:tab/>
        <w:t>Руководители структурных подразделений администрации муниципального района определяют (назначают) ответственного за работу с документами.</w:t>
      </w:r>
    </w:p>
    <w:p w:rsidR="009400FC" w:rsidRPr="001267A3" w:rsidRDefault="009400FC" w:rsidP="00BD0F7B">
      <w:pPr>
        <w:jc w:val="both"/>
        <w:rPr>
          <w:bCs/>
        </w:rPr>
      </w:pPr>
      <w:r w:rsidRPr="001267A3">
        <w:tab/>
        <w:t>1.5. Требования настоящей Инструкции обязательны для работников структурных подразделений администрации муниципального района</w:t>
      </w:r>
      <w:r w:rsidRPr="001267A3">
        <w:rPr>
          <w:bCs/>
        </w:rPr>
        <w:t>.</w:t>
      </w:r>
    </w:p>
    <w:p w:rsidR="009400FC" w:rsidRPr="001267A3" w:rsidRDefault="009400FC" w:rsidP="00BD0F7B">
      <w:pPr>
        <w:jc w:val="both"/>
      </w:pPr>
      <w:r w:rsidRPr="001267A3">
        <w:tab/>
        <w:t>1.6. Сотрудники структурных подразделений администрации муниципального района несут персональную ответственность за соблюдение требований Инструкции, сохранность находящихся у них документов и неразглашение содержащейся в них служебной информации.</w:t>
      </w:r>
    </w:p>
    <w:p w:rsidR="009400FC" w:rsidRPr="001267A3" w:rsidRDefault="009400FC" w:rsidP="00BD0F7B">
      <w:pPr>
        <w:jc w:val="both"/>
      </w:pPr>
      <w:r w:rsidRPr="001267A3">
        <w:tab/>
        <w:t xml:space="preserve">Вновь принятые на работу сотрудники должны быть ознакомлены с Инструкцией руководителями структурных подразделений администрации муниципального района. </w:t>
      </w:r>
    </w:p>
    <w:p w:rsidR="009400FC" w:rsidRPr="001267A3" w:rsidRDefault="009400FC" w:rsidP="00BD0F7B">
      <w:pPr>
        <w:ind w:firstLine="798"/>
        <w:jc w:val="both"/>
      </w:pPr>
      <w:r w:rsidRPr="001267A3">
        <w:t>1.7. При временном отсутствии сотрудников структурных подразделений администрации муниципального района (отпуск, временная нетрудоспособность, командировка), увольнении или перемещении, имеющиеся у них документы по указанию руководителя передаются другому работнику.</w:t>
      </w:r>
    </w:p>
    <w:p w:rsidR="009400FC" w:rsidRPr="00202AF5" w:rsidRDefault="009400FC" w:rsidP="00BD0F7B">
      <w:pPr>
        <w:jc w:val="both"/>
        <w:rPr>
          <w:b/>
          <w:color w:val="000000"/>
        </w:rPr>
      </w:pPr>
      <w:r w:rsidRPr="00202AF5">
        <w:rPr>
          <w:color w:val="000000"/>
        </w:rPr>
        <w:tab/>
      </w:r>
    </w:p>
    <w:p w:rsidR="009400FC" w:rsidRPr="00EC415C" w:rsidRDefault="009400FC" w:rsidP="00BD0F7B">
      <w:pPr>
        <w:jc w:val="center"/>
        <w:rPr>
          <w:b/>
        </w:rPr>
      </w:pPr>
      <w:r w:rsidRPr="00C50197">
        <w:rPr>
          <w:b/>
        </w:rPr>
        <w:t xml:space="preserve">2. </w:t>
      </w:r>
      <w:r>
        <w:rPr>
          <w:b/>
        </w:rPr>
        <w:t>Общие т</w:t>
      </w:r>
      <w:r w:rsidRPr="00C50197">
        <w:rPr>
          <w:b/>
        </w:rPr>
        <w:t>ребования к подготовке и оформлению документов</w:t>
      </w:r>
    </w:p>
    <w:p w:rsidR="009400FC" w:rsidRDefault="009400FC" w:rsidP="00BD0F7B">
      <w:pPr>
        <w:ind w:firstLine="709"/>
        <w:jc w:val="both"/>
        <w:rPr>
          <w:b/>
        </w:rPr>
      </w:pPr>
    </w:p>
    <w:p w:rsidR="009400FC" w:rsidRPr="005D4A29" w:rsidRDefault="009400FC" w:rsidP="00BD0F7B">
      <w:pPr>
        <w:ind w:firstLine="709"/>
        <w:jc w:val="both"/>
      </w:pPr>
      <w:r>
        <w:rPr>
          <w:b/>
        </w:rPr>
        <w:t>2.1. Бланки документов администрации Новохоперского муниципального района.</w:t>
      </w:r>
    </w:p>
    <w:p w:rsidR="009400FC" w:rsidRDefault="009400FC" w:rsidP="00BD0F7B">
      <w:pPr>
        <w:jc w:val="both"/>
      </w:pPr>
      <w:r>
        <w:tab/>
        <w:t>2.1.1.</w:t>
      </w:r>
      <w:r w:rsidRPr="00774301">
        <w:t xml:space="preserve">Документы </w:t>
      </w:r>
      <w:r>
        <w:t>администрации муниципального района</w:t>
      </w:r>
      <w:r w:rsidRPr="00774301">
        <w:t xml:space="preserve"> оформляются на бланках установленной формы </w:t>
      </w:r>
      <w:r w:rsidRPr="00C50197">
        <w:t>(далее – бланки)</w:t>
      </w:r>
      <w:r>
        <w:t>.</w:t>
      </w:r>
    </w:p>
    <w:p w:rsidR="009400FC" w:rsidRPr="00C50197" w:rsidRDefault="009400FC" w:rsidP="00BD0F7B">
      <w:pPr>
        <w:jc w:val="both"/>
      </w:pPr>
      <w:r>
        <w:tab/>
        <w:t>2.1.2.</w:t>
      </w:r>
      <w:r w:rsidRPr="00C50197">
        <w:t>Бланки документов  изготавливают на стандартных листах бумаги форматов А4 (210 х 297 мм) и А5 (148 х 210 мм).</w:t>
      </w:r>
    </w:p>
    <w:p w:rsidR="009400FC" w:rsidRPr="00C50197" w:rsidRDefault="009400FC" w:rsidP="00BD0F7B">
      <w:pPr>
        <w:jc w:val="both"/>
      </w:pPr>
      <w:r w:rsidRPr="00C50197">
        <w:tab/>
        <w:t>Документы, оформленные на бланках должны иметь поля:</w:t>
      </w:r>
    </w:p>
    <w:p w:rsidR="009400FC" w:rsidRPr="00C50197" w:rsidRDefault="009400FC" w:rsidP="00BD0F7B">
      <w:pPr>
        <w:jc w:val="both"/>
      </w:pPr>
      <w:r w:rsidRPr="00C50197">
        <w:tab/>
        <w:t xml:space="preserve">левое </w:t>
      </w:r>
      <w:r w:rsidRPr="00C50197">
        <w:tab/>
        <w:t>- 35 мм;</w:t>
      </w:r>
    </w:p>
    <w:p w:rsidR="009400FC" w:rsidRPr="00C50197" w:rsidRDefault="009400FC" w:rsidP="00BD0F7B">
      <w:pPr>
        <w:jc w:val="both"/>
      </w:pPr>
      <w:r w:rsidRPr="00C50197">
        <w:tab/>
        <w:t>правое</w:t>
      </w:r>
      <w:r w:rsidRPr="00C50197">
        <w:tab/>
        <w:t>- 10 мм;</w:t>
      </w:r>
    </w:p>
    <w:p w:rsidR="009400FC" w:rsidRPr="00C50197" w:rsidRDefault="009400FC" w:rsidP="00BD0F7B">
      <w:pPr>
        <w:jc w:val="both"/>
      </w:pPr>
      <w:r w:rsidRPr="00C50197">
        <w:tab/>
        <w:t>верхнее</w:t>
      </w:r>
      <w:r w:rsidRPr="00C50197">
        <w:tab/>
        <w:t>- 20 мм;</w:t>
      </w:r>
    </w:p>
    <w:p w:rsidR="009400FC" w:rsidRPr="00C50197" w:rsidRDefault="009400FC" w:rsidP="00BD0F7B">
      <w:pPr>
        <w:jc w:val="both"/>
      </w:pPr>
      <w:r w:rsidRPr="00C50197">
        <w:tab/>
        <w:t>нижнее</w:t>
      </w:r>
      <w:r w:rsidRPr="00C50197">
        <w:tab/>
        <w:t xml:space="preserve">- </w:t>
      </w:r>
      <w:r>
        <w:t>3</w:t>
      </w:r>
      <w:r w:rsidRPr="00C50197">
        <w:t>0 мм.</w:t>
      </w:r>
      <w:r>
        <w:t xml:space="preserve"> </w:t>
      </w:r>
    </w:p>
    <w:p w:rsidR="009400FC" w:rsidRPr="00C50197" w:rsidRDefault="009400FC" w:rsidP="00843C2F">
      <w:pPr>
        <w:jc w:val="both"/>
      </w:pPr>
    </w:p>
    <w:p w:rsidR="009400FC" w:rsidRPr="00C50197" w:rsidRDefault="009400FC" w:rsidP="00BD0F7B">
      <w:pPr>
        <w:rPr>
          <w:b/>
        </w:rPr>
      </w:pPr>
      <w:r w:rsidRPr="00C50197">
        <w:tab/>
      </w:r>
      <w:r w:rsidRPr="00C50197">
        <w:rPr>
          <w:b/>
        </w:rPr>
        <w:t>2.2. Оформление реквизитов в процессе подготовки документов</w:t>
      </w:r>
    </w:p>
    <w:p w:rsidR="009400FC" w:rsidRPr="00C50197" w:rsidRDefault="009400FC" w:rsidP="00BD0F7B">
      <w:pPr>
        <w:autoSpaceDE w:val="0"/>
        <w:autoSpaceDN w:val="0"/>
        <w:adjustRightInd w:val="0"/>
        <w:ind w:firstLine="708"/>
        <w:jc w:val="both"/>
      </w:pPr>
      <w:r w:rsidRPr="00C50197">
        <w:t xml:space="preserve">2.2.1. При подготовке документов рекомендуется применять текстовый редактор </w:t>
      </w:r>
      <w:r w:rsidRPr="00C50197">
        <w:rPr>
          <w:lang w:val="en-US"/>
        </w:rPr>
        <w:t>Microsoft</w:t>
      </w:r>
      <w:r w:rsidRPr="00C50197">
        <w:t xml:space="preserve"> </w:t>
      </w:r>
      <w:r w:rsidRPr="00C50197">
        <w:rPr>
          <w:lang w:val="en-US"/>
        </w:rPr>
        <w:t>Office</w:t>
      </w:r>
      <w:r w:rsidRPr="00C50197">
        <w:t xml:space="preserve"> </w:t>
      </w:r>
      <w:r w:rsidRPr="00C50197">
        <w:rPr>
          <w:lang w:val="en-US"/>
        </w:rPr>
        <w:t>Word</w:t>
      </w:r>
      <w:r w:rsidRPr="00C50197">
        <w:t xml:space="preserve"> версии 6.0 и выше с использованием шрифтов Times New Roman размером N12 (для оформления табличных материалов), N14 (для оформления текстовых материалов).</w:t>
      </w:r>
    </w:p>
    <w:p w:rsidR="009400FC" w:rsidRDefault="009400FC" w:rsidP="00BD0F7B">
      <w:pPr>
        <w:ind w:firstLine="708"/>
        <w:jc w:val="both"/>
      </w:pPr>
      <w:r w:rsidRPr="00CE0260">
        <w:t xml:space="preserve">2.2.2. </w:t>
      </w:r>
      <w:r>
        <w:t>Требования к составлению и оформлению документов закреплены в государственном стандарте</w:t>
      </w:r>
      <w:r w:rsidRPr="00CE0260">
        <w:t xml:space="preserve"> </w:t>
      </w:r>
      <w:r>
        <w:t>ГОС</w:t>
      </w:r>
      <w:r w:rsidRPr="00CE0260">
        <w:t xml:space="preserve">Т Р6.30-2003 «Унифицированные системы документации. Унифицированная система организационно-распорядительной документации. Требования к оформлению документов». </w:t>
      </w:r>
    </w:p>
    <w:p w:rsidR="009400FC" w:rsidRDefault="009400FC" w:rsidP="00BD0F7B">
      <w:pPr>
        <w:ind w:firstLine="708"/>
        <w:jc w:val="both"/>
      </w:pPr>
      <w:r>
        <w:t>В соответствии с ГОСТ при подготовке и оформлении документов используют следующие реквизиты:</w:t>
      </w:r>
    </w:p>
    <w:p w:rsidR="009400FC" w:rsidRDefault="009400FC" w:rsidP="00BD0F7B">
      <w:pPr>
        <w:pStyle w:val="ListParagraph"/>
        <w:numPr>
          <w:ilvl w:val="0"/>
          <w:numId w:val="12"/>
        </w:numPr>
        <w:jc w:val="both"/>
      </w:pPr>
      <w:r>
        <w:t xml:space="preserve"> Государственный герб Российской Федерации;</w:t>
      </w:r>
    </w:p>
    <w:p w:rsidR="009400FC" w:rsidRDefault="009400FC" w:rsidP="00791C0A">
      <w:pPr>
        <w:pStyle w:val="ListParagraph"/>
        <w:numPr>
          <w:ilvl w:val="0"/>
          <w:numId w:val="12"/>
        </w:numPr>
        <w:jc w:val="both"/>
      </w:pPr>
      <w:r>
        <w:t xml:space="preserve"> герб субъекта Российской Федерации;</w:t>
      </w:r>
    </w:p>
    <w:p w:rsidR="009400FC" w:rsidRDefault="009400FC" w:rsidP="00BD0F7B">
      <w:pPr>
        <w:pStyle w:val="ListParagraph"/>
        <w:numPr>
          <w:ilvl w:val="0"/>
          <w:numId w:val="12"/>
        </w:numPr>
        <w:jc w:val="both"/>
      </w:pPr>
      <w:r>
        <w:t xml:space="preserve"> код организации;</w:t>
      </w:r>
    </w:p>
    <w:p w:rsidR="009400FC" w:rsidRDefault="009400FC" w:rsidP="00BD0F7B">
      <w:pPr>
        <w:pStyle w:val="ListParagraph"/>
        <w:numPr>
          <w:ilvl w:val="0"/>
          <w:numId w:val="12"/>
        </w:numPr>
        <w:jc w:val="both"/>
      </w:pPr>
      <w:r>
        <w:t xml:space="preserve"> основной государственный регистрационный номер (ОГРН) юридического лица;</w:t>
      </w:r>
    </w:p>
    <w:p w:rsidR="009400FC" w:rsidRDefault="009400FC" w:rsidP="00BD0F7B">
      <w:pPr>
        <w:pStyle w:val="ListParagraph"/>
        <w:numPr>
          <w:ilvl w:val="0"/>
          <w:numId w:val="12"/>
        </w:numPr>
        <w:jc w:val="both"/>
      </w:pPr>
      <w:r>
        <w:t xml:space="preserve"> идентификационный номер налогоплательщика/код причины постановки на учет (ИНН/КПП);</w:t>
      </w:r>
    </w:p>
    <w:p w:rsidR="009400FC" w:rsidRDefault="009400FC" w:rsidP="00BD0F7B">
      <w:pPr>
        <w:pStyle w:val="ListParagraph"/>
        <w:numPr>
          <w:ilvl w:val="0"/>
          <w:numId w:val="12"/>
        </w:numPr>
        <w:jc w:val="both"/>
      </w:pPr>
      <w:r>
        <w:t xml:space="preserve"> код формы документа;</w:t>
      </w:r>
    </w:p>
    <w:p w:rsidR="009400FC" w:rsidRDefault="009400FC" w:rsidP="00BD0F7B">
      <w:pPr>
        <w:pStyle w:val="ListParagraph"/>
        <w:numPr>
          <w:ilvl w:val="0"/>
          <w:numId w:val="12"/>
        </w:numPr>
        <w:jc w:val="both"/>
      </w:pPr>
      <w:r>
        <w:t xml:space="preserve"> наименование организации;</w:t>
      </w:r>
    </w:p>
    <w:p w:rsidR="009400FC" w:rsidRDefault="009400FC" w:rsidP="00BD0F7B">
      <w:pPr>
        <w:pStyle w:val="ListParagraph"/>
        <w:numPr>
          <w:ilvl w:val="0"/>
          <w:numId w:val="12"/>
        </w:numPr>
        <w:jc w:val="both"/>
      </w:pPr>
      <w:r>
        <w:t xml:space="preserve"> справочные данные об организации;</w:t>
      </w:r>
    </w:p>
    <w:p w:rsidR="009400FC" w:rsidRDefault="009400FC" w:rsidP="00BD0F7B">
      <w:pPr>
        <w:pStyle w:val="ListParagraph"/>
        <w:numPr>
          <w:ilvl w:val="0"/>
          <w:numId w:val="12"/>
        </w:numPr>
        <w:jc w:val="both"/>
      </w:pPr>
      <w:r>
        <w:t xml:space="preserve"> наименование вида документов;</w:t>
      </w:r>
    </w:p>
    <w:p w:rsidR="009400FC" w:rsidRDefault="009400FC" w:rsidP="00BD0F7B">
      <w:pPr>
        <w:pStyle w:val="ListParagraph"/>
        <w:numPr>
          <w:ilvl w:val="0"/>
          <w:numId w:val="12"/>
        </w:numPr>
        <w:jc w:val="both"/>
      </w:pPr>
      <w:r>
        <w:t xml:space="preserve"> дата документа;</w:t>
      </w:r>
    </w:p>
    <w:p w:rsidR="009400FC" w:rsidRDefault="009400FC" w:rsidP="00BD0F7B">
      <w:pPr>
        <w:pStyle w:val="ListParagraph"/>
        <w:numPr>
          <w:ilvl w:val="0"/>
          <w:numId w:val="12"/>
        </w:numPr>
        <w:jc w:val="both"/>
      </w:pPr>
      <w:r>
        <w:t xml:space="preserve"> регистрационный номер документа;</w:t>
      </w:r>
    </w:p>
    <w:p w:rsidR="009400FC" w:rsidRDefault="009400FC" w:rsidP="00BD0F7B">
      <w:pPr>
        <w:pStyle w:val="ListParagraph"/>
        <w:numPr>
          <w:ilvl w:val="0"/>
          <w:numId w:val="12"/>
        </w:numPr>
        <w:jc w:val="both"/>
      </w:pPr>
      <w:r>
        <w:t xml:space="preserve"> ссылка на регистрационный номер и дату документа;</w:t>
      </w:r>
    </w:p>
    <w:p w:rsidR="009400FC" w:rsidRDefault="009400FC" w:rsidP="00BD0F7B">
      <w:pPr>
        <w:pStyle w:val="ListParagraph"/>
        <w:numPr>
          <w:ilvl w:val="0"/>
          <w:numId w:val="12"/>
        </w:numPr>
        <w:jc w:val="both"/>
      </w:pPr>
      <w:r>
        <w:t xml:space="preserve"> место составления или издания документа;</w:t>
      </w:r>
    </w:p>
    <w:p w:rsidR="009400FC" w:rsidRDefault="009400FC" w:rsidP="00BD0F7B">
      <w:pPr>
        <w:pStyle w:val="ListParagraph"/>
        <w:numPr>
          <w:ilvl w:val="0"/>
          <w:numId w:val="12"/>
        </w:numPr>
        <w:jc w:val="both"/>
      </w:pPr>
      <w:r>
        <w:t xml:space="preserve"> адресат;</w:t>
      </w:r>
    </w:p>
    <w:p w:rsidR="009400FC" w:rsidRDefault="009400FC" w:rsidP="00BD0F7B">
      <w:pPr>
        <w:pStyle w:val="ListParagraph"/>
        <w:numPr>
          <w:ilvl w:val="0"/>
          <w:numId w:val="12"/>
        </w:numPr>
        <w:jc w:val="both"/>
      </w:pPr>
      <w:r>
        <w:t xml:space="preserve"> гриф утверждения документов;</w:t>
      </w:r>
    </w:p>
    <w:p w:rsidR="009400FC" w:rsidRDefault="009400FC" w:rsidP="00BD0F7B">
      <w:pPr>
        <w:pStyle w:val="ListParagraph"/>
        <w:numPr>
          <w:ilvl w:val="0"/>
          <w:numId w:val="12"/>
        </w:numPr>
        <w:jc w:val="both"/>
      </w:pPr>
      <w:r>
        <w:t xml:space="preserve"> резолюция;</w:t>
      </w:r>
    </w:p>
    <w:p w:rsidR="009400FC" w:rsidRDefault="009400FC" w:rsidP="00BD0F7B">
      <w:pPr>
        <w:pStyle w:val="ListParagraph"/>
        <w:numPr>
          <w:ilvl w:val="0"/>
          <w:numId w:val="12"/>
        </w:numPr>
        <w:jc w:val="both"/>
      </w:pPr>
      <w:r>
        <w:t xml:space="preserve"> заголовок к тесту;</w:t>
      </w:r>
    </w:p>
    <w:p w:rsidR="009400FC" w:rsidRDefault="009400FC" w:rsidP="00BD0F7B">
      <w:pPr>
        <w:pStyle w:val="ListParagraph"/>
        <w:numPr>
          <w:ilvl w:val="0"/>
          <w:numId w:val="12"/>
        </w:numPr>
        <w:jc w:val="both"/>
      </w:pPr>
      <w:r>
        <w:t xml:space="preserve"> отметка о контроле;</w:t>
      </w:r>
    </w:p>
    <w:p w:rsidR="009400FC" w:rsidRDefault="009400FC" w:rsidP="00BD0F7B">
      <w:pPr>
        <w:pStyle w:val="ListParagraph"/>
        <w:numPr>
          <w:ilvl w:val="0"/>
          <w:numId w:val="12"/>
        </w:numPr>
        <w:jc w:val="both"/>
      </w:pPr>
      <w:r>
        <w:t xml:space="preserve"> текст документа;</w:t>
      </w:r>
    </w:p>
    <w:p w:rsidR="009400FC" w:rsidRDefault="009400FC" w:rsidP="00BD0F7B">
      <w:pPr>
        <w:pStyle w:val="ListParagraph"/>
        <w:numPr>
          <w:ilvl w:val="0"/>
          <w:numId w:val="12"/>
        </w:numPr>
        <w:jc w:val="both"/>
      </w:pPr>
      <w:r>
        <w:t xml:space="preserve"> отметка о наличии приложения;</w:t>
      </w:r>
    </w:p>
    <w:p w:rsidR="009400FC" w:rsidRDefault="009400FC" w:rsidP="00BD0F7B">
      <w:pPr>
        <w:pStyle w:val="ListParagraph"/>
        <w:numPr>
          <w:ilvl w:val="0"/>
          <w:numId w:val="12"/>
        </w:numPr>
        <w:jc w:val="both"/>
      </w:pPr>
      <w:r>
        <w:t xml:space="preserve"> подпись;</w:t>
      </w:r>
    </w:p>
    <w:p w:rsidR="009400FC" w:rsidRDefault="009400FC" w:rsidP="00BD0F7B">
      <w:pPr>
        <w:pStyle w:val="ListParagraph"/>
        <w:numPr>
          <w:ilvl w:val="0"/>
          <w:numId w:val="12"/>
        </w:numPr>
        <w:jc w:val="both"/>
      </w:pPr>
      <w:r>
        <w:t xml:space="preserve"> гриф согласования документа;</w:t>
      </w:r>
    </w:p>
    <w:p w:rsidR="009400FC" w:rsidRDefault="009400FC" w:rsidP="00BD0F7B">
      <w:pPr>
        <w:pStyle w:val="ListParagraph"/>
        <w:numPr>
          <w:ilvl w:val="0"/>
          <w:numId w:val="12"/>
        </w:numPr>
        <w:jc w:val="both"/>
      </w:pPr>
      <w:r>
        <w:t xml:space="preserve"> визы согласования документа;</w:t>
      </w:r>
    </w:p>
    <w:p w:rsidR="009400FC" w:rsidRDefault="009400FC" w:rsidP="00BD0F7B">
      <w:pPr>
        <w:pStyle w:val="ListParagraph"/>
        <w:numPr>
          <w:ilvl w:val="0"/>
          <w:numId w:val="12"/>
        </w:numPr>
        <w:jc w:val="both"/>
      </w:pPr>
      <w:r>
        <w:t xml:space="preserve"> оттиск печати;</w:t>
      </w:r>
    </w:p>
    <w:p w:rsidR="009400FC" w:rsidRDefault="009400FC" w:rsidP="00BD0F7B">
      <w:pPr>
        <w:pStyle w:val="ListParagraph"/>
        <w:numPr>
          <w:ilvl w:val="0"/>
          <w:numId w:val="12"/>
        </w:numPr>
        <w:jc w:val="both"/>
      </w:pPr>
      <w:r>
        <w:t xml:space="preserve"> отметка о заверении копии;</w:t>
      </w:r>
    </w:p>
    <w:p w:rsidR="009400FC" w:rsidRDefault="009400FC" w:rsidP="00BD0F7B">
      <w:pPr>
        <w:pStyle w:val="ListParagraph"/>
        <w:numPr>
          <w:ilvl w:val="0"/>
          <w:numId w:val="12"/>
        </w:numPr>
        <w:jc w:val="both"/>
      </w:pPr>
      <w:r>
        <w:t xml:space="preserve"> отметка об исполнителе;</w:t>
      </w:r>
    </w:p>
    <w:p w:rsidR="009400FC" w:rsidRDefault="009400FC" w:rsidP="00BD0F7B">
      <w:pPr>
        <w:pStyle w:val="ListParagraph"/>
        <w:numPr>
          <w:ilvl w:val="0"/>
          <w:numId w:val="12"/>
        </w:numPr>
        <w:jc w:val="both"/>
      </w:pPr>
      <w:r>
        <w:t xml:space="preserve"> отметка об исполнении документа и направлении его в дело;</w:t>
      </w:r>
    </w:p>
    <w:p w:rsidR="009400FC" w:rsidRDefault="009400FC" w:rsidP="00BD0F7B">
      <w:pPr>
        <w:pStyle w:val="ListParagraph"/>
        <w:numPr>
          <w:ilvl w:val="0"/>
          <w:numId w:val="12"/>
        </w:numPr>
        <w:jc w:val="both"/>
      </w:pPr>
      <w:r>
        <w:t xml:space="preserve"> отметка о поступлении документа в организацию;</w:t>
      </w:r>
    </w:p>
    <w:p w:rsidR="009400FC" w:rsidRPr="00CE0260" w:rsidRDefault="009400FC" w:rsidP="00BD0F7B">
      <w:pPr>
        <w:pStyle w:val="ListParagraph"/>
        <w:numPr>
          <w:ilvl w:val="0"/>
          <w:numId w:val="12"/>
        </w:numPr>
        <w:jc w:val="both"/>
      </w:pPr>
      <w:r>
        <w:t xml:space="preserve"> идентификатор электронной копии документа.</w:t>
      </w:r>
    </w:p>
    <w:p w:rsidR="009400FC" w:rsidRPr="00C50197" w:rsidRDefault="009400FC" w:rsidP="00BD0F7B">
      <w:pPr>
        <w:jc w:val="both"/>
      </w:pPr>
      <w:r w:rsidRPr="00C50197">
        <w:tab/>
        <w:t>Документ, оформленный на бланке, должен иметь установленный комплекс обязательных реквизитов с собл</w:t>
      </w:r>
      <w:r>
        <w:t>юдением порядка их расположения.</w:t>
      </w:r>
    </w:p>
    <w:p w:rsidR="009400FC" w:rsidRPr="00C50197" w:rsidRDefault="009400FC" w:rsidP="00BD0F7B">
      <w:pPr>
        <w:jc w:val="both"/>
      </w:pPr>
      <w:r w:rsidRPr="00C50197">
        <w:tab/>
        <w:t xml:space="preserve">В процессе подготовки и оформления документов состав обязательных реквизитов может быть дополнен другими реквизитами, если того требует назначение документа. </w:t>
      </w:r>
    </w:p>
    <w:p w:rsidR="009400FC" w:rsidRPr="00C50197" w:rsidRDefault="009400FC" w:rsidP="00BD0F7B">
      <w:pPr>
        <w:jc w:val="both"/>
      </w:pPr>
      <w:r w:rsidRPr="00C50197">
        <w:tab/>
        <w:t xml:space="preserve">В соответствии с ГОСТом при подготовке и оформлении документов используют следующие реквизиты: </w:t>
      </w:r>
    </w:p>
    <w:p w:rsidR="009400FC" w:rsidRDefault="009400FC" w:rsidP="00996346">
      <w:pPr>
        <w:tabs>
          <w:tab w:val="left" w:pos="700"/>
        </w:tabs>
        <w:jc w:val="both"/>
      </w:pPr>
      <w:r w:rsidRPr="00C50197">
        <w:tab/>
      </w:r>
      <w:r w:rsidRPr="00C50197">
        <w:tab/>
        <w:t xml:space="preserve">2.2.3. </w:t>
      </w:r>
      <w:r>
        <w:t>Основной государственный регистрационный номер  (ОГРН) юридического лица проставляют в соответствии с документами, выдаваемыми налоговыми органами.</w:t>
      </w:r>
    </w:p>
    <w:p w:rsidR="009400FC" w:rsidRPr="00C50197" w:rsidRDefault="009400FC" w:rsidP="00996346">
      <w:pPr>
        <w:tabs>
          <w:tab w:val="left" w:pos="700"/>
        </w:tabs>
        <w:jc w:val="both"/>
      </w:pPr>
      <w:r w:rsidRPr="00C50197">
        <w:tab/>
        <w:t>2.2.</w:t>
      </w:r>
      <w:r>
        <w:t>4</w:t>
      </w:r>
      <w:r w:rsidRPr="00C50197">
        <w:t>.</w:t>
      </w:r>
      <w:r>
        <w:t xml:space="preserve"> Идентификационный номер налогоплательщика / код причины постановки на учет (ИНН/КПП) проставляют в соответствии с документами, выданными налоговыми органами, ИНН/КПП входят в состав справочных данных об организации.</w:t>
      </w:r>
    </w:p>
    <w:p w:rsidR="009400FC" w:rsidRPr="00C50197" w:rsidRDefault="009400FC" w:rsidP="009871CD">
      <w:pPr>
        <w:tabs>
          <w:tab w:val="left" w:pos="700"/>
        </w:tabs>
        <w:jc w:val="both"/>
      </w:pPr>
      <w:r w:rsidRPr="00C50197">
        <w:tab/>
      </w:r>
      <w:r w:rsidRPr="00C50197">
        <w:tab/>
        <w:t>2.2.</w:t>
      </w:r>
      <w:r>
        <w:t>5</w:t>
      </w:r>
      <w:r w:rsidRPr="00C50197">
        <w:t xml:space="preserve">. </w:t>
      </w:r>
      <w:r>
        <w:t xml:space="preserve">Наименование организации </w:t>
      </w:r>
      <w:r w:rsidRPr="007906D3">
        <w:t xml:space="preserve">должно соответствовать наименованию, закрепленному в ее учредительных документах. </w:t>
      </w:r>
      <w:r>
        <w:t>При наличии сокращенного наименования организации его помещают в скобках ниже полного наименования организации.</w:t>
      </w:r>
      <w:r w:rsidRPr="009871CD">
        <w:t xml:space="preserve"> </w:t>
      </w:r>
      <w:r w:rsidRPr="00C50197">
        <w:t>Наименование организаций одного уровня располагают на одном уровне. Наименование организаций разного уровня располагают друг над другом.</w:t>
      </w:r>
    </w:p>
    <w:p w:rsidR="009400FC" w:rsidRPr="00C50197" w:rsidRDefault="009400FC" w:rsidP="009871CD">
      <w:pPr>
        <w:tabs>
          <w:tab w:val="left" w:pos="700"/>
        </w:tabs>
        <w:jc w:val="both"/>
      </w:pPr>
      <w:r w:rsidRPr="00C50197">
        <w:tab/>
        <w:t>2.2.</w:t>
      </w:r>
      <w:r>
        <w:t>6</w:t>
      </w:r>
      <w:r w:rsidRPr="00C50197">
        <w:t xml:space="preserve">. </w:t>
      </w:r>
      <w:r>
        <w:t>Справочные данные об администрации муниципального района содержат сведения, необходимые при информационных контактах</w:t>
      </w:r>
      <w:r w:rsidRPr="00C50197">
        <w:t>.</w:t>
      </w:r>
    </w:p>
    <w:p w:rsidR="009400FC" w:rsidRPr="00C50197" w:rsidRDefault="009400FC" w:rsidP="00BD0F7B">
      <w:pPr>
        <w:tabs>
          <w:tab w:val="left" w:pos="700"/>
        </w:tabs>
        <w:jc w:val="both"/>
      </w:pPr>
      <w:r w:rsidRPr="00C50197">
        <w:tab/>
        <w:t>Наибольшее количество справочных данных располагается на бланке письма. Справочные данные в бланке письма включают: почтовый или юридический адрес, место нахождения, номера телефонов, факсов, счетов в банке, ОГРН, ИНН/КПП, адрес электронной почты.</w:t>
      </w:r>
    </w:p>
    <w:p w:rsidR="009400FC" w:rsidRPr="00C50197" w:rsidRDefault="009400FC" w:rsidP="00BD0F7B">
      <w:pPr>
        <w:tabs>
          <w:tab w:val="left" w:pos="700"/>
        </w:tabs>
        <w:jc w:val="both"/>
      </w:pPr>
      <w:r w:rsidRPr="00C50197">
        <w:tab/>
      </w:r>
      <w:r w:rsidRPr="00C50197">
        <w:tab/>
      </w:r>
      <w:r w:rsidRPr="009871CD">
        <w:t>2.2.7. Наименование вида документа опр</w:t>
      </w:r>
      <w:r>
        <w:t>еделено Уставом Новохоперского муниципального района, нормативно правовыми актами администрации муниципального района</w:t>
      </w:r>
      <w:r w:rsidRPr="00C50197">
        <w:t>.</w:t>
      </w:r>
    </w:p>
    <w:p w:rsidR="009400FC" w:rsidRPr="00C50197" w:rsidRDefault="009400FC" w:rsidP="00BD0F7B">
      <w:pPr>
        <w:tabs>
          <w:tab w:val="left" w:pos="700"/>
        </w:tabs>
        <w:jc w:val="both"/>
      </w:pPr>
      <w:r w:rsidRPr="00C50197">
        <w:tab/>
        <w:t>В бланке письма наименование вида документа не указывается.</w:t>
      </w:r>
      <w:r w:rsidRPr="00C50197">
        <w:tab/>
      </w:r>
    </w:p>
    <w:p w:rsidR="009400FC" w:rsidRPr="00C50197" w:rsidRDefault="009400FC" w:rsidP="00BD0F7B">
      <w:pPr>
        <w:tabs>
          <w:tab w:val="left" w:pos="700"/>
        </w:tabs>
        <w:jc w:val="both"/>
      </w:pPr>
      <w:r w:rsidRPr="00C50197">
        <w:tab/>
        <w:t>2.2.8.</w:t>
      </w:r>
      <w:r>
        <w:t xml:space="preserve"> </w:t>
      </w:r>
      <w:r w:rsidRPr="00C50197">
        <w:tab/>
        <w:t>Датой документа</w:t>
      </w:r>
      <w:r>
        <w:t xml:space="preserve"> </w:t>
      </w:r>
      <w:r w:rsidRPr="00C50197">
        <w:t>является дата его подписания или утверждения (для договора (соглашения) – дата подписания, для протокола - дата заседания (принятия решения), для акта - дата события).</w:t>
      </w:r>
    </w:p>
    <w:p w:rsidR="009400FC" w:rsidRPr="00C50197" w:rsidRDefault="009400FC" w:rsidP="00BD0F7B">
      <w:pPr>
        <w:tabs>
          <w:tab w:val="left" w:pos="700"/>
        </w:tabs>
        <w:jc w:val="both"/>
      </w:pPr>
      <w:r w:rsidRPr="00C50197">
        <w:tab/>
        <w:t>Документы, изданные двумя или более организациями, должны иметь одну (единую) дату, которая соответствует наиболее поздней дате подписания.</w:t>
      </w:r>
    </w:p>
    <w:p w:rsidR="009400FC" w:rsidRPr="00C50197" w:rsidRDefault="009400FC" w:rsidP="00BD0F7B">
      <w:pPr>
        <w:tabs>
          <w:tab w:val="left" w:pos="700"/>
        </w:tabs>
        <w:jc w:val="both"/>
      </w:pPr>
      <w:r w:rsidRPr="00C50197">
        <w:tab/>
        <w:t>Все служебные отметки на документе, связанные с его прохождением и исполнением, должны датироваться и подписываться.</w:t>
      </w:r>
    </w:p>
    <w:p w:rsidR="009400FC" w:rsidRPr="00C50197" w:rsidRDefault="009400FC" w:rsidP="00AE3D45">
      <w:pPr>
        <w:tabs>
          <w:tab w:val="left" w:pos="700"/>
        </w:tabs>
        <w:jc w:val="both"/>
      </w:pPr>
      <w:r w:rsidRPr="00C50197">
        <w:tab/>
        <w:t>Проставлять ноль в обозначении дня месяца, если он содержит одну цифру - обязательно.</w:t>
      </w:r>
      <w:r>
        <w:t xml:space="preserve"> </w:t>
      </w:r>
    </w:p>
    <w:p w:rsidR="009400FC" w:rsidRPr="00C50197" w:rsidRDefault="009400FC" w:rsidP="00BD0F7B">
      <w:pPr>
        <w:tabs>
          <w:tab w:val="left" w:pos="700"/>
        </w:tabs>
        <w:jc w:val="both"/>
      </w:pPr>
      <w:r w:rsidRPr="00C50197">
        <w:tab/>
      </w:r>
      <w:r w:rsidRPr="00C50197">
        <w:tab/>
        <w:t xml:space="preserve">2.2.9. </w:t>
      </w:r>
      <w:r w:rsidRPr="00C50197">
        <w:tab/>
        <w:t>Регистрационный номер документа</w:t>
      </w:r>
      <w:r>
        <w:t xml:space="preserve"> </w:t>
      </w:r>
      <w:r w:rsidRPr="00C50197">
        <w:t>– цифровое или буквенно-цифровое обозначение, присваиваемое документу при его регистрации.</w:t>
      </w:r>
      <w:r w:rsidRPr="00C50197">
        <w:tab/>
        <w:t>Наличие на документе регистрационного номера свидетельствует о том, что он включен в информационный массив организации.</w:t>
      </w:r>
    </w:p>
    <w:p w:rsidR="009400FC" w:rsidRPr="00C50197" w:rsidRDefault="009400FC" w:rsidP="00BD0F7B">
      <w:pPr>
        <w:tabs>
          <w:tab w:val="left" w:pos="700"/>
        </w:tabs>
        <w:jc w:val="both"/>
      </w:pPr>
      <w:r w:rsidRPr="00C50197">
        <w:tab/>
        <w:t>2.2.10. Ссылка на регистрационный номер и дату документа включает в себя регистрационный номер и дату документа, на который должен быть дан ответ. Ссылка на регистрационный номер и дату документа используется при оформлении писем, которые являются ответами на поступивший запрос. Сведения в реквизит переносятся с поступившего документа и соответствуют регистрационному номеру и дате поступления документа.</w:t>
      </w:r>
    </w:p>
    <w:p w:rsidR="009400FC" w:rsidRPr="00C50197" w:rsidRDefault="009400FC" w:rsidP="00BD0F7B">
      <w:pPr>
        <w:tabs>
          <w:tab w:val="left" w:pos="700"/>
        </w:tabs>
        <w:jc w:val="both"/>
      </w:pPr>
      <w:r w:rsidRPr="00C50197">
        <w:tab/>
        <w:t>2.2.11. Место составления или издания документа</w:t>
      </w:r>
      <w:r>
        <w:t xml:space="preserve"> </w:t>
      </w:r>
      <w:r w:rsidRPr="00C50197">
        <w:t>указывают в том случае, если затруднено его определение по реквизитам общего бланка или бланка конкретного вида документа.</w:t>
      </w:r>
    </w:p>
    <w:p w:rsidR="009400FC" w:rsidRPr="00C50197" w:rsidRDefault="009400FC" w:rsidP="00BD0F7B">
      <w:pPr>
        <w:tabs>
          <w:tab w:val="left" w:pos="700"/>
        </w:tabs>
        <w:jc w:val="both"/>
      </w:pPr>
      <w:r w:rsidRPr="00C50197">
        <w:tab/>
      </w:r>
      <w:r w:rsidRPr="00C50197">
        <w:tab/>
        <w:t>2.2.12.</w:t>
      </w:r>
      <w:r>
        <w:t xml:space="preserve"> Адресат </w:t>
      </w:r>
      <w:r w:rsidRPr="00C50197">
        <w:t>располагают в правом верхнем углу бланка в ограничительных отметках.</w:t>
      </w:r>
    </w:p>
    <w:p w:rsidR="009400FC" w:rsidRPr="00C50197" w:rsidRDefault="009400FC" w:rsidP="00BD0F7B">
      <w:pPr>
        <w:tabs>
          <w:tab w:val="left" w:pos="700"/>
        </w:tabs>
        <w:jc w:val="both"/>
      </w:pPr>
      <w:r w:rsidRPr="00C50197">
        <w:tab/>
        <w:t xml:space="preserve">Если документ напечатан на стандартном листе бумаги, то реквизит «Адресат» печатают, отступив от верхнего поля на расстоянии 4-5 интервалов. </w:t>
      </w:r>
    </w:p>
    <w:p w:rsidR="009400FC" w:rsidRPr="00C50197" w:rsidRDefault="009400FC" w:rsidP="00BD0F7B">
      <w:pPr>
        <w:tabs>
          <w:tab w:val="left" w:pos="700"/>
        </w:tabs>
        <w:jc w:val="both"/>
      </w:pPr>
      <w:r w:rsidRPr="00C50197">
        <w:tab/>
        <w:t>Каждая составная часть реквизита «Адресат», печатается с новой строки через один межстрочный интервал, фамилия адресата отделяется от остальных частей адресования 1,5 интервалами. В конце смысловых строк знаки препинания не ставятся. В середине строк знаки препинания сохраняются. Перенос слов не допускается.</w:t>
      </w:r>
    </w:p>
    <w:p w:rsidR="009400FC" w:rsidRPr="00C50197" w:rsidRDefault="009400FC" w:rsidP="00BD0F7B">
      <w:pPr>
        <w:tabs>
          <w:tab w:val="left" w:pos="700"/>
        </w:tabs>
        <w:jc w:val="both"/>
      </w:pPr>
      <w:r w:rsidRPr="00C50197">
        <w:tab/>
      </w:r>
      <w:r w:rsidRPr="00C50197">
        <w:tab/>
        <w:t>При адресовании документа организации, ее структурному подразделению без указания должностного лица, их наименования пишутся в именительном падеже.</w:t>
      </w:r>
    </w:p>
    <w:p w:rsidR="009400FC" w:rsidRPr="00C50197" w:rsidRDefault="009400FC" w:rsidP="00BD0F7B">
      <w:pPr>
        <w:tabs>
          <w:tab w:val="left" w:pos="700"/>
        </w:tabs>
        <w:jc w:val="both"/>
      </w:pPr>
      <w:r w:rsidRPr="00C50197">
        <w:tab/>
        <w:t>Допускается центровать все строчки реквизита «Адресат» по отношению к самой длинной строке.</w:t>
      </w:r>
    </w:p>
    <w:p w:rsidR="009400FC" w:rsidRPr="00C50197" w:rsidRDefault="009400FC" w:rsidP="00BD0F7B">
      <w:pPr>
        <w:tabs>
          <w:tab w:val="left" w:pos="700"/>
        </w:tabs>
        <w:jc w:val="both"/>
        <w:rPr>
          <w:i/>
        </w:rPr>
      </w:pPr>
      <w:r w:rsidRPr="00C50197">
        <w:tab/>
        <w:t xml:space="preserve"> </w:t>
      </w:r>
      <w:r w:rsidRPr="00C50197">
        <w:rPr>
          <w:i/>
        </w:rPr>
        <w:t xml:space="preserve">Например: </w:t>
      </w:r>
    </w:p>
    <w:tbl>
      <w:tblPr>
        <w:tblW w:w="0" w:type="auto"/>
        <w:tblLook w:val="01E0"/>
      </w:tblPr>
      <w:tblGrid>
        <w:gridCol w:w="4873"/>
        <w:gridCol w:w="4982"/>
      </w:tblGrid>
      <w:tr w:rsidR="009400FC" w:rsidRPr="00C743B2" w:rsidTr="00351F73">
        <w:tc>
          <w:tcPr>
            <w:tcW w:w="5210" w:type="dxa"/>
          </w:tcPr>
          <w:p w:rsidR="009400FC" w:rsidRPr="00C743B2" w:rsidRDefault="009400FC" w:rsidP="00351F73">
            <w:pPr>
              <w:tabs>
                <w:tab w:val="left" w:pos="700"/>
              </w:tabs>
              <w:jc w:val="both"/>
              <w:rPr>
                <w:i/>
              </w:rPr>
            </w:pPr>
          </w:p>
        </w:tc>
        <w:tc>
          <w:tcPr>
            <w:tcW w:w="5211" w:type="dxa"/>
          </w:tcPr>
          <w:p w:rsidR="009400FC" w:rsidRPr="00C50197" w:rsidRDefault="009400FC" w:rsidP="00351F73">
            <w:pPr>
              <w:tabs>
                <w:tab w:val="left" w:pos="700"/>
              </w:tabs>
              <w:jc w:val="center"/>
            </w:pPr>
            <w:r>
              <w:t xml:space="preserve">Департамент </w:t>
            </w:r>
            <w:r w:rsidRPr="00C50197">
              <w:t xml:space="preserve">культуры </w:t>
            </w:r>
          </w:p>
          <w:p w:rsidR="009400FC" w:rsidRPr="00C50197" w:rsidRDefault="009400FC" w:rsidP="00351F73">
            <w:pPr>
              <w:tabs>
                <w:tab w:val="left" w:pos="700"/>
              </w:tabs>
              <w:jc w:val="center"/>
            </w:pPr>
            <w:r>
              <w:t>Воронежской области</w:t>
            </w:r>
          </w:p>
          <w:p w:rsidR="009400FC" w:rsidRPr="00C50197" w:rsidRDefault="009400FC" w:rsidP="00351F73">
            <w:pPr>
              <w:tabs>
                <w:tab w:val="left" w:pos="700"/>
              </w:tabs>
              <w:jc w:val="center"/>
            </w:pPr>
            <w:r>
              <w:t>Отдел туризма</w:t>
            </w:r>
          </w:p>
          <w:p w:rsidR="009400FC" w:rsidRPr="00C743B2" w:rsidRDefault="009400FC" w:rsidP="00351F73">
            <w:pPr>
              <w:tabs>
                <w:tab w:val="left" w:pos="700"/>
              </w:tabs>
              <w:jc w:val="both"/>
              <w:rPr>
                <w:i/>
              </w:rPr>
            </w:pPr>
          </w:p>
        </w:tc>
      </w:tr>
    </w:tbl>
    <w:p w:rsidR="009400FC" w:rsidRPr="00454DBE" w:rsidRDefault="009400FC" w:rsidP="00BD0F7B">
      <w:pPr>
        <w:tabs>
          <w:tab w:val="left" w:pos="700"/>
        </w:tabs>
        <w:jc w:val="both"/>
      </w:pPr>
      <w:r w:rsidRPr="00C50197">
        <w:tab/>
      </w:r>
    </w:p>
    <w:p w:rsidR="009400FC" w:rsidRPr="00C50197" w:rsidRDefault="009400FC" w:rsidP="00BD0F7B">
      <w:pPr>
        <w:tabs>
          <w:tab w:val="left" w:pos="700"/>
        </w:tabs>
        <w:jc w:val="both"/>
      </w:pPr>
      <w:r w:rsidRPr="00454DBE">
        <w:tab/>
      </w:r>
      <w:r w:rsidRPr="00C50197">
        <w:t xml:space="preserve">При направлении документа конкретному должностному лицу наименование организации и подразделения указывается в именительном падеже, а должность и фамилия в дательном. </w:t>
      </w:r>
    </w:p>
    <w:p w:rsidR="009400FC" w:rsidRPr="00C50197" w:rsidRDefault="009400FC" w:rsidP="00BD0F7B">
      <w:pPr>
        <w:tabs>
          <w:tab w:val="left" w:pos="700"/>
        </w:tabs>
        <w:jc w:val="both"/>
        <w:rPr>
          <w:i/>
        </w:rPr>
      </w:pPr>
      <w:r w:rsidRPr="00C50197">
        <w:tab/>
      </w:r>
      <w:r w:rsidRPr="00C50197">
        <w:tab/>
      </w:r>
      <w:r w:rsidRPr="00C50197">
        <w:rPr>
          <w:i/>
        </w:rPr>
        <w:t>Например:</w:t>
      </w:r>
    </w:p>
    <w:tbl>
      <w:tblPr>
        <w:tblW w:w="0" w:type="auto"/>
        <w:tblLook w:val="01E0"/>
      </w:tblPr>
      <w:tblGrid>
        <w:gridCol w:w="4873"/>
        <w:gridCol w:w="4982"/>
      </w:tblGrid>
      <w:tr w:rsidR="009400FC" w:rsidRPr="00C743B2" w:rsidTr="00351F73">
        <w:tc>
          <w:tcPr>
            <w:tcW w:w="5210" w:type="dxa"/>
          </w:tcPr>
          <w:p w:rsidR="009400FC" w:rsidRPr="00C743B2" w:rsidRDefault="009400FC" w:rsidP="00351F73">
            <w:pPr>
              <w:tabs>
                <w:tab w:val="left" w:pos="700"/>
              </w:tabs>
              <w:jc w:val="both"/>
              <w:rPr>
                <w:i/>
              </w:rPr>
            </w:pPr>
          </w:p>
        </w:tc>
        <w:tc>
          <w:tcPr>
            <w:tcW w:w="5211" w:type="dxa"/>
          </w:tcPr>
          <w:p w:rsidR="009400FC" w:rsidRPr="00C50197" w:rsidRDefault="009400FC" w:rsidP="0044740F">
            <w:pPr>
              <w:tabs>
                <w:tab w:val="left" w:pos="700"/>
              </w:tabs>
              <w:jc w:val="center"/>
            </w:pPr>
            <w:r>
              <w:t xml:space="preserve">Департамент </w:t>
            </w:r>
            <w:r w:rsidRPr="00C50197">
              <w:t xml:space="preserve">культуры </w:t>
            </w:r>
          </w:p>
          <w:p w:rsidR="009400FC" w:rsidRPr="00C50197" w:rsidRDefault="009400FC" w:rsidP="0044740F">
            <w:pPr>
              <w:tabs>
                <w:tab w:val="left" w:pos="700"/>
              </w:tabs>
              <w:jc w:val="center"/>
            </w:pPr>
            <w:r>
              <w:t>Воронежской области</w:t>
            </w:r>
          </w:p>
          <w:p w:rsidR="009400FC" w:rsidRPr="00C50197" w:rsidRDefault="009400FC" w:rsidP="0044740F">
            <w:pPr>
              <w:tabs>
                <w:tab w:val="left" w:pos="700"/>
              </w:tabs>
              <w:jc w:val="center"/>
            </w:pPr>
            <w:r>
              <w:t>Отдел туризма</w:t>
            </w:r>
          </w:p>
          <w:p w:rsidR="009400FC" w:rsidRPr="00C50197" w:rsidRDefault="009400FC" w:rsidP="00351F73">
            <w:pPr>
              <w:tabs>
                <w:tab w:val="left" w:pos="700"/>
              </w:tabs>
              <w:jc w:val="center"/>
            </w:pPr>
            <w:r w:rsidRPr="00C50197">
              <w:t>Начальнику отдела</w:t>
            </w:r>
          </w:p>
          <w:p w:rsidR="009400FC" w:rsidRPr="00C50197" w:rsidRDefault="009400FC" w:rsidP="00351F73">
            <w:pPr>
              <w:tabs>
                <w:tab w:val="left" w:pos="700"/>
              </w:tabs>
              <w:jc w:val="center"/>
            </w:pPr>
          </w:p>
          <w:p w:rsidR="009400FC" w:rsidRDefault="009400FC" w:rsidP="001267A3">
            <w:pPr>
              <w:tabs>
                <w:tab w:val="left" w:pos="700"/>
              </w:tabs>
              <w:jc w:val="center"/>
            </w:pPr>
            <w:r w:rsidRPr="00C50197">
              <w:t xml:space="preserve">А.И. </w:t>
            </w:r>
            <w:r>
              <w:t>Иванову</w:t>
            </w:r>
          </w:p>
          <w:p w:rsidR="009400FC" w:rsidRPr="00C743B2" w:rsidRDefault="009400FC" w:rsidP="001267A3">
            <w:pPr>
              <w:tabs>
                <w:tab w:val="left" w:pos="700"/>
              </w:tabs>
              <w:jc w:val="center"/>
              <w:rPr>
                <w:i/>
              </w:rPr>
            </w:pPr>
          </w:p>
        </w:tc>
      </w:tr>
    </w:tbl>
    <w:p w:rsidR="009400FC" w:rsidRPr="00C50197" w:rsidRDefault="009400FC" w:rsidP="00BD0F7B">
      <w:pPr>
        <w:tabs>
          <w:tab w:val="left" w:pos="700"/>
        </w:tabs>
        <w:ind w:firstLine="684"/>
        <w:jc w:val="both"/>
      </w:pPr>
      <w:r w:rsidRPr="00C50197">
        <w:tab/>
        <w:t>При адресовании документа руководителю организации, наименование организации входит в состав наименования должности адресата.</w:t>
      </w:r>
    </w:p>
    <w:p w:rsidR="009400FC" w:rsidRPr="00C50197" w:rsidRDefault="009400FC" w:rsidP="00BD0F7B">
      <w:pPr>
        <w:tabs>
          <w:tab w:val="left" w:pos="700"/>
        </w:tabs>
        <w:jc w:val="both"/>
        <w:rPr>
          <w:i/>
        </w:rPr>
      </w:pPr>
      <w:r w:rsidRPr="00C50197">
        <w:tab/>
      </w:r>
      <w:r w:rsidRPr="00C50197">
        <w:rPr>
          <w:i/>
        </w:rPr>
        <w:t>Например:</w:t>
      </w:r>
    </w:p>
    <w:tbl>
      <w:tblPr>
        <w:tblW w:w="0" w:type="auto"/>
        <w:tblLook w:val="01E0"/>
      </w:tblPr>
      <w:tblGrid>
        <w:gridCol w:w="4854"/>
        <w:gridCol w:w="5001"/>
      </w:tblGrid>
      <w:tr w:rsidR="009400FC" w:rsidRPr="00C743B2" w:rsidTr="00351F73">
        <w:trPr>
          <w:trHeight w:val="1087"/>
        </w:trPr>
        <w:tc>
          <w:tcPr>
            <w:tcW w:w="5210" w:type="dxa"/>
          </w:tcPr>
          <w:p w:rsidR="009400FC" w:rsidRPr="00C743B2" w:rsidRDefault="009400FC" w:rsidP="00351F73">
            <w:pPr>
              <w:tabs>
                <w:tab w:val="left" w:pos="700"/>
              </w:tabs>
              <w:jc w:val="both"/>
              <w:rPr>
                <w:i/>
              </w:rPr>
            </w:pPr>
          </w:p>
        </w:tc>
        <w:tc>
          <w:tcPr>
            <w:tcW w:w="5211" w:type="dxa"/>
          </w:tcPr>
          <w:p w:rsidR="009400FC" w:rsidRDefault="009400FC" w:rsidP="00351F73">
            <w:pPr>
              <w:tabs>
                <w:tab w:val="left" w:pos="700"/>
              </w:tabs>
              <w:jc w:val="center"/>
            </w:pPr>
            <w:r w:rsidRPr="00C50197">
              <w:t xml:space="preserve">Генеральному директору </w:t>
            </w:r>
          </w:p>
          <w:p w:rsidR="009400FC" w:rsidRDefault="009400FC" w:rsidP="00351F73">
            <w:pPr>
              <w:tabs>
                <w:tab w:val="left" w:pos="700"/>
              </w:tabs>
              <w:jc w:val="center"/>
            </w:pPr>
            <w:r>
              <w:t xml:space="preserve">МУП «Жилкомсервис» </w:t>
            </w:r>
          </w:p>
          <w:p w:rsidR="009400FC" w:rsidRPr="00C50197" w:rsidRDefault="009400FC" w:rsidP="00351F73">
            <w:pPr>
              <w:tabs>
                <w:tab w:val="left" w:pos="700"/>
              </w:tabs>
              <w:jc w:val="center"/>
            </w:pPr>
          </w:p>
          <w:p w:rsidR="009400FC" w:rsidRPr="00C50197" w:rsidRDefault="009400FC" w:rsidP="00351F73">
            <w:pPr>
              <w:tabs>
                <w:tab w:val="left" w:pos="700"/>
              </w:tabs>
              <w:jc w:val="center"/>
            </w:pPr>
            <w:r>
              <w:t>А</w:t>
            </w:r>
            <w:r w:rsidRPr="00C50197">
              <w:t>.</w:t>
            </w:r>
            <w:r>
              <w:t>И</w:t>
            </w:r>
            <w:r w:rsidRPr="00C50197">
              <w:t>. Иванову</w:t>
            </w:r>
          </w:p>
          <w:p w:rsidR="009400FC" w:rsidRPr="00C743B2" w:rsidRDefault="009400FC" w:rsidP="00351F73">
            <w:pPr>
              <w:tabs>
                <w:tab w:val="left" w:pos="700"/>
              </w:tabs>
              <w:jc w:val="center"/>
              <w:rPr>
                <w:i/>
              </w:rPr>
            </w:pPr>
          </w:p>
        </w:tc>
      </w:tr>
    </w:tbl>
    <w:p w:rsidR="009400FC" w:rsidRPr="00C50197" w:rsidRDefault="009400FC" w:rsidP="00BD0F7B">
      <w:pPr>
        <w:tabs>
          <w:tab w:val="left" w:pos="700"/>
        </w:tabs>
        <w:jc w:val="both"/>
      </w:pPr>
      <w:r w:rsidRPr="00C50197">
        <w:tab/>
      </w:r>
      <w:r w:rsidRPr="00C50197">
        <w:tab/>
        <w:t xml:space="preserve">В отдельных случаях, кроме наименования должности руководителя, указываются дополнительные сведения о нем (воинское звание, ученая степень или почетное звание). </w:t>
      </w:r>
    </w:p>
    <w:p w:rsidR="009400FC" w:rsidRPr="00C50197" w:rsidRDefault="009400FC" w:rsidP="00BD0F7B">
      <w:pPr>
        <w:tabs>
          <w:tab w:val="left" w:pos="700"/>
        </w:tabs>
        <w:jc w:val="both"/>
        <w:rPr>
          <w:i/>
        </w:rPr>
      </w:pPr>
      <w:r w:rsidRPr="00C50197">
        <w:tab/>
      </w:r>
      <w:r w:rsidRPr="00C50197">
        <w:rPr>
          <w:i/>
        </w:rPr>
        <w:t>Например:</w:t>
      </w:r>
    </w:p>
    <w:p w:rsidR="009400FC" w:rsidRPr="00C50197" w:rsidRDefault="009400FC" w:rsidP="00BD0F7B">
      <w:pPr>
        <w:tabs>
          <w:tab w:val="left" w:pos="700"/>
        </w:tabs>
        <w:jc w:val="both"/>
      </w:pPr>
      <w:r w:rsidRPr="00C50197">
        <w:rPr>
          <w:i/>
        </w:rPr>
        <w:tab/>
      </w:r>
      <w:r w:rsidRPr="00C50197">
        <w:rPr>
          <w:i/>
        </w:rPr>
        <w:tab/>
      </w:r>
      <w:r w:rsidRPr="00C50197">
        <w:rPr>
          <w:i/>
        </w:rPr>
        <w:tab/>
      </w:r>
      <w:r w:rsidRPr="00C50197">
        <w:rPr>
          <w:i/>
        </w:rPr>
        <w:tab/>
      </w:r>
      <w:r w:rsidRPr="00C50197">
        <w:rPr>
          <w:i/>
        </w:rPr>
        <w:tab/>
      </w:r>
      <w:r w:rsidRPr="00C50197">
        <w:rPr>
          <w:i/>
        </w:rPr>
        <w:tab/>
      </w:r>
      <w:r w:rsidRPr="00C50197">
        <w:rPr>
          <w:i/>
        </w:rPr>
        <w:tab/>
      </w:r>
      <w:r w:rsidRPr="00C50197">
        <w:rPr>
          <w:i/>
        </w:rPr>
        <w:tab/>
      </w:r>
      <w:r>
        <w:t>Прокурору Новохоперского района</w:t>
      </w:r>
    </w:p>
    <w:p w:rsidR="009400FC" w:rsidRPr="00C50197" w:rsidRDefault="009400FC" w:rsidP="00BD0F7B">
      <w:pPr>
        <w:tabs>
          <w:tab w:val="left" w:pos="700"/>
        </w:tabs>
        <w:jc w:val="both"/>
      </w:pPr>
      <w:r>
        <w:t xml:space="preserve"> </w:t>
      </w:r>
      <w:r>
        <w:tab/>
      </w:r>
      <w:r>
        <w:tab/>
      </w:r>
      <w:r>
        <w:tab/>
      </w:r>
      <w:r>
        <w:tab/>
      </w:r>
      <w:r>
        <w:tab/>
      </w:r>
      <w:r>
        <w:tab/>
      </w:r>
      <w:r>
        <w:tab/>
      </w:r>
      <w:r>
        <w:tab/>
        <w:t xml:space="preserve">             советнику юстиции</w:t>
      </w:r>
    </w:p>
    <w:p w:rsidR="009400FC" w:rsidRPr="00C50197" w:rsidRDefault="009400FC" w:rsidP="00BD0F7B">
      <w:pPr>
        <w:tabs>
          <w:tab w:val="left" w:pos="700"/>
        </w:tabs>
        <w:jc w:val="both"/>
      </w:pPr>
      <w:r w:rsidRPr="00C50197">
        <w:tab/>
      </w:r>
      <w:r w:rsidRPr="00C50197">
        <w:tab/>
      </w:r>
      <w:r w:rsidRPr="00C50197">
        <w:tab/>
      </w:r>
      <w:r w:rsidRPr="00C50197">
        <w:tab/>
      </w:r>
      <w:r w:rsidRPr="00C50197">
        <w:tab/>
      </w:r>
      <w:r w:rsidRPr="00C50197">
        <w:tab/>
      </w:r>
      <w:r w:rsidRPr="00C50197">
        <w:tab/>
      </w:r>
      <w:r w:rsidRPr="00C50197">
        <w:tab/>
      </w:r>
      <w:r w:rsidRPr="00C50197">
        <w:tab/>
      </w:r>
      <w:r>
        <w:t xml:space="preserve">          А.И. Иванову</w:t>
      </w:r>
    </w:p>
    <w:p w:rsidR="009400FC" w:rsidRPr="00C50197" w:rsidRDefault="009400FC" w:rsidP="00BD0F7B">
      <w:pPr>
        <w:tabs>
          <w:tab w:val="left" w:pos="700"/>
        </w:tabs>
        <w:jc w:val="both"/>
      </w:pPr>
      <w:r w:rsidRPr="00C50197">
        <w:rPr>
          <w:i/>
        </w:rPr>
        <w:tab/>
      </w:r>
      <w:r w:rsidRPr="00C50197">
        <w:rPr>
          <w:i/>
        </w:rPr>
        <w:tab/>
      </w:r>
      <w:r w:rsidRPr="00C50197">
        <w:rPr>
          <w:i/>
        </w:rPr>
        <w:tab/>
      </w:r>
      <w:r w:rsidRPr="00C50197">
        <w:rPr>
          <w:i/>
        </w:rPr>
        <w:tab/>
      </w:r>
      <w:r w:rsidRPr="00C50197">
        <w:rPr>
          <w:i/>
        </w:rPr>
        <w:tab/>
      </w:r>
      <w:r w:rsidRPr="00C50197">
        <w:rPr>
          <w:i/>
        </w:rPr>
        <w:tab/>
      </w:r>
      <w:r w:rsidRPr="00C50197">
        <w:rPr>
          <w:i/>
        </w:rPr>
        <w:tab/>
      </w:r>
      <w:r w:rsidRPr="00C50197">
        <w:rPr>
          <w:i/>
        </w:rPr>
        <w:tab/>
      </w:r>
    </w:p>
    <w:p w:rsidR="009400FC" w:rsidRDefault="009400FC" w:rsidP="00BD0F7B">
      <w:pPr>
        <w:tabs>
          <w:tab w:val="left" w:pos="700"/>
        </w:tabs>
        <w:jc w:val="both"/>
      </w:pPr>
      <w:r w:rsidRPr="00C50197">
        <w:tab/>
        <w:t xml:space="preserve">Если документ отправляют в несколько однородных организаций, то их следует указывать обобщенно. </w:t>
      </w:r>
    </w:p>
    <w:p w:rsidR="009400FC" w:rsidRPr="00C50197" w:rsidRDefault="009400FC" w:rsidP="00BD0F7B">
      <w:pPr>
        <w:tabs>
          <w:tab w:val="left" w:pos="700"/>
        </w:tabs>
        <w:jc w:val="both"/>
        <w:rPr>
          <w:i/>
        </w:rPr>
      </w:pPr>
      <w:r w:rsidRPr="00C50197">
        <w:tab/>
      </w:r>
      <w:r w:rsidRPr="00C50197">
        <w:rPr>
          <w:i/>
        </w:rPr>
        <w:t>Например:</w:t>
      </w:r>
    </w:p>
    <w:tbl>
      <w:tblPr>
        <w:tblW w:w="0" w:type="auto"/>
        <w:tblLook w:val="01E0"/>
      </w:tblPr>
      <w:tblGrid>
        <w:gridCol w:w="4857"/>
        <w:gridCol w:w="4998"/>
      </w:tblGrid>
      <w:tr w:rsidR="009400FC" w:rsidRPr="00C743B2" w:rsidTr="00351F73">
        <w:tc>
          <w:tcPr>
            <w:tcW w:w="5210" w:type="dxa"/>
          </w:tcPr>
          <w:p w:rsidR="009400FC" w:rsidRPr="00C743B2" w:rsidRDefault="009400FC" w:rsidP="00351F73">
            <w:pPr>
              <w:tabs>
                <w:tab w:val="left" w:pos="700"/>
              </w:tabs>
              <w:jc w:val="both"/>
              <w:rPr>
                <w:i/>
              </w:rPr>
            </w:pPr>
          </w:p>
        </w:tc>
        <w:tc>
          <w:tcPr>
            <w:tcW w:w="5211" w:type="dxa"/>
          </w:tcPr>
          <w:p w:rsidR="009400FC" w:rsidRPr="00C50197" w:rsidRDefault="009400FC" w:rsidP="00351F73">
            <w:pPr>
              <w:tabs>
                <w:tab w:val="left" w:pos="700"/>
              </w:tabs>
              <w:jc w:val="center"/>
            </w:pPr>
            <w:r>
              <w:t>Главам городских и сельских поселений муниципального района</w:t>
            </w:r>
          </w:p>
          <w:p w:rsidR="009400FC" w:rsidRPr="00C743B2" w:rsidRDefault="009400FC" w:rsidP="00351F73">
            <w:pPr>
              <w:tabs>
                <w:tab w:val="left" w:pos="700"/>
              </w:tabs>
              <w:jc w:val="center"/>
              <w:rPr>
                <w:i/>
              </w:rPr>
            </w:pPr>
          </w:p>
        </w:tc>
      </w:tr>
    </w:tbl>
    <w:p w:rsidR="009400FC" w:rsidRPr="00C50197" w:rsidRDefault="009400FC" w:rsidP="00BD0F7B">
      <w:pPr>
        <w:tabs>
          <w:tab w:val="left" w:pos="700"/>
        </w:tabs>
        <w:jc w:val="both"/>
      </w:pPr>
      <w:r w:rsidRPr="00C50197">
        <w:tab/>
        <w:t>При адресовании документа должностному лицу инициалы ставятся перед фамилией, при адресовании физическому лицу - после нее.</w:t>
      </w:r>
    </w:p>
    <w:p w:rsidR="009400FC" w:rsidRPr="00C50197" w:rsidRDefault="009400FC" w:rsidP="00BD0F7B">
      <w:pPr>
        <w:tabs>
          <w:tab w:val="left" w:pos="700"/>
        </w:tabs>
        <w:jc w:val="both"/>
      </w:pPr>
      <w:r w:rsidRPr="00C50197">
        <w:tab/>
        <w:t>В состав 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w:t>
      </w:r>
    </w:p>
    <w:p w:rsidR="009400FC" w:rsidRDefault="009400FC" w:rsidP="00BD0F7B">
      <w:pPr>
        <w:tabs>
          <w:tab w:val="left" w:pos="700"/>
        </w:tabs>
        <w:jc w:val="both"/>
      </w:pPr>
      <w:r w:rsidRPr="00C50197">
        <w:tab/>
        <w:t>При адресовании письма в организацию указывают ее наименование, затем почтовый адрес.</w:t>
      </w:r>
    </w:p>
    <w:p w:rsidR="009400FC" w:rsidRPr="00C50197" w:rsidRDefault="009400FC" w:rsidP="00BD0F7B">
      <w:pPr>
        <w:tabs>
          <w:tab w:val="left" w:pos="700"/>
        </w:tabs>
        <w:jc w:val="both"/>
      </w:pPr>
    </w:p>
    <w:p w:rsidR="009400FC" w:rsidRPr="00C50197" w:rsidRDefault="009400FC" w:rsidP="00BD0F7B">
      <w:pPr>
        <w:tabs>
          <w:tab w:val="left" w:pos="700"/>
        </w:tabs>
        <w:jc w:val="both"/>
        <w:rPr>
          <w:i/>
        </w:rPr>
      </w:pPr>
      <w:r w:rsidRPr="00C50197">
        <w:tab/>
      </w:r>
      <w:r w:rsidRPr="00C50197">
        <w:rPr>
          <w:i/>
        </w:rPr>
        <w:t>Например:</w:t>
      </w:r>
    </w:p>
    <w:tbl>
      <w:tblPr>
        <w:tblW w:w="0" w:type="auto"/>
        <w:tblLook w:val="01E0"/>
      </w:tblPr>
      <w:tblGrid>
        <w:gridCol w:w="4845"/>
        <w:gridCol w:w="5010"/>
      </w:tblGrid>
      <w:tr w:rsidR="009400FC" w:rsidRPr="00C743B2" w:rsidTr="00747B76">
        <w:trPr>
          <w:trHeight w:val="1886"/>
        </w:trPr>
        <w:tc>
          <w:tcPr>
            <w:tcW w:w="5207" w:type="dxa"/>
          </w:tcPr>
          <w:p w:rsidR="009400FC" w:rsidRPr="00C743B2" w:rsidRDefault="009400FC" w:rsidP="00351F73">
            <w:pPr>
              <w:tabs>
                <w:tab w:val="left" w:pos="700"/>
              </w:tabs>
              <w:jc w:val="both"/>
              <w:rPr>
                <w:i/>
              </w:rPr>
            </w:pPr>
          </w:p>
        </w:tc>
        <w:tc>
          <w:tcPr>
            <w:tcW w:w="5209" w:type="dxa"/>
          </w:tcPr>
          <w:p w:rsidR="009400FC" w:rsidRPr="00C50197" w:rsidRDefault="009400FC" w:rsidP="00351F73">
            <w:pPr>
              <w:tabs>
                <w:tab w:val="left" w:pos="700"/>
              </w:tabs>
              <w:jc w:val="center"/>
            </w:pPr>
            <w:r>
              <w:t>КУВО</w:t>
            </w:r>
            <w:r w:rsidRPr="00C50197">
              <w:t xml:space="preserve"> «Государственный архив </w:t>
            </w:r>
          </w:p>
          <w:p w:rsidR="009400FC" w:rsidRPr="008E48AD" w:rsidRDefault="009400FC" w:rsidP="00351F73">
            <w:pPr>
              <w:tabs>
                <w:tab w:val="left" w:pos="700"/>
              </w:tabs>
              <w:jc w:val="center"/>
            </w:pPr>
            <w:r w:rsidRPr="00C50197">
              <w:t>Воронежской области»</w:t>
            </w:r>
          </w:p>
          <w:p w:rsidR="009400FC" w:rsidRPr="00C50197" w:rsidRDefault="009400FC" w:rsidP="00351F73">
            <w:pPr>
              <w:tabs>
                <w:tab w:val="left" w:pos="700"/>
              </w:tabs>
              <w:jc w:val="center"/>
            </w:pPr>
            <w:r w:rsidRPr="00C50197">
              <w:t>ул. Плехановская, д. 7</w:t>
            </w:r>
          </w:p>
          <w:p w:rsidR="009400FC" w:rsidRPr="00C50197" w:rsidRDefault="009400FC" w:rsidP="00351F73">
            <w:pPr>
              <w:tabs>
                <w:tab w:val="left" w:pos="700"/>
              </w:tabs>
              <w:jc w:val="center"/>
            </w:pPr>
            <w:r w:rsidRPr="00C50197">
              <w:t>г. Воронеж</w:t>
            </w:r>
          </w:p>
          <w:p w:rsidR="009400FC" w:rsidRPr="00C50197" w:rsidRDefault="009400FC" w:rsidP="00351F73">
            <w:pPr>
              <w:tabs>
                <w:tab w:val="left" w:pos="700"/>
              </w:tabs>
              <w:jc w:val="center"/>
            </w:pPr>
            <w:r w:rsidRPr="00C50197">
              <w:t>3940</w:t>
            </w:r>
            <w:r>
              <w:t>18</w:t>
            </w:r>
          </w:p>
          <w:p w:rsidR="009400FC" w:rsidRPr="008E48AD" w:rsidRDefault="009400FC" w:rsidP="00747B76">
            <w:pPr>
              <w:tabs>
                <w:tab w:val="left" w:pos="700"/>
              </w:tabs>
            </w:pPr>
          </w:p>
        </w:tc>
      </w:tr>
    </w:tbl>
    <w:p w:rsidR="009400FC" w:rsidRDefault="009400FC" w:rsidP="00BD0F7B">
      <w:pPr>
        <w:tabs>
          <w:tab w:val="left" w:pos="700"/>
        </w:tabs>
        <w:jc w:val="both"/>
      </w:pPr>
      <w:r w:rsidRPr="00C50197">
        <w:tab/>
        <w:t>При адресовании документа физическому лицу, указывают фамилию и инициалы получателя, затем почтовый адрес.</w:t>
      </w:r>
    </w:p>
    <w:p w:rsidR="009400FC" w:rsidRPr="00C50197" w:rsidRDefault="009400FC" w:rsidP="00BD0F7B">
      <w:pPr>
        <w:tabs>
          <w:tab w:val="left" w:pos="700"/>
        </w:tabs>
        <w:jc w:val="both"/>
      </w:pPr>
    </w:p>
    <w:p w:rsidR="009400FC" w:rsidRPr="00C50197" w:rsidRDefault="009400FC" w:rsidP="00BD0F7B">
      <w:pPr>
        <w:tabs>
          <w:tab w:val="left" w:pos="700"/>
        </w:tabs>
        <w:jc w:val="both"/>
        <w:rPr>
          <w:i/>
        </w:rPr>
      </w:pPr>
      <w:r w:rsidRPr="00C50197">
        <w:tab/>
      </w:r>
      <w:r w:rsidRPr="00C50197">
        <w:rPr>
          <w:i/>
        </w:rPr>
        <w:t>Например:</w:t>
      </w:r>
    </w:p>
    <w:tbl>
      <w:tblPr>
        <w:tblW w:w="0" w:type="auto"/>
        <w:tblLook w:val="01E0"/>
      </w:tblPr>
      <w:tblGrid>
        <w:gridCol w:w="4862"/>
        <w:gridCol w:w="4993"/>
      </w:tblGrid>
      <w:tr w:rsidR="009400FC" w:rsidRPr="00C743B2" w:rsidTr="00351F73">
        <w:tc>
          <w:tcPr>
            <w:tcW w:w="5210" w:type="dxa"/>
          </w:tcPr>
          <w:p w:rsidR="009400FC" w:rsidRPr="00C743B2" w:rsidRDefault="009400FC" w:rsidP="00351F73">
            <w:pPr>
              <w:tabs>
                <w:tab w:val="left" w:pos="700"/>
              </w:tabs>
              <w:jc w:val="both"/>
              <w:rPr>
                <w:i/>
              </w:rPr>
            </w:pPr>
          </w:p>
        </w:tc>
        <w:tc>
          <w:tcPr>
            <w:tcW w:w="5211" w:type="dxa"/>
          </w:tcPr>
          <w:p w:rsidR="009400FC" w:rsidRPr="00C50197" w:rsidRDefault="009400FC" w:rsidP="00351F73">
            <w:pPr>
              <w:tabs>
                <w:tab w:val="left" w:pos="700"/>
              </w:tabs>
              <w:jc w:val="center"/>
            </w:pPr>
            <w:r w:rsidRPr="00C50197">
              <w:t>Степанову В.А.</w:t>
            </w:r>
          </w:p>
          <w:p w:rsidR="009400FC" w:rsidRPr="00C50197" w:rsidRDefault="009400FC" w:rsidP="00351F73">
            <w:pPr>
              <w:tabs>
                <w:tab w:val="left" w:pos="700"/>
              </w:tabs>
              <w:jc w:val="center"/>
            </w:pPr>
            <w:r w:rsidRPr="00C50197">
              <w:t>ул. Калинина, д. 45</w:t>
            </w:r>
          </w:p>
          <w:p w:rsidR="009400FC" w:rsidRPr="00C50197" w:rsidRDefault="009400FC" w:rsidP="00351F73">
            <w:pPr>
              <w:tabs>
                <w:tab w:val="left" w:pos="700"/>
              </w:tabs>
              <w:jc w:val="center"/>
            </w:pPr>
            <w:r w:rsidRPr="00C50197">
              <w:t xml:space="preserve">с. </w:t>
            </w:r>
            <w:r>
              <w:t>Алферовка</w:t>
            </w:r>
          </w:p>
          <w:p w:rsidR="009400FC" w:rsidRDefault="009400FC" w:rsidP="00351F73">
            <w:pPr>
              <w:tabs>
                <w:tab w:val="left" w:pos="700"/>
              </w:tabs>
              <w:jc w:val="center"/>
            </w:pPr>
            <w:r>
              <w:t>Новохоперский район</w:t>
            </w:r>
          </w:p>
          <w:p w:rsidR="009400FC" w:rsidRPr="00C50197" w:rsidRDefault="009400FC" w:rsidP="00351F73">
            <w:pPr>
              <w:tabs>
                <w:tab w:val="left" w:pos="700"/>
              </w:tabs>
              <w:jc w:val="center"/>
            </w:pPr>
            <w:r w:rsidRPr="00C50197">
              <w:t>Воронежская область</w:t>
            </w:r>
          </w:p>
          <w:p w:rsidR="009400FC" w:rsidRPr="00C50197" w:rsidRDefault="009400FC" w:rsidP="00351F73">
            <w:pPr>
              <w:tabs>
                <w:tab w:val="left" w:pos="700"/>
              </w:tabs>
              <w:jc w:val="center"/>
            </w:pPr>
            <w:r w:rsidRPr="00C50197">
              <w:t>3</w:t>
            </w:r>
            <w:r>
              <w:t>97481</w:t>
            </w:r>
          </w:p>
          <w:p w:rsidR="009400FC" w:rsidRPr="00C743B2" w:rsidRDefault="009400FC" w:rsidP="00351F73">
            <w:pPr>
              <w:tabs>
                <w:tab w:val="left" w:pos="700"/>
              </w:tabs>
              <w:jc w:val="center"/>
              <w:rPr>
                <w:i/>
              </w:rPr>
            </w:pPr>
          </w:p>
        </w:tc>
      </w:tr>
    </w:tbl>
    <w:p w:rsidR="009400FC" w:rsidRPr="00C50197" w:rsidRDefault="009400FC" w:rsidP="00BD0F7B">
      <w:pPr>
        <w:tabs>
          <w:tab w:val="left" w:pos="700"/>
        </w:tabs>
        <w:jc w:val="both"/>
      </w:pPr>
      <w:r w:rsidRPr="00C50197">
        <w:tab/>
      </w:r>
      <w:r w:rsidRPr="00C50197">
        <w:tab/>
        <w:t>Документ не должен содержать более четырех адресатов. Слово «копия» перед вторым, третьим, четвертым адресатами не указывают. При большом количестве адресатов составляется список рассылки документа. В списке рассылки указывается наименование вида документа, заголовок, номер и дата, к которому относится список рассылки, далее перечисляются полные наименования организаций и их почтовые адреса. Список рассылки подписывается должностным лицом, подготовившим документ.</w:t>
      </w:r>
    </w:p>
    <w:p w:rsidR="009400FC" w:rsidRPr="00C50197" w:rsidRDefault="009400FC" w:rsidP="00BD0F7B">
      <w:pPr>
        <w:tabs>
          <w:tab w:val="left" w:pos="700"/>
        </w:tabs>
        <w:jc w:val="both"/>
      </w:pPr>
      <w:r w:rsidRPr="00C50197">
        <w:tab/>
        <w:t>При направлении документов в федеральные органы законодательной и исполнительной государственной власти полные почтовые адреса могут не указываться.</w:t>
      </w:r>
    </w:p>
    <w:p w:rsidR="009400FC" w:rsidRPr="00C50197" w:rsidRDefault="009400FC" w:rsidP="00BD0F7B">
      <w:pPr>
        <w:tabs>
          <w:tab w:val="left" w:pos="700"/>
        </w:tabs>
        <w:ind w:firstLine="741"/>
        <w:jc w:val="both"/>
      </w:pPr>
      <w:r w:rsidRPr="00C50197">
        <w:t>Почтовые адреса могут также не проставляться на документах, направляемых постоянным корреспондентам, однородным организациям (в этом случае целесообразно применять списки рассылки и конверты с заранее напечатанными адресами).</w:t>
      </w:r>
    </w:p>
    <w:p w:rsidR="009400FC" w:rsidRPr="00C50197" w:rsidRDefault="009400FC" w:rsidP="00BD0F7B">
      <w:pPr>
        <w:tabs>
          <w:tab w:val="left" w:pos="700"/>
        </w:tabs>
        <w:jc w:val="both"/>
      </w:pPr>
      <w:r w:rsidRPr="00C50197">
        <w:tab/>
        <w:t>При оформлении адреса допускаются общепринятые сокращения</w:t>
      </w:r>
      <w:r>
        <w:t xml:space="preserve"> </w:t>
      </w:r>
      <w:r w:rsidRPr="00C50197">
        <w:t>г. (город), пос. (поселок), с. (село), ул. (улица), пер. (переулок), наб. (набережная), пр. или просп. (проспект), корп. (корпус), кв. (квартира).</w:t>
      </w:r>
    </w:p>
    <w:p w:rsidR="009400FC" w:rsidRPr="00C50197" w:rsidRDefault="009400FC" w:rsidP="00BD0F7B">
      <w:pPr>
        <w:tabs>
          <w:tab w:val="left" w:pos="700"/>
        </w:tabs>
        <w:jc w:val="both"/>
      </w:pPr>
      <w:r w:rsidRPr="00C50197">
        <w:tab/>
        <w:t>В обозначениях номеров домов, корпусов, квартир знак «№» не ставят, при литерном написании номеров, букву пишут слитно с цифрой (кв. 57а).</w:t>
      </w:r>
    </w:p>
    <w:p w:rsidR="009400FC" w:rsidRDefault="009400FC" w:rsidP="00BD0F7B">
      <w:pPr>
        <w:tabs>
          <w:tab w:val="left" w:pos="700"/>
        </w:tabs>
        <w:jc w:val="both"/>
      </w:pPr>
      <w:r w:rsidRPr="00C50197">
        <w:tab/>
      </w:r>
      <w:r w:rsidRPr="00C50197">
        <w:tab/>
        <w:t xml:space="preserve">2.2.13. </w:t>
      </w:r>
      <w:r w:rsidRPr="004A00E4">
        <w:t>Гриф утверждения документа</w:t>
      </w:r>
      <w:r>
        <w:t xml:space="preserve">. </w:t>
      </w:r>
    </w:p>
    <w:p w:rsidR="009400FC" w:rsidRPr="00C50197" w:rsidRDefault="009400FC" w:rsidP="00BD0F7B">
      <w:pPr>
        <w:tabs>
          <w:tab w:val="left" w:pos="700"/>
        </w:tabs>
        <w:jc w:val="both"/>
      </w:pPr>
      <w:r>
        <w:t xml:space="preserve"> </w:t>
      </w:r>
      <w:r w:rsidRPr="00C50197">
        <w:tab/>
        <w:t>На документах, подлежащих утверждению, гриф «утверждение»</w:t>
      </w:r>
      <w:r>
        <w:t xml:space="preserve"> </w:t>
      </w:r>
      <w:r w:rsidRPr="00C50197">
        <w:t>проставляется справа на первом листе документа. При утверждении документа должностным лицом гриф утверждения документа должен состоять из слова УТВЕРЖДАЮ (без кавычек и знаков препинания после этого слова), наименования должности лица, утверждающего документ, его подписи, инициалов, фамилии и даты утверждения. Слово «УТВЕРЖДАЮ»</w:t>
      </w:r>
      <w:r>
        <w:t xml:space="preserve"> </w:t>
      </w:r>
      <w:r w:rsidRPr="00C50197">
        <w:t>печатается прописными буквами, обычным шрифтом.</w:t>
      </w:r>
    </w:p>
    <w:p w:rsidR="009400FC" w:rsidRPr="00C50197" w:rsidRDefault="009400FC" w:rsidP="00BD0F7B">
      <w:pPr>
        <w:tabs>
          <w:tab w:val="left" w:pos="700"/>
        </w:tabs>
        <w:jc w:val="both"/>
      </w:pPr>
      <w:r w:rsidRPr="00C50197">
        <w:tab/>
        <w:t>Элементы грифа утверждения отделяют друг от друга 1,5-2 интервалами.</w:t>
      </w:r>
    </w:p>
    <w:p w:rsidR="009400FC" w:rsidRDefault="009400FC" w:rsidP="00BD0F7B">
      <w:pPr>
        <w:tabs>
          <w:tab w:val="left" w:pos="700"/>
        </w:tabs>
        <w:jc w:val="both"/>
      </w:pPr>
      <w:r w:rsidRPr="00C50197">
        <w:tab/>
        <w:t xml:space="preserve">Если документ издается отдельно от утверждающего распорядительного документа (штатное расписание, смета расходов на содержание аппарата), на нем проставляется гриф утверждения, на который ставится печать </w:t>
      </w:r>
      <w:r>
        <w:t>организаций.</w:t>
      </w:r>
    </w:p>
    <w:p w:rsidR="009400FC" w:rsidRPr="00C50197" w:rsidRDefault="009400FC" w:rsidP="00BD0F7B">
      <w:pPr>
        <w:tabs>
          <w:tab w:val="left" w:pos="700"/>
        </w:tabs>
        <w:jc w:val="both"/>
      </w:pPr>
    </w:p>
    <w:p w:rsidR="009400FC" w:rsidRPr="00C50197" w:rsidRDefault="009400FC" w:rsidP="00BD0F7B">
      <w:pPr>
        <w:tabs>
          <w:tab w:val="left" w:pos="700"/>
        </w:tabs>
        <w:jc w:val="both"/>
        <w:rPr>
          <w:i/>
        </w:rPr>
      </w:pPr>
      <w:r w:rsidRPr="00C50197">
        <w:tab/>
      </w:r>
      <w:r w:rsidRPr="00C50197">
        <w:rPr>
          <w:i/>
        </w:rPr>
        <w:t>Например:</w:t>
      </w:r>
    </w:p>
    <w:tbl>
      <w:tblPr>
        <w:tblW w:w="0" w:type="auto"/>
        <w:jc w:val="center"/>
        <w:tblLook w:val="01E0"/>
      </w:tblPr>
      <w:tblGrid>
        <w:gridCol w:w="3334"/>
        <w:gridCol w:w="5794"/>
      </w:tblGrid>
      <w:tr w:rsidR="009400FC" w:rsidRPr="00C743B2" w:rsidTr="00843B9E">
        <w:trPr>
          <w:jc w:val="center"/>
        </w:trPr>
        <w:tc>
          <w:tcPr>
            <w:tcW w:w="3334" w:type="dxa"/>
          </w:tcPr>
          <w:p w:rsidR="009400FC" w:rsidRPr="00C743B2" w:rsidRDefault="009400FC" w:rsidP="00351F73">
            <w:pPr>
              <w:tabs>
                <w:tab w:val="left" w:pos="700"/>
              </w:tabs>
              <w:jc w:val="both"/>
              <w:rPr>
                <w:i/>
              </w:rPr>
            </w:pPr>
          </w:p>
        </w:tc>
        <w:tc>
          <w:tcPr>
            <w:tcW w:w="5794" w:type="dxa"/>
          </w:tcPr>
          <w:p w:rsidR="009400FC" w:rsidRPr="00C50197" w:rsidRDefault="009400FC" w:rsidP="00351F73">
            <w:pPr>
              <w:tabs>
                <w:tab w:val="left" w:pos="700"/>
              </w:tabs>
              <w:jc w:val="center"/>
            </w:pPr>
            <w:r w:rsidRPr="00C50197">
              <w:t>УТВЕРЖДАЮ</w:t>
            </w:r>
          </w:p>
          <w:p w:rsidR="009400FC" w:rsidRPr="00C50197" w:rsidRDefault="009400FC" w:rsidP="00351F73">
            <w:pPr>
              <w:tabs>
                <w:tab w:val="left" w:pos="700"/>
              </w:tabs>
              <w:jc w:val="center"/>
            </w:pPr>
          </w:p>
          <w:p w:rsidR="009400FC" w:rsidRPr="00C50197" w:rsidRDefault="009400FC" w:rsidP="00351F73">
            <w:pPr>
              <w:tabs>
                <w:tab w:val="left" w:pos="700"/>
              </w:tabs>
              <w:jc w:val="center"/>
            </w:pPr>
            <w:r>
              <w:t>Руководитель аппарата администрации Новохоперского муниципального района</w:t>
            </w:r>
          </w:p>
          <w:p w:rsidR="009400FC" w:rsidRPr="00C50197" w:rsidRDefault="009400FC" w:rsidP="00351F73">
            <w:pPr>
              <w:tabs>
                <w:tab w:val="left" w:pos="700"/>
              </w:tabs>
              <w:jc w:val="center"/>
            </w:pPr>
          </w:p>
          <w:p w:rsidR="009400FC" w:rsidRPr="00C50197" w:rsidRDefault="009400FC" w:rsidP="00351F73">
            <w:pPr>
              <w:tabs>
                <w:tab w:val="left" w:pos="700"/>
              </w:tabs>
              <w:jc w:val="center"/>
            </w:pPr>
            <w:r w:rsidRPr="00C50197">
              <w:t xml:space="preserve">личная подпись </w:t>
            </w:r>
            <w:r>
              <w:t>П.П.Вовняков</w:t>
            </w:r>
          </w:p>
          <w:p w:rsidR="009400FC" w:rsidRPr="00C50197" w:rsidRDefault="009400FC" w:rsidP="00351F73">
            <w:pPr>
              <w:tabs>
                <w:tab w:val="left" w:pos="700"/>
              </w:tabs>
              <w:jc w:val="center"/>
            </w:pPr>
            <w:r>
              <w:t>дата</w:t>
            </w:r>
          </w:p>
          <w:p w:rsidR="009400FC" w:rsidRPr="00C50197" w:rsidRDefault="009400FC" w:rsidP="00351F73">
            <w:pPr>
              <w:tabs>
                <w:tab w:val="left" w:pos="700"/>
              </w:tabs>
              <w:jc w:val="center"/>
            </w:pPr>
          </w:p>
        </w:tc>
      </w:tr>
    </w:tbl>
    <w:p w:rsidR="009400FC" w:rsidRPr="00C50197" w:rsidRDefault="009400FC" w:rsidP="00BD0F7B">
      <w:pPr>
        <w:tabs>
          <w:tab w:val="left" w:pos="700"/>
        </w:tabs>
        <w:jc w:val="both"/>
      </w:pPr>
      <w:r w:rsidRPr="00C50197">
        <w:tab/>
        <w:t>Допускается в реквизите «Гриф утверждения документа» центровать элементы относительно самой длинной строки.</w:t>
      </w:r>
    </w:p>
    <w:p w:rsidR="009400FC" w:rsidRPr="00C50197" w:rsidRDefault="009400FC" w:rsidP="00BD0F7B">
      <w:pPr>
        <w:tabs>
          <w:tab w:val="left" w:pos="700"/>
        </w:tabs>
        <w:jc w:val="both"/>
      </w:pPr>
      <w:r w:rsidRPr="00C50197">
        <w:tab/>
        <w:t xml:space="preserve">При утверждении документа несколькими должностными лицами грифы утверждения располагают на одном уровне. </w:t>
      </w:r>
    </w:p>
    <w:p w:rsidR="009400FC" w:rsidRPr="00C50197" w:rsidRDefault="009400FC" w:rsidP="00BD0F7B">
      <w:pPr>
        <w:tabs>
          <w:tab w:val="left" w:pos="700"/>
        </w:tabs>
        <w:jc w:val="both"/>
      </w:pPr>
      <w:r w:rsidRPr="00C50197">
        <w:tab/>
        <w:t>При утверждении документа постановлением, распоряжением, решением, приказом, протоколом гриф утверждения состоит из слов УТВЕРЖДЕНО (УТВЕРЖДЕНА, УТВЕРЖДЕНЫ или УТВЕРЖДЕН), наименования утверждающего документа в творительном падеже, его даты и номера. Слово «УТВЕРЖДЕНО» согласуется в роде и числе с видом утверждаемого документа.</w:t>
      </w:r>
    </w:p>
    <w:p w:rsidR="009400FC" w:rsidRPr="00C50197" w:rsidRDefault="009400FC" w:rsidP="00BD0F7B">
      <w:pPr>
        <w:tabs>
          <w:tab w:val="left" w:pos="700"/>
        </w:tabs>
        <w:jc w:val="both"/>
        <w:rPr>
          <w:i/>
        </w:rPr>
      </w:pPr>
      <w:r w:rsidRPr="00C50197">
        <w:tab/>
      </w:r>
      <w:r w:rsidRPr="00C50197">
        <w:rPr>
          <w:i/>
        </w:rPr>
        <w:t>Например:</w:t>
      </w:r>
    </w:p>
    <w:tbl>
      <w:tblPr>
        <w:tblW w:w="0" w:type="auto"/>
        <w:jc w:val="center"/>
        <w:tblLook w:val="01E0"/>
      </w:tblPr>
      <w:tblGrid>
        <w:gridCol w:w="4857"/>
        <w:gridCol w:w="4998"/>
      </w:tblGrid>
      <w:tr w:rsidR="009400FC" w:rsidRPr="00C743B2" w:rsidTr="00351F73">
        <w:trPr>
          <w:jc w:val="center"/>
        </w:trPr>
        <w:tc>
          <w:tcPr>
            <w:tcW w:w="5210" w:type="dxa"/>
          </w:tcPr>
          <w:p w:rsidR="009400FC" w:rsidRPr="00C743B2" w:rsidRDefault="009400FC" w:rsidP="00351F73">
            <w:pPr>
              <w:tabs>
                <w:tab w:val="left" w:pos="700"/>
              </w:tabs>
              <w:jc w:val="both"/>
              <w:rPr>
                <w:i/>
              </w:rPr>
            </w:pPr>
          </w:p>
          <w:p w:rsidR="009400FC" w:rsidRPr="00C743B2" w:rsidRDefault="009400FC" w:rsidP="00351F73">
            <w:pPr>
              <w:tabs>
                <w:tab w:val="left" w:pos="700"/>
              </w:tabs>
              <w:jc w:val="center"/>
              <w:rPr>
                <w:i/>
              </w:rPr>
            </w:pPr>
          </w:p>
        </w:tc>
        <w:tc>
          <w:tcPr>
            <w:tcW w:w="5211" w:type="dxa"/>
          </w:tcPr>
          <w:p w:rsidR="009400FC" w:rsidRPr="00C50197" w:rsidRDefault="009400FC" w:rsidP="00351F73">
            <w:pPr>
              <w:tabs>
                <w:tab w:val="left" w:pos="700"/>
              </w:tabs>
              <w:jc w:val="center"/>
            </w:pPr>
            <w:r w:rsidRPr="00C50197">
              <w:t>УТВЕРЖДЕНО</w:t>
            </w:r>
          </w:p>
          <w:p w:rsidR="009400FC" w:rsidRPr="00C50197" w:rsidRDefault="009400FC" w:rsidP="00351F73">
            <w:pPr>
              <w:tabs>
                <w:tab w:val="left" w:pos="700"/>
              </w:tabs>
              <w:jc w:val="center"/>
            </w:pPr>
            <w:r w:rsidRPr="00C50197">
              <w:t>постановлением</w:t>
            </w:r>
            <w:r>
              <w:t xml:space="preserve"> </w:t>
            </w:r>
            <w:r w:rsidRPr="00C50197">
              <w:t xml:space="preserve">администрации </w:t>
            </w:r>
            <w:r>
              <w:t>муниципального района</w:t>
            </w:r>
          </w:p>
          <w:p w:rsidR="009400FC" w:rsidRPr="00C50197" w:rsidRDefault="009400FC" w:rsidP="00351F73">
            <w:pPr>
              <w:tabs>
                <w:tab w:val="left" w:pos="700"/>
              </w:tabs>
              <w:jc w:val="center"/>
            </w:pPr>
            <w:r>
              <w:t>от 12 января 2013</w:t>
            </w:r>
            <w:r w:rsidRPr="00C50197">
              <w:t xml:space="preserve"> г. № 2</w:t>
            </w:r>
          </w:p>
          <w:p w:rsidR="009400FC" w:rsidRPr="00C743B2" w:rsidRDefault="009400FC" w:rsidP="00351F73">
            <w:pPr>
              <w:tabs>
                <w:tab w:val="left" w:pos="700"/>
              </w:tabs>
              <w:jc w:val="center"/>
              <w:rPr>
                <w:i/>
              </w:rPr>
            </w:pPr>
          </w:p>
        </w:tc>
      </w:tr>
    </w:tbl>
    <w:p w:rsidR="009400FC" w:rsidRPr="00404B37" w:rsidRDefault="009400FC" w:rsidP="00BD0F7B">
      <w:pPr>
        <w:tabs>
          <w:tab w:val="left" w:pos="700"/>
        </w:tabs>
        <w:jc w:val="both"/>
      </w:pPr>
      <w:r w:rsidRPr="00C50197">
        <w:tab/>
      </w:r>
      <w:r w:rsidRPr="00404B37">
        <w:t>Гриф утверждения является обязательным реквизитом лишь для некоторых видов документов (приложение № 4).</w:t>
      </w:r>
    </w:p>
    <w:p w:rsidR="009400FC" w:rsidRPr="00C50197" w:rsidRDefault="009400FC" w:rsidP="00BD0F7B">
      <w:pPr>
        <w:tabs>
          <w:tab w:val="left" w:pos="700"/>
        </w:tabs>
        <w:jc w:val="both"/>
      </w:pPr>
      <w:r w:rsidRPr="00C50197">
        <w:tab/>
      </w:r>
      <w:r w:rsidRPr="00C50197">
        <w:tab/>
        <w:t xml:space="preserve">2.2.14. </w:t>
      </w:r>
      <w:r w:rsidRPr="005B730E">
        <w:t xml:space="preserve">Резолюция </w:t>
      </w:r>
      <w:r>
        <w:t xml:space="preserve">- </w:t>
      </w:r>
      <w:r w:rsidRPr="005B730E">
        <w:t>решение</w:t>
      </w:r>
      <w:r>
        <w:t>,</w:t>
      </w:r>
      <w:r w:rsidRPr="005B730E">
        <w:t xml:space="preserve"> принятое должностным лицом</w:t>
      </w:r>
      <w:r>
        <w:t xml:space="preserve">. </w:t>
      </w:r>
      <w:r w:rsidRPr="00C50197">
        <w:t>В резолюции даются указания по исполнению документа. В состав резолюции входят следующие элементы: инициалы и фамилия исполнителя (исполнителей), содержание поручения, срок исполнения, подпись, дата.</w:t>
      </w:r>
    </w:p>
    <w:p w:rsidR="009400FC" w:rsidRPr="00C50197" w:rsidRDefault="009400FC" w:rsidP="00BD0F7B">
      <w:pPr>
        <w:tabs>
          <w:tab w:val="left" w:pos="700"/>
        </w:tabs>
        <w:jc w:val="both"/>
      </w:pPr>
      <w:r w:rsidRPr="00C50197">
        <w:tab/>
      </w:r>
      <w:r w:rsidRPr="00C50197">
        <w:tab/>
        <w:t>Резолюция оформляется между реквизитами адресат и текстом документа или на отдельном листе с указанием регистрационного номера и даты документа,</w:t>
      </w:r>
      <w:r>
        <w:t xml:space="preserve"> к которому резолюция относится (приложение № 5).</w:t>
      </w:r>
    </w:p>
    <w:p w:rsidR="009400FC" w:rsidRPr="00C50197" w:rsidRDefault="009400FC" w:rsidP="00BD0F7B">
      <w:pPr>
        <w:tabs>
          <w:tab w:val="left" w:pos="700"/>
        </w:tabs>
        <w:jc w:val="both"/>
      </w:pPr>
      <w:r w:rsidRPr="00C50197">
        <w:tab/>
        <w:t>На документах, не требующих указаний по исполнению и имеющих типовые сроки исполнения, в резолюции указываются инициалы и фамилия исполнителя, подпись автора резолюции, дата резолюции.</w:t>
      </w:r>
    </w:p>
    <w:p w:rsidR="009400FC" w:rsidRPr="00C50197" w:rsidRDefault="009400FC" w:rsidP="00BD0F7B">
      <w:pPr>
        <w:tabs>
          <w:tab w:val="left" w:pos="700"/>
        </w:tabs>
        <w:ind w:firstLine="741"/>
        <w:jc w:val="both"/>
      </w:pPr>
      <w:r w:rsidRPr="00C50197">
        <w:t xml:space="preserve">2.2.15. </w:t>
      </w:r>
      <w:r>
        <w:t xml:space="preserve">Заголовок к тексту </w:t>
      </w:r>
      <w:r w:rsidRPr="00C50197">
        <w:t>документа</w:t>
      </w:r>
      <w:r>
        <w:t xml:space="preserve"> </w:t>
      </w:r>
      <w:r w:rsidRPr="00C50197">
        <w:t>должен быть кратким, точно передавать содержание документа и согласовываться с наименованием вида документа.</w:t>
      </w:r>
    </w:p>
    <w:p w:rsidR="009400FC" w:rsidRPr="00C50197" w:rsidRDefault="009400FC" w:rsidP="00BD0F7B">
      <w:pPr>
        <w:tabs>
          <w:tab w:val="left" w:pos="700"/>
        </w:tabs>
        <w:jc w:val="both"/>
      </w:pPr>
      <w:r w:rsidRPr="00C50197">
        <w:t xml:space="preserve">Заголовок должен отвечать на вопросы: «о чем?» («о ком?»). </w:t>
      </w:r>
    </w:p>
    <w:p w:rsidR="009400FC" w:rsidRDefault="009400FC" w:rsidP="00BD0F7B">
      <w:pPr>
        <w:tabs>
          <w:tab w:val="left" w:pos="0"/>
        </w:tabs>
        <w:ind w:hanging="700"/>
        <w:jc w:val="both"/>
      </w:pPr>
      <w:r>
        <w:tab/>
      </w:r>
      <w:r w:rsidRPr="00C50197">
        <w:rPr>
          <w:i/>
        </w:rPr>
        <w:t>Например: «О подготовке проекта договора»; «Об отмене…».</w:t>
      </w:r>
      <w:r w:rsidRPr="00C50197">
        <w:t xml:space="preserve"> </w:t>
      </w:r>
    </w:p>
    <w:p w:rsidR="009400FC" w:rsidRPr="00C50197" w:rsidRDefault="009400FC" w:rsidP="00BD0F7B">
      <w:pPr>
        <w:tabs>
          <w:tab w:val="left" w:pos="0"/>
        </w:tabs>
        <w:jc w:val="both"/>
      </w:pPr>
      <w:r w:rsidRPr="00C50197">
        <w:t>Заголовок составляет исполнитель документа.</w:t>
      </w:r>
    </w:p>
    <w:p w:rsidR="009400FC" w:rsidRPr="00C50197" w:rsidRDefault="009400FC" w:rsidP="00BD0F7B">
      <w:pPr>
        <w:tabs>
          <w:tab w:val="left" w:pos="700"/>
        </w:tabs>
        <w:jc w:val="both"/>
      </w:pPr>
      <w:r w:rsidRPr="00C50197">
        <w:tab/>
        <w:t xml:space="preserve">Длина строки заголовка не должна превышать 8-9 см. Каждая строка имеет законченный смысл. Строчки заголовка печатаются через 1 интервал, без переноса, без кавычек и знаков препинания в конце строки. Заголовок к тексту письма печатается от левой границы поля в ограничительных отметках. </w:t>
      </w:r>
    </w:p>
    <w:p w:rsidR="009400FC" w:rsidRPr="00C50197" w:rsidRDefault="009400FC" w:rsidP="00BD0F7B">
      <w:pPr>
        <w:tabs>
          <w:tab w:val="left" w:pos="700"/>
        </w:tabs>
        <w:jc w:val="both"/>
      </w:pPr>
      <w:r w:rsidRPr="00C50197">
        <w:tab/>
        <w:t xml:space="preserve">В документе, отражающем несколько вопросов, наряду с заголовком составляются подзаголовки. Их пишут в левой </w:t>
      </w:r>
      <w:r>
        <w:t>части листа, не прерывая текста 14 шрифтом.</w:t>
      </w:r>
    </w:p>
    <w:p w:rsidR="009400FC" w:rsidRPr="00C50197" w:rsidRDefault="009400FC" w:rsidP="00BD0F7B">
      <w:pPr>
        <w:tabs>
          <w:tab w:val="left" w:pos="700"/>
        </w:tabs>
        <w:ind w:firstLine="684"/>
        <w:jc w:val="both"/>
      </w:pPr>
      <w:r w:rsidRPr="00C50197">
        <w:tab/>
        <w:t>Для выделения заголовка может использоваться полужирный шрифт.</w:t>
      </w:r>
    </w:p>
    <w:p w:rsidR="009400FC" w:rsidRDefault="009400FC" w:rsidP="00BD0F7B">
      <w:pPr>
        <w:tabs>
          <w:tab w:val="left" w:pos="700"/>
        </w:tabs>
        <w:jc w:val="both"/>
        <w:rPr>
          <w:i/>
        </w:rPr>
      </w:pPr>
      <w:r w:rsidRPr="00C50197">
        <w:tab/>
      </w:r>
      <w:r w:rsidRPr="00C50197">
        <w:tab/>
        <w:t>2.2.16.</w:t>
      </w:r>
      <w:r>
        <w:t xml:space="preserve"> Отметка о контроле</w:t>
      </w:r>
      <w:r>
        <w:rPr>
          <w:i/>
        </w:rPr>
        <w:t>.</w:t>
      </w:r>
    </w:p>
    <w:p w:rsidR="009400FC" w:rsidRPr="00C50197" w:rsidRDefault="009400FC" w:rsidP="00BD0F7B">
      <w:pPr>
        <w:tabs>
          <w:tab w:val="left" w:pos="700"/>
        </w:tabs>
        <w:jc w:val="both"/>
      </w:pPr>
      <w:r>
        <w:t xml:space="preserve"> Отметку </w:t>
      </w:r>
      <w:r w:rsidRPr="00C50197">
        <w:t>о контроле</w:t>
      </w:r>
      <w:r>
        <w:t xml:space="preserve"> </w:t>
      </w:r>
      <w:r w:rsidRPr="00C50197">
        <w:t>за исполнением документа обозначают буквой «К», словом или штампом «Контроль» и датой исполнения поручения.</w:t>
      </w:r>
    </w:p>
    <w:p w:rsidR="009400FC" w:rsidRPr="00C50197" w:rsidRDefault="009400FC" w:rsidP="00BD0F7B">
      <w:pPr>
        <w:tabs>
          <w:tab w:val="left" w:pos="700"/>
        </w:tabs>
        <w:jc w:val="both"/>
      </w:pPr>
      <w:r w:rsidRPr="00C50197">
        <w:tab/>
      </w:r>
      <w:r w:rsidRPr="00C50197">
        <w:tab/>
        <w:t xml:space="preserve">2.2.17. </w:t>
      </w:r>
      <w:r w:rsidRPr="00B73989">
        <w:t>Текст документа</w:t>
      </w:r>
      <w:r>
        <w:t xml:space="preserve"> </w:t>
      </w:r>
      <w:r w:rsidRPr="00C50197">
        <w:t>в зависимости о</w:t>
      </w:r>
      <w:r>
        <w:t>т затронутых в нем вопросов, может</w:t>
      </w:r>
      <w:r w:rsidRPr="00C50197">
        <w:t xml:space="preserve"> быть простым (содержат</w:t>
      </w:r>
      <w:r>
        <w:t>ь</w:t>
      </w:r>
      <w:r w:rsidRPr="00C50197">
        <w:t xml:space="preserve"> один вопрос) и сложным (каса</w:t>
      </w:r>
      <w:r>
        <w:t>е</w:t>
      </w:r>
      <w:r w:rsidRPr="00C50197">
        <w:t>тся нескольких вопросов, исполнителей).</w:t>
      </w:r>
    </w:p>
    <w:p w:rsidR="009400FC" w:rsidRPr="00C50197" w:rsidRDefault="009400FC" w:rsidP="00BD0F7B">
      <w:pPr>
        <w:jc w:val="both"/>
      </w:pPr>
      <w:r w:rsidRPr="00C50197">
        <w:tab/>
        <w:t>Справочно-информационные документы (письма, служебные записки, справки) рекомендуется готовить по одному вопросу.</w:t>
      </w:r>
    </w:p>
    <w:p w:rsidR="009400FC" w:rsidRPr="00C50197" w:rsidRDefault="009400FC" w:rsidP="00BD0F7B">
      <w:pPr>
        <w:jc w:val="both"/>
      </w:pPr>
      <w:r w:rsidRPr="00C50197">
        <w:tab/>
        <w:t>Текст документа может быть представлен в форме связного текста, анкетной формы, таблицы или сочетания этих форм.</w:t>
      </w:r>
    </w:p>
    <w:p w:rsidR="009400FC" w:rsidRPr="00C50197" w:rsidRDefault="009400FC" w:rsidP="00BD0F7B">
      <w:pPr>
        <w:jc w:val="both"/>
      </w:pPr>
      <w:r w:rsidRPr="00C50197">
        <w:tab/>
        <w:t>Связный текст документа содержит грамматически и логически согласованную информацию об управленческих действиях и применяется при подготовке организационно-распорядительных, справочно-информационных документов.</w:t>
      </w:r>
    </w:p>
    <w:p w:rsidR="009400FC" w:rsidRPr="00C50197" w:rsidRDefault="009400FC" w:rsidP="00BD0F7B">
      <w:pPr>
        <w:jc w:val="both"/>
      </w:pPr>
      <w:r w:rsidRPr="00C50197">
        <w:tab/>
        <w:t>Текст может подразделяться на разделы, подразделы, пункты</w:t>
      </w:r>
      <w:r>
        <w:t>, главы,</w:t>
      </w:r>
      <w:r w:rsidRPr="00C50197">
        <w:t xml:space="preserve"> подпункты</w:t>
      </w:r>
      <w:r>
        <w:t xml:space="preserve"> и абзацы</w:t>
      </w:r>
      <w:r w:rsidRPr="00C50197">
        <w:t>. Разделы и подразделы могут иметь заголовки (подзаголовки).</w:t>
      </w:r>
    </w:p>
    <w:p w:rsidR="009400FC" w:rsidRPr="00C50197" w:rsidRDefault="009400FC" w:rsidP="00BD0F7B">
      <w:pPr>
        <w:jc w:val="both"/>
      </w:pPr>
      <w:r w:rsidRPr="00C50197">
        <w:tab/>
        <w:t>Заголовки разделов пишутся с прописной буквы или допускается их написание прописными буквами, подзаголовки – с прописной буквы.</w:t>
      </w:r>
    </w:p>
    <w:p w:rsidR="009400FC" w:rsidRPr="00C50197" w:rsidRDefault="009400FC" w:rsidP="00BD0F7B">
      <w:pPr>
        <w:jc w:val="both"/>
      </w:pPr>
      <w:r w:rsidRPr="00C50197">
        <w:tab/>
        <w:t>Точка в конце заголовков и подзаголовков не ставится. Пункты и подпункты нумеруются арабскими цифрами, разделенными точками и с точкой на конце. (1.1., 1.2.).</w:t>
      </w:r>
    </w:p>
    <w:p w:rsidR="009400FC" w:rsidRPr="00C50197" w:rsidRDefault="009400FC" w:rsidP="00BD0F7B">
      <w:pPr>
        <w:jc w:val="both"/>
      </w:pPr>
      <w:r w:rsidRPr="00C50197">
        <w:tab/>
        <w:t xml:space="preserve">Связный текст, как правило, состоит из двух частей. В первой, констатирующей части, указываются причины, основания, цели составления документа. В этой части, при необходимости, могут быть названы ранее изданные нормативные акты или другие документы по данному вопросу, реквизиты их указываются по следующей схеме: название вида документа, автор, дата, регистрационный номер, заголовок. </w:t>
      </w:r>
    </w:p>
    <w:p w:rsidR="009400FC" w:rsidRPr="00C50197" w:rsidRDefault="009400FC" w:rsidP="00BD0F7B">
      <w:pPr>
        <w:jc w:val="both"/>
      </w:pPr>
      <w:r w:rsidRPr="00C50197">
        <w:tab/>
        <w:t>Во второй части излагаются решения, поручения, распоряжения, выводы, просьбы, предложения, рекомендации.</w:t>
      </w:r>
    </w:p>
    <w:p w:rsidR="009400FC" w:rsidRPr="00C50197" w:rsidRDefault="009400FC" w:rsidP="00BD0F7B">
      <w:pPr>
        <w:jc w:val="both"/>
      </w:pPr>
      <w:r w:rsidRPr="00C50197">
        <w:tab/>
        <w:t xml:space="preserve">Если содержание документа не нуждается в пояснении или обосновании, то текст может содержать только заключительную часть. </w:t>
      </w:r>
    </w:p>
    <w:p w:rsidR="009400FC" w:rsidRPr="00C50197" w:rsidRDefault="009400FC" w:rsidP="00BD0F7B">
      <w:pPr>
        <w:ind w:firstLine="708"/>
        <w:jc w:val="both"/>
      </w:pPr>
      <w:r w:rsidRPr="00C50197">
        <w:t>Допускается начинать текст документа с его заключительной части, т.е. изложения существа вопроса, а затем подкреплять его обоснованием, доказательствами.</w:t>
      </w:r>
    </w:p>
    <w:p w:rsidR="009400FC" w:rsidRPr="00C50197" w:rsidRDefault="009400FC" w:rsidP="00BD0F7B">
      <w:pPr>
        <w:jc w:val="both"/>
      </w:pPr>
      <w:r w:rsidRPr="00C50197">
        <w:tab/>
        <w:t>При подготовке документов, составленных по однотипным, повторяющимся ситуациям (распоряжения, приказы по личному составу, договоры, акты) возможно использование базы данных «текстовых шаблонов».</w:t>
      </w:r>
    </w:p>
    <w:p w:rsidR="009400FC" w:rsidRPr="00C50197" w:rsidRDefault="009400FC" w:rsidP="00BD0F7B">
      <w:pPr>
        <w:jc w:val="both"/>
      </w:pPr>
      <w:r w:rsidRPr="00C50197">
        <w:tab/>
        <w:t>2.2.18. Изложение текста в документах осуществляется по следующим правилам:</w:t>
      </w:r>
    </w:p>
    <w:p w:rsidR="009400FC" w:rsidRPr="00C50197" w:rsidRDefault="009400FC" w:rsidP="00BD0F7B">
      <w:pPr>
        <w:jc w:val="both"/>
      </w:pPr>
      <w:r w:rsidRPr="00C50197">
        <w:tab/>
        <w:t>в документах, адресованных руководству (заявление, служебная записка, объяснительная записка)</w:t>
      </w:r>
      <w:r>
        <w:t>,</w:t>
      </w:r>
      <w:r w:rsidRPr="00C50197">
        <w:t xml:space="preserve"> текст печатается от первого лица единственного числа («предлагаю», «прошу», «считаю»);</w:t>
      </w:r>
    </w:p>
    <w:p w:rsidR="009400FC" w:rsidRPr="00C50197" w:rsidRDefault="009400FC" w:rsidP="00BD0F7B">
      <w:pPr>
        <w:jc w:val="both"/>
      </w:pPr>
      <w:r w:rsidRPr="00C50197">
        <w:tab/>
        <w:t>в документах коллегиальных органов текст излагается от третьего лица единственного числа («решил», «решила»);</w:t>
      </w:r>
    </w:p>
    <w:p w:rsidR="009400FC" w:rsidRPr="00C50197" w:rsidRDefault="009400FC" w:rsidP="00BD0F7B">
      <w:pPr>
        <w:jc w:val="both"/>
      </w:pPr>
      <w:r w:rsidRPr="00C50197">
        <w:tab/>
        <w:t xml:space="preserve"> в совместных документах текст излагается от первого лица множественного числа («решили», «просим»);</w:t>
      </w:r>
    </w:p>
    <w:p w:rsidR="009400FC" w:rsidRPr="00C50197" w:rsidRDefault="009400FC" w:rsidP="00BD0F7B">
      <w:pPr>
        <w:jc w:val="both"/>
      </w:pPr>
      <w:r w:rsidRPr="00C50197">
        <w:tab/>
        <w:t>в протоколах текст излагается от третьего лица множественного числа («слушали», «выступили», «решили»);</w:t>
      </w:r>
    </w:p>
    <w:p w:rsidR="009400FC" w:rsidRPr="00C50197" w:rsidRDefault="009400FC" w:rsidP="00BD0F7B">
      <w:pPr>
        <w:jc w:val="both"/>
      </w:pPr>
      <w:r w:rsidRPr="00C50197">
        <w:tab/>
        <w:t>содержание выступлений излагается от третьего лица единственного числа;</w:t>
      </w:r>
    </w:p>
    <w:p w:rsidR="009400FC" w:rsidRPr="00C50197" w:rsidRDefault="009400FC" w:rsidP="00BD0F7B">
      <w:pPr>
        <w:jc w:val="both"/>
      </w:pPr>
      <w:r w:rsidRPr="00C50197">
        <w:tab/>
        <w:t>в положениях, инструкциях, правилах, актах, справках текст излагается от третьего лица единственного или множественного числа («отдел осуществляет функции», «начальник отдела имеет право», «комиссия установила»).</w:t>
      </w:r>
    </w:p>
    <w:p w:rsidR="009400FC" w:rsidRPr="00C50197" w:rsidRDefault="009400FC" w:rsidP="00BD0F7B">
      <w:pPr>
        <w:jc w:val="both"/>
      </w:pPr>
      <w:r w:rsidRPr="00C50197">
        <w:tab/>
        <w:t>В письмах</w:t>
      </w:r>
      <w:r>
        <w:t xml:space="preserve"> </w:t>
      </w:r>
      <w:r w:rsidRPr="00C50197">
        <w:t>используют следующие формы изложения:</w:t>
      </w:r>
    </w:p>
    <w:p w:rsidR="009400FC" w:rsidRPr="00C50197" w:rsidRDefault="009400FC" w:rsidP="00BD0F7B">
      <w:pPr>
        <w:jc w:val="both"/>
      </w:pPr>
      <w:r w:rsidRPr="00C50197">
        <w:tab/>
        <w:t>от первого лица множественного числа («просим предоставить», «направляем в Ваш адрес», «направляем на рассмотрение», «просим выделить»);</w:t>
      </w:r>
    </w:p>
    <w:p w:rsidR="009400FC" w:rsidRPr="00C50197" w:rsidRDefault="009400FC" w:rsidP="00BD0F7B">
      <w:pPr>
        <w:jc w:val="both"/>
      </w:pPr>
      <w:r w:rsidRPr="00C50197">
        <w:tab/>
        <w:t>от первого лица единственного числа («прошу выслать», «считаю необходимым», «направляю», «предлагаю»);</w:t>
      </w:r>
    </w:p>
    <w:p w:rsidR="009400FC" w:rsidRPr="00C50197" w:rsidRDefault="009400FC" w:rsidP="00BD0F7B">
      <w:pPr>
        <w:jc w:val="both"/>
      </w:pPr>
      <w:r w:rsidRPr="00C50197">
        <w:tab/>
        <w:t xml:space="preserve">от третьего лица единственного числа («администрация </w:t>
      </w:r>
      <w:r>
        <w:t xml:space="preserve">Новохоперского муниципального района </w:t>
      </w:r>
      <w:r w:rsidRPr="00C50197">
        <w:t xml:space="preserve">считает возможным», «администрация </w:t>
      </w:r>
      <w:r>
        <w:t>Новохоперского муниципального района</w:t>
      </w:r>
      <w:r w:rsidRPr="00C50197">
        <w:t xml:space="preserve"> не возражает»).</w:t>
      </w:r>
    </w:p>
    <w:p w:rsidR="009400FC" w:rsidRPr="00C50197" w:rsidRDefault="009400FC" w:rsidP="00BD0F7B">
      <w:pPr>
        <w:jc w:val="both"/>
      </w:pPr>
      <w:r w:rsidRPr="00C50197">
        <w:tab/>
        <w:t>Табличные тексты применяются в плановых, отчетно-статистических, финансовых документах и др.</w:t>
      </w:r>
    </w:p>
    <w:p w:rsidR="009400FC" w:rsidRPr="00C50197" w:rsidRDefault="009400FC" w:rsidP="00BD0F7B">
      <w:pPr>
        <w:jc w:val="both"/>
      </w:pPr>
      <w:r w:rsidRPr="00C50197">
        <w:tab/>
      </w:r>
      <w:r>
        <w:t xml:space="preserve">Графы, столбцы </w:t>
      </w:r>
      <w:r w:rsidRPr="00C50197">
        <w:t xml:space="preserve">таблицы должны иметь заголовки, выраженные существительным в именительном падеже единственного числа. Подзаголовки граф и </w:t>
      </w:r>
      <w:r>
        <w:t>столбцов</w:t>
      </w:r>
      <w:r w:rsidRPr="00C50197">
        <w:t xml:space="preserve"> должны быть согласованы с заголовками. Если таблицу печатают более чем на одной странице, графы таблицы должны быть пронумерованы, а на следующих страницах должны быть напечатаны только номера этих граф.</w:t>
      </w:r>
    </w:p>
    <w:p w:rsidR="009400FC" w:rsidRPr="00C50197" w:rsidRDefault="009400FC" w:rsidP="00BD0F7B">
      <w:pPr>
        <w:jc w:val="both"/>
      </w:pPr>
      <w:r w:rsidRPr="00C50197">
        <w:tab/>
        <w:t>Заголовки граф пишутся с прописных букв, а подзаголовки – со строчных, если они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граф не ставятся.</w:t>
      </w:r>
      <w:r>
        <w:t xml:space="preserve"> </w:t>
      </w:r>
    </w:p>
    <w:p w:rsidR="009400FC" w:rsidRPr="00C50197" w:rsidRDefault="009400FC" w:rsidP="00BD0F7B">
      <w:pPr>
        <w:tabs>
          <w:tab w:val="left" w:pos="700"/>
        </w:tabs>
        <w:jc w:val="both"/>
      </w:pPr>
      <w:r w:rsidRPr="00C50197">
        <w:tab/>
        <w:t>При оформлении текста документ</w:t>
      </w:r>
      <w:r>
        <w:t>а на двух и более страницах, 2-</w:t>
      </w:r>
      <w:r w:rsidRPr="00C50197">
        <w:t>я и последующие страницы должны быть пронумерованы. Порядковые номера страниц проставляются посередине верхнего поля страницы арабскими цифрами без слова «страница» (стр.) и знаков препинания.</w:t>
      </w:r>
    </w:p>
    <w:p w:rsidR="009400FC" w:rsidRPr="00C50197" w:rsidRDefault="009400FC" w:rsidP="00BD0F7B">
      <w:pPr>
        <w:tabs>
          <w:tab w:val="left" w:pos="700"/>
        </w:tabs>
        <w:jc w:val="both"/>
      </w:pPr>
      <w:r w:rsidRPr="00C50197">
        <w:tab/>
        <w:t>Текст документа печатается в установленных границах полей и отделяется от заголовка через 1,5-2 интервала.</w:t>
      </w:r>
    </w:p>
    <w:p w:rsidR="009400FC" w:rsidRPr="00C50197" w:rsidRDefault="009400FC" w:rsidP="00BD0F7B">
      <w:pPr>
        <w:tabs>
          <w:tab w:val="left" w:pos="700"/>
        </w:tabs>
        <w:jc w:val="both"/>
      </w:pPr>
      <w:r w:rsidRPr="00C50197">
        <w:tab/>
        <w:t>Первая строка начинается с абзаца (на расстоянии 1,25 см) от левой границы текстового поля.</w:t>
      </w:r>
    </w:p>
    <w:p w:rsidR="009400FC" w:rsidRPr="00C50197" w:rsidRDefault="009400FC" w:rsidP="00BD0F7B">
      <w:pPr>
        <w:ind w:firstLine="708"/>
      </w:pPr>
      <w:r w:rsidRPr="00C50197">
        <w:t>2.2.19. Отметка о наличии приложения</w:t>
      </w:r>
      <w:r>
        <w:t xml:space="preserve"> </w:t>
      </w:r>
      <w:r w:rsidRPr="00C50197">
        <w:t>в служебном письме отделяется от текста</w:t>
      </w:r>
      <w:r>
        <w:t xml:space="preserve"> </w:t>
      </w:r>
      <w:r w:rsidRPr="00C50197">
        <w:t>1,5-2 интервалами.</w:t>
      </w:r>
    </w:p>
    <w:p w:rsidR="009400FC" w:rsidRPr="00C50197" w:rsidRDefault="009400FC" w:rsidP="00BD0F7B">
      <w:pPr>
        <w:tabs>
          <w:tab w:val="left" w:pos="700"/>
        </w:tabs>
        <w:jc w:val="both"/>
      </w:pPr>
      <w:r w:rsidRPr="00C50197">
        <w:tab/>
        <w:t xml:space="preserve">Если письмо имеет приложение, названное в тексте, то отметка о наличии приложения оформляется следующим образом: </w:t>
      </w:r>
    </w:p>
    <w:p w:rsidR="009400FC" w:rsidRPr="00C50197" w:rsidRDefault="009400FC" w:rsidP="00BD0F7B">
      <w:pPr>
        <w:tabs>
          <w:tab w:val="left" w:pos="700"/>
        </w:tabs>
        <w:jc w:val="both"/>
        <w:rPr>
          <w:i/>
        </w:rPr>
      </w:pPr>
      <w:r w:rsidRPr="00C50197">
        <w:tab/>
      </w:r>
      <w:r w:rsidRPr="00C50197">
        <w:rPr>
          <w:i/>
        </w:rPr>
        <w:tab/>
        <w:t>Приложение: на 5 л. в 2 экз.</w:t>
      </w:r>
    </w:p>
    <w:p w:rsidR="009400FC" w:rsidRPr="00C50197" w:rsidRDefault="009400FC" w:rsidP="00BD0F7B">
      <w:pPr>
        <w:tabs>
          <w:tab w:val="left" w:pos="700"/>
        </w:tabs>
        <w:jc w:val="both"/>
      </w:pPr>
      <w:r w:rsidRPr="00C50197">
        <w:tab/>
        <w:t>Если письмо имеет приложения, не названные в тексте, то наименования приложений перечисляются после текста с указанием количества листов и</w:t>
      </w:r>
      <w:r>
        <w:t xml:space="preserve"> </w:t>
      </w:r>
      <w:r w:rsidRPr="00C50197">
        <w:t xml:space="preserve">экземпляров каждого документа. </w:t>
      </w:r>
    </w:p>
    <w:p w:rsidR="009400FC" w:rsidRPr="00C50197" w:rsidRDefault="009400FC" w:rsidP="00BD0F7B">
      <w:pPr>
        <w:tabs>
          <w:tab w:val="left" w:pos="700"/>
        </w:tabs>
        <w:jc w:val="both"/>
      </w:pPr>
      <w:r w:rsidRPr="00C50197">
        <w:tab/>
        <w:t>При наличии нескольких приложений их нумеруют.</w:t>
      </w:r>
    </w:p>
    <w:p w:rsidR="009400FC" w:rsidRPr="00C50197" w:rsidRDefault="009400FC" w:rsidP="00BD0F7B">
      <w:pPr>
        <w:tabs>
          <w:tab w:val="left" w:pos="700"/>
        </w:tabs>
        <w:jc w:val="both"/>
        <w:rPr>
          <w:i/>
        </w:rPr>
      </w:pPr>
      <w:r w:rsidRPr="00C50197">
        <w:tab/>
      </w:r>
      <w:r w:rsidRPr="00C50197">
        <w:rPr>
          <w:i/>
        </w:rPr>
        <w:t>Например:</w:t>
      </w:r>
    </w:p>
    <w:p w:rsidR="009400FC" w:rsidRPr="00C50197" w:rsidRDefault="009400FC" w:rsidP="00BD0F7B">
      <w:pPr>
        <w:tabs>
          <w:tab w:val="left" w:pos="700"/>
        </w:tabs>
        <w:jc w:val="both"/>
        <w:rPr>
          <w:i/>
        </w:rPr>
      </w:pPr>
      <w:r w:rsidRPr="00C50197">
        <w:rPr>
          <w:i/>
        </w:rPr>
        <w:tab/>
        <w:t>Приложение: 1. Справка о состоянии … на 3 л. в 2 экз.</w:t>
      </w:r>
    </w:p>
    <w:p w:rsidR="009400FC" w:rsidRPr="00C50197" w:rsidRDefault="009400FC" w:rsidP="00BD0F7B">
      <w:pPr>
        <w:tabs>
          <w:tab w:val="left" w:pos="700"/>
        </w:tabs>
        <w:jc w:val="both"/>
        <w:rPr>
          <w:i/>
        </w:rPr>
      </w:pPr>
      <w:r>
        <w:rPr>
          <w:i/>
        </w:rPr>
        <w:t xml:space="preserve">                                 </w:t>
      </w:r>
      <w:r w:rsidRPr="00C50197">
        <w:rPr>
          <w:i/>
        </w:rPr>
        <w:t>2. Проект положения …</w:t>
      </w:r>
      <w:r>
        <w:rPr>
          <w:i/>
        </w:rPr>
        <w:t xml:space="preserve"> </w:t>
      </w:r>
      <w:r w:rsidRPr="00C50197">
        <w:rPr>
          <w:i/>
        </w:rPr>
        <w:t>на 9 л. в 3 экз.</w:t>
      </w:r>
    </w:p>
    <w:p w:rsidR="009400FC" w:rsidRPr="00C50197" w:rsidRDefault="009400FC" w:rsidP="00BD0F7B">
      <w:pPr>
        <w:tabs>
          <w:tab w:val="left" w:pos="700"/>
        </w:tabs>
        <w:jc w:val="both"/>
        <w:rPr>
          <w:i/>
        </w:rPr>
      </w:pPr>
      <w:r w:rsidRPr="00C50197">
        <w:tab/>
        <w:t>Если приложения сброшюрованы, то число листов не указывают.</w:t>
      </w:r>
      <w:r w:rsidRPr="00C50197">
        <w:tab/>
      </w:r>
      <w:r w:rsidRPr="00C50197">
        <w:rPr>
          <w:i/>
        </w:rPr>
        <w:t>Например:</w:t>
      </w:r>
    </w:p>
    <w:p w:rsidR="009400FC" w:rsidRPr="00C50197" w:rsidRDefault="009400FC" w:rsidP="00BD0F7B">
      <w:pPr>
        <w:tabs>
          <w:tab w:val="left" w:pos="700"/>
        </w:tabs>
        <w:jc w:val="both"/>
        <w:rPr>
          <w:i/>
        </w:rPr>
      </w:pPr>
      <w:r w:rsidRPr="00C50197">
        <w:rPr>
          <w:i/>
        </w:rPr>
        <w:tab/>
        <w:t>Приложение: в 3 экз.</w:t>
      </w:r>
    </w:p>
    <w:p w:rsidR="009400FC" w:rsidRPr="00C50197" w:rsidRDefault="009400FC" w:rsidP="00BD0F7B">
      <w:pPr>
        <w:tabs>
          <w:tab w:val="left" w:pos="700"/>
        </w:tabs>
        <w:jc w:val="both"/>
        <w:rPr>
          <w:i/>
        </w:rPr>
      </w:pPr>
      <w:r w:rsidRPr="00C50197">
        <w:rPr>
          <w:i/>
        </w:rPr>
        <w:t>или</w:t>
      </w:r>
    </w:p>
    <w:p w:rsidR="009400FC" w:rsidRPr="00C50197" w:rsidRDefault="009400FC" w:rsidP="00BD0F7B">
      <w:pPr>
        <w:tabs>
          <w:tab w:val="left" w:pos="700"/>
        </w:tabs>
        <w:jc w:val="both"/>
        <w:rPr>
          <w:i/>
        </w:rPr>
      </w:pPr>
      <w:r w:rsidRPr="00C50197">
        <w:rPr>
          <w:i/>
        </w:rPr>
        <w:tab/>
        <w:t>Приложение: Техническое задание на разработку … в 2 экз.</w:t>
      </w:r>
    </w:p>
    <w:p w:rsidR="009400FC" w:rsidRPr="00C50197" w:rsidRDefault="009400FC" w:rsidP="00BD0F7B">
      <w:pPr>
        <w:tabs>
          <w:tab w:val="left" w:pos="700"/>
        </w:tabs>
        <w:jc w:val="both"/>
      </w:pPr>
      <w:r w:rsidRPr="00C50197">
        <w:tab/>
      </w:r>
      <w:r w:rsidRPr="00C50197">
        <w:tab/>
        <w:t>Если к документу прилагают другой документ, также имеющий приложение, отметку о наличии приложения оформляют следующим образом:</w:t>
      </w:r>
    </w:p>
    <w:p w:rsidR="009400FC" w:rsidRPr="00C50197" w:rsidRDefault="009400FC" w:rsidP="00BD0F7B">
      <w:pPr>
        <w:tabs>
          <w:tab w:val="left" w:pos="700"/>
        </w:tabs>
        <w:jc w:val="both"/>
        <w:rPr>
          <w:i/>
        </w:rPr>
      </w:pPr>
      <w:r w:rsidRPr="00C50197">
        <w:tab/>
      </w:r>
      <w:r w:rsidRPr="00C50197">
        <w:rPr>
          <w:i/>
        </w:rPr>
        <w:t>Приложение: Письмо налоговой инсп</w:t>
      </w:r>
      <w:r>
        <w:rPr>
          <w:i/>
        </w:rPr>
        <w:t>екции от 05.02.2010 № 02-08/185</w:t>
      </w:r>
      <w:r w:rsidRPr="00C50197">
        <w:rPr>
          <w:i/>
        </w:rPr>
        <w:t xml:space="preserve"> и приложение к нему, всего на 3 л.</w:t>
      </w:r>
    </w:p>
    <w:p w:rsidR="009400FC" w:rsidRPr="00C50197" w:rsidRDefault="009400FC" w:rsidP="00BD0F7B">
      <w:pPr>
        <w:tabs>
          <w:tab w:val="left" w:pos="700"/>
        </w:tabs>
        <w:jc w:val="both"/>
      </w:pPr>
      <w:r w:rsidRPr="00C50197">
        <w:tab/>
        <w:t>Если приложение направляют не во все указанные в документе адреса, то отметку о его наличии оформляют следующим образом:</w:t>
      </w:r>
    </w:p>
    <w:p w:rsidR="009400FC" w:rsidRPr="00C50197" w:rsidRDefault="009400FC" w:rsidP="00BD0F7B">
      <w:pPr>
        <w:tabs>
          <w:tab w:val="left" w:pos="700"/>
        </w:tabs>
        <w:jc w:val="both"/>
        <w:rPr>
          <w:i/>
        </w:rPr>
      </w:pPr>
      <w:r w:rsidRPr="00C50197">
        <w:tab/>
      </w:r>
      <w:r w:rsidRPr="00C50197">
        <w:rPr>
          <w:i/>
        </w:rPr>
        <w:t>Приложение: на 3 л. в 2 экз. только в первый адрес.</w:t>
      </w:r>
    </w:p>
    <w:p w:rsidR="009400FC" w:rsidRPr="00C50197" w:rsidRDefault="009400FC" w:rsidP="00BD0F7B">
      <w:pPr>
        <w:tabs>
          <w:tab w:val="left" w:pos="700"/>
        </w:tabs>
        <w:jc w:val="both"/>
      </w:pPr>
      <w:r w:rsidRPr="00C50197">
        <w:tab/>
        <w:t>Слово «Приложение» печатается с абзаца и заканчивается двоеточием.</w:t>
      </w:r>
      <w:r>
        <w:t xml:space="preserve"> </w:t>
      </w:r>
    </w:p>
    <w:p w:rsidR="009400FC" w:rsidRPr="00C50197" w:rsidRDefault="009400FC" w:rsidP="00BD0F7B">
      <w:pPr>
        <w:tabs>
          <w:tab w:val="left" w:pos="700"/>
        </w:tabs>
        <w:jc w:val="both"/>
      </w:pPr>
      <w:r w:rsidRPr="00C50197">
        <w:tab/>
        <w:t xml:space="preserve">Текст о наличии приложения печатается через 1 межстрочный интервал. </w:t>
      </w:r>
    </w:p>
    <w:p w:rsidR="009400FC" w:rsidRPr="00C50197" w:rsidRDefault="009400FC" w:rsidP="00BD0F7B">
      <w:pPr>
        <w:tabs>
          <w:tab w:val="left" w:pos="700"/>
        </w:tabs>
        <w:jc w:val="both"/>
      </w:pPr>
      <w:r w:rsidRPr="00C50197">
        <w:tab/>
        <w:t>Приложения должны быть подписаны руководителем подразделения, подготовившего документ, и датированы.</w:t>
      </w:r>
    </w:p>
    <w:p w:rsidR="009400FC" w:rsidRPr="00C50197" w:rsidRDefault="009400FC" w:rsidP="00BD0F7B">
      <w:pPr>
        <w:tabs>
          <w:tab w:val="left" w:pos="700"/>
        </w:tabs>
        <w:jc w:val="both"/>
      </w:pPr>
      <w:r w:rsidRPr="00C50197">
        <w:tab/>
        <w:t>В приложении к распорядительному документу на первом его листе в правом верхнем углу печатается «Приложение №» с указанием наименования</w:t>
      </w:r>
      <w:r>
        <w:t xml:space="preserve"> </w:t>
      </w:r>
      <w:r w:rsidRPr="00C50197">
        <w:t>распорядительного документа, его даты и регистрационного номера.</w:t>
      </w:r>
    </w:p>
    <w:p w:rsidR="009400FC" w:rsidRDefault="009400FC" w:rsidP="00BD0F7B">
      <w:pPr>
        <w:tabs>
          <w:tab w:val="left" w:pos="700"/>
        </w:tabs>
        <w:jc w:val="both"/>
      </w:pPr>
      <w:r w:rsidRPr="00C50197">
        <w:tab/>
      </w:r>
      <w:r w:rsidRPr="00C50197">
        <w:tab/>
        <w:t>Слово «Приложение №» печатается от границы верхнего поля без кавычек, прописными буквами и отделяется от последующих строк реквизита 1,5 интервалом. Остальные строки печатаются через 1 межстрочный интервал. Допускается реквизит «Приложение» центрировать относительно самой длинной строки.</w:t>
      </w:r>
    </w:p>
    <w:p w:rsidR="009400FC" w:rsidRPr="00C50197" w:rsidRDefault="009400FC" w:rsidP="00BD0F7B">
      <w:pPr>
        <w:tabs>
          <w:tab w:val="left" w:pos="700"/>
        </w:tabs>
        <w:jc w:val="both"/>
        <w:rPr>
          <w:i/>
        </w:rPr>
      </w:pPr>
      <w:r w:rsidRPr="00C50197">
        <w:rPr>
          <w:i/>
        </w:rPr>
        <w:tab/>
        <w:t>Например:</w:t>
      </w:r>
      <w:r>
        <w:rPr>
          <w:i/>
        </w:rPr>
        <w:t xml:space="preserve"> </w:t>
      </w:r>
    </w:p>
    <w:tbl>
      <w:tblPr>
        <w:tblW w:w="0" w:type="auto"/>
        <w:tblLook w:val="01E0"/>
      </w:tblPr>
      <w:tblGrid>
        <w:gridCol w:w="4777"/>
        <w:gridCol w:w="5078"/>
      </w:tblGrid>
      <w:tr w:rsidR="009400FC" w:rsidRPr="00C743B2" w:rsidTr="00351F73">
        <w:tc>
          <w:tcPr>
            <w:tcW w:w="5124" w:type="dxa"/>
          </w:tcPr>
          <w:p w:rsidR="009400FC" w:rsidRPr="00C743B2" w:rsidRDefault="009400FC" w:rsidP="00351F73">
            <w:pPr>
              <w:tabs>
                <w:tab w:val="left" w:pos="700"/>
              </w:tabs>
              <w:jc w:val="both"/>
              <w:rPr>
                <w:i/>
              </w:rPr>
            </w:pPr>
          </w:p>
        </w:tc>
        <w:tc>
          <w:tcPr>
            <w:tcW w:w="5297" w:type="dxa"/>
          </w:tcPr>
          <w:p w:rsidR="009400FC" w:rsidRPr="00C50197" w:rsidRDefault="009400FC" w:rsidP="00351F73">
            <w:pPr>
              <w:tabs>
                <w:tab w:val="left" w:pos="700"/>
              </w:tabs>
              <w:jc w:val="center"/>
            </w:pPr>
            <w:r w:rsidRPr="00C50197">
              <w:t>Приложение № 2</w:t>
            </w:r>
          </w:p>
          <w:p w:rsidR="009400FC" w:rsidRPr="00C50197" w:rsidRDefault="009400FC" w:rsidP="00351F73">
            <w:pPr>
              <w:tabs>
                <w:tab w:val="left" w:pos="700"/>
              </w:tabs>
              <w:jc w:val="center"/>
            </w:pPr>
            <w:r w:rsidRPr="00C50197">
              <w:t xml:space="preserve">к приказу </w:t>
            </w:r>
            <w:r>
              <w:t xml:space="preserve">отдела по управлению муниципальным имуществом </w:t>
            </w:r>
            <w:r w:rsidRPr="00C50197">
              <w:t xml:space="preserve"> </w:t>
            </w:r>
            <w:r>
              <w:t xml:space="preserve">и земельными отношениями </w:t>
            </w:r>
            <w:r w:rsidRPr="00C50197">
              <w:t xml:space="preserve">администрации </w:t>
            </w:r>
            <w:r>
              <w:t xml:space="preserve">муниципального района </w:t>
            </w:r>
          </w:p>
          <w:p w:rsidR="009400FC" w:rsidRPr="00C50197" w:rsidRDefault="009400FC" w:rsidP="00351F73">
            <w:pPr>
              <w:tabs>
                <w:tab w:val="left" w:pos="700"/>
              </w:tabs>
              <w:jc w:val="center"/>
            </w:pPr>
            <w:r w:rsidRPr="00C50197">
              <w:t>от 27 января 201</w:t>
            </w:r>
            <w:r>
              <w:t>3</w:t>
            </w:r>
            <w:r w:rsidRPr="00C50197">
              <w:t xml:space="preserve"> г. № 5</w:t>
            </w:r>
          </w:p>
          <w:p w:rsidR="009400FC" w:rsidRPr="00C743B2" w:rsidRDefault="009400FC" w:rsidP="00351F73">
            <w:pPr>
              <w:tabs>
                <w:tab w:val="left" w:pos="700"/>
              </w:tabs>
              <w:jc w:val="center"/>
              <w:rPr>
                <w:i/>
              </w:rPr>
            </w:pPr>
          </w:p>
        </w:tc>
      </w:tr>
    </w:tbl>
    <w:p w:rsidR="009400FC" w:rsidRDefault="009400FC" w:rsidP="00BD0F7B">
      <w:pPr>
        <w:tabs>
          <w:tab w:val="left" w:pos="700"/>
        </w:tabs>
        <w:jc w:val="both"/>
      </w:pPr>
      <w:r w:rsidRPr="00C50197">
        <w:tab/>
      </w:r>
      <w:r w:rsidRPr="00C50197">
        <w:tab/>
        <w:t>Если приложение к распорядительному документу одно, порядковый номер приложения не указывают.</w:t>
      </w:r>
    </w:p>
    <w:p w:rsidR="009400FC" w:rsidRPr="00C50197" w:rsidRDefault="009400FC" w:rsidP="00BD0F7B">
      <w:pPr>
        <w:tabs>
          <w:tab w:val="left" w:pos="700"/>
        </w:tabs>
        <w:jc w:val="both"/>
        <w:rPr>
          <w:i/>
        </w:rPr>
      </w:pPr>
      <w:r w:rsidRPr="00C50197">
        <w:tab/>
      </w:r>
      <w:r w:rsidRPr="00C50197">
        <w:rPr>
          <w:i/>
        </w:rPr>
        <w:t>Например:</w:t>
      </w:r>
    </w:p>
    <w:tbl>
      <w:tblPr>
        <w:tblW w:w="0" w:type="auto"/>
        <w:tblLook w:val="01E0"/>
      </w:tblPr>
      <w:tblGrid>
        <w:gridCol w:w="4857"/>
        <w:gridCol w:w="4998"/>
      </w:tblGrid>
      <w:tr w:rsidR="009400FC" w:rsidRPr="00C743B2" w:rsidTr="00351F73">
        <w:tc>
          <w:tcPr>
            <w:tcW w:w="5210" w:type="dxa"/>
          </w:tcPr>
          <w:p w:rsidR="009400FC" w:rsidRPr="00C743B2" w:rsidRDefault="009400FC" w:rsidP="00351F73">
            <w:pPr>
              <w:tabs>
                <w:tab w:val="left" w:pos="700"/>
              </w:tabs>
              <w:jc w:val="both"/>
              <w:rPr>
                <w:i/>
              </w:rPr>
            </w:pPr>
          </w:p>
        </w:tc>
        <w:tc>
          <w:tcPr>
            <w:tcW w:w="5211" w:type="dxa"/>
          </w:tcPr>
          <w:p w:rsidR="009400FC" w:rsidRPr="00C50197" w:rsidRDefault="009400FC" w:rsidP="00351F73">
            <w:pPr>
              <w:tabs>
                <w:tab w:val="left" w:pos="700"/>
              </w:tabs>
              <w:jc w:val="center"/>
            </w:pPr>
            <w:r w:rsidRPr="00C50197">
              <w:t>Приложение</w:t>
            </w:r>
          </w:p>
          <w:p w:rsidR="009400FC" w:rsidRDefault="009400FC" w:rsidP="00351F73">
            <w:pPr>
              <w:tabs>
                <w:tab w:val="left" w:pos="700"/>
              </w:tabs>
              <w:jc w:val="center"/>
            </w:pPr>
            <w:r w:rsidRPr="00C50197">
              <w:t xml:space="preserve">к распоряжению администрации </w:t>
            </w:r>
            <w:r>
              <w:t>муниципального района</w:t>
            </w:r>
          </w:p>
          <w:p w:rsidR="009400FC" w:rsidRPr="00C50197" w:rsidRDefault="009400FC" w:rsidP="00351F73">
            <w:pPr>
              <w:tabs>
                <w:tab w:val="left" w:pos="700"/>
              </w:tabs>
              <w:jc w:val="center"/>
            </w:pPr>
            <w:r>
              <w:t>о</w:t>
            </w:r>
            <w:r w:rsidRPr="00C50197">
              <w:t>т 22 января 201</w:t>
            </w:r>
            <w:r>
              <w:t>3</w:t>
            </w:r>
            <w:r w:rsidRPr="00C50197">
              <w:t xml:space="preserve"> г.</w:t>
            </w:r>
            <w:r>
              <w:t xml:space="preserve"> </w:t>
            </w:r>
            <w:r w:rsidRPr="00C50197">
              <w:t>№ 32-р</w:t>
            </w:r>
          </w:p>
          <w:p w:rsidR="009400FC" w:rsidRPr="00C743B2" w:rsidRDefault="009400FC" w:rsidP="00351F73">
            <w:pPr>
              <w:tabs>
                <w:tab w:val="left" w:pos="700"/>
              </w:tabs>
              <w:jc w:val="center"/>
              <w:rPr>
                <w:i/>
              </w:rPr>
            </w:pPr>
          </w:p>
        </w:tc>
      </w:tr>
    </w:tbl>
    <w:p w:rsidR="009400FC" w:rsidRPr="00481DCD" w:rsidRDefault="009400FC" w:rsidP="00BD0F7B">
      <w:pPr>
        <w:tabs>
          <w:tab w:val="left" w:pos="700"/>
        </w:tabs>
        <w:jc w:val="both"/>
        <w:rPr>
          <w:i/>
        </w:rPr>
      </w:pPr>
      <w:r w:rsidRPr="00C50197">
        <w:tab/>
        <w:t xml:space="preserve">2.2.20. </w:t>
      </w:r>
      <w:r w:rsidRPr="00472358">
        <w:t>Подпись</w:t>
      </w:r>
      <w:r>
        <w:t xml:space="preserve"> </w:t>
      </w:r>
      <w:r w:rsidRPr="00481DCD">
        <w:rPr>
          <w:i/>
        </w:rPr>
        <w:t>(реквизит 22)</w:t>
      </w:r>
      <w:r>
        <w:rPr>
          <w:i/>
        </w:rPr>
        <w:t>.</w:t>
      </w:r>
    </w:p>
    <w:p w:rsidR="009400FC" w:rsidRPr="00C50197" w:rsidRDefault="009400FC" w:rsidP="00BD0F7B">
      <w:pPr>
        <w:autoSpaceDE w:val="0"/>
        <w:autoSpaceDN w:val="0"/>
        <w:adjustRightInd w:val="0"/>
        <w:ind w:firstLine="540"/>
        <w:jc w:val="both"/>
      </w:pPr>
      <w:r w:rsidRPr="00472358">
        <w:rPr>
          <w:color w:val="FF0000"/>
        </w:rPr>
        <w:tab/>
      </w:r>
      <w:r w:rsidRPr="00C50197">
        <w:t>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имени, отчества и фамилия).</w:t>
      </w:r>
    </w:p>
    <w:p w:rsidR="009400FC" w:rsidRDefault="009400FC" w:rsidP="00BD0F7B">
      <w:pPr>
        <w:tabs>
          <w:tab w:val="left" w:pos="700"/>
        </w:tabs>
        <w:ind w:firstLine="684"/>
        <w:jc w:val="both"/>
        <w:rPr>
          <w:i/>
        </w:rPr>
      </w:pPr>
    </w:p>
    <w:p w:rsidR="009400FC" w:rsidRDefault="009400FC" w:rsidP="00BD0F7B">
      <w:pPr>
        <w:tabs>
          <w:tab w:val="left" w:pos="700"/>
        </w:tabs>
        <w:ind w:firstLine="684"/>
        <w:jc w:val="both"/>
        <w:rPr>
          <w:i/>
        </w:rPr>
      </w:pPr>
    </w:p>
    <w:p w:rsidR="009400FC" w:rsidRDefault="009400FC" w:rsidP="00BD0F7B">
      <w:pPr>
        <w:tabs>
          <w:tab w:val="left" w:pos="700"/>
        </w:tabs>
        <w:ind w:firstLine="684"/>
        <w:jc w:val="both"/>
        <w:rPr>
          <w:i/>
        </w:rPr>
      </w:pPr>
    </w:p>
    <w:p w:rsidR="009400FC" w:rsidRPr="00906908" w:rsidRDefault="009400FC" w:rsidP="00BD0F7B">
      <w:pPr>
        <w:tabs>
          <w:tab w:val="left" w:pos="700"/>
        </w:tabs>
        <w:ind w:firstLine="684"/>
        <w:jc w:val="both"/>
        <w:rPr>
          <w:i/>
        </w:rPr>
      </w:pPr>
      <w:r w:rsidRPr="00906908">
        <w:rPr>
          <w:i/>
        </w:rPr>
        <w:t>Например:</w:t>
      </w:r>
    </w:p>
    <w:p w:rsidR="009400FC" w:rsidRPr="00C50197" w:rsidRDefault="009400FC" w:rsidP="00BD0F7B">
      <w:pPr>
        <w:tabs>
          <w:tab w:val="left" w:pos="700"/>
        </w:tabs>
        <w:ind w:firstLine="684"/>
        <w:jc w:val="both"/>
        <w:rPr>
          <w:i/>
        </w:rPr>
      </w:pPr>
      <w:r>
        <w:rPr>
          <w:i/>
        </w:rPr>
        <w:t xml:space="preserve">Начальник отдела </w:t>
      </w:r>
      <w:r w:rsidRPr="00C50197">
        <w:rPr>
          <w:i/>
        </w:rPr>
        <w:t xml:space="preserve"> </w:t>
      </w:r>
      <w:r>
        <w:rPr>
          <w:i/>
        </w:rPr>
        <w:t>правовой работы</w:t>
      </w:r>
    </w:p>
    <w:p w:rsidR="009400FC" w:rsidRPr="00C50197" w:rsidRDefault="009400FC" w:rsidP="00BD0F7B">
      <w:pPr>
        <w:tabs>
          <w:tab w:val="left" w:pos="700"/>
        </w:tabs>
        <w:ind w:firstLine="684"/>
        <w:jc w:val="both"/>
        <w:rPr>
          <w:i/>
        </w:rPr>
      </w:pPr>
      <w:r w:rsidRPr="00C50197">
        <w:rPr>
          <w:i/>
        </w:rPr>
        <w:t xml:space="preserve">администрации </w:t>
      </w:r>
      <w:r>
        <w:rPr>
          <w:i/>
        </w:rPr>
        <w:t xml:space="preserve">муниципального района </w:t>
      </w:r>
      <w:r w:rsidRPr="00C50197">
        <w:rPr>
          <w:i/>
        </w:rPr>
        <w:t>личная подпись</w:t>
      </w:r>
      <w:r>
        <w:rPr>
          <w:i/>
        </w:rPr>
        <w:t xml:space="preserve"> </w:t>
      </w:r>
      <w:r w:rsidRPr="00C50197">
        <w:rPr>
          <w:i/>
        </w:rPr>
        <w:t>И.О. Фамилия</w:t>
      </w:r>
    </w:p>
    <w:p w:rsidR="009400FC" w:rsidRPr="00C50197" w:rsidRDefault="009400FC" w:rsidP="00BD0F7B">
      <w:pPr>
        <w:tabs>
          <w:tab w:val="left" w:pos="700"/>
        </w:tabs>
        <w:ind w:firstLine="684"/>
        <w:jc w:val="both"/>
        <w:rPr>
          <w:i/>
        </w:rPr>
      </w:pPr>
    </w:p>
    <w:p w:rsidR="009400FC" w:rsidRPr="00C50197" w:rsidRDefault="009400FC" w:rsidP="00BD0F7B">
      <w:pPr>
        <w:tabs>
          <w:tab w:val="left" w:pos="700"/>
        </w:tabs>
        <w:ind w:firstLine="684"/>
        <w:jc w:val="both"/>
        <w:rPr>
          <w:i/>
        </w:rPr>
      </w:pPr>
      <w:r w:rsidRPr="00C50197">
        <w:rPr>
          <w:i/>
        </w:rPr>
        <w:t>или на бланке:</w:t>
      </w:r>
    </w:p>
    <w:p w:rsidR="009400FC" w:rsidRPr="00C50197" w:rsidRDefault="009400FC" w:rsidP="00BD0F7B">
      <w:pPr>
        <w:tabs>
          <w:tab w:val="left" w:pos="700"/>
        </w:tabs>
        <w:ind w:firstLine="684"/>
        <w:jc w:val="both"/>
      </w:pPr>
      <w:r w:rsidRPr="00C50197">
        <w:rPr>
          <w:i/>
        </w:rPr>
        <w:t>Руководитель</w:t>
      </w:r>
      <w:r>
        <w:rPr>
          <w:i/>
        </w:rPr>
        <w:t xml:space="preserve"> </w:t>
      </w:r>
      <w:r w:rsidRPr="00C50197">
        <w:rPr>
          <w:i/>
        </w:rPr>
        <w:t>личная подпись</w:t>
      </w:r>
      <w:r>
        <w:rPr>
          <w:i/>
        </w:rPr>
        <w:t xml:space="preserve"> </w:t>
      </w:r>
      <w:r w:rsidRPr="00C50197">
        <w:rPr>
          <w:i/>
        </w:rPr>
        <w:t>И.О. Фамилия</w:t>
      </w:r>
      <w:r w:rsidRPr="00C50197">
        <w:t xml:space="preserve"> </w:t>
      </w:r>
    </w:p>
    <w:p w:rsidR="009400FC" w:rsidRDefault="009400FC" w:rsidP="00BD0F7B">
      <w:pPr>
        <w:tabs>
          <w:tab w:val="left" w:pos="700"/>
        </w:tabs>
        <w:jc w:val="both"/>
        <w:rPr>
          <w:i/>
        </w:rPr>
      </w:pPr>
      <w:r w:rsidRPr="00C50197">
        <w:tab/>
        <w:t>При отсутствии должностного лица, фамилия которого напечатана на проекте документа, он может быть подписан исполняющим обязанности руководителя или его заместителем, на которого в установленном порядке возложено руководство. При этом обязательно должна быть указана его</w:t>
      </w:r>
      <w:r>
        <w:t xml:space="preserve"> </w:t>
      </w:r>
      <w:r w:rsidRPr="00C50197">
        <w:t>фактическая должность, инициалы имени, отчества и фамилия (исправления можно внести от руки или машинописным способом).</w:t>
      </w:r>
    </w:p>
    <w:p w:rsidR="009400FC" w:rsidRDefault="009400FC" w:rsidP="00BD0F7B">
      <w:pPr>
        <w:tabs>
          <w:tab w:val="left" w:pos="700"/>
        </w:tabs>
        <w:ind w:firstLine="855"/>
        <w:jc w:val="both"/>
        <w:rPr>
          <w:i/>
        </w:rPr>
      </w:pPr>
      <w:r w:rsidRPr="00C50197">
        <w:rPr>
          <w:i/>
        </w:rPr>
        <w:t>Например:</w:t>
      </w:r>
    </w:p>
    <w:p w:rsidR="009400FC" w:rsidRDefault="009400FC" w:rsidP="00BD0F7B">
      <w:pPr>
        <w:tabs>
          <w:tab w:val="left" w:pos="700"/>
        </w:tabs>
        <w:ind w:firstLine="855"/>
        <w:jc w:val="both"/>
        <w:rPr>
          <w:i/>
        </w:rPr>
      </w:pPr>
      <w:r>
        <w:rPr>
          <w:i/>
        </w:rPr>
        <w:t>И.о. руководителя</w:t>
      </w:r>
    </w:p>
    <w:p w:rsidR="009400FC" w:rsidRDefault="009400FC" w:rsidP="00BD0F7B">
      <w:pPr>
        <w:tabs>
          <w:tab w:val="left" w:pos="700"/>
        </w:tabs>
        <w:ind w:firstLine="855"/>
        <w:jc w:val="both"/>
        <w:rPr>
          <w:i/>
        </w:rPr>
      </w:pPr>
      <w:r>
        <w:rPr>
          <w:i/>
        </w:rPr>
        <w:t>отдела культуры И.О.Фамилия</w:t>
      </w:r>
    </w:p>
    <w:p w:rsidR="009400FC" w:rsidRPr="00C50197" w:rsidRDefault="009400FC" w:rsidP="00BD0F7B">
      <w:pPr>
        <w:tabs>
          <w:tab w:val="left" w:pos="700"/>
        </w:tabs>
        <w:ind w:firstLine="855"/>
        <w:jc w:val="both"/>
        <w:rPr>
          <w:i/>
        </w:rPr>
      </w:pPr>
    </w:p>
    <w:p w:rsidR="009400FC" w:rsidRDefault="009400FC" w:rsidP="00BD0F7B">
      <w:pPr>
        <w:tabs>
          <w:tab w:val="left" w:pos="700"/>
        </w:tabs>
        <w:ind w:firstLine="798"/>
        <w:jc w:val="both"/>
        <w:rPr>
          <w:i/>
        </w:rPr>
      </w:pPr>
      <w:r w:rsidRPr="00C50197">
        <w:rPr>
          <w:i/>
        </w:rPr>
        <w:t>Исполняющий обязанности</w:t>
      </w:r>
      <w:r>
        <w:rPr>
          <w:i/>
        </w:rPr>
        <w:t xml:space="preserve"> р</w:t>
      </w:r>
      <w:r w:rsidRPr="00C50197">
        <w:rPr>
          <w:i/>
        </w:rPr>
        <w:t>уководител</w:t>
      </w:r>
      <w:r>
        <w:rPr>
          <w:i/>
        </w:rPr>
        <w:t xml:space="preserve">я </w:t>
      </w:r>
    </w:p>
    <w:p w:rsidR="009400FC" w:rsidRPr="00C50197" w:rsidRDefault="009400FC" w:rsidP="00BD0F7B">
      <w:pPr>
        <w:tabs>
          <w:tab w:val="left" w:pos="700"/>
        </w:tabs>
        <w:ind w:firstLine="798"/>
        <w:jc w:val="both"/>
        <w:rPr>
          <w:i/>
        </w:rPr>
      </w:pPr>
      <w:r>
        <w:rPr>
          <w:i/>
        </w:rPr>
        <w:t>отдела культуры И.О.</w:t>
      </w:r>
      <w:r w:rsidRPr="00C50197">
        <w:rPr>
          <w:i/>
        </w:rPr>
        <w:t xml:space="preserve"> Фамилия</w:t>
      </w:r>
      <w:r>
        <w:rPr>
          <w:i/>
        </w:rPr>
        <w:t xml:space="preserve"> </w:t>
      </w:r>
    </w:p>
    <w:p w:rsidR="009400FC" w:rsidRDefault="009400FC" w:rsidP="00BD0F7B">
      <w:pPr>
        <w:tabs>
          <w:tab w:val="left" w:pos="700"/>
        </w:tabs>
        <w:jc w:val="both"/>
      </w:pPr>
      <w:r w:rsidRPr="00C50197">
        <w:tab/>
      </w:r>
    </w:p>
    <w:p w:rsidR="009400FC" w:rsidRPr="00C50197" w:rsidRDefault="009400FC" w:rsidP="00BD216F">
      <w:pPr>
        <w:tabs>
          <w:tab w:val="left" w:pos="700"/>
        </w:tabs>
        <w:ind w:firstLine="709"/>
        <w:jc w:val="both"/>
      </w:pPr>
      <w:r w:rsidRPr="00C50197">
        <w:t xml:space="preserve">Не допускается подписывать документы с предлогом «за» или проставлением косой черты перед наименованием должности. </w:t>
      </w:r>
    </w:p>
    <w:p w:rsidR="009400FC" w:rsidRPr="009E0C05" w:rsidRDefault="009400FC" w:rsidP="00BD0F7B">
      <w:pPr>
        <w:tabs>
          <w:tab w:val="left" w:pos="700"/>
        </w:tabs>
        <w:ind w:firstLine="741"/>
        <w:jc w:val="both"/>
      </w:pPr>
      <w:r w:rsidRPr="00C50197">
        <w:t>При оформлении документа на бланке должностного лица должность этого лица в п</w:t>
      </w:r>
      <w:r>
        <w:t>одписи не указывают.</w:t>
      </w:r>
    </w:p>
    <w:p w:rsidR="009400FC" w:rsidRPr="00C50197" w:rsidRDefault="009400FC" w:rsidP="00BD0F7B">
      <w:pPr>
        <w:tabs>
          <w:tab w:val="left" w:pos="700"/>
        </w:tabs>
        <w:jc w:val="both"/>
      </w:pPr>
      <w:r w:rsidRPr="00C50197">
        <w:tab/>
        <w:t>При подписании документа несколькими должностными лицами их подписи располагают на одном уровне или одну под другой в последовательности, соответствующей занимаемой должности.</w:t>
      </w:r>
    </w:p>
    <w:p w:rsidR="009400FC" w:rsidRPr="00C50197" w:rsidRDefault="009400FC" w:rsidP="00BD0F7B">
      <w:pPr>
        <w:tabs>
          <w:tab w:val="left" w:pos="700"/>
        </w:tabs>
        <w:jc w:val="both"/>
      </w:pPr>
      <w:r w:rsidRPr="00C50197">
        <w:tab/>
        <w:t>При подписании документа несколькими лицами, равными по должности, но представляющими разные органы, подписи располагают на одном уровне.</w:t>
      </w:r>
    </w:p>
    <w:p w:rsidR="009400FC" w:rsidRPr="00C50197" w:rsidRDefault="009400FC" w:rsidP="00BD0F7B">
      <w:pPr>
        <w:tabs>
          <w:tab w:val="left" w:pos="700"/>
        </w:tabs>
        <w:ind w:firstLine="798"/>
        <w:jc w:val="both"/>
      </w:pPr>
      <w:r w:rsidRPr="00C50197">
        <w:t>При подписании совместного документа первый лист оформляют не на бланке.</w:t>
      </w:r>
    </w:p>
    <w:p w:rsidR="009400FC" w:rsidRDefault="009400FC" w:rsidP="00BD0F7B">
      <w:pPr>
        <w:tabs>
          <w:tab w:val="left" w:pos="700"/>
        </w:tabs>
        <w:ind w:firstLine="798"/>
        <w:jc w:val="both"/>
      </w:pPr>
      <w:r w:rsidRPr="00C50197">
        <w:t>В документах, составленных комиссией, указывают не должности лиц, подписавших документ, а их обязанности в составе комиссии в соответствии с распределением.</w:t>
      </w:r>
    </w:p>
    <w:p w:rsidR="009400FC" w:rsidRDefault="009400FC" w:rsidP="00BD0F7B">
      <w:pPr>
        <w:tabs>
          <w:tab w:val="left" w:pos="700"/>
        </w:tabs>
        <w:ind w:firstLine="798"/>
        <w:jc w:val="both"/>
        <w:rPr>
          <w:i/>
        </w:rPr>
      </w:pPr>
    </w:p>
    <w:p w:rsidR="009400FC" w:rsidRPr="00C50197" w:rsidRDefault="009400FC" w:rsidP="00BD0F7B">
      <w:pPr>
        <w:tabs>
          <w:tab w:val="left" w:pos="700"/>
        </w:tabs>
        <w:ind w:firstLine="798"/>
        <w:jc w:val="both"/>
        <w:rPr>
          <w:i/>
        </w:rPr>
      </w:pPr>
      <w:r w:rsidRPr="00C50197">
        <w:rPr>
          <w:i/>
        </w:rPr>
        <w:t>Например:</w:t>
      </w:r>
    </w:p>
    <w:p w:rsidR="009400FC" w:rsidRPr="00C50197" w:rsidRDefault="009400FC" w:rsidP="00BD0F7B">
      <w:pPr>
        <w:tabs>
          <w:tab w:val="left" w:pos="700"/>
        </w:tabs>
        <w:ind w:firstLine="798"/>
        <w:jc w:val="both"/>
        <w:rPr>
          <w:i/>
        </w:rPr>
      </w:pPr>
      <w:r w:rsidRPr="00C50197">
        <w:rPr>
          <w:i/>
        </w:rPr>
        <w:t>Председатель комиссии</w:t>
      </w:r>
      <w:r>
        <w:rPr>
          <w:i/>
        </w:rPr>
        <w:t xml:space="preserve"> </w:t>
      </w:r>
      <w:r w:rsidRPr="00C50197">
        <w:rPr>
          <w:i/>
        </w:rPr>
        <w:t>личная подпись</w:t>
      </w:r>
      <w:r>
        <w:rPr>
          <w:i/>
        </w:rPr>
        <w:t xml:space="preserve"> </w:t>
      </w:r>
      <w:r w:rsidRPr="00C50197">
        <w:rPr>
          <w:i/>
        </w:rPr>
        <w:t>И.О. Фамилия</w:t>
      </w:r>
    </w:p>
    <w:p w:rsidR="009400FC" w:rsidRDefault="009400FC" w:rsidP="00BD0F7B">
      <w:pPr>
        <w:tabs>
          <w:tab w:val="left" w:pos="700"/>
        </w:tabs>
        <w:ind w:firstLine="798"/>
        <w:jc w:val="both"/>
        <w:rPr>
          <w:i/>
        </w:rPr>
      </w:pPr>
      <w:r w:rsidRPr="00C50197">
        <w:rPr>
          <w:i/>
        </w:rPr>
        <w:t>Члены комиссии</w:t>
      </w:r>
      <w:r>
        <w:rPr>
          <w:i/>
        </w:rPr>
        <w:t xml:space="preserve"> </w:t>
      </w:r>
      <w:r w:rsidRPr="00C50197">
        <w:rPr>
          <w:i/>
        </w:rPr>
        <w:t>личная подпись</w:t>
      </w:r>
      <w:r>
        <w:rPr>
          <w:i/>
        </w:rPr>
        <w:t xml:space="preserve"> </w:t>
      </w:r>
      <w:r w:rsidRPr="00C50197">
        <w:rPr>
          <w:i/>
        </w:rPr>
        <w:t>И.О. Фамилия</w:t>
      </w:r>
    </w:p>
    <w:p w:rsidR="009400FC" w:rsidRDefault="009400FC" w:rsidP="00BD0F7B">
      <w:pPr>
        <w:tabs>
          <w:tab w:val="left" w:pos="700"/>
        </w:tabs>
        <w:ind w:firstLine="798"/>
        <w:jc w:val="both"/>
      </w:pPr>
    </w:p>
    <w:p w:rsidR="009400FC" w:rsidRPr="00C50197" w:rsidRDefault="009400FC" w:rsidP="00BD0F7B">
      <w:pPr>
        <w:tabs>
          <w:tab w:val="left" w:pos="700"/>
        </w:tabs>
        <w:ind w:firstLine="798"/>
        <w:jc w:val="both"/>
      </w:pPr>
      <w:r w:rsidRPr="00C50197">
        <w:t>Возможно расположение подписей по алфавиту фамилий.</w:t>
      </w:r>
    </w:p>
    <w:p w:rsidR="009400FC" w:rsidRPr="00C50197" w:rsidRDefault="009400FC" w:rsidP="00BD0F7B">
      <w:pPr>
        <w:tabs>
          <w:tab w:val="left" w:pos="700"/>
        </w:tabs>
        <w:ind w:firstLine="798"/>
        <w:jc w:val="both"/>
        <w:rPr>
          <w:i/>
        </w:rPr>
      </w:pPr>
      <w:r w:rsidRPr="00C50197">
        <w:t>Документы коллегиального органа подписываются председателем этого органа и секретарем.</w:t>
      </w:r>
      <w:r>
        <w:rPr>
          <w:i/>
        </w:rPr>
        <w:t xml:space="preserve"> </w:t>
      </w:r>
    </w:p>
    <w:p w:rsidR="009400FC" w:rsidRPr="00C50197" w:rsidRDefault="009400FC" w:rsidP="00BD0F7B">
      <w:pPr>
        <w:tabs>
          <w:tab w:val="left" w:pos="700"/>
        </w:tabs>
        <w:jc w:val="both"/>
      </w:pPr>
      <w:r w:rsidRPr="00C50197">
        <w:tab/>
      </w:r>
      <w:r w:rsidRPr="00C50197">
        <w:tab/>
        <w:t>Подпись отделяют от последней строки текста 2-3 интервалами.</w:t>
      </w:r>
    </w:p>
    <w:p w:rsidR="009400FC" w:rsidRPr="00C50197" w:rsidRDefault="009400FC" w:rsidP="00BD0F7B">
      <w:pPr>
        <w:tabs>
          <w:tab w:val="left" w:pos="700"/>
        </w:tabs>
        <w:jc w:val="both"/>
      </w:pPr>
      <w:r w:rsidRPr="00C50197">
        <w:tab/>
        <w:t>Наименование должности в реквизите «</w:t>
      </w:r>
      <w:r>
        <w:t>П</w:t>
      </w:r>
      <w:r w:rsidRPr="00C50197">
        <w:t>одпись» печатается от левой границы текстового поля через 1 межстрочный интервал.</w:t>
      </w:r>
    </w:p>
    <w:p w:rsidR="009400FC" w:rsidRPr="00454DBE" w:rsidRDefault="009400FC" w:rsidP="00BD0F7B">
      <w:pPr>
        <w:tabs>
          <w:tab w:val="left" w:pos="700"/>
        </w:tabs>
        <w:jc w:val="both"/>
      </w:pPr>
      <w:r w:rsidRPr="00C50197">
        <w:tab/>
        <w:t>Расшифровка подписи в реквизите «</w:t>
      </w:r>
      <w:r>
        <w:t>П</w:t>
      </w:r>
      <w:r w:rsidRPr="00C50197">
        <w:t>одпись» располагается на уровне последней строки наименования должности, печатается без пробела между инициалами имени и отчества, с пробелом перед фамилией. Последняя буква в расшифровке подписи ограничивается правым полем.</w:t>
      </w:r>
    </w:p>
    <w:p w:rsidR="009400FC" w:rsidRPr="00C50197" w:rsidRDefault="009400FC" w:rsidP="00BD0F7B">
      <w:pPr>
        <w:tabs>
          <w:tab w:val="left" w:pos="700"/>
        </w:tabs>
        <w:jc w:val="both"/>
      </w:pPr>
      <w:r w:rsidRPr="00C50197">
        <w:rPr>
          <w:i/>
        </w:rPr>
        <w:tab/>
      </w:r>
      <w:r w:rsidRPr="00C50197">
        <w:t>2.2.21</w:t>
      </w:r>
      <w:r w:rsidRPr="00C50197">
        <w:rPr>
          <w:i/>
        </w:rPr>
        <w:t>.</w:t>
      </w:r>
      <w:r w:rsidRPr="009C09E3">
        <w:t>Гриф (виза) согласования документа</w:t>
      </w:r>
      <w:r>
        <w:rPr>
          <w:i/>
        </w:rPr>
        <w:t xml:space="preserve">. </w:t>
      </w:r>
      <w:r w:rsidRPr="00C50197">
        <w:t>Согласование проекта документа</w:t>
      </w:r>
      <w:r>
        <w:rPr>
          <w:i/>
        </w:rPr>
        <w:t xml:space="preserve"> </w:t>
      </w:r>
      <w:r w:rsidRPr="00C50197">
        <w:t>оформляется</w:t>
      </w:r>
      <w:r>
        <w:t xml:space="preserve"> </w:t>
      </w:r>
      <w:r w:rsidRPr="00C50197">
        <w:t>визой</w:t>
      </w:r>
      <w:r>
        <w:t xml:space="preserve"> </w:t>
      </w:r>
      <w:r w:rsidRPr="00C50197">
        <w:t xml:space="preserve">на документе (внутреннее согласование) или грифом согласования (внешнее согласование). </w:t>
      </w:r>
    </w:p>
    <w:p w:rsidR="009400FC" w:rsidRPr="00C50197" w:rsidRDefault="009400FC" w:rsidP="00BD0F7B">
      <w:pPr>
        <w:tabs>
          <w:tab w:val="left" w:pos="700"/>
        </w:tabs>
        <w:jc w:val="both"/>
      </w:pPr>
      <w:r w:rsidRPr="00C50197">
        <w:tab/>
      </w:r>
      <w:r w:rsidRPr="00C50197">
        <w:tab/>
        <w:t>Внешнее согласование документа оформляется грифом согласования, который включает в себя: слово «СОГЛАСОВАНО» (печатается прописными буквами без кавычек и знаков препинания в конце), наименование должности лица, с которым согласовывается документ (включая наименование организации), личную подпись, расшифровку подписи и дату согласования.</w:t>
      </w:r>
    </w:p>
    <w:p w:rsidR="009400FC" w:rsidRPr="00C50197" w:rsidRDefault="009400FC" w:rsidP="00BD0F7B">
      <w:pPr>
        <w:tabs>
          <w:tab w:val="left" w:pos="700"/>
        </w:tabs>
        <w:jc w:val="both"/>
        <w:rPr>
          <w:i/>
        </w:rPr>
      </w:pPr>
      <w:r w:rsidRPr="00C50197">
        <w:rPr>
          <w:i/>
        </w:rPr>
        <w:t>Например:</w:t>
      </w:r>
    </w:p>
    <w:p w:rsidR="009400FC" w:rsidRPr="00C50197" w:rsidRDefault="009400FC" w:rsidP="00BD0F7B">
      <w:pPr>
        <w:tabs>
          <w:tab w:val="left" w:pos="700"/>
        </w:tabs>
        <w:jc w:val="both"/>
      </w:pPr>
      <w:r w:rsidRPr="00C50197">
        <w:t xml:space="preserve">СОГЛАСОВАНО </w:t>
      </w:r>
    </w:p>
    <w:p w:rsidR="009400FC" w:rsidRPr="00C50197" w:rsidRDefault="009400FC" w:rsidP="00BD0F7B">
      <w:pPr>
        <w:tabs>
          <w:tab w:val="left" w:pos="700"/>
        </w:tabs>
        <w:jc w:val="both"/>
      </w:pPr>
      <w:r>
        <w:t>Глава администрации муниципального района</w:t>
      </w:r>
    </w:p>
    <w:p w:rsidR="009400FC" w:rsidRPr="00C50197" w:rsidRDefault="009400FC" w:rsidP="00BD0F7B">
      <w:pPr>
        <w:tabs>
          <w:tab w:val="left" w:pos="700"/>
        </w:tabs>
        <w:jc w:val="both"/>
      </w:pPr>
      <w:r w:rsidRPr="00C50197">
        <w:t>Личная подпись</w:t>
      </w:r>
      <w:r w:rsidRPr="00C50197">
        <w:tab/>
        <w:t>И.О. Фамилия</w:t>
      </w:r>
    </w:p>
    <w:p w:rsidR="009400FC" w:rsidRPr="00C50197" w:rsidRDefault="009400FC" w:rsidP="00BD0F7B">
      <w:pPr>
        <w:tabs>
          <w:tab w:val="left" w:pos="700"/>
        </w:tabs>
        <w:jc w:val="both"/>
      </w:pPr>
      <w:r w:rsidRPr="00C50197">
        <w:t>20.01.201</w:t>
      </w:r>
      <w:r>
        <w:t>3</w:t>
      </w:r>
    </w:p>
    <w:p w:rsidR="009400FC" w:rsidRPr="00C50197" w:rsidRDefault="009400FC" w:rsidP="00BD0F7B">
      <w:pPr>
        <w:tabs>
          <w:tab w:val="left" w:pos="700"/>
        </w:tabs>
        <w:jc w:val="both"/>
      </w:pPr>
      <w:r w:rsidRPr="00C50197">
        <w:tab/>
        <w:t>Если согласование осуществляют письмом, протоколом, гриф согласования оформляют следующим образом:</w:t>
      </w:r>
    </w:p>
    <w:p w:rsidR="009400FC" w:rsidRPr="00C50197" w:rsidRDefault="009400FC" w:rsidP="00BD0F7B">
      <w:pPr>
        <w:tabs>
          <w:tab w:val="left" w:pos="700"/>
        </w:tabs>
        <w:jc w:val="both"/>
      </w:pPr>
      <w:r w:rsidRPr="00C50197">
        <w:t xml:space="preserve">СОГЛАСОВАНО </w:t>
      </w:r>
    </w:p>
    <w:p w:rsidR="009400FC" w:rsidRPr="00C50197" w:rsidRDefault="009400FC" w:rsidP="00BD0F7B">
      <w:pPr>
        <w:tabs>
          <w:tab w:val="left" w:pos="700"/>
        </w:tabs>
        <w:jc w:val="both"/>
      </w:pPr>
      <w:r w:rsidRPr="00C50197">
        <w:t>Протокол заседания</w:t>
      </w:r>
    </w:p>
    <w:p w:rsidR="009400FC" w:rsidRPr="00C50197" w:rsidRDefault="009400FC" w:rsidP="00BD0F7B">
      <w:pPr>
        <w:tabs>
          <w:tab w:val="left" w:pos="700"/>
        </w:tabs>
        <w:jc w:val="both"/>
      </w:pPr>
      <w:r w:rsidRPr="00C50197">
        <w:t>аттестационной комиссии</w:t>
      </w:r>
    </w:p>
    <w:p w:rsidR="009400FC" w:rsidRPr="00C50197" w:rsidRDefault="009400FC" w:rsidP="00BD0F7B">
      <w:pPr>
        <w:tabs>
          <w:tab w:val="left" w:pos="700"/>
        </w:tabs>
        <w:jc w:val="both"/>
      </w:pPr>
      <w:r w:rsidRPr="00C50197">
        <w:t>от 13 января 201</w:t>
      </w:r>
      <w:r>
        <w:t>3</w:t>
      </w:r>
      <w:r w:rsidRPr="00C50197">
        <w:t xml:space="preserve"> г. № 2</w:t>
      </w:r>
    </w:p>
    <w:p w:rsidR="009400FC" w:rsidRDefault="009400FC" w:rsidP="00BD0F7B">
      <w:pPr>
        <w:tabs>
          <w:tab w:val="left" w:pos="700"/>
        </w:tabs>
        <w:jc w:val="both"/>
      </w:pPr>
      <w:r w:rsidRPr="00C50197">
        <w:tab/>
        <w:t>Если грифов согласования несколько, их оформляют параллельно от левого поля.</w:t>
      </w:r>
    </w:p>
    <w:p w:rsidR="009400FC" w:rsidRPr="00C50197" w:rsidRDefault="009400FC" w:rsidP="00BD0F7B">
      <w:pPr>
        <w:tabs>
          <w:tab w:val="left" w:pos="700"/>
        </w:tabs>
        <w:jc w:val="both"/>
        <w:rPr>
          <w:i/>
        </w:rPr>
      </w:pPr>
      <w:r w:rsidRPr="00C50197">
        <w:tab/>
      </w:r>
      <w:r w:rsidRPr="00C50197">
        <w:rPr>
          <w:i/>
        </w:rPr>
        <w:t>Например:</w:t>
      </w:r>
    </w:p>
    <w:tbl>
      <w:tblPr>
        <w:tblW w:w="0" w:type="auto"/>
        <w:tblLook w:val="01E0"/>
      </w:tblPr>
      <w:tblGrid>
        <w:gridCol w:w="4927"/>
        <w:gridCol w:w="4928"/>
      </w:tblGrid>
      <w:tr w:rsidR="009400FC" w:rsidRPr="00C743B2" w:rsidTr="00351F73">
        <w:trPr>
          <w:trHeight w:val="1685"/>
        </w:trPr>
        <w:tc>
          <w:tcPr>
            <w:tcW w:w="5207" w:type="dxa"/>
          </w:tcPr>
          <w:p w:rsidR="009400FC" w:rsidRPr="00C50197" w:rsidRDefault="009400FC" w:rsidP="00351F73">
            <w:pPr>
              <w:tabs>
                <w:tab w:val="left" w:pos="700"/>
              </w:tabs>
              <w:jc w:val="both"/>
            </w:pPr>
            <w:r w:rsidRPr="00C50197">
              <w:t xml:space="preserve">СОГЛАСОВАНО </w:t>
            </w:r>
          </w:p>
          <w:p w:rsidR="009400FC" w:rsidRPr="00C50197" w:rsidRDefault="009400FC" w:rsidP="00351F73">
            <w:pPr>
              <w:tabs>
                <w:tab w:val="left" w:pos="700"/>
              </w:tabs>
              <w:jc w:val="both"/>
            </w:pPr>
          </w:p>
          <w:p w:rsidR="009400FC" w:rsidRPr="00C50197" w:rsidRDefault="009400FC" w:rsidP="00351F73">
            <w:pPr>
              <w:tabs>
                <w:tab w:val="left" w:pos="700"/>
              </w:tabs>
            </w:pPr>
            <w:r w:rsidRPr="00C50197">
              <w:t>Наименование должности</w:t>
            </w:r>
          </w:p>
          <w:p w:rsidR="009400FC" w:rsidRPr="00C50197" w:rsidRDefault="009400FC" w:rsidP="00351F73">
            <w:pPr>
              <w:tabs>
                <w:tab w:val="left" w:pos="700"/>
              </w:tabs>
              <w:jc w:val="both"/>
            </w:pPr>
            <w:r w:rsidRPr="00C50197">
              <w:t xml:space="preserve"> </w:t>
            </w:r>
          </w:p>
          <w:p w:rsidR="009400FC" w:rsidRPr="00C50197" w:rsidRDefault="009400FC" w:rsidP="00351F73">
            <w:pPr>
              <w:tabs>
                <w:tab w:val="left" w:pos="700"/>
              </w:tabs>
              <w:jc w:val="both"/>
            </w:pPr>
            <w:r>
              <w:t xml:space="preserve">Личная подпись </w:t>
            </w:r>
            <w:r w:rsidRPr="00C50197">
              <w:t>И.О. Фамилия</w:t>
            </w:r>
          </w:p>
          <w:p w:rsidR="009400FC" w:rsidRPr="00C50197" w:rsidRDefault="009400FC" w:rsidP="00351F73">
            <w:pPr>
              <w:tabs>
                <w:tab w:val="left" w:pos="700"/>
              </w:tabs>
              <w:jc w:val="both"/>
            </w:pPr>
            <w:r w:rsidRPr="00C50197">
              <w:t>02.02.201</w:t>
            </w:r>
            <w:r>
              <w:t>3</w:t>
            </w:r>
          </w:p>
        </w:tc>
        <w:tc>
          <w:tcPr>
            <w:tcW w:w="5208" w:type="dxa"/>
          </w:tcPr>
          <w:p w:rsidR="009400FC" w:rsidRPr="00C50197" w:rsidRDefault="009400FC" w:rsidP="00351F73">
            <w:pPr>
              <w:tabs>
                <w:tab w:val="left" w:pos="700"/>
              </w:tabs>
              <w:jc w:val="both"/>
            </w:pPr>
            <w:r w:rsidRPr="00C50197">
              <w:t xml:space="preserve">СОГЛАСОВАНО </w:t>
            </w:r>
          </w:p>
          <w:p w:rsidR="009400FC" w:rsidRPr="00C50197" w:rsidRDefault="009400FC" w:rsidP="00351F73">
            <w:pPr>
              <w:tabs>
                <w:tab w:val="left" w:pos="700"/>
              </w:tabs>
              <w:jc w:val="both"/>
            </w:pPr>
          </w:p>
          <w:p w:rsidR="009400FC" w:rsidRPr="00C50197" w:rsidRDefault="009400FC" w:rsidP="00351F73">
            <w:pPr>
              <w:tabs>
                <w:tab w:val="left" w:pos="700"/>
              </w:tabs>
              <w:jc w:val="both"/>
            </w:pPr>
            <w:r w:rsidRPr="00C50197">
              <w:t>Наименование должности</w:t>
            </w:r>
          </w:p>
          <w:p w:rsidR="009400FC" w:rsidRPr="00C50197" w:rsidRDefault="009400FC" w:rsidP="00351F73">
            <w:pPr>
              <w:tabs>
                <w:tab w:val="left" w:pos="700"/>
              </w:tabs>
              <w:jc w:val="both"/>
            </w:pPr>
          </w:p>
          <w:p w:rsidR="009400FC" w:rsidRPr="00C50197" w:rsidRDefault="009400FC" w:rsidP="00351F73">
            <w:pPr>
              <w:tabs>
                <w:tab w:val="left" w:pos="700"/>
              </w:tabs>
              <w:jc w:val="both"/>
            </w:pPr>
            <w:r>
              <w:t xml:space="preserve">Личная подпись </w:t>
            </w:r>
            <w:r w:rsidRPr="00C50197">
              <w:t>И.О. Фамилия</w:t>
            </w:r>
          </w:p>
          <w:p w:rsidR="009400FC" w:rsidRPr="00C50197" w:rsidRDefault="009400FC" w:rsidP="00351F73">
            <w:pPr>
              <w:tabs>
                <w:tab w:val="left" w:pos="700"/>
              </w:tabs>
              <w:jc w:val="both"/>
            </w:pPr>
            <w:r w:rsidRPr="00C50197">
              <w:t>02.02.201</w:t>
            </w:r>
            <w:r>
              <w:t>3</w:t>
            </w:r>
          </w:p>
        </w:tc>
      </w:tr>
    </w:tbl>
    <w:p w:rsidR="009400FC" w:rsidRPr="00C50197" w:rsidRDefault="009400FC" w:rsidP="00BD0F7B">
      <w:pPr>
        <w:tabs>
          <w:tab w:val="left" w:pos="700"/>
        </w:tabs>
        <w:jc w:val="both"/>
      </w:pPr>
      <w:r w:rsidRPr="00C50197">
        <w:tab/>
        <w:t>Гриф согласования располагают ниже реквизита «Подпись» в левом нижнем углу документа и печатают от подписи через 2-3 интервала.</w:t>
      </w:r>
    </w:p>
    <w:p w:rsidR="009400FC" w:rsidRPr="00C50197" w:rsidRDefault="009400FC" w:rsidP="00BD0F7B">
      <w:pPr>
        <w:tabs>
          <w:tab w:val="left" w:pos="700"/>
        </w:tabs>
        <w:jc w:val="both"/>
      </w:pPr>
      <w:r w:rsidRPr="00C50197">
        <w:rPr>
          <w:i/>
        </w:rPr>
        <w:tab/>
      </w:r>
      <w:r w:rsidRPr="00C50197">
        <w:t xml:space="preserve">Грифы согласования могут располагаться на отдельном «Листе согласования», в этом случае в документе перед подписью делается отметка: «Лист согласования прилагается». </w:t>
      </w:r>
    </w:p>
    <w:p w:rsidR="009400FC" w:rsidRPr="00C50197" w:rsidRDefault="009400FC" w:rsidP="00BD0F7B">
      <w:pPr>
        <w:tabs>
          <w:tab w:val="left" w:pos="700"/>
        </w:tabs>
      </w:pPr>
      <w:r w:rsidRPr="00C50197">
        <w:tab/>
        <w:t>Лист согласования оформляется следующим образом:</w:t>
      </w:r>
    </w:p>
    <w:p w:rsidR="009400FC" w:rsidRDefault="009400FC" w:rsidP="00BD0F7B">
      <w:pPr>
        <w:tabs>
          <w:tab w:val="left" w:pos="700"/>
        </w:tabs>
        <w:jc w:val="center"/>
      </w:pPr>
    </w:p>
    <w:p w:rsidR="009400FC" w:rsidRPr="00C50197" w:rsidRDefault="009400FC" w:rsidP="00BD0F7B">
      <w:pPr>
        <w:tabs>
          <w:tab w:val="left" w:pos="700"/>
        </w:tabs>
        <w:jc w:val="center"/>
      </w:pPr>
      <w:r w:rsidRPr="00C50197">
        <w:t>ЛИСТ СОГЛАСОВАНИЯ</w:t>
      </w:r>
    </w:p>
    <w:p w:rsidR="009400FC" w:rsidRPr="00C50197" w:rsidRDefault="009400FC" w:rsidP="00BD0F7B">
      <w:pPr>
        <w:tabs>
          <w:tab w:val="left" w:pos="700"/>
        </w:tabs>
        <w:jc w:val="center"/>
      </w:pPr>
      <w:r w:rsidRPr="00C50197">
        <w:t>проекта Положения об общих принципах сотрудничества</w:t>
      </w:r>
    </w:p>
    <w:p w:rsidR="009400FC" w:rsidRPr="00C50197" w:rsidRDefault="009400FC" w:rsidP="00BD0F7B">
      <w:pPr>
        <w:tabs>
          <w:tab w:val="left" w:pos="700"/>
        </w:tabs>
        <w:jc w:val="center"/>
        <w:rPr>
          <w:i/>
        </w:rPr>
      </w:pPr>
    </w:p>
    <w:tbl>
      <w:tblPr>
        <w:tblW w:w="0" w:type="auto"/>
        <w:tblLook w:val="01E0"/>
      </w:tblPr>
      <w:tblGrid>
        <w:gridCol w:w="4927"/>
        <w:gridCol w:w="4928"/>
      </w:tblGrid>
      <w:tr w:rsidR="009400FC" w:rsidRPr="00C743B2" w:rsidTr="00EA404D">
        <w:tc>
          <w:tcPr>
            <w:tcW w:w="4927" w:type="dxa"/>
          </w:tcPr>
          <w:p w:rsidR="009400FC" w:rsidRPr="00C743B2" w:rsidRDefault="009400FC" w:rsidP="00351F73">
            <w:pPr>
              <w:tabs>
                <w:tab w:val="left" w:pos="700"/>
              </w:tabs>
              <w:rPr>
                <w:i/>
              </w:rPr>
            </w:pPr>
            <w:r w:rsidRPr="00C743B2">
              <w:rPr>
                <w:i/>
              </w:rPr>
              <w:t>СОГЛАСОВАНО</w:t>
            </w:r>
          </w:p>
          <w:p w:rsidR="009400FC" w:rsidRPr="00C743B2" w:rsidRDefault="009400FC" w:rsidP="00351F73">
            <w:pPr>
              <w:tabs>
                <w:tab w:val="left" w:pos="700"/>
              </w:tabs>
              <w:rPr>
                <w:i/>
              </w:rPr>
            </w:pPr>
            <w:r>
              <w:rPr>
                <w:i/>
              </w:rPr>
              <w:t>Начальник отдела правовой работы администрации муниципального района</w:t>
            </w:r>
          </w:p>
          <w:p w:rsidR="009400FC" w:rsidRPr="00C743B2" w:rsidRDefault="009400FC" w:rsidP="00351F73">
            <w:pPr>
              <w:tabs>
                <w:tab w:val="left" w:pos="700"/>
              </w:tabs>
              <w:rPr>
                <w:i/>
              </w:rPr>
            </w:pPr>
            <w:r w:rsidRPr="00C743B2">
              <w:rPr>
                <w:i/>
              </w:rPr>
              <w:t>Личная подпись</w:t>
            </w:r>
            <w:r>
              <w:rPr>
                <w:i/>
              </w:rPr>
              <w:t xml:space="preserve"> </w:t>
            </w:r>
            <w:r w:rsidRPr="00C743B2">
              <w:rPr>
                <w:i/>
              </w:rPr>
              <w:t>И.О. Фамилия</w:t>
            </w:r>
          </w:p>
          <w:p w:rsidR="009400FC" w:rsidRPr="00C743B2" w:rsidRDefault="009400FC" w:rsidP="00351F73">
            <w:pPr>
              <w:tabs>
                <w:tab w:val="left" w:pos="700"/>
              </w:tabs>
              <w:rPr>
                <w:i/>
              </w:rPr>
            </w:pPr>
            <w:r w:rsidRPr="00C743B2">
              <w:rPr>
                <w:i/>
              </w:rPr>
              <w:t>03.02.2010</w:t>
            </w:r>
          </w:p>
          <w:p w:rsidR="009400FC" w:rsidRPr="00C743B2" w:rsidRDefault="009400FC" w:rsidP="00351F73">
            <w:pPr>
              <w:tabs>
                <w:tab w:val="left" w:pos="700"/>
              </w:tabs>
              <w:rPr>
                <w:i/>
              </w:rPr>
            </w:pPr>
          </w:p>
        </w:tc>
        <w:tc>
          <w:tcPr>
            <w:tcW w:w="4928" w:type="dxa"/>
          </w:tcPr>
          <w:p w:rsidR="009400FC" w:rsidRPr="00C743B2" w:rsidRDefault="009400FC" w:rsidP="00351F73">
            <w:pPr>
              <w:tabs>
                <w:tab w:val="left" w:pos="700"/>
              </w:tabs>
              <w:rPr>
                <w:i/>
              </w:rPr>
            </w:pPr>
            <w:r w:rsidRPr="00C743B2">
              <w:rPr>
                <w:i/>
              </w:rPr>
              <w:t>СОГЛАСОВАНО</w:t>
            </w:r>
          </w:p>
          <w:p w:rsidR="009400FC" w:rsidRDefault="009400FC" w:rsidP="00351F73">
            <w:pPr>
              <w:tabs>
                <w:tab w:val="left" w:pos="700"/>
              </w:tabs>
              <w:rPr>
                <w:i/>
              </w:rPr>
            </w:pPr>
            <w:r>
              <w:rPr>
                <w:i/>
              </w:rPr>
              <w:t xml:space="preserve">Начальник отдела финансов администрации муниципального района </w:t>
            </w:r>
          </w:p>
          <w:p w:rsidR="009400FC" w:rsidRPr="00C743B2" w:rsidRDefault="009400FC" w:rsidP="00351F73">
            <w:pPr>
              <w:tabs>
                <w:tab w:val="left" w:pos="700"/>
              </w:tabs>
              <w:rPr>
                <w:i/>
              </w:rPr>
            </w:pPr>
            <w:r w:rsidRPr="00C743B2">
              <w:rPr>
                <w:i/>
              </w:rPr>
              <w:t>Личная подпись</w:t>
            </w:r>
            <w:r>
              <w:rPr>
                <w:i/>
              </w:rPr>
              <w:t xml:space="preserve"> </w:t>
            </w:r>
            <w:r w:rsidRPr="00C743B2">
              <w:rPr>
                <w:i/>
              </w:rPr>
              <w:t>И.О. Фамилия</w:t>
            </w:r>
          </w:p>
          <w:p w:rsidR="009400FC" w:rsidRPr="00C743B2" w:rsidRDefault="009400FC" w:rsidP="00351F73">
            <w:pPr>
              <w:tabs>
                <w:tab w:val="left" w:pos="700"/>
              </w:tabs>
              <w:rPr>
                <w:i/>
              </w:rPr>
            </w:pPr>
            <w:r w:rsidRPr="00C743B2">
              <w:rPr>
                <w:i/>
              </w:rPr>
              <w:t>03.02.2010</w:t>
            </w:r>
          </w:p>
        </w:tc>
      </w:tr>
    </w:tbl>
    <w:p w:rsidR="009400FC" w:rsidRPr="00C50197" w:rsidRDefault="009400FC" w:rsidP="00BD0F7B">
      <w:pPr>
        <w:tabs>
          <w:tab w:val="left" w:pos="700"/>
        </w:tabs>
        <w:jc w:val="both"/>
      </w:pPr>
      <w:r w:rsidRPr="00C50197">
        <w:tab/>
      </w:r>
      <w:r w:rsidRPr="00C50197">
        <w:tab/>
        <w:t>Заполненный лист согласования подписывается и датируется ответственным исполнителем и прилагается к проекту документа. При наличии возражений по тексту документа лист согласования не подписывается.</w:t>
      </w:r>
    </w:p>
    <w:p w:rsidR="009400FC" w:rsidRPr="00C50197" w:rsidRDefault="009400FC" w:rsidP="00BD0F7B">
      <w:pPr>
        <w:tabs>
          <w:tab w:val="left" w:pos="700"/>
        </w:tabs>
        <w:jc w:val="both"/>
      </w:pPr>
      <w:r w:rsidRPr="00C50197">
        <w:tab/>
        <w:t>Внутреннее согласование проводится при необходимости оценки обоснованности документа, соответствия его правовым актам и ранее принятым решениям.</w:t>
      </w:r>
    </w:p>
    <w:p w:rsidR="009400FC" w:rsidRPr="00C50197" w:rsidRDefault="009400FC" w:rsidP="00BD0F7B">
      <w:pPr>
        <w:tabs>
          <w:tab w:val="left" w:pos="700"/>
        </w:tabs>
        <w:jc w:val="both"/>
      </w:pPr>
      <w:r w:rsidRPr="00C50197">
        <w:tab/>
        <w:t>Представляемые на подпись документы визируются исполнителем (ответственным исполнителем) и руководителем подразделения, где готовился проект документа.</w:t>
      </w:r>
    </w:p>
    <w:p w:rsidR="009400FC" w:rsidRPr="00C50197" w:rsidRDefault="009400FC" w:rsidP="00BD0F7B">
      <w:pPr>
        <w:tabs>
          <w:tab w:val="left" w:pos="700"/>
        </w:tabs>
        <w:jc w:val="both"/>
      </w:pPr>
      <w:r w:rsidRPr="00C50197">
        <w:tab/>
      </w:r>
      <w:r w:rsidRPr="00C50197">
        <w:tab/>
        <w:t>Согласование проекта документа оформляют визой на документе.</w:t>
      </w:r>
    </w:p>
    <w:p w:rsidR="009400FC" w:rsidRPr="00C50197" w:rsidRDefault="009400FC" w:rsidP="00BD0F7B">
      <w:pPr>
        <w:tabs>
          <w:tab w:val="left" w:pos="700"/>
        </w:tabs>
        <w:jc w:val="both"/>
      </w:pPr>
      <w:r w:rsidRPr="00C50197">
        <w:tab/>
        <w:t>Виза включает в себя должность визирующего документ, личную подпись, расшифровку подписи (инициалы, фамилия) и дату подписания.</w:t>
      </w:r>
    </w:p>
    <w:p w:rsidR="009400FC" w:rsidRPr="00C50197" w:rsidRDefault="009400FC" w:rsidP="00BD0F7B">
      <w:pPr>
        <w:tabs>
          <w:tab w:val="left" w:pos="700"/>
        </w:tabs>
        <w:jc w:val="both"/>
        <w:rPr>
          <w:i/>
        </w:rPr>
      </w:pPr>
      <w:r w:rsidRPr="00C50197">
        <w:tab/>
      </w:r>
      <w:r w:rsidRPr="00C50197">
        <w:rPr>
          <w:i/>
        </w:rPr>
        <w:t>Например:</w:t>
      </w:r>
    </w:p>
    <w:p w:rsidR="009400FC" w:rsidRDefault="009400FC" w:rsidP="00BD0F7B">
      <w:pPr>
        <w:tabs>
          <w:tab w:val="left" w:pos="700"/>
        </w:tabs>
        <w:jc w:val="both"/>
        <w:rPr>
          <w:i/>
        </w:rPr>
      </w:pPr>
      <w:r>
        <w:rPr>
          <w:i/>
        </w:rPr>
        <w:t xml:space="preserve">Начальник отдела экономико-инвестиционного развития </w:t>
      </w:r>
    </w:p>
    <w:p w:rsidR="009400FC" w:rsidRPr="00C50197" w:rsidRDefault="009400FC" w:rsidP="00BD0F7B">
      <w:pPr>
        <w:tabs>
          <w:tab w:val="left" w:pos="700"/>
        </w:tabs>
        <w:jc w:val="both"/>
        <w:rPr>
          <w:i/>
        </w:rPr>
      </w:pPr>
      <w:r>
        <w:rPr>
          <w:i/>
        </w:rPr>
        <w:t xml:space="preserve">администрации муниципального района    </w:t>
      </w:r>
      <w:r w:rsidRPr="00C50197">
        <w:rPr>
          <w:i/>
        </w:rPr>
        <w:t>личная подпись</w:t>
      </w:r>
      <w:r>
        <w:rPr>
          <w:i/>
        </w:rPr>
        <w:t xml:space="preserve"> </w:t>
      </w:r>
      <w:r w:rsidRPr="00C50197">
        <w:rPr>
          <w:i/>
        </w:rPr>
        <w:t>А.А. Иванов</w:t>
      </w:r>
    </w:p>
    <w:p w:rsidR="009400FC" w:rsidRDefault="009400FC" w:rsidP="00BD0F7B">
      <w:pPr>
        <w:tabs>
          <w:tab w:val="left" w:pos="700"/>
        </w:tabs>
        <w:jc w:val="both"/>
        <w:rPr>
          <w:i/>
        </w:rPr>
      </w:pPr>
    </w:p>
    <w:p w:rsidR="009400FC" w:rsidRDefault="009400FC" w:rsidP="00BD0F7B">
      <w:pPr>
        <w:tabs>
          <w:tab w:val="left" w:pos="700"/>
        </w:tabs>
        <w:jc w:val="both"/>
      </w:pPr>
      <w:r w:rsidRPr="00C50197">
        <w:tab/>
        <w:t>Оформленная таким образом виза означает согласие должностного лица с содержанием документа. При наличии замечаний по документу ви</w:t>
      </w:r>
      <w:r>
        <w:t xml:space="preserve">зу оформляют следующим образом: </w:t>
      </w:r>
    </w:p>
    <w:p w:rsidR="009400FC" w:rsidRPr="00901D10" w:rsidRDefault="009400FC" w:rsidP="00BD0F7B">
      <w:pPr>
        <w:tabs>
          <w:tab w:val="left" w:pos="700"/>
        </w:tabs>
        <w:jc w:val="both"/>
        <w:rPr>
          <w:i/>
        </w:rPr>
      </w:pPr>
      <w:r w:rsidRPr="00901D10">
        <w:rPr>
          <w:i/>
        </w:rPr>
        <w:t>«С проектом не с</w:t>
      </w:r>
      <w:r>
        <w:rPr>
          <w:i/>
        </w:rPr>
        <w:t>огласен, замечания прилагаются»</w:t>
      </w:r>
    </w:p>
    <w:p w:rsidR="009400FC" w:rsidRDefault="009400FC" w:rsidP="003C1DAA">
      <w:pPr>
        <w:tabs>
          <w:tab w:val="left" w:pos="700"/>
        </w:tabs>
        <w:jc w:val="both"/>
        <w:rPr>
          <w:i/>
        </w:rPr>
      </w:pPr>
      <w:r>
        <w:rPr>
          <w:i/>
        </w:rPr>
        <w:t xml:space="preserve">Начальник отдела экономико-инвестиционного развития </w:t>
      </w:r>
    </w:p>
    <w:p w:rsidR="009400FC" w:rsidRDefault="009400FC" w:rsidP="003C1DAA">
      <w:pPr>
        <w:tabs>
          <w:tab w:val="left" w:pos="700"/>
          <w:tab w:val="right" w:pos="8436"/>
          <w:tab w:val="right" w:pos="10203"/>
        </w:tabs>
        <w:jc w:val="both"/>
        <w:rPr>
          <w:i/>
        </w:rPr>
      </w:pPr>
      <w:r>
        <w:rPr>
          <w:i/>
        </w:rPr>
        <w:t xml:space="preserve">администрации муниципального района    </w:t>
      </w:r>
      <w:r w:rsidRPr="00C50197">
        <w:rPr>
          <w:i/>
        </w:rPr>
        <w:t>личная подпись</w:t>
      </w:r>
      <w:r w:rsidRPr="00C50197">
        <w:rPr>
          <w:i/>
        </w:rPr>
        <w:tab/>
      </w:r>
      <w:r>
        <w:rPr>
          <w:i/>
        </w:rPr>
        <w:t xml:space="preserve"> </w:t>
      </w:r>
      <w:r w:rsidRPr="00C50197">
        <w:rPr>
          <w:i/>
        </w:rPr>
        <w:t>А.А. Иванов</w:t>
      </w:r>
    </w:p>
    <w:p w:rsidR="009400FC" w:rsidRPr="00C50197" w:rsidRDefault="009400FC" w:rsidP="003C1DAA">
      <w:pPr>
        <w:tabs>
          <w:tab w:val="left" w:pos="700"/>
          <w:tab w:val="right" w:pos="8436"/>
          <w:tab w:val="right" w:pos="10203"/>
        </w:tabs>
        <w:jc w:val="both"/>
        <w:rPr>
          <w:i/>
        </w:rPr>
      </w:pPr>
      <w:r>
        <w:rPr>
          <w:i/>
        </w:rPr>
        <w:t xml:space="preserve"> </w:t>
      </w:r>
      <w:r w:rsidRPr="00C50197">
        <w:rPr>
          <w:i/>
        </w:rPr>
        <w:t>или</w:t>
      </w:r>
    </w:p>
    <w:p w:rsidR="009400FC" w:rsidRPr="00C50197" w:rsidRDefault="009400FC" w:rsidP="00BD0F7B">
      <w:pPr>
        <w:tabs>
          <w:tab w:val="left" w:pos="700"/>
        </w:tabs>
        <w:jc w:val="both"/>
        <w:rPr>
          <w:i/>
        </w:rPr>
      </w:pPr>
      <w:r w:rsidRPr="00C50197">
        <w:rPr>
          <w:i/>
        </w:rPr>
        <w:t>«С п. 7 не согласен»</w:t>
      </w:r>
    </w:p>
    <w:p w:rsidR="009400FC" w:rsidRDefault="009400FC" w:rsidP="003C1DAA">
      <w:pPr>
        <w:tabs>
          <w:tab w:val="left" w:pos="700"/>
        </w:tabs>
        <w:jc w:val="both"/>
        <w:rPr>
          <w:i/>
        </w:rPr>
      </w:pPr>
      <w:r>
        <w:rPr>
          <w:i/>
        </w:rPr>
        <w:t xml:space="preserve">Начальник отдела экономико-инвестиционного развития </w:t>
      </w:r>
    </w:p>
    <w:p w:rsidR="009400FC" w:rsidRPr="00C50197" w:rsidRDefault="009400FC" w:rsidP="003C1DAA">
      <w:pPr>
        <w:tabs>
          <w:tab w:val="left" w:pos="700"/>
          <w:tab w:val="right" w:pos="8493"/>
          <w:tab w:val="right" w:pos="10203"/>
        </w:tabs>
        <w:jc w:val="both"/>
        <w:rPr>
          <w:i/>
        </w:rPr>
      </w:pPr>
      <w:r>
        <w:rPr>
          <w:i/>
        </w:rPr>
        <w:t xml:space="preserve">администрации муниципального района    </w:t>
      </w:r>
      <w:r w:rsidRPr="00C50197">
        <w:rPr>
          <w:i/>
        </w:rPr>
        <w:t>подпись</w:t>
      </w:r>
      <w:r>
        <w:rPr>
          <w:i/>
        </w:rPr>
        <w:t xml:space="preserve"> </w:t>
      </w:r>
      <w:r w:rsidRPr="00C50197">
        <w:rPr>
          <w:i/>
        </w:rPr>
        <w:t>А.А. Иванов</w:t>
      </w:r>
    </w:p>
    <w:p w:rsidR="009400FC" w:rsidRPr="00C50197" w:rsidRDefault="009400FC" w:rsidP="00BD0F7B">
      <w:pPr>
        <w:tabs>
          <w:tab w:val="left" w:pos="700"/>
        </w:tabs>
        <w:jc w:val="both"/>
      </w:pPr>
      <w:r w:rsidRPr="00C50197">
        <w:tab/>
        <w:t>Замечания могут быть представлены на отдельном листе, который подписывают, датируют и прилагают к проекту документа.</w:t>
      </w:r>
    </w:p>
    <w:p w:rsidR="009400FC" w:rsidRPr="00C50197" w:rsidRDefault="009400FC" w:rsidP="00BD0F7B">
      <w:pPr>
        <w:tabs>
          <w:tab w:val="left" w:pos="700"/>
        </w:tabs>
        <w:jc w:val="both"/>
      </w:pPr>
      <w:r w:rsidRPr="00C50197">
        <w:tab/>
        <w:t>Если в процессе визирования в проект документа вносятся существенные изменения, он подлежит повторному визированию. Повторного визирования не требуется, если при доработке в проект документа внесены уточнения, не меняющие его сути.</w:t>
      </w:r>
    </w:p>
    <w:p w:rsidR="009400FC" w:rsidRPr="00C50197" w:rsidRDefault="009400FC" w:rsidP="00BD0F7B">
      <w:pPr>
        <w:tabs>
          <w:tab w:val="left" w:pos="700"/>
        </w:tabs>
        <w:jc w:val="both"/>
      </w:pPr>
      <w:r w:rsidRPr="00C50197">
        <w:tab/>
        <w:t>Замечания докладывают руководителю, подписывающему документ.</w:t>
      </w:r>
      <w:r w:rsidRPr="00C50197">
        <w:tab/>
      </w:r>
    </w:p>
    <w:p w:rsidR="009400FC" w:rsidRPr="00670012" w:rsidRDefault="009400FC" w:rsidP="00BD0F7B">
      <w:pPr>
        <w:tabs>
          <w:tab w:val="left" w:pos="700"/>
        </w:tabs>
        <w:jc w:val="both"/>
      </w:pPr>
      <w:r w:rsidRPr="00C50197">
        <w:tab/>
      </w:r>
      <w:r w:rsidRPr="00670012">
        <w:t xml:space="preserve">На документе, подлинник которого остается в </w:t>
      </w:r>
      <w:r>
        <w:t>администрации муниципального района</w:t>
      </w:r>
      <w:r w:rsidRPr="00670012">
        <w:t>, визы проставляют в нижней части оборотной стороны последнего листа подлинника документа.</w:t>
      </w:r>
    </w:p>
    <w:p w:rsidR="009400FC" w:rsidRPr="00C50197" w:rsidRDefault="009400FC" w:rsidP="00C6537C">
      <w:pPr>
        <w:tabs>
          <w:tab w:val="left" w:pos="700"/>
        </w:tabs>
        <w:jc w:val="both"/>
      </w:pPr>
      <w:r w:rsidRPr="00C50197">
        <w:tab/>
        <w:t xml:space="preserve">На документе, подлинник которого отправляют из </w:t>
      </w:r>
      <w:r>
        <w:t>администрации муниципального района</w:t>
      </w:r>
      <w:r w:rsidRPr="00C50197">
        <w:t xml:space="preserve">, визу проставляют на лицевой стороне второго экземпляра отправляемого документа, остающегося в </w:t>
      </w:r>
      <w:r>
        <w:t>администрации</w:t>
      </w:r>
      <w:r w:rsidRPr="00C50197">
        <w:t xml:space="preserve"> </w:t>
      </w:r>
      <w:r>
        <w:t xml:space="preserve">муниципального района </w:t>
      </w:r>
      <w:r w:rsidRPr="00C50197">
        <w:t>на правах подлинника, в правом нижнем углу документа</w:t>
      </w:r>
      <w:r>
        <w:t xml:space="preserve"> </w:t>
      </w:r>
      <w:r w:rsidRPr="00C50197">
        <w:t>и состоит из наименования должности, подписи и расшифровки подписи, даты. Печатается 10-12 шрифтом. В левом нижнем углу документа проставляется фамилия исполнителя и телефон.</w:t>
      </w:r>
    </w:p>
    <w:p w:rsidR="009400FC" w:rsidRPr="00C50197" w:rsidRDefault="009400FC" w:rsidP="00BD0F7B">
      <w:pPr>
        <w:tabs>
          <w:tab w:val="left" w:pos="700"/>
        </w:tabs>
        <w:jc w:val="both"/>
      </w:pPr>
      <w:r w:rsidRPr="00C50197">
        <w:tab/>
      </w:r>
      <w:r w:rsidRPr="00C50197">
        <w:tab/>
        <w:t>2.2.2</w:t>
      </w:r>
      <w:r>
        <w:t>2</w:t>
      </w:r>
      <w:r w:rsidRPr="00D601C6">
        <w:t>. Отметка о заверении копии</w:t>
      </w:r>
      <w:r>
        <w:rPr>
          <w:b/>
        </w:rPr>
        <w:t xml:space="preserve"> </w:t>
      </w:r>
      <w:r>
        <w:rPr>
          <w:i/>
        </w:rPr>
        <w:t xml:space="preserve"> </w:t>
      </w:r>
      <w:r>
        <w:t>оформляется для свидетельствования верности копии подлиннику документа</w:t>
      </w:r>
      <w:r>
        <w:rPr>
          <w:i/>
        </w:rPr>
        <w:t xml:space="preserve">. </w:t>
      </w:r>
      <w:r w:rsidRPr="00C50197">
        <w:t>При заверении соответствия копии документа подлиннику, ниже реквизита «подпись», проставляют заверительную надпись «Верно»,</w:t>
      </w:r>
      <w:r>
        <w:t xml:space="preserve"> </w:t>
      </w:r>
      <w:r w:rsidRPr="00C50197">
        <w:t>должность лица, заверившего копию, личную подпись, расшифровку подписи (инициалы, фамилию), дату заверения.</w:t>
      </w:r>
    </w:p>
    <w:p w:rsidR="009400FC" w:rsidRPr="00C50197" w:rsidRDefault="009400FC" w:rsidP="00BD0F7B">
      <w:pPr>
        <w:tabs>
          <w:tab w:val="left" w:pos="700"/>
        </w:tabs>
        <w:jc w:val="both"/>
        <w:rPr>
          <w:i/>
        </w:rPr>
      </w:pPr>
      <w:r w:rsidRPr="00C50197">
        <w:rPr>
          <w:i/>
        </w:rPr>
        <w:t>Например:</w:t>
      </w:r>
      <w:r>
        <w:rPr>
          <w:i/>
        </w:rPr>
        <w:t xml:space="preserve"> </w:t>
      </w:r>
    </w:p>
    <w:p w:rsidR="009400FC" w:rsidRPr="00C50197" w:rsidRDefault="009400FC" w:rsidP="00BD0F7B">
      <w:pPr>
        <w:tabs>
          <w:tab w:val="left" w:pos="700"/>
        </w:tabs>
        <w:jc w:val="both"/>
        <w:rPr>
          <w:i/>
        </w:rPr>
      </w:pPr>
      <w:r w:rsidRPr="00C50197">
        <w:rPr>
          <w:i/>
        </w:rPr>
        <w:t>Верно</w:t>
      </w:r>
    </w:p>
    <w:p w:rsidR="009400FC" w:rsidRPr="00C50197" w:rsidRDefault="009400FC" w:rsidP="00BD0F7B">
      <w:pPr>
        <w:tabs>
          <w:tab w:val="left" w:pos="700"/>
        </w:tabs>
        <w:jc w:val="both"/>
        <w:rPr>
          <w:i/>
        </w:rPr>
      </w:pPr>
      <w:r>
        <w:rPr>
          <w:i/>
        </w:rPr>
        <w:t>Инспектор отдела кадров</w:t>
      </w:r>
      <w:r>
        <w:rPr>
          <w:i/>
        </w:rPr>
        <w:tab/>
      </w:r>
      <w:r>
        <w:rPr>
          <w:i/>
        </w:rPr>
        <w:tab/>
      </w:r>
      <w:r>
        <w:rPr>
          <w:i/>
        </w:rPr>
        <w:tab/>
      </w:r>
      <w:r w:rsidRPr="00C50197">
        <w:rPr>
          <w:i/>
        </w:rPr>
        <w:t>личная подпись</w:t>
      </w:r>
      <w:r w:rsidRPr="00C50197">
        <w:rPr>
          <w:i/>
        </w:rPr>
        <w:tab/>
      </w:r>
      <w:r>
        <w:rPr>
          <w:i/>
        </w:rPr>
        <w:t xml:space="preserve"> А.А. Иванов</w:t>
      </w:r>
    </w:p>
    <w:p w:rsidR="009400FC" w:rsidRPr="00C50197" w:rsidRDefault="009400FC" w:rsidP="00C6537C">
      <w:pPr>
        <w:tabs>
          <w:tab w:val="left" w:pos="700"/>
        </w:tabs>
        <w:jc w:val="both"/>
      </w:pPr>
      <w:r w:rsidRPr="00C50197">
        <w:rPr>
          <w:i/>
        </w:rPr>
        <w:t>Дата</w:t>
      </w:r>
      <w:r w:rsidRPr="00C50197">
        <w:tab/>
      </w:r>
    </w:p>
    <w:p w:rsidR="009400FC" w:rsidRPr="00C50197" w:rsidRDefault="009400FC" w:rsidP="00BD0F7B">
      <w:pPr>
        <w:tabs>
          <w:tab w:val="left" w:pos="700"/>
        </w:tabs>
        <w:jc w:val="both"/>
      </w:pPr>
      <w:r w:rsidRPr="00C50197">
        <w:tab/>
        <w:t xml:space="preserve">2.2.24. </w:t>
      </w:r>
      <w:r w:rsidRPr="00D601C6">
        <w:t>Отметка об исполнителе</w:t>
      </w:r>
      <w:r w:rsidRPr="00C50197">
        <w:t xml:space="preserve"> документа проставляют в левом нижнем углу лицевой или оборотной стороны последнего листа подлинника документа. Отметка включает инициалы, фамилию исполнителя и номе</w:t>
      </w:r>
      <w:r>
        <w:t>р его телефона</w:t>
      </w:r>
      <w:r w:rsidRPr="00C50197">
        <w:t>.</w:t>
      </w:r>
    </w:p>
    <w:p w:rsidR="009400FC" w:rsidRPr="00C50197" w:rsidRDefault="009400FC" w:rsidP="00BD0F7B">
      <w:pPr>
        <w:tabs>
          <w:tab w:val="left" w:pos="700"/>
        </w:tabs>
        <w:jc w:val="both"/>
        <w:rPr>
          <w:i/>
        </w:rPr>
      </w:pPr>
      <w:r w:rsidRPr="00C50197">
        <w:tab/>
      </w:r>
      <w:r w:rsidRPr="00C50197">
        <w:rPr>
          <w:i/>
        </w:rPr>
        <w:t>Например:</w:t>
      </w:r>
    </w:p>
    <w:p w:rsidR="009400FC" w:rsidRPr="00901D10" w:rsidRDefault="009400FC" w:rsidP="00BD0F7B">
      <w:pPr>
        <w:tabs>
          <w:tab w:val="left" w:pos="700"/>
        </w:tabs>
        <w:jc w:val="both"/>
        <w:rPr>
          <w:i/>
        </w:rPr>
      </w:pPr>
      <w:r w:rsidRPr="00C50197">
        <w:rPr>
          <w:i/>
        </w:rPr>
        <w:tab/>
      </w:r>
      <w:r w:rsidRPr="00901D10">
        <w:rPr>
          <w:i/>
        </w:rPr>
        <w:t>А.М. Максимова</w:t>
      </w:r>
      <w:r>
        <w:rPr>
          <w:i/>
        </w:rPr>
        <w:t xml:space="preserve"> </w:t>
      </w:r>
      <w:r w:rsidRPr="00901D10">
        <w:rPr>
          <w:i/>
        </w:rPr>
        <w:t>или</w:t>
      </w:r>
      <w:r>
        <w:rPr>
          <w:i/>
        </w:rPr>
        <w:t xml:space="preserve"> </w:t>
      </w:r>
      <w:r w:rsidRPr="00901D10">
        <w:rPr>
          <w:i/>
        </w:rPr>
        <w:t xml:space="preserve">Максимова </w:t>
      </w:r>
    </w:p>
    <w:p w:rsidR="009400FC" w:rsidRPr="0059680B" w:rsidRDefault="009400FC" w:rsidP="00BD0F7B">
      <w:pPr>
        <w:pStyle w:val="ListParagraph"/>
        <w:numPr>
          <w:ilvl w:val="2"/>
          <w:numId w:val="13"/>
        </w:numPr>
        <w:tabs>
          <w:tab w:val="left" w:pos="700"/>
        </w:tabs>
        <w:jc w:val="both"/>
        <w:rPr>
          <w:i/>
        </w:rPr>
      </w:pPr>
      <w:r>
        <w:t xml:space="preserve"> 2</w:t>
      </w:r>
      <w:r w:rsidRPr="0059680B">
        <w:rPr>
          <w:i/>
        </w:rPr>
        <w:t>33-46-51</w:t>
      </w:r>
      <w:r>
        <w:rPr>
          <w:i/>
        </w:rPr>
        <w:t xml:space="preserve"> </w:t>
      </w:r>
    </w:p>
    <w:p w:rsidR="009400FC" w:rsidRPr="00C50197" w:rsidRDefault="009400FC" w:rsidP="00BD0F7B">
      <w:pPr>
        <w:tabs>
          <w:tab w:val="left" w:pos="700"/>
        </w:tabs>
        <w:jc w:val="both"/>
      </w:pPr>
      <w:r w:rsidRPr="00C50197">
        <w:tab/>
        <w:t>На документе, подготовленном по поручению руководителя группой исполнителей, в отметке об исполнителе указывается фамилия основного исполнителя.</w:t>
      </w:r>
    </w:p>
    <w:p w:rsidR="009400FC" w:rsidRPr="00C50197" w:rsidRDefault="009400FC" w:rsidP="00BD0F7B">
      <w:pPr>
        <w:tabs>
          <w:tab w:val="left" w:pos="700"/>
        </w:tabs>
        <w:jc w:val="both"/>
        <w:rPr>
          <w:i/>
        </w:rPr>
      </w:pPr>
      <w:r w:rsidRPr="00C50197">
        <w:tab/>
        <w:t>Реквизит печатается размером шрифта № 8-10 от границы левого поля.</w:t>
      </w:r>
    </w:p>
    <w:p w:rsidR="009400FC" w:rsidRPr="00454DBE" w:rsidRDefault="009400FC" w:rsidP="00BD0F7B">
      <w:pPr>
        <w:tabs>
          <w:tab w:val="left" w:pos="700"/>
        </w:tabs>
        <w:jc w:val="both"/>
      </w:pPr>
      <w:r w:rsidRPr="00C50197">
        <w:tab/>
        <w:t>2.2.25.</w:t>
      </w:r>
      <w:r w:rsidRPr="00C50197">
        <w:rPr>
          <w:i/>
        </w:rPr>
        <w:t xml:space="preserve"> </w:t>
      </w:r>
      <w:r w:rsidRPr="00D601C6">
        <w:t xml:space="preserve">Отметка об исполнении документа и направлении его в дело </w:t>
      </w:r>
      <w:r w:rsidRPr="00C50197">
        <w:t xml:space="preserve"> включает в себя следующие данные: ссылку на дату и номер документа, свидетельствующего о его исполнении, или при отсутствии такового документа - краткие сведения об исполнении; слова «В дело». Отметка об исполнении документа и направлении его в дело подписывается и датируется должностным лицом, контролирующим данный вопрос.</w:t>
      </w:r>
    </w:p>
    <w:p w:rsidR="009400FC" w:rsidRPr="00C50197" w:rsidRDefault="009400FC" w:rsidP="00BD0F7B">
      <w:pPr>
        <w:tabs>
          <w:tab w:val="left" w:pos="700"/>
        </w:tabs>
        <w:jc w:val="both"/>
        <w:rPr>
          <w:i/>
        </w:rPr>
      </w:pPr>
      <w:r w:rsidRPr="00C50197">
        <w:tab/>
      </w:r>
      <w:r w:rsidRPr="00C50197">
        <w:rPr>
          <w:i/>
        </w:rPr>
        <w:t xml:space="preserve">Например: </w:t>
      </w:r>
    </w:p>
    <w:p w:rsidR="009400FC" w:rsidRPr="00E4775A" w:rsidRDefault="009400FC" w:rsidP="00BD0F7B">
      <w:pPr>
        <w:tabs>
          <w:tab w:val="left" w:pos="700"/>
        </w:tabs>
        <w:jc w:val="both"/>
        <w:rPr>
          <w:i/>
        </w:rPr>
      </w:pPr>
      <w:r w:rsidRPr="00C50197">
        <w:rPr>
          <w:i/>
        </w:rPr>
        <w:tab/>
      </w:r>
      <w:r w:rsidRPr="00E4775A">
        <w:rPr>
          <w:i/>
        </w:rPr>
        <w:t>Направлен ответ</w:t>
      </w:r>
    </w:p>
    <w:p w:rsidR="009400FC" w:rsidRPr="00E4775A" w:rsidRDefault="009400FC" w:rsidP="00BD0F7B">
      <w:pPr>
        <w:tabs>
          <w:tab w:val="left" w:pos="700"/>
        </w:tabs>
        <w:jc w:val="both"/>
        <w:rPr>
          <w:i/>
        </w:rPr>
      </w:pPr>
      <w:r w:rsidRPr="00E4775A">
        <w:rPr>
          <w:i/>
        </w:rPr>
        <w:tab/>
        <w:t>30.05.201</w:t>
      </w:r>
      <w:r>
        <w:rPr>
          <w:i/>
        </w:rPr>
        <w:t>3</w:t>
      </w:r>
    </w:p>
    <w:p w:rsidR="009400FC" w:rsidRPr="00E4775A" w:rsidRDefault="009400FC" w:rsidP="00BD0F7B">
      <w:pPr>
        <w:tabs>
          <w:tab w:val="left" w:pos="700"/>
        </w:tabs>
        <w:jc w:val="both"/>
        <w:rPr>
          <w:i/>
        </w:rPr>
      </w:pPr>
      <w:r w:rsidRPr="00E4775A">
        <w:rPr>
          <w:i/>
        </w:rPr>
        <w:tab/>
        <w:t>№ 1</w:t>
      </w:r>
      <w:r>
        <w:rPr>
          <w:i/>
        </w:rPr>
        <w:t>2</w:t>
      </w:r>
      <w:r w:rsidRPr="00E4775A">
        <w:rPr>
          <w:i/>
        </w:rPr>
        <w:t>503</w:t>
      </w:r>
    </w:p>
    <w:p w:rsidR="009400FC" w:rsidRPr="00E4775A" w:rsidRDefault="009400FC" w:rsidP="00BD0F7B">
      <w:pPr>
        <w:tabs>
          <w:tab w:val="left" w:pos="700"/>
        </w:tabs>
        <w:jc w:val="both"/>
        <w:rPr>
          <w:i/>
        </w:rPr>
      </w:pPr>
      <w:r w:rsidRPr="00E4775A">
        <w:rPr>
          <w:i/>
        </w:rPr>
        <w:tab/>
        <w:t>«В дело»</w:t>
      </w:r>
      <w:r w:rsidRPr="00E4775A">
        <w:rPr>
          <w:i/>
        </w:rPr>
        <w:tab/>
      </w:r>
    </w:p>
    <w:p w:rsidR="009400FC" w:rsidRPr="00E4775A" w:rsidRDefault="009400FC" w:rsidP="00BD0F7B">
      <w:pPr>
        <w:tabs>
          <w:tab w:val="left" w:pos="700"/>
        </w:tabs>
        <w:jc w:val="both"/>
        <w:rPr>
          <w:i/>
        </w:rPr>
      </w:pPr>
      <w:r w:rsidRPr="00E4775A">
        <w:rPr>
          <w:i/>
        </w:rPr>
        <w:tab/>
        <w:t>Личная подпись</w:t>
      </w:r>
      <w:r w:rsidRPr="00E4775A">
        <w:rPr>
          <w:i/>
        </w:rPr>
        <w:tab/>
      </w:r>
    </w:p>
    <w:p w:rsidR="009400FC" w:rsidRPr="00E4775A" w:rsidRDefault="009400FC" w:rsidP="00BD0F7B">
      <w:pPr>
        <w:tabs>
          <w:tab w:val="left" w:pos="700"/>
        </w:tabs>
        <w:jc w:val="both"/>
        <w:rPr>
          <w:i/>
        </w:rPr>
      </w:pPr>
      <w:r w:rsidRPr="00E4775A">
        <w:rPr>
          <w:i/>
        </w:rPr>
        <w:tab/>
        <w:t>Дата</w:t>
      </w:r>
    </w:p>
    <w:p w:rsidR="009400FC" w:rsidRPr="007F18FD" w:rsidRDefault="009400FC" w:rsidP="00BD0F7B">
      <w:pPr>
        <w:tabs>
          <w:tab w:val="left" w:pos="700"/>
        </w:tabs>
        <w:jc w:val="both"/>
      </w:pPr>
      <w:r>
        <w:t xml:space="preserve"> </w:t>
      </w:r>
      <w:r w:rsidRPr="00C50197">
        <w:tab/>
        <w:t>2.2.26</w:t>
      </w:r>
      <w:r w:rsidRPr="00C50197">
        <w:rPr>
          <w:b/>
        </w:rPr>
        <w:t xml:space="preserve">. </w:t>
      </w:r>
      <w:r w:rsidRPr="00D601C6">
        <w:t>Отметка о поступлении документа</w:t>
      </w:r>
      <w:r>
        <w:t xml:space="preserve"> </w:t>
      </w:r>
      <w:r w:rsidRPr="00D601C6">
        <w:rPr>
          <w:i/>
        </w:rPr>
        <w:t>(реквизит 29)</w:t>
      </w:r>
    </w:p>
    <w:p w:rsidR="009400FC" w:rsidRPr="00C50197" w:rsidRDefault="009400FC" w:rsidP="00BD0F7B">
      <w:pPr>
        <w:tabs>
          <w:tab w:val="left" w:pos="700"/>
        </w:tabs>
        <w:jc w:val="both"/>
      </w:pPr>
      <w:r w:rsidRPr="00C50197">
        <w:tab/>
        <w:t>Реквизит содержит наименование организации-получателя документа, дату поступления</w:t>
      </w:r>
      <w:r>
        <w:t xml:space="preserve">, роспись и проставляется в </w:t>
      </w:r>
      <w:r w:rsidRPr="00C50197">
        <w:t xml:space="preserve">левом нижнем углу лицевой стороны первого листа документа. </w:t>
      </w:r>
    </w:p>
    <w:p w:rsidR="009400FC" w:rsidRDefault="009400FC" w:rsidP="00BD0F7B">
      <w:pPr>
        <w:tabs>
          <w:tab w:val="left" w:pos="700"/>
        </w:tabs>
        <w:jc w:val="both"/>
      </w:pPr>
      <w:r w:rsidRPr="00C50197">
        <w:tab/>
        <w:t xml:space="preserve">2.2.27. </w:t>
      </w:r>
      <w:r w:rsidRPr="00481DCD">
        <w:t>Идентификатором электронной копии документа</w:t>
      </w:r>
      <w:r>
        <w:t xml:space="preserve"> </w:t>
      </w:r>
      <w:r w:rsidRPr="00D601C6">
        <w:rPr>
          <w:i/>
        </w:rPr>
        <w:t xml:space="preserve">(реквизит </w:t>
      </w:r>
      <w:r>
        <w:rPr>
          <w:i/>
        </w:rPr>
        <w:t>30</w:t>
      </w:r>
      <w:r w:rsidRPr="00D601C6">
        <w:rPr>
          <w:i/>
        </w:rPr>
        <w:t>)</w:t>
      </w:r>
      <w:r w:rsidRPr="00C50197">
        <w:rPr>
          <w:i/>
        </w:rPr>
        <w:t xml:space="preserve"> </w:t>
      </w:r>
      <w:r w:rsidRPr="00C50197">
        <w:t>является отметка (колонтитул), проставляемая в левом нижнем углу каждой страницы документа и содержащая наименование файла на машинном носителе, дату и другие поисковые данные, устанавливаемые в организациях.</w:t>
      </w:r>
    </w:p>
    <w:p w:rsidR="009400FC" w:rsidRPr="00C50197" w:rsidRDefault="009400FC" w:rsidP="00BD0F7B">
      <w:pPr>
        <w:tabs>
          <w:tab w:val="left" w:pos="700"/>
        </w:tabs>
        <w:jc w:val="both"/>
      </w:pPr>
      <w:r w:rsidRPr="00C50197">
        <w:rPr>
          <w:i/>
        </w:rPr>
        <w:tab/>
      </w:r>
      <w:r w:rsidRPr="00C50197">
        <w:rPr>
          <w:i/>
        </w:rPr>
        <w:tab/>
      </w:r>
      <w:r w:rsidRPr="00C50197">
        <w:rPr>
          <w:i/>
        </w:rPr>
        <w:tab/>
      </w:r>
      <w:r w:rsidRPr="00C50197">
        <w:rPr>
          <w:i/>
        </w:rPr>
        <w:tab/>
      </w:r>
      <w:r w:rsidRPr="00C50197">
        <w:tab/>
      </w:r>
    </w:p>
    <w:p w:rsidR="009400FC" w:rsidRPr="005E6BCF" w:rsidRDefault="009400FC" w:rsidP="00BD0F7B">
      <w:pPr>
        <w:tabs>
          <w:tab w:val="left" w:pos="700"/>
        </w:tabs>
        <w:rPr>
          <w:b/>
        </w:rPr>
      </w:pPr>
      <w:r w:rsidRPr="008E48AD">
        <w:rPr>
          <w:b/>
        </w:rPr>
        <w:tab/>
      </w:r>
      <w:r w:rsidRPr="00C50197">
        <w:rPr>
          <w:b/>
        </w:rPr>
        <w:t>3. Правила подготовки и оформления отдельных видов документов</w:t>
      </w:r>
    </w:p>
    <w:p w:rsidR="009400FC" w:rsidRDefault="009400FC" w:rsidP="00BD0F7B">
      <w:pPr>
        <w:jc w:val="both"/>
        <w:rPr>
          <w:b/>
          <w:color w:val="000000"/>
        </w:rPr>
      </w:pPr>
      <w:r w:rsidRPr="00C50197">
        <w:rPr>
          <w:b/>
          <w:color w:val="000000"/>
        </w:rPr>
        <w:tab/>
      </w:r>
    </w:p>
    <w:p w:rsidR="009400FC" w:rsidRPr="00481DCD" w:rsidRDefault="009400FC" w:rsidP="00BD0F7B">
      <w:pPr>
        <w:jc w:val="both"/>
        <w:rPr>
          <w:b/>
          <w:color w:val="000000"/>
        </w:rPr>
      </w:pPr>
      <w:r>
        <w:rPr>
          <w:b/>
          <w:color w:val="000000"/>
        </w:rPr>
        <w:tab/>
      </w:r>
      <w:r w:rsidRPr="00C50197">
        <w:rPr>
          <w:b/>
          <w:color w:val="000000"/>
        </w:rPr>
        <w:t>3.1</w:t>
      </w:r>
      <w:r w:rsidRPr="00481DCD">
        <w:rPr>
          <w:b/>
          <w:color w:val="000000"/>
        </w:rPr>
        <w:t xml:space="preserve">. Подготовка и оформление постановлений и распоряжений администрации </w:t>
      </w:r>
      <w:r>
        <w:rPr>
          <w:b/>
          <w:color w:val="000000"/>
        </w:rPr>
        <w:t>Новохоперского муниципального района</w:t>
      </w:r>
    </w:p>
    <w:p w:rsidR="009400FC" w:rsidRPr="00C50197" w:rsidRDefault="009400FC" w:rsidP="00BD0F7B">
      <w:pPr>
        <w:jc w:val="both"/>
      </w:pPr>
      <w:r w:rsidRPr="00C50197">
        <w:rPr>
          <w:color w:val="000000"/>
        </w:rPr>
        <w:tab/>
      </w:r>
      <w:r w:rsidRPr="00C50197">
        <w:t>3.1.1. При подготовке и оформлении</w:t>
      </w:r>
      <w:r>
        <w:t xml:space="preserve"> </w:t>
      </w:r>
      <w:r w:rsidRPr="00C50197">
        <w:t xml:space="preserve">проектов постановлений и распоряжений администрации </w:t>
      </w:r>
      <w:r>
        <w:t>муниципального района</w:t>
      </w:r>
      <w:r w:rsidRPr="00C50197">
        <w:t xml:space="preserve"> структурные подразделения администрации </w:t>
      </w:r>
      <w:r>
        <w:t>муниципального района</w:t>
      </w:r>
      <w:r w:rsidRPr="00C50197">
        <w:t xml:space="preserve"> руководствуются настоящей Инструкцией.</w:t>
      </w:r>
    </w:p>
    <w:p w:rsidR="009400FC" w:rsidRDefault="009400FC" w:rsidP="00BD0F7B">
      <w:pPr>
        <w:jc w:val="both"/>
        <w:rPr>
          <w:color w:val="000000"/>
        </w:rPr>
      </w:pPr>
      <w:r w:rsidRPr="00C50197">
        <w:tab/>
        <w:t xml:space="preserve">3.1.2. </w:t>
      </w:r>
      <w:r w:rsidRPr="00942B89">
        <w:t>Проекты</w:t>
      </w:r>
      <w:r>
        <w:t xml:space="preserve"> </w:t>
      </w:r>
      <w:r w:rsidRPr="00942B89">
        <w:t>правовых актов печатаются исполнителями на стандартных листах бумаги формата А4 с пометкой в правом углу верхнего поля: "Проект". На бланках установленного образца</w:t>
      </w:r>
      <w:r>
        <w:t xml:space="preserve"> </w:t>
      </w:r>
      <w:r w:rsidRPr="00942B89">
        <w:t xml:space="preserve">проекты правовых актов оформляются отделом </w:t>
      </w:r>
      <w:r>
        <w:t>регистрации правовых актов правового управления</w:t>
      </w:r>
      <w:r w:rsidRPr="00942B89">
        <w:t>. Использование</w:t>
      </w:r>
      <w:r w:rsidRPr="00C607C3">
        <w:rPr>
          <w:color w:val="000000"/>
        </w:rPr>
        <w:t xml:space="preserve"> копий бланков запрещается. При оформлении правовых актов на двух и более страницах, текст второй и последующих страниц печатается на стандартных листах бумаги формата А4. Номера страниц проставляют со второго</w:t>
      </w:r>
      <w:r>
        <w:rPr>
          <w:color w:val="000000"/>
        </w:rPr>
        <w:t xml:space="preserve"> листа посредине верхнего поля.</w:t>
      </w:r>
    </w:p>
    <w:p w:rsidR="009400FC" w:rsidRPr="00925470" w:rsidRDefault="009400FC" w:rsidP="00BD0F7B">
      <w:pPr>
        <w:ind w:firstLine="540"/>
        <w:jc w:val="both"/>
        <w:rPr>
          <w:color w:val="000000"/>
        </w:rPr>
      </w:pPr>
      <w:r w:rsidRPr="00C607C3">
        <w:rPr>
          <w:color w:val="000000"/>
        </w:rPr>
        <w:t>Печатный текст располагается на листе таким образом, чтобы слева оставалось</w:t>
      </w:r>
      <w:r>
        <w:rPr>
          <w:color w:val="000000"/>
        </w:rPr>
        <w:t xml:space="preserve"> </w:t>
      </w:r>
      <w:r w:rsidRPr="00C607C3">
        <w:rPr>
          <w:color w:val="000000"/>
        </w:rPr>
        <w:t>поле</w:t>
      </w:r>
      <w:r>
        <w:rPr>
          <w:color w:val="000000"/>
        </w:rPr>
        <w:t xml:space="preserve"> </w:t>
      </w:r>
      <w:r w:rsidRPr="00C607C3">
        <w:rPr>
          <w:color w:val="000000"/>
        </w:rPr>
        <w:t>шириной 35</w:t>
      </w:r>
      <w:r w:rsidRPr="00B15BFA">
        <w:rPr>
          <w:color w:val="000000"/>
        </w:rPr>
        <w:t xml:space="preserve"> </w:t>
      </w:r>
      <w:r w:rsidRPr="00C607C3">
        <w:rPr>
          <w:color w:val="000000"/>
        </w:rPr>
        <w:t>мм, справа -10</w:t>
      </w:r>
      <w:r w:rsidRPr="00B15BFA">
        <w:rPr>
          <w:color w:val="000000"/>
        </w:rPr>
        <w:t xml:space="preserve"> </w:t>
      </w:r>
      <w:r w:rsidRPr="00C607C3">
        <w:rPr>
          <w:color w:val="000000"/>
        </w:rPr>
        <w:t xml:space="preserve">мм, сверху </w:t>
      </w:r>
      <w:r>
        <w:rPr>
          <w:color w:val="000000"/>
        </w:rPr>
        <w:t>–</w:t>
      </w:r>
      <w:r w:rsidRPr="00C607C3">
        <w:rPr>
          <w:color w:val="000000"/>
        </w:rPr>
        <w:t xml:space="preserve"> 20</w:t>
      </w:r>
      <w:r>
        <w:rPr>
          <w:color w:val="000000"/>
        </w:rPr>
        <w:t xml:space="preserve"> </w:t>
      </w:r>
      <w:r w:rsidRPr="00C607C3">
        <w:rPr>
          <w:color w:val="000000"/>
        </w:rPr>
        <w:t>мм</w:t>
      </w:r>
      <w:r>
        <w:rPr>
          <w:color w:val="000000"/>
        </w:rPr>
        <w:t xml:space="preserve"> и снизу – 30 мм.</w:t>
      </w:r>
    </w:p>
    <w:p w:rsidR="009400FC" w:rsidRPr="00C50197" w:rsidRDefault="009400FC" w:rsidP="00BD0F7B">
      <w:pPr>
        <w:autoSpaceDE w:val="0"/>
        <w:autoSpaceDN w:val="0"/>
        <w:adjustRightInd w:val="0"/>
        <w:ind w:firstLine="540"/>
        <w:jc w:val="both"/>
      </w:pPr>
      <w:r w:rsidRPr="00C607C3">
        <w:rPr>
          <w:color w:val="000000"/>
        </w:rPr>
        <w:t>Первая строка каждого абзаца начинается на расстоянии 12,5 мм от левой границы текстового поля.</w:t>
      </w:r>
    </w:p>
    <w:p w:rsidR="009400FC" w:rsidRPr="00C50197" w:rsidRDefault="009400FC" w:rsidP="00BD0F7B">
      <w:pPr>
        <w:autoSpaceDE w:val="0"/>
        <w:autoSpaceDN w:val="0"/>
        <w:adjustRightInd w:val="0"/>
        <w:ind w:firstLine="540"/>
        <w:jc w:val="both"/>
      </w:pPr>
      <w:r w:rsidRPr="00C50197">
        <w:tab/>
        <w:t>3.1.3. Правовые акты имеют следующие реквизиты:</w:t>
      </w:r>
    </w:p>
    <w:p w:rsidR="009400FC" w:rsidRPr="00C50197" w:rsidRDefault="009400FC" w:rsidP="00BD0F7B">
      <w:pPr>
        <w:jc w:val="both"/>
      </w:pPr>
      <w:r w:rsidRPr="00C50197">
        <w:tab/>
        <w:t>наименование вида правового акта – постановление, распоряжение;</w:t>
      </w:r>
    </w:p>
    <w:p w:rsidR="009400FC" w:rsidRPr="00C50197" w:rsidRDefault="009400FC" w:rsidP="00BD0F7B">
      <w:pPr>
        <w:jc w:val="both"/>
      </w:pPr>
      <w:r w:rsidRPr="00C50197">
        <w:tab/>
        <w:t>дата акта - отделяется от наименования вида акта 2-мя межстрочными интервалами, оформляется словесно-цифровым способом, печатается от левой границы текстового поля, проставляется после подписания акта;</w:t>
      </w:r>
    </w:p>
    <w:p w:rsidR="009400FC" w:rsidRPr="00C50197" w:rsidRDefault="009400FC" w:rsidP="00BD0F7B">
      <w:pPr>
        <w:jc w:val="both"/>
      </w:pPr>
      <w:r w:rsidRPr="00C50197">
        <w:tab/>
        <w:t>номер акта печатается арабскими цифрами и состоит из знака «№» и порядкового номера документа, проставляется после подписания акта.</w:t>
      </w:r>
    </w:p>
    <w:p w:rsidR="009400FC" w:rsidRPr="00C50197" w:rsidRDefault="009400FC" w:rsidP="00BD0F7B">
      <w:pPr>
        <w:ind w:firstLine="708"/>
        <w:jc w:val="both"/>
        <w:rPr>
          <w:i/>
        </w:rPr>
      </w:pPr>
      <w:r w:rsidRPr="00C50197">
        <w:rPr>
          <w:i/>
        </w:rPr>
        <w:t xml:space="preserve">Например: № 153. </w:t>
      </w:r>
    </w:p>
    <w:p w:rsidR="009400FC" w:rsidRPr="00C50197" w:rsidRDefault="009400FC" w:rsidP="00BD0F7B">
      <w:pPr>
        <w:ind w:firstLine="708"/>
        <w:jc w:val="both"/>
      </w:pPr>
      <w:r w:rsidRPr="00C50197">
        <w:t>К порядковому номеру распоряжений через дефис добавляются строчные буквы “р”. “ок”, “л”.</w:t>
      </w:r>
    </w:p>
    <w:p w:rsidR="009400FC" w:rsidRPr="00C50197" w:rsidRDefault="009400FC" w:rsidP="00BD0F7B">
      <w:pPr>
        <w:ind w:firstLine="708"/>
        <w:jc w:val="both"/>
        <w:rPr>
          <w:i/>
        </w:rPr>
      </w:pPr>
      <w:r w:rsidRPr="00C50197">
        <w:rPr>
          <w:i/>
        </w:rPr>
        <w:t>Например: № 153-р;</w:t>
      </w:r>
      <w:r w:rsidRPr="00C50197">
        <w:t xml:space="preserve"> </w:t>
      </w:r>
      <w:r w:rsidRPr="00C50197">
        <w:rPr>
          <w:i/>
        </w:rPr>
        <w:t>№ 111-ок; № 527-л.</w:t>
      </w:r>
    </w:p>
    <w:p w:rsidR="009400FC" w:rsidRPr="00C50197" w:rsidRDefault="009400FC" w:rsidP="00BD0F7B">
      <w:pPr>
        <w:jc w:val="both"/>
      </w:pPr>
      <w:r w:rsidRPr="00C50197">
        <w:tab/>
        <w:t xml:space="preserve">место издания – г. </w:t>
      </w:r>
      <w:r>
        <w:t>Новохоперск</w:t>
      </w:r>
      <w:r w:rsidRPr="00C50197">
        <w:t>, отделяется от реквизитов «дата» и «номер»</w:t>
      </w:r>
      <w:r>
        <w:t xml:space="preserve"> одним </w:t>
      </w:r>
      <w:r w:rsidRPr="00C50197">
        <w:t xml:space="preserve">межстрочным интервалом и оформляется центрованным способом, печатается шрифтом </w:t>
      </w:r>
      <w:r w:rsidRPr="00C50197">
        <w:rPr>
          <w:lang w:val="en-US"/>
        </w:rPr>
        <w:t>Times</w:t>
      </w:r>
      <w:r w:rsidRPr="00C50197">
        <w:t xml:space="preserve"> </w:t>
      </w:r>
      <w:r w:rsidRPr="00C50197">
        <w:rPr>
          <w:lang w:val="en-US"/>
        </w:rPr>
        <w:t>New</w:t>
      </w:r>
      <w:r w:rsidRPr="00C50197">
        <w:t xml:space="preserve"> </w:t>
      </w:r>
      <w:r w:rsidRPr="00C50197">
        <w:rPr>
          <w:lang w:val="en-US"/>
        </w:rPr>
        <w:t>Roman</w:t>
      </w:r>
      <w:r w:rsidRPr="00C50197">
        <w:t xml:space="preserve"> размером шрифта № 10;</w:t>
      </w:r>
    </w:p>
    <w:p w:rsidR="009400FC" w:rsidRPr="00C50197" w:rsidRDefault="009400FC" w:rsidP="00BD0F7B">
      <w:pPr>
        <w:jc w:val="both"/>
      </w:pPr>
      <w:r w:rsidRPr="00C50197">
        <w:tab/>
      </w:r>
      <w:r>
        <w:t>заголовок печатается от левой границы поля с прописной буквы, выделяется полужирным шрифтом. Точка в конце заголовка не ставится. Заголовок, состоящий из двух и более строк, печатается через 1 межстрочный интервал, без переноса, без кавычек. Длина строки не должна превышать 80 мм.</w:t>
      </w:r>
      <w:r w:rsidRPr="00C50197">
        <w:t xml:space="preserve"> </w:t>
      </w:r>
    </w:p>
    <w:p w:rsidR="009400FC" w:rsidRPr="00C50197" w:rsidRDefault="009400FC" w:rsidP="00BD0F7B">
      <w:pPr>
        <w:jc w:val="both"/>
      </w:pPr>
      <w:r w:rsidRPr="00C50197">
        <w:tab/>
        <w:t xml:space="preserve">3.1.4. Текст отделяется от заголовка двойным интервалом и печатается шрифтом </w:t>
      </w:r>
      <w:r w:rsidRPr="00C50197">
        <w:rPr>
          <w:lang w:val="en-US"/>
        </w:rPr>
        <w:t>Times</w:t>
      </w:r>
      <w:r w:rsidRPr="00C50197">
        <w:t xml:space="preserve"> </w:t>
      </w:r>
      <w:r w:rsidRPr="00C50197">
        <w:rPr>
          <w:lang w:val="en-US"/>
        </w:rPr>
        <w:t>New</w:t>
      </w:r>
      <w:r w:rsidRPr="00C50197">
        <w:t xml:space="preserve"> </w:t>
      </w:r>
      <w:r w:rsidRPr="00C50197">
        <w:rPr>
          <w:lang w:val="en-US"/>
        </w:rPr>
        <w:t>Roman</w:t>
      </w:r>
      <w:r w:rsidRPr="00C50197">
        <w:t xml:space="preserve"> размером № 14 на одной стороне листа полуторным межстрочным</w:t>
      </w:r>
      <w:r>
        <w:t xml:space="preserve"> </w:t>
      </w:r>
      <w:r w:rsidRPr="00C50197">
        <w:t>интервалом. Текст печатается от левой границы текстового поля и выравнивается п</w:t>
      </w:r>
      <w:bookmarkStart w:id="0" w:name="_GoBack"/>
      <w:bookmarkEnd w:id="0"/>
      <w:r w:rsidRPr="00C50197">
        <w:t>о ширине.</w:t>
      </w:r>
    </w:p>
    <w:p w:rsidR="009400FC" w:rsidRPr="00C50197" w:rsidRDefault="009400FC" w:rsidP="00BD0F7B">
      <w:pPr>
        <w:jc w:val="both"/>
      </w:pPr>
      <w:r w:rsidRPr="00C50197">
        <w:tab/>
        <w:t>Текст может подразделяться на констатирующую часть (преамбула) и постановляющую часть (в распоряжениях – распорядительную).</w:t>
      </w:r>
    </w:p>
    <w:p w:rsidR="009400FC" w:rsidRPr="00C50197" w:rsidRDefault="009400FC" w:rsidP="00BD0F7B">
      <w:pPr>
        <w:jc w:val="both"/>
      </w:pPr>
      <w:r w:rsidRPr="00C50197">
        <w:tab/>
        <w:t xml:space="preserve">Преамбула в проектах постановлений администрации </w:t>
      </w:r>
      <w:r>
        <w:t>муниципального района</w:t>
      </w:r>
      <w:r w:rsidRPr="00C50197">
        <w:t xml:space="preserve"> завершается словами: «администрация </w:t>
      </w:r>
      <w:r>
        <w:t xml:space="preserve">муниципального района </w:t>
      </w:r>
      <w:r w:rsidRPr="00C50197">
        <w:rPr>
          <w:b/>
        </w:rPr>
        <w:t>п о с т а н о в л я е т:</w:t>
      </w:r>
      <w:r w:rsidRPr="00C50197">
        <w:t>», слово «постановляет» печатается полужирным шрифтом, вразрядку, строчными буквами.</w:t>
      </w:r>
    </w:p>
    <w:p w:rsidR="009400FC" w:rsidRPr="00C50197" w:rsidRDefault="009400FC" w:rsidP="00BD0F7B">
      <w:pPr>
        <w:ind w:firstLine="540"/>
        <w:jc w:val="both"/>
      </w:pPr>
      <w:r w:rsidRPr="00C50197">
        <w:t>Постановляющая (распорядительная) часть проектов правовых актов, как правило, подразделяется на пункты, пункты -</w:t>
      </w:r>
      <w:r>
        <w:t xml:space="preserve"> </w:t>
      </w:r>
      <w:r w:rsidRPr="00C50197">
        <w:t>на подпункты и абзацы.</w:t>
      </w:r>
    </w:p>
    <w:p w:rsidR="009400FC" w:rsidRPr="00C50197" w:rsidRDefault="009400FC" w:rsidP="00BD0F7B">
      <w:pPr>
        <w:ind w:firstLine="540"/>
        <w:jc w:val="both"/>
      </w:pPr>
      <w:r w:rsidRPr="00C50197">
        <w:t xml:space="preserve">Пункты нумеруются арабскими цифрами с точкой и заголовков не имеют. </w:t>
      </w:r>
    </w:p>
    <w:p w:rsidR="009400FC" w:rsidRPr="00C50197" w:rsidRDefault="009400FC" w:rsidP="00BD0F7B">
      <w:pPr>
        <w:ind w:firstLine="540"/>
        <w:jc w:val="both"/>
      </w:pPr>
      <w:r w:rsidRPr="00C50197">
        <w:t>Тексты пункта и его самостоятельных подпунктов пишутся с прописной буквы и заканчиваются точкой.</w:t>
      </w:r>
    </w:p>
    <w:p w:rsidR="009400FC" w:rsidRPr="00C50197" w:rsidRDefault="009400FC" w:rsidP="00BD0F7B">
      <w:pPr>
        <w:autoSpaceDE w:val="0"/>
        <w:autoSpaceDN w:val="0"/>
        <w:adjustRightInd w:val="0"/>
        <w:ind w:firstLine="540"/>
        <w:jc w:val="both"/>
      </w:pPr>
      <w:r w:rsidRPr="00C50197">
        <w:t>Каждый пункт правового акта содержит законченную мысль и включает, как правило, одно предписание. Несколько связанных между собой предписаний помещаются в один пункт в тех случаях, когда они взаимно дополняют и обуславливают друг друга или обращены к одному субъекту.</w:t>
      </w:r>
    </w:p>
    <w:p w:rsidR="009400FC" w:rsidRPr="00C50197" w:rsidRDefault="009400FC" w:rsidP="00BD0F7B">
      <w:pPr>
        <w:autoSpaceDE w:val="0"/>
        <w:autoSpaceDN w:val="0"/>
        <w:adjustRightInd w:val="0"/>
        <w:ind w:firstLine="540"/>
        <w:jc w:val="both"/>
      </w:pPr>
      <w:r w:rsidRPr="00C50197">
        <w:t>Если пу</w:t>
      </w:r>
      <w:r>
        <w:t>нкт подразделяется на подпункты</w:t>
      </w:r>
      <w:r w:rsidRPr="00C50197">
        <w:t xml:space="preserve"> </w:t>
      </w:r>
      <w:r>
        <w:t>и</w:t>
      </w:r>
      <w:r w:rsidRPr="00C50197">
        <w:t xml:space="preserve"> в конце его ставится двоеточие, подпункт</w:t>
      </w:r>
      <w:r>
        <w:t>ы</w:t>
      </w:r>
      <w:r w:rsidRPr="00C50197">
        <w:t xml:space="preserve"> обознача</w:t>
      </w:r>
      <w:r>
        <w:t>ю</w:t>
      </w:r>
      <w:r w:rsidRPr="00C50197">
        <w:t>тся арабскими цифрами, разделенными точками</w:t>
      </w:r>
      <w:r>
        <w:t>,</w:t>
      </w:r>
      <w:r w:rsidRPr="00C50197">
        <w:t xml:space="preserve"> и начина</w:t>
      </w:r>
      <w:r>
        <w:t>ю</w:t>
      </w:r>
      <w:r w:rsidRPr="00C50197">
        <w:t>тся с прописной буквы. При этом между пунктами ставится точка, а подпункты отделяются друг от друга точкой с запятой. Пункт не может состоять из одного подпункта. Если правовой акт состоит из одного пункта, то нумерация его не производится.</w:t>
      </w:r>
    </w:p>
    <w:p w:rsidR="009400FC" w:rsidRPr="00C50197" w:rsidRDefault="009400FC" w:rsidP="00BD0F7B">
      <w:pPr>
        <w:autoSpaceDE w:val="0"/>
        <w:autoSpaceDN w:val="0"/>
        <w:adjustRightInd w:val="0"/>
        <w:ind w:firstLine="540"/>
        <w:jc w:val="both"/>
      </w:pPr>
      <w:r w:rsidRPr="00C50197">
        <w:t>При оформлении перечней, предваряющее перечень предложение и элементы последующего списка (перечисляются после двоеточия) могут писаться в виде единой строки. Но в длинных и сложных списках допускается располагать каждый элемент с новой строки. При этом используется абзацный отступ или он заменяется на тире.</w:t>
      </w:r>
    </w:p>
    <w:p w:rsidR="009400FC" w:rsidRPr="00C50197" w:rsidRDefault="009400FC" w:rsidP="00BD0F7B">
      <w:pPr>
        <w:autoSpaceDE w:val="0"/>
        <w:autoSpaceDN w:val="0"/>
        <w:adjustRightInd w:val="0"/>
        <w:ind w:firstLine="540"/>
        <w:jc w:val="both"/>
      </w:pPr>
      <w:r w:rsidRPr="00C50197">
        <w:t>Если части перечня состоят из простых словосочетаний или одного слова, они отделяются друг от друга запятыми. Если части перечня усложнены (внутри есть запятые), их отделяют точкой с запятой.</w:t>
      </w:r>
    </w:p>
    <w:p w:rsidR="009400FC" w:rsidRPr="00C50197" w:rsidRDefault="009400FC" w:rsidP="00BD0F7B">
      <w:pPr>
        <w:ind w:firstLine="540"/>
        <w:jc w:val="both"/>
      </w:pPr>
      <w:r w:rsidRPr="00C50197">
        <w:t>Абзацы в пределах подпункта не нумеруются.</w:t>
      </w:r>
    </w:p>
    <w:p w:rsidR="009400FC" w:rsidRPr="00C50197" w:rsidRDefault="009400FC" w:rsidP="00BD0F7B">
      <w:pPr>
        <w:jc w:val="both"/>
        <w:rPr>
          <w:i/>
        </w:rPr>
      </w:pPr>
      <w:r w:rsidRPr="00C50197">
        <w:tab/>
        <w:t>3.1.5.</w:t>
      </w:r>
      <w:r w:rsidRPr="00C50197">
        <w:rPr>
          <w:i/>
        </w:rPr>
        <w:t xml:space="preserve"> </w:t>
      </w:r>
      <w:r w:rsidRPr="00C50197">
        <w:t>Содержащиеся даты в тексте допускается оформлять двумя способами: цифровым и словесно-цифровым.</w:t>
      </w:r>
    </w:p>
    <w:p w:rsidR="009400FC" w:rsidRPr="00C50197" w:rsidRDefault="009400FC" w:rsidP="00BD0F7B">
      <w:pPr>
        <w:jc w:val="both"/>
      </w:pPr>
      <w:r w:rsidRPr="00C50197">
        <w:tab/>
        <w:t xml:space="preserve">При цифровом способе оформления элементы даты приводятся арабскими цифрами в одной строке в последовательности: день месяца, месяц, год, или год, месяц, день месяца. </w:t>
      </w:r>
    </w:p>
    <w:p w:rsidR="009400FC" w:rsidRPr="00C50197" w:rsidRDefault="009400FC" w:rsidP="00BD0F7B">
      <w:pPr>
        <w:jc w:val="both"/>
      </w:pPr>
      <w:r w:rsidRPr="00C50197">
        <w:tab/>
        <w:t>Если порядковый номер месяца или числа состоит из одной цифры, то перед ними проставляется ноль.</w:t>
      </w:r>
    </w:p>
    <w:p w:rsidR="009400FC" w:rsidRPr="00C50197" w:rsidRDefault="009400FC" w:rsidP="00BD0F7B">
      <w:pPr>
        <w:ind w:firstLine="708"/>
        <w:jc w:val="both"/>
        <w:rPr>
          <w:i/>
        </w:rPr>
      </w:pPr>
      <w:r w:rsidRPr="00C50197">
        <w:rPr>
          <w:i/>
        </w:rPr>
        <w:t>Например: дату 9 февраля 2010 года следует оформлять: 09.02.2010.</w:t>
      </w:r>
    </w:p>
    <w:p w:rsidR="009400FC" w:rsidRPr="00C50197" w:rsidRDefault="009400FC" w:rsidP="00BD0F7B">
      <w:pPr>
        <w:jc w:val="both"/>
      </w:pPr>
      <w:r w:rsidRPr="00C50197">
        <w:tab/>
        <w:t xml:space="preserve">Календарные сроки в текстах проектов актов рекомендуется оформлять следующим образом: </w:t>
      </w:r>
      <w:r w:rsidRPr="00C50197">
        <w:rPr>
          <w:i/>
        </w:rPr>
        <w:t xml:space="preserve">в первом полугодии 2010г., в </w:t>
      </w:r>
      <w:r w:rsidRPr="00C50197">
        <w:rPr>
          <w:i/>
          <w:lang w:val="en-US"/>
        </w:rPr>
        <w:t>III</w:t>
      </w:r>
      <w:r w:rsidRPr="00C50197">
        <w:rPr>
          <w:i/>
        </w:rPr>
        <w:t xml:space="preserve"> квартале 2010 г., за 9 месяцев 2010 года, в 2010 году, бюджет на 2010 год.</w:t>
      </w:r>
    </w:p>
    <w:p w:rsidR="009400FC" w:rsidRPr="006557F9" w:rsidRDefault="009400FC" w:rsidP="00BD0F7B">
      <w:pPr>
        <w:jc w:val="both"/>
        <w:rPr>
          <w:i/>
        </w:rPr>
      </w:pPr>
      <w:r w:rsidRPr="00C50197">
        <w:tab/>
      </w:r>
      <w:r w:rsidRPr="006557F9">
        <w:t xml:space="preserve">3.1.6. Подпись отделяется от текста 3 интервалами и состоит из слов «Глава </w:t>
      </w:r>
      <w:r>
        <w:t>администрации муниципального района</w:t>
      </w:r>
      <w:r w:rsidRPr="006557F9">
        <w:t>»,</w:t>
      </w:r>
      <w:r>
        <w:t xml:space="preserve"> </w:t>
      </w:r>
      <w:r w:rsidRPr="006557F9">
        <w:t>печатается в три строки от левой границы текстового поля и центруется. Инициалы и фамилия печатаются у правой границы текстового поля</w:t>
      </w:r>
      <w:r w:rsidRPr="006557F9">
        <w:rPr>
          <w:i/>
        </w:rPr>
        <w:t>.</w:t>
      </w:r>
    </w:p>
    <w:p w:rsidR="009400FC" w:rsidRPr="00C50197" w:rsidRDefault="009400FC" w:rsidP="00BD0F7B">
      <w:pPr>
        <w:jc w:val="both"/>
      </w:pPr>
      <w:r w:rsidRPr="00C50197">
        <w:tab/>
        <w:t>3.1.7. Приложения к проектам правовых актов оформляются на отдельных листах бумаги</w:t>
      </w:r>
      <w:r>
        <w:t xml:space="preserve"> </w:t>
      </w:r>
      <w:r w:rsidRPr="00C50197">
        <w:t>и являются составной частью правового акта.</w:t>
      </w:r>
    </w:p>
    <w:p w:rsidR="009400FC" w:rsidRPr="00DC7EC5" w:rsidRDefault="009400FC" w:rsidP="00BD0F7B">
      <w:pPr>
        <w:jc w:val="both"/>
      </w:pPr>
      <w:r w:rsidRPr="00C50197">
        <w:tab/>
        <w:t>Размеры полей, шрифты и межстрочные интервалы при печатании приложений идентичны размерам, применяемым при печатании текстов правовых актов.</w:t>
      </w:r>
    </w:p>
    <w:p w:rsidR="009400FC" w:rsidRPr="00C50197" w:rsidRDefault="009400FC" w:rsidP="00BD0F7B">
      <w:pPr>
        <w:ind w:firstLine="540"/>
        <w:jc w:val="both"/>
      </w:pPr>
      <w:r>
        <w:t xml:space="preserve"> </w:t>
      </w:r>
      <w:r w:rsidRPr="00C50197">
        <w:t>Приложения по форме изложения текста можно разделить на следующие группы:</w:t>
      </w:r>
    </w:p>
    <w:p w:rsidR="009400FC" w:rsidRPr="00C50197" w:rsidRDefault="009400FC" w:rsidP="00BD0F7B">
      <w:pPr>
        <w:autoSpaceDE w:val="0"/>
        <w:autoSpaceDN w:val="0"/>
        <w:adjustRightInd w:val="0"/>
        <w:ind w:firstLine="540"/>
        <w:jc w:val="both"/>
      </w:pPr>
      <w:r>
        <w:t xml:space="preserve"> </w:t>
      </w:r>
      <w:r w:rsidRPr="00C50197">
        <w:t>текстовые приложения;</w:t>
      </w:r>
    </w:p>
    <w:p w:rsidR="009400FC" w:rsidRPr="00C50197" w:rsidRDefault="009400FC" w:rsidP="00BD0F7B">
      <w:pPr>
        <w:autoSpaceDE w:val="0"/>
        <w:autoSpaceDN w:val="0"/>
        <w:adjustRightInd w:val="0"/>
        <w:ind w:firstLine="540"/>
        <w:jc w:val="both"/>
      </w:pPr>
      <w:r>
        <w:t xml:space="preserve"> </w:t>
      </w:r>
      <w:r w:rsidRPr="00C50197">
        <w:t>приложения, оформленные в виде таблиц;</w:t>
      </w:r>
    </w:p>
    <w:p w:rsidR="009400FC" w:rsidRPr="00C50197" w:rsidRDefault="009400FC" w:rsidP="00BD0F7B">
      <w:pPr>
        <w:autoSpaceDE w:val="0"/>
        <w:autoSpaceDN w:val="0"/>
        <w:adjustRightInd w:val="0"/>
        <w:ind w:firstLine="540"/>
        <w:jc w:val="both"/>
      </w:pPr>
      <w:r>
        <w:t xml:space="preserve"> </w:t>
      </w:r>
      <w:r w:rsidRPr="00C50197">
        <w:t>приложения, содержащие списочный состав коллегиального органа;</w:t>
      </w:r>
    </w:p>
    <w:p w:rsidR="009400FC" w:rsidRPr="00C50197" w:rsidRDefault="009400FC" w:rsidP="00BD0F7B">
      <w:pPr>
        <w:autoSpaceDE w:val="0"/>
        <w:autoSpaceDN w:val="0"/>
        <w:adjustRightInd w:val="0"/>
        <w:ind w:firstLine="540"/>
        <w:jc w:val="both"/>
      </w:pPr>
      <w:r>
        <w:t xml:space="preserve"> </w:t>
      </w:r>
      <w:r w:rsidRPr="00C50197">
        <w:t>графические приложения.</w:t>
      </w:r>
    </w:p>
    <w:p w:rsidR="009400FC" w:rsidRDefault="009400FC" w:rsidP="00BD0F7B">
      <w:pPr>
        <w:autoSpaceDE w:val="0"/>
        <w:autoSpaceDN w:val="0"/>
        <w:adjustRightInd w:val="0"/>
        <w:ind w:firstLine="540"/>
        <w:jc w:val="both"/>
      </w:pPr>
      <w:r>
        <w:t xml:space="preserve"> </w:t>
      </w:r>
      <w:r w:rsidRPr="00C50197">
        <w:t>В виде текстовых приложений оформляются положение, инструкция, порядок, концепция, регламент, методика, правила, устав, переч</w:t>
      </w:r>
      <w:r>
        <w:t>е</w:t>
      </w:r>
      <w:r w:rsidRPr="00C50197">
        <w:t>н</w:t>
      </w:r>
      <w:r>
        <w:t>ь</w:t>
      </w:r>
      <w:r w:rsidRPr="00C50197">
        <w:t>, спис</w:t>
      </w:r>
      <w:r>
        <w:t>о</w:t>
      </w:r>
      <w:r w:rsidRPr="00C50197">
        <w:t>к и т.д.</w:t>
      </w:r>
    </w:p>
    <w:p w:rsidR="009400FC" w:rsidRPr="00C50197" w:rsidRDefault="009400FC" w:rsidP="00BD0F7B">
      <w:pPr>
        <w:jc w:val="both"/>
      </w:pPr>
      <w:r w:rsidRPr="00C50197">
        <w:tab/>
        <w:t>Существует несколько способов оформления приложений.</w:t>
      </w:r>
    </w:p>
    <w:p w:rsidR="009400FC" w:rsidRDefault="009400FC" w:rsidP="00BD0F7B">
      <w:pPr>
        <w:jc w:val="both"/>
      </w:pPr>
      <w:r w:rsidRPr="00C50197">
        <w:tab/>
        <w:t xml:space="preserve">Если в тексте проекта правового акта дается ссылка “согласно приложению”, “прилагается” то на первой странице приложения в правом верхнем углу печатается слово «Приложение», ниже дается ссылка на правовой акт. Все составные части реквизита печатаются через один межстрочный интервал в четыре строки и центрируются относительно самой длинной строки. </w:t>
      </w:r>
    </w:p>
    <w:p w:rsidR="009400FC" w:rsidRDefault="009400FC" w:rsidP="00BD0F7B">
      <w:pPr>
        <w:ind w:firstLine="708"/>
        <w:jc w:val="both"/>
        <w:rPr>
          <w:i/>
        </w:rPr>
      </w:pPr>
    </w:p>
    <w:p w:rsidR="009400FC" w:rsidRPr="00C50197" w:rsidRDefault="009400FC" w:rsidP="00BD0F7B">
      <w:pPr>
        <w:ind w:firstLine="708"/>
        <w:jc w:val="both"/>
      </w:pPr>
      <w:r w:rsidRPr="00C50197">
        <w:rPr>
          <w:i/>
        </w:rPr>
        <w:t xml:space="preserve">Например: </w:t>
      </w:r>
      <w:r w:rsidRPr="00C50197">
        <w:rPr>
          <w:i/>
        </w:rPr>
        <w:tab/>
      </w:r>
      <w:r>
        <w:tab/>
      </w:r>
      <w:r>
        <w:tab/>
      </w:r>
      <w:r>
        <w:tab/>
        <w:t xml:space="preserve"> </w:t>
      </w:r>
      <w:r>
        <w:tab/>
        <w:t xml:space="preserve">          </w:t>
      </w:r>
      <w:r w:rsidRPr="00C50197">
        <w:t>Приложение</w:t>
      </w:r>
    </w:p>
    <w:p w:rsidR="009400FC" w:rsidRPr="00C50197" w:rsidRDefault="009400FC" w:rsidP="00BD0F7B">
      <w:r>
        <w:tab/>
      </w:r>
      <w:r>
        <w:tab/>
      </w:r>
      <w:r>
        <w:tab/>
      </w:r>
      <w:r>
        <w:tab/>
      </w:r>
      <w:r>
        <w:tab/>
      </w:r>
      <w:r>
        <w:tab/>
        <w:t xml:space="preserve">    </w:t>
      </w:r>
      <w:r w:rsidRPr="00C50197">
        <w:t xml:space="preserve">к постановлению администрации </w:t>
      </w:r>
    </w:p>
    <w:p w:rsidR="009400FC" w:rsidRPr="00C50197" w:rsidRDefault="009400FC" w:rsidP="00BD0F7B">
      <w:r>
        <w:t xml:space="preserve">                                                                         муниципального района</w:t>
      </w:r>
    </w:p>
    <w:p w:rsidR="009400FC" w:rsidRPr="00C50197" w:rsidRDefault="009400FC" w:rsidP="00BD0F7B">
      <w:r>
        <w:t xml:space="preserve">                                                                              </w:t>
      </w:r>
      <w:r w:rsidRPr="00C50197">
        <w:t>от</w:t>
      </w:r>
      <w:r>
        <w:t xml:space="preserve">                  </w:t>
      </w:r>
      <w:r w:rsidRPr="00C50197">
        <w:t>№</w:t>
      </w:r>
    </w:p>
    <w:p w:rsidR="009400FC" w:rsidRPr="00C50197" w:rsidRDefault="009400FC" w:rsidP="00BD0F7B">
      <w:pPr>
        <w:ind w:left="6372" w:firstLine="708"/>
        <w:jc w:val="both"/>
      </w:pPr>
    </w:p>
    <w:p w:rsidR="009400FC" w:rsidRDefault="009400FC" w:rsidP="00BD0F7B">
      <w:pPr>
        <w:ind w:firstLine="708"/>
        <w:jc w:val="both"/>
      </w:pPr>
    </w:p>
    <w:p w:rsidR="009400FC" w:rsidRPr="00C50197" w:rsidRDefault="009400FC" w:rsidP="00BD0F7B">
      <w:pPr>
        <w:ind w:firstLine="708"/>
        <w:jc w:val="both"/>
      </w:pPr>
      <w:r w:rsidRPr="00C50197">
        <w:t>При наличии нескольких приложений, они нумеруются.</w:t>
      </w:r>
    </w:p>
    <w:p w:rsidR="009400FC" w:rsidRPr="00C50197" w:rsidRDefault="009400FC" w:rsidP="00BD0F7B">
      <w:pPr>
        <w:tabs>
          <w:tab w:val="left" w:pos="570"/>
        </w:tabs>
        <w:jc w:val="both"/>
        <w:rPr>
          <w:i/>
        </w:rPr>
      </w:pPr>
      <w:r>
        <w:rPr>
          <w:i/>
        </w:rPr>
        <w:t xml:space="preserve"> </w:t>
      </w:r>
    </w:p>
    <w:p w:rsidR="009400FC" w:rsidRPr="00C50197" w:rsidRDefault="009400FC" w:rsidP="00BD0F7B">
      <w:pPr>
        <w:tabs>
          <w:tab w:val="left" w:pos="570"/>
        </w:tabs>
      </w:pPr>
      <w:r>
        <w:rPr>
          <w:i/>
        </w:rPr>
        <w:tab/>
      </w:r>
      <w:r>
        <w:rPr>
          <w:i/>
        </w:rPr>
        <w:tab/>
      </w:r>
      <w:r w:rsidRPr="00C50197">
        <w:rPr>
          <w:i/>
        </w:rPr>
        <w:t>Например:</w:t>
      </w:r>
      <w:r w:rsidRPr="00C50197">
        <w:rPr>
          <w:i/>
        </w:rPr>
        <w:tab/>
      </w:r>
      <w:r w:rsidRPr="00C50197">
        <w:rPr>
          <w:i/>
        </w:rPr>
        <w:tab/>
      </w:r>
      <w:r w:rsidRPr="00C50197">
        <w:rPr>
          <w:i/>
        </w:rPr>
        <w:tab/>
      </w:r>
      <w:r w:rsidRPr="00C50197">
        <w:rPr>
          <w:i/>
        </w:rPr>
        <w:tab/>
      </w:r>
      <w:r w:rsidRPr="00C50197">
        <w:rPr>
          <w:i/>
        </w:rPr>
        <w:tab/>
      </w:r>
      <w:r>
        <w:rPr>
          <w:i/>
        </w:rPr>
        <w:t xml:space="preserve">     </w:t>
      </w:r>
      <w:r w:rsidRPr="00C50197">
        <w:t>Приложение № 1</w:t>
      </w:r>
    </w:p>
    <w:p w:rsidR="009400FC" w:rsidRPr="00C50197" w:rsidRDefault="009400FC" w:rsidP="00BD0F7B">
      <w:pPr>
        <w:jc w:val="both"/>
      </w:pPr>
      <w:r w:rsidRPr="00C50197">
        <w:tab/>
      </w:r>
      <w:r w:rsidRPr="00C50197">
        <w:tab/>
      </w:r>
      <w:r w:rsidRPr="00C50197">
        <w:tab/>
      </w:r>
      <w:r w:rsidRPr="00C50197">
        <w:tab/>
      </w:r>
      <w:r w:rsidRPr="00C50197">
        <w:tab/>
      </w:r>
      <w:r w:rsidRPr="00C50197">
        <w:tab/>
      </w:r>
      <w:r>
        <w:t xml:space="preserve"> к </w:t>
      </w:r>
      <w:r w:rsidRPr="00C50197">
        <w:t xml:space="preserve">постановлению администрации </w:t>
      </w:r>
    </w:p>
    <w:p w:rsidR="009400FC" w:rsidRPr="00C50197" w:rsidRDefault="009400FC" w:rsidP="00BD0F7B">
      <w:pPr>
        <w:jc w:val="both"/>
      </w:pPr>
      <w:r>
        <w:t xml:space="preserve">                                                                   муниципального района</w:t>
      </w:r>
    </w:p>
    <w:p w:rsidR="009400FC" w:rsidRPr="00C50197" w:rsidRDefault="009400FC" w:rsidP="00BD0F7B">
      <w:r>
        <w:t xml:space="preserve">                                                                             </w:t>
      </w:r>
      <w:r w:rsidRPr="00C50197">
        <w:t>от</w:t>
      </w:r>
      <w:r>
        <w:t xml:space="preserve">                  </w:t>
      </w:r>
      <w:r w:rsidRPr="00C50197">
        <w:t>№</w:t>
      </w:r>
    </w:p>
    <w:p w:rsidR="009400FC" w:rsidRPr="00C50197" w:rsidRDefault="009400FC" w:rsidP="00BD0F7B">
      <w:pPr>
        <w:ind w:firstLine="708"/>
        <w:jc w:val="both"/>
      </w:pPr>
      <w:r w:rsidRPr="00C50197">
        <w:t>При наличии в тексте правового акта формулировки «утвердить» (прилагаемое положение, состав комиссии и т.д.), на самом приложении, в правом верхнем углу, печатается слово УТВЕРЖДЕНО или УТВЕРЖДЕН, со ссылкой на правовой акт, его дату и номер.</w:t>
      </w:r>
    </w:p>
    <w:p w:rsidR="009400FC" w:rsidRPr="00C50197" w:rsidRDefault="009400FC" w:rsidP="00BD0F7B">
      <w:pPr>
        <w:jc w:val="both"/>
        <w:rPr>
          <w:i/>
        </w:rPr>
      </w:pPr>
      <w:r w:rsidRPr="00C50197">
        <w:tab/>
      </w:r>
      <w:r w:rsidRPr="00C50197">
        <w:rPr>
          <w:i/>
        </w:rPr>
        <w:t>Например:</w:t>
      </w:r>
    </w:p>
    <w:p w:rsidR="009400FC" w:rsidRPr="00C50197" w:rsidRDefault="009400FC" w:rsidP="00BD0F7B">
      <w:pPr>
        <w:jc w:val="both"/>
        <w:rPr>
          <w:i/>
        </w:rPr>
      </w:pPr>
    </w:p>
    <w:p w:rsidR="009400FC" w:rsidRPr="00C50197" w:rsidRDefault="009400FC" w:rsidP="00BD0F7B">
      <w:pPr>
        <w:jc w:val="both"/>
      </w:pPr>
      <w:r w:rsidRPr="00C50197">
        <w:rPr>
          <w:i/>
        </w:rPr>
        <w:tab/>
      </w:r>
      <w:r w:rsidRPr="00C50197">
        <w:rPr>
          <w:i/>
        </w:rPr>
        <w:tab/>
      </w:r>
      <w:r w:rsidRPr="00C50197">
        <w:rPr>
          <w:i/>
        </w:rPr>
        <w:tab/>
      </w:r>
      <w:r w:rsidRPr="00C50197">
        <w:rPr>
          <w:i/>
        </w:rPr>
        <w:tab/>
      </w:r>
      <w:r w:rsidRPr="00C50197">
        <w:rPr>
          <w:i/>
        </w:rPr>
        <w:tab/>
      </w:r>
      <w:r w:rsidRPr="00C50197">
        <w:rPr>
          <w:i/>
        </w:rPr>
        <w:tab/>
      </w:r>
      <w:r w:rsidRPr="00C50197">
        <w:rPr>
          <w:i/>
        </w:rPr>
        <w:tab/>
      </w:r>
      <w:r w:rsidRPr="00C50197">
        <w:rPr>
          <w:i/>
        </w:rPr>
        <w:tab/>
      </w:r>
      <w:r w:rsidRPr="00C50197">
        <w:rPr>
          <w:i/>
        </w:rPr>
        <w:tab/>
      </w:r>
      <w:r>
        <w:rPr>
          <w:i/>
        </w:rPr>
        <w:t xml:space="preserve"> </w:t>
      </w:r>
      <w:r w:rsidRPr="00C50197">
        <w:t>УТВЕРЖДЕНО</w:t>
      </w:r>
    </w:p>
    <w:p w:rsidR="009400FC" w:rsidRPr="00C50197" w:rsidRDefault="009400FC" w:rsidP="00BD0F7B">
      <w:pPr>
        <w:jc w:val="both"/>
      </w:pPr>
      <w:r>
        <w:tab/>
      </w:r>
      <w:r>
        <w:tab/>
      </w:r>
      <w:r>
        <w:tab/>
      </w:r>
      <w:r>
        <w:tab/>
      </w:r>
      <w:r>
        <w:tab/>
      </w:r>
      <w:r>
        <w:tab/>
      </w:r>
      <w:r>
        <w:tab/>
        <w:t xml:space="preserve">    </w:t>
      </w:r>
      <w:r w:rsidRPr="00C50197">
        <w:t>постановлением администрации</w:t>
      </w:r>
      <w:r>
        <w:t xml:space="preserve"> </w:t>
      </w:r>
    </w:p>
    <w:p w:rsidR="009400FC" w:rsidRPr="00C50197" w:rsidRDefault="009400FC" w:rsidP="00BD0F7B">
      <w:pPr>
        <w:jc w:val="both"/>
      </w:pPr>
      <w:r>
        <w:t xml:space="preserve">                                                                              муниципального района</w:t>
      </w:r>
    </w:p>
    <w:p w:rsidR="009400FC" w:rsidRPr="00C50197" w:rsidRDefault="009400FC" w:rsidP="00BD0F7B">
      <w:r>
        <w:t xml:space="preserve">                                                                                                </w:t>
      </w:r>
      <w:r w:rsidRPr="00C50197">
        <w:t>от</w:t>
      </w:r>
      <w:r>
        <w:t xml:space="preserve">           </w:t>
      </w:r>
      <w:r w:rsidRPr="00C50197">
        <w:t>№</w:t>
      </w:r>
    </w:p>
    <w:p w:rsidR="009400FC" w:rsidRDefault="009400FC" w:rsidP="00BD0F7B">
      <w:pPr>
        <w:ind w:firstLine="540"/>
        <w:jc w:val="both"/>
      </w:pPr>
      <w:r w:rsidRPr="00C50197">
        <w:t>Слово «Приложение №» в данном случае не пишется. Слова «УТВЕРЖДЕНО» или «УТВЕРЖДЕН»</w:t>
      </w:r>
      <w:r w:rsidRPr="00C50197">
        <w:tab/>
        <w:t>согласуются в роде и числе с видом утверждаемого документа: положение – УТВЕРЖДЕНО; программа – УТВЕРЖДЕНА.</w:t>
      </w:r>
      <w:r w:rsidRPr="00C50197">
        <w:tab/>
      </w:r>
    </w:p>
    <w:p w:rsidR="009400FC" w:rsidRPr="00C50197" w:rsidRDefault="009400FC" w:rsidP="00BD0F7B">
      <w:pPr>
        <w:ind w:firstLine="540"/>
        <w:jc w:val="both"/>
      </w:pPr>
      <w:r>
        <w:t>При подготовке правового акта с одним или несколькими приложениями, листы каждого из них нумеруются самостоятельно, начиная со второго. Номера страниц проставляются посредине верхнего поля листа арабскими цифрами.</w:t>
      </w:r>
    </w:p>
    <w:p w:rsidR="009400FC" w:rsidRDefault="009400FC" w:rsidP="00BD0F7B">
      <w:pPr>
        <w:ind w:firstLine="540"/>
        <w:jc w:val="both"/>
      </w:pPr>
      <w:r w:rsidRPr="00C50197">
        <w:t>Заголовок к тексту приложения печатается центрованным способом</w:t>
      </w:r>
      <w:r>
        <w:t>. Первое слово заголовка приложения</w:t>
      </w:r>
      <w:r w:rsidRPr="00C50197">
        <w:t xml:space="preserve"> выделяется прописными буквами, печатается полужирным шрифтом, может быть напечатан вразрядку (</w:t>
      </w:r>
      <w:r w:rsidRPr="00C50197">
        <w:rPr>
          <w:spacing w:val="60"/>
        </w:rPr>
        <w:t>ПОЛОЖЕНИЕ, ПЕРЕЧЕНЬ</w:t>
      </w:r>
      <w:r w:rsidRPr="00C50197">
        <w:t xml:space="preserve"> и т.д.). Строки заголовка печатаются через один межстрочный интервал.</w:t>
      </w:r>
    </w:p>
    <w:p w:rsidR="009400FC" w:rsidRPr="00C50197" w:rsidRDefault="009400FC" w:rsidP="00BD0F7B">
      <w:pPr>
        <w:ind w:firstLine="540"/>
        <w:jc w:val="both"/>
      </w:pPr>
      <w:r w:rsidRPr="00C50197">
        <w:t>Заголовок приложения располагается под реквизитом “Приложение” и отделяется от него двумя межстрочными интервалами.</w:t>
      </w:r>
    </w:p>
    <w:p w:rsidR="009400FC" w:rsidRPr="00C50197" w:rsidRDefault="009400FC" w:rsidP="00BD0F7B">
      <w:pPr>
        <w:ind w:firstLine="540"/>
        <w:jc w:val="both"/>
      </w:pPr>
      <w:r w:rsidRPr="00C50197">
        <w:t>Текст приложения отделяется от заголовка двумя межстрочными интервалами.</w:t>
      </w:r>
    </w:p>
    <w:p w:rsidR="009400FC" w:rsidRDefault="009400FC" w:rsidP="00BD0F7B">
      <w:pPr>
        <w:ind w:firstLine="540"/>
        <w:jc w:val="both"/>
      </w:pPr>
      <w:r w:rsidRPr="00C50197">
        <w:t>При наличии в тексте приложения нескольких разделов, подразделов,</w:t>
      </w:r>
      <w:r>
        <w:t xml:space="preserve"> </w:t>
      </w:r>
      <w:r w:rsidRPr="00C50197">
        <w:t>их заголовки печатаются прописными буквами, центрованным способом (относительно границ текста). Допускается выделять заголовки разделов полужирным шрифтом.</w:t>
      </w:r>
    </w:p>
    <w:p w:rsidR="009400FC" w:rsidRPr="002C3BA0" w:rsidRDefault="009400FC" w:rsidP="00BD0F7B">
      <w:pPr>
        <w:autoSpaceDE w:val="0"/>
        <w:autoSpaceDN w:val="0"/>
        <w:adjustRightInd w:val="0"/>
        <w:ind w:firstLine="540"/>
        <w:jc w:val="both"/>
      </w:pPr>
      <w:r>
        <w:t>В уставах, положениях, программах и других подобных документах разделы нумеруются римскими цифрами, а пункты и подпункты – арабскими цифрами. Номер подраздела должен состоять из номера раздела и подраздела, разделенных точкой (1.2). Номер пункта должен состоять из номера раздела, подраздела и пункта разделенных точками (2.3.1). Пункты могут разделяться на подпункты, которые должны иметь порядковую нумерацию в пределах каждого пункта (1.2.2.1).</w:t>
      </w:r>
    </w:p>
    <w:p w:rsidR="009400FC" w:rsidRPr="00C50197" w:rsidRDefault="009400FC" w:rsidP="00BD0F7B">
      <w:pPr>
        <w:autoSpaceDE w:val="0"/>
        <w:autoSpaceDN w:val="0"/>
        <w:adjustRightInd w:val="0"/>
        <w:ind w:firstLine="540"/>
        <w:jc w:val="both"/>
      </w:pPr>
      <w:r w:rsidRPr="00C50197">
        <w:t>Если приложение содержит большое количество листов, разделов, то для удобства работы с такими документами составляется содержание. В этом случае гриф утверждения и наименование документа (например: Концепция развития жилищного строительства) может печататься на отдельном (титульном) листе.</w:t>
      </w:r>
    </w:p>
    <w:p w:rsidR="009400FC" w:rsidRPr="00C50197" w:rsidRDefault="009400FC" w:rsidP="00BD0F7B">
      <w:pPr>
        <w:autoSpaceDE w:val="0"/>
        <w:autoSpaceDN w:val="0"/>
        <w:adjustRightInd w:val="0"/>
        <w:ind w:firstLine="540"/>
        <w:jc w:val="both"/>
      </w:pPr>
      <w:r w:rsidRPr="00C50197">
        <w:t>Общее количество листов в приложении считается</w:t>
      </w:r>
      <w:r>
        <w:t>,</w:t>
      </w:r>
      <w:r w:rsidRPr="00C50197">
        <w:t xml:space="preserve"> начиная с титульного листа, но на титульном листе номер страницы не указывается.</w:t>
      </w:r>
    </w:p>
    <w:p w:rsidR="009400FC" w:rsidRPr="00C50197" w:rsidRDefault="009400FC" w:rsidP="00BD0F7B">
      <w:pPr>
        <w:autoSpaceDE w:val="0"/>
        <w:autoSpaceDN w:val="0"/>
        <w:adjustRightInd w:val="0"/>
        <w:ind w:firstLine="540"/>
        <w:jc w:val="both"/>
      </w:pPr>
      <w:r w:rsidRPr="00C50197">
        <w:t>При наличии в текстовом приложении неоднократно упоминаемых понятий (терминов) целесообразно раскрыть их в отдельном разделе (подразделе, пункте), при этом понятие может печататься курсивом, а расшифровка к нему печататься строчными буквами.</w:t>
      </w:r>
    </w:p>
    <w:p w:rsidR="009400FC" w:rsidRPr="00C50197" w:rsidRDefault="009400FC" w:rsidP="00BD0F7B">
      <w:pPr>
        <w:jc w:val="both"/>
      </w:pPr>
      <w:r>
        <w:t xml:space="preserve"> </w:t>
      </w:r>
      <w:r>
        <w:tab/>
      </w:r>
      <w:r w:rsidRPr="00C50197">
        <w:t>Если текстовое приложение необходимо дополнить справочным материалом (методика, таблица, форма и др.), то оно может оформляться как приложение. В этом случае в текстовом приложении делается ссылка на приложение, которое помещаю</w:t>
      </w:r>
      <w:r>
        <w:t>т сразу после текста приложения, при этом листы его нумеруются самостоятельно, начиная со второго.</w:t>
      </w:r>
    </w:p>
    <w:p w:rsidR="009400FC" w:rsidRPr="00C50197" w:rsidRDefault="009400FC" w:rsidP="00BD0F7B">
      <w:pPr>
        <w:autoSpaceDE w:val="0"/>
        <w:autoSpaceDN w:val="0"/>
        <w:adjustRightInd w:val="0"/>
        <w:ind w:firstLine="540"/>
        <w:jc w:val="both"/>
        <w:outlineLvl w:val="1"/>
      </w:pPr>
      <w:r w:rsidRPr="00C50197">
        <w:t>Устав оформляется следующим образом:</w:t>
      </w:r>
    </w:p>
    <w:p w:rsidR="009400FC" w:rsidRPr="00C50197" w:rsidRDefault="009400FC" w:rsidP="00BD0F7B">
      <w:pPr>
        <w:autoSpaceDE w:val="0"/>
        <w:autoSpaceDN w:val="0"/>
        <w:adjustRightInd w:val="0"/>
        <w:ind w:firstLine="540"/>
        <w:jc w:val="both"/>
        <w:outlineLvl w:val="1"/>
      </w:pPr>
      <w:r w:rsidRPr="00C50197">
        <w:t>-</w:t>
      </w:r>
      <w:r>
        <w:t xml:space="preserve"> </w:t>
      </w:r>
      <w:r w:rsidRPr="00C50197">
        <w:t>на титульном листе Устава в правом верхнем углу проставляется гриф: "</w:t>
      </w:r>
      <w:r>
        <w:t>Принят на сессии Новохоперского районного Совета народных депутатов Новохоперского района Воронежской области  от ____ №</w:t>
      </w:r>
      <w:r w:rsidRPr="00C50197">
        <w:t xml:space="preserve"> __";</w:t>
      </w:r>
    </w:p>
    <w:p w:rsidR="009400FC" w:rsidRPr="00C50197" w:rsidRDefault="009400FC" w:rsidP="00BD0F7B">
      <w:pPr>
        <w:autoSpaceDE w:val="0"/>
        <w:autoSpaceDN w:val="0"/>
        <w:adjustRightInd w:val="0"/>
        <w:ind w:firstLine="540"/>
        <w:jc w:val="both"/>
        <w:outlineLvl w:val="1"/>
      </w:pPr>
      <w:r w:rsidRPr="00C50197">
        <w:t xml:space="preserve">- текст Устава печатается на стандартных листах бумаги формата А4; </w:t>
      </w:r>
    </w:p>
    <w:p w:rsidR="009400FC" w:rsidRPr="00404B37" w:rsidRDefault="009400FC" w:rsidP="00BD0F7B">
      <w:pPr>
        <w:jc w:val="both"/>
      </w:pPr>
      <w:r>
        <w:t xml:space="preserve"> </w:t>
      </w:r>
      <w:r w:rsidRPr="00C50197">
        <w:t xml:space="preserve">-Устав сшивается нитью. Концы нити выводятся на оборотной стороне последнего листа. На месте сшива делается наклейка с заверительной подписью: "Прошито, пронумеровано и скреплено печатью ____ (прописью) листов", подписывается </w:t>
      </w:r>
      <w:r w:rsidRPr="00404B37">
        <w:t>руководителем, ответственным за подготовку постановления, с указанием его должности, ФИО, даты подписания и скрепляется печатью.</w:t>
      </w:r>
    </w:p>
    <w:p w:rsidR="009400FC" w:rsidRDefault="009400FC" w:rsidP="00BD0F7B">
      <w:pPr>
        <w:ind w:firstLine="540"/>
        <w:jc w:val="both"/>
      </w:pPr>
      <w:r w:rsidRPr="00C50197">
        <w:t xml:space="preserve">Текст приложения может быть оформлен в виде таблицы размером шрифта № 12. </w:t>
      </w:r>
    </w:p>
    <w:p w:rsidR="009400FC" w:rsidRPr="00C50197" w:rsidRDefault="009400FC" w:rsidP="00BD0F7B">
      <w:pPr>
        <w:ind w:firstLine="540"/>
        <w:jc w:val="both"/>
      </w:pPr>
      <w:r>
        <w:t xml:space="preserve">Графы, столбцы </w:t>
      </w:r>
      <w:r w:rsidRPr="00C50197">
        <w:t>таблицы должны иметь заголовки, выраженные существительным в именительном падеже единственного числа. Подзаголовки</w:t>
      </w:r>
      <w:r>
        <w:t xml:space="preserve"> </w:t>
      </w:r>
      <w:r w:rsidRPr="00C50197">
        <w:t xml:space="preserve">граф и </w:t>
      </w:r>
      <w:r>
        <w:t xml:space="preserve">столбцов </w:t>
      </w:r>
      <w:r w:rsidRPr="00C50197">
        <w:t>должны быть согласованы с заголовками.</w:t>
      </w:r>
      <w:r>
        <w:t xml:space="preserve"> </w:t>
      </w:r>
      <w:r w:rsidRPr="00C50197">
        <w:t xml:space="preserve">В заголовках и подзаголовках граф и </w:t>
      </w:r>
      <w:r>
        <w:t>столбцов</w:t>
      </w:r>
      <w:r w:rsidRPr="00C50197">
        <w:t xml:space="preserve"> таблицы употребляются только общепринятые условные обозначения и общепринятые сокращения.</w:t>
      </w:r>
    </w:p>
    <w:p w:rsidR="009400FC" w:rsidRPr="00C50197" w:rsidRDefault="009400FC" w:rsidP="00BD0F7B">
      <w:pPr>
        <w:ind w:firstLine="540"/>
        <w:jc w:val="both"/>
      </w:pPr>
      <w:r w:rsidRPr="00C50197">
        <w:t>Заголовки граф пишутся с прописных букв, а подзаголовки – со строчных, если они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граф не ставятся.</w:t>
      </w:r>
    </w:p>
    <w:p w:rsidR="009400FC" w:rsidRPr="00DC7EC5" w:rsidRDefault="009400FC" w:rsidP="00BD0F7B">
      <w:pPr>
        <w:autoSpaceDE w:val="0"/>
        <w:autoSpaceDN w:val="0"/>
        <w:adjustRightInd w:val="0"/>
        <w:ind w:firstLine="540"/>
        <w:jc w:val="both"/>
      </w:pPr>
      <w:r>
        <w:t xml:space="preserve">Первое слово каждой строки пишется с прописной буквы, </w:t>
      </w:r>
      <w:r w:rsidRPr="00C50197">
        <w:t>знаки препинания ставятся только внутри предложения.</w:t>
      </w:r>
      <w:r>
        <w:t xml:space="preserve"> В конце строк точка не ставится. </w:t>
      </w:r>
    </w:p>
    <w:p w:rsidR="009400FC" w:rsidRDefault="009400FC" w:rsidP="00BD0F7B">
      <w:pPr>
        <w:autoSpaceDE w:val="0"/>
        <w:autoSpaceDN w:val="0"/>
        <w:adjustRightInd w:val="0"/>
        <w:ind w:firstLine="540"/>
        <w:jc w:val="both"/>
      </w:pPr>
      <w:r>
        <w:t xml:space="preserve">Текстовые элементы в графах и столбцах равняются по первому слову каждой строки. </w:t>
      </w:r>
      <w:r w:rsidRPr="00C50197">
        <w:t>В ячейках таблицы слова текстов начина</w:t>
      </w:r>
      <w:r>
        <w:t>ю</w:t>
      </w:r>
      <w:r w:rsidRPr="00C50197">
        <w:t>тся со строчной буквы, за исключением имен собственных.</w:t>
      </w:r>
    </w:p>
    <w:p w:rsidR="009400FC" w:rsidRDefault="009400FC" w:rsidP="00BD0F7B">
      <w:pPr>
        <w:autoSpaceDE w:val="0"/>
        <w:autoSpaceDN w:val="0"/>
        <w:adjustRightInd w:val="0"/>
        <w:ind w:firstLine="540"/>
        <w:jc w:val="both"/>
      </w:pPr>
      <w:r>
        <w:t>Одинаковые текстовые элементы, за исключением цифр, заменяются знаком «-</w:t>
      </w:r>
      <w:r w:rsidRPr="002C3BA0">
        <w:t>“</w:t>
      </w:r>
      <w:r>
        <w:t xml:space="preserve">-». Повторяющиеся цифры этим знаком не заменяются. </w:t>
      </w:r>
    </w:p>
    <w:p w:rsidR="009400FC" w:rsidRPr="00FB22E1" w:rsidRDefault="009400FC" w:rsidP="00BD0F7B">
      <w:pPr>
        <w:autoSpaceDE w:val="0"/>
        <w:autoSpaceDN w:val="0"/>
        <w:adjustRightInd w:val="0"/>
        <w:ind w:firstLine="540"/>
        <w:jc w:val="both"/>
      </w:pPr>
      <w:r>
        <w:t xml:space="preserve">При отсутствии цифр или какой-либо текстовой информации в графах рекомендуется ставить прочерк </w:t>
      </w:r>
      <w:r w:rsidRPr="00FB22E1">
        <w:t>(</w:t>
      </w:r>
      <w:r>
        <w:t>знак «-»</w:t>
      </w:r>
      <w:r w:rsidRPr="00FB22E1">
        <w:t>)</w:t>
      </w:r>
      <w:r>
        <w:t>.</w:t>
      </w:r>
    </w:p>
    <w:p w:rsidR="009400FC" w:rsidRPr="004A666E" w:rsidRDefault="009400FC" w:rsidP="00BD0F7B">
      <w:pPr>
        <w:autoSpaceDE w:val="0"/>
        <w:autoSpaceDN w:val="0"/>
        <w:adjustRightInd w:val="0"/>
        <w:ind w:firstLine="540"/>
        <w:jc w:val="both"/>
      </w:pPr>
      <w:r w:rsidRPr="00C50197">
        <w:t>Единицы измерений пишутся с учетом общепринятых сокращений и берутся в закрывающие круглые скобки.</w:t>
      </w:r>
    </w:p>
    <w:p w:rsidR="009400FC" w:rsidRPr="004A666E" w:rsidRDefault="009400FC" w:rsidP="00BD0F7B">
      <w:pPr>
        <w:autoSpaceDE w:val="0"/>
        <w:autoSpaceDN w:val="0"/>
        <w:adjustRightInd w:val="0"/>
        <w:ind w:firstLine="540"/>
        <w:jc w:val="both"/>
      </w:pPr>
      <w:r w:rsidRPr="00C50197">
        <w:t>После слов "Итого", "Всего" двоеточие не ставится.</w:t>
      </w:r>
    </w:p>
    <w:p w:rsidR="009400FC" w:rsidRPr="00C50197" w:rsidRDefault="009400FC" w:rsidP="00BD0F7B">
      <w:pPr>
        <w:autoSpaceDE w:val="0"/>
        <w:autoSpaceDN w:val="0"/>
        <w:adjustRightInd w:val="0"/>
        <w:ind w:firstLine="540"/>
        <w:jc w:val="both"/>
      </w:pPr>
      <w:r w:rsidRPr="00C50197">
        <w:t>Если таблицу печатают более чем на одной странице, графы таблицы должны быть пронумерованы, а на следующих страницах должны быть напечатаны только номера этих граф.</w:t>
      </w:r>
    </w:p>
    <w:p w:rsidR="009400FC" w:rsidRPr="00C50197" w:rsidRDefault="009400FC" w:rsidP="00BD0F7B">
      <w:pPr>
        <w:autoSpaceDE w:val="0"/>
        <w:autoSpaceDN w:val="0"/>
        <w:adjustRightInd w:val="0"/>
        <w:ind w:firstLine="540"/>
        <w:jc w:val="both"/>
      </w:pPr>
      <w:r w:rsidRPr="00C50197">
        <w:t>В виде таблицы оформляется план мероприятий, штатное расписание, смета расходов, характеристика объекта, лимит финансирования, график (работы, приема, поставки и т.д.), состав коллегиального органа (комиссии, рабочей группы, организационного комитета) и т.д.</w:t>
      </w:r>
    </w:p>
    <w:p w:rsidR="009400FC" w:rsidRPr="00C50197" w:rsidRDefault="009400FC" w:rsidP="00BD0F7B">
      <w:pPr>
        <w:autoSpaceDE w:val="0"/>
        <w:autoSpaceDN w:val="0"/>
        <w:adjustRightInd w:val="0"/>
        <w:ind w:firstLine="540"/>
        <w:jc w:val="both"/>
      </w:pPr>
      <w:r w:rsidRPr="00C50197">
        <w:t>План мероприятий, как правило, состоит из следующих граф: порядковый номер, наименование мероприятия, срок исполнения, ответственный за исполнение (или исполнитель) и место проведения.</w:t>
      </w:r>
    </w:p>
    <w:p w:rsidR="009400FC" w:rsidRPr="00C50197" w:rsidRDefault="009400FC" w:rsidP="00BD0F7B">
      <w:pPr>
        <w:autoSpaceDE w:val="0"/>
        <w:autoSpaceDN w:val="0"/>
        <w:adjustRightInd w:val="0"/>
        <w:ind w:firstLine="540"/>
        <w:jc w:val="both"/>
      </w:pPr>
      <w:r w:rsidRPr="00C50197">
        <w:t>В графе "Наименование мероприятия" указывается содержание мероприятий.</w:t>
      </w:r>
    </w:p>
    <w:p w:rsidR="009400FC" w:rsidRPr="00C50197" w:rsidRDefault="009400FC" w:rsidP="00BD0F7B">
      <w:pPr>
        <w:autoSpaceDE w:val="0"/>
        <w:autoSpaceDN w:val="0"/>
        <w:adjustRightInd w:val="0"/>
        <w:ind w:firstLine="540"/>
        <w:jc w:val="both"/>
      </w:pPr>
      <w:r w:rsidRPr="00C50197">
        <w:t>Срок исполнения мероприятия может быть указан в виде даты (например: 20.10.2010) или периода времени (например: IV квартал, в течение апреля, март - май). Если план мероприятий рассчитан на один год, то в заголовке указывается год, а в графе "Срок исполнения" - даты или периоды времени (без указания года).</w:t>
      </w:r>
    </w:p>
    <w:p w:rsidR="009400FC" w:rsidRPr="00C50197" w:rsidRDefault="009400FC" w:rsidP="00BD0F7B">
      <w:pPr>
        <w:autoSpaceDE w:val="0"/>
        <w:autoSpaceDN w:val="0"/>
        <w:adjustRightInd w:val="0"/>
        <w:ind w:firstLine="540"/>
        <w:jc w:val="both"/>
      </w:pPr>
      <w:r w:rsidRPr="00C50197">
        <w:t>Если план мероприятий рассчитан на несколько лет, то срок исполнения мероприятия может быть оформлен следующим образом: 2010 г.; ежегодно, май - июнь; 2010 - 2012 г. г.; постоянно.</w:t>
      </w:r>
    </w:p>
    <w:p w:rsidR="009400FC" w:rsidRDefault="009400FC" w:rsidP="00BD0F7B">
      <w:pPr>
        <w:autoSpaceDE w:val="0"/>
        <w:autoSpaceDN w:val="0"/>
        <w:adjustRightInd w:val="0"/>
        <w:ind w:firstLine="540"/>
        <w:jc w:val="both"/>
      </w:pPr>
      <w:r w:rsidRPr="00C50197">
        <w:t xml:space="preserve">В графе "Ответственный за исполнение" указывается наименование структурного подразделения администрации </w:t>
      </w:r>
      <w:r>
        <w:t>муниципального района</w:t>
      </w:r>
      <w:r w:rsidRPr="00C50197">
        <w:t>, (муниципального учреждения</w:t>
      </w:r>
      <w:r>
        <w:t>)</w:t>
      </w:r>
      <w:r w:rsidRPr="00C50197">
        <w:t xml:space="preserve"> или фамилия и инициалы должностного лица. </w:t>
      </w:r>
    </w:p>
    <w:p w:rsidR="009400FC" w:rsidRPr="00C50197" w:rsidRDefault="009400FC" w:rsidP="00BD0F7B">
      <w:pPr>
        <w:autoSpaceDE w:val="0"/>
        <w:autoSpaceDN w:val="0"/>
        <w:adjustRightInd w:val="0"/>
        <w:ind w:firstLine="540"/>
        <w:jc w:val="both"/>
      </w:pPr>
      <w:r w:rsidRPr="00C50197">
        <w:t>Состав коллегиального органа (комиссии, рабочей группы, организационного комитета и т.д.) оформляется в виде таблицы без обрамления, которая начинается с заголовка, содержащего полное наименование коллегиального органа.</w:t>
      </w:r>
    </w:p>
    <w:p w:rsidR="009400FC" w:rsidRPr="00C50197" w:rsidRDefault="009400FC" w:rsidP="00BD0F7B">
      <w:pPr>
        <w:autoSpaceDE w:val="0"/>
        <w:autoSpaceDN w:val="0"/>
        <w:adjustRightInd w:val="0"/>
        <w:ind w:firstLine="540"/>
        <w:jc w:val="both"/>
      </w:pPr>
      <w:r w:rsidRPr="00C50197">
        <w:t>В первой графе указывается фамилия, имя и отчество лица, входящего в состав коллегиального органа, во второй - полное наименование его служебной должности и должности, занимаемой в коллегиальном органе (руководитель рабочей группы, председатель комиссии или организационного комитета, ответственный секретарь и т.п.).</w:t>
      </w:r>
    </w:p>
    <w:p w:rsidR="009400FC" w:rsidRPr="00C50197" w:rsidRDefault="009400FC" w:rsidP="00BD0F7B">
      <w:pPr>
        <w:autoSpaceDE w:val="0"/>
        <w:autoSpaceDN w:val="0"/>
        <w:adjustRightInd w:val="0"/>
        <w:ind w:firstLine="540"/>
        <w:jc w:val="both"/>
      </w:pPr>
      <w:r w:rsidRPr="00C50197">
        <w:t>Имя и отчество располагают под фамилией через один одинарный межстрочный интервал. Первые буквы фамилии и имени печатаются от левой границы текстового поля. Наименование должности печатается через один межстрочный интервал и ограничивается правой границей текстового поля.</w:t>
      </w:r>
    </w:p>
    <w:p w:rsidR="009400FC" w:rsidRPr="00C50197" w:rsidRDefault="009400FC" w:rsidP="00BD0F7B">
      <w:pPr>
        <w:autoSpaceDE w:val="0"/>
        <w:autoSpaceDN w:val="0"/>
        <w:adjustRightInd w:val="0"/>
        <w:ind w:firstLine="540"/>
        <w:jc w:val="both"/>
      </w:pPr>
      <w:r w:rsidRPr="00C50197">
        <w:t>Фамилию, имя, отчество и наименование должности каждого члена коллегиального органа разделяют двумя</w:t>
      </w:r>
      <w:r>
        <w:t xml:space="preserve"> </w:t>
      </w:r>
      <w:r w:rsidRPr="00C50197">
        <w:t>межстрочными интервалами.</w:t>
      </w:r>
    </w:p>
    <w:p w:rsidR="009400FC" w:rsidRPr="00C50197" w:rsidRDefault="009400FC" w:rsidP="00BD0F7B">
      <w:pPr>
        <w:autoSpaceDE w:val="0"/>
        <w:autoSpaceDN w:val="0"/>
        <w:adjustRightInd w:val="0"/>
        <w:ind w:firstLine="540"/>
        <w:jc w:val="both"/>
      </w:pPr>
      <w:r w:rsidRPr="00C50197">
        <w:t>Первыми в списке коллегиального органа указываются руководитель этого органа, его заместитель (заместители), секретарь органа. Список членов коллегиального органа формируется в алфавитном порядке.</w:t>
      </w:r>
    </w:p>
    <w:p w:rsidR="009400FC" w:rsidRPr="00C50197" w:rsidRDefault="009400FC" w:rsidP="00BD0F7B">
      <w:pPr>
        <w:autoSpaceDE w:val="0"/>
        <w:autoSpaceDN w:val="0"/>
        <w:adjustRightInd w:val="0"/>
        <w:ind w:firstLine="540"/>
        <w:jc w:val="both"/>
      </w:pPr>
      <w:r w:rsidRPr="00C50197">
        <w:t>Включение в состав коллегиального органа лиц, не являющихся работниками органов администрации города, осуществляется по согласованию с ними, а при оформлении состава коллегиального органа после указания их должности в круглых скобках указывают: "по согласованию".</w:t>
      </w:r>
    </w:p>
    <w:p w:rsidR="009400FC" w:rsidRPr="00C50197" w:rsidRDefault="009400FC" w:rsidP="00BD0F7B">
      <w:pPr>
        <w:autoSpaceDE w:val="0"/>
        <w:autoSpaceDN w:val="0"/>
        <w:adjustRightInd w:val="0"/>
        <w:ind w:firstLine="540"/>
        <w:jc w:val="both"/>
      </w:pPr>
      <w:r w:rsidRPr="00C50197">
        <w:t xml:space="preserve"> 3.1.8. При наличии в тексте постановления (распоряжения) или в тексте приложения ссылки на сноски, они оформляются надстрочными знаками, в виде звездочки, или арабской цифрой. Текст сноски печатается через 1 межстрочный интервал в конце каждой страницы или после текста в целом, под чертой.</w:t>
      </w:r>
    </w:p>
    <w:p w:rsidR="009400FC" w:rsidRPr="00C50197" w:rsidRDefault="009400FC" w:rsidP="00BD0F7B">
      <w:pPr>
        <w:ind w:firstLine="540"/>
        <w:jc w:val="both"/>
      </w:pPr>
      <w:r w:rsidRPr="00C50197">
        <w:t>После символа сноски ее текст печатается с прописной буквы. В конце текста сноски ставится точка.</w:t>
      </w:r>
    </w:p>
    <w:p w:rsidR="009400FC" w:rsidRPr="00C50197" w:rsidRDefault="009400FC" w:rsidP="00BD0F7B">
      <w:pPr>
        <w:jc w:val="both"/>
        <w:rPr>
          <w:i/>
        </w:rPr>
      </w:pPr>
      <w:r w:rsidRPr="00C50197">
        <w:rPr>
          <w:i/>
        </w:rPr>
        <w:t>Например:</w:t>
      </w:r>
    </w:p>
    <w:p w:rsidR="009400FC" w:rsidRPr="00C50197" w:rsidRDefault="009400FC" w:rsidP="00BD0F7B">
      <w:pPr>
        <w:jc w:val="both"/>
        <w:rPr>
          <w:i/>
        </w:rPr>
      </w:pPr>
      <w:r w:rsidRPr="00C50197">
        <w:rPr>
          <w:i/>
        </w:rPr>
        <w:t>__________________________________________</w:t>
      </w:r>
    </w:p>
    <w:p w:rsidR="009400FC" w:rsidRPr="00C50197" w:rsidRDefault="009400FC" w:rsidP="00BD0F7B">
      <w:pPr>
        <w:jc w:val="both"/>
        <w:rPr>
          <w:i/>
        </w:rPr>
      </w:pPr>
      <w:r w:rsidRPr="00C50197">
        <w:rPr>
          <w:i/>
        </w:rPr>
        <w:t>* или</w:t>
      </w:r>
      <w:r w:rsidRPr="00C50197">
        <w:rPr>
          <w:i/>
          <w:vertAlign w:val="superscript"/>
        </w:rPr>
        <w:t xml:space="preserve"> 1</w:t>
      </w:r>
      <w:r w:rsidRPr="00C50197">
        <w:rPr>
          <w:i/>
        </w:rPr>
        <w:t xml:space="preserve"> Только</w:t>
      </w:r>
      <w:r>
        <w:rPr>
          <w:i/>
        </w:rPr>
        <w:t xml:space="preserve"> </w:t>
      </w:r>
      <w:r w:rsidRPr="00C50197">
        <w:rPr>
          <w:i/>
        </w:rPr>
        <w:t>для учреждений культуры.</w:t>
      </w:r>
    </w:p>
    <w:p w:rsidR="009400FC" w:rsidRPr="00C50197" w:rsidRDefault="009400FC" w:rsidP="00BD0F7B">
      <w:pPr>
        <w:ind w:firstLine="708"/>
        <w:jc w:val="both"/>
      </w:pPr>
      <w:r w:rsidRPr="00C50197">
        <w:t>На протяжении всего документа следует применять один вид знака сноски.</w:t>
      </w:r>
    </w:p>
    <w:p w:rsidR="009400FC" w:rsidRPr="00C50197" w:rsidRDefault="009400FC" w:rsidP="00BD0F7B">
      <w:pPr>
        <w:jc w:val="both"/>
      </w:pPr>
      <w:r>
        <w:t xml:space="preserve"> </w:t>
      </w:r>
      <w:r w:rsidRPr="00C50197">
        <w:t>3.1.9. Визы согласования проектов правовых актов оформляются на оборотной стороне последнего листа проекта в нижней его части.</w:t>
      </w:r>
    </w:p>
    <w:p w:rsidR="009400FC" w:rsidRPr="00C50197" w:rsidRDefault="009400FC" w:rsidP="00BD0F7B">
      <w:pPr>
        <w:ind w:firstLine="540"/>
        <w:jc w:val="both"/>
      </w:pPr>
      <w:r w:rsidRPr="00C50197">
        <w:t>Реквизит «виза согласования» печатается от левой границы текстового поля и состоит из слова «Визирование» после него ставится двоеточие. Ниже через два интервала от левой границы текстового поля печатается наименование должности визирующего, от правой границы текстового поля печатаются инициалы имени и отчества, фамилия визирующего, и дата.</w:t>
      </w:r>
    </w:p>
    <w:p w:rsidR="009400FC" w:rsidRPr="00C50197" w:rsidRDefault="009400FC" w:rsidP="00BD0F7B">
      <w:pPr>
        <w:autoSpaceDE w:val="0"/>
        <w:autoSpaceDN w:val="0"/>
        <w:adjustRightInd w:val="0"/>
        <w:ind w:firstLine="540"/>
        <w:jc w:val="both"/>
      </w:pPr>
      <w:r w:rsidRPr="00C50197">
        <w:t>Виза ответственного исполнителя проекта правового акта проставляется на оборотной стороне последнего листа проекта</w:t>
      </w:r>
      <w:r>
        <w:t xml:space="preserve"> </w:t>
      </w:r>
      <w:r w:rsidRPr="00C50197">
        <w:t xml:space="preserve">в левом нижнем углу и состоит из наименования должности, инициалов имени и отчества, фамилии, и даты и печатается шрифтом размером № 10-12 </w:t>
      </w:r>
      <w:r w:rsidRPr="0033557C">
        <w:t xml:space="preserve">(приложение № </w:t>
      </w:r>
      <w:r>
        <w:t>6</w:t>
      </w:r>
      <w:r w:rsidRPr="0033557C">
        <w:t>).</w:t>
      </w:r>
    </w:p>
    <w:p w:rsidR="009400FC" w:rsidRPr="00C50197" w:rsidRDefault="009400FC" w:rsidP="00BD0F7B">
      <w:pPr>
        <w:autoSpaceDE w:val="0"/>
        <w:autoSpaceDN w:val="0"/>
        <w:adjustRightInd w:val="0"/>
        <w:ind w:firstLine="540"/>
        <w:jc w:val="both"/>
      </w:pPr>
      <w:r w:rsidRPr="00C50197">
        <w:t xml:space="preserve">Согласование проекта правового акта может осуществляться с оформлением листа согласования </w:t>
      </w:r>
      <w:r w:rsidRPr="0033557C">
        <w:t xml:space="preserve">(приложение № </w:t>
      </w:r>
      <w:r>
        <w:t>7</w:t>
      </w:r>
      <w:r w:rsidRPr="0033557C">
        <w:t>).</w:t>
      </w:r>
    </w:p>
    <w:p w:rsidR="009400FC" w:rsidRPr="004D3D25" w:rsidRDefault="009400FC" w:rsidP="00BD0F7B">
      <w:pPr>
        <w:autoSpaceDE w:val="0"/>
        <w:autoSpaceDN w:val="0"/>
        <w:adjustRightInd w:val="0"/>
        <w:ind w:firstLine="540"/>
        <w:jc w:val="both"/>
        <w:rPr>
          <w:color w:val="000000"/>
        </w:rPr>
      </w:pPr>
      <w:r w:rsidRPr="004D3D25">
        <w:rPr>
          <w:color w:val="000000"/>
        </w:rPr>
        <w:t>Визы согласования проектов правовых актов на бланке оформляются на оборотной стороне последнего листа проекта в нижней его части.</w:t>
      </w:r>
    </w:p>
    <w:p w:rsidR="009400FC" w:rsidRPr="00C50197" w:rsidRDefault="009400FC" w:rsidP="00BD0F7B">
      <w:pPr>
        <w:autoSpaceDE w:val="0"/>
        <w:autoSpaceDN w:val="0"/>
        <w:adjustRightInd w:val="0"/>
        <w:ind w:firstLine="540"/>
        <w:jc w:val="both"/>
      </w:pPr>
      <w:r w:rsidRPr="00C50197">
        <w:t xml:space="preserve">Ниже номера бланка через два интервала от левой границы текстового поля печатается наименование должности визирующего, от правой границы текстового поля печатаются инициалы имени и отчества, фамилия визирующего, и </w:t>
      </w:r>
      <w:r w:rsidRPr="0033557C">
        <w:t xml:space="preserve">дата (приложение № </w:t>
      </w:r>
      <w:r>
        <w:t>8</w:t>
      </w:r>
      <w:r w:rsidRPr="0033557C">
        <w:t>).</w:t>
      </w:r>
    </w:p>
    <w:p w:rsidR="009400FC" w:rsidRPr="00C50197" w:rsidRDefault="009400FC" w:rsidP="00BD0F7B">
      <w:pPr>
        <w:autoSpaceDE w:val="0"/>
        <w:autoSpaceDN w:val="0"/>
        <w:adjustRightInd w:val="0"/>
        <w:ind w:firstLine="540"/>
        <w:jc w:val="both"/>
      </w:pPr>
      <w:r>
        <w:t xml:space="preserve"> </w:t>
      </w:r>
      <w:r w:rsidRPr="00C50197">
        <w:t>3.1.10. Пояснительная записка к проекту</w:t>
      </w:r>
      <w:r>
        <w:t xml:space="preserve"> </w:t>
      </w:r>
      <w:r w:rsidRPr="00C50197">
        <w:t>правового акта оформляется на стандартных листах бумаги формата А4 и имеет следующие реквизиты:</w:t>
      </w:r>
    </w:p>
    <w:p w:rsidR="009400FC" w:rsidRPr="00C50197" w:rsidRDefault="009400FC" w:rsidP="00BD0F7B">
      <w:pPr>
        <w:jc w:val="both"/>
      </w:pPr>
      <w:r w:rsidRPr="00C50197">
        <w:t>наименование вида документа – «ПОЯСНИТЕЛЬНАЯ ЗАПИСКА» печатается прописными буквами ниже границы верхнего поля страницы на 2 интервала, выделяется полужирным шрифтом и выравнивается по центру.</w:t>
      </w:r>
    </w:p>
    <w:p w:rsidR="009400FC" w:rsidRPr="00C50197" w:rsidRDefault="009400FC" w:rsidP="00BD0F7B">
      <w:pPr>
        <w:ind w:firstLine="708"/>
        <w:jc w:val="both"/>
      </w:pPr>
      <w:r w:rsidRPr="00C50197">
        <w:t>Заголовок отделяется от предыдущего реквизита двойным интервалом, печатается строчными буквами через 1 интервал, выделяется полужирным шрифтом и выравнивается по центру, точка в конце заголовка не ставится.</w:t>
      </w:r>
    </w:p>
    <w:p w:rsidR="009400FC" w:rsidRPr="00C50197" w:rsidRDefault="009400FC" w:rsidP="00BD0F7B">
      <w:pPr>
        <w:jc w:val="both"/>
      </w:pPr>
      <w:r w:rsidRPr="00C50197">
        <w:tab/>
        <w:t>В заголовке указывается полное название проекта правового акта, к которому подготовлена пояснительная записка. Текст отделяется от заголовка двойным интервалом</w:t>
      </w:r>
      <w:r>
        <w:t>, печатается шрифтом размером №</w:t>
      </w:r>
      <w:r w:rsidRPr="00C50197">
        <w:t>14 , полуторным межстрочным интервалом.</w:t>
      </w:r>
    </w:p>
    <w:p w:rsidR="009400FC" w:rsidRPr="00C50197" w:rsidRDefault="009400FC" w:rsidP="00BD0F7B">
      <w:pPr>
        <w:jc w:val="both"/>
      </w:pPr>
      <w:r>
        <w:tab/>
      </w:r>
      <w:r w:rsidRPr="00C50197">
        <w:t>Первая строка абзаца печатается от левой границы текстового поля.</w:t>
      </w:r>
    </w:p>
    <w:p w:rsidR="009400FC" w:rsidRPr="00C50197" w:rsidRDefault="009400FC" w:rsidP="00BD0F7B">
      <w:pPr>
        <w:jc w:val="both"/>
      </w:pPr>
      <w:r>
        <w:t xml:space="preserve"> </w:t>
      </w:r>
      <w:r w:rsidRPr="00C50197">
        <w:t xml:space="preserve">Текст пояснительной записки излагается в соответствии с требованиями Регламента администрации </w:t>
      </w:r>
      <w:r>
        <w:t>муниципального района</w:t>
      </w:r>
      <w:r w:rsidRPr="00C50197">
        <w:t>.</w:t>
      </w:r>
    </w:p>
    <w:p w:rsidR="009400FC" w:rsidRPr="00C50197" w:rsidRDefault="009400FC" w:rsidP="00BD0F7B">
      <w:pPr>
        <w:jc w:val="both"/>
      </w:pPr>
      <w:r w:rsidRPr="00C50197">
        <w:tab/>
        <w:t>Подпись отделяется от текста 3 межстрочными интервалами. Подпись включает наименование должности лица, подписавшего пояснительную записку, его личную подпись и расшифровку подписи (инициалы и фамилию).</w:t>
      </w:r>
    </w:p>
    <w:p w:rsidR="009400FC" w:rsidRPr="00C50197" w:rsidRDefault="009400FC" w:rsidP="00BD0F7B">
      <w:pPr>
        <w:jc w:val="both"/>
      </w:pPr>
      <w:r w:rsidRPr="00C50197">
        <w:tab/>
        <w:t>Наименование должности печатается от левой границы текстового поля через 1 межстрочный интервал.</w:t>
      </w:r>
    </w:p>
    <w:p w:rsidR="009400FC" w:rsidRPr="00C50197" w:rsidRDefault="009400FC" w:rsidP="00BD0F7B">
      <w:pPr>
        <w:jc w:val="both"/>
      </w:pPr>
      <w:r w:rsidRPr="00C50197">
        <w:tab/>
        <w:t>Расшифровка подписи располагается на уровне последней строки наименования должности и печатается без пробела между инициалами и фамилией.</w:t>
      </w:r>
    </w:p>
    <w:p w:rsidR="009400FC" w:rsidRPr="00C50197" w:rsidRDefault="009400FC" w:rsidP="00BD0F7B">
      <w:pPr>
        <w:ind w:firstLine="708"/>
        <w:jc w:val="both"/>
      </w:pPr>
      <w:r w:rsidRPr="00C50197">
        <w:t>Последняя буква в расшифровке подписи ограничивается правым полем.</w:t>
      </w:r>
    </w:p>
    <w:p w:rsidR="009400FC" w:rsidRPr="00C50197" w:rsidRDefault="009400FC" w:rsidP="00BD0F7B">
      <w:pPr>
        <w:ind w:firstLine="708"/>
        <w:jc w:val="both"/>
      </w:pPr>
      <w:r w:rsidRPr="00C50197">
        <w:t>Ниже подписи руководителя в левом нижнем углу печатается шрифтом размером 10-12 должность ответственного исполнителя, инициалы имени, отчества, фамилия, дата и номер служебного телефона.</w:t>
      </w:r>
    </w:p>
    <w:p w:rsidR="009400FC" w:rsidRPr="00C50197" w:rsidRDefault="009400FC" w:rsidP="00BD0F7B">
      <w:pPr>
        <w:ind w:firstLine="855"/>
        <w:jc w:val="both"/>
      </w:pPr>
      <w:r w:rsidRPr="00C50197">
        <w:rPr>
          <w:i/>
        </w:rPr>
        <w:t>Например:</w:t>
      </w:r>
    </w:p>
    <w:p w:rsidR="009400FC" w:rsidRDefault="009400FC" w:rsidP="00BD0F7B">
      <w:pPr>
        <w:rPr>
          <w:i/>
        </w:rPr>
      </w:pPr>
      <w:r w:rsidRPr="00E4775A">
        <w:rPr>
          <w:i/>
        </w:rPr>
        <w:t xml:space="preserve">Начальник отдела </w:t>
      </w:r>
      <w:r>
        <w:rPr>
          <w:i/>
        </w:rPr>
        <w:t xml:space="preserve">по работе со СМИ, связям </w:t>
      </w:r>
    </w:p>
    <w:p w:rsidR="009400FC" w:rsidRPr="00E4775A" w:rsidRDefault="009400FC" w:rsidP="00BD0F7B">
      <w:pPr>
        <w:rPr>
          <w:i/>
        </w:rPr>
      </w:pPr>
      <w:r>
        <w:rPr>
          <w:i/>
        </w:rPr>
        <w:t>с общественность и развитию</w:t>
      </w:r>
    </w:p>
    <w:p w:rsidR="009400FC" w:rsidRPr="00E4775A" w:rsidRDefault="009400FC" w:rsidP="00BD0F7B">
      <w:pPr>
        <w:rPr>
          <w:i/>
        </w:rPr>
      </w:pPr>
      <w:r>
        <w:rPr>
          <w:i/>
        </w:rPr>
        <w:t xml:space="preserve">информационных </w:t>
      </w:r>
      <w:r w:rsidRPr="00E4775A">
        <w:rPr>
          <w:i/>
        </w:rPr>
        <w:t>технологий администрации</w:t>
      </w:r>
    </w:p>
    <w:p w:rsidR="009400FC" w:rsidRPr="005260C1" w:rsidRDefault="009400FC" w:rsidP="00BD0F7B">
      <w:pPr>
        <w:rPr>
          <w:i/>
        </w:rPr>
      </w:pPr>
      <w:r w:rsidRPr="005260C1">
        <w:rPr>
          <w:i/>
        </w:rPr>
        <w:t>муниципального района</w:t>
      </w:r>
    </w:p>
    <w:p w:rsidR="009400FC" w:rsidRPr="00E4775A" w:rsidRDefault="009400FC" w:rsidP="00BD0F7B">
      <w:pPr>
        <w:rPr>
          <w:i/>
        </w:rPr>
      </w:pPr>
      <w:r w:rsidRPr="00E4775A">
        <w:rPr>
          <w:i/>
        </w:rPr>
        <w:t xml:space="preserve"> подпись</w:t>
      </w:r>
      <w:r>
        <w:rPr>
          <w:i/>
        </w:rPr>
        <w:t xml:space="preserve"> </w:t>
      </w:r>
      <w:r w:rsidRPr="00E4775A">
        <w:rPr>
          <w:i/>
        </w:rPr>
        <w:t>И.О.Фамилия</w:t>
      </w:r>
      <w:r>
        <w:rPr>
          <w:i/>
        </w:rPr>
        <w:t xml:space="preserve"> </w:t>
      </w:r>
    </w:p>
    <w:p w:rsidR="009400FC" w:rsidRPr="00E4775A" w:rsidRDefault="009400FC" w:rsidP="00BD0F7B">
      <w:pPr>
        <w:jc w:val="both"/>
        <w:rPr>
          <w:i/>
        </w:rPr>
      </w:pPr>
      <w:r w:rsidRPr="00E4775A">
        <w:rPr>
          <w:i/>
        </w:rPr>
        <w:t>15.04.2010</w:t>
      </w:r>
    </w:p>
    <w:p w:rsidR="009400FC" w:rsidRPr="00E4775A" w:rsidRDefault="009400FC" w:rsidP="00BD0F7B">
      <w:pPr>
        <w:jc w:val="both"/>
        <w:rPr>
          <w:i/>
        </w:rPr>
      </w:pPr>
      <w:r w:rsidRPr="00E4775A">
        <w:rPr>
          <w:i/>
        </w:rPr>
        <w:t>54-55-24</w:t>
      </w:r>
    </w:p>
    <w:p w:rsidR="009400FC" w:rsidRPr="00C50197" w:rsidRDefault="009400FC" w:rsidP="00BD0F7B">
      <w:pPr>
        <w:jc w:val="both"/>
      </w:pPr>
      <w:r w:rsidRPr="00C50197">
        <w:tab/>
        <w:t xml:space="preserve">3.1.11. К правовому акту оформляется расчет рассылки, представляющий собой перечень адресов (должностных лиц, структурных подразделений администрации </w:t>
      </w:r>
      <w:r>
        <w:t>муниципального района</w:t>
      </w:r>
      <w:r w:rsidRPr="00C50197">
        <w:t>, организаций), по которым направляется изданный правовой акт.</w:t>
      </w:r>
    </w:p>
    <w:p w:rsidR="009400FC" w:rsidRPr="00C50197" w:rsidRDefault="009400FC" w:rsidP="00BD0F7B">
      <w:pPr>
        <w:autoSpaceDE w:val="0"/>
        <w:autoSpaceDN w:val="0"/>
        <w:adjustRightInd w:val="0"/>
        <w:ind w:firstLine="540"/>
        <w:jc w:val="both"/>
      </w:pPr>
      <w:r w:rsidRPr="00C50197">
        <w:t>Фамилия должностного лица в расчете рассылки указывается в дательном падеже,</w:t>
      </w:r>
      <w:r>
        <w:t xml:space="preserve"> </w:t>
      </w:r>
      <w:r w:rsidRPr="00C50197">
        <w:t>наименования структурных подразделений, организаций - в именительном. Наименование организаций допускается указывать с учетом общепринятых сокращений</w:t>
      </w:r>
      <w:r>
        <w:t xml:space="preserve"> </w:t>
      </w:r>
      <w:r w:rsidRPr="00C50197">
        <w:t>с обязательным указанием почтового адреса.</w:t>
      </w:r>
      <w:r>
        <w:t xml:space="preserve"> </w:t>
      </w:r>
    </w:p>
    <w:p w:rsidR="009400FC" w:rsidRPr="00C50197" w:rsidRDefault="009400FC" w:rsidP="00BD0F7B">
      <w:pPr>
        <w:autoSpaceDE w:val="0"/>
        <w:autoSpaceDN w:val="0"/>
        <w:adjustRightInd w:val="0"/>
        <w:ind w:firstLine="540"/>
        <w:jc w:val="both"/>
      </w:pPr>
      <w:r w:rsidRPr="00C50197">
        <w:t>Каждому адресату в списке рассылки присваивается порядковый номер.</w:t>
      </w:r>
    </w:p>
    <w:p w:rsidR="009400FC" w:rsidRDefault="009400FC" w:rsidP="00BD0F7B">
      <w:pPr>
        <w:ind w:firstLine="540"/>
      </w:pPr>
      <w:r w:rsidRPr="00C50197">
        <w:t xml:space="preserve">Образец оформления расчета рассылки приведен в </w:t>
      </w:r>
      <w:r>
        <w:t>приложении № 9</w:t>
      </w:r>
      <w:r w:rsidRPr="0033557C">
        <w:t>.</w:t>
      </w:r>
    </w:p>
    <w:p w:rsidR="009400FC" w:rsidRPr="00C50197" w:rsidRDefault="009400FC" w:rsidP="00BD0F7B">
      <w:pPr>
        <w:jc w:val="both"/>
        <w:rPr>
          <w:b/>
        </w:rPr>
      </w:pPr>
      <w:r w:rsidRPr="00C50197">
        <w:tab/>
      </w:r>
      <w:r w:rsidRPr="00C50197">
        <w:rPr>
          <w:b/>
        </w:rPr>
        <w:t xml:space="preserve">3.2. Подготовка и оформление протоколов совещаний в администрации </w:t>
      </w:r>
      <w:r w:rsidRPr="005260C1">
        <w:rPr>
          <w:b/>
        </w:rPr>
        <w:t>муниципального района</w:t>
      </w:r>
      <w:r w:rsidRPr="00C50197">
        <w:rPr>
          <w:b/>
        </w:rPr>
        <w:t xml:space="preserve">, оперативных и рабочих совещаний у главы </w:t>
      </w:r>
      <w:r>
        <w:rPr>
          <w:b/>
        </w:rPr>
        <w:t>администрации муниципального района</w:t>
      </w:r>
    </w:p>
    <w:p w:rsidR="009400FC" w:rsidRPr="00C50197" w:rsidRDefault="009400FC" w:rsidP="00BD0F7B">
      <w:pPr>
        <w:ind w:firstLine="708"/>
        <w:jc w:val="both"/>
      </w:pPr>
      <w:r w:rsidRPr="00C50197">
        <w:t>3.</w:t>
      </w:r>
      <w:r w:rsidRPr="00454DBE">
        <w:t>2</w:t>
      </w:r>
      <w:r w:rsidRPr="00C50197">
        <w:t>.1.</w:t>
      </w:r>
      <w:r w:rsidRPr="00C50197">
        <w:rPr>
          <w:i/>
        </w:rPr>
        <w:t xml:space="preserve"> </w:t>
      </w:r>
      <w:r w:rsidRPr="00C50197">
        <w:t xml:space="preserve">Оформление протоколов служебных совещаний в администрации </w:t>
      </w:r>
      <w:r>
        <w:t>муниципального района</w:t>
      </w:r>
      <w:r w:rsidRPr="00C50197">
        <w:t xml:space="preserve"> и документов к ним, ведение делопроизводства осуществляют ответственные за их подготовку и проведение структурные подразделения администрации.</w:t>
      </w:r>
    </w:p>
    <w:p w:rsidR="009400FC" w:rsidRPr="00C50197" w:rsidRDefault="009400FC" w:rsidP="00BD0F7B">
      <w:pPr>
        <w:ind w:firstLine="708"/>
        <w:jc w:val="both"/>
      </w:pPr>
      <w:r w:rsidRPr="00C50197">
        <w:t>Протокол совещания оформляется на основе записей, которые велись на совещании вручную или с использованием видеозаписи, тезисов докладов и содокладов, выступлений, аналитических справок, проектов решений к протоколу, списка приглашенных, повестки дня. К протоколу прилагается список рассылки протокола. Сбор указанных материалов для составления протокола проводит структурное подразделение, ответственное за подготовку и проведение совещания.</w:t>
      </w:r>
    </w:p>
    <w:p w:rsidR="009400FC" w:rsidRPr="00C50197" w:rsidRDefault="009400FC" w:rsidP="00BD0F7B">
      <w:pPr>
        <w:ind w:firstLine="708"/>
        <w:jc w:val="both"/>
      </w:pPr>
      <w:r w:rsidRPr="00C50197">
        <w:t xml:space="preserve">Протокол совещания в администрации </w:t>
      </w:r>
      <w:r>
        <w:t>муниципального района</w:t>
      </w:r>
      <w:r w:rsidRPr="00C50197">
        <w:t xml:space="preserve"> и ее структурных подразделениях оформляется на стандартных листах бумаги формата А4 и включает следующие реквизиты: </w:t>
      </w:r>
    </w:p>
    <w:p w:rsidR="009400FC" w:rsidRPr="00C50197" w:rsidRDefault="009400FC" w:rsidP="00BD0F7B">
      <w:pPr>
        <w:ind w:firstLine="708"/>
        <w:jc w:val="both"/>
      </w:pPr>
      <w:r w:rsidRPr="00C50197">
        <w:t>наименование вида документа – слово «</w:t>
      </w:r>
      <w:r w:rsidRPr="00C50197">
        <w:rPr>
          <w:b/>
          <w:spacing w:val="100"/>
        </w:rPr>
        <w:t>ПРОТОКОЛ</w:t>
      </w:r>
      <w:r w:rsidRPr="00C50197">
        <w:t xml:space="preserve">» печатается через 2 интервала от грифа «утверждения» по центру прописными буквами вразрядку, полужирным шрифтом размером 14 и выравнивается по центру; </w:t>
      </w:r>
    </w:p>
    <w:p w:rsidR="009400FC" w:rsidRPr="00C50197" w:rsidRDefault="009400FC" w:rsidP="00BD0F7B">
      <w:pPr>
        <w:ind w:firstLine="708"/>
        <w:jc w:val="both"/>
      </w:pPr>
      <w:r w:rsidRPr="00C50197">
        <w:t>вид заседания – отделяется от предыдущего реквизита 2 межстрочными интервалами, печатается через 1 межстрочный интервал полужирным шрифтом размером 14 и выравнивается по центру.</w:t>
      </w:r>
    </w:p>
    <w:p w:rsidR="009400FC" w:rsidRPr="00C50197" w:rsidRDefault="009400FC" w:rsidP="00BD0F7B">
      <w:pPr>
        <w:ind w:firstLine="708"/>
        <w:jc w:val="both"/>
        <w:rPr>
          <w:i/>
        </w:rPr>
      </w:pPr>
      <w:r w:rsidRPr="00C50197">
        <w:rPr>
          <w:i/>
        </w:rPr>
        <w:t xml:space="preserve">Например: </w:t>
      </w:r>
    </w:p>
    <w:p w:rsidR="009400FC" w:rsidRDefault="009400FC" w:rsidP="00BD0F7B">
      <w:pPr>
        <w:spacing w:line="480" w:lineRule="auto"/>
        <w:ind w:firstLine="708"/>
        <w:jc w:val="center"/>
        <w:rPr>
          <w:b/>
          <w:spacing w:val="100"/>
        </w:rPr>
      </w:pPr>
    </w:p>
    <w:p w:rsidR="009400FC" w:rsidRPr="00C50197" w:rsidRDefault="009400FC" w:rsidP="00BD0F7B">
      <w:pPr>
        <w:spacing w:line="480" w:lineRule="auto"/>
        <w:ind w:firstLine="708"/>
        <w:jc w:val="center"/>
        <w:rPr>
          <w:b/>
          <w:spacing w:val="100"/>
        </w:rPr>
      </w:pPr>
      <w:r w:rsidRPr="00C50197">
        <w:rPr>
          <w:b/>
          <w:spacing w:val="100"/>
        </w:rPr>
        <w:t>ПРОТОКОЛ</w:t>
      </w:r>
    </w:p>
    <w:p w:rsidR="009400FC" w:rsidRPr="00C50197" w:rsidRDefault="009400FC" w:rsidP="00BD0F7B">
      <w:pPr>
        <w:ind w:firstLine="708"/>
        <w:jc w:val="center"/>
        <w:rPr>
          <w:b/>
        </w:rPr>
      </w:pPr>
      <w:r w:rsidRPr="00C50197">
        <w:rPr>
          <w:b/>
        </w:rPr>
        <w:t xml:space="preserve">служебного совещания у заместителя главы администрации – </w:t>
      </w:r>
      <w:r>
        <w:rPr>
          <w:b/>
        </w:rPr>
        <w:t>руководителя аппарата</w:t>
      </w:r>
    </w:p>
    <w:p w:rsidR="009400FC" w:rsidRPr="00C50197" w:rsidRDefault="009400FC" w:rsidP="00BD0F7B">
      <w:pPr>
        <w:ind w:firstLine="708"/>
        <w:jc w:val="center"/>
        <w:rPr>
          <w:b/>
        </w:rPr>
      </w:pPr>
    </w:p>
    <w:p w:rsidR="009400FC" w:rsidRPr="00C50197" w:rsidRDefault="009400FC" w:rsidP="00BD0F7B">
      <w:pPr>
        <w:ind w:firstLine="708"/>
        <w:jc w:val="both"/>
      </w:pPr>
      <w:r w:rsidRPr="00C50197">
        <w:t xml:space="preserve">Дата и номер протокола. Дата оформляется словесно-цифровым способом и печатается через 2 интервала ниже предыдущего реквизита от границы левого поля. </w:t>
      </w:r>
    </w:p>
    <w:p w:rsidR="009400FC" w:rsidRPr="00C50197" w:rsidRDefault="009400FC" w:rsidP="00BD0F7B">
      <w:pPr>
        <w:ind w:firstLine="708"/>
        <w:jc w:val="both"/>
      </w:pPr>
      <w:r w:rsidRPr="00C50197">
        <w:t xml:space="preserve">Номера протоколов совещаний состоят из знака № и порядкового номера протокола. Печатаются от правой границы текстового поля. </w:t>
      </w:r>
    </w:p>
    <w:p w:rsidR="009400FC" w:rsidRPr="00C50197" w:rsidRDefault="009400FC" w:rsidP="00BD0F7B">
      <w:pPr>
        <w:ind w:firstLine="708"/>
        <w:jc w:val="both"/>
      </w:pPr>
      <w:r w:rsidRPr="00C50197">
        <w:t>Протоколы нумеруются арабскими цифрами в пределах календарного года.</w:t>
      </w:r>
    </w:p>
    <w:p w:rsidR="009400FC" w:rsidRPr="00C50197" w:rsidRDefault="009400FC" w:rsidP="00BD0F7B">
      <w:pPr>
        <w:ind w:firstLine="708"/>
        <w:jc w:val="both"/>
      </w:pPr>
      <w:r w:rsidRPr="00C50197">
        <w:t>Текст протокола</w:t>
      </w:r>
      <w:r w:rsidRPr="00C50197">
        <w:rPr>
          <w:i/>
        </w:rPr>
        <w:t xml:space="preserve"> </w:t>
      </w:r>
      <w:r w:rsidRPr="00C50197">
        <w:t xml:space="preserve">состоит из двух частей: вводной и основной. </w:t>
      </w:r>
    </w:p>
    <w:p w:rsidR="009400FC" w:rsidRPr="00C50197" w:rsidRDefault="009400FC" w:rsidP="00BD0F7B">
      <w:pPr>
        <w:ind w:firstLine="708"/>
        <w:jc w:val="both"/>
      </w:pPr>
      <w:r w:rsidRPr="00C50197">
        <w:t>В вводной части указывается фамилия и инициалы председательствующего.</w:t>
      </w:r>
    </w:p>
    <w:p w:rsidR="009400FC" w:rsidRPr="00C50197" w:rsidRDefault="009400FC" w:rsidP="00BD0F7B">
      <w:pPr>
        <w:ind w:firstLine="708"/>
        <w:jc w:val="both"/>
      </w:pPr>
      <w:r w:rsidRPr="00C50197">
        <w:t>Слова «Присутствовали», «Приняты решения», «Даны поручения» печатаются с прописной буквы, от границы левого поля, подчеркиваются, в конце слова ставится двоеточие. Наименование должностей печатается от левой границы текстового поля,</w:t>
      </w:r>
      <w:r>
        <w:t xml:space="preserve"> </w:t>
      </w:r>
      <w:r w:rsidRPr="00C50197">
        <w:t>справа от наименования должностей – их инициалы и фамилия.</w:t>
      </w:r>
    </w:p>
    <w:p w:rsidR="009400FC" w:rsidRPr="00C50197" w:rsidRDefault="009400FC" w:rsidP="00BD0F7B">
      <w:pPr>
        <w:ind w:firstLine="708"/>
        <w:jc w:val="both"/>
      </w:pPr>
      <w:r w:rsidRPr="00C50197">
        <w:t>Основная часть протокола печатается одинарным межстрочным интервалом и включает вопросы, рассматриваемые на совещании, фамилии должностных лиц, выступивших на совещании, и принятые по ним решения. Каждый вопрос нумеруется римской цифрой, его наименование начинается с предлога «О» («Об») печатается шрифтом размером 14. Принятые решения и поручения должностным лицам нумеруются арабскими цифрами и могут состоять из пунктов и подпунктов.</w:t>
      </w:r>
    </w:p>
    <w:p w:rsidR="009400FC" w:rsidRPr="00C50197" w:rsidRDefault="009400FC" w:rsidP="00BD0F7B">
      <w:pPr>
        <w:ind w:firstLine="684"/>
        <w:jc w:val="both"/>
      </w:pPr>
      <w:r w:rsidRPr="00C50197">
        <w:t>Протоколы могут издаваться в полной или краткой форме. При краткой форме протокола опускается ход обсуждения вопроса и фиксируется только принятое по нему решение.</w:t>
      </w:r>
    </w:p>
    <w:p w:rsidR="009400FC" w:rsidRPr="00C50197" w:rsidRDefault="009400FC" w:rsidP="00BD0F7B">
      <w:pPr>
        <w:ind w:firstLine="708"/>
        <w:jc w:val="both"/>
      </w:pPr>
      <w:r w:rsidRPr="00C50197">
        <w:t>Подпись отделяется от текста 3 интервалами и включает наименование должности лица, председательствующего на совещании, его личную подпись и расшифровку подписи (инициалы имени, отчества и фамилию).</w:t>
      </w:r>
    </w:p>
    <w:p w:rsidR="009400FC" w:rsidRPr="00C50197" w:rsidRDefault="009400FC" w:rsidP="00BD0F7B">
      <w:pPr>
        <w:ind w:firstLine="708"/>
        <w:jc w:val="both"/>
      </w:pPr>
      <w:r w:rsidRPr="00C50197">
        <w:t>Наименование должности печатается от левой границы текстового поля через одинарный межстрочный интервал и центрируется относительно самой длинной строки. Расшифровка подписи располагается на уровне последней строки наименования должности без пробела между инициалом имени, отчества и фамилией. Последняя буква в расшифровке подписи ограничивается правым полем.</w:t>
      </w:r>
    </w:p>
    <w:p w:rsidR="009400FC" w:rsidRPr="00C50197" w:rsidRDefault="009400FC" w:rsidP="00BD0F7B">
      <w:pPr>
        <w:ind w:firstLine="708"/>
        <w:jc w:val="both"/>
      </w:pPr>
      <w:r w:rsidRPr="00C50197">
        <w:t>Копии протоколов совещаний направляются должностным лицам, которым определены протокольные поручения (без сопроводительных писем).</w:t>
      </w:r>
    </w:p>
    <w:p w:rsidR="009400FC" w:rsidRPr="00B170D9" w:rsidRDefault="009400FC" w:rsidP="00BD0F7B">
      <w:pPr>
        <w:ind w:firstLine="708"/>
        <w:jc w:val="both"/>
      </w:pPr>
      <w:r w:rsidRPr="00C50197">
        <w:t xml:space="preserve">3.2.2. Подготовку протокола еженедельных оперативных и рабочих совещаний у главы </w:t>
      </w:r>
      <w:r>
        <w:t>администрации муниципального района</w:t>
      </w:r>
      <w:r w:rsidRPr="00C50197">
        <w:t xml:space="preserve">, доведение до сведения исполнителей поручений главы </w:t>
      </w:r>
      <w:r>
        <w:t>администрации муниципального района</w:t>
      </w:r>
      <w:r w:rsidRPr="00C50197">
        <w:t xml:space="preserve"> осуществляет </w:t>
      </w:r>
      <w:r w:rsidRPr="00B170D9">
        <w:t>отдел организационно-кадровой и контрольной работы.</w:t>
      </w:r>
    </w:p>
    <w:p w:rsidR="009400FC" w:rsidRPr="00C50197" w:rsidRDefault="009400FC" w:rsidP="00BD0F7B">
      <w:pPr>
        <w:ind w:firstLine="708"/>
        <w:jc w:val="both"/>
      </w:pPr>
      <w:r w:rsidRPr="00C50197">
        <w:t xml:space="preserve">Протоколы еженедельных оперативных и рабочих совещаний у главы </w:t>
      </w:r>
      <w:r>
        <w:t>администрации муниципального района</w:t>
      </w:r>
      <w:r w:rsidRPr="00C50197">
        <w:t xml:space="preserve"> оформляются на стандартных листах бумаги формата А4. В правом верхнем углу первого листа протокола оформляется гриф «утверждения», через 2 интервала по центру печатается прописными буквами вразрядку слово «</w:t>
      </w:r>
      <w:r w:rsidRPr="00C50197">
        <w:rPr>
          <w:b/>
          <w:spacing w:val="100"/>
        </w:rPr>
        <w:t>ПРОТОКОЛ</w:t>
      </w:r>
      <w:r w:rsidRPr="00C50197">
        <w:t>» полужирным шрифтом, ниже печатается вид поручения, дата и № протокола.</w:t>
      </w:r>
    </w:p>
    <w:p w:rsidR="009400FC" w:rsidRDefault="009400FC" w:rsidP="00BD0F7B">
      <w:pPr>
        <w:ind w:firstLine="708"/>
        <w:rPr>
          <w:i/>
        </w:rPr>
      </w:pPr>
    </w:p>
    <w:p w:rsidR="009400FC" w:rsidRPr="00C50197" w:rsidRDefault="009400FC" w:rsidP="00BD0F7B">
      <w:pPr>
        <w:ind w:firstLine="708"/>
        <w:rPr>
          <w:b/>
        </w:rPr>
      </w:pPr>
      <w:r w:rsidRPr="00C50197">
        <w:rPr>
          <w:i/>
        </w:rPr>
        <w:t>Например:</w:t>
      </w:r>
    </w:p>
    <w:p w:rsidR="009400FC" w:rsidRPr="00C50197" w:rsidRDefault="009400FC" w:rsidP="00BD0F7B">
      <w:pPr>
        <w:ind w:firstLine="708"/>
        <w:jc w:val="center"/>
        <w:rPr>
          <w:b/>
          <w:spacing w:val="100"/>
        </w:rPr>
      </w:pPr>
      <w:r w:rsidRPr="00C50197">
        <w:rPr>
          <w:b/>
          <w:spacing w:val="100"/>
        </w:rPr>
        <w:t>ПРОТОКОЛ</w:t>
      </w:r>
    </w:p>
    <w:p w:rsidR="009400FC" w:rsidRPr="00C50197" w:rsidRDefault="009400FC" w:rsidP="00BD0F7B">
      <w:pPr>
        <w:ind w:firstLine="708"/>
        <w:jc w:val="center"/>
      </w:pPr>
      <w:r w:rsidRPr="00C50197">
        <w:t xml:space="preserve">поручений, определенных на еженедельном оперативном совещании </w:t>
      </w:r>
    </w:p>
    <w:p w:rsidR="009400FC" w:rsidRPr="00C50197" w:rsidRDefault="009400FC" w:rsidP="00BD0F7B">
      <w:pPr>
        <w:ind w:firstLine="708"/>
        <w:jc w:val="center"/>
      </w:pPr>
      <w:r w:rsidRPr="00C50197">
        <w:t xml:space="preserve">у главы </w:t>
      </w:r>
      <w:r>
        <w:t>администрации муниципального района</w:t>
      </w:r>
    </w:p>
    <w:p w:rsidR="009400FC" w:rsidRPr="00C50197" w:rsidRDefault="009400FC" w:rsidP="00BD0F7B">
      <w:pPr>
        <w:ind w:firstLine="708"/>
        <w:jc w:val="center"/>
      </w:pPr>
      <w:r w:rsidRPr="00C50197">
        <w:t xml:space="preserve"> от 11 мая 2010 года № 33</w:t>
      </w:r>
    </w:p>
    <w:p w:rsidR="009400FC" w:rsidRPr="00C50197" w:rsidRDefault="009400FC" w:rsidP="00BD0F7B">
      <w:pPr>
        <w:ind w:firstLine="708"/>
        <w:jc w:val="center"/>
      </w:pPr>
    </w:p>
    <w:p w:rsidR="009400FC" w:rsidRPr="00C50197" w:rsidRDefault="009400FC" w:rsidP="00BD0F7B">
      <w:pPr>
        <w:ind w:firstLine="708"/>
        <w:jc w:val="both"/>
      </w:pPr>
      <w:r w:rsidRPr="00C50197">
        <w:t xml:space="preserve">Графы поручения оформляются таблицей: </w:t>
      </w:r>
    </w:p>
    <w:p w:rsidR="009400FC" w:rsidRPr="00C50197" w:rsidRDefault="009400FC" w:rsidP="00BD0F7B">
      <w:pPr>
        <w:ind w:firstLine="708"/>
        <w:jc w:val="both"/>
      </w:pPr>
      <w:r w:rsidRPr="00C50197">
        <w:t xml:space="preserve">в графе 1 порядковый номер; </w:t>
      </w:r>
    </w:p>
    <w:p w:rsidR="009400FC" w:rsidRPr="00C50197" w:rsidRDefault="009400FC" w:rsidP="00BD0F7B">
      <w:pPr>
        <w:ind w:firstLine="708"/>
        <w:jc w:val="both"/>
      </w:pPr>
      <w:r w:rsidRPr="00C50197">
        <w:t xml:space="preserve">в графе 2 наименования поручений; </w:t>
      </w:r>
    </w:p>
    <w:p w:rsidR="009400FC" w:rsidRPr="00C50197" w:rsidRDefault="009400FC" w:rsidP="00BD0F7B">
      <w:pPr>
        <w:ind w:firstLine="708"/>
        <w:jc w:val="both"/>
      </w:pPr>
      <w:r w:rsidRPr="00C50197">
        <w:t xml:space="preserve">в графе 3 ответственные исполнители; </w:t>
      </w:r>
    </w:p>
    <w:p w:rsidR="009400FC" w:rsidRPr="00C50197" w:rsidRDefault="009400FC" w:rsidP="00BD0F7B">
      <w:pPr>
        <w:ind w:firstLine="708"/>
        <w:jc w:val="both"/>
      </w:pPr>
      <w:r w:rsidRPr="00C50197">
        <w:t>в графе 4 сроки исполнения.</w:t>
      </w:r>
    </w:p>
    <w:p w:rsidR="009400FC" w:rsidRPr="00C50197" w:rsidRDefault="009400FC" w:rsidP="00BD0F7B">
      <w:pPr>
        <w:ind w:firstLine="708"/>
        <w:jc w:val="both"/>
      </w:pPr>
      <w:r w:rsidRPr="00C50197">
        <w:t>Протокол</w:t>
      </w:r>
      <w:r>
        <w:t xml:space="preserve"> </w:t>
      </w:r>
      <w:r w:rsidRPr="00C50197">
        <w:t>утверждается главой</w:t>
      </w:r>
      <w:r>
        <w:t xml:space="preserve"> администрации</w:t>
      </w:r>
      <w:r w:rsidRPr="00C50197">
        <w:t xml:space="preserve"> </w:t>
      </w:r>
      <w:r>
        <w:t>муниципального района</w:t>
      </w:r>
      <w:r w:rsidRPr="00C50197">
        <w:t>, подписывается должностным лицом, который вел протокол. Подпись отделяется от текста 3 интервалами и включает слова «Протокол вел», наименование должности, личную подпись и расшифровку подписи (инициалы имени, отчества и фамилию).</w:t>
      </w:r>
    </w:p>
    <w:p w:rsidR="009400FC" w:rsidRDefault="009400FC" w:rsidP="00BD0F7B">
      <w:pPr>
        <w:ind w:firstLine="708"/>
        <w:jc w:val="both"/>
        <w:rPr>
          <w:b/>
        </w:rPr>
      </w:pPr>
      <w:r w:rsidRPr="00C50197">
        <w:t xml:space="preserve">Копии протоколов еженедельных оперативных и рабочих совещаний у главы </w:t>
      </w:r>
      <w:r>
        <w:t>администрации муниципального района</w:t>
      </w:r>
      <w:r w:rsidRPr="00C50197">
        <w:t xml:space="preserve"> направляются ответственным исполнителям. Подлинники документов по вопросам, рассмотренным на еженедельных оперативных и рабочих совещаниях у главы </w:t>
      </w:r>
      <w:r>
        <w:t>администрации муниципального района</w:t>
      </w:r>
      <w:r w:rsidRPr="00C50197">
        <w:t xml:space="preserve">, направляются для подшивки в дело в </w:t>
      </w:r>
      <w:r>
        <w:t>отдел организационно-кадровой и контрольной работы.</w:t>
      </w:r>
    </w:p>
    <w:p w:rsidR="009400FC" w:rsidRPr="00C50197" w:rsidRDefault="009400FC" w:rsidP="00BD0F7B">
      <w:pPr>
        <w:jc w:val="both"/>
        <w:rPr>
          <w:b/>
        </w:rPr>
      </w:pPr>
      <w:r>
        <w:rPr>
          <w:b/>
        </w:rPr>
        <w:tab/>
      </w:r>
      <w:r w:rsidRPr="00C50197">
        <w:rPr>
          <w:b/>
        </w:rPr>
        <w:t>3.</w:t>
      </w:r>
      <w:r>
        <w:rPr>
          <w:b/>
        </w:rPr>
        <w:t>4</w:t>
      </w:r>
      <w:r w:rsidRPr="00C50197">
        <w:rPr>
          <w:b/>
        </w:rPr>
        <w:t>. Подготов</w:t>
      </w:r>
      <w:r>
        <w:rPr>
          <w:b/>
        </w:rPr>
        <w:t>ка и оформление служебных писем</w:t>
      </w:r>
    </w:p>
    <w:p w:rsidR="009400FC" w:rsidRPr="00C50197" w:rsidRDefault="009400FC" w:rsidP="00BD0F7B">
      <w:pPr>
        <w:jc w:val="both"/>
      </w:pPr>
      <w:r w:rsidRPr="00C50197">
        <w:tab/>
        <w:t>3.</w:t>
      </w:r>
      <w:r>
        <w:t>4</w:t>
      </w:r>
      <w:r w:rsidRPr="00C50197">
        <w:t xml:space="preserve">.1. Служебные письма в администрации </w:t>
      </w:r>
      <w:r>
        <w:t>муниципального района</w:t>
      </w:r>
      <w:r w:rsidRPr="00C50197">
        <w:t xml:space="preserve"> готовятся: </w:t>
      </w:r>
    </w:p>
    <w:p w:rsidR="009400FC" w:rsidRPr="00C50197" w:rsidRDefault="009400FC" w:rsidP="00BD0F7B">
      <w:pPr>
        <w:ind w:firstLine="708"/>
        <w:jc w:val="both"/>
      </w:pPr>
      <w:r w:rsidRPr="00C50197">
        <w:t>как ответы о выполнении поручений губернатора Воронежской области, Правительства Воронежской области;</w:t>
      </w:r>
    </w:p>
    <w:p w:rsidR="009400FC" w:rsidRPr="00C50197" w:rsidRDefault="009400FC" w:rsidP="00BD0F7B">
      <w:pPr>
        <w:jc w:val="both"/>
      </w:pPr>
      <w:r w:rsidRPr="00C50197">
        <w:tab/>
        <w:t xml:space="preserve">как ответы на запросы федеральных и региональных органов исполнительной власти, органов местного самоуправления, организаций, учреждений, </w:t>
      </w:r>
      <w:r>
        <w:t>физических</w:t>
      </w:r>
      <w:r w:rsidRPr="00C50197">
        <w:t xml:space="preserve"> лиц;</w:t>
      </w:r>
    </w:p>
    <w:p w:rsidR="009400FC" w:rsidRPr="00C50197" w:rsidRDefault="009400FC" w:rsidP="00BD0F7B">
      <w:pPr>
        <w:jc w:val="both"/>
      </w:pPr>
      <w:r w:rsidRPr="00C50197">
        <w:tab/>
        <w:t>как сопроводительные письма к направляемым документам;</w:t>
      </w:r>
    </w:p>
    <w:p w:rsidR="009400FC" w:rsidRPr="00C50197" w:rsidRDefault="009400FC" w:rsidP="00BD0F7B">
      <w:pPr>
        <w:jc w:val="both"/>
      </w:pPr>
      <w:r w:rsidRPr="00C50197">
        <w:tab/>
        <w:t>как инициативные письма.</w:t>
      </w:r>
    </w:p>
    <w:p w:rsidR="009400FC" w:rsidRDefault="009400FC" w:rsidP="00BD0F7B">
      <w:pPr>
        <w:ind w:firstLine="709"/>
        <w:jc w:val="both"/>
      </w:pPr>
      <w:r>
        <w:t>3</w:t>
      </w:r>
      <w:r w:rsidRPr="00C50197">
        <w:t>.</w:t>
      </w:r>
      <w:r>
        <w:t>4</w:t>
      </w:r>
      <w:r w:rsidRPr="00C50197">
        <w:t xml:space="preserve">.2. Сроки подготовки ответных писем устанавливаются резолюцией </w:t>
      </w:r>
      <w:r>
        <w:t>должностных лиц администрации муниципального района, исходя из срока, установленного организацией, направившей документ, или сроков установленных законодательством.</w:t>
      </w:r>
    </w:p>
    <w:p w:rsidR="009400FC" w:rsidRPr="00C50197" w:rsidRDefault="009400FC" w:rsidP="00BD0F7B">
      <w:pPr>
        <w:ind w:firstLine="709"/>
        <w:jc w:val="both"/>
      </w:pPr>
      <w:r>
        <w:t xml:space="preserve"> Содержание ответных писем должно точно соответствовать данным поручениям, поступившим запросам, указаниям по исполнению документов, зафиксированных в резолюции руководителя.</w:t>
      </w:r>
    </w:p>
    <w:p w:rsidR="009400FC" w:rsidRPr="00C50197" w:rsidRDefault="009400FC" w:rsidP="00BD0F7B">
      <w:pPr>
        <w:jc w:val="both"/>
      </w:pPr>
      <w:r w:rsidRPr="00C50197">
        <w:tab/>
        <w:t xml:space="preserve">Сроки подготовки инициативных писем определяются главой </w:t>
      </w:r>
      <w:r>
        <w:t>муниципального района</w:t>
      </w:r>
      <w:r w:rsidRPr="00C50197">
        <w:t>, заместителями</w:t>
      </w:r>
      <w:r>
        <w:t xml:space="preserve"> </w:t>
      </w:r>
      <w:r w:rsidRPr="00C50197">
        <w:t xml:space="preserve">главы </w:t>
      </w:r>
      <w:r>
        <w:t>администрации, руководителями структурных подразделений.</w:t>
      </w:r>
    </w:p>
    <w:p w:rsidR="009400FC" w:rsidRPr="00202AF5" w:rsidRDefault="009400FC" w:rsidP="00BD0F7B">
      <w:pPr>
        <w:jc w:val="both"/>
        <w:rPr>
          <w:color w:val="000000"/>
        </w:rPr>
      </w:pPr>
      <w:r w:rsidRPr="00C50197">
        <w:t xml:space="preserve"> </w:t>
      </w:r>
      <w:r w:rsidRPr="00C50197">
        <w:tab/>
      </w:r>
      <w:r w:rsidRPr="00202AF5">
        <w:rPr>
          <w:color w:val="000000"/>
        </w:rPr>
        <w:t xml:space="preserve">3.4.3. Исходящая корреспонденция, оформленная на бланке письма главы </w:t>
      </w:r>
      <w:r>
        <w:rPr>
          <w:color w:val="000000"/>
        </w:rPr>
        <w:t>администрации муниципального района</w:t>
      </w:r>
      <w:r w:rsidRPr="00202AF5">
        <w:rPr>
          <w:color w:val="000000"/>
        </w:rPr>
        <w:t xml:space="preserve">, подписывается главой </w:t>
      </w:r>
      <w:r>
        <w:rPr>
          <w:color w:val="000000"/>
        </w:rPr>
        <w:t xml:space="preserve">администрации муниципального района, </w:t>
      </w:r>
      <w:r w:rsidRPr="00C50197">
        <w:t>заместителями</w:t>
      </w:r>
      <w:r>
        <w:t xml:space="preserve"> </w:t>
      </w:r>
      <w:r w:rsidRPr="00C50197">
        <w:t xml:space="preserve">главы </w:t>
      </w:r>
      <w:r>
        <w:t>администрации, руководителями структурных подразделений</w:t>
      </w:r>
      <w:r w:rsidRPr="00202AF5">
        <w:rPr>
          <w:color w:val="000000"/>
        </w:rPr>
        <w:t>.</w:t>
      </w:r>
    </w:p>
    <w:p w:rsidR="009400FC" w:rsidRDefault="009400FC" w:rsidP="00BD0F7B">
      <w:pPr>
        <w:jc w:val="both"/>
      </w:pPr>
      <w:r>
        <w:t xml:space="preserve"> </w:t>
      </w:r>
      <w:r w:rsidRPr="00153093">
        <w:t xml:space="preserve">Служебные документы, направляемые в адрес федеральных органов власти, подписываются только главой </w:t>
      </w:r>
      <w:r>
        <w:rPr>
          <w:color w:val="000000"/>
        </w:rPr>
        <w:t>администрации муниципального района</w:t>
      </w:r>
      <w:r w:rsidRPr="00153093">
        <w:t xml:space="preserve">, в адрес региональных органов власти - </w:t>
      </w:r>
      <w:r w:rsidRPr="00202AF5">
        <w:rPr>
          <w:color w:val="000000"/>
        </w:rPr>
        <w:t xml:space="preserve">главой </w:t>
      </w:r>
      <w:r>
        <w:rPr>
          <w:color w:val="000000"/>
        </w:rPr>
        <w:t xml:space="preserve">администрации муниципального района, </w:t>
      </w:r>
      <w:r w:rsidRPr="00C50197">
        <w:t>заместителями</w:t>
      </w:r>
      <w:r>
        <w:t xml:space="preserve"> </w:t>
      </w:r>
      <w:r w:rsidRPr="00C50197">
        <w:t xml:space="preserve">главы </w:t>
      </w:r>
      <w:r>
        <w:t>администрации</w:t>
      </w:r>
      <w:r w:rsidRPr="00153093">
        <w:t>. Ответы на другие служебные письма могут подписывать руководители структурных подразделений.</w:t>
      </w:r>
    </w:p>
    <w:p w:rsidR="009400FC" w:rsidRPr="00C50197" w:rsidRDefault="009400FC" w:rsidP="00BD0F7B">
      <w:pPr>
        <w:ind w:firstLine="684"/>
        <w:jc w:val="both"/>
      </w:pPr>
      <w:r w:rsidRPr="00C50197">
        <w:t>3.</w:t>
      </w:r>
      <w:r>
        <w:t>4</w:t>
      </w:r>
      <w:r w:rsidRPr="00C50197">
        <w:t>.4. Все письма должны иметь заголовок. Исключение могут составлять письма, текст которых занимает до 5-6 строк, или оформленные на бланках формата А5.</w:t>
      </w:r>
    </w:p>
    <w:p w:rsidR="009400FC" w:rsidRPr="00C50197" w:rsidRDefault="009400FC" w:rsidP="00BD0F7B">
      <w:pPr>
        <w:ind w:firstLine="684"/>
        <w:jc w:val="both"/>
      </w:pPr>
      <w:r w:rsidRPr="00C50197">
        <w:t>Заголовок письма отвечает на вопрос «о чем?» и печатается вверху слева шрифтом № 14 через один интервал, выравнивается по левому краю. Величина заголовка, как правило, одна-две строки длиною 8-9 см.</w:t>
      </w:r>
    </w:p>
    <w:p w:rsidR="009400FC" w:rsidRPr="00C50197" w:rsidRDefault="009400FC" w:rsidP="00BD0F7B">
      <w:pPr>
        <w:ind w:firstLine="684"/>
        <w:jc w:val="both"/>
      </w:pPr>
      <w:r w:rsidRPr="00C50197">
        <w:t>3.</w:t>
      </w:r>
      <w:r>
        <w:t>4</w:t>
      </w:r>
      <w:r w:rsidRPr="00C50197">
        <w:t>.5. При оформлении письма на двух и более страницах вторая и последующие страницы нумеруются по центру верхнего поля листа арабскими цифрами.</w:t>
      </w:r>
    </w:p>
    <w:p w:rsidR="009400FC" w:rsidRPr="00C50197" w:rsidRDefault="009400FC" w:rsidP="00BD0F7B">
      <w:pPr>
        <w:ind w:firstLine="684"/>
        <w:jc w:val="both"/>
      </w:pPr>
      <w:r w:rsidRPr="00C50197">
        <w:t xml:space="preserve">Содержание письма состоит из двух частей. В первой, констатирующей части, указываются причины, основания, цели составления письма. В этой части, при необходимости, должна быть установлена взаимосвязь с ранее изданными нормативными актами и другими документами по данному вопросу. </w:t>
      </w:r>
    </w:p>
    <w:p w:rsidR="009400FC" w:rsidRPr="00C50197" w:rsidRDefault="009400FC" w:rsidP="00BD0F7B">
      <w:pPr>
        <w:ind w:firstLine="684"/>
        <w:jc w:val="both"/>
      </w:pPr>
      <w:r w:rsidRPr="00C50197">
        <w:t>Во второй части помещаются выводы, предложения, просьбы, решения и т.д.</w:t>
      </w:r>
    </w:p>
    <w:p w:rsidR="009400FC" w:rsidRPr="00C50197" w:rsidRDefault="009400FC" w:rsidP="00BD0F7B">
      <w:pPr>
        <w:ind w:firstLine="684"/>
        <w:jc w:val="both"/>
      </w:pPr>
      <w:bookmarkStart w:id="1" w:name="Инструкция"/>
      <w:bookmarkEnd w:id="1"/>
      <w:r w:rsidRPr="00C50197">
        <w:t>Содержание ответных писем должны точно соответствовать поручениям, зафиксированным в резолюции руководителя.</w:t>
      </w:r>
    </w:p>
    <w:p w:rsidR="009400FC" w:rsidRPr="00C50197" w:rsidRDefault="009400FC" w:rsidP="00BD0F7B">
      <w:pPr>
        <w:ind w:firstLine="684"/>
        <w:jc w:val="both"/>
      </w:pPr>
      <w:r w:rsidRPr="00C50197">
        <w:t>Текст писем излагается от 3-го лица единственного числа.</w:t>
      </w:r>
    </w:p>
    <w:p w:rsidR="009400FC" w:rsidRPr="005641ED" w:rsidRDefault="009400FC" w:rsidP="00BD0F7B">
      <w:pPr>
        <w:ind w:firstLine="684"/>
        <w:jc w:val="both"/>
        <w:rPr>
          <w:i/>
        </w:rPr>
      </w:pPr>
      <w:r w:rsidRPr="00C50197">
        <w:rPr>
          <w:i/>
        </w:rPr>
        <w:t>Например</w:t>
      </w:r>
      <w:r w:rsidRPr="00C50197">
        <w:t xml:space="preserve">: </w:t>
      </w:r>
      <w:r w:rsidRPr="005641ED">
        <w:rPr>
          <w:i/>
        </w:rPr>
        <w:t xml:space="preserve">«Администрация </w:t>
      </w:r>
      <w:r>
        <w:rPr>
          <w:i/>
        </w:rPr>
        <w:t>муниципального района</w:t>
      </w:r>
      <w:r w:rsidRPr="005641ED">
        <w:rPr>
          <w:i/>
        </w:rPr>
        <w:t xml:space="preserve"> считает…».</w:t>
      </w:r>
    </w:p>
    <w:p w:rsidR="009400FC" w:rsidRPr="00C50197" w:rsidRDefault="009400FC" w:rsidP="00BD0F7B">
      <w:pPr>
        <w:ind w:firstLine="684"/>
        <w:jc w:val="both"/>
      </w:pPr>
      <w:r w:rsidRPr="00C50197">
        <w:t>Если письмо оформлено на бланке должностного лица, то текст излагается от 1-го лица единственного числа: «прошу…», «направляю…».</w:t>
      </w:r>
    </w:p>
    <w:p w:rsidR="009400FC" w:rsidRPr="00C50197" w:rsidRDefault="009400FC" w:rsidP="00BD0F7B">
      <w:pPr>
        <w:jc w:val="both"/>
      </w:pPr>
      <w:r w:rsidRPr="00C50197">
        <w:tab/>
        <w:t>3.</w:t>
      </w:r>
      <w:r>
        <w:t>4</w:t>
      </w:r>
      <w:r w:rsidRPr="00C50197">
        <w:t>.6.</w:t>
      </w:r>
      <w:r w:rsidRPr="00C50197">
        <w:rPr>
          <w:i/>
        </w:rPr>
        <w:t xml:space="preserve"> </w:t>
      </w:r>
      <w:r w:rsidRPr="00C50197">
        <w:tab/>
        <w:t>Письма визируются на втором экземпляре, остающемся в деле на правах подлинника. Визы проставляются в левом нижнем углу лицевой стороны последнего листа письма. В состав визы входят: наименование должности визирующего, подпись, расшифровка подписи (инициалы и фамилия) и дата визирования, в левом нижнем углу проставляется фамилия</w:t>
      </w:r>
      <w:r>
        <w:t>, подпись</w:t>
      </w:r>
      <w:r w:rsidRPr="00C50197">
        <w:t xml:space="preserve"> и телефон исполнителя.</w:t>
      </w:r>
      <w:r w:rsidRPr="00C50197">
        <w:tab/>
        <w:t xml:space="preserve">До представления на подпись главе </w:t>
      </w:r>
      <w:r>
        <w:t>администрации муниципального района</w:t>
      </w:r>
      <w:r w:rsidRPr="00C50197">
        <w:t xml:space="preserve"> проекты писем, направляемые в федеральные и региональные органы государственной власти, визируются заме</w:t>
      </w:r>
      <w:r>
        <w:t>стителями главы администрации</w:t>
      </w:r>
      <w:r w:rsidRPr="00C50197">
        <w:t>, сферу деятельности которых затрагивает проект письма.</w:t>
      </w:r>
    </w:p>
    <w:p w:rsidR="009400FC" w:rsidRDefault="009400FC" w:rsidP="00BD0F7B">
      <w:pPr>
        <w:jc w:val="both"/>
      </w:pPr>
      <w:r w:rsidRPr="00C50197">
        <w:tab/>
        <w:t>3.</w:t>
      </w:r>
      <w:r>
        <w:t>4</w:t>
      </w:r>
      <w:r w:rsidRPr="00C50197">
        <w:t>.7.</w:t>
      </w:r>
      <w:r w:rsidRPr="00C50197">
        <w:rPr>
          <w:i/>
        </w:rPr>
        <w:t xml:space="preserve"> </w:t>
      </w:r>
      <w:r w:rsidRPr="00C50197">
        <w:t>На последней странице письма в нижнем левом углу лицевой или оборотной стороны последнего листа письма делается отметка об ответственном исполнителе документа, которая включает фамилию руководителя и номер его служебного телефона или инициалы и фамилию руководителя</w:t>
      </w:r>
      <w:r>
        <w:t>,</w:t>
      </w:r>
      <w:r w:rsidRPr="00C50197">
        <w:t xml:space="preserve"> и номер его служебного телефона. </w:t>
      </w:r>
    </w:p>
    <w:p w:rsidR="009400FC" w:rsidRDefault="009400FC" w:rsidP="00BD0F7B">
      <w:pPr>
        <w:jc w:val="both"/>
      </w:pPr>
      <w:r>
        <w:t xml:space="preserve"> На исходящем письме, оформленном на бланке главы администрации муниципального района, в отметке об исполнителе указывается фамилия заместителя главы администрации, сферу деятельности которого затрагивает проект письма, либо того руководителя которому давалось поручение главы администрации муниципального района, и телефон ответственного исполнителя. </w:t>
      </w:r>
    </w:p>
    <w:p w:rsidR="009400FC" w:rsidRPr="00C50197" w:rsidRDefault="009400FC" w:rsidP="00BD0F7B">
      <w:pPr>
        <w:jc w:val="both"/>
        <w:rPr>
          <w:i/>
        </w:rPr>
      </w:pPr>
      <w:r>
        <w:t xml:space="preserve"> На исходящем письме, оформленном на бланке администрации муниципального района, в отметке об исполнителе указывается фамилия ответственного исполнителя, которому давалась поручение. </w:t>
      </w:r>
    </w:p>
    <w:p w:rsidR="009400FC" w:rsidRPr="00C50197" w:rsidRDefault="009400FC" w:rsidP="00BD0F7B">
      <w:pPr>
        <w:ind w:firstLine="708"/>
        <w:jc w:val="both"/>
      </w:pPr>
      <w:r w:rsidRPr="00C50197">
        <w:t xml:space="preserve">Служебные письма администрации </w:t>
      </w:r>
      <w:r>
        <w:t>муниципального района</w:t>
      </w:r>
      <w:r w:rsidRPr="00C50197">
        <w:t xml:space="preserve"> оформляются в двух экземплярах. Первый экземпляр, оформленный на бланке, направляется адресату, второй остается в администрации </w:t>
      </w:r>
      <w:r>
        <w:t>муниципального района</w:t>
      </w:r>
      <w:r w:rsidRPr="00C50197">
        <w:t>. При необходимости копия зарегистрированного письма передается исполнителю.</w:t>
      </w:r>
    </w:p>
    <w:p w:rsidR="009400FC" w:rsidRPr="00C50197" w:rsidRDefault="009400FC" w:rsidP="00BD0F7B">
      <w:pPr>
        <w:ind w:firstLine="708"/>
        <w:jc w:val="both"/>
      </w:pPr>
      <w:r w:rsidRPr="00C50197">
        <w:t xml:space="preserve">Второй экземпляр подлинника служебного письма, остающегося в администрации </w:t>
      </w:r>
      <w:r>
        <w:t>муниципального района</w:t>
      </w:r>
      <w:r w:rsidRPr="00C50197">
        <w:t xml:space="preserve">, приложения к нему и визы согласования, должны содержать подлинные подписи должностных лиц. </w:t>
      </w:r>
    </w:p>
    <w:p w:rsidR="009400FC" w:rsidRPr="00C50197" w:rsidRDefault="009400FC" w:rsidP="00BD0F7B">
      <w:pPr>
        <w:ind w:firstLine="708"/>
        <w:jc w:val="both"/>
      </w:pPr>
      <w:r w:rsidRPr="00C50197">
        <w:t>Гарантийные письма, письма финансового характера подписываются руководителем и главным бухгалтером.</w:t>
      </w:r>
    </w:p>
    <w:p w:rsidR="009400FC" w:rsidRDefault="009400FC" w:rsidP="00BD0F7B">
      <w:pPr>
        <w:ind w:firstLine="708"/>
        <w:jc w:val="both"/>
      </w:pPr>
      <w:r w:rsidRPr="00C50197">
        <w:t>Подпись исполняется чернилами или шариковой ручкой фиолетовым (синим) цветом.</w:t>
      </w:r>
      <w:r w:rsidRPr="00C50197">
        <w:tab/>
      </w:r>
    </w:p>
    <w:p w:rsidR="009400FC" w:rsidRDefault="009400FC" w:rsidP="00BD0F7B">
      <w:pPr>
        <w:ind w:firstLine="708"/>
        <w:jc w:val="both"/>
      </w:pPr>
      <w:r>
        <w:t>Контроль за надлежащим оформлением исходящей корреспонденции осуществляется консультантами приемных и специалистами структурных подразделений.</w:t>
      </w:r>
    </w:p>
    <w:p w:rsidR="009400FC" w:rsidRPr="00C50197" w:rsidRDefault="009400FC" w:rsidP="00BD0F7B">
      <w:pPr>
        <w:ind w:firstLine="708"/>
        <w:jc w:val="both"/>
      </w:pPr>
      <w:r w:rsidRPr="00C50197">
        <w:rPr>
          <w:b/>
        </w:rPr>
        <w:t>3.</w:t>
      </w:r>
      <w:r>
        <w:rPr>
          <w:b/>
        </w:rPr>
        <w:t>7</w:t>
      </w:r>
      <w:r w:rsidRPr="00C50197">
        <w:rPr>
          <w:b/>
        </w:rPr>
        <w:t>. Подготовка и оформление документов передаваемых по каналам электросвя</w:t>
      </w:r>
      <w:r>
        <w:rPr>
          <w:b/>
        </w:rPr>
        <w:t>зи (телеграммы, телефонограммы)</w:t>
      </w:r>
    </w:p>
    <w:p w:rsidR="009400FC" w:rsidRPr="00C50197" w:rsidRDefault="009400FC" w:rsidP="00BD0F7B">
      <w:pPr>
        <w:jc w:val="both"/>
      </w:pPr>
      <w:r w:rsidRPr="00C50197">
        <w:tab/>
        <w:t>3.</w:t>
      </w:r>
      <w:r>
        <w:t>7</w:t>
      </w:r>
      <w:r w:rsidRPr="00C50197">
        <w:t xml:space="preserve">.1. </w:t>
      </w:r>
      <w:r w:rsidRPr="00C50197">
        <w:tab/>
        <w:t>Текст телеграммы оформляется на стандартных листах бумаги формата А4 в двух экземплярах.</w:t>
      </w:r>
    </w:p>
    <w:p w:rsidR="009400FC" w:rsidRPr="00C50197" w:rsidRDefault="009400FC" w:rsidP="00BD0F7B">
      <w:pPr>
        <w:jc w:val="both"/>
      </w:pPr>
      <w:r w:rsidRPr="00C50197">
        <w:tab/>
        <w:t>При подготовке телеграмм необходимо руководствоваться следующими требованиями: в реквизите «</w:t>
      </w:r>
      <w:r>
        <w:t>А</w:t>
      </w:r>
      <w:r w:rsidRPr="00C50197">
        <w:t>дресат» указывается полный телеграфный адрес (печатается отдельной строкой) и наименование адресата.</w:t>
      </w:r>
    </w:p>
    <w:p w:rsidR="009400FC" w:rsidRPr="00C50197" w:rsidRDefault="009400FC" w:rsidP="00BD0F7B">
      <w:pPr>
        <w:jc w:val="both"/>
      </w:pPr>
      <w:r w:rsidRPr="00C50197">
        <w:tab/>
        <w:t>В адресах телеграмм перед номерами домов, корпусов, квартир указываются слова «дом», «корпус», «квартира» или их сокращенные обозначения (д., корп., кв.). Слово «улица» указывается полностью или сокращенно «ул.». Остальные слова, используемые при написании адреса, такие, как область, район, проспект и т.п. указываются полностью.</w:t>
      </w:r>
    </w:p>
    <w:p w:rsidR="009400FC" w:rsidRPr="00C50197" w:rsidRDefault="009400FC" w:rsidP="00BD0F7B">
      <w:pPr>
        <w:jc w:val="both"/>
      </w:pPr>
      <w:r w:rsidRPr="00C50197">
        <w:tab/>
        <w:t>Номера домов, строений, корпусов, квартир указываются цифрами, наименование номерных улиц и номерных организаций словами.</w:t>
      </w:r>
    </w:p>
    <w:p w:rsidR="009400FC" w:rsidRPr="00C50197" w:rsidRDefault="009400FC" w:rsidP="00BD0F7B">
      <w:pPr>
        <w:jc w:val="both"/>
      </w:pPr>
      <w:r w:rsidRPr="00C50197">
        <w:tab/>
        <w:t>В качестве адресата могут быть организации, их структурные подразделения, должностные или физические лица.</w:t>
      </w:r>
    </w:p>
    <w:p w:rsidR="009400FC" w:rsidRPr="00C50197" w:rsidRDefault="009400FC" w:rsidP="00BD0F7B">
      <w:pPr>
        <w:ind w:firstLine="708"/>
        <w:jc w:val="both"/>
      </w:pPr>
      <w:r w:rsidRPr="00C50197">
        <w:t>В наименовании адресата фамилия, имя, отчество и должность адресата указываются в дательном падеже, название организации – в именительном. В реквизите «Адресат» не должно быть кавычек.</w:t>
      </w:r>
    </w:p>
    <w:p w:rsidR="009400FC" w:rsidRPr="00C50197" w:rsidRDefault="009400FC" w:rsidP="00BD0F7B">
      <w:pPr>
        <w:jc w:val="both"/>
      </w:pPr>
      <w:r w:rsidRPr="00C50197">
        <w:tab/>
        <w:t xml:space="preserve">При адресовании телеграммы в четыре адреса и более прилагается список рассылки, составленный и подписанный исполнителем, а на месте реквизита «Адресат» указывается «по списку». </w:t>
      </w:r>
    </w:p>
    <w:p w:rsidR="009400FC" w:rsidRPr="00C50197" w:rsidRDefault="009400FC" w:rsidP="00BD0F7B">
      <w:pPr>
        <w:jc w:val="both"/>
      </w:pPr>
      <w:r w:rsidRPr="00C50197">
        <w:tab/>
        <w:t>Текст телеграммы излагается кратко и не должен содержать более 300 слов. Текст печатается без переноса слов прописными буквами без союзов и предлогов, если при этом не искажается содержание.</w:t>
      </w:r>
    </w:p>
    <w:p w:rsidR="009400FC" w:rsidRPr="00C50197" w:rsidRDefault="009400FC" w:rsidP="00BD0F7B">
      <w:pPr>
        <w:jc w:val="both"/>
      </w:pPr>
      <w:r w:rsidRPr="00C50197">
        <w:tab/>
        <w:t>Текст ответной телеграммы следует начинать с указания номера или названия документа, на который дается ответ, без добавления слов «номер», «Вам», «на Ваш».</w:t>
      </w:r>
    </w:p>
    <w:p w:rsidR="009400FC" w:rsidRPr="00C50197" w:rsidRDefault="009400FC" w:rsidP="00BD0F7B">
      <w:pPr>
        <w:jc w:val="both"/>
      </w:pPr>
      <w:r w:rsidRPr="00C50197">
        <w:tab/>
        <w:t>Все цифровые данные в тексте пишутся словами. Сочетание из цифр и букв допускается только в заводских и торговых знаках и марках, в нумерации домов, индексах документов.</w:t>
      </w:r>
    </w:p>
    <w:p w:rsidR="009400FC" w:rsidRPr="00C50197" w:rsidRDefault="009400FC" w:rsidP="00BD0F7B">
      <w:pPr>
        <w:jc w:val="both"/>
      </w:pPr>
      <w:r w:rsidRPr="00C50197">
        <w:tab/>
        <w:t xml:space="preserve">Конец текста телеграммы заканчивается точкой («тчк»). Текст телеграммы не должен заканчиваться цифрой. </w:t>
      </w:r>
    </w:p>
    <w:p w:rsidR="009400FC" w:rsidRPr="00C50197" w:rsidRDefault="009400FC" w:rsidP="00BD0F7B">
      <w:pPr>
        <w:jc w:val="both"/>
      </w:pPr>
      <w:r w:rsidRPr="00C50197">
        <w:tab/>
        <w:t>Подпись в телеграмме оформляется отдельной строкой и состоит из наименования должности руководителя,</w:t>
      </w:r>
      <w:r>
        <w:t xml:space="preserve"> </w:t>
      </w:r>
      <w:r w:rsidRPr="00C50197">
        <w:t>подписавшего телеграмму, его личной подписи и расшифровки подписи.</w:t>
      </w:r>
    </w:p>
    <w:p w:rsidR="009400FC" w:rsidRPr="00C50197" w:rsidRDefault="009400FC" w:rsidP="00BD0F7B">
      <w:pPr>
        <w:jc w:val="both"/>
      </w:pPr>
      <w:r w:rsidRPr="00C50197">
        <w:tab/>
        <w:t>Под чертой, в левой части текста телеграммы, указываются: полный почтовый адрес отправителя, наименование организации, дата (печатается словесно-цифровым способом)</w:t>
      </w:r>
      <w:r>
        <w:t>.</w:t>
      </w:r>
    </w:p>
    <w:p w:rsidR="009400FC" w:rsidRPr="00AF5EC9" w:rsidRDefault="009400FC" w:rsidP="00BD0F7B">
      <w:pPr>
        <w:jc w:val="both"/>
      </w:pPr>
      <w:r w:rsidRPr="00C50197">
        <w:tab/>
        <w:t>Отметка об исполнителе проставляется в нижней части листа и состоит из</w:t>
      </w:r>
      <w:r>
        <w:t xml:space="preserve"> </w:t>
      </w:r>
      <w:r w:rsidRPr="00C50197">
        <w:t>фамилии исполнителя, подготовившего текст телеграммы, и номера его телефона.</w:t>
      </w:r>
    </w:p>
    <w:p w:rsidR="009400FC" w:rsidRPr="00C50197" w:rsidRDefault="009400FC" w:rsidP="00BD0F7B">
      <w:pPr>
        <w:ind w:firstLine="708"/>
        <w:jc w:val="both"/>
      </w:pPr>
      <w:r w:rsidRPr="00C50197">
        <w:t xml:space="preserve">Образец оформления телеграммы приведен в </w:t>
      </w:r>
      <w:r w:rsidRPr="0033557C">
        <w:t xml:space="preserve">приложениях №№ </w:t>
      </w:r>
      <w:r>
        <w:t>12</w:t>
      </w:r>
      <w:r w:rsidRPr="0033557C">
        <w:t xml:space="preserve">, </w:t>
      </w:r>
      <w:r>
        <w:t>13</w:t>
      </w:r>
      <w:r w:rsidRPr="0033557C">
        <w:t>.</w:t>
      </w:r>
    </w:p>
    <w:p w:rsidR="009400FC" w:rsidRPr="00C50197" w:rsidRDefault="009400FC" w:rsidP="00BD0F7B">
      <w:pPr>
        <w:jc w:val="both"/>
        <w:rPr>
          <w:b/>
          <w:i/>
        </w:rPr>
      </w:pPr>
      <w:r w:rsidRPr="00C50197">
        <w:tab/>
        <w:t>3.</w:t>
      </w:r>
      <w:r>
        <w:t>7</w:t>
      </w:r>
      <w:r w:rsidRPr="00C50197">
        <w:t>.2.</w:t>
      </w:r>
      <w:r w:rsidRPr="00C50197">
        <w:rPr>
          <w:i/>
        </w:rPr>
        <w:t xml:space="preserve"> Телефонограммы.</w:t>
      </w:r>
    </w:p>
    <w:p w:rsidR="009400FC" w:rsidRPr="00C50197" w:rsidRDefault="009400FC" w:rsidP="00BD0F7B">
      <w:pPr>
        <w:jc w:val="both"/>
      </w:pPr>
      <w:r w:rsidRPr="00C50197">
        <w:tab/>
        <w:t>Текст телефонограммы передается устно по каналам телефонной связи и записывается получателем.</w:t>
      </w:r>
    </w:p>
    <w:p w:rsidR="009400FC" w:rsidRPr="00C50197" w:rsidRDefault="009400FC" w:rsidP="00BD0F7B">
      <w:pPr>
        <w:jc w:val="both"/>
      </w:pPr>
      <w:r w:rsidRPr="00C50197">
        <w:tab/>
        <w:t>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совещание, заседание и т.д.).</w:t>
      </w:r>
    </w:p>
    <w:p w:rsidR="009400FC" w:rsidRPr="00C50197" w:rsidRDefault="009400FC" w:rsidP="00BD0F7B">
      <w:pPr>
        <w:jc w:val="both"/>
      </w:pPr>
      <w:r w:rsidRPr="00C50197">
        <w:tab/>
        <w:t>Исходящая телефонограмма оформляется на чистом листе бумаги, с указанием всех необходимых реквизитов, составляется в одном экземпляре и подписывается руководителем или ответственным исполнителем.</w:t>
      </w:r>
    </w:p>
    <w:p w:rsidR="009400FC" w:rsidRPr="00C50197" w:rsidRDefault="009400FC" w:rsidP="00BD0F7B">
      <w:pPr>
        <w:jc w:val="both"/>
      </w:pPr>
      <w:r w:rsidRPr="00C50197">
        <w:tab/>
        <w:t>При оформлении телефонограммы указываются:</w:t>
      </w:r>
    </w:p>
    <w:p w:rsidR="009400FC" w:rsidRPr="00C50197" w:rsidRDefault="009400FC" w:rsidP="00BD0F7B">
      <w:pPr>
        <w:jc w:val="both"/>
      </w:pPr>
      <w:r w:rsidRPr="00C50197">
        <w:tab/>
        <w:t>наименование организации-отправителя;</w:t>
      </w:r>
    </w:p>
    <w:p w:rsidR="009400FC" w:rsidRPr="00C50197" w:rsidRDefault="009400FC" w:rsidP="00BD0F7B">
      <w:pPr>
        <w:jc w:val="both"/>
      </w:pPr>
      <w:r w:rsidRPr="00C50197">
        <w:tab/>
        <w:t>регистрационный номер и дата;</w:t>
      </w:r>
    </w:p>
    <w:p w:rsidR="009400FC" w:rsidRPr="00C50197" w:rsidRDefault="009400FC" w:rsidP="00BD0F7B">
      <w:pPr>
        <w:jc w:val="both"/>
      </w:pPr>
      <w:r w:rsidRPr="00C50197">
        <w:tab/>
        <w:t>время приема-передачи;</w:t>
      </w:r>
    </w:p>
    <w:p w:rsidR="009400FC" w:rsidRPr="00C50197" w:rsidRDefault="009400FC" w:rsidP="00BD0F7B">
      <w:pPr>
        <w:jc w:val="both"/>
      </w:pPr>
      <w:r w:rsidRPr="00C50197">
        <w:tab/>
        <w:t>адресат;</w:t>
      </w:r>
    </w:p>
    <w:p w:rsidR="009400FC" w:rsidRPr="00C50197" w:rsidRDefault="009400FC" w:rsidP="00BD0F7B">
      <w:pPr>
        <w:jc w:val="both"/>
      </w:pPr>
      <w:r w:rsidRPr="00C50197">
        <w:tab/>
        <w:t>текст;</w:t>
      </w:r>
    </w:p>
    <w:p w:rsidR="009400FC" w:rsidRPr="00C50197" w:rsidRDefault="009400FC" w:rsidP="00BD0F7B">
      <w:pPr>
        <w:jc w:val="both"/>
      </w:pPr>
      <w:r w:rsidRPr="00C50197">
        <w:tab/>
        <w:t>подпись.</w:t>
      </w:r>
    </w:p>
    <w:p w:rsidR="009400FC" w:rsidRPr="00C50197" w:rsidRDefault="009400FC" w:rsidP="00BD0F7B">
      <w:pPr>
        <w:jc w:val="both"/>
      </w:pPr>
      <w:r w:rsidRPr="00C50197">
        <w:tab/>
        <w:t>В левом верхнем углу печатаются наименование организации – отправителя: наименование вида документа – ТЕЛЕФОНОГРАММА (печатается прописными буквами), регистрационный номер, дата (датой телефонограммы является дата ее передачи).</w:t>
      </w:r>
    </w:p>
    <w:p w:rsidR="009400FC" w:rsidRPr="00C50197" w:rsidRDefault="009400FC" w:rsidP="00BD0F7B">
      <w:pPr>
        <w:jc w:val="both"/>
      </w:pPr>
      <w:r w:rsidRPr="00C50197">
        <w:tab/>
        <w:t>В правом верхнем углу печатается адрес получателя.</w:t>
      </w:r>
    </w:p>
    <w:p w:rsidR="009400FC" w:rsidRPr="00C50197" w:rsidRDefault="009400FC" w:rsidP="00BD0F7B">
      <w:pPr>
        <w:jc w:val="both"/>
      </w:pPr>
      <w:r w:rsidRPr="00C50197">
        <w:tab/>
        <w:t>Если телефонограмма передается нескольким адресатам, то к ней прилагается их список с указанием номеров телефонов, а в телефонограмме делается отметка «Передано согласно списку (список прилагается)».</w:t>
      </w:r>
    </w:p>
    <w:p w:rsidR="009400FC" w:rsidRPr="00C50197" w:rsidRDefault="009400FC" w:rsidP="00BD0F7B">
      <w:pPr>
        <w:jc w:val="both"/>
      </w:pPr>
      <w:r w:rsidRPr="00C50197">
        <w:tab/>
        <w:t>Текст телефонограммы оформляется с абзаца. В тексте следует избегать труднопроизносимых слов и сложных оборотов. В телефонограмме не должно быть более 50 слов.</w:t>
      </w:r>
    </w:p>
    <w:p w:rsidR="009400FC" w:rsidRPr="00C50197" w:rsidRDefault="009400FC" w:rsidP="00BD0F7B">
      <w:pPr>
        <w:jc w:val="both"/>
      </w:pPr>
      <w:r w:rsidRPr="00C50197">
        <w:tab/>
        <w:t>Реквизит «Подпись» состоит из наименования должности лица, подписавшего телефонограмму, его инициалов и фамилии для входящих телефонограмм, а также личной подписи для исходящих телефонограмм.</w:t>
      </w:r>
    </w:p>
    <w:p w:rsidR="009400FC" w:rsidRPr="00C50197" w:rsidRDefault="009400FC" w:rsidP="00BD0F7B">
      <w:pPr>
        <w:jc w:val="both"/>
      </w:pPr>
      <w:r w:rsidRPr="00C50197">
        <w:tab/>
        <w:t>Отметка о приеме телефонограмм оформляется от границы левого поля и состоит из слова «Принял», наименование должности, инициалов и фамилии лица, принявшего телефонограмму; номера телефона, по которому принята телефонограмма.</w:t>
      </w:r>
    </w:p>
    <w:p w:rsidR="009400FC" w:rsidRPr="00C50197" w:rsidRDefault="009400FC" w:rsidP="00BD0F7B">
      <w:pPr>
        <w:jc w:val="both"/>
      </w:pPr>
      <w:r w:rsidRPr="00C50197">
        <w:tab/>
        <w:t>Входящая телефонограмма записывается принимающим на</w:t>
      </w:r>
      <w:r>
        <w:t xml:space="preserve"> </w:t>
      </w:r>
      <w:r w:rsidRPr="00C50197">
        <w:t xml:space="preserve">бланке структурного подразделения администрации </w:t>
      </w:r>
      <w:r>
        <w:t>муниципального района</w:t>
      </w:r>
      <w:r w:rsidRPr="00C50197">
        <w:t xml:space="preserve"> или на чистом листе бумаги с соблюдением стандартных правил оформления.</w:t>
      </w:r>
    </w:p>
    <w:p w:rsidR="009400FC" w:rsidRPr="00C50197" w:rsidRDefault="009400FC" w:rsidP="00BD0F7B">
      <w:pPr>
        <w:jc w:val="both"/>
      </w:pPr>
      <w:r w:rsidRPr="00C50197">
        <w:tab/>
        <w:t>Входящие и исходящие телефонограммы регистрируются. Первый экземпляр передается на рассмотрение руководителю, которому она адресована, второй экземпляр телефонограммы направляется в дело.</w:t>
      </w:r>
    </w:p>
    <w:p w:rsidR="009400FC" w:rsidRPr="00C50197" w:rsidRDefault="009400FC" w:rsidP="00BD0F7B">
      <w:pPr>
        <w:jc w:val="both"/>
      </w:pPr>
      <w:r w:rsidRPr="00C50197">
        <w:tab/>
        <w:t>Входящие, исходящие телефонограммы формируются в дела и хранятся в структурных подразделе</w:t>
      </w:r>
      <w:r>
        <w:t>ниях</w:t>
      </w:r>
      <w:r w:rsidRPr="00C50197">
        <w:t>.</w:t>
      </w:r>
    </w:p>
    <w:p w:rsidR="009400FC" w:rsidRPr="00C50197" w:rsidRDefault="009400FC" w:rsidP="00BD0F7B">
      <w:pPr>
        <w:jc w:val="both"/>
      </w:pPr>
      <w:r w:rsidRPr="00C50197">
        <w:tab/>
        <w:t>Образец</w:t>
      </w:r>
      <w:r>
        <w:t xml:space="preserve"> </w:t>
      </w:r>
      <w:r w:rsidRPr="00C50197">
        <w:t>оформления</w:t>
      </w:r>
      <w:r>
        <w:t xml:space="preserve"> </w:t>
      </w:r>
      <w:r w:rsidRPr="00C50197">
        <w:t>телефонограммы</w:t>
      </w:r>
      <w:r>
        <w:t xml:space="preserve"> </w:t>
      </w:r>
      <w:r w:rsidRPr="00C50197">
        <w:t>приведен</w:t>
      </w:r>
      <w:r>
        <w:t xml:space="preserve"> </w:t>
      </w:r>
      <w:r w:rsidRPr="00C50197">
        <w:t>в</w:t>
      </w:r>
      <w:r>
        <w:t xml:space="preserve"> </w:t>
      </w:r>
      <w:r w:rsidRPr="0033557C">
        <w:t xml:space="preserve">приложениях №№ </w:t>
      </w:r>
      <w:r>
        <w:t>14,15.</w:t>
      </w:r>
    </w:p>
    <w:p w:rsidR="009400FC" w:rsidRPr="00C50197" w:rsidRDefault="009400FC" w:rsidP="00BD0F7B">
      <w:pPr>
        <w:jc w:val="both"/>
        <w:rPr>
          <w:b/>
        </w:rPr>
      </w:pPr>
    </w:p>
    <w:p w:rsidR="009400FC" w:rsidRPr="00C50197" w:rsidRDefault="009400FC" w:rsidP="00BD0F7B">
      <w:pPr>
        <w:jc w:val="center"/>
        <w:rPr>
          <w:b/>
        </w:rPr>
      </w:pPr>
      <w:r w:rsidRPr="00C50197">
        <w:rPr>
          <w:b/>
        </w:rPr>
        <w:t>4. Организация работы с документами</w:t>
      </w:r>
    </w:p>
    <w:p w:rsidR="009400FC" w:rsidRPr="00C50197" w:rsidRDefault="009400FC" w:rsidP="00BD0F7B"/>
    <w:p w:rsidR="009400FC" w:rsidRPr="00C50197" w:rsidRDefault="009400FC" w:rsidP="00BD0F7B">
      <w:pPr>
        <w:rPr>
          <w:b/>
        </w:rPr>
      </w:pPr>
      <w:r w:rsidRPr="00C50197">
        <w:tab/>
      </w:r>
      <w:r w:rsidRPr="00C50197">
        <w:rPr>
          <w:b/>
        </w:rPr>
        <w:t>4.</w:t>
      </w:r>
      <w:r>
        <w:rPr>
          <w:b/>
        </w:rPr>
        <w:t>1. Организация документооборота</w:t>
      </w:r>
    </w:p>
    <w:p w:rsidR="009400FC" w:rsidRPr="00C50197" w:rsidRDefault="009400FC" w:rsidP="00BD0F7B">
      <w:pPr>
        <w:jc w:val="both"/>
      </w:pPr>
      <w:r w:rsidRPr="00C50197">
        <w:tab/>
        <w:t xml:space="preserve"> Движение документов в администрации </w:t>
      </w:r>
      <w:r>
        <w:t>муниципального района</w:t>
      </w:r>
      <w:r w:rsidRPr="00C50197">
        <w:t xml:space="preserve"> с момента их создания или получения</w:t>
      </w:r>
      <w:r>
        <w:t xml:space="preserve"> </w:t>
      </w:r>
      <w:r w:rsidRPr="00C50197">
        <w:t>до завершения исполнения или отправки образует документооборот.</w:t>
      </w:r>
    </w:p>
    <w:p w:rsidR="009400FC" w:rsidRPr="00C50197" w:rsidRDefault="009400FC" w:rsidP="00BD0F7B">
      <w:pPr>
        <w:jc w:val="both"/>
      </w:pPr>
      <w:r w:rsidRPr="00C50197">
        <w:tab/>
        <w:t xml:space="preserve">В администрации </w:t>
      </w:r>
      <w:r>
        <w:t>муниципального района</w:t>
      </w:r>
      <w:r w:rsidRPr="00C50197">
        <w:t xml:space="preserve"> различают три основных потока документации:</w:t>
      </w:r>
    </w:p>
    <w:p w:rsidR="009400FC" w:rsidRPr="00C50197" w:rsidRDefault="009400FC" w:rsidP="00BD0F7B">
      <w:pPr>
        <w:jc w:val="both"/>
      </w:pPr>
      <w:r w:rsidRPr="00C50197">
        <w:tab/>
        <w:t>документы, поступившие из сторонних организаций (входящие);</w:t>
      </w:r>
    </w:p>
    <w:p w:rsidR="009400FC" w:rsidRPr="00C50197" w:rsidRDefault="009400FC" w:rsidP="00BD0F7B">
      <w:pPr>
        <w:jc w:val="both"/>
      </w:pPr>
      <w:r w:rsidRPr="00C50197">
        <w:tab/>
        <w:t>документы, отправляемые в другие организации (исходящие);</w:t>
      </w:r>
    </w:p>
    <w:p w:rsidR="009400FC" w:rsidRPr="00C50197" w:rsidRDefault="009400FC" w:rsidP="00BD0F7B">
      <w:pPr>
        <w:jc w:val="both"/>
      </w:pPr>
      <w:r w:rsidRPr="00C50197">
        <w:tab/>
        <w:t>документы, создаваемые в структурных подразделениях администрации и используемые работниками в управленческом процессе (внутренние).</w:t>
      </w:r>
    </w:p>
    <w:p w:rsidR="009400FC" w:rsidRPr="00C50197" w:rsidRDefault="009400FC" w:rsidP="00BD0F7B">
      <w:pPr>
        <w:jc w:val="both"/>
        <w:rPr>
          <w:b/>
        </w:rPr>
      </w:pPr>
      <w:r w:rsidRPr="00C50197">
        <w:tab/>
      </w:r>
      <w:r w:rsidRPr="00C50197">
        <w:rPr>
          <w:b/>
        </w:rPr>
        <w:t>4.2. Прием, обработка и распр</w:t>
      </w:r>
      <w:r>
        <w:rPr>
          <w:b/>
        </w:rPr>
        <w:t>еделение поступающих документов</w:t>
      </w:r>
    </w:p>
    <w:p w:rsidR="009400FC" w:rsidRPr="00C50197" w:rsidRDefault="009400FC" w:rsidP="00BD0F7B">
      <w:pPr>
        <w:jc w:val="both"/>
      </w:pPr>
      <w:r w:rsidRPr="00C50197">
        <w:tab/>
        <w:t xml:space="preserve">4.2.1. Доставка документов в администрацию </w:t>
      </w:r>
      <w:r>
        <w:t>муниципального района</w:t>
      </w:r>
      <w:r w:rsidRPr="00C50197">
        <w:t xml:space="preserve"> осуществляется средствами почтовой и электронной связи.</w:t>
      </w:r>
    </w:p>
    <w:p w:rsidR="009400FC" w:rsidRDefault="009400FC" w:rsidP="003D7087">
      <w:pPr>
        <w:jc w:val="both"/>
      </w:pPr>
      <w:r w:rsidRPr="00C50197">
        <w:tab/>
        <w:t xml:space="preserve"> </w:t>
      </w:r>
      <w:r>
        <w:t>Документы регистрируются в день поступления.</w:t>
      </w:r>
    </w:p>
    <w:p w:rsidR="009400FC" w:rsidRDefault="009400FC" w:rsidP="003D7087">
      <w:pPr>
        <w:jc w:val="both"/>
      </w:pPr>
      <w:r>
        <w:t>В администрации муниципального района регистрация документов осуществляется централизовано отделом организационно-кадровой и контрольной работы.</w:t>
      </w:r>
    </w:p>
    <w:p w:rsidR="009400FC" w:rsidRDefault="009400FC" w:rsidP="00BD0F7B">
      <w:pPr>
        <w:ind w:firstLine="709"/>
        <w:jc w:val="both"/>
      </w:pPr>
      <w:r>
        <w:t>При приеме корреспонденции проверяется комплектность и наличие приложения, наличие сопроводительного письма обязательно. При несоответствии перечня документов указанных в приложении или их отсутствии документы на регистрацию не принимаются.</w:t>
      </w:r>
    </w:p>
    <w:p w:rsidR="009400FC" w:rsidRDefault="009400FC" w:rsidP="003D7087">
      <w:pPr>
        <w:ind w:firstLine="708"/>
        <w:jc w:val="both"/>
      </w:pPr>
      <w:r>
        <w:t>После регистрации документы передаются главе администрации (заместителю главы администрации) для рассмотрения и наложения резолюции.</w:t>
      </w:r>
    </w:p>
    <w:p w:rsidR="009400FC" w:rsidRDefault="009400FC" w:rsidP="003D7087">
      <w:pPr>
        <w:ind w:firstLine="708"/>
        <w:jc w:val="both"/>
      </w:pPr>
      <w:r>
        <w:t>При наличии в резолюции нескольких исполнителей, основным считается лицо, указанное в резолюции первым, если не оговорено иное.</w:t>
      </w:r>
    </w:p>
    <w:p w:rsidR="009400FC" w:rsidRDefault="009400FC" w:rsidP="003D7087">
      <w:pPr>
        <w:ind w:firstLine="708"/>
        <w:jc w:val="both"/>
      </w:pPr>
      <w:r>
        <w:t>Документы могут иметь несколько резолюций (одного или нескольких должностных лиц) соответственно этапам рассмотрения. При этом последующие резолюции не должны дублировать и противоречить первой, в них конкретизируется порядок исполнения документов, срок его исполнения (с учетом намеченного срока исполнения, установленного первой резолюцией) и исполнитель.</w:t>
      </w:r>
    </w:p>
    <w:p w:rsidR="009400FC" w:rsidRPr="00884D7E" w:rsidRDefault="009400FC" w:rsidP="003D7087">
      <w:pPr>
        <w:ind w:firstLine="708"/>
        <w:jc w:val="both"/>
      </w:pPr>
      <w:r>
        <w:t>Руководители структурных подразделений администрации муниципального района организуют работу с поступающими документами, обеспечивают подготовку (при необходимости) ответных документов, контролируют качество и своевременность исполнения поручений.</w:t>
      </w:r>
    </w:p>
    <w:p w:rsidR="009400FC" w:rsidRPr="00C50197" w:rsidRDefault="009400FC" w:rsidP="00BD0F7B">
      <w:pPr>
        <w:jc w:val="both"/>
      </w:pPr>
      <w:r w:rsidRPr="00C50197">
        <w:tab/>
        <w:t>4.2.</w:t>
      </w:r>
      <w:r>
        <w:t>2</w:t>
      </w:r>
      <w:r w:rsidRPr="00C50197">
        <w:t>.</w:t>
      </w:r>
      <w:r>
        <w:t xml:space="preserve"> </w:t>
      </w:r>
      <w:r w:rsidRPr="00C50197">
        <w:t>При приеме корреспонденции проверяется сохранность упаковки и правильность адресования.</w:t>
      </w:r>
    </w:p>
    <w:p w:rsidR="009400FC" w:rsidRDefault="009400FC" w:rsidP="00BD0F7B">
      <w:pPr>
        <w:jc w:val="both"/>
      </w:pPr>
      <w:r w:rsidRPr="00C50197">
        <w:tab/>
        <w:t>Ошибочно доставленная корреспонденция возвращается почтовому отделению.</w:t>
      </w:r>
    </w:p>
    <w:p w:rsidR="009400FC" w:rsidRDefault="009400FC" w:rsidP="00BD0F7B">
      <w:pPr>
        <w:jc w:val="both"/>
      </w:pPr>
      <w:r w:rsidRPr="00C50197">
        <w:tab/>
        <w:t>Конверты (бандероли) с документами (за исключением с пометкой «лично») вскрываются, проверяется их комплектность, целостность документов и приложений к ним.</w:t>
      </w:r>
    </w:p>
    <w:p w:rsidR="009400FC" w:rsidRPr="00C50197" w:rsidRDefault="009400FC" w:rsidP="00BD0F7B">
      <w:pPr>
        <w:jc w:val="both"/>
      </w:pPr>
      <w:r w:rsidRPr="00C50197">
        <w:tab/>
        <w:t>При несоответствии адресата, указанного в документе, почтовому адресу на конверте, документ пересылается по принадлежности или возвращается отправителю.</w:t>
      </w:r>
    </w:p>
    <w:p w:rsidR="009400FC" w:rsidRPr="00C50197" w:rsidRDefault="009400FC" w:rsidP="00BD0F7B">
      <w:pPr>
        <w:jc w:val="both"/>
      </w:pPr>
      <w:r w:rsidRPr="00C50197">
        <w:tab/>
        <w:t>В случае некомплектности присланных материалов, механических повреждений составляется акт, который присоединяется к полученным документам и передается руководителю для пр</w:t>
      </w:r>
      <w:r>
        <w:t>инятия решения по данному факту (приложение № 16).</w:t>
      </w:r>
    </w:p>
    <w:p w:rsidR="009400FC" w:rsidRPr="009E6106" w:rsidRDefault="009400FC" w:rsidP="009E6106">
      <w:pPr>
        <w:jc w:val="both"/>
      </w:pPr>
      <w:r w:rsidRPr="00C50197">
        <w:tab/>
        <w:t>Конверты поступивших документов не уничтожаются, так как только по ним можно установить адрес отправителя, дату отправки и получения документов.</w:t>
      </w:r>
    </w:p>
    <w:p w:rsidR="009400FC" w:rsidRPr="00404B37" w:rsidRDefault="009400FC" w:rsidP="00BD0F7B">
      <w:pPr>
        <w:ind w:firstLine="708"/>
      </w:pPr>
      <w:r w:rsidRPr="00404B37">
        <w:rPr>
          <w:b/>
        </w:rPr>
        <w:t>4.4. Контроль исполнения документов и поручений</w:t>
      </w:r>
    </w:p>
    <w:p w:rsidR="009400FC" w:rsidRPr="00404B37" w:rsidRDefault="009400FC" w:rsidP="009E6106">
      <w:pPr>
        <w:jc w:val="both"/>
      </w:pPr>
      <w:r w:rsidRPr="00404B37">
        <w:tab/>
        <w:t>4.4.1.</w:t>
      </w:r>
      <w:r w:rsidRPr="00404B37">
        <w:tab/>
        <w:t>Общий контроль исполнения документов и поручений осуществляет глава администрации муниципального района, заместители главы муниципального района, руководители структурных подразделений.</w:t>
      </w:r>
    </w:p>
    <w:p w:rsidR="009400FC" w:rsidRPr="00404B37" w:rsidRDefault="009400FC" w:rsidP="00BD0F7B">
      <w:pPr>
        <w:jc w:val="both"/>
      </w:pPr>
      <w:r w:rsidRPr="00404B37">
        <w:tab/>
        <w:t>Контроль исполнения документов включает:</w:t>
      </w:r>
    </w:p>
    <w:p w:rsidR="009400FC" w:rsidRPr="00404B37" w:rsidRDefault="009400FC" w:rsidP="00BD0F7B">
      <w:pPr>
        <w:jc w:val="both"/>
      </w:pPr>
      <w:r w:rsidRPr="00404B37">
        <w:tab/>
        <w:t>постановку документа на контроль;</w:t>
      </w:r>
    </w:p>
    <w:p w:rsidR="009400FC" w:rsidRPr="00404B37" w:rsidRDefault="009400FC" w:rsidP="00BD0F7B">
      <w:pPr>
        <w:jc w:val="both"/>
      </w:pPr>
      <w:r w:rsidRPr="00404B37">
        <w:tab/>
        <w:t>предварительную проверку и регулирование хода исполнения;</w:t>
      </w:r>
    </w:p>
    <w:p w:rsidR="009400FC" w:rsidRPr="00404B37" w:rsidRDefault="009400FC" w:rsidP="00BD0F7B">
      <w:pPr>
        <w:jc w:val="both"/>
      </w:pPr>
      <w:r w:rsidRPr="00404B37">
        <w:tab/>
        <w:t>снятие исполненного документа с контроля;</w:t>
      </w:r>
    </w:p>
    <w:p w:rsidR="009400FC" w:rsidRPr="00404B37" w:rsidRDefault="009400FC" w:rsidP="00BD0F7B">
      <w:pPr>
        <w:jc w:val="both"/>
      </w:pPr>
      <w:r w:rsidRPr="00404B37">
        <w:tab/>
        <w:t>направление исполненного документа в дело;</w:t>
      </w:r>
    </w:p>
    <w:p w:rsidR="009400FC" w:rsidRPr="00404B37" w:rsidRDefault="009400FC" w:rsidP="00BD0F7B">
      <w:pPr>
        <w:jc w:val="both"/>
      </w:pPr>
      <w:r w:rsidRPr="00404B37">
        <w:tab/>
        <w:t>учет, обобщение результатов исполнения документов, информирование руководителей о состоянии исполнения документов.</w:t>
      </w:r>
    </w:p>
    <w:p w:rsidR="009400FC" w:rsidRPr="00404B37" w:rsidRDefault="009400FC" w:rsidP="00BD0F7B">
      <w:pPr>
        <w:jc w:val="both"/>
      </w:pPr>
      <w:r w:rsidRPr="00404B37">
        <w:tab/>
        <w:t>Контролю подлежат все зарегистрированные документы, требующие исполнения.</w:t>
      </w:r>
    </w:p>
    <w:p w:rsidR="009400FC" w:rsidRPr="00404B37" w:rsidRDefault="009400FC" w:rsidP="00BD0F7B">
      <w:pPr>
        <w:jc w:val="both"/>
      </w:pPr>
      <w:r w:rsidRPr="00404B37">
        <w:tab/>
        <w:t>Контроль за исполнением документов устанавливается в целях обеспечения их своевременного и качественного исполнения, надлежащего решения содержащихся в них вопросов.</w:t>
      </w:r>
    </w:p>
    <w:p w:rsidR="009400FC" w:rsidRPr="00404B37" w:rsidRDefault="009400FC" w:rsidP="00BD0F7B">
      <w:pPr>
        <w:jc w:val="both"/>
      </w:pPr>
      <w:r w:rsidRPr="00404B37">
        <w:tab/>
        <w:t>Контроль по существу решения вопросов и сроков исполнения документов осуществляет руководитель аппарата администрации муниципального района и отдел организационно-кадровой и контрольной работы администрации муниципального района.</w:t>
      </w:r>
    </w:p>
    <w:p w:rsidR="009400FC" w:rsidRPr="00404B37" w:rsidRDefault="009400FC" w:rsidP="00BD0F7B">
      <w:pPr>
        <w:jc w:val="both"/>
      </w:pPr>
      <w:r w:rsidRPr="00404B37">
        <w:tab/>
        <w:t>Сотрудники отдела организационно-кадровой и контрольной работе следят за ходом исполнения каждого документа, поставленного на контроль, информируют о ходе исполнения этих документов главу администрации муниципального района и его заместителей.</w:t>
      </w:r>
    </w:p>
    <w:p w:rsidR="009400FC" w:rsidRPr="00404B37" w:rsidRDefault="009400FC" w:rsidP="00BD0F7B">
      <w:pPr>
        <w:jc w:val="both"/>
      </w:pPr>
      <w:r w:rsidRPr="00404B37">
        <w:tab/>
        <w:t xml:space="preserve">4.4.3. </w:t>
      </w:r>
      <w:r w:rsidRPr="00404B37">
        <w:tab/>
        <w:t>Сроки исполнения документов определяются главой администрации муниципального района, заместителями главы администрации и исчисляются в календарных днях.</w:t>
      </w:r>
    </w:p>
    <w:p w:rsidR="009400FC" w:rsidRPr="00404B37" w:rsidRDefault="009400FC" w:rsidP="00BD0F7B">
      <w:pPr>
        <w:jc w:val="both"/>
      </w:pPr>
      <w:r w:rsidRPr="00404B37">
        <w:tab/>
        <w:t>Документы подлежат исполнению в следующие сроки:</w:t>
      </w:r>
    </w:p>
    <w:p w:rsidR="009400FC" w:rsidRPr="00404B37" w:rsidRDefault="009400FC" w:rsidP="00BD0F7B">
      <w:pPr>
        <w:jc w:val="both"/>
      </w:pPr>
      <w:r w:rsidRPr="00404B37">
        <w:tab/>
        <w:t>содержащие конкретную дату исполнения – в назначенный срок;</w:t>
      </w:r>
    </w:p>
    <w:p w:rsidR="009400FC" w:rsidRPr="00404B37" w:rsidRDefault="009400FC" w:rsidP="00BD0F7B">
      <w:pPr>
        <w:jc w:val="both"/>
      </w:pPr>
      <w:r w:rsidRPr="00404B37">
        <w:tab/>
        <w:t xml:space="preserve">имеющие пометки «весьма срочно»- в суточный срок; </w:t>
      </w:r>
    </w:p>
    <w:p w:rsidR="009400FC" w:rsidRPr="00404B37" w:rsidRDefault="009400FC" w:rsidP="00BD0F7B">
      <w:pPr>
        <w:ind w:firstLine="708"/>
        <w:jc w:val="both"/>
      </w:pPr>
      <w:r w:rsidRPr="00404B37">
        <w:t>- «срочно» и слова «прошу переговорить» - в 3-х дневный срок;</w:t>
      </w:r>
    </w:p>
    <w:p w:rsidR="009400FC" w:rsidRPr="00404B37" w:rsidRDefault="009400FC" w:rsidP="00BD0F7B">
      <w:pPr>
        <w:jc w:val="both"/>
      </w:pPr>
      <w:r w:rsidRPr="00404B37">
        <w:tab/>
        <w:t>- «оперативно» - в 10 – дневный срок;</w:t>
      </w:r>
    </w:p>
    <w:p w:rsidR="009400FC" w:rsidRPr="00404B37" w:rsidRDefault="009400FC" w:rsidP="00A910C4">
      <w:pPr>
        <w:jc w:val="both"/>
      </w:pPr>
      <w:r w:rsidRPr="00404B37">
        <w:tab/>
        <w:t>по обращениям граждан – в соответствии с действующим законодательством.</w:t>
      </w:r>
    </w:p>
    <w:p w:rsidR="009400FC" w:rsidRPr="00404B37" w:rsidRDefault="009400FC" w:rsidP="00BD0F7B">
      <w:pPr>
        <w:jc w:val="both"/>
      </w:pPr>
      <w:r w:rsidRPr="00404B37">
        <w:tab/>
        <w:t>Если установленный срок исполнения документа приходится на выходные или праздничные дни, сроком его исполнения считается последний рабочий день перед выходными и праздничными днями.</w:t>
      </w:r>
    </w:p>
    <w:p w:rsidR="009400FC" w:rsidRPr="00404B37" w:rsidRDefault="009400FC" w:rsidP="00BD0F7B">
      <w:pPr>
        <w:jc w:val="both"/>
      </w:pPr>
      <w:r w:rsidRPr="00404B37">
        <w:tab/>
        <w:t xml:space="preserve">4.4.4. </w:t>
      </w:r>
      <w:r w:rsidRPr="00404B37">
        <w:tab/>
        <w:t>Продление срока исполнения документов.</w:t>
      </w:r>
    </w:p>
    <w:p w:rsidR="009400FC" w:rsidRPr="00404B37" w:rsidRDefault="009400FC" w:rsidP="00BD0F7B">
      <w:pPr>
        <w:jc w:val="both"/>
      </w:pPr>
      <w:r w:rsidRPr="00404B37">
        <w:t>Изменение или продление сроков исполнения документов допускается с письменного разрешения руководителей, установивших эти сроки.</w:t>
      </w:r>
    </w:p>
    <w:p w:rsidR="009400FC" w:rsidRPr="00404B37" w:rsidRDefault="009400FC" w:rsidP="00BD0F7B">
      <w:pPr>
        <w:jc w:val="both"/>
      </w:pPr>
      <w:r w:rsidRPr="00404B37">
        <w:tab/>
        <w:t>При необходимости изменения срока исполнения документа ответственный исполнитель не позднее, чем за 3 дня до истечения срока исполнения представляет на имя руководителя, установившего этот срок, мотивированную просьбу о его продлении с указанием нового срока.</w:t>
      </w:r>
    </w:p>
    <w:p w:rsidR="009400FC" w:rsidRPr="00404B37" w:rsidRDefault="009400FC" w:rsidP="00BD0F7B">
      <w:pPr>
        <w:ind w:firstLine="709"/>
        <w:jc w:val="both"/>
      </w:pPr>
      <w:r w:rsidRPr="00404B37">
        <w:t xml:space="preserve">При продлении срока исполнения документа заявителя необходимо уведомить в письменной форме с указанием причин продления. Уведомление о продлении срока не является основанием для признания поручения исполненным. </w:t>
      </w:r>
    </w:p>
    <w:p w:rsidR="009400FC" w:rsidRPr="00404B37" w:rsidRDefault="009400FC" w:rsidP="00BD0F7B">
      <w:pPr>
        <w:jc w:val="both"/>
      </w:pPr>
      <w:r w:rsidRPr="00404B37">
        <w:tab/>
        <w:t>Решение руководителя об изменении срока исполнения документа фиксируется на первом листе письма и содержит слова «Срок контроля продлить до …» с указанием нового срока, подписывается руководителем с проставлением даты.</w:t>
      </w:r>
    </w:p>
    <w:p w:rsidR="009400FC" w:rsidRPr="00404B37" w:rsidRDefault="009400FC" w:rsidP="00BD0F7B">
      <w:pPr>
        <w:jc w:val="both"/>
      </w:pPr>
      <w:r w:rsidRPr="00404B37">
        <w:tab/>
        <w:t>В случае временного отсутствия руководителя, его вопросы (рассмотрение, согласование, подписание документов, продление срока исполнения, снятие с контроля и т.п.) рассматриваются другим руководителем в соответствии с распределением обязанностей.</w:t>
      </w:r>
    </w:p>
    <w:p w:rsidR="009400FC" w:rsidRPr="00404B37" w:rsidRDefault="009400FC" w:rsidP="00BD0F7B">
      <w:pPr>
        <w:jc w:val="both"/>
      </w:pPr>
      <w:r w:rsidRPr="00404B37">
        <w:tab/>
        <w:t>Документы, по которым срок исполнения своевременно не был продлен, считаются не исполненными в срок.</w:t>
      </w:r>
    </w:p>
    <w:p w:rsidR="009400FC" w:rsidRPr="00404B37" w:rsidRDefault="009400FC" w:rsidP="00BD0F7B">
      <w:pPr>
        <w:jc w:val="both"/>
      </w:pPr>
      <w:r w:rsidRPr="00404B37">
        <w:tab/>
        <w:t>4.4.5. Порядок исполнения и снятия документов с контроля.</w:t>
      </w:r>
    </w:p>
    <w:p w:rsidR="009400FC" w:rsidRPr="00404B37" w:rsidRDefault="009400FC" w:rsidP="00B243FC">
      <w:pPr>
        <w:jc w:val="both"/>
      </w:pPr>
      <w:r w:rsidRPr="00404B37">
        <w:tab/>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или лицам и списания его в дело.</w:t>
      </w:r>
    </w:p>
    <w:p w:rsidR="009400FC" w:rsidRPr="00404B37" w:rsidRDefault="009400FC" w:rsidP="00BD0F7B">
      <w:pPr>
        <w:jc w:val="both"/>
      </w:pPr>
      <w:r w:rsidRPr="00404B37">
        <w:rPr>
          <w:i/>
        </w:rPr>
        <w:tab/>
      </w:r>
      <w:r w:rsidRPr="00404B37">
        <w:t>За неисполнение или ненадлежащее исполнение документов, нарушение установленных сроков их исполнения к исполнителю, в установленном порядке, могут быть приняты меры дисциплинарного воздействия.</w:t>
      </w:r>
    </w:p>
    <w:p w:rsidR="009400FC" w:rsidRPr="00404B37" w:rsidRDefault="009400FC" w:rsidP="00BD0F7B">
      <w:pPr>
        <w:ind w:firstLine="708"/>
      </w:pPr>
      <w:r w:rsidRPr="00404B37">
        <w:rPr>
          <w:b/>
        </w:rPr>
        <w:t>4.5. Регистрация, обработка и отправка исходящих документов</w:t>
      </w:r>
    </w:p>
    <w:p w:rsidR="009400FC" w:rsidRPr="00404B37" w:rsidRDefault="009400FC" w:rsidP="000C0384">
      <w:pPr>
        <w:jc w:val="both"/>
      </w:pPr>
      <w:r w:rsidRPr="00404B37">
        <w:tab/>
        <w:t>4.5.1. Исходящими документами администрации муниципального района являются служебные документы, направляемые в организации, должностным лицам и гражданам.</w:t>
      </w:r>
    </w:p>
    <w:p w:rsidR="009400FC" w:rsidRPr="00404B37" w:rsidRDefault="009400FC" w:rsidP="00E023BB">
      <w:pPr>
        <w:jc w:val="both"/>
      </w:pPr>
      <w:r w:rsidRPr="00404B37">
        <w:tab/>
        <w:t>4.5.3. Работа с исходящими документами включает проверку правильности оформления, регистрацию, учет и отправку.</w:t>
      </w:r>
    </w:p>
    <w:p w:rsidR="009400FC" w:rsidRPr="00404B37" w:rsidRDefault="009400FC" w:rsidP="00320192">
      <w:pPr>
        <w:jc w:val="both"/>
      </w:pPr>
      <w:r w:rsidRPr="00404B37">
        <w:tab/>
        <w:t>Неправильно оформленные документы к регистрации не принимаются и возвращаются исполнителю для исправления.</w:t>
      </w:r>
    </w:p>
    <w:p w:rsidR="009400FC" w:rsidRPr="00404B37" w:rsidRDefault="009400FC" w:rsidP="00BD0F7B">
      <w:pPr>
        <w:jc w:val="both"/>
        <w:rPr>
          <w:b/>
        </w:rPr>
      </w:pPr>
      <w:r w:rsidRPr="00404B37">
        <w:tab/>
      </w:r>
      <w:r w:rsidRPr="00404B37">
        <w:rPr>
          <w:b/>
        </w:rPr>
        <w:t>4.7. Прием, обработка и передача документов по каналам факсимильной связи</w:t>
      </w:r>
    </w:p>
    <w:p w:rsidR="009400FC" w:rsidRPr="00404B37" w:rsidRDefault="009400FC" w:rsidP="00BD0F7B">
      <w:pPr>
        <w:jc w:val="both"/>
      </w:pPr>
      <w:r w:rsidRPr="00404B37">
        <w:tab/>
        <w:t>Средства факсимильной связи предназначены для оперативной передачи и приема текстов документов и служебных материалов.</w:t>
      </w:r>
    </w:p>
    <w:p w:rsidR="009400FC" w:rsidRPr="00404B37" w:rsidRDefault="009400FC" w:rsidP="00BD0F7B">
      <w:pPr>
        <w:ind w:firstLine="708"/>
        <w:jc w:val="both"/>
      </w:pPr>
      <w:r w:rsidRPr="00404B37">
        <w:t>Факсимильная связь обеспечивает передачу информации с бумажного носителя (тексты, таблицы, графики и т.д.) и прием этой информации в виде копии (факсимиле), часто называемой на практике факсом или телефаксом.</w:t>
      </w:r>
    </w:p>
    <w:p w:rsidR="009400FC" w:rsidRPr="00404B37" w:rsidRDefault="009400FC" w:rsidP="00BD0F7B">
      <w:pPr>
        <w:ind w:firstLine="708"/>
        <w:jc w:val="both"/>
      </w:pPr>
      <w:r w:rsidRPr="00404B37">
        <w:t>Запрещается передавать по факсимильной связи тексты документов с пометкой «Для служебного пользования» и секретных документов.</w:t>
      </w:r>
    </w:p>
    <w:p w:rsidR="009400FC" w:rsidRPr="00404B37" w:rsidRDefault="009400FC" w:rsidP="00BD0F7B">
      <w:pPr>
        <w:ind w:firstLine="708"/>
        <w:jc w:val="both"/>
      </w:pPr>
      <w:r w:rsidRPr="00404B37">
        <w:t>Документы, передаваемые по факсимильной связи, должны быть зарегистрированы по месту регистрации данного вида документа. Адресатам факсограммы передаются под расписку в день их приема, срочные – немедленно.</w:t>
      </w:r>
    </w:p>
    <w:p w:rsidR="009400FC" w:rsidRPr="00404B37" w:rsidRDefault="009400FC" w:rsidP="00BD0F7B">
      <w:pPr>
        <w:jc w:val="both"/>
      </w:pPr>
      <w:r w:rsidRPr="00404B37">
        <w:tab/>
        <w:t>Подготовленный для передачи подлинник факсограммы визируется исполнителем и подписывается руководителем подразделения.</w:t>
      </w:r>
    </w:p>
    <w:p w:rsidR="009400FC" w:rsidRPr="00404B37" w:rsidRDefault="009400FC" w:rsidP="00BD0F7B">
      <w:pPr>
        <w:jc w:val="both"/>
      </w:pPr>
      <w:r w:rsidRPr="00404B37">
        <w:tab/>
        <w:t>Персональная ответственность за правильность передачи (приема) факсограмм возлагается на лиц, ответственных за использование факсимильных аппаратов.</w:t>
      </w:r>
    </w:p>
    <w:p w:rsidR="009400FC" w:rsidRPr="00404B37" w:rsidRDefault="009400FC" w:rsidP="00BD0F7B">
      <w:pPr>
        <w:jc w:val="both"/>
      </w:pPr>
      <w:r w:rsidRPr="00404B37">
        <w:tab/>
        <w:t>Ответственность за содержание информации, передаваемой по каналам факсимильной связи, возлагается на исполнителя, подготовившего документ к передаче, и руководителя соответствующего подразделения.</w:t>
      </w:r>
    </w:p>
    <w:p w:rsidR="009400FC" w:rsidRPr="00404B37" w:rsidRDefault="009400FC" w:rsidP="00BD0F7B">
      <w:pPr>
        <w:ind w:firstLine="708"/>
        <w:jc w:val="both"/>
        <w:rPr>
          <w:b/>
        </w:rPr>
      </w:pPr>
      <w:r w:rsidRPr="00404B37">
        <w:rPr>
          <w:b/>
        </w:rPr>
        <w:t>4.8. Порядок приема, обработки и передачи документов по электронной почте</w:t>
      </w:r>
    </w:p>
    <w:p w:rsidR="009400FC" w:rsidRPr="00404B37" w:rsidRDefault="009400FC" w:rsidP="005B784E">
      <w:pPr>
        <w:jc w:val="both"/>
      </w:pPr>
      <w:r w:rsidRPr="00404B37">
        <w:tab/>
        <w:t>Вся исходящая корреспонденция по электронной почте отправляется после ее полного оформления в соответствии с настоящей Инструкцией и присвоения ей исходящего номера.</w:t>
      </w:r>
    </w:p>
    <w:p w:rsidR="009400FC" w:rsidRPr="00404B37" w:rsidRDefault="009400FC" w:rsidP="005B784E">
      <w:pPr>
        <w:jc w:val="both"/>
        <w:rPr>
          <w:i/>
        </w:rPr>
      </w:pPr>
      <w:r w:rsidRPr="00404B37">
        <w:tab/>
        <w:t>Входящая корреспонденция по электронной почте принимается на официальный адрес администрации муниципального района, распечатывается, регистрируется и передается руководителю аппарата администрации муниципального района (в его отсутствие – начальнику отдела организационно – кадровой работы). При этом принимаемая корреспонденция проверяется на отсутствие повторного получения по разным каналам для исключения «двойной» регистрации.</w:t>
      </w:r>
    </w:p>
    <w:p w:rsidR="009400FC" w:rsidRPr="00404B37" w:rsidRDefault="009400FC" w:rsidP="00BD0F7B">
      <w:pPr>
        <w:ind w:firstLine="708"/>
        <w:jc w:val="both"/>
        <w:rPr>
          <w:b/>
        </w:rPr>
      </w:pPr>
      <w:r w:rsidRPr="00404B37">
        <w:rPr>
          <w:b/>
        </w:rPr>
        <w:t>4.9. Порядок выполнения копировально-множительных работ</w:t>
      </w:r>
    </w:p>
    <w:p w:rsidR="009400FC" w:rsidRPr="00404B37" w:rsidRDefault="009400FC" w:rsidP="00BD0F7B">
      <w:pPr>
        <w:jc w:val="both"/>
      </w:pPr>
      <w:r w:rsidRPr="00404B37">
        <w:tab/>
        <w:t>Выполнение копировально-множительных работ производится в бюро машинописи и электронной связи администрации муниципального района.</w:t>
      </w:r>
    </w:p>
    <w:p w:rsidR="009400FC" w:rsidRPr="00404B37" w:rsidRDefault="009400FC" w:rsidP="00E3472E">
      <w:pPr>
        <w:ind w:firstLine="708"/>
        <w:jc w:val="both"/>
      </w:pPr>
      <w:r w:rsidRPr="00404B37">
        <w:t>Копированию подлежат документы и материалы только служебного характера, непосредственно связанные с деятельностью администрации муниципального района.</w:t>
      </w:r>
    </w:p>
    <w:p w:rsidR="009400FC" w:rsidRPr="00404B37" w:rsidRDefault="009400FC" w:rsidP="00BD0F7B">
      <w:pPr>
        <w:jc w:val="both"/>
      </w:pPr>
      <w:r w:rsidRPr="00404B37">
        <w:tab/>
        <w:t>Копирование материалов и документов осуществляется в порядке их поступления.</w:t>
      </w:r>
    </w:p>
    <w:p w:rsidR="009400FC" w:rsidRPr="00404B37" w:rsidRDefault="009400FC" w:rsidP="00BD0F7B">
      <w:pPr>
        <w:jc w:val="both"/>
      </w:pPr>
      <w:r w:rsidRPr="00404B37">
        <w:tab/>
        <w:t xml:space="preserve">Значительные по объему документы информационного, справочного, методического характера размножаются, как правило, на обеих сторонах листа с уменьшением текста или в виде брошюр. </w:t>
      </w:r>
    </w:p>
    <w:p w:rsidR="009400FC" w:rsidRPr="00404B37" w:rsidRDefault="009400FC" w:rsidP="00BD0F7B">
      <w:pPr>
        <w:jc w:val="both"/>
      </w:pPr>
      <w:r w:rsidRPr="00404B37">
        <w:tab/>
        <w:t>Поступающие на размножение документы должны быть четко и разборчиво напечатаны на листах бумаги формата не более А3. Брошюры и скрепленные материалы предварительно разброшюровываются и раскрепляются.</w:t>
      </w:r>
    </w:p>
    <w:p w:rsidR="009400FC" w:rsidRPr="00404B37" w:rsidRDefault="009400FC" w:rsidP="00BD0F7B">
      <w:pPr>
        <w:jc w:val="both"/>
        <w:rPr>
          <w:b/>
        </w:rPr>
      </w:pPr>
    </w:p>
    <w:p w:rsidR="009400FC" w:rsidRPr="00404B37" w:rsidRDefault="009400FC" w:rsidP="00BD0F7B">
      <w:pPr>
        <w:jc w:val="center"/>
        <w:rPr>
          <w:b/>
        </w:rPr>
      </w:pPr>
      <w:r w:rsidRPr="00404B37">
        <w:rPr>
          <w:b/>
        </w:rPr>
        <w:t xml:space="preserve">5. Организация документооборота и исполнения </w:t>
      </w:r>
    </w:p>
    <w:p w:rsidR="009400FC" w:rsidRPr="00404B37" w:rsidRDefault="009400FC" w:rsidP="00BD0F7B">
      <w:pPr>
        <w:jc w:val="center"/>
        <w:rPr>
          <w:b/>
        </w:rPr>
      </w:pPr>
      <w:r w:rsidRPr="00404B37">
        <w:rPr>
          <w:b/>
        </w:rPr>
        <w:t>документов по обращениям граждан</w:t>
      </w:r>
    </w:p>
    <w:p w:rsidR="009400FC" w:rsidRPr="00404B37" w:rsidRDefault="009400FC" w:rsidP="00BD0F7B">
      <w:pPr>
        <w:jc w:val="center"/>
        <w:rPr>
          <w:b/>
        </w:rPr>
      </w:pPr>
    </w:p>
    <w:p w:rsidR="009400FC" w:rsidRPr="00404B37" w:rsidRDefault="009400FC" w:rsidP="00BD0F7B">
      <w:pPr>
        <w:ind w:firstLine="709"/>
      </w:pPr>
      <w:r w:rsidRPr="00404B37">
        <w:rPr>
          <w:b/>
        </w:rPr>
        <w:t>5.1. Регистрация и рассмотрение обращений граждан</w:t>
      </w:r>
    </w:p>
    <w:p w:rsidR="009400FC" w:rsidRPr="00404B37" w:rsidRDefault="009400FC" w:rsidP="00BD0F7B">
      <w:pPr>
        <w:ind w:firstLine="709"/>
        <w:jc w:val="both"/>
      </w:pPr>
      <w:r w:rsidRPr="00404B37">
        <w:t xml:space="preserve">5.1.1. Делопроизводство по обращениям граждан ведется отдельно от других видов делопроизводства. </w:t>
      </w:r>
    </w:p>
    <w:p w:rsidR="009400FC" w:rsidRPr="00404B37" w:rsidRDefault="009400FC" w:rsidP="00BD0F7B">
      <w:pPr>
        <w:ind w:firstLine="709"/>
        <w:jc w:val="both"/>
      </w:pPr>
      <w:r w:rsidRPr="00404B37">
        <w:t xml:space="preserve">5.1.2. Письменные обращения граждан, поступающие в администрацию муниципального района регистрируются в течение трех дней с момента поступления. </w:t>
      </w:r>
    </w:p>
    <w:p w:rsidR="009400FC" w:rsidRPr="00404B37" w:rsidRDefault="009400FC" w:rsidP="00BD0F7B">
      <w:pPr>
        <w:ind w:firstLine="709"/>
        <w:jc w:val="both"/>
      </w:pPr>
      <w:r>
        <w:t xml:space="preserve">5.1.3. </w:t>
      </w:r>
      <w:r w:rsidRPr="00404B37">
        <w:t>Письменные обращения граждан должны содержать наименование органа власти, либо фамилию, имя, отчество соответствующего должностного лица, либо должность соответствующего лица, а так же</w:t>
      </w:r>
      <w:r w:rsidRPr="00404B37">
        <w:rPr>
          <w:b/>
        </w:rPr>
        <w:t xml:space="preserve"> </w:t>
      </w:r>
      <w:r w:rsidRPr="00404B37">
        <w:t>фамилию, имя, отчество, адрес, контактный телефон, по которому должен</w:t>
      </w:r>
      <w:r w:rsidRPr="00404B37">
        <w:rPr>
          <w:b/>
        </w:rPr>
        <w:t xml:space="preserve"> </w:t>
      </w:r>
      <w:r w:rsidRPr="00404B37">
        <w:t>быть направлен ответ, личную подпись заявителя и фактическую дату подачи обращения</w:t>
      </w:r>
      <w:r w:rsidRPr="00404B37">
        <w:rPr>
          <w:b/>
        </w:rPr>
        <w:t xml:space="preserve">. </w:t>
      </w:r>
      <w:r w:rsidRPr="00404B37">
        <w:t>В случае необходимости в подтверждении своих доводов гражданин прилагает к письменному обращению документы и материалы либо их копии.</w:t>
      </w:r>
    </w:p>
    <w:p w:rsidR="009400FC" w:rsidRPr="00404B37" w:rsidRDefault="009400FC" w:rsidP="00BD0F7B">
      <w:pPr>
        <w:ind w:firstLine="709"/>
        <w:jc w:val="both"/>
      </w:pPr>
      <w:r>
        <w:t>5.1.4.</w:t>
      </w:r>
      <w:r w:rsidRPr="00404B37">
        <w:t>Если письмо подписано двумя и более авторами, то такое обращение считается коллективным, регистрируется оно на автора обращения в адрес которого просят направить ответ или на первого автора обращения если не указано кому направлять ответ.</w:t>
      </w:r>
    </w:p>
    <w:p w:rsidR="009400FC" w:rsidRPr="00404B37" w:rsidRDefault="009400FC" w:rsidP="00BD0F7B">
      <w:pPr>
        <w:ind w:firstLine="709"/>
        <w:jc w:val="both"/>
      </w:pPr>
      <w:r w:rsidRPr="00404B37">
        <w:t>Конверты к обращениям сохраняются в тех случаях, когда только п</w:t>
      </w:r>
      <w:r w:rsidRPr="00404B37">
        <w:rPr>
          <w:lang w:val="en-US"/>
        </w:rPr>
        <w:t>o</w:t>
      </w:r>
      <w:r w:rsidRPr="00404B37">
        <w:t xml:space="preserve"> конвертам можно установить адрес отправителя или когда дата почтового штемпеля необходима для подтверждения времени отправления и получения обращения. </w:t>
      </w:r>
    </w:p>
    <w:p w:rsidR="009400FC" w:rsidRPr="00404B37" w:rsidRDefault="009400FC" w:rsidP="00BD0F7B">
      <w:pPr>
        <w:ind w:firstLine="709"/>
        <w:jc w:val="both"/>
      </w:pPr>
      <w:r w:rsidRPr="00404B37">
        <w:t>5.1.5. Обращения граждан, поступившие в администрацию муниципального района рассматриваются в течение 30 дней со дня регистрации письменного обращения. В исключительных случаях, а также в случае направления запроса, предусмотренного частью 2 статьи 10 Федерального закона «О порядке рассмотрения обращений граждан Российской Федерации», срок рассмотрения обращения может быть продлен не более чем на 30 дней, о чем гражданин уведомляется в десятидневный срок.</w:t>
      </w:r>
    </w:p>
    <w:p w:rsidR="009400FC" w:rsidRPr="00404B37" w:rsidRDefault="009400FC" w:rsidP="00BD0F7B">
      <w:pPr>
        <w:ind w:firstLine="709"/>
        <w:jc w:val="both"/>
      </w:pPr>
      <w:r w:rsidRPr="00404B37">
        <w:t>5.1.6. Ответственность за своевременную качественную организацию рассмотрения обращений граждан возлагается на должностное лицо структурного подразделения администрации муниципального района, обеспечивающее решение вопросов, затронутых в обращении.</w:t>
      </w:r>
    </w:p>
    <w:p w:rsidR="009400FC" w:rsidRPr="00404B37" w:rsidRDefault="009400FC" w:rsidP="00BD0F7B">
      <w:pPr>
        <w:ind w:firstLine="709"/>
        <w:jc w:val="both"/>
      </w:pPr>
      <w:r w:rsidRPr="00404B37">
        <w:t>5.1.7. Возврат или передача письменного обращения из одного структурного подразделения администрации муниципального района в другое оформляется сопроводительным письмом руководителя структурного подразделения.</w:t>
      </w:r>
    </w:p>
    <w:p w:rsidR="009400FC" w:rsidRPr="00404B37" w:rsidRDefault="009400FC" w:rsidP="00BD0F7B">
      <w:pPr>
        <w:ind w:firstLine="709"/>
        <w:jc w:val="both"/>
      </w:pPr>
      <w:r w:rsidRPr="00404B37">
        <w:t xml:space="preserve">5.1.8. Личный прием граждан осуществляется главой муниципального района и его заместителями главы администрации, руководителями структурных подразделений администрации и уполномоченными на то лицами. </w:t>
      </w:r>
    </w:p>
    <w:p w:rsidR="009400FC" w:rsidRPr="00404B37" w:rsidRDefault="009400FC" w:rsidP="00BD0F7B">
      <w:pPr>
        <w:ind w:firstLine="709"/>
        <w:jc w:val="both"/>
      </w:pPr>
      <w:r w:rsidRPr="00404B37">
        <w:t xml:space="preserve">5.1.9. При личном приеме гражданин предъявляет документ, удостоверяющий его личность. </w:t>
      </w:r>
    </w:p>
    <w:p w:rsidR="009400FC" w:rsidRPr="00404B37" w:rsidRDefault="009400FC" w:rsidP="00BD0F7B">
      <w:pPr>
        <w:ind w:firstLine="709"/>
        <w:jc w:val="both"/>
      </w:pPr>
      <w:r w:rsidRPr="00404B37">
        <w:t>5.1.11. Содержание устного обращения заносится в карточку учета приема граждан и вводится в электронную базу данных (приложение № 19).</w:t>
      </w:r>
    </w:p>
    <w:p w:rsidR="009400FC" w:rsidRPr="00404B37" w:rsidRDefault="009400FC" w:rsidP="00BD0F7B">
      <w:pPr>
        <w:ind w:firstLine="709"/>
        <w:jc w:val="both"/>
      </w:pPr>
      <w:r w:rsidRPr="00404B37">
        <w:t>5.1.12. Регистрационный номер в карточке учета приема граждан проставляется в правом верхнем углу и состоит из порядкового номера обращения и букв «спр» с указанием года.</w:t>
      </w:r>
    </w:p>
    <w:p w:rsidR="009400FC" w:rsidRPr="00404B37" w:rsidRDefault="009400FC" w:rsidP="00BD0F7B">
      <w:pPr>
        <w:ind w:firstLine="709"/>
        <w:jc w:val="both"/>
      </w:pPr>
      <w:r w:rsidRPr="00404B37">
        <w:rPr>
          <w:i/>
        </w:rPr>
        <w:t>Например:</w:t>
      </w:r>
      <w:r w:rsidRPr="00404B37">
        <w:t xml:space="preserve"> </w:t>
      </w:r>
      <w:r w:rsidRPr="00404B37">
        <w:rPr>
          <w:i/>
        </w:rPr>
        <w:t>121спр09</w:t>
      </w:r>
    </w:p>
    <w:p w:rsidR="009400FC" w:rsidRPr="00404B37" w:rsidRDefault="009400FC" w:rsidP="00BD0F7B">
      <w:pPr>
        <w:ind w:firstLine="709"/>
        <w:jc w:val="both"/>
      </w:pPr>
      <w:r w:rsidRPr="00404B37">
        <w:t>5.1.14.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9400FC" w:rsidRPr="00404B37" w:rsidRDefault="009400FC" w:rsidP="00BD0F7B">
      <w:pPr>
        <w:shd w:val="clear" w:color="auto" w:fill="FFFFFF"/>
        <w:tabs>
          <w:tab w:val="left" w:pos="720"/>
        </w:tabs>
        <w:jc w:val="both"/>
      </w:pPr>
      <w:r w:rsidRPr="00404B37">
        <w:tab/>
        <w:t>5.1.16. Письменное обращение, принятое в ходе личного приема, подлежит регистрации и рассмотрению в установленном для письменных обращений порядке.</w:t>
      </w:r>
    </w:p>
    <w:p w:rsidR="009400FC" w:rsidRPr="00404B37" w:rsidRDefault="009400FC" w:rsidP="00BD0F7B">
      <w:pPr>
        <w:ind w:firstLine="709"/>
        <w:jc w:val="both"/>
      </w:pPr>
      <w:r w:rsidRPr="00404B37">
        <w:t xml:space="preserve">5.1.17. По итогам личного приема гражданину, обратившемуся с письменным обращением, направляется письменный ответ о принятых мерах по его обращению. Ответ на обращение подписывается руководителем, проводившим личный прием, либо уполномоченным на то должностным лицом. </w:t>
      </w:r>
    </w:p>
    <w:p w:rsidR="009400FC" w:rsidRPr="00404B37" w:rsidRDefault="009400FC" w:rsidP="00BD0F7B">
      <w:pPr>
        <w:ind w:firstLine="709"/>
        <w:jc w:val="both"/>
      </w:pPr>
      <w:r w:rsidRPr="00404B37">
        <w:t xml:space="preserve">5.1.18. По просьбе гражданина ему могут быть выданы копии письменных ответов о результатах рассмотрения его обращения, если указанные письменные ответы не были получены гражданином по независящим от него обстоятельствам. </w:t>
      </w:r>
    </w:p>
    <w:p w:rsidR="009400FC" w:rsidRPr="00404B37" w:rsidRDefault="009400FC" w:rsidP="00BD0F7B">
      <w:pPr>
        <w:ind w:firstLine="709"/>
        <w:jc w:val="both"/>
        <w:rPr>
          <w:b/>
        </w:rPr>
      </w:pPr>
      <w:r w:rsidRPr="00404B37">
        <w:rPr>
          <w:b/>
        </w:rPr>
        <w:t>5.2. Работа с отдельными видами обращений</w:t>
      </w:r>
    </w:p>
    <w:p w:rsidR="009400FC" w:rsidRPr="00404B37" w:rsidRDefault="009400FC" w:rsidP="00BD0F7B">
      <w:pPr>
        <w:pStyle w:val="1"/>
        <w:shd w:val="clear" w:color="auto" w:fill="FFFFFF"/>
        <w:tabs>
          <w:tab w:val="left" w:pos="845"/>
        </w:tabs>
        <w:spacing w:line="240" w:lineRule="auto"/>
        <w:ind w:firstLine="709"/>
        <w:rPr>
          <w:sz w:val="28"/>
          <w:szCs w:val="28"/>
        </w:rPr>
      </w:pPr>
      <w:r w:rsidRPr="00404B37">
        <w:rPr>
          <w:sz w:val="28"/>
          <w:szCs w:val="28"/>
        </w:rPr>
        <w:t>5.2.1. Рассмотрение обращений депутатов Государственной Думы, областной Думы, Совета народных депутатов муниципального района, к которым приложены обращения граждан, осуществляется в первоочередном порядке с установлением контрольных сроков рассмотрения и ответов депутату и заявителю</w:t>
      </w:r>
    </w:p>
    <w:p w:rsidR="009400FC" w:rsidRPr="00404B37" w:rsidRDefault="009400FC" w:rsidP="00BD0F7B">
      <w:pPr>
        <w:pStyle w:val="1"/>
        <w:shd w:val="clear" w:color="auto" w:fill="FFFFFF"/>
        <w:tabs>
          <w:tab w:val="left" w:pos="845"/>
        </w:tabs>
        <w:spacing w:line="240" w:lineRule="auto"/>
        <w:ind w:firstLine="709"/>
        <w:rPr>
          <w:sz w:val="28"/>
          <w:szCs w:val="28"/>
        </w:rPr>
      </w:pPr>
      <w:r w:rsidRPr="00404B37">
        <w:rPr>
          <w:sz w:val="28"/>
          <w:szCs w:val="28"/>
        </w:rPr>
        <w:t>5.2.2. Письма, переданные главе администрации муниципального района во время его встреч с жителями регистрируются и рассматриваются в первоочередном порядке, становятся на контроль.</w:t>
      </w:r>
    </w:p>
    <w:p w:rsidR="009400FC" w:rsidRPr="00C50197" w:rsidRDefault="009400FC" w:rsidP="00BD0F7B">
      <w:pPr>
        <w:pStyle w:val="1"/>
        <w:shd w:val="clear" w:color="auto" w:fill="FFFFFF"/>
        <w:tabs>
          <w:tab w:val="left" w:pos="845"/>
        </w:tabs>
        <w:spacing w:line="240" w:lineRule="auto"/>
        <w:ind w:firstLine="709"/>
        <w:rPr>
          <w:sz w:val="28"/>
          <w:szCs w:val="28"/>
        </w:rPr>
      </w:pPr>
      <w:r w:rsidRPr="00C50197">
        <w:rPr>
          <w:sz w:val="28"/>
          <w:szCs w:val="28"/>
        </w:rPr>
        <w:t>5.2.3. Письменные обращения, содержащие вопросы, решение которых не входит в компетенцию</w:t>
      </w:r>
      <w:r>
        <w:rPr>
          <w:sz w:val="28"/>
          <w:szCs w:val="28"/>
        </w:rPr>
        <w:t xml:space="preserve"> администрации муниципального района</w:t>
      </w:r>
      <w:r w:rsidRPr="00C50197">
        <w:rPr>
          <w:sz w:val="28"/>
          <w:szCs w:val="28"/>
        </w:rPr>
        <w:t>, заместителей</w:t>
      </w:r>
      <w:r>
        <w:rPr>
          <w:sz w:val="28"/>
          <w:szCs w:val="28"/>
        </w:rPr>
        <w:t xml:space="preserve"> главы администрации</w:t>
      </w:r>
      <w:r w:rsidRPr="00C50197">
        <w:rPr>
          <w:sz w:val="28"/>
          <w:szCs w:val="28"/>
        </w:rPr>
        <w:t>, руководителей структурных подразделений администрации, направляются в течение семи дней со дня регистрации в соответствующий орган или соответствующему</w:t>
      </w:r>
      <w:r>
        <w:rPr>
          <w:sz w:val="28"/>
          <w:szCs w:val="28"/>
        </w:rPr>
        <w:t xml:space="preserve"> </w:t>
      </w:r>
      <w:r w:rsidRPr="00C50197">
        <w:rPr>
          <w:sz w:val="28"/>
          <w:szCs w:val="28"/>
        </w:rPr>
        <w:t>должностному лицу, в компетенцию которых входит решение поставленных в обращении вопросов, с уведомлением гражданина, направившего</w:t>
      </w:r>
      <w:r>
        <w:rPr>
          <w:sz w:val="28"/>
          <w:szCs w:val="28"/>
        </w:rPr>
        <w:t xml:space="preserve"> </w:t>
      </w:r>
      <w:r w:rsidRPr="00C50197">
        <w:rPr>
          <w:sz w:val="28"/>
          <w:szCs w:val="28"/>
        </w:rPr>
        <w:t>обращение, о переадресации обращений.</w:t>
      </w:r>
      <w:r>
        <w:rPr>
          <w:sz w:val="28"/>
          <w:szCs w:val="28"/>
        </w:rPr>
        <w:t xml:space="preserve"> </w:t>
      </w:r>
    </w:p>
    <w:p w:rsidR="009400FC" w:rsidRPr="00404B37" w:rsidRDefault="009400FC" w:rsidP="00BD0F7B">
      <w:pPr>
        <w:pStyle w:val="1"/>
        <w:shd w:val="clear" w:color="auto" w:fill="FFFFFF"/>
        <w:tabs>
          <w:tab w:val="left" w:pos="845"/>
        </w:tabs>
        <w:spacing w:line="240" w:lineRule="auto"/>
        <w:ind w:firstLine="709"/>
        <w:rPr>
          <w:sz w:val="28"/>
          <w:szCs w:val="28"/>
        </w:rPr>
      </w:pPr>
      <w:r w:rsidRPr="00404B37">
        <w:rPr>
          <w:sz w:val="28"/>
          <w:szCs w:val="28"/>
        </w:rPr>
        <w:t>5.2.4. В случае если решение поставленных в письменном обращении вопросов относится к компетенции нескольких должностных лиц, оригинал обращения направляется в первый адрес, остальным направляется в электронном виде.</w:t>
      </w:r>
    </w:p>
    <w:p w:rsidR="009400FC" w:rsidRPr="00404B37" w:rsidRDefault="009400FC" w:rsidP="00BD0F7B">
      <w:pPr>
        <w:pStyle w:val="1"/>
        <w:shd w:val="clear" w:color="auto" w:fill="FFFFFF"/>
        <w:tabs>
          <w:tab w:val="left" w:pos="845"/>
        </w:tabs>
        <w:spacing w:line="240" w:lineRule="auto"/>
        <w:ind w:firstLine="709"/>
        <w:rPr>
          <w:sz w:val="28"/>
          <w:szCs w:val="28"/>
        </w:rPr>
      </w:pPr>
      <w:r w:rsidRPr="00404B37">
        <w:rPr>
          <w:sz w:val="28"/>
          <w:szCs w:val="28"/>
        </w:rPr>
        <w:t xml:space="preserve">5.2.5. Обращения, в которых обжалуются судебные решения, после рассмотрения возвращаются гражданам, направившим обращение, с разъяснением порядка обжалования данного судебного решения. </w:t>
      </w:r>
    </w:p>
    <w:p w:rsidR="009400FC" w:rsidRPr="00404B37" w:rsidRDefault="009400FC" w:rsidP="00BD0F7B">
      <w:pPr>
        <w:pStyle w:val="1"/>
        <w:shd w:val="clear" w:color="auto" w:fill="FFFFFF"/>
        <w:tabs>
          <w:tab w:val="left" w:pos="845"/>
        </w:tabs>
        <w:spacing w:line="240" w:lineRule="auto"/>
        <w:ind w:firstLine="709"/>
        <w:rPr>
          <w:sz w:val="28"/>
          <w:szCs w:val="28"/>
        </w:rPr>
      </w:pPr>
      <w:r w:rsidRPr="00404B37">
        <w:rPr>
          <w:sz w:val="28"/>
          <w:szCs w:val="28"/>
        </w:rPr>
        <w:t>5.2.6. Остаются без ответа и не подлежат дальнейшему рассмотрению по существу вопроса обращения граждан:</w:t>
      </w:r>
    </w:p>
    <w:p w:rsidR="009400FC" w:rsidRPr="00404B37" w:rsidRDefault="009400FC" w:rsidP="00BD0F7B">
      <w:pPr>
        <w:pStyle w:val="1"/>
        <w:shd w:val="clear" w:color="auto" w:fill="FFFFFF"/>
        <w:tabs>
          <w:tab w:val="left" w:pos="845"/>
        </w:tabs>
        <w:spacing w:line="240" w:lineRule="auto"/>
        <w:ind w:left="709" w:firstLine="0"/>
        <w:rPr>
          <w:sz w:val="28"/>
          <w:szCs w:val="28"/>
        </w:rPr>
      </w:pPr>
      <w:r w:rsidRPr="00404B37">
        <w:rPr>
          <w:sz w:val="28"/>
          <w:szCs w:val="28"/>
        </w:rPr>
        <w:t>а) из которых не представляется возможным понять смысл обращения;</w:t>
      </w:r>
    </w:p>
    <w:p w:rsidR="009400FC" w:rsidRPr="00404B37" w:rsidRDefault="009400FC" w:rsidP="00BD0F7B">
      <w:pPr>
        <w:pStyle w:val="1"/>
        <w:shd w:val="clear" w:color="auto" w:fill="FFFFFF"/>
        <w:tabs>
          <w:tab w:val="left" w:pos="845"/>
        </w:tabs>
        <w:spacing w:line="240" w:lineRule="auto"/>
        <w:ind w:firstLine="709"/>
        <w:rPr>
          <w:sz w:val="28"/>
          <w:szCs w:val="28"/>
        </w:rPr>
      </w:pPr>
      <w:r w:rsidRPr="00404B37">
        <w:rPr>
          <w:sz w:val="28"/>
          <w:szCs w:val="28"/>
        </w:rPr>
        <w:t xml:space="preserve">б) в которых не содержится информация о фамилии и (или) почтовом адресе автора обращения (за исключением случаев, когда в обращении содержится информация о подготавливаемом или совершенном противоправном деянии); </w:t>
      </w:r>
    </w:p>
    <w:p w:rsidR="009400FC" w:rsidRPr="00404B37" w:rsidRDefault="009400FC" w:rsidP="00BD0F7B">
      <w:pPr>
        <w:pStyle w:val="1"/>
        <w:shd w:val="clear" w:color="auto" w:fill="FFFFFF"/>
        <w:tabs>
          <w:tab w:val="left" w:pos="845"/>
        </w:tabs>
        <w:spacing w:line="240" w:lineRule="auto"/>
        <w:ind w:firstLine="709"/>
        <w:rPr>
          <w:sz w:val="28"/>
          <w:szCs w:val="28"/>
        </w:rPr>
      </w:pPr>
      <w:r w:rsidRPr="00404B37">
        <w:rPr>
          <w:sz w:val="28"/>
          <w:szCs w:val="28"/>
        </w:rPr>
        <w:t>в) в которых содержатся нецензурные либо оскорбительные выражения, угрозы жизни, здоровью или имуществу должностного лица, членов его семьи, а также в отношении лица, уполномоченного рассматривать обращения граждан;</w:t>
      </w:r>
    </w:p>
    <w:p w:rsidR="009400FC" w:rsidRPr="00404B37" w:rsidRDefault="009400FC" w:rsidP="00BD0F7B">
      <w:pPr>
        <w:pStyle w:val="1"/>
        <w:shd w:val="clear" w:color="auto" w:fill="FFFFFF"/>
        <w:tabs>
          <w:tab w:val="left" w:pos="845"/>
        </w:tabs>
        <w:spacing w:line="240" w:lineRule="auto"/>
        <w:ind w:firstLine="709"/>
        <w:rPr>
          <w:sz w:val="28"/>
          <w:szCs w:val="28"/>
        </w:rPr>
      </w:pPr>
      <w:r w:rsidRPr="00404B37">
        <w:rPr>
          <w:sz w:val="28"/>
          <w:szCs w:val="28"/>
        </w:rPr>
        <w:t>г) ответ на которые не может быть дан без разглашения сведений, составляющих государственную или иную охраняемую федеральным законом тайну.</w:t>
      </w:r>
    </w:p>
    <w:p w:rsidR="009400FC" w:rsidRPr="00404B37" w:rsidRDefault="009400FC" w:rsidP="00BD0F7B">
      <w:pPr>
        <w:pStyle w:val="1"/>
        <w:shd w:val="clear" w:color="auto" w:fill="FFFFFF"/>
        <w:tabs>
          <w:tab w:val="left" w:pos="845"/>
        </w:tabs>
        <w:spacing w:line="240" w:lineRule="auto"/>
        <w:ind w:firstLine="709"/>
        <w:rPr>
          <w:sz w:val="28"/>
          <w:szCs w:val="28"/>
        </w:rPr>
      </w:pPr>
      <w:r w:rsidRPr="00404B37">
        <w:rPr>
          <w:sz w:val="28"/>
          <w:szCs w:val="28"/>
        </w:rPr>
        <w:t>5.2.7. Принимаются к сведению, учитываются в статистических данных, информационных отчетах и подлежат списанию «в дело» с уведомлением автора письменного обращения о принятии к сведению изложенной им информации, следующие письменные обращения:</w:t>
      </w:r>
    </w:p>
    <w:p w:rsidR="009400FC" w:rsidRPr="00404B37" w:rsidRDefault="009400FC" w:rsidP="00BD0F7B">
      <w:pPr>
        <w:pStyle w:val="1"/>
        <w:shd w:val="clear" w:color="auto" w:fill="FFFFFF"/>
        <w:tabs>
          <w:tab w:val="left" w:pos="845"/>
        </w:tabs>
        <w:spacing w:line="240" w:lineRule="auto"/>
        <w:ind w:firstLine="709"/>
        <w:rPr>
          <w:sz w:val="28"/>
          <w:szCs w:val="28"/>
        </w:rPr>
      </w:pPr>
      <w:r w:rsidRPr="00404B37">
        <w:rPr>
          <w:sz w:val="28"/>
          <w:szCs w:val="28"/>
        </w:rPr>
        <w:t>а) не содержащие конкретных предложений, заявлений или жалоб;</w:t>
      </w:r>
    </w:p>
    <w:p w:rsidR="009400FC" w:rsidRPr="00404B37" w:rsidRDefault="009400FC" w:rsidP="00BD0F7B">
      <w:pPr>
        <w:pStyle w:val="1"/>
        <w:shd w:val="clear" w:color="auto" w:fill="FFFFFF"/>
        <w:tabs>
          <w:tab w:val="left" w:pos="845"/>
        </w:tabs>
        <w:spacing w:line="240" w:lineRule="auto"/>
        <w:ind w:firstLine="709"/>
        <w:rPr>
          <w:i/>
          <w:sz w:val="28"/>
          <w:szCs w:val="28"/>
        </w:rPr>
      </w:pPr>
      <w:r w:rsidRPr="00404B37">
        <w:rPr>
          <w:sz w:val="28"/>
          <w:szCs w:val="28"/>
        </w:rPr>
        <w:t>б) не содержащие сведений о нарушенном праве гражданина (объединениях граждан) и основанные на общих рассуждениях автора по проблемам внутренней и внешней политики государства</w:t>
      </w:r>
      <w:r w:rsidRPr="00404B37">
        <w:rPr>
          <w:i/>
          <w:sz w:val="28"/>
          <w:szCs w:val="28"/>
        </w:rPr>
        <w:t>.</w:t>
      </w:r>
    </w:p>
    <w:p w:rsidR="009400FC" w:rsidRPr="00404B37" w:rsidRDefault="009400FC" w:rsidP="00BD0F7B">
      <w:pPr>
        <w:pStyle w:val="1"/>
        <w:shd w:val="clear" w:color="auto" w:fill="FFFFFF"/>
        <w:tabs>
          <w:tab w:val="left" w:pos="845"/>
        </w:tabs>
        <w:spacing w:line="240" w:lineRule="auto"/>
        <w:ind w:firstLine="709"/>
        <w:rPr>
          <w:sz w:val="28"/>
          <w:szCs w:val="28"/>
        </w:rPr>
      </w:pPr>
      <w:r w:rsidRPr="00404B37">
        <w:rPr>
          <w:sz w:val="28"/>
          <w:szCs w:val="28"/>
        </w:rPr>
        <w:t>5.2.8. Глава администрации муниципального района, заместители главы администрации, руководители структурных подразделений администрации могут признать очередное обращение гражданина безосновательным и принять решение о прекращении с ним переписки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9400FC" w:rsidRPr="00404B37" w:rsidRDefault="009400FC" w:rsidP="00BD0F7B">
      <w:pPr>
        <w:pStyle w:val="1"/>
        <w:shd w:val="clear" w:color="auto" w:fill="FFFFFF"/>
        <w:tabs>
          <w:tab w:val="left" w:pos="845"/>
        </w:tabs>
        <w:spacing w:line="240" w:lineRule="auto"/>
        <w:ind w:firstLine="709"/>
        <w:rPr>
          <w:b/>
          <w:sz w:val="28"/>
          <w:szCs w:val="28"/>
        </w:rPr>
      </w:pPr>
      <w:r w:rsidRPr="00404B37">
        <w:rPr>
          <w:sz w:val="28"/>
          <w:szCs w:val="28"/>
        </w:rPr>
        <w:t xml:space="preserve">О принятом решении по прекращению переписки автор обращения уведомляется в письменном виде. </w:t>
      </w:r>
    </w:p>
    <w:p w:rsidR="009400FC" w:rsidRPr="00404B37" w:rsidRDefault="009400FC" w:rsidP="00BD0F7B">
      <w:pPr>
        <w:ind w:firstLine="709"/>
        <w:jc w:val="both"/>
        <w:rPr>
          <w:b/>
        </w:rPr>
      </w:pPr>
      <w:r w:rsidRPr="00404B37">
        <w:rPr>
          <w:b/>
        </w:rPr>
        <w:t>5.3. Работа с обращениями, поставленными на контроль</w:t>
      </w:r>
    </w:p>
    <w:p w:rsidR="009400FC" w:rsidRPr="00404B37" w:rsidRDefault="009400FC" w:rsidP="00BD0F7B">
      <w:pPr>
        <w:ind w:firstLine="709"/>
        <w:jc w:val="both"/>
      </w:pPr>
      <w:r w:rsidRPr="00404B37">
        <w:t>5.3.1. Контроль осуществляется:</w:t>
      </w:r>
    </w:p>
    <w:p w:rsidR="009400FC" w:rsidRPr="00404B37" w:rsidRDefault="009400FC" w:rsidP="00BD0F7B">
      <w:pPr>
        <w:ind w:firstLine="709"/>
        <w:jc w:val="both"/>
      </w:pPr>
      <w:r w:rsidRPr="00404B37">
        <w:t>за выполнением поручений главы администрации муниципального района на обращение граждан;</w:t>
      </w:r>
    </w:p>
    <w:p w:rsidR="009400FC" w:rsidRPr="00404B37" w:rsidRDefault="009400FC" w:rsidP="00BD0F7B">
      <w:pPr>
        <w:ind w:firstLine="709"/>
        <w:jc w:val="both"/>
      </w:pPr>
      <w:r w:rsidRPr="00404B37">
        <w:t>за выполнением обращений депутатов Государственной Думы, областной Думы, Совета народных депутатов администрации муниципального района;</w:t>
      </w:r>
    </w:p>
    <w:p w:rsidR="009400FC" w:rsidRPr="00404B37" w:rsidRDefault="009400FC" w:rsidP="00BD0F7B">
      <w:pPr>
        <w:ind w:firstLine="709"/>
        <w:jc w:val="both"/>
      </w:pPr>
      <w:r w:rsidRPr="00404B37">
        <w:t>за исполнением обращений, направленных на рассмотрение с контролем из федеральных и региональных органов государственной власти;</w:t>
      </w:r>
    </w:p>
    <w:p w:rsidR="009400FC" w:rsidRPr="00404B37" w:rsidRDefault="009400FC" w:rsidP="00BD0F7B">
      <w:pPr>
        <w:ind w:firstLine="709"/>
        <w:jc w:val="both"/>
      </w:pPr>
      <w:r w:rsidRPr="00404B37">
        <w:t>как правило, за исполнением коллективных и повторных обращений граждан.</w:t>
      </w:r>
    </w:p>
    <w:p w:rsidR="009400FC" w:rsidRPr="00404B37" w:rsidRDefault="009400FC" w:rsidP="00BD0F7B">
      <w:pPr>
        <w:ind w:firstLine="708"/>
        <w:jc w:val="both"/>
      </w:pPr>
      <w:r w:rsidRPr="00404B37">
        <w:t xml:space="preserve">5.3.3. Рассмотренное обращение передается должностному лицу, осуществляющему контроль, для принятия решения о списании ответа в дело или продлении контроля исполнения письма. Ответ, списанный «в дело», оформляется вместе с письмом, сопроводительными документами в единое «дело». </w:t>
      </w:r>
    </w:p>
    <w:p w:rsidR="009400FC" w:rsidRPr="00404B37" w:rsidRDefault="009400FC" w:rsidP="00BD0F7B">
      <w:pPr>
        <w:ind w:firstLine="708"/>
        <w:jc w:val="center"/>
        <w:rPr>
          <w:b/>
        </w:rPr>
      </w:pPr>
    </w:p>
    <w:p w:rsidR="009400FC" w:rsidRDefault="009400FC" w:rsidP="00BD0F7B">
      <w:pPr>
        <w:ind w:firstLine="708"/>
        <w:jc w:val="center"/>
        <w:rPr>
          <w:b/>
        </w:rPr>
      </w:pPr>
    </w:p>
    <w:p w:rsidR="009400FC" w:rsidRDefault="009400FC" w:rsidP="00BD0F7B">
      <w:pPr>
        <w:ind w:firstLine="708"/>
        <w:jc w:val="center"/>
        <w:rPr>
          <w:b/>
        </w:rPr>
      </w:pPr>
    </w:p>
    <w:p w:rsidR="009400FC" w:rsidRPr="00404B37" w:rsidRDefault="009400FC" w:rsidP="00BD0F7B">
      <w:pPr>
        <w:ind w:firstLine="708"/>
        <w:jc w:val="center"/>
        <w:rPr>
          <w:b/>
        </w:rPr>
      </w:pPr>
      <w:r w:rsidRPr="00404B37">
        <w:rPr>
          <w:b/>
        </w:rPr>
        <w:t>6. Порядок составления и утверждения номенклатуры дел, формирование и оформление дел</w:t>
      </w:r>
    </w:p>
    <w:p w:rsidR="009400FC" w:rsidRPr="00404B37" w:rsidRDefault="009400FC" w:rsidP="00BD0F7B">
      <w:pPr>
        <w:ind w:firstLine="708"/>
        <w:jc w:val="center"/>
      </w:pPr>
    </w:p>
    <w:p w:rsidR="009400FC" w:rsidRPr="00404B37" w:rsidRDefault="009400FC" w:rsidP="00BD0F7B">
      <w:pPr>
        <w:jc w:val="both"/>
        <w:rPr>
          <w:b/>
        </w:rPr>
      </w:pPr>
      <w:r w:rsidRPr="00404B37">
        <w:tab/>
      </w:r>
      <w:r w:rsidRPr="00404B37">
        <w:rPr>
          <w:b/>
        </w:rPr>
        <w:t>6.1. Составление номенклатуры дел</w:t>
      </w:r>
    </w:p>
    <w:p w:rsidR="009400FC" w:rsidRPr="00404B37" w:rsidRDefault="009400FC" w:rsidP="00BD0F7B">
      <w:pPr>
        <w:ind w:firstLine="708"/>
        <w:jc w:val="both"/>
      </w:pPr>
      <w:r w:rsidRPr="00404B37">
        <w:t>6.1.1. Правильная организация документов в делопроизводстве обеспечивается составлением номенклатуры дел и формированием документов в дела.</w:t>
      </w:r>
    </w:p>
    <w:p w:rsidR="009400FC" w:rsidRPr="00404B37" w:rsidRDefault="009400FC" w:rsidP="00BD0F7B">
      <w:pPr>
        <w:jc w:val="both"/>
      </w:pPr>
      <w:r w:rsidRPr="00404B37">
        <w:tab/>
        <w:t>6.1.2. Номенклатура дел - систематизированный перечень заголовков (наименований) дел, заводимых в структурных подразделениях администрации муниципального района с указанием сроков их хранения.</w:t>
      </w:r>
    </w:p>
    <w:p w:rsidR="009400FC" w:rsidRPr="00404B37" w:rsidRDefault="009400FC" w:rsidP="00BD0F7B">
      <w:pPr>
        <w:jc w:val="both"/>
      </w:pPr>
      <w:r w:rsidRPr="00404B37">
        <w:tab/>
        <w:t>Номенклатура дел предназначена для группировки исполненных документов в дела, систематизации и учета дел, определения сроков их хранения.</w:t>
      </w:r>
    </w:p>
    <w:p w:rsidR="009400FC" w:rsidRPr="00404B37" w:rsidRDefault="009400FC" w:rsidP="008C5B5F">
      <w:pPr>
        <w:jc w:val="both"/>
      </w:pPr>
      <w:r w:rsidRPr="00404B37">
        <w:tab/>
        <w:t>6.1.3. Номенклатура дел администрации муниципального района составляется на 5 лет, утверждается главой муниципального района, составляется заново в случае коренных изменений функций и структуры администрации муниципального района.</w:t>
      </w:r>
    </w:p>
    <w:p w:rsidR="009400FC" w:rsidRPr="00404B37" w:rsidRDefault="009400FC" w:rsidP="00BD0F7B">
      <w:pPr>
        <w:jc w:val="both"/>
      </w:pPr>
      <w:r w:rsidRPr="00404B37">
        <w:tab/>
        <w:t>6.1.10. В номенклатуру дел включаются заголовки дел, отражающие все документируемые участки работы администрации муниципального района. Заголовок дела должен четко, в обобщенной форме, отражать основное содержание и состав документов дела.</w:t>
      </w:r>
    </w:p>
    <w:p w:rsidR="009400FC" w:rsidRPr="00404B37" w:rsidRDefault="009400FC" w:rsidP="008C5B5F">
      <w:pPr>
        <w:jc w:val="both"/>
      </w:pPr>
      <w:r w:rsidRPr="00404B37">
        <w:tab/>
        <w:t>6.1.11. В номенклатуру дел рекомендуется сохранять одинаковые индексы для одинарных дел в пределах разных структурных подразделений администрации муниципального района. Индекс дела состоит из цифрового обозначения и обозначается арабскими цифрами.</w:t>
      </w:r>
    </w:p>
    <w:p w:rsidR="009400FC" w:rsidRPr="00404B37" w:rsidRDefault="009400FC" w:rsidP="00BD0F7B">
      <w:pPr>
        <w:jc w:val="both"/>
      </w:pPr>
      <w:r w:rsidRPr="00404B37">
        <w:tab/>
        <w:t>Форма номенклатуры дел администрации муниципального района (приложение № 22).</w:t>
      </w:r>
    </w:p>
    <w:p w:rsidR="009400FC" w:rsidRPr="00404B37" w:rsidRDefault="009400FC" w:rsidP="00BD0F7B">
      <w:pPr>
        <w:jc w:val="both"/>
      </w:pPr>
      <w:r w:rsidRPr="00404B37">
        <w:t xml:space="preserve"> </w:t>
      </w:r>
      <w:r w:rsidRPr="00404B37">
        <w:tab/>
      </w:r>
      <w:r w:rsidRPr="00404B37">
        <w:rPr>
          <w:b/>
        </w:rPr>
        <w:t>6.2. Формирование и оформление дел</w:t>
      </w:r>
    </w:p>
    <w:p w:rsidR="009400FC" w:rsidRPr="00404B37" w:rsidRDefault="009400FC" w:rsidP="00BD0F7B">
      <w:pPr>
        <w:jc w:val="both"/>
      </w:pPr>
      <w:r w:rsidRPr="00404B37">
        <w:tab/>
        <w:t>6.2.1. Законченные делопроизводством документы формируются в дела. Формирование дел - группировка исполненных документов в дела в соответствии с номенклатурой дел и систематизация документов внутри дела.</w:t>
      </w:r>
    </w:p>
    <w:p w:rsidR="009400FC" w:rsidRPr="00404B37" w:rsidRDefault="009400FC" w:rsidP="00BD0F7B">
      <w:pPr>
        <w:jc w:val="both"/>
      </w:pPr>
      <w:r w:rsidRPr="00404B37">
        <w:tab/>
        <w:t xml:space="preserve">6.2.2. При формировании дел необходимо соблюдать следующие общие правила: </w:t>
      </w:r>
    </w:p>
    <w:p w:rsidR="009400FC" w:rsidRPr="00404B37" w:rsidRDefault="009400FC" w:rsidP="00BD0F7B">
      <w:pPr>
        <w:ind w:firstLine="741"/>
        <w:jc w:val="both"/>
      </w:pPr>
      <w:r w:rsidRPr="00404B37">
        <w:t xml:space="preserve">помещать в дело только исполненные документы, в соответствии с заголовками дел по номенклатуре; </w:t>
      </w:r>
    </w:p>
    <w:p w:rsidR="009400FC" w:rsidRPr="00404B37" w:rsidRDefault="009400FC" w:rsidP="00BD0F7B">
      <w:pPr>
        <w:ind w:firstLine="741"/>
        <w:jc w:val="both"/>
      </w:pPr>
      <w:r w:rsidRPr="00404B37">
        <w:t xml:space="preserve">группировать в дело документы одного календарного года, за исключением переходящих дел; </w:t>
      </w:r>
    </w:p>
    <w:p w:rsidR="009400FC" w:rsidRPr="00404B37" w:rsidRDefault="009400FC" w:rsidP="00BD0F7B">
      <w:pPr>
        <w:ind w:firstLine="741"/>
        <w:jc w:val="both"/>
      </w:pPr>
      <w:r w:rsidRPr="00404B37">
        <w:t xml:space="preserve">раздельно группировать в дела документы постоянного и временного сроков хранения; помещать в дела копии факсограмм, телефонограммы на общих основаниях. </w:t>
      </w:r>
    </w:p>
    <w:p w:rsidR="009400FC" w:rsidRPr="00404B37" w:rsidRDefault="009400FC" w:rsidP="00BD0F7B">
      <w:pPr>
        <w:ind w:firstLine="741"/>
        <w:jc w:val="both"/>
      </w:pPr>
      <w:r w:rsidRPr="00404B37">
        <w:t xml:space="preserve">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номер (индекс) и заголовок дела проставляются на каждом томе с добавлением «т. 1», «т. 2» и т.д. </w:t>
      </w:r>
      <w:r w:rsidRPr="00404B37">
        <w:tab/>
      </w:r>
    </w:p>
    <w:p w:rsidR="009400FC" w:rsidRPr="00404B37" w:rsidRDefault="009400FC" w:rsidP="00BD0F7B">
      <w:pPr>
        <w:jc w:val="both"/>
      </w:pPr>
      <w:r w:rsidRPr="00404B37">
        <w:tab/>
        <w:t>Распорядительные документы группируются в дела по видам и хронологии с относящимися к ним приложениями.</w:t>
      </w:r>
    </w:p>
    <w:p w:rsidR="009400FC" w:rsidRPr="00404B37" w:rsidRDefault="009400FC" w:rsidP="003F5B0A">
      <w:pPr>
        <w:jc w:val="both"/>
      </w:pPr>
      <w:r w:rsidRPr="00404B37">
        <w:tab/>
        <w:t>Документы в личных делах формируют по мере их поступления.</w:t>
      </w:r>
    </w:p>
    <w:p w:rsidR="009400FC" w:rsidRPr="00404B37" w:rsidRDefault="009400FC" w:rsidP="00BD0F7B">
      <w:pPr>
        <w:jc w:val="both"/>
      </w:pPr>
      <w:r w:rsidRPr="00404B37">
        <w:tab/>
        <w:t>Переписка группируется за календарный год и систематизируется в хронологической последовательности: документ - ответ помещается за документом запроса. При возобновлении переписки по определенному вопросу, начавшейся в предыдущем году, документы группируются в дела текущего года.</w:t>
      </w:r>
    </w:p>
    <w:p w:rsidR="009400FC" w:rsidRPr="00404B37" w:rsidRDefault="009400FC" w:rsidP="00BD0F7B">
      <w:pPr>
        <w:jc w:val="both"/>
        <w:rPr>
          <w:b/>
          <w:i/>
        </w:rPr>
      </w:pPr>
      <w:r w:rsidRPr="00404B37">
        <w:tab/>
        <w:t>6.2.4. Распоряжения, постановления, решения, приказы регистрируются и формируются отдельно.</w:t>
      </w:r>
    </w:p>
    <w:p w:rsidR="009400FC" w:rsidRDefault="009400FC" w:rsidP="00BD0F7B">
      <w:pPr>
        <w:jc w:val="both"/>
      </w:pPr>
      <w:r w:rsidRPr="00C50197">
        <w:tab/>
        <w:t>6.2.5. В зависимости от сроков хранения проводится полное или частичное оформление дел. Полному оформлению подлежат дела постоянного хранения,</w:t>
      </w:r>
      <w:r>
        <w:t xml:space="preserve"> </w:t>
      </w:r>
      <w:r w:rsidRPr="00C50197">
        <w:t>долговременного (свыше 10 лет) хранения и по личному составу (распоряжения, приказы о приеме, увольнении, перемещении), лицевые счета по заработной плате,</w:t>
      </w:r>
      <w:r>
        <w:t xml:space="preserve"> </w:t>
      </w:r>
      <w:r w:rsidRPr="00C50197">
        <w:t>личные дела уволенных. Полное оформление дел предусматривает: нумерацию листов в деле, составление листа - заверителя дела, составление в необходимых случаях внутренней описи документов дела,</w:t>
      </w:r>
      <w:r>
        <w:t xml:space="preserve"> </w:t>
      </w:r>
      <w:r w:rsidRPr="00C50197">
        <w:t>подшивку и переплет дела, внесение уточнений в реквизиты обложки дела.</w:t>
      </w:r>
    </w:p>
    <w:p w:rsidR="009400FC" w:rsidRPr="00037B36" w:rsidRDefault="009400FC" w:rsidP="00BD0F7B">
      <w:pPr>
        <w:jc w:val="both"/>
      </w:pPr>
      <w:r>
        <w:t xml:space="preserve"> </w:t>
      </w:r>
      <w:r w:rsidRPr="00037B36">
        <w:t>Дела временного (до 10 лет включительно) хранения подлежат частичному оформлению: допускается не проводить систематизацию документов в деле, листы дела не нумеровать, заверительные надписи не составлять.</w:t>
      </w:r>
    </w:p>
    <w:p w:rsidR="009400FC" w:rsidRPr="00C50197" w:rsidRDefault="009400FC" w:rsidP="00BD0F7B">
      <w:pPr>
        <w:jc w:val="both"/>
      </w:pPr>
      <w:r w:rsidRPr="00C50197">
        <w:tab/>
        <w:t xml:space="preserve">6.2.6. Обложка дела постоянного хранения оформляется по установленной форме </w:t>
      </w:r>
      <w:r>
        <w:t>(приложение № 22</w:t>
      </w:r>
      <w:r w:rsidRPr="0033557C">
        <w:t>).</w:t>
      </w:r>
      <w:r w:rsidRPr="00C50197">
        <w:t xml:space="preserve"> </w:t>
      </w:r>
    </w:p>
    <w:p w:rsidR="009400FC" w:rsidRPr="00C50197" w:rsidRDefault="009400FC" w:rsidP="00BD0F7B">
      <w:pPr>
        <w:jc w:val="both"/>
      </w:pPr>
      <w:r w:rsidRPr="00C50197">
        <w:tab/>
        <w:t xml:space="preserve">При изменении наименования структурного подразделения администрации </w:t>
      </w:r>
      <w:r>
        <w:t>муниципального района</w:t>
      </w:r>
      <w:r w:rsidRPr="00C50197">
        <w:t xml:space="preserve"> в течение периода, охватываемого документами дела, или при передаче дела в другое структурное подразделение, на обложке дела указывается новое наименование этого структурного подразделения или организации – правопреемника, дата распорядительного документа о переименовании. Прежнее наименование структурного подразделения заключается в скобки.</w:t>
      </w:r>
    </w:p>
    <w:p w:rsidR="009400FC" w:rsidRPr="00C50197" w:rsidRDefault="009400FC" w:rsidP="00BD0F7B">
      <w:pPr>
        <w:jc w:val="both"/>
      </w:pPr>
      <w:r w:rsidRPr="00C50197">
        <w:tab/>
        <w:t xml:space="preserve">Индекс дела и заголовок дела переносятся из номенклатуры дел на обложку, в необходимых случаях в заголовок вносятся уточнения (номера приказов, протоколов и др.). В тех случаях, когда дело состоит из нескольких томов, на обложку каждого тома вносится общий заголовок дела и заголовок каждого тома. </w:t>
      </w:r>
    </w:p>
    <w:p w:rsidR="009400FC" w:rsidRPr="00C50197" w:rsidRDefault="009400FC" w:rsidP="00BD0F7B">
      <w:pPr>
        <w:jc w:val="both"/>
      </w:pPr>
      <w:r w:rsidRPr="00C50197">
        <w:tab/>
        <w:t>В заголовках дел, содержащих копии документов, указывается их копийность. Подлинность документов дела в заголовке не указывается.</w:t>
      </w:r>
    </w:p>
    <w:p w:rsidR="009400FC" w:rsidRPr="00C50197" w:rsidRDefault="009400FC" w:rsidP="00BD0F7B">
      <w:pPr>
        <w:jc w:val="both"/>
      </w:pPr>
      <w:r w:rsidRPr="00C50197">
        <w:tab/>
        <w:t>Дата на обложке дела указывается арабскими цифрами число и год, название месяца пишется полностью словами. Даты дела указываются на обложках дел, содержащих годовые планы и отчеты, так как они отражены в заголовках дел.</w:t>
      </w:r>
    </w:p>
    <w:p w:rsidR="009400FC" w:rsidRPr="00C50197" w:rsidRDefault="009400FC" w:rsidP="00BD0F7B">
      <w:pPr>
        <w:jc w:val="both"/>
      </w:pPr>
      <w:r w:rsidRPr="00C50197">
        <w:tab/>
        <w:t>Надписи на обложке дела следует выполнять четко, светоустойчивыми чернилами.</w:t>
      </w:r>
    </w:p>
    <w:p w:rsidR="009400FC" w:rsidRPr="00037B36" w:rsidRDefault="009400FC" w:rsidP="00BD0F7B">
      <w:pPr>
        <w:jc w:val="both"/>
      </w:pPr>
      <w:r w:rsidRPr="00C50197">
        <w:tab/>
      </w:r>
      <w:r w:rsidRPr="00037B36">
        <w:t xml:space="preserve">Документы, составляющие дело, подшиваются на четыре прокола в твердую обложку из картона или переплетаются с учетом возможности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удаляются. </w:t>
      </w:r>
    </w:p>
    <w:p w:rsidR="009400FC" w:rsidRPr="00037B36" w:rsidRDefault="009400FC" w:rsidP="00BD0F7B">
      <w:pPr>
        <w:jc w:val="both"/>
      </w:pPr>
      <w:r>
        <w:t xml:space="preserve"> </w:t>
      </w:r>
      <w:r w:rsidRPr="00037B36">
        <w:t>Дела постоянного хранения, состоящие из особо ценных документов или неформатных документов, хранятся в закрытых</w:t>
      </w:r>
      <w:r>
        <w:rPr>
          <w:color w:val="00B0F0"/>
        </w:rPr>
        <w:t xml:space="preserve"> </w:t>
      </w:r>
      <w:r w:rsidRPr="00037B36">
        <w:t>твердых папках с тремя клапанами с завязками или в коробках.</w:t>
      </w:r>
    </w:p>
    <w:p w:rsidR="009400FC" w:rsidRPr="00C50197" w:rsidRDefault="009400FC" w:rsidP="00BD0F7B">
      <w:pPr>
        <w:jc w:val="both"/>
      </w:pPr>
      <w:r w:rsidRPr="00C50197">
        <w:tab/>
        <w:t>В целях обеспечения сохранности закрепления порядка расположения документов, включенных в дело, все его листы, кроме листа - заверителя и внутренней описи, нумеруются. Листы нумеруются простым карандашом, цифры проставляются в правом верхнем углу листа. Листы дел, состоящих из нескольких томов, нумеруются по каждому тому отдельно.</w:t>
      </w:r>
    </w:p>
    <w:p w:rsidR="009400FC" w:rsidRPr="00C50197" w:rsidRDefault="009400FC" w:rsidP="00BD0F7B">
      <w:pPr>
        <w:jc w:val="both"/>
      </w:pPr>
      <w:r w:rsidRPr="00C50197">
        <w:tab/>
        <w:t>После завершения нумерации листов составляется заверительная надпись и оформляется в деле на отдельном листе. В заверительной надписи цифрами и прописью указывается количество листов в данном деле,</w:t>
      </w:r>
      <w:r>
        <w:t xml:space="preserve"> </w:t>
      </w:r>
      <w:r w:rsidRPr="00C50197">
        <w:t>должность и подпись ее составителя с расшифровкой подписи, дата составления.</w:t>
      </w:r>
    </w:p>
    <w:p w:rsidR="009400FC" w:rsidRPr="00C50197" w:rsidRDefault="009400FC" w:rsidP="00BD0F7B">
      <w:pPr>
        <w:ind w:firstLine="708"/>
      </w:pPr>
      <w:r w:rsidRPr="00C50197">
        <w:rPr>
          <w:b/>
        </w:rPr>
        <w:t>6.3. Организация о</w:t>
      </w:r>
      <w:r>
        <w:rPr>
          <w:b/>
        </w:rPr>
        <w:t>перативного хранения документов</w:t>
      </w:r>
    </w:p>
    <w:p w:rsidR="009400FC" w:rsidRPr="00300CE9" w:rsidRDefault="009400FC" w:rsidP="00BD0F7B">
      <w:pPr>
        <w:jc w:val="both"/>
      </w:pPr>
      <w:r w:rsidRPr="00C50197">
        <w:tab/>
      </w:r>
      <w:r w:rsidRPr="00300CE9">
        <w:t>С момента заведения и до передачи на хранение в архив администрации</w:t>
      </w:r>
      <w:r>
        <w:t xml:space="preserve"> </w:t>
      </w:r>
      <w:r w:rsidRPr="00300CE9">
        <w:t>или уничтожение документы</w:t>
      </w:r>
      <w:r>
        <w:t xml:space="preserve"> </w:t>
      </w:r>
      <w:r w:rsidRPr="00300CE9">
        <w:t>хранятся по месту их создания.</w:t>
      </w:r>
    </w:p>
    <w:p w:rsidR="009400FC" w:rsidRPr="00C50197" w:rsidRDefault="009400FC" w:rsidP="00BD0F7B">
      <w:pPr>
        <w:jc w:val="both"/>
      </w:pPr>
      <w:r w:rsidRPr="00300CE9">
        <w:tab/>
        <w:t xml:space="preserve">Руководители структурных подразделений администрации </w:t>
      </w:r>
      <w:r>
        <w:t>муниципального района</w:t>
      </w:r>
      <w:r w:rsidRPr="00C50197">
        <w:t xml:space="preserve"> обязаны обеспечивать сохранность документов и дел.</w:t>
      </w:r>
    </w:p>
    <w:p w:rsidR="009400FC" w:rsidRPr="00C50197" w:rsidRDefault="009400FC" w:rsidP="00BD0F7B">
      <w:pPr>
        <w:jc w:val="both"/>
      </w:pPr>
      <w:r w:rsidRPr="00C50197">
        <w:tab/>
        <w:t xml:space="preserve">В структурных подразделениях администрации </w:t>
      </w:r>
      <w:r>
        <w:t>муниципального района</w:t>
      </w:r>
      <w:r w:rsidRPr="00C50197">
        <w:t xml:space="preserve"> дела постоянного, временного (свыше 10 лет) хранения и по личному составу </w:t>
      </w:r>
      <w:r w:rsidRPr="00037B36">
        <w:t>хранятся 3 года.</w:t>
      </w:r>
      <w:r w:rsidRPr="00EB4601">
        <w:rPr>
          <w:color w:val="00B0F0"/>
        </w:rPr>
        <w:t xml:space="preserve"> </w:t>
      </w:r>
      <w:r w:rsidRPr="00C50197">
        <w:t>По истечении этого срока дела сдаются по описям в архив.</w:t>
      </w:r>
      <w:r w:rsidRPr="00C50197">
        <w:tab/>
      </w:r>
    </w:p>
    <w:p w:rsidR="009400FC" w:rsidRPr="00C50197" w:rsidRDefault="009400FC" w:rsidP="00BD0F7B">
      <w:pPr>
        <w:jc w:val="both"/>
      </w:pPr>
      <w:r w:rsidRPr="00C50197">
        <w:tab/>
        <w:t xml:space="preserve">Завершенные дела временного хранения (до 10 лет) остаются в структурных подразделениях администрации </w:t>
      </w:r>
      <w:r>
        <w:t>муниципального района</w:t>
      </w:r>
      <w:r w:rsidRPr="00C50197">
        <w:t xml:space="preserve"> для испо</w:t>
      </w:r>
      <w:r>
        <w:t>льзования в работе. По истечении</w:t>
      </w:r>
      <w:r w:rsidRPr="00C50197">
        <w:t xml:space="preserve"> сроков хранения дел,</w:t>
      </w:r>
      <w:r>
        <w:t xml:space="preserve"> </w:t>
      </w:r>
      <w:r w:rsidRPr="00C50197">
        <w:t xml:space="preserve">ответственными за делопроизводство в структурных подразделениях администрации </w:t>
      </w:r>
      <w:r>
        <w:t>муниципального района</w:t>
      </w:r>
      <w:r w:rsidRPr="00C50197">
        <w:t xml:space="preserve">, составляется акт о выделении к уничтожению </w:t>
      </w:r>
      <w:r>
        <w:t>документов, не подлежащих хранению.</w:t>
      </w:r>
    </w:p>
    <w:p w:rsidR="009400FC" w:rsidRPr="00C50197" w:rsidRDefault="009400FC" w:rsidP="00BD0F7B">
      <w:pPr>
        <w:jc w:val="both"/>
      </w:pPr>
      <w:r w:rsidRPr="00C50197">
        <w:tab/>
        <w:t xml:space="preserve">Выдача дел для работы другим структурным подразделениям администрации </w:t>
      </w:r>
      <w:r>
        <w:t>муниципального района</w:t>
      </w:r>
      <w:r w:rsidRPr="00C50197">
        <w:t xml:space="preserve"> производится с разрешения руководителя структурного подразделения на срок не более одного месяца, под расписку. </w:t>
      </w:r>
    </w:p>
    <w:p w:rsidR="009400FC" w:rsidRPr="00C50197" w:rsidRDefault="009400FC" w:rsidP="00BD0F7B">
      <w:pPr>
        <w:jc w:val="both"/>
      </w:pPr>
      <w:r w:rsidRPr="00C50197">
        <w:tab/>
        <w:t xml:space="preserve">По истечении месячного срока дело должно быть возвращено на место его хранения. </w:t>
      </w:r>
    </w:p>
    <w:p w:rsidR="009400FC" w:rsidRPr="00C50197" w:rsidRDefault="009400FC" w:rsidP="00BD0F7B">
      <w:pPr>
        <w:jc w:val="both"/>
      </w:pPr>
      <w:r w:rsidRPr="00C50197">
        <w:tab/>
        <w:t xml:space="preserve">Изъятие документов производится с ведома руководства администрации </w:t>
      </w:r>
      <w:r>
        <w:t>муниципального района</w:t>
      </w:r>
      <w:r w:rsidRPr="00C50197">
        <w:t>, в присутствии должностных лиц, у которых производится изъятие, с обязательным оформлением протокола и акта об изъятии подлинников документов.</w:t>
      </w:r>
    </w:p>
    <w:p w:rsidR="009400FC" w:rsidRDefault="009400FC" w:rsidP="00BD0F7B">
      <w:pPr>
        <w:jc w:val="both"/>
      </w:pPr>
      <w:r w:rsidRPr="00C50197">
        <w:tab/>
        <w:t>В деле остается заверенная копия изъятого документа и акт о причинах выдачи подлинника документа.</w:t>
      </w:r>
    </w:p>
    <w:p w:rsidR="009400FC" w:rsidRPr="00666E04" w:rsidRDefault="009400FC" w:rsidP="00BD0F7B">
      <w:pPr>
        <w:ind w:firstLine="709"/>
        <w:jc w:val="both"/>
      </w:pPr>
      <w:r>
        <w:t>Изъятые документы должны быть в обязательном порядке возвращены (п.8 ст.26 125-ФЗ «Об архивном деле в Российской Федерации» от 22.10.2004).</w:t>
      </w:r>
    </w:p>
    <w:p w:rsidR="009400FC" w:rsidRPr="00666E04" w:rsidRDefault="009400FC" w:rsidP="00BD0F7B">
      <w:pPr>
        <w:ind w:firstLine="709"/>
        <w:jc w:val="both"/>
        <w:rPr>
          <w:b/>
        </w:rPr>
      </w:pPr>
    </w:p>
    <w:p w:rsidR="009400FC" w:rsidRDefault="009400FC" w:rsidP="00BD0F7B">
      <w:pPr>
        <w:ind w:firstLine="709"/>
        <w:jc w:val="center"/>
      </w:pPr>
      <w:r w:rsidRPr="00C50197">
        <w:rPr>
          <w:b/>
        </w:rPr>
        <w:t>7. Порядок передачи документов на хранение в архив</w:t>
      </w:r>
    </w:p>
    <w:p w:rsidR="009400FC" w:rsidRDefault="009400FC" w:rsidP="00BD0F7B">
      <w:pPr>
        <w:jc w:val="both"/>
        <w:rPr>
          <w:b/>
        </w:rPr>
      </w:pPr>
    </w:p>
    <w:p w:rsidR="009400FC" w:rsidRDefault="009400FC" w:rsidP="00BD0F7B">
      <w:pPr>
        <w:jc w:val="both"/>
      </w:pPr>
      <w:r>
        <w:rPr>
          <w:b/>
        </w:rPr>
        <w:tab/>
      </w:r>
      <w:r w:rsidRPr="00C50197">
        <w:rPr>
          <w:b/>
        </w:rPr>
        <w:t>7.1.</w:t>
      </w:r>
      <w:r w:rsidRPr="00C50197">
        <w:t xml:space="preserve"> </w:t>
      </w:r>
      <w:r w:rsidRPr="00C50197">
        <w:rPr>
          <w:b/>
        </w:rPr>
        <w:t>Экспертиза ценност</w:t>
      </w:r>
      <w:r>
        <w:rPr>
          <w:b/>
        </w:rPr>
        <w:t>и документов</w:t>
      </w:r>
    </w:p>
    <w:p w:rsidR="009400FC" w:rsidRPr="00037B36" w:rsidRDefault="009400FC" w:rsidP="00BD0F7B">
      <w:pPr>
        <w:ind w:firstLine="709"/>
        <w:jc w:val="both"/>
      </w:pPr>
      <w:r>
        <w:t>Документы администрации муниципального района входят в состав Архивного фонда Российской Федерации и подлежат передаче на постоянное хранения в Новохоперский м</w:t>
      </w:r>
      <w:r w:rsidRPr="00037B36">
        <w:t>униципальный архив.</w:t>
      </w:r>
    </w:p>
    <w:p w:rsidR="009400FC" w:rsidRDefault="009400FC" w:rsidP="00BD0F7B">
      <w:pPr>
        <w:jc w:val="both"/>
      </w:pPr>
      <w:r>
        <w:tab/>
        <w:t>Срок временного хранения документов, включенных в установленном порядке в состав Архивного фонда РФ органов местного самоуправления, до передачи составляет 5 лет.</w:t>
      </w:r>
    </w:p>
    <w:p w:rsidR="009400FC" w:rsidRPr="00C50197" w:rsidRDefault="009400FC" w:rsidP="00BD0F7B">
      <w:pPr>
        <w:jc w:val="both"/>
      </w:pPr>
      <w:r w:rsidRPr="00C50197">
        <w:tab/>
        <w:t>Подготовка дел</w:t>
      </w:r>
      <w:r>
        <w:t xml:space="preserve"> </w:t>
      </w:r>
      <w:r w:rsidRPr="00C50197">
        <w:t xml:space="preserve">к передаче на хранение в архив предусматривает работу, которая проводится в структурных подразделениях администрации </w:t>
      </w:r>
      <w:r>
        <w:t>муниципального района</w:t>
      </w:r>
      <w:r w:rsidRPr="00C50197">
        <w:t xml:space="preserve"> и включает в себя следующие этапы:</w:t>
      </w:r>
    </w:p>
    <w:p w:rsidR="009400FC" w:rsidRPr="00C50197" w:rsidRDefault="009400FC" w:rsidP="00BD0F7B">
      <w:pPr>
        <w:jc w:val="both"/>
      </w:pPr>
      <w:r w:rsidRPr="00C50197">
        <w:tab/>
        <w:t>проведение экспертизы ценности документов;</w:t>
      </w:r>
    </w:p>
    <w:p w:rsidR="009400FC" w:rsidRPr="00C50197" w:rsidRDefault="009400FC" w:rsidP="00BD0F7B">
      <w:pPr>
        <w:jc w:val="both"/>
      </w:pPr>
      <w:r w:rsidRPr="00C50197">
        <w:tab/>
        <w:t>полное оформление дел;</w:t>
      </w:r>
    </w:p>
    <w:p w:rsidR="009400FC" w:rsidRPr="00C50197" w:rsidRDefault="009400FC" w:rsidP="00BD0F7B">
      <w:pPr>
        <w:jc w:val="both"/>
      </w:pPr>
      <w:r w:rsidRPr="00C50197">
        <w:tab/>
        <w:t>составление описи дел;</w:t>
      </w:r>
    </w:p>
    <w:p w:rsidR="009400FC" w:rsidRPr="00C50197" w:rsidRDefault="009400FC" w:rsidP="00BD0F7B">
      <w:pPr>
        <w:jc w:val="both"/>
      </w:pPr>
      <w:r w:rsidRPr="00C50197">
        <w:tab/>
        <w:t>составление актов о выделении к уничтожению дел с истекшими сроками хранения.</w:t>
      </w:r>
    </w:p>
    <w:p w:rsidR="009400FC" w:rsidRPr="00300CE9" w:rsidRDefault="009400FC" w:rsidP="00BD0F7B">
      <w:pPr>
        <w:jc w:val="both"/>
      </w:pPr>
      <w:r w:rsidRPr="00C50197">
        <w:tab/>
      </w:r>
      <w:r w:rsidRPr="00300CE9">
        <w:t>Специалисты</w:t>
      </w:r>
      <w:r w:rsidRPr="00EB4601">
        <w:rPr>
          <w:color w:val="00B0F0"/>
        </w:rPr>
        <w:t xml:space="preserve"> </w:t>
      </w:r>
      <w:r>
        <w:t>Новохоперского муниципального архива</w:t>
      </w:r>
      <w:r w:rsidRPr="00300CE9">
        <w:t xml:space="preserve"> оказывают методическую помощь структурным подразделениям администрации </w:t>
      </w:r>
      <w:r>
        <w:t>муниципального района</w:t>
      </w:r>
      <w:r w:rsidRPr="00300CE9">
        <w:t xml:space="preserve"> в проведении вышеуказанных работ.</w:t>
      </w:r>
    </w:p>
    <w:p w:rsidR="009400FC" w:rsidRPr="00C50197" w:rsidRDefault="009400FC" w:rsidP="00BD0F7B">
      <w:pPr>
        <w:ind w:firstLine="684"/>
        <w:rPr>
          <w:b/>
        </w:rPr>
      </w:pPr>
      <w:r w:rsidRPr="00C50197">
        <w:rPr>
          <w:b/>
        </w:rPr>
        <w:t>7.2</w:t>
      </w:r>
      <w:r w:rsidRPr="00C50197">
        <w:t xml:space="preserve">. </w:t>
      </w:r>
      <w:r w:rsidRPr="00C50197">
        <w:rPr>
          <w:b/>
        </w:rPr>
        <w:t>Сост</w:t>
      </w:r>
      <w:r>
        <w:rPr>
          <w:b/>
        </w:rPr>
        <w:t>авление и оформление описей дел</w:t>
      </w:r>
    </w:p>
    <w:p w:rsidR="009400FC" w:rsidRPr="00C50197" w:rsidRDefault="009400FC" w:rsidP="00BD0F7B">
      <w:pPr>
        <w:jc w:val="both"/>
      </w:pPr>
      <w:r w:rsidRPr="00C50197">
        <w:tab/>
        <w:t xml:space="preserve">7.2.1. Для обеспечения комплектования архива администрации </w:t>
      </w:r>
      <w:r>
        <w:t>муниципального района</w:t>
      </w:r>
      <w:r w:rsidRPr="00C50197">
        <w:t>, на все завершенные в делопроизводстве дела постоянного хранения, временного (свыше 10 лет) хранения и по личному составу составляются архивные описи.</w:t>
      </w:r>
    </w:p>
    <w:p w:rsidR="009400FC" w:rsidRPr="00037B36" w:rsidRDefault="009400FC" w:rsidP="00BD0F7B">
      <w:pPr>
        <w:jc w:val="both"/>
      </w:pPr>
      <w:r w:rsidRPr="00C50197">
        <w:tab/>
      </w:r>
      <w:r w:rsidRPr="00037B36">
        <w:t xml:space="preserve">Каждое структурное подразделение администрации </w:t>
      </w:r>
      <w:r>
        <w:t>муниципального района</w:t>
      </w:r>
      <w:r w:rsidRPr="00037B36">
        <w:t xml:space="preserve"> ежегодно составляет описи на дела постоянного хранения и по личному составу.</w:t>
      </w:r>
    </w:p>
    <w:p w:rsidR="009400FC" w:rsidRDefault="009400FC" w:rsidP="00BD0F7B">
      <w:pPr>
        <w:ind w:firstLine="709"/>
        <w:jc w:val="both"/>
      </w:pPr>
      <w:r>
        <w:t xml:space="preserve">7.2.2. </w:t>
      </w:r>
      <w:r w:rsidRPr="0091197D">
        <w:t>Отбор документов к уничтожению и составление акта о выделении их к уничтожению производится после составления сводных описей дел постоянного хранения, временного (свыше 10 лет) и по личному составу за соответствующий период.</w:t>
      </w:r>
      <w:r>
        <w:t xml:space="preserve"> </w:t>
      </w:r>
      <w:r w:rsidRPr="0091197D">
        <w:t xml:space="preserve">Описи и акты рассматриваются на </w:t>
      </w:r>
      <w:r>
        <w:t>засед</w:t>
      </w:r>
      <w:r w:rsidRPr="0091197D">
        <w:t xml:space="preserve">ании ЭК администрации </w:t>
      </w:r>
      <w:r>
        <w:t>муниципального района</w:t>
      </w:r>
      <w:r w:rsidRPr="0091197D">
        <w:t>. Описи направляются на утверждение (согласование) ЭПК департамента культуры и архи</w:t>
      </w:r>
      <w:r>
        <w:t>вного дела Воронежской области.</w:t>
      </w:r>
      <w:r w:rsidRPr="00C50197">
        <w:t xml:space="preserve"> </w:t>
      </w:r>
    </w:p>
    <w:p w:rsidR="009400FC" w:rsidRPr="00C50197" w:rsidRDefault="009400FC" w:rsidP="00BD0F7B">
      <w:pPr>
        <w:ind w:firstLine="709"/>
        <w:jc w:val="both"/>
      </w:pPr>
      <w:r w:rsidRPr="00C50197">
        <w:t>Порядок оформления</w:t>
      </w:r>
      <w:r>
        <w:t xml:space="preserve"> </w:t>
      </w:r>
      <w:r w:rsidRPr="00C50197">
        <w:t>описей</w:t>
      </w:r>
      <w:r>
        <w:t xml:space="preserve"> </w:t>
      </w:r>
      <w:r w:rsidRPr="00C50197">
        <w:t>и</w:t>
      </w:r>
      <w:r>
        <w:t xml:space="preserve"> </w:t>
      </w:r>
      <w:r w:rsidRPr="00C50197">
        <w:t>акта</w:t>
      </w:r>
      <w:r>
        <w:t xml:space="preserve"> </w:t>
      </w:r>
      <w:r w:rsidRPr="00C50197">
        <w:t>приведены</w:t>
      </w:r>
      <w:r>
        <w:t xml:space="preserve"> </w:t>
      </w:r>
      <w:r w:rsidRPr="00C50197">
        <w:t>в</w:t>
      </w:r>
      <w:r>
        <w:t xml:space="preserve"> </w:t>
      </w:r>
      <w:r w:rsidRPr="0033557C">
        <w:t>приложениях</w:t>
      </w:r>
      <w:r>
        <w:t xml:space="preserve"> №№ 23</w:t>
      </w:r>
      <w:r w:rsidRPr="0033557C">
        <w:t xml:space="preserve"> –</w:t>
      </w:r>
      <w:r>
        <w:t xml:space="preserve"> 29</w:t>
      </w:r>
      <w:r w:rsidRPr="0033557C">
        <w:t>.</w:t>
      </w:r>
    </w:p>
    <w:p w:rsidR="009400FC" w:rsidRPr="00C50197" w:rsidRDefault="009400FC" w:rsidP="00BD0F7B">
      <w:pPr>
        <w:jc w:val="both"/>
      </w:pPr>
      <w:r w:rsidRPr="00C50197">
        <w:tab/>
        <w:t>7.2.4. Историческая справка и предисловие к описи.</w:t>
      </w:r>
    </w:p>
    <w:p w:rsidR="009400FC" w:rsidRPr="00C50197" w:rsidRDefault="009400FC" w:rsidP="00BD0F7B">
      <w:pPr>
        <w:ind w:firstLine="741"/>
        <w:jc w:val="both"/>
      </w:pPr>
      <w:r w:rsidRPr="00C50197">
        <w:t xml:space="preserve">Историческая справка составляется к архивному фонду администрации </w:t>
      </w:r>
      <w:r>
        <w:t>муниципального района</w:t>
      </w:r>
      <w:r w:rsidRPr="00C50197">
        <w:t xml:space="preserve"> и состоит из информации по истории </w:t>
      </w:r>
      <w:r>
        <w:t xml:space="preserve">органа местного самоуправления и истории </w:t>
      </w:r>
      <w:r w:rsidRPr="00C50197">
        <w:t xml:space="preserve">фонда администрации </w:t>
      </w:r>
      <w:r>
        <w:t>муниципального района</w:t>
      </w:r>
      <w:r w:rsidRPr="00C50197">
        <w:t>.</w:t>
      </w:r>
    </w:p>
    <w:p w:rsidR="009400FC" w:rsidRPr="00C50197" w:rsidRDefault="009400FC" w:rsidP="00BD0F7B">
      <w:pPr>
        <w:jc w:val="both"/>
      </w:pPr>
      <w:r w:rsidRPr="00C50197">
        <w:tab/>
        <w:t xml:space="preserve">Первый раздел - история фондообразователя - включает: данные о создании администрации </w:t>
      </w:r>
      <w:r>
        <w:t>муниципального района</w:t>
      </w:r>
      <w:r w:rsidRPr="00C50197">
        <w:t>, хронологическая последовательность всех реорганизаций со ссылкой на нормативные правовые акты, распорядительные документы; задачи, функции и их изменения; состав исполнительных органов государственной власти.</w:t>
      </w:r>
    </w:p>
    <w:p w:rsidR="009400FC" w:rsidRPr="00C50197" w:rsidRDefault="009400FC" w:rsidP="00BD0F7B">
      <w:pPr>
        <w:jc w:val="both"/>
      </w:pPr>
      <w:r w:rsidRPr="00C50197">
        <w:tab/>
        <w:t>Второй раздел - история архивного фонда включает:</w:t>
      </w:r>
    </w:p>
    <w:p w:rsidR="009400FC" w:rsidRPr="00C50197" w:rsidRDefault="009400FC" w:rsidP="00BD0F7B">
      <w:pPr>
        <w:jc w:val="both"/>
      </w:pPr>
      <w:r w:rsidRPr="00C50197">
        <w:tab/>
        <w:t>дату первого поступления документов фонда в архив и крайние даты;</w:t>
      </w:r>
    </w:p>
    <w:p w:rsidR="009400FC" w:rsidRPr="00C50197" w:rsidRDefault="009400FC" w:rsidP="00BD0F7B">
      <w:pPr>
        <w:jc w:val="both"/>
      </w:pPr>
      <w:r w:rsidRPr="00C50197">
        <w:tab/>
        <w:t>степень сохранности документов;</w:t>
      </w:r>
    </w:p>
    <w:p w:rsidR="009400FC" w:rsidRPr="00C50197" w:rsidRDefault="009400FC" w:rsidP="00BD0F7B">
      <w:pPr>
        <w:jc w:val="both"/>
      </w:pPr>
      <w:r w:rsidRPr="00C50197">
        <w:tab/>
        <w:t>особенности формирования, описания и систематизации документов;</w:t>
      </w:r>
    </w:p>
    <w:p w:rsidR="009400FC" w:rsidRPr="00C50197" w:rsidRDefault="009400FC" w:rsidP="00BD0F7B">
      <w:pPr>
        <w:jc w:val="both"/>
      </w:pPr>
      <w:r w:rsidRPr="00C50197">
        <w:tab/>
        <w:t>сведения о наличии документов, выходящих за хронологические границы фонда.</w:t>
      </w:r>
    </w:p>
    <w:p w:rsidR="009400FC" w:rsidRPr="00C50197" w:rsidRDefault="009400FC" w:rsidP="00BD0F7B">
      <w:pPr>
        <w:jc w:val="both"/>
      </w:pPr>
      <w:r w:rsidRPr="00C50197">
        <w:tab/>
        <w:t>Третий раздел включает:</w:t>
      </w:r>
    </w:p>
    <w:p w:rsidR="009400FC" w:rsidRPr="00C50197" w:rsidRDefault="009400FC" w:rsidP="00BD0F7B">
      <w:pPr>
        <w:ind w:firstLine="708"/>
        <w:jc w:val="both"/>
      </w:pPr>
      <w:r w:rsidRPr="00C50197">
        <w:t xml:space="preserve"> обобщенную характеристику фонда по составу и содержанию документов в целом и отдельных групп документов.</w:t>
      </w:r>
    </w:p>
    <w:p w:rsidR="009400FC" w:rsidRDefault="009400FC" w:rsidP="00BD0F7B">
      <w:pPr>
        <w:jc w:val="both"/>
      </w:pPr>
      <w:r w:rsidRPr="00C50197">
        <w:tab/>
        <w:t>Справка подписывается составителем.</w:t>
      </w:r>
    </w:p>
    <w:p w:rsidR="009400FC" w:rsidRPr="00C50197" w:rsidRDefault="009400FC" w:rsidP="00BD0F7B">
      <w:pPr>
        <w:jc w:val="both"/>
      </w:pPr>
      <w:r>
        <w:tab/>
        <w:t>Историческая справка печатается в четырех экземплярах, три из них передаются в муниципальный архив при первой передаче документов, один хранится в деле фонда.</w:t>
      </w:r>
    </w:p>
    <w:p w:rsidR="009400FC" w:rsidRPr="00C50197" w:rsidRDefault="009400FC" w:rsidP="00BD0F7B">
      <w:pPr>
        <w:jc w:val="both"/>
      </w:pPr>
      <w:r w:rsidRPr="00C50197">
        <w:tab/>
        <w:t xml:space="preserve">Историческая справка дополняется при пополнении фонда или в случае реорганизации, изменения структуры и функций администрации </w:t>
      </w:r>
      <w:r>
        <w:t>муниципального района</w:t>
      </w:r>
      <w:r w:rsidRPr="00C50197">
        <w:t xml:space="preserve">. </w:t>
      </w:r>
    </w:p>
    <w:p w:rsidR="009400FC" w:rsidRPr="00C50197" w:rsidRDefault="009400FC" w:rsidP="00BD0F7B">
      <w:pPr>
        <w:jc w:val="both"/>
      </w:pPr>
      <w:r w:rsidRPr="00C50197">
        <w:tab/>
        <w:t xml:space="preserve">Историческая справка представляется </w:t>
      </w:r>
      <w:r>
        <w:t>в Новохоперский муниципальный архив</w:t>
      </w:r>
      <w:r w:rsidRPr="0055337F">
        <w:rPr>
          <w:color w:val="00B0F0"/>
        </w:rPr>
        <w:t xml:space="preserve"> </w:t>
      </w:r>
      <w:r w:rsidRPr="00C50197">
        <w:t>вместе с описью.</w:t>
      </w:r>
    </w:p>
    <w:p w:rsidR="009400FC" w:rsidRPr="00C50197" w:rsidRDefault="009400FC" w:rsidP="00BD0F7B">
      <w:pPr>
        <w:ind w:firstLine="684"/>
        <w:jc w:val="both"/>
      </w:pPr>
      <w:r w:rsidRPr="00C50197">
        <w:t xml:space="preserve">Предисловие к описи включает сведения о структуре администрации </w:t>
      </w:r>
      <w:r>
        <w:t>муниципального района</w:t>
      </w:r>
      <w:r w:rsidRPr="00C50197">
        <w:t xml:space="preserve"> за период, который охватывают дела описи, дается краткая характеристика содержания и полноты документов фонда, включенных в раздел; указывается наличие дел, выходящих за хронологические границы фонда; освещаются особенности формирования, описания и систематизации заголовков дел.</w:t>
      </w:r>
    </w:p>
    <w:p w:rsidR="009400FC" w:rsidRPr="00C50197" w:rsidRDefault="009400FC" w:rsidP="00BD0F7B">
      <w:pPr>
        <w:ind w:firstLine="684"/>
        <w:jc w:val="both"/>
      </w:pPr>
      <w:r w:rsidRPr="00C50197">
        <w:t>Предисловие к описи подписывается составителем с указанием должности и даты составления предисловия к описи.</w:t>
      </w:r>
    </w:p>
    <w:p w:rsidR="009400FC" w:rsidRPr="00300CE9" w:rsidRDefault="009400FC" w:rsidP="00BD0F7B">
      <w:pPr>
        <w:ind w:firstLine="708"/>
        <w:jc w:val="both"/>
        <w:rPr>
          <w:b/>
        </w:rPr>
      </w:pPr>
      <w:r w:rsidRPr="00300CE9">
        <w:rPr>
          <w:b/>
        </w:rPr>
        <w:t xml:space="preserve">7.3. Подготовка и передача документов в архив </w:t>
      </w:r>
      <w:r>
        <w:rPr>
          <w:b/>
        </w:rPr>
        <w:t xml:space="preserve">администрации </w:t>
      </w:r>
      <w:r w:rsidRPr="002047E3">
        <w:rPr>
          <w:b/>
        </w:rPr>
        <w:t>муниципального района</w:t>
      </w:r>
    </w:p>
    <w:p w:rsidR="009400FC" w:rsidRPr="00C50197" w:rsidRDefault="009400FC" w:rsidP="00BD0F7B">
      <w:pPr>
        <w:jc w:val="both"/>
      </w:pPr>
      <w:r w:rsidRPr="00C50197">
        <w:tab/>
        <w:t>7.3.1. В архив передаются полностью оформленные дела постоянного хранения, временного (свыше 10 лет хранения) и по личному составу.</w:t>
      </w:r>
    </w:p>
    <w:p w:rsidR="009400FC" w:rsidRPr="00C50197" w:rsidRDefault="009400FC" w:rsidP="00BD0F7B">
      <w:pPr>
        <w:jc w:val="both"/>
      </w:pPr>
      <w:r w:rsidRPr="00C50197">
        <w:tab/>
        <w:t>7.3.2. Прием дел производится по описям.</w:t>
      </w:r>
    </w:p>
    <w:p w:rsidR="009400FC" w:rsidRPr="00C50197" w:rsidRDefault="009400FC" w:rsidP="00BD0F7B">
      <w:pPr>
        <w:jc w:val="both"/>
      </w:pPr>
      <w:r w:rsidRPr="00C50197">
        <w:tab/>
        <w:t xml:space="preserve">7.3.3. При ликвидации или реорганизации структурного подразделения администрации </w:t>
      </w:r>
      <w:r>
        <w:t>муниципального района</w:t>
      </w:r>
      <w:r w:rsidRPr="00C50197">
        <w:t>,</w:t>
      </w:r>
      <w:r>
        <w:t xml:space="preserve"> </w:t>
      </w:r>
      <w:r w:rsidRPr="00C50197">
        <w:t>ответственным за делопроизводство, в период проведения ликвидационных мероприятий, осуществляется формирование всех имеющихся документов в дела. Оформленные дела передаются по описям в архив, независимо от сроков хранения документов.</w:t>
      </w:r>
    </w:p>
    <w:p w:rsidR="009400FC" w:rsidRPr="00C50197" w:rsidRDefault="009400FC" w:rsidP="00BD0F7B">
      <w:pPr>
        <w:jc w:val="both"/>
      </w:pPr>
      <w:r w:rsidRPr="00C50197">
        <w:tab/>
        <w:t>До решения вопроса о передаче, документы должны быть сформированы в дела, оформлены и описаны в соответствии с Правилами.</w:t>
      </w:r>
    </w:p>
    <w:p w:rsidR="009400FC" w:rsidRPr="00C50197" w:rsidRDefault="009400FC" w:rsidP="00BD0F7B">
      <w:pPr>
        <w:jc w:val="both"/>
      </w:pPr>
      <w:r w:rsidRPr="00C50197">
        <w:tab/>
        <w:t>7.3.4. Хранение и учет архивных документов, создание к ним научно-справочного аппарата (составление исторической справки, предисловия к описи), их использование, подготовка к передаче на</w:t>
      </w:r>
      <w:r>
        <w:t xml:space="preserve"> постоянное хранение в Новохоперский муниципальный район </w:t>
      </w:r>
      <w:r w:rsidRPr="00C50197">
        <w:t xml:space="preserve">осуществляется в соответствии </w:t>
      </w:r>
      <w:r>
        <w:t xml:space="preserve">с </w:t>
      </w:r>
      <w:r w:rsidRPr="00C50197">
        <w:t>Правилами.</w:t>
      </w:r>
    </w:p>
    <w:p w:rsidR="009400FC" w:rsidRPr="00037B36" w:rsidRDefault="009400FC" w:rsidP="00BD0F7B">
      <w:pPr>
        <w:jc w:val="both"/>
      </w:pPr>
      <w:r w:rsidRPr="00C50197">
        <w:tab/>
        <w:t xml:space="preserve">7.3.5. По истечении предельных сроков хранения в архиве администрации </w:t>
      </w:r>
      <w:r>
        <w:t>муниципального района</w:t>
      </w:r>
      <w:r w:rsidRPr="00C50197">
        <w:t xml:space="preserve">, документы постоянного хранения передаются на хранение в </w:t>
      </w:r>
      <w:r>
        <w:t>Новохоперский муниципальный район</w:t>
      </w:r>
      <w:r w:rsidRPr="00037B36">
        <w:t>.</w:t>
      </w:r>
    </w:p>
    <w:p w:rsidR="009400FC" w:rsidRPr="00C50197" w:rsidRDefault="009400FC" w:rsidP="00BD0F7B">
      <w:pPr>
        <w:jc w:val="both"/>
      </w:pPr>
      <w:r w:rsidRPr="00C50197">
        <w:tab/>
        <w:t xml:space="preserve">Прием дел на </w:t>
      </w:r>
      <w:r>
        <w:t xml:space="preserve">постоянное хранение в Новохоперский муниципальный район </w:t>
      </w:r>
      <w:r w:rsidRPr="00C50197">
        <w:t>проводится поединично по описям дел, оформляется актом приема-передачи, составленным в двух экземплярах.</w:t>
      </w:r>
    </w:p>
    <w:p w:rsidR="009400FC" w:rsidRPr="00E35711" w:rsidRDefault="009400FC" w:rsidP="00E35711">
      <w:pPr>
        <w:jc w:val="both"/>
        <w:rPr>
          <w:b/>
        </w:rPr>
      </w:pPr>
      <w:r w:rsidRPr="00C50197">
        <w:tab/>
      </w:r>
      <w:r w:rsidRPr="00300CE9">
        <w:rPr>
          <w:b/>
        </w:rPr>
        <w:t xml:space="preserve">7.4. Использование документов архива </w:t>
      </w:r>
      <w:r>
        <w:rPr>
          <w:b/>
        </w:rPr>
        <w:t xml:space="preserve">администрации </w:t>
      </w:r>
      <w:r w:rsidRPr="00E35711">
        <w:rPr>
          <w:b/>
        </w:rPr>
        <w:t>муниципального района</w:t>
      </w:r>
      <w:r>
        <w:rPr>
          <w:b/>
        </w:rPr>
        <w:t>.</w:t>
      </w:r>
    </w:p>
    <w:p w:rsidR="009400FC" w:rsidRPr="00C50197" w:rsidRDefault="009400FC" w:rsidP="00E35711">
      <w:pPr>
        <w:ind w:firstLine="708"/>
        <w:jc w:val="both"/>
      </w:pPr>
      <w:r w:rsidRPr="00C50197">
        <w:t>7.4.1. Основными формами использования документов архива являются:</w:t>
      </w:r>
    </w:p>
    <w:p w:rsidR="009400FC" w:rsidRPr="00C50197" w:rsidRDefault="009400FC" w:rsidP="00BD0F7B">
      <w:pPr>
        <w:ind w:firstLine="708"/>
        <w:jc w:val="both"/>
      </w:pPr>
      <w:r w:rsidRPr="00C50197">
        <w:t>исполнение социально-правовых запросов граждан в форме архивной справки и архивной выписки</w:t>
      </w:r>
      <w:r>
        <w:t>, ответа об отсутствии документов на хранении</w:t>
      </w:r>
      <w:r w:rsidRPr="00C50197">
        <w:t>;</w:t>
      </w:r>
    </w:p>
    <w:p w:rsidR="009400FC" w:rsidRPr="00C50197" w:rsidRDefault="009400FC" w:rsidP="00BD0F7B">
      <w:pPr>
        <w:ind w:firstLine="708"/>
        <w:jc w:val="both"/>
      </w:pPr>
      <w:r w:rsidRPr="00C50197">
        <w:t>выдача заверенных архивных копий документов;</w:t>
      </w:r>
    </w:p>
    <w:p w:rsidR="009400FC" w:rsidRPr="00C50197" w:rsidRDefault="009400FC" w:rsidP="00BD0F7B">
      <w:pPr>
        <w:ind w:firstLine="708"/>
        <w:jc w:val="both"/>
      </w:pPr>
      <w:r w:rsidRPr="00C50197">
        <w:t xml:space="preserve">исполнение тематических запросов. </w:t>
      </w:r>
    </w:p>
    <w:p w:rsidR="009400FC" w:rsidRPr="00C50197" w:rsidRDefault="009400FC" w:rsidP="00BD0F7B">
      <w:pPr>
        <w:jc w:val="both"/>
      </w:pPr>
      <w:r w:rsidRPr="00C50197">
        <w:tab/>
        <w:t>Архивные справки, выписки и копии выдаются на основании письменного запроса организации или частного лица.</w:t>
      </w:r>
    </w:p>
    <w:p w:rsidR="009400FC" w:rsidRPr="00C50197" w:rsidRDefault="009400FC" w:rsidP="00BD0F7B">
      <w:pPr>
        <w:jc w:val="both"/>
      </w:pPr>
      <w:r w:rsidRPr="00C50197">
        <w:tab/>
        <w:t xml:space="preserve">Срок исполнения запросов социально-правового характера граждан и организаций по материалам архива администрации </w:t>
      </w:r>
      <w:r>
        <w:t>муниципального района</w:t>
      </w:r>
      <w:r w:rsidRPr="00C50197">
        <w:t xml:space="preserve"> не должен превышать 30 дней со дня регистрации обращения. При сложных запросах срок может быть продлен, но не более чем на 30 дней с обязательным уведомлением об этом заявителя.</w:t>
      </w:r>
    </w:p>
    <w:p w:rsidR="009400FC" w:rsidRPr="00C50197" w:rsidRDefault="009400FC" w:rsidP="00BD0F7B">
      <w:pPr>
        <w:jc w:val="both"/>
      </w:pPr>
      <w:r w:rsidRPr="00C50197">
        <w:tab/>
        <w:t>Пересылка непрофильных запросов по принадлежности в другие организации или архивы, а также информирование об этом заявителя должно осуществляться в 5-дневный срок с момента обращения.</w:t>
      </w:r>
    </w:p>
    <w:p w:rsidR="009400FC" w:rsidRPr="00C50197" w:rsidRDefault="009400FC" w:rsidP="00BD0F7B">
      <w:pPr>
        <w:ind w:firstLine="709"/>
        <w:jc w:val="both"/>
      </w:pPr>
      <w:r w:rsidRPr="00C50197">
        <w:t>7.4.2. Архивные справки составляются на основании документов, хранящихся в архиве</w:t>
      </w:r>
      <w:r w:rsidRPr="00037B36">
        <w:t>,</w:t>
      </w:r>
      <w:r>
        <w:rPr>
          <w:color w:val="00B0F0"/>
        </w:rPr>
        <w:t xml:space="preserve"> </w:t>
      </w:r>
      <w:r w:rsidRPr="00C50197">
        <w:t>за</w:t>
      </w:r>
      <w:r>
        <w:t>веряю</w:t>
      </w:r>
      <w:r w:rsidRPr="00C50197">
        <w:t xml:space="preserve">тся </w:t>
      </w:r>
      <w:r>
        <w:t>печатью с изображением Герба администрации муниципального района.</w:t>
      </w:r>
    </w:p>
    <w:p w:rsidR="009400FC" w:rsidRPr="00C50197" w:rsidRDefault="009400FC" w:rsidP="00BD0F7B">
      <w:pPr>
        <w:jc w:val="both"/>
      </w:pPr>
      <w:r w:rsidRPr="00C50197">
        <w:tab/>
        <w:t>7.4.3. Архивные копии и выписки из документов.</w:t>
      </w:r>
    </w:p>
    <w:p w:rsidR="009400FC" w:rsidRDefault="009400FC" w:rsidP="00BD0F7B">
      <w:pPr>
        <w:jc w:val="both"/>
      </w:pPr>
      <w:r w:rsidRPr="00C50197">
        <w:tab/>
      </w:r>
      <w:r w:rsidRPr="00E03C9E">
        <w:t>Архивные копии и выписки из документов выдаются в соответствии с запросом. Идент</w:t>
      </w:r>
      <w:r>
        <w:t>ичность подлиннику</w:t>
      </w:r>
      <w:r w:rsidRPr="00E03C9E">
        <w:t xml:space="preserve"> вы</w:t>
      </w:r>
      <w:r>
        <w:t>данных архивных копий и выписок</w:t>
      </w:r>
      <w:r w:rsidRPr="00E03C9E">
        <w:t xml:space="preserve"> подтвер</w:t>
      </w:r>
      <w:r>
        <w:t>ждается заверительной надписью, к</w:t>
      </w:r>
      <w:r w:rsidRPr="00E03C9E">
        <w:t>оторая в обязательном порядке содержит указание на место хранения подлинника копируемого документа</w:t>
      </w:r>
      <w:r>
        <w:t>,</w:t>
      </w:r>
      <w:r w:rsidRPr="00E03C9E">
        <w:t xml:space="preserve"> слово «Верно», наименование должности лица, заверившего копию, личн</w:t>
      </w:r>
      <w:r>
        <w:t>ую</w:t>
      </w:r>
      <w:r w:rsidRPr="00E03C9E">
        <w:t xml:space="preserve"> подпись, расшифровк</w:t>
      </w:r>
      <w:r>
        <w:t>у</w:t>
      </w:r>
      <w:r w:rsidRPr="00E03C9E">
        <w:t xml:space="preserve"> подписи, дат</w:t>
      </w:r>
      <w:r>
        <w:t>у</w:t>
      </w:r>
      <w:r w:rsidRPr="00E03C9E">
        <w:t xml:space="preserve"> в</w:t>
      </w:r>
      <w:r>
        <w:t xml:space="preserve">ыдачи копии, </w:t>
      </w:r>
      <w:r w:rsidRPr="00E03C9E">
        <w:t xml:space="preserve"> печать с изображением Герба </w:t>
      </w:r>
      <w:r>
        <w:t>администрации муниципального района.</w:t>
      </w:r>
    </w:p>
    <w:p w:rsidR="009400FC" w:rsidRPr="00037B36" w:rsidRDefault="009400FC" w:rsidP="00BD0F7B">
      <w:pPr>
        <w:jc w:val="both"/>
      </w:pPr>
      <w:r w:rsidRPr="00C50197">
        <w:tab/>
        <w:t xml:space="preserve">7.4.4. </w:t>
      </w:r>
      <w:r w:rsidRPr="00037B36">
        <w:t>Архивные выписки изготавливаются на бланке с обозначением названия документа: «Архивная выписка».</w:t>
      </w:r>
    </w:p>
    <w:p w:rsidR="009400FC" w:rsidRDefault="009400FC" w:rsidP="00BD0F7B">
      <w:pPr>
        <w:jc w:val="both"/>
      </w:pPr>
      <w:r w:rsidRPr="00C50197">
        <w:tab/>
        <w:t>После текста архивной копии или выписки указывается архивный шифр документа. Все листы архивной копии или выписки должны быть скреплены, пронумерованы и на месте скрепления заверены круглой печатью</w:t>
      </w:r>
      <w:r>
        <w:t>.</w:t>
      </w:r>
    </w:p>
    <w:p w:rsidR="009400FC" w:rsidRPr="00C50197" w:rsidRDefault="009400FC" w:rsidP="00BD0F7B">
      <w:pPr>
        <w:jc w:val="both"/>
      </w:pPr>
      <w:r w:rsidRPr="00C50197">
        <w:tab/>
        <w:t>Архивные справки, копии и выписки из архивных документов направляются заявителям по почте или выдаются под расписку на руки, при предъявлении паспорта или иного документа, удостоверяющего личность.</w:t>
      </w:r>
    </w:p>
    <w:p w:rsidR="009400FC" w:rsidRPr="00C50197" w:rsidRDefault="009400FC" w:rsidP="00BD0F7B">
      <w:pPr>
        <w:ind w:firstLine="741"/>
        <w:jc w:val="both"/>
      </w:pPr>
      <w:r w:rsidRPr="00C50197">
        <w:t xml:space="preserve">7.4.5. Дела, находящиеся на хранении в архиве администрации </w:t>
      </w:r>
      <w:r>
        <w:t>муниципального района</w:t>
      </w:r>
      <w:r w:rsidRPr="00C50197">
        <w:t>, предоставляются для работы сотрудникам структурных подразделений в помещении архива или во временное пользование (не более одного месяца) под роспись в журнале регистрации выдачи дел.</w:t>
      </w:r>
    </w:p>
    <w:p w:rsidR="009400FC" w:rsidRPr="00C50197" w:rsidRDefault="009400FC" w:rsidP="00BD0F7B">
      <w:pPr>
        <w:ind w:firstLine="741"/>
        <w:jc w:val="both"/>
      </w:pPr>
      <w:r w:rsidRPr="00C50197">
        <w:t xml:space="preserve">При работе с подлинными документами, в делах не разрешается вносить поправки, делать пометки. Изъятие архивных документов из дел не допускается. </w:t>
      </w:r>
    </w:p>
    <w:p w:rsidR="009400FC" w:rsidRPr="00C50197" w:rsidRDefault="009400FC" w:rsidP="00BD0F7B">
      <w:pPr>
        <w:ind w:firstLine="684"/>
        <w:jc w:val="both"/>
      </w:pPr>
      <w:r w:rsidRPr="00C50197">
        <w:t xml:space="preserve">7.4.6. Органами правопорядка из архива администрации </w:t>
      </w:r>
      <w:r>
        <w:t>муниципального района</w:t>
      </w:r>
      <w:r w:rsidRPr="00C50197">
        <w:t xml:space="preserve"> могут быть изъяты документы в соответствии с законодательством Российской Федерации.</w:t>
      </w:r>
    </w:p>
    <w:p w:rsidR="009400FC" w:rsidRPr="00666E04" w:rsidRDefault="009400FC" w:rsidP="00BD0F7B">
      <w:pPr>
        <w:jc w:val="both"/>
      </w:pPr>
      <w:r w:rsidRPr="00C50197">
        <w:tab/>
        <w:t>В деле остаются заверенные копии изъятых документов и акт о причинах выдачи подлинников документов.</w:t>
      </w:r>
      <w:r>
        <w:t xml:space="preserve"> </w:t>
      </w:r>
    </w:p>
    <w:p w:rsidR="009400FC" w:rsidRPr="00666E04" w:rsidRDefault="009400FC" w:rsidP="00BD0F7B">
      <w:pPr>
        <w:jc w:val="both"/>
      </w:pPr>
    </w:p>
    <w:p w:rsidR="009400FC" w:rsidRDefault="009400FC" w:rsidP="00BD0F7B">
      <w:pPr>
        <w:jc w:val="center"/>
        <w:rPr>
          <w:b/>
        </w:rPr>
      </w:pPr>
      <w:r w:rsidRPr="00C50197">
        <w:rPr>
          <w:b/>
        </w:rPr>
        <w:t>8. Порядок изготовления, использования, учета и хранения печатей и штампов</w:t>
      </w:r>
    </w:p>
    <w:p w:rsidR="009400FC" w:rsidRPr="00C50197" w:rsidRDefault="009400FC" w:rsidP="00BD0F7B">
      <w:pPr>
        <w:jc w:val="center"/>
        <w:rPr>
          <w:b/>
        </w:rPr>
      </w:pPr>
    </w:p>
    <w:p w:rsidR="009400FC" w:rsidRPr="00C50197" w:rsidRDefault="009400FC" w:rsidP="00BD0F7B">
      <w:pPr>
        <w:ind w:firstLine="741"/>
        <w:rPr>
          <w:b/>
        </w:rPr>
      </w:pPr>
      <w:r w:rsidRPr="00C50197">
        <w:rPr>
          <w:b/>
        </w:rPr>
        <w:t>8.1 Порядок</w:t>
      </w:r>
      <w:r>
        <w:rPr>
          <w:b/>
        </w:rPr>
        <w:t xml:space="preserve"> изготовления печатей и штампов</w:t>
      </w:r>
    </w:p>
    <w:p w:rsidR="009400FC" w:rsidRPr="00C50197" w:rsidRDefault="009400FC" w:rsidP="00023289">
      <w:pPr>
        <w:jc w:val="both"/>
      </w:pPr>
      <w:r w:rsidRPr="00C50197">
        <w:tab/>
        <w:t xml:space="preserve">8.1.1. </w:t>
      </w:r>
      <w:r>
        <w:t>Порядок изготовления печатей с воспроизведением Государственного герба Российской Федерализации регламентируется ГОСТом Р 51515-2001 «Печати с воспроизведением Государственного герба Российской Федерации. Форма, размеры и технические требования»</w:t>
      </w:r>
      <w:r w:rsidRPr="00C50197">
        <w:t>.</w:t>
      </w:r>
    </w:p>
    <w:p w:rsidR="009400FC" w:rsidRPr="00C50197" w:rsidRDefault="009400FC" w:rsidP="00BD0F7B">
      <w:pPr>
        <w:jc w:val="both"/>
      </w:pPr>
      <w:r w:rsidRPr="00C50197">
        <w:tab/>
        <w:t xml:space="preserve">8.1.2. </w:t>
      </w:r>
      <w:r>
        <w:t>Изготовление печатей и штампов, необходимых для обеспечения деятельности администрации муниципального района, производиться по разрешению главы администрации муниципального района</w:t>
      </w:r>
      <w:r w:rsidRPr="00C50197">
        <w:t>.</w:t>
      </w:r>
    </w:p>
    <w:p w:rsidR="009400FC" w:rsidRPr="00710E0E" w:rsidRDefault="009400FC" w:rsidP="00BD0F7B">
      <w:pPr>
        <w:jc w:val="both"/>
      </w:pPr>
      <w:r w:rsidRPr="00C50197">
        <w:tab/>
      </w:r>
      <w:r w:rsidRPr="00710E0E">
        <w:t xml:space="preserve">8.1.3. </w:t>
      </w:r>
      <w:r>
        <w:t>Образцы печатей и штампов согласовываются с главой  администрации муниципального района</w:t>
      </w:r>
      <w:r w:rsidRPr="00710E0E">
        <w:t>.</w:t>
      </w:r>
    </w:p>
    <w:p w:rsidR="009400FC" w:rsidRPr="00C50197" w:rsidRDefault="009400FC" w:rsidP="00BD0F7B">
      <w:pPr>
        <w:jc w:val="both"/>
      </w:pPr>
      <w:r w:rsidRPr="00C50197">
        <w:tab/>
        <w:t xml:space="preserve">8.1.4. </w:t>
      </w:r>
      <w:r>
        <w:t>Изготовление штампов с факсимильным воспроизведением подписи главы администрации муниципального района и заместителя главы администрации определяется руководителем аппарата администрации муниципального района</w:t>
      </w:r>
      <w:r w:rsidRPr="00C50197">
        <w:t>.</w:t>
      </w:r>
    </w:p>
    <w:p w:rsidR="009400FC" w:rsidRPr="00C50197" w:rsidRDefault="009400FC" w:rsidP="00BD0F7B">
      <w:pPr>
        <w:ind w:firstLine="708"/>
        <w:jc w:val="both"/>
        <w:rPr>
          <w:b/>
        </w:rPr>
      </w:pPr>
      <w:r w:rsidRPr="00770773">
        <w:rPr>
          <w:b/>
        </w:rPr>
        <w:t xml:space="preserve">8.2. </w:t>
      </w:r>
      <w:r>
        <w:rPr>
          <w:b/>
        </w:rPr>
        <w:t>Использование печатей и штампов</w:t>
      </w:r>
    </w:p>
    <w:p w:rsidR="009400FC" w:rsidRDefault="009400FC" w:rsidP="00BD0F7B">
      <w:pPr>
        <w:jc w:val="both"/>
      </w:pPr>
      <w:r w:rsidRPr="00C50197">
        <w:tab/>
        <w:t xml:space="preserve">8.2.1. </w:t>
      </w:r>
      <w:r>
        <w:t>Гербовая печать администрации муниципального района ставится на копиях договоров, соглашений, доверенностей и иных актах администрации муниципального района, содержащих оригинальную печать, в целях свидетельствования верности копий документов для представления в судебные и иные органы. Право заверения таких копий принадлежит руководителю аппарата администрации муниципального района</w:t>
      </w:r>
      <w:r w:rsidRPr="00C50197">
        <w:t xml:space="preserve">. </w:t>
      </w:r>
    </w:p>
    <w:p w:rsidR="009400FC" w:rsidRPr="00C50197" w:rsidRDefault="009400FC" w:rsidP="003B47E8">
      <w:pPr>
        <w:ind w:firstLine="708"/>
        <w:jc w:val="both"/>
      </w:pPr>
      <w:r w:rsidRPr="00C50197">
        <w:t>Оттиск всех элементов печати проставляется таким образом, чтобы он захватывал часть наименования должности лица, подписавшего документ.</w:t>
      </w:r>
    </w:p>
    <w:p w:rsidR="009400FC" w:rsidRPr="00C50197" w:rsidRDefault="009400FC" w:rsidP="00BD0F7B">
      <w:pPr>
        <w:jc w:val="both"/>
      </w:pPr>
      <w:r w:rsidRPr="00C50197">
        <w:tab/>
        <w:t>На документах финансового характера оттиск печати проставляют на специально отведенном месте. Как правило, это место нанесения оттиска печати обозначается символом «м.п.» без наименования должности и подписи. Оттиск печат</w:t>
      </w:r>
      <w:r>
        <w:t xml:space="preserve">и должен быть хорошо читаемым. </w:t>
      </w:r>
    </w:p>
    <w:p w:rsidR="009400FC" w:rsidRPr="00C50197" w:rsidRDefault="009400FC" w:rsidP="00BD0F7B">
      <w:pPr>
        <w:ind w:firstLine="708"/>
        <w:jc w:val="both"/>
      </w:pPr>
      <w:r w:rsidRPr="00C50197">
        <w:t xml:space="preserve">8.2.2. </w:t>
      </w:r>
      <w:r>
        <w:t>Штампы с факсимильным воспроизведением подписи главы муниципального района, заместителя главы администрации разрешается использовать на копиях, подписанных в установленном порядке документов, поздравительных адресах, открытках и телеграммах</w:t>
      </w:r>
      <w:r w:rsidRPr="000D2EB3">
        <w:t>.</w:t>
      </w:r>
    </w:p>
    <w:p w:rsidR="009400FC" w:rsidRPr="00813123" w:rsidRDefault="009400FC" w:rsidP="00BD0F7B">
      <w:pPr>
        <w:autoSpaceDE w:val="0"/>
        <w:autoSpaceDN w:val="0"/>
        <w:adjustRightInd w:val="0"/>
        <w:ind w:firstLine="540"/>
        <w:jc w:val="both"/>
      </w:pPr>
      <w:r w:rsidRPr="005C0189">
        <w:rPr>
          <w:color w:val="FF0000"/>
        </w:rPr>
        <w:tab/>
      </w:r>
      <w:r w:rsidRPr="00813123">
        <w:t xml:space="preserve">8.2.3. </w:t>
      </w:r>
      <w:r>
        <w:t>Использование штампов с факсимильным воспроизведением подписи при оформлении подлинников всех документов запрещается</w:t>
      </w:r>
      <w:r w:rsidRPr="00813123">
        <w:t>.</w:t>
      </w:r>
    </w:p>
    <w:p w:rsidR="009400FC" w:rsidRDefault="009400FC" w:rsidP="003B47E8">
      <w:pPr>
        <w:jc w:val="both"/>
        <w:rPr>
          <w:b/>
        </w:rPr>
      </w:pPr>
      <w:r w:rsidRPr="00C50197">
        <w:tab/>
        <w:t xml:space="preserve">8.2.4. </w:t>
      </w:r>
      <w:r>
        <w:t>Для проставления отметок о получении, регистрации, прохождении об исполнении документов применяются соответствующие штампы: «Контроль», «Копия верна», «Регистрационный штамп» входящих документов.</w:t>
      </w:r>
    </w:p>
    <w:p w:rsidR="009400FC" w:rsidRPr="00C50197" w:rsidRDefault="009400FC" w:rsidP="00BD0F7B">
      <w:pPr>
        <w:ind w:firstLine="708"/>
        <w:jc w:val="both"/>
      </w:pPr>
      <w:r w:rsidRPr="00C50197">
        <w:rPr>
          <w:b/>
        </w:rPr>
        <w:t>8.3. Учет и хранение печатей и штампов</w:t>
      </w:r>
    </w:p>
    <w:p w:rsidR="009400FC" w:rsidRPr="00C50197" w:rsidRDefault="009400FC" w:rsidP="00BD0F7B">
      <w:pPr>
        <w:jc w:val="both"/>
      </w:pPr>
      <w:r w:rsidRPr="00C50197">
        <w:tab/>
        <w:t>8.3.1.</w:t>
      </w:r>
      <w:r>
        <w:t>Ответственность и контроль за соблюдением порядка использования и хранений печатей и штампов возлагается на руководителя аппарата администрации муниципального района и руководителей структурных подразделений администрации муниципального района, в надежно закрываемых и опечатываемых сейфах или шкафах</w:t>
      </w:r>
      <w:r w:rsidRPr="0033557C">
        <w:t>.</w:t>
      </w:r>
    </w:p>
    <w:p w:rsidR="009400FC" w:rsidRPr="00C50197" w:rsidRDefault="009400FC" w:rsidP="00BD0F7B">
      <w:pPr>
        <w:ind w:firstLine="684"/>
        <w:jc w:val="both"/>
      </w:pPr>
      <w:r w:rsidRPr="00C50197">
        <w:t>8.3.2. Пришедшие в негодность и не действующие в настоящий момент</w:t>
      </w:r>
      <w:r>
        <w:t xml:space="preserve"> печати и штампы возвращаются руководителю аппарата администрации муниципального района и </w:t>
      </w:r>
      <w:r w:rsidRPr="00C50197">
        <w:t>уничтожаются по акту</w:t>
      </w:r>
      <w:r>
        <w:t>. Для уничтожения пришедших в негодность и утративших значение печатей и штампов в администрации муниципального района создается комиссия</w:t>
      </w:r>
      <w:r w:rsidRPr="00C50197">
        <w:t>.</w:t>
      </w:r>
    </w:p>
    <w:p w:rsidR="009400FC" w:rsidRPr="00C50197" w:rsidRDefault="009400FC" w:rsidP="00BD0F7B">
      <w:pPr>
        <w:ind w:firstLine="684"/>
        <w:jc w:val="both"/>
      </w:pPr>
      <w:r w:rsidRPr="00C50197">
        <w:t xml:space="preserve">8.3.3. Об утере печати или штампа незамедлительно ставится в известность </w:t>
      </w:r>
      <w:r>
        <w:t>руководитель аппарата администрации муниципального района</w:t>
      </w:r>
      <w:r w:rsidRPr="00C50197">
        <w:t>.</w:t>
      </w:r>
    </w:p>
    <w:p w:rsidR="009400FC" w:rsidRPr="00666E04" w:rsidRDefault="009400FC" w:rsidP="00BD0F7B">
      <w:pPr>
        <w:jc w:val="both"/>
      </w:pPr>
    </w:p>
    <w:p w:rsidR="009400FC" w:rsidRPr="00666E04" w:rsidRDefault="009400FC" w:rsidP="00BD0F7B">
      <w:pPr>
        <w:jc w:val="both"/>
      </w:pPr>
    </w:p>
    <w:p w:rsidR="009400FC" w:rsidRPr="00666E04" w:rsidRDefault="009400FC" w:rsidP="00BD0F7B">
      <w:pPr>
        <w:spacing w:line="276" w:lineRule="auto"/>
      </w:pPr>
    </w:p>
    <w:p w:rsidR="009400FC" w:rsidRPr="00666E04" w:rsidRDefault="009400FC" w:rsidP="00BD0F7B">
      <w:pPr>
        <w:spacing w:line="276" w:lineRule="auto"/>
      </w:pPr>
    </w:p>
    <w:p w:rsidR="009400FC" w:rsidRPr="00666E04" w:rsidRDefault="009400FC" w:rsidP="00BD0F7B">
      <w:pPr>
        <w:spacing w:line="276" w:lineRule="auto"/>
      </w:pPr>
    </w:p>
    <w:p w:rsidR="009400FC" w:rsidRPr="00666E04" w:rsidRDefault="009400FC" w:rsidP="00BD0F7B">
      <w:pPr>
        <w:spacing w:line="276" w:lineRule="auto"/>
      </w:pPr>
    </w:p>
    <w:p w:rsidR="009400FC" w:rsidRPr="00666E04" w:rsidRDefault="009400FC" w:rsidP="00BD0F7B">
      <w:pPr>
        <w:spacing w:line="276" w:lineRule="auto"/>
      </w:pPr>
    </w:p>
    <w:p w:rsidR="009400FC" w:rsidRPr="00666E04" w:rsidRDefault="009400FC" w:rsidP="00BD0F7B">
      <w:pPr>
        <w:spacing w:line="276" w:lineRule="auto"/>
      </w:pPr>
    </w:p>
    <w:p w:rsidR="009400FC" w:rsidRPr="00666E04" w:rsidRDefault="009400FC" w:rsidP="00BD0F7B">
      <w:pPr>
        <w:spacing w:line="276" w:lineRule="auto"/>
      </w:pPr>
    </w:p>
    <w:p w:rsidR="009400FC" w:rsidRDefault="009400FC" w:rsidP="00BD0F7B">
      <w:pPr>
        <w:spacing w:line="276" w:lineRule="auto"/>
      </w:pPr>
    </w:p>
    <w:p w:rsidR="009400FC" w:rsidRDefault="009400FC" w:rsidP="00BD0F7B">
      <w:pPr>
        <w:spacing w:line="276" w:lineRule="auto"/>
      </w:pPr>
    </w:p>
    <w:p w:rsidR="009400FC" w:rsidRDefault="009400FC" w:rsidP="00BD0F7B">
      <w:pPr>
        <w:spacing w:line="276" w:lineRule="auto"/>
      </w:pPr>
    </w:p>
    <w:p w:rsidR="009400FC" w:rsidRPr="00666E04" w:rsidRDefault="009400FC" w:rsidP="00BD0F7B">
      <w:pPr>
        <w:spacing w:line="276" w:lineRule="auto"/>
      </w:pPr>
    </w:p>
    <w:p w:rsidR="009400FC" w:rsidRDefault="009400FC" w:rsidP="00B368F6">
      <w:pPr>
        <w:spacing w:line="276" w:lineRule="auto"/>
        <w:ind w:left="7230"/>
      </w:pPr>
      <w:r>
        <w:t xml:space="preserve"> Приложение № 1</w:t>
      </w:r>
    </w:p>
    <w:p w:rsidR="009400FC" w:rsidRDefault="009400FC" w:rsidP="00B368F6">
      <w:pPr>
        <w:spacing w:line="276" w:lineRule="auto"/>
        <w:ind w:left="7230"/>
      </w:pPr>
      <w:r>
        <w:t xml:space="preserve"> к Инструкции</w:t>
      </w:r>
    </w:p>
    <w:p w:rsidR="009400FC" w:rsidRDefault="009400FC" w:rsidP="00BD0F7B">
      <w:pPr>
        <w:spacing w:line="276" w:lineRule="auto"/>
        <w:jc w:val="center"/>
      </w:pPr>
    </w:p>
    <w:p w:rsidR="009400FC" w:rsidRDefault="009400FC" w:rsidP="00BD0F7B">
      <w:pPr>
        <w:spacing w:line="276" w:lineRule="auto"/>
        <w:jc w:val="center"/>
      </w:pPr>
    </w:p>
    <w:p w:rsidR="009400FC" w:rsidRPr="001D32D1" w:rsidRDefault="009400FC" w:rsidP="00BD0F7B">
      <w:pPr>
        <w:jc w:val="center"/>
        <w:rPr>
          <w:b/>
        </w:rPr>
      </w:pPr>
      <w:r w:rsidRPr="001D32D1">
        <w:rPr>
          <w:b/>
        </w:rPr>
        <w:t>ЖУРНАЛ</w:t>
      </w:r>
    </w:p>
    <w:p w:rsidR="009400FC" w:rsidRPr="001D32D1" w:rsidRDefault="009400FC" w:rsidP="00BD0F7B">
      <w:pPr>
        <w:jc w:val="center"/>
        <w:rPr>
          <w:b/>
        </w:rPr>
      </w:pPr>
      <w:r w:rsidRPr="001D32D1">
        <w:rPr>
          <w:b/>
        </w:rPr>
        <w:t xml:space="preserve">учета выдачи бланков главы администрации </w:t>
      </w:r>
      <w:r>
        <w:rPr>
          <w:b/>
        </w:rPr>
        <w:t>Новохоперского муниципального района</w:t>
      </w:r>
    </w:p>
    <w:p w:rsidR="009400FC" w:rsidRDefault="009400FC" w:rsidP="00BD0F7B">
      <w:pPr>
        <w:jc w:val="center"/>
      </w:pPr>
    </w:p>
    <w:p w:rsidR="009400FC" w:rsidRDefault="009400FC" w:rsidP="00BD0F7B">
      <w:pPr>
        <w:jc w:val="center"/>
      </w:pPr>
    </w:p>
    <w:p w:rsidR="009400FC" w:rsidRDefault="009400FC" w:rsidP="00BD0F7B">
      <w:pPr>
        <w:jc w:val="cente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9"/>
        <w:gridCol w:w="1388"/>
        <w:gridCol w:w="1977"/>
        <w:gridCol w:w="1549"/>
        <w:gridCol w:w="1526"/>
        <w:gridCol w:w="1712"/>
      </w:tblGrid>
      <w:tr w:rsidR="009400FC" w:rsidTr="00351F73">
        <w:tc>
          <w:tcPr>
            <w:tcW w:w="1429" w:type="dxa"/>
          </w:tcPr>
          <w:p w:rsidR="009400FC" w:rsidRPr="00202AF5" w:rsidRDefault="009400FC" w:rsidP="00351F73">
            <w:pPr>
              <w:jc w:val="center"/>
              <w:rPr>
                <w:sz w:val="26"/>
                <w:szCs w:val="26"/>
              </w:rPr>
            </w:pPr>
            <w:r w:rsidRPr="00202AF5">
              <w:rPr>
                <w:sz w:val="26"/>
                <w:szCs w:val="26"/>
              </w:rPr>
              <w:t>Номера бланков</w:t>
            </w:r>
          </w:p>
        </w:tc>
        <w:tc>
          <w:tcPr>
            <w:tcW w:w="1388" w:type="dxa"/>
          </w:tcPr>
          <w:p w:rsidR="009400FC" w:rsidRPr="00202AF5" w:rsidRDefault="009400FC" w:rsidP="00351F73">
            <w:pPr>
              <w:jc w:val="center"/>
              <w:rPr>
                <w:sz w:val="26"/>
                <w:szCs w:val="26"/>
              </w:rPr>
            </w:pPr>
            <w:r w:rsidRPr="00202AF5">
              <w:rPr>
                <w:sz w:val="26"/>
                <w:szCs w:val="26"/>
              </w:rPr>
              <w:t>Дата</w:t>
            </w:r>
          </w:p>
          <w:p w:rsidR="009400FC" w:rsidRPr="00202AF5" w:rsidRDefault="009400FC" w:rsidP="00351F73">
            <w:pPr>
              <w:jc w:val="center"/>
              <w:rPr>
                <w:sz w:val="26"/>
                <w:szCs w:val="26"/>
              </w:rPr>
            </w:pPr>
            <w:r w:rsidRPr="00202AF5">
              <w:rPr>
                <w:sz w:val="26"/>
                <w:szCs w:val="26"/>
              </w:rPr>
              <w:t>выдачи</w:t>
            </w:r>
          </w:p>
        </w:tc>
        <w:tc>
          <w:tcPr>
            <w:tcW w:w="1977" w:type="dxa"/>
          </w:tcPr>
          <w:p w:rsidR="009400FC" w:rsidRPr="00202AF5" w:rsidRDefault="009400FC" w:rsidP="00351F73">
            <w:pPr>
              <w:jc w:val="center"/>
              <w:rPr>
                <w:sz w:val="26"/>
                <w:szCs w:val="26"/>
              </w:rPr>
            </w:pPr>
            <w:r w:rsidRPr="00202AF5">
              <w:rPr>
                <w:sz w:val="26"/>
                <w:szCs w:val="26"/>
              </w:rPr>
              <w:t>Подразделение</w:t>
            </w:r>
          </w:p>
          <w:p w:rsidR="009400FC" w:rsidRPr="00202AF5" w:rsidRDefault="009400FC" w:rsidP="00351F73">
            <w:pPr>
              <w:jc w:val="center"/>
              <w:rPr>
                <w:sz w:val="26"/>
                <w:szCs w:val="26"/>
              </w:rPr>
            </w:pPr>
            <w:r w:rsidRPr="00202AF5">
              <w:rPr>
                <w:sz w:val="26"/>
                <w:szCs w:val="26"/>
              </w:rPr>
              <w:t>получателя</w:t>
            </w:r>
          </w:p>
        </w:tc>
        <w:tc>
          <w:tcPr>
            <w:tcW w:w="1549" w:type="dxa"/>
          </w:tcPr>
          <w:p w:rsidR="009400FC" w:rsidRPr="00202AF5" w:rsidRDefault="009400FC" w:rsidP="00351F73">
            <w:pPr>
              <w:jc w:val="center"/>
              <w:rPr>
                <w:sz w:val="26"/>
                <w:szCs w:val="26"/>
              </w:rPr>
            </w:pPr>
            <w:r w:rsidRPr="00202AF5">
              <w:rPr>
                <w:sz w:val="26"/>
                <w:szCs w:val="26"/>
              </w:rPr>
              <w:t>Фамилия</w:t>
            </w:r>
          </w:p>
          <w:p w:rsidR="009400FC" w:rsidRPr="00202AF5" w:rsidRDefault="009400FC" w:rsidP="00351F73">
            <w:pPr>
              <w:jc w:val="center"/>
              <w:rPr>
                <w:sz w:val="26"/>
                <w:szCs w:val="26"/>
              </w:rPr>
            </w:pPr>
            <w:r w:rsidRPr="00202AF5">
              <w:rPr>
                <w:sz w:val="26"/>
                <w:szCs w:val="26"/>
              </w:rPr>
              <w:t>получателя</w:t>
            </w:r>
          </w:p>
        </w:tc>
        <w:tc>
          <w:tcPr>
            <w:tcW w:w="1526" w:type="dxa"/>
          </w:tcPr>
          <w:p w:rsidR="009400FC" w:rsidRPr="00202AF5" w:rsidRDefault="009400FC" w:rsidP="00351F73">
            <w:pPr>
              <w:jc w:val="center"/>
              <w:rPr>
                <w:sz w:val="26"/>
                <w:szCs w:val="26"/>
              </w:rPr>
            </w:pPr>
            <w:r w:rsidRPr="00202AF5">
              <w:rPr>
                <w:sz w:val="26"/>
                <w:szCs w:val="26"/>
              </w:rPr>
              <w:t>Расписка в получении</w:t>
            </w:r>
          </w:p>
        </w:tc>
        <w:tc>
          <w:tcPr>
            <w:tcW w:w="1702" w:type="dxa"/>
          </w:tcPr>
          <w:p w:rsidR="009400FC" w:rsidRPr="00202AF5" w:rsidRDefault="009400FC" w:rsidP="00351F73">
            <w:pPr>
              <w:jc w:val="center"/>
              <w:rPr>
                <w:sz w:val="26"/>
                <w:szCs w:val="26"/>
              </w:rPr>
            </w:pPr>
            <w:r w:rsidRPr="00202AF5">
              <w:rPr>
                <w:sz w:val="26"/>
                <w:szCs w:val="26"/>
              </w:rPr>
              <w:t>Отметка об уничтожении</w:t>
            </w:r>
          </w:p>
        </w:tc>
      </w:tr>
      <w:tr w:rsidR="009400FC" w:rsidTr="00351F73">
        <w:tc>
          <w:tcPr>
            <w:tcW w:w="1429" w:type="dxa"/>
          </w:tcPr>
          <w:p w:rsidR="009400FC" w:rsidRPr="00202AF5" w:rsidRDefault="009400FC" w:rsidP="00351F73">
            <w:pPr>
              <w:jc w:val="center"/>
              <w:rPr>
                <w:sz w:val="26"/>
                <w:szCs w:val="26"/>
              </w:rPr>
            </w:pPr>
            <w:r w:rsidRPr="00202AF5">
              <w:rPr>
                <w:sz w:val="26"/>
                <w:szCs w:val="26"/>
              </w:rPr>
              <w:t>1</w:t>
            </w:r>
          </w:p>
        </w:tc>
        <w:tc>
          <w:tcPr>
            <w:tcW w:w="1388" w:type="dxa"/>
          </w:tcPr>
          <w:p w:rsidR="009400FC" w:rsidRPr="00202AF5" w:rsidRDefault="009400FC" w:rsidP="00351F73">
            <w:pPr>
              <w:jc w:val="center"/>
              <w:rPr>
                <w:sz w:val="26"/>
                <w:szCs w:val="26"/>
              </w:rPr>
            </w:pPr>
            <w:r w:rsidRPr="00202AF5">
              <w:rPr>
                <w:sz w:val="26"/>
                <w:szCs w:val="26"/>
              </w:rPr>
              <w:t>2</w:t>
            </w:r>
          </w:p>
        </w:tc>
        <w:tc>
          <w:tcPr>
            <w:tcW w:w="1977" w:type="dxa"/>
          </w:tcPr>
          <w:p w:rsidR="009400FC" w:rsidRPr="00202AF5" w:rsidRDefault="009400FC" w:rsidP="00351F73">
            <w:pPr>
              <w:jc w:val="center"/>
              <w:rPr>
                <w:sz w:val="26"/>
                <w:szCs w:val="26"/>
              </w:rPr>
            </w:pPr>
            <w:r w:rsidRPr="00202AF5">
              <w:rPr>
                <w:sz w:val="26"/>
                <w:szCs w:val="26"/>
              </w:rPr>
              <w:t>3</w:t>
            </w:r>
          </w:p>
        </w:tc>
        <w:tc>
          <w:tcPr>
            <w:tcW w:w="1549" w:type="dxa"/>
          </w:tcPr>
          <w:p w:rsidR="009400FC" w:rsidRPr="00202AF5" w:rsidRDefault="009400FC" w:rsidP="00351F73">
            <w:pPr>
              <w:jc w:val="center"/>
              <w:rPr>
                <w:sz w:val="26"/>
                <w:szCs w:val="26"/>
              </w:rPr>
            </w:pPr>
            <w:r w:rsidRPr="00202AF5">
              <w:rPr>
                <w:sz w:val="26"/>
                <w:szCs w:val="26"/>
              </w:rPr>
              <w:t>4</w:t>
            </w:r>
          </w:p>
        </w:tc>
        <w:tc>
          <w:tcPr>
            <w:tcW w:w="1526" w:type="dxa"/>
          </w:tcPr>
          <w:p w:rsidR="009400FC" w:rsidRPr="00202AF5" w:rsidRDefault="009400FC" w:rsidP="00351F73">
            <w:pPr>
              <w:jc w:val="center"/>
              <w:rPr>
                <w:sz w:val="26"/>
                <w:szCs w:val="26"/>
              </w:rPr>
            </w:pPr>
            <w:r w:rsidRPr="00202AF5">
              <w:rPr>
                <w:sz w:val="26"/>
                <w:szCs w:val="26"/>
              </w:rPr>
              <w:t>5</w:t>
            </w:r>
          </w:p>
        </w:tc>
        <w:tc>
          <w:tcPr>
            <w:tcW w:w="1702" w:type="dxa"/>
          </w:tcPr>
          <w:p w:rsidR="009400FC" w:rsidRPr="00202AF5" w:rsidRDefault="009400FC" w:rsidP="00351F73">
            <w:pPr>
              <w:jc w:val="center"/>
              <w:rPr>
                <w:sz w:val="26"/>
                <w:szCs w:val="26"/>
              </w:rPr>
            </w:pPr>
            <w:r w:rsidRPr="00202AF5">
              <w:rPr>
                <w:sz w:val="26"/>
                <w:szCs w:val="26"/>
              </w:rPr>
              <w:t>6</w:t>
            </w:r>
          </w:p>
        </w:tc>
      </w:tr>
    </w:tbl>
    <w:p w:rsidR="009400FC" w:rsidRDefault="009400FC" w:rsidP="00BD0F7B">
      <w:pPr>
        <w:jc w:val="both"/>
      </w:pPr>
    </w:p>
    <w:p w:rsidR="009400FC" w:rsidRPr="001E3347" w:rsidRDefault="009400FC" w:rsidP="00BD0F7B">
      <w:pPr>
        <w:jc w:val="center"/>
        <w:rPr>
          <w:b/>
          <w:sz w:val="24"/>
          <w:szCs w:val="24"/>
        </w:rPr>
      </w:pPr>
      <w:r w:rsidRPr="001E3347">
        <w:rPr>
          <w:b/>
          <w:sz w:val="24"/>
          <w:szCs w:val="24"/>
        </w:rPr>
        <w:t xml:space="preserve">Образец журнала учета и выдачи бланков главы администрации </w:t>
      </w:r>
    </w:p>
    <w:p w:rsidR="009400FC" w:rsidRPr="001E3347" w:rsidRDefault="009400FC" w:rsidP="00BD0F7B">
      <w:pPr>
        <w:spacing w:line="276" w:lineRule="auto"/>
        <w:jc w:val="both"/>
        <w:rPr>
          <w:sz w:val="24"/>
          <w:szCs w:val="24"/>
        </w:rPr>
      </w:pPr>
    </w:p>
    <w:p w:rsidR="009400FC" w:rsidRDefault="009400FC" w:rsidP="00B368F6">
      <w:pPr>
        <w:ind w:left="6096"/>
      </w:pPr>
      <w:r>
        <w:br w:type="page"/>
        <w:t xml:space="preserve"> </w:t>
      </w:r>
      <w:r w:rsidRPr="00910FA5">
        <w:t>Приложение №</w:t>
      </w:r>
      <w:r>
        <w:t xml:space="preserve"> </w:t>
      </w:r>
      <w:r w:rsidRPr="00910FA5">
        <w:t>2</w:t>
      </w:r>
    </w:p>
    <w:p w:rsidR="009400FC" w:rsidRDefault="009400FC" w:rsidP="00B368F6">
      <w:pPr>
        <w:ind w:left="6096"/>
      </w:pPr>
      <w:r>
        <w:t xml:space="preserve"> к Инструкции</w:t>
      </w:r>
    </w:p>
    <w:p w:rsidR="009400FC" w:rsidRDefault="009400FC" w:rsidP="00BD0F7B"/>
    <w:p w:rsidR="009400FC" w:rsidRDefault="009400FC" w:rsidP="00BD0F7B">
      <w:pPr>
        <w:jc w:val="right"/>
        <w:rPr>
          <w:b/>
        </w:rPr>
      </w:pPr>
    </w:p>
    <w:p w:rsidR="009400FC" w:rsidRDefault="009400FC" w:rsidP="00B368F6">
      <w:pPr>
        <w:ind w:left="5954"/>
        <w:jc w:val="center"/>
      </w:pPr>
      <w:r>
        <w:rPr>
          <w:b/>
        </w:rPr>
        <w:t>У Т В Е Р Ж Д А Ю</w:t>
      </w:r>
    </w:p>
    <w:p w:rsidR="009400FC" w:rsidRDefault="009400FC" w:rsidP="00B368F6">
      <w:pPr>
        <w:ind w:left="5954"/>
        <w:jc w:val="center"/>
      </w:pPr>
      <w:r>
        <w:t>Заместитель главы администрации муниципального района __________________________</w:t>
      </w:r>
    </w:p>
    <w:p w:rsidR="009400FC" w:rsidRDefault="009400FC" w:rsidP="00B368F6">
      <w:pPr>
        <w:ind w:left="5954"/>
        <w:jc w:val="center"/>
        <w:rPr>
          <w:sz w:val="20"/>
          <w:szCs w:val="20"/>
        </w:rPr>
      </w:pPr>
      <w:r w:rsidRPr="00910FA5">
        <w:rPr>
          <w:sz w:val="20"/>
          <w:szCs w:val="20"/>
        </w:rPr>
        <w:t>(подпись, И.О.Фамилия)</w:t>
      </w:r>
    </w:p>
    <w:p w:rsidR="009400FC" w:rsidRDefault="009400FC" w:rsidP="00B368F6">
      <w:pPr>
        <w:ind w:left="5954"/>
        <w:jc w:val="center"/>
        <w:rPr>
          <w:sz w:val="20"/>
          <w:szCs w:val="20"/>
        </w:rPr>
      </w:pPr>
      <w:r>
        <w:rPr>
          <w:sz w:val="20"/>
          <w:szCs w:val="20"/>
        </w:rPr>
        <w:t>«___»________________ ______г.</w:t>
      </w:r>
    </w:p>
    <w:p w:rsidR="009400FC" w:rsidRDefault="009400FC" w:rsidP="00BD0F7B">
      <w:pPr>
        <w:jc w:val="right"/>
        <w:rPr>
          <w:sz w:val="20"/>
          <w:szCs w:val="20"/>
        </w:rPr>
      </w:pPr>
    </w:p>
    <w:p w:rsidR="009400FC" w:rsidRDefault="009400FC" w:rsidP="00BD0F7B">
      <w:pPr>
        <w:jc w:val="center"/>
        <w:rPr>
          <w:b/>
        </w:rPr>
      </w:pPr>
      <w:r>
        <w:rPr>
          <w:b/>
        </w:rPr>
        <w:t>АКТ</w:t>
      </w:r>
    </w:p>
    <w:p w:rsidR="009400FC" w:rsidRDefault="009400FC" w:rsidP="00BD0F7B">
      <w:pPr>
        <w:jc w:val="center"/>
        <w:rPr>
          <w:b/>
        </w:rPr>
      </w:pPr>
      <w:r>
        <w:rPr>
          <w:b/>
        </w:rPr>
        <w:t>НА СПИСАНИЕ БЛАНКОВ СТРОГОЙ ОТЧЕТНОСТИ</w:t>
      </w:r>
    </w:p>
    <w:p w:rsidR="009400FC" w:rsidRDefault="009400FC" w:rsidP="00BD0F7B">
      <w:pPr>
        <w:jc w:val="center"/>
        <w:rPr>
          <w:b/>
        </w:rPr>
      </w:pPr>
    </w:p>
    <w:p w:rsidR="009400FC" w:rsidRDefault="009400FC" w:rsidP="00BD0F7B">
      <w:pPr>
        <w:jc w:val="center"/>
      </w:pPr>
      <w:r>
        <w:t>«___»__________ г.</w:t>
      </w:r>
    </w:p>
    <w:p w:rsidR="009400FC" w:rsidRDefault="009400FC" w:rsidP="00BD0F7B">
      <w:pPr>
        <w:jc w:val="center"/>
      </w:pPr>
    </w:p>
    <w:p w:rsidR="009400FC" w:rsidRPr="00C17109" w:rsidRDefault="009400FC" w:rsidP="00BD0F7B">
      <w:pPr>
        <w:ind w:firstLine="709"/>
        <w:jc w:val="both"/>
      </w:pPr>
      <w:r w:rsidRPr="00C17109">
        <w:t>Произведена проверка израсходованных бланков строгой отчетности ответственным лицом</w:t>
      </w:r>
    </w:p>
    <w:p w:rsidR="009400FC" w:rsidRDefault="009400FC" w:rsidP="00BD0F7B">
      <w:pPr>
        <w:jc w:val="both"/>
      </w:pPr>
      <w:r>
        <w:t>________________________________________________________________</w:t>
      </w:r>
    </w:p>
    <w:p w:rsidR="009400FC" w:rsidRDefault="009400FC" w:rsidP="00BD0F7B">
      <w:pPr>
        <w:jc w:val="center"/>
        <w:rPr>
          <w:sz w:val="20"/>
          <w:szCs w:val="20"/>
        </w:rPr>
      </w:pPr>
      <w:r>
        <w:rPr>
          <w:sz w:val="20"/>
          <w:szCs w:val="20"/>
        </w:rPr>
        <w:t>(должность, фамилия, имя, отчество)</w:t>
      </w:r>
    </w:p>
    <w:p w:rsidR="009400FC" w:rsidRDefault="009400FC" w:rsidP="00BD0F7B">
      <w:pPr>
        <w:jc w:val="both"/>
      </w:pPr>
      <w:r>
        <w:t>за___________ _____ г.</w:t>
      </w:r>
    </w:p>
    <w:p w:rsidR="009400FC" w:rsidRDefault="009400FC" w:rsidP="00BD0F7B">
      <w:pPr>
        <w:jc w:val="both"/>
        <w:rPr>
          <w:sz w:val="20"/>
          <w:szCs w:val="20"/>
        </w:rPr>
      </w:pPr>
      <w:r>
        <w:rPr>
          <w:sz w:val="20"/>
          <w:szCs w:val="20"/>
        </w:rPr>
        <w:t xml:space="preserve"> (месяц)</w:t>
      </w:r>
    </w:p>
    <w:p w:rsidR="009400FC" w:rsidRDefault="009400FC" w:rsidP="00BD0F7B">
      <w:pPr>
        <w:jc w:val="both"/>
        <w:rPr>
          <w:sz w:val="20"/>
          <w:szCs w:val="20"/>
        </w:rPr>
      </w:pPr>
    </w:p>
    <w:p w:rsidR="009400FC" w:rsidRDefault="009400FC" w:rsidP="00BD0F7B">
      <w:pPr>
        <w:jc w:val="both"/>
      </w:pPr>
      <w:r>
        <w:t>Проверкой установлено:</w:t>
      </w:r>
    </w:p>
    <w:p w:rsidR="009400FC" w:rsidRDefault="009400FC" w:rsidP="00BD0F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6237"/>
        <w:gridCol w:w="2375"/>
      </w:tblGrid>
      <w:tr w:rsidR="009400FC" w:rsidTr="00351F73">
        <w:tc>
          <w:tcPr>
            <w:tcW w:w="959" w:type="dxa"/>
          </w:tcPr>
          <w:p w:rsidR="009400FC" w:rsidRPr="00202AF5" w:rsidRDefault="009400FC" w:rsidP="00351F73">
            <w:pPr>
              <w:jc w:val="both"/>
              <w:rPr>
                <w:b/>
                <w:sz w:val="26"/>
                <w:szCs w:val="26"/>
              </w:rPr>
            </w:pPr>
            <w:r w:rsidRPr="00202AF5">
              <w:rPr>
                <w:b/>
                <w:sz w:val="26"/>
                <w:szCs w:val="26"/>
              </w:rPr>
              <w:t>№</w:t>
            </w:r>
          </w:p>
          <w:p w:rsidR="009400FC" w:rsidRPr="00202AF5" w:rsidRDefault="009400FC" w:rsidP="00351F73">
            <w:pPr>
              <w:jc w:val="both"/>
              <w:rPr>
                <w:sz w:val="24"/>
                <w:szCs w:val="24"/>
              </w:rPr>
            </w:pPr>
            <w:r w:rsidRPr="00202AF5">
              <w:rPr>
                <w:b/>
                <w:sz w:val="26"/>
                <w:szCs w:val="26"/>
              </w:rPr>
              <w:t>п/п</w:t>
            </w:r>
          </w:p>
        </w:tc>
        <w:tc>
          <w:tcPr>
            <w:tcW w:w="6237" w:type="dxa"/>
          </w:tcPr>
          <w:p w:rsidR="009400FC" w:rsidRPr="00202AF5" w:rsidRDefault="009400FC" w:rsidP="00351F73">
            <w:pPr>
              <w:jc w:val="center"/>
              <w:rPr>
                <w:b/>
                <w:sz w:val="26"/>
                <w:szCs w:val="26"/>
              </w:rPr>
            </w:pPr>
            <w:r w:rsidRPr="00202AF5">
              <w:rPr>
                <w:b/>
                <w:sz w:val="26"/>
                <w:szCs w:val="26"/>
              </w:rPr>
              <w:t>Наименование израсходованного бланка</w:t>
            </w:r>
          </w:p>
        </w:tc>
        <w:tc>
          <w:tcPr>
            <w:tcW w:w="2375" w:type="dxa"/>
          </w:tcPr>
          <w:p w:rsidR="009400FC" w:rsidRPr="00202AF5" w:rsidRDefault="009400FC" w:rsidP="00351F73">
            <w:pPr>
              <w:jc w:val="both"/>
              <w:rPr>
                <w:b/>
                <w:sz w:val="26"/>
                <w:szCs w:val="26"/>
              </w:rPr>
            </w:pPr>
            <w:r w:rsidRPr="00202AF5">
              <w:rPr>
                <w:b/>
                <w:sz w:val="26"/>
                <w:szCs w:val="26"/>
              </w:rPr>
              <w:t>Номер бланка</w:t>
            </w:r>
          </w:p>
        </w:tc>
      </w:tr>
      <w:tr w:rsidR="009400FC" w:rsidTr="00351F73">
        <w:tc>
          <w:tcPr>
            <w:tcW w:w="959" w:type="dxa"/>
          </w:tcPr>
          <w:p w:rsidR="009400FC" w:rsidRDefault="009400FC" w:rsidP="00351F73">
            <w:pPr>
              <w:jc w:val="both"/>
            </w:pPr>
          </w:p>
        </w:tc>
        <w:tc>
          <w:tcPr>
            <w:tcW w:w="6237" w:type="dxa"/>
          </w:tcPr>
          <w:p w:rsidR="009400FC" w:rsidRDefault="009400FC" w:rsidP="00351F73">
            <w:pPr>
              <w:jc w:val="both"/>
            </w:pPr>
          </w:p>
        </w:tc>
        <w:tc>
          <w:tcPr>
            <w:tcW w:w="2375" w:type="dxa"/>
          </w:tcPr>
          <w:p w:rsidR="009400FC" w:rsidRDefault="009400FC" w:rsidP="00351F73">
            <w:pPr>
              <w:jc w:val="both"/>
            </w:pPr>
          </w:p>
        </w:tc>
      </w:tr>
      <w:tr w:rsidR="009400FC" w:rsidTr="00351F73">
        <w:tc>
          <w:tcPr>
            <w:tcW w:w="959" w:type="dxa"/>
          </w:tcPr>
          <w:p w:rsidR="009400FC" w:rsidRDefault="009400FC" w:rsidP="00351F73">
            <w:pPr>
              <w:jc w:val="both"/>
            </w:pPr>
          </w:p>
        </w:tc>
        <w:tc>
          <w:tcPr>
            <w:tcW w:w="6237" w:type="dxa"/>
          </w:tcPr>
          <w:p w:rsidR="009400FC" w:rsidRDefault="009400FC" w:rsidP="00351F73">
            <w:pPr>
              <w:jc w:val="both"/>
            </w:pPr>
          </w:p>
        </w:tc>
        <w:tc>
          <w:tcPr>
            <w:tcW w:w="2375" w:type="dxa"/>
          </w:tcPr>
          <w:p w:rsidR="009400FC" w:rsidRDefault="009400FC" w:rsidP="00351F73">
            <w:pPr>
              <w:jc w:val="both"/>
            </w:pPr>
          </w:p>
        </w:tc>
      </w:tr>
    </w:tbl>
    <w:p w:rsidR="009400FC" w:rsidRDefault="009400FC" w:rsidP="00BD0F7B">
      <w:pPr>
        <w:jc w:val="both"/>
      </w:pPr>
    </w:p>
    <w:p w:rsidR="009400FC" w:rsidRDefault="009400FC" w:rsidP="00BD0F7B">
      <w:pPr>
        <w:jc w:val="both"/>
      </w:pPr>
    </w:p>
    <w:p w:rsidR="009400FC" w:rsidRDefault="009400FC" w:rsidP="00BD0F7B">
      <w:pPr>
        <w:jc w:val="both"/>
      </w:pPr>
      <w:r>
        <w:t>Всего подлежит списанию _________________________________ бланка (ов)</w:t>
      </w:r>
    </w:p>
    <w:p w:rsidR="009400FC" w:rsidRDefault="009400FC" w:rsidP="00BD0F7B">
      <w:pPr>
        <w:jc w:val="both"/>
      </w:pPr>
    </w:p>
    <w:p w:rsidR="009400FC" w:rsidRDefault="009400FC" w:rsidP="00BD0F7B">
      <w:pPr>
        <w:jc w:val="both"/>
      </w:pPr>
    </w:p>
    <w:p w:rsidR="009400FC" w:rsidRDefault="009400FC" w:rsidP="00BD0F7B">
      <w:pPr>
        <w:jc w:val="both"/>
      </w:pPr>
    </w:p>
    <w:p w:rsidR="009400FC" w:rsidRDefault="009400FC" w:rsidP="00BD0F7B">
      <w:pPr>
        <w:jc w:val="both"/>
      </w:pPr>
    </w:p>
    <w:p w:rsidR="009400FC" w:rsidRDefault="009400FC" w:rsidP="00BD0F7B">
      <w:pPr>
        <w:jc w:val="both"/>
      </w:pPr>
    </w:p>
    <w:p w:rsidR="009400FC" w:rsidRDefault="009400FC" w:rsidP="00BD0F7B">
      <w:pPr>
        <w:jc w:val="both"/>
      </w:pPr>
      <w:r>
        <w:t>_________________________ __________</w:t>
      </w:r>
    </w:p>
    <w:p w:rsidR="009400FC" w:rsidRDefault="009400FC" w:rsidP="00BD0F7B">
      <w:pPr>
        <w:jc w:val="both"/>
        <w:rPr>
          <w:sz w:val="20"/>
          <w:szCs w:val="20"/>
        </w:rPr>
      </w:pPr>
      <w:r>
        <w:t xml:space="preserve"> (</w:t>
      </w:r>
      <w:r>
        <w:rPr>
          <w:sz w:val="20"/>
          <w:szCs w:val="20"/>
        </w:rPr>
        <w:t>должность, подпись (И.О.Фамилия)</w:t>
      </w:r>
    </w:p>
    <w:p w:rsidR="009400FC" w:rsidRPr="00406B22" w:rsidRDefault="009400FC" w:rsidP="00BD0F7B">
      <w:pPr>
        <w:jc w:val="both"/>
        <w:rPr>
          <w:sz w:val="20"/>
          <w:szCs w:val="20"/>
        </w:rPr>
      </w:pPr>
      <w:r>
        <w:rPr>
          <w:sz w:val="20"/>
          <w:szCs w:val="20"/>
        </w:rPr>
        <w:t xml:space="preserve"> лица составившего акт)</w:t>
      </w:r>
    </w:p>
    <w:p w:rsidR="009400FC" w:rsidRPr="00ED050C" w:rsidRDefault="009400FC" w:rsidP="00BD0F7B">
      <w:pPr>
        <w:spacing w:after="200" w:line="276" w:lineRule="auto"/>
      </w:pPr>
    </w:p>
    <w:p w:rsidR="009400FC" w:rsidRDefault="009400FC" w:rsidP="00BD0F7B">
      <w:pPr>
        <w:jc w:val="center"/>
        <w:rPr>
          <w:b/>
          <w:sz w:val="24"/>
          <w:szCs w:val="24"/>
        </w:rPr>
      </w:pPr>
    </w:p>
    <w:p w:rsidR="009400FC" w:rsidRDefault="009400FC" w:rsidP="00BD0F7B">
      <w:pPr>
        <w:jc w:val="center"/>
        <w:rPr>
          <w:b/>
          <w:sz w:val="24"/>
          <w:szCs w:val="24"/>
        </w:rPr>
      </w:pPr>
    </w:p>
    <w:p w:rsidR="009400FC" w:rsidRDefault="009400FC" w:rsidP="00BD0F7B">
      <w:pPr>
        <w:jc w:val="center"/>
      </w:pPr>
      <w:r w:rsidRPr="00C044E0">
        <w:rPr>
          <w:b/>
          <w:sz w:val="24"/>
          <w:szCs w:val="24"/>
        </w:rPr>
        <w:t>Образец оформления акта</w:t>
      </w:r>
      <w:r>
        <w:rPr>
          <w:b/>
          <w:sz w:val="24"/>
          <w:szCs w:val="24"/>
        </w:rPr>
        <w:t xml:space="preserve"> на списание бланков строгой отчетности</w:t>
      </w:r>
    </w:p>
    <w:p w:rsidR="009400FC" w:rsidRDefault="009400FC" w:rsidP="00BD0F7B">
      <w:pPr>
        <w:spacing w:line="276" w:lineRule="auto"/>
        <w:rPr>
          <w:b/>
        </w:rPr>
      </w:pPr>
    </w:p>
    <w:p w:rsidR="009400FC" w:rsidRPr="00D943C2" w:rsidRDefault="009400FC" w:rsidP="00B368F6">
      <w:pPr>
        <w:spacing w:line="276" w:lineRule="auto"/>
        <w:ind w:left="7230"/>
      </w:pPr>
      <w:r>
        <w:t xml:space="preserve"> Приложение № 3</w:t>
      </w:r>
    </w:p>
    <w:p w:rsidR="009400FC" w:rsidRPr="00D943C2" w:rsidRDefault="009400FC" w:rsidP="00B368F6">
      <w:pPr>
        <w:spacing w:after="200" w:line="276" w:lineRule="auto"/>
        <w:ind w:left="7230"/>
      </w:pPr>
      <w:r>
        <w:rPr>
          <w:noProof/>
        </w:rPr>
        <w:pict>
          <v:shapetype id="_x0000_t202" coordsize="21600,21600" o:spt="202" path="m,l,21600r21600,l21600,xe">
            <v:stroke joinstyle="miter"/>
            <v:path gradientshapeok="t" o:connecttype="rect"/>
          </v:shapetype>
          <v:shape id="Поле 130" o:spid="_x0000_s1026" type="#_x0000_t202" style="position:absolute;left:0;text-align:left;margin-left:28.95pt;margin-top:720.3pt;width:434.1pt;height:34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" stroked="f" strokeweight=".5pt">
            <v:textbox>
              <w:txbxContent>
                <w:p w:rsidR="009400FC" w:rsidRPr="001308D1" w:rsidRDefault="009400FC" w:rsidP="00BD0F7B">
                  <w:pPr>
                    <w:jc w:val="center"/>
                    <w:rPr>
                      <w:b/>
                      <w:sz w:val="24"/>
                      <w:szCs w:val="24"/>
                    </w:rPr>
                  </w:pPr>
                  <w:r w:rsidRPr="001308D1">
                    <w:rPr>
                      <w:b/>
                      <w:sz w:val="24"/>
                      <w:szCs w:val="24"/>
                    </w:rPr>
                    <w:t>Схема расположения реквизитов на бланке</w:t>
                  </w:r>
                </w:p>
              </w:txbxContent>
            </v:textbox>
          </v:shape>
        </w:pict>
      </w:r>
      <w:r>
        <w:rPr>
          <w:noProof/>
        </w:rPr>
        <w:pict>
          <v:line id="Прямая соединительная линия 98" o:spid="_x0000_s1027" style="position:absolute;left:0;text-align:left;flip:y;z-index:251692544;visibility:visible" from="67.2pt,85.3pt" to="150.5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">
            <v:stroke dashstyle="dash"/>
          </v:line>
        </w:pict>
      </w:r>
      <w:r>
        <w:rPr>
          <w:noProof/>
        </w:rPr>
        <w:pict>
          <v:shape id="Поле 129" o:spid="_x0000_s1028" type="#_x0000_t202" style="position:absolute;left:0;text-align:left;margin-left:28.95pt;margin-top:639.55pt;width:25.5pt;height:30.7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" stroked="f" strokeweight=".5pt">
            <v:textbox style="layout-flow:vertical;mso-layout-flow-alt:bottom-to-top">
              <w:txbxContent>
                <w:p w:rsidR="009400FC" w:rsidRPr="001308D1" w:rsidRDefault="009400FC" w:rsidP="00BD0F7B">
                  <w:pPr>
                    <w:rPr>
                      <w:sz w:val="20"/>
                      <w:szCs w:val="20"/>
                    </w:rPr>
                  </w:pPr>
                  <w:r w:rsidRPr="001308D1">
                    <w:rPr>
                      <w:sz w:val="20"/>
                      <w:szCs w:val="20"/>
                    </w:rPr>
                    <w:t>16</w:t>
                  </w:r>
                </w:p>
              </w:txbxContent>
            </v:textbox>
          </v:shape>
        </w:pict>
      </w:r>
      <w:r>
        <w:rPr>
          <w:noProof/>
        </w:rPr>
        <w:pict>
          <v:shape id="Поле 128" o:spid="_x0000_s1029" type="#_x0000_t202" style="position:absolute;left:0;text-align:left;margin-left:121.2pt;margin-top:650.8pt;width:29.35pt;height:19.4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" stroked="f" strokeweight=".5pt">
            <v:textbox>
              <w:txbxContent>
                <w:p w:rsidR="009400FC" w:rsidRPr="001308D1" w:rsidRDefault="009400FC" w:rsidP="00BD0F7B">
                  <w:pPr>
                    <w:rPr>
                      <w:sz w:val="20"/>
                      <w:szCs w:val="20"/>
                    </w:rPr>
                  </w:pPr>
                  <w:r w:rsidRPr="001308D1">
                    <w:rPr>
                      <w:sz w:val="20"/>
                      <w:szCs w:val="20"/>
                    </w:rPr>
                    <w:t>30</w:t>
                  </w:r>
                </w:p>
              </w:txbxContent>
            </v:textbox>
          </v:shape>
        </w:pict>
      </w:r>
      <w:r>
        <w:rPr>
          <w:noProof/>
        </w:rPr>
        <w:pict>
          <v:shape id="Поле 115" o:spid="_x0000_s1030" type="#_x0000_t202" style="position:absolute;left:0;text-align:left;margin-left:76.2pt;margin-top:650.8pt;width:55.5pt;height:19.4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" stroked="f" strokeweight=".5pt">
            <v:textbox>
              <w:txbxContent>
                <w:p w:rsidR="009400FC" w:rsidRDefault="009400FC" w:rsidP="00BD0F7B">
                  <w:r w:rsidRPr="001308D1">
                    <w:rPr>
                      <w:sz w:val="20"/>
                      <w:szCs w:val="20"/>
                    </w:rPr>
                    <w:t>28</w:t>
                  </w:r>
                </w:p>
              </w:txbxContent>
            </v:textbox>
          </v:shape>
        </w:pict>
      </w:r>
      <w:r>
        <w:rPr>
          <w:noProof/>
        </w:rPr>
        <w:pict>
          <v:shape id="Поле 114" o:spid="_x0000_s1031" type="#_x0000_t202" style="position:absolute;left:0;text-align:left;margin-left:317.35pt;margin-top:653.8pt;width:29.3pt;height:18.7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" stroked="f" strokeweight=".5pt">
            <v:textbox>
              <w:txbxContent>
                <w:p w:rsidR="009400FC" w:rsidRPr="001308D1" w:rsidRDefault="009400FC" w:rsidP="00BD0F7B">
                  <w:pPr>
                    <w:rPr>
                      <w:sz w:val="20"/>
                      <w:szCs w:val="20"/>
                    </w:rPr>
                  </w:pPr>
                  <w:r w:rsidRPr="001308D1">
                    <w:rPr>
                      <w:sz w:val="20"/>
                      <w:szCs w:val="20"/>
                    </w:rPr>
                    <w:t>29</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113" o:spid="_x0000_s1032" type="#_x0000_t32" style="position:absolute;left:0;text-align:left;margin-left:58.45pt;margin-top:647.8pt;width:0;height:25.2pt;flip:y;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">
            <v:stroke startarrow="open" endarrow="open"/>
          </v:shape>
        </w:pict>
      </w:r>
      <w:r>
        <w:rPr>
          <w:noProof/>
        </w:rPr>
        <w:pict>
          <v:line id="Прямая соединительная линия 112" o:spid="_x0000_s1033" style="position:absolute;left:0;text-align:left;flip:x;z-index:251705856;visibility:visible" from="54.45pt,672.55pt" to="64.9pt,6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"/>
        </w:pict>
      </w:r>
      <w:r>
        <w:rPr>
          <w:noProof/>
        </w:rPr>
        <w:pict>
          <v:line id="Прямая соединительная линия 110" o:spid="_x0000_s1034" style="position:absolute;left:0;text-align:left;flip:x;z-index:251704832;visibility:visible" from="54.55pt,647.8pt" to="65.3pt,6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"/>
        </w:pict>
      </w:r>
      <w:r>
        <w:rPr>
          <w:noProof/>
        </w:rPr>
        <w:pict>
          <v:shape id="Поле 109" o:spid="_x0000_s1035" type="#_x0000_t202" style="position:absolute;left:0;text-align:left;margin-left:163.95pt;margin-top:603.55pt;width:27pt;height:26.3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" stroked="f" strokeweight=".5pt">
            <v:textbox>
              <w:txbxContent>
                <w:p w:rsidR="009400FC" w:rsidRPr="00FB332C" w:rsidRDefault="009400FC" w:rsidP="00BD0F7B">
                  <w:pPr>
                    <w:rPr>
                      <w:sz w:val="20"/>
                      <w:szCs w:val="20"/>
                    </w:rPr>
                  </w:pPr>
                  <w:r w:rsidRPr="00FB332C">
                    <w:rPr>
                      <w:sz w:val="20"/>
                      <w:szCs w:val="20"/>
                    </w:rPr>
                    <w:t>26</w:t>
                  </w:r>
                </w:p>
              </w:txbxContent>
            </v:textbox>
          </v:shape>
        </w:pict>
      </w:r>
      <w:r>
        <w:rPr>
          <w:noProof/>
        </w:rPr>
        <w:pict>
          <v:shape id="Поле 108" o:spid="_x0000_s1036" type="#_x0000_t202" style="position:absolute;left:0;text-align:left;margin-left:120.45pt;margin-top:603.55pt;width:34.5pt;height:33.7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" stroked="f" strokeweight=".5pt">
            <v:textbox>
              <w:txbxContent>
                <w:p w:rsidR="009400FC" w:rsidRPr="00FB332C" w:rsidRDefault="009400FC" w:rsidP="00BD0F7B">
                  <w:pPr>
                    <w:rPr>
                      <w:sz w:val="20"/>
                      <w:szCs w:val="20"/>
                    </w:rPr>
                  </w:pPr>
                  <w:r w:rsidRPr="00FB332C">
                    <w:rPr>
                      <w:sz w:val="20"/>
                      <w:szCs w:val="20"/>
                    </w:rPr>
                    <w:t>24</w:t>
                  </w:r>
                </w:p>
              </w:txbxContent>
            </v:textbox>
          </v:shape>
        </w:pict>
      </w:r>
      <w:r>
        <w:rPr>
          <w:noProof/>
        </w:rPr>
        <w:pict>
          <v:shape id="Поле 107" o:spid="_x0000_s1037" type="#_x0000_t202" style="position:absolute;left:0;text-align:left;margin-left:76.2pt;margin-top:603.55pt;width:30.75pt;height:38.3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" stroked="f" strokeweight=".5pt">
            <v:textbox>
              <w:txbxContent>
                <w:p w:rsidR="009400FC" w:rsidRPr="00FB332C" w:rsidRDefault="009400FC" w:rsidP="00BD0F7B">
                  <w:pPr>
                    <w:rPr>
                      <w:sz w:val="20"/>
                      <w:szCs w:val="20"/>
                    </w:rPr>
                  </w:pPr>
                  <w:r w:rsidRPr="00FB332C">
                    <w:rPr>
                      <w:sz w:val="20"/>
                      <w:szCs w:val="20"/>
                    </w:rPr>
                    <w:t>2</w:t>
                  </w:r>
                  <w:r>
                    <w:rPr>
                      <w:sz w:val="20"/>
                      <w:szCs w:val="20"/>
                    </w:rPr>
                    <w:t>3</w:t>
                  </w:r>
                </w:p>
                <w:p w:rsidR="009400FC" w:rsidRPr="00FB332C" w:rsidRDefault="009400FC" w:rsidP="00BD0F7B">
                  <w:pPr>
                    <w:rPr>
                      <w:sz w:val="20"/>
                      <w:szCs w:val="20"/>
                    </w:rPr>
                  </w:pPr>
                  <w:r w:rsidRPr="00FB332C">
                    <w:rPr>
                      <w:sz w:val="20"/>
                      <w:szCs w:val="20"/>
                    </w:rPr>
                    <w:t>27</w:t>
                  </w:r>
                </w:p>
              </w:txbxContent>
            </v:textbox>
          </v:shape>
        </w:pict>
      </w:r>
      <w:r>
        <w:rPr>
          <w:noProof/>
        </w:rPr>
        <w:pict>
          <v:group id="Группа 354" o:spid="_x0000_s1038" style="position:absolute;left:0;text-align:left;margin-left:-1.55pt;margin-top:37.25pt;width:471.25pt;height:683pt;z-index:-251683328" coordorigin="1821,2204" coordsize="9125,1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">
            <v:line id="Line 3" o:spid="_x0000_s1039" style="position:absolute;visibility:visible" from="2240,14852" to="2241,1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iuscAAADcAAAADwAAAGRycy9kb3ducmV2LnhtbESPT2vCQBTE74V+h+UJvdWNFYN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eK6xwAAANwAAAAPAAAAAAAA&#10;AAAAAAAAAKECAABkcnMvZG93bnJldi54bWxQSwUGAAAAAAQABAD5AAAAlQMAAAAA&#10;"/>
            <v:line id="Line 4" o:spid="_x0000_s1040" style="position:absolute;visibility:visible" from="10521,14852" to="10521,1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8zccAAADcAAAADwAAAGRycy9kb3ducmV2LnhtbESPT2vCQBTE74LfYXlCb7qx0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3zNxwAAANwAAAAPAAAAAAAA&#10;AAAAAAAAAKECAABkcnMvZG93bnJldi54bWxQSwUGAAAAAAQABAD5AAAAlQMAAAAA&#10;"/>
            <v:line id="Line 5" o:spid="_x0000_s1041" style="position:absolute;visibility:visible" from="2241,15134" to="10521,15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NudcQAAADcAAAADwAAAGRycy9kb3ducmV2LnhtbESPQU/CQBSE7yT+h80z8QbbKgipLMSY&#10;aLwKGnt86T7aSvdt3X1C+fcuCQnHycx8k1muB9epA4XYejaQTzJQxJW3LdcGPrev4wWoKMgWO89k&#10;4EQR1qub0RIL64/8QYeN1CpBOBZooBHpC61j1ZDDOPE9cfJ2PjiUJEOtbcBjgrtO32fZo3bYclpo&#10;sKeXhqr95s8ZsLvvPJfQ//zWYsuvN13u23JqzN3t8PwESmiQa/jSfrcGHmZzOJ9JR0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251xAAAANwAAAAPAAAAAAAAAAAA&#10;AAAAAKECAABkcnMvZG93bnJldi54bWxQSwUGAAAAAAQABAD5AAAAkgMAAAAA&#10;">
              <v:stroke startarrow="classic" startarrowwidth="narrow" startarrowlength="short" endarrow="classic" endarrowwidth="narrow" endarrowlength="short"/>
            </v:line>
            <v:shape id="Text Box 6" o:spid="_x0000_s1042" type="#_x0000_t202" style="position:absolute;left:6381;top:14915;width:360;height: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78cMA&#10;AADcAAAADwAAAGRycy9kb3ducmV2LnhtbERPz2vCMBS+D/wfwhN2GZquMpFqFGcn7LAd2onnR/Ns&#10;i81LSaKt//1yGOz48f3e7EbTiTs531pW8DpPQBBXVrdcKzj9HGcrED4ga+wsk4IHedhtJ08bzLQd&#10;uKB7GWoRQ9hnqKAJoc+k9FVDBv3c9sSRu1hnMEToaqkdDjHcdDJNkqU02HJsaLCnQ0PVtbwZBcvc&#10;3YaCDy/56eMLv/s6Pb8/zko9T8f9GkSgMfyL/9yfWsHiLa6N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b78cMAAADcAAAADwAAAAAAAAAAAAAAAACYAgAAZHJzL2Rv&#10;d25yZXYueG1sUEsFBgAAAAAEAAQA9QAAAIgDAAAAAA==&#10;" stroked="f">
              <v:textbox inset="0,0,0,0">
                <w:txbxContent>
                  <w:p w:rsidR="009400FC" w:rsidRPr="00D973D5" w:rsidRDefault="009400FC" w:rsidP="00BD0F7B">
                    <w:pPr>
                      <w:rPr>
                        <w:sz w:val="20"/>
                        <w:szCs w:val="20"/>
                      </w:rPr>
                    </w:pPr>
                    <w:r>
                      <w:rPr>
                        <w:sz w:val="20"/>
                        <w:szCs w:val="20"/>
                      </w:rPr>
                      <w:t>210</w:t>
                    </w:r>
                    <w:r w:rsidRPr="00D973D5">
                      <w:rPr>
                        <w:sz w:val="20"/>
                        <w:szCs w:val="20"/>
                      </w:rPr>
                      <w:t xml:space="preserve">    </w:t>
                    </w:r>
                  </w:p>
                </w:txbxContent>
              </v:textbox>
            </v:shape>
            <v:line id="Line 7" o:spid="_x0000_s1043" style="position:absolute;rotation:90;visibility:visible" from="2008,14651" to="2009,1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jkTcUAAADcAAAADwAAAGRycy9kb3ducmV2LnhtbESPT2sCMRTE7wW/Q3iCt5pVsdjVKCL+&#10;aQ8eXAult+fmubu4eVmSqNtv3xQEj8PM/IaZLVpTixs5X1lWMOgnIIhzqysuFHwdN68TED4ga6wt&#10;k4Jf8rCYd15mmGp75wPdslCICGGfooIyhCaV0uclGfR92xBH72ydwRClK6R2eI9wU8thkrxJgxXH&#10;hRIbWpWUX7KrUWD2n9v9jxnu1t8TtKfteRkcFUr1uu1yCiJQG57hR/tDKxiN3+H/TDw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jkTcUAAADcAAAADwAAAAAAAAAA&#10;AAAAAAChAgAAZHJzL2Rvd25yZXYueG1sUEsFBgAAAAAEAAQA+QAAAJMDAAAAAA==&#10;"/>
            <v:line id="Line 8" o:spid="_x0000_s1044" style="position:absolute;rotation:90;visibility:visible" from="1806,14529" to="2316,14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ljcIAAADcAAAADwAAAGRycy9kb3ducmV2LnhtbERPTWsCMRC9C/0PYQpepGZXQcvWKCoo&#10;9uBBrffpZrrZdjNZkqjrvzeHgsfH+54tOtuIK/lQO1aQDzMQxKXTNVcKvk6bt3cQISJrbByTgjsF&#10;WMxfejMstLvxga7HWIkUwqFABSbGtpAylIYshqFriRP347zFmKCvpPZ4S+G2kaMsm0iLNacGgy2t&#10;DZV/x4tVsDRN9t19ns1ue27z/Wowzc2vV6r/2i0/QETq4lP8795pBeNJmp/OpCM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ljcIAAADcAAAADwAAAAAAAAAAAAAA&#10;AAChAgAAZHJzL2Rvd25yZXYueG1sUEsFBgAAAAAEAAQA+QAAAJADAAAAAA==&#10;">
              <v:stroke startarrow="classic" startarrowwidth="narrow" startarrowlength="short" endarrow="classic" endarrowwidth="narrow" endarrowlength="short"/>
            </v:line>
            <v:line id="Line 9" o:spid="_x0000_s1045" style="position:absolute;rotation:90;visibility:visible" from="10784,2588" to="1078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Ii9sUAAADcAAAADwAAAGRycy9kb3ducmV2LnhtbESPQWvCQBSE7wX/w/IKvdWNFiTEbESK&#10;2vbgwbRQvD2zzySYfRt2V03/vSsIPQ4z8w2TLwbTiQs531pWMBknIIgrq1uuFfx8r19TED4ga+ws&#10;k4I/8rAoRk85ZtpeeUeXMtQiQthnqKAJoc+k9FVDBv3Y9sTRO1pnMETpaqkdXiPcdHKaJDNpsOW4&#10;0GBP7w1Vp/JsFJjt12a7N9OP1W+K9rA5LoOjWqmX52E5BxFoCP/hR/tTK3ibTeB+Jh4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Ii9sUAAADcAAAADwAAAAAAAAAA&#10;AAAAAAChAgAAZHJzL2Rvd25yZXYueG1sUEsFBgAAAAAEAAQA+QAAAJMDAAAAAA==&#10;"/>
            <v:line id="Line 10" o:spid="_x0000_s1046" style="position:absolute;rotation:90;visibility:visible" from="10766,14646" to="10767,1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8gcYAAADcAAAADwAAAGRycy9kb3ducmV2LnhtbESPzWrDMBCE74W+g9hCbo1cB0xwoxhT&#10;mp8ecmhaKLltrI1taq2MpMTu20eBQo7DzHzDLIrRdOJCzreWFbxMExDEldUt1wq+v1bPcxA+IGvs&#10;LJOCP/JQLB8fFphrO/AnXfahFhHCPkcFTQh9LqWvGjLop7Ynjt7JOoMhSldL7XCIcNPJNEkyabDl&#10;uNBgT28NVb/7s1Fgdh/r3cGkm/efOdrj+lQGR7VSk6exfAURaAz38H97qxXMshRuZ+IR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gvIHGAAAA3AAAAA8AAAAAAAAA&#10;AAAAAAAAoQIAAGRycy9kb3ducmV2LnhtbFBLBQYAAAAABAAEAPkAAACUAwAAAAA=&#10;"/>
            <v:line id="Line 11" o:spid="_x0000_s1047" style="position:absolute;rotation:90;flip:x;visibility:visible" from="4848,8777" to="16903,8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gw8MAAADcAAAADwAAAGRycy9kb3ducmV2LnhtbESPQWvCQBSE70L/w/IK3nRTFWlTVykV&#10;tRehTUvPj+wzCc2+Ddmnif76riB4HGbmG2ax6l2tTtSGyrOBp3ECijj3tuLCwM/3ZvQMKgiyxdoz&#10;GThTgNXyYbDA1PqOv+iUSaEihEOKBkqRJtU65CU5DGPfEEfv4FuHEmVbaNtiF+Gu1pMkmWuHFceF&#10;Eht6Lyn/y47OwORMv1t5of1nzoeZdOsd44WNGT72b6+ghHq5h2/tD2tgOp/C9Uw8Anr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woMPDAAAA3AAAAA8AAAAAAAAAAAAA&#10;AAAAoQIAAGRycy9kb3ducmV2LnhtbFBLBQYAAAAABAAEAPkAAACRAwAAAAA=&#10;">
              <v:stroke startarrow="classic" startarrowwidth="narrow" startarrowlength="short" endarrow="classic" endarrowwidth="narrow" endarrowlength="short"/>
            </v:line>
            <v:shape id="Text Box 12" o:spid="_x0000_s1048" type="#_x0000_t202" style="position:absolute;left:10632;top:8315;width:190;height: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dycMA&#10;AADcAAAADwAAAGRycy9kb3ducmV2LnhtbESPQWuDQBSE74H+h+UVegl1tTUSTDZBCg1eqzn0+HBf&#10;VOq+FXer9t93A4Ueh5n5hjmeVzOImSbXW1aQRDEI4sbqnlsF1/r9eQ/CeWSNg2VS8EMOzqeHzRFz&#10;bRf+oLnyrQgQdjkq6Lwfcyld05FBF9mROHg3Oxn0QU6t1BMuAW4G+RLHmTTYc1jocKS3jpqv6tso&#10;WHe2KkdXFxkmt2o7+89LUadKPT2uxQGEp9X/h//apVbwmqVwPxOOgD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ydycMAAADcAAAADwAAAAAAAAAAAAAAAACYAgAAZHJzL2Rv&#10;d25yZXYueG1sUEsFBgAAAAAEAAQA9QAAAIgDAAAAAA==&#10;" stroked="f">
              <v:textbox style="layout-flow:vertical;mso-layout-flow-alt:bottom-to-top" inset="0,0,0,0">
                <w:txbxContent>
                  <w:p w:rsidR="009400FC" w:rsidRPr="00D973D5" w:rsidRDefault="009400FC" w:rsidP="00BD0F7B">
                    <w:pPr>
                      <w:rPr>
                        <w:sz w:val="20"/>
                        <w:szCs w:val="20"/>
                      </w:rPr>
                    </w:pPr>
                    <w:r>
                      <w:rPr>
                        <w:sz w:val="20"/>
                        <w:szCs w:val="20"/>
                      </w:rPr>
                      <w:t>297</w:t>
                    </w:r>
                    <w:r w:rsidRPr="00D973D5">
                      <w:rPr>
                        <w:sz w:val="20"/>
                        <w:szCs w:val="20"/>
                      </w:rPr>
                      <w:t xml:space="preserve">    </w:t>
                    </w:r>
                  </w:p>
                </w:txbxContent>
              </v:textbox>
            </v:shape>
            <v:line id="Line 13" o:spid="_x0000_s1049" style="position:absolute;rotation:90;visibility:visible" from="1991,14114" to="1992,14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kk9cUAAADcAAAADwAAAGRycy9kb3ducmV2LnhtbESPQWvCQBSE7wX/w/IEb3VjSiWkrhLE&#10;2nrwUBVKb6/ZZxLMvg27q0n/vVso9DjMzDfMYjWYVtzI+caygtk0AUFcWt1wpeB0fH3MQPiArLG1&#10;TAp+yMNqOXpYYK5tzx90O4RKRAj7HBXUIXS5lL6syaCf2o44emfrDIYoXSW1wz7CTSvTJJlLgw3H&#10;hRo7WtdUXg5Xo8Dsd9v9l0nfNp8Z2u/tuQiOKqUm46F4ARFoCP/hv/a7VvA0f4bf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kk9cUAAADcAAAADwAAAAAAAAAA&#10;AAAAAAChAgAAZHJzL2Rvd25yZXYueG1sUEsFBgAAAAAEAAQA+QAAAJMDAAAAAA==&#10;"/>
            <v:line id="Line 14" o:spid="_x0000_s1050" style="position:absolute;rotation:90;visibility:visible" from="1989,12684" to="1990,1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u6gsUAAADcAAAADwAAAGRycy9kb3ducmV2LnhtbESPT2vCQBTE70K/w/IKvemmKQRJ3YiU&#10;mtaDB22heHtmX/7Q7Nuwu2r89t2C4HGYmd8wi+VoenEm5zvLCp5nCQjiyuqOGwXfX+vpHIQPyBp7&#10;y6TgSh6WxcNkgbm2F97ReR8aESHsc1TQhjDkUvqqJYN+Zgfi6NXWGQxRukZqh5cIN71MkySTBjuO&#10;Cy0O9NZS9bs/GQVmuym3B5N+vP/M0R7LehUcNUo9PY6rVxCBxnAP39qfWsFLlsH/mXg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u6gsUAAADcAAAADwAAAAAAAAAA&#10;AAAAAAChAgAAZHJzL2Rvd25yZXYueG1sUEsFBgAAAAAEAAQA+QAAAJMDAAAAAA==&#10;"/>
            <v:line id="Line 15" o:spid="_x0000_s1051" style="position:absolute;rotation:90;visibility:visible" from="1991,12133" to="1992,1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cfGcUAAADcAAAADwAAAGRycy9kb3ducmV2LnhtbESPQWvCQBSE7wX/w/IEb3VjCqmkrhLE&#10;2nrwUBVKb6/ZZxLMvg27q0n/fVco9DjMzDfMYjWYVtzI+caygtk0AUFcWt1wpeB0fH2cg/ABWWNr&#10;mRT8kIfVcvSwwFzbnj/odgiViBD2OSqoQ+hyKX1Zk0E/tR1x9M7WGQxRukpqh32Em1amSZJJgw3H&#10;hRo7WtdUXg5Xo8Dsd9v9l0nfNp9ztN/bcxEcVUpNxkPxAiLQEP7Df+13reApe4b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cfGcUAAADcAAAADwAAAAAAAAAA&#10;AAAAAAChAgAAZHJzL2Rvd25yZXYueG1sUEsFBgAAAAAEAAQA+QAAAJMDAAAAAA==&#10;"/>
            <v:shape id="Text Box 16" o:spid="_x0000_s1052" type="#_x0000_t202" style="position:absolute;left:1821;top:14424;width:190;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XzMAA&#10;AADcAAAADwAAAGRycy9kb3ducmV2LnhtbERPTYvCMBC9L/gfwgheFk3VtUhtKmVhF6/bevA4NGNb&#10;bCalibX+e3NY8Ph43+lxMp0YaXCtZQXrVQSCuLK65VrBufxZ7kE4j6yxs0wKnuTgmM0+Uky0ffAf&#10;jYWvRQhhl6CCxvs+kdJVDRl0K9sTB+5qB4M+wKGWesBHCDed3ERRLA22HBoa7Om7oepW3I2CaWeL&#10;U+/KPMb1tfgc/eU3L7+UWsyn/ADC0+Tf4n/3SSvYxmFtOBOOgM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GXzMAAAADcAAAADwAAAAAAAAAAAAAAAACYAgAAZHJzL2Rvd25y&#10;ZXYueG1sUEsFBgAAAAAEAAQA9QAAAIUDAAAAAA==&#10;" stroked="f">
              <v:textbox style="layout-flow:vertical;mso-layout-flow-alt:bottom-to-top" inset="0,0,0,0">
                <w:txbxContent>
                  <w:p w:rsidR="009400FC" w:rsidRPr="00D973D5" w:rsidRDefault="009400FC" w:rsidP="00BD0F7B">
                    <w:pPr>
                      <w:rPr>
                        <w:sz w:val="20"/>
                        <w:szCs w:val="20"/>
                      </w:rPr>
                    </w:pPr>
                    <w:r>
                      <w:rPr>
                        <w:sz w:val="20"/>
                        <w:szCs w:val="20"/>
                      </w:rPr>
                      <w:t>30</w:t>
                    </w:r>
                    <w:r w:rsidRPr="00D973D5">
                      <w:rPr>
                        <w:sz w:val="20"/>
                        <w:szCs w:val="20"/>
                      </w:rPr>
                      <w:t xml:space="preserve">    </w:t>
                    </w:r>
                  </w:p>
                </w:txbxContent>
              </v:textbox>
            </v:shape>
            <v:line id="Line 17" o:spid="_x0000_s1053" style="position:absolute;rotation:90;visibility:visible" from="1791,12564" to="2331,12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0MEMYAAADcAAAADwAAAGRycy9kb3ducmV2LnhtbESPzWsCMRTE74X+D+EJvRTNbgU/tkax&#10;hYo9ePDr/ty8btZuXpYk1fW/N4VCj8PM/IaZLTrbiAv5UDtWkA8yEMSl0zVXCg77j/4ERIjIGhvH&#10;pOBGARbzx4cZFtpdeUuXXaxEgnAoUIGJsS2kDKUhi2HgWuLkfTlvMSbpK6k9XhPcNvIly0bSYs1p&#10;wWBL74bK792PVbA0TXbqPo9mvTq2+ebteZybs1fqqdctX0FE6uJ/+K+91gqGoyn8nklH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NDBDGAAAA3AAAAA8AAAAAAAAA&#10;AAAAAAAAoQIAAGRycy9kb3ducmV2LnhtbFBLBQYAAAAABAAEAPkAAACUAwAAAAA=&#10;">
              <v:stroke startarrow="classic" startarrowwidth="narrow" startarrowlength="short" endarrow="classic" endarrowwidth="narrow" endarrowlength="short"/>
            </v:line>
            <v:shape id="Text Box 18" o:spid="_x0000_s1054" type="#_x0000_t202" style="position:absolute;left:1821;top:12474;width:190;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4NF8AA&#10;AADcAAAADwAAAGRycy9kb3ducmV2LnhtbERPy4rCMBTdD/gP4QpuBk2dGR/URikDDm6ndeHy0tw+&#10;sLkpTaz1781CcHk47+QwmlYM1LvGsoLlIgJBXFjdcKXgnB/nWxDOI2tsLZOCBzk47CcfCcba3vmf&#10;hsxXIoSwi1FB7X0XS+mKmgy6he2IA1fa3qAPsK+k7vEewk0rv6JoLQ02HBpq7Oi3puKa3YyCcWWz&#10;U+fydI3LMvsc/OUvzX+Umk3HdAfC0+jf4pf7pBV8b8L8cCYc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4NF8AAAADcAAAADwAAAAAAAAAAAAAAAACYAgAAZHJzL2Rvd25y&#10;ZXYueG1sUEsFBgAAAAAEAAQA9QAAAIUDAAAAAA==&#10;" stroked="f">
              <v:textbox style="layout-flow:vertical;mso-layout-flow-alt:bottom-to-top" inset="0,0,0,0">
                <w:txbxContent>
                  <w:p w:rsidR="009400FC" w:rsidRPr="00D973D5" w:rsidRDefault="009400FC" w:rsidP="00BD0F7B">
                    <w:pPr>
                      <w:rPr>
                        <w:sz w:val="20"/>
                        <w:szCs w:val="20"/>
                      </w:rPr>
                    </w:pPr>
                    <w:r>
                      <w:rPr>
                        <w:sz w:val="20"/>
                        <w:szCs w:val="20"/>
                      </w:rPr>
                      <w:t>20</w:t>
                    </w:r>
                    <w:r w:rsidRPr="00D973D5">
                      <w:rPr>
                        <w:sz w:val="20"/>
                        <w:szCs w:val="20"/>
                      </w:rPr>
                      <w:t xml:space="preserve">    </w:t>
                    </w:r>
                  </w:p>
                </w:txbxContent>
              </v:textbox>
            </v:shape>
            <v:line id="Line 19" o:spid="_x0000_s1055" style="position:absolute;rotation:90;visibility:visible" from="1371,13534" to="2751,1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KWy8UAAADcAAAADwAAAGRycy9kb3ducmV2LnhtbESPT2sCMRTE74V+h/CEXkrNbgtaVqNY&#10;QdFDD/67Pzevm62blyWJuv32piB4HGbmN8x42tlGXMiH2rGCvJ+BIC6drrlSsN8t3j5BhIissXFM&#10;Cv4owHTy/DTGQrsrb+iyjZVIEA4FKjAxtoWUoTRkMfRdS5y8H+ctxiR9JbXHa4LbRr5n2UBarDkt&#10;GGxpbqg8bc9Wwcw02bFbH8xqeWjz76/XYW5+vVIvvW42AhGpi4/wvb3SCj6GOfyfSUdAT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KWy8UAAADcAAAADwAAAAAAAAAA&#10;AAAAAAChAgAAZHJzL2Rvd25yZXYueG1sUEsFBgAAAAAEAAQA+QAAAJMDAAAAAA==&#10;">
              <v:stroke startarrow="classic" startarrowwidth="narrow" startarrowlength="short" endarrow="classic" endarrowwidth="narrow" endarrowlength="short"/>
            </v:line>
            <v:shape id="Text Box 20" o:spid="_x0000_s1056" type="#_x0000_t202" style="position:absolute;left:1821;top:13457;width:190;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2+8MA&#10;AADcAAAADwAAAGRycy9kb3ducmV2LnhtbESPQYvCMBSE78L+h/AEL6KprlapRinCilfbPezx0Tzb&#10;YvNSmmzt/nuzIHgcZuYbZn8cTCN66lxtWcFiHoEgLqyuuVTwnX/NtiCcR9bYWCYFf+TgePgY7THR&#10;9sFX6jNfigBhl6CCyvs2kdIVFRl0c9sSB+9mO4M+yK6UusNHgJtGLqMolgZrDgsVtnSqqLhnv0bB&#10;sLbZpXV5GuPilk17/3NO85VSk/GQ7kB4Gvw7/GpftILPzRL+z4QjIA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A2+8MAAADcAAAADwAAAAAAAAAAAAAAAACYAgAAZHJzL2Rv&#10;d25yZXYueG1sUEsFBgAAAAAEAAQA9QAAAIgDAAAAAA==&#10;" stroked="f">
              <v:textbox style="layout-flow:vertical;mso-layout-flow-alt:bottom-to-top" inset="0,0,0,0">
                <w:txbxContent>
                  <w:p w:rsidR="009400FC" w:rsidRPr="00D973D5" w:rsidRDefault="009400FC" w:rsidP="00BD0F7B">
                    <w:pPr>
                      <w:rPr>
                        <w:sz w:val="20"/>
                        <w:szCs w:val="20"/>
                      </w:rPr>
                    </w:pPr>
                    <w:r>
                      <w:rPr>
                        <w:sz w:val="20"/>
                        <w:szCs w:val="20"/>
                      </w:rPr>
                      <w:t>40</w:t>
                    </w:r>
                    <w:r w:rsidRPr="00D973D5">
                      <w:rPr>
                        <w:sz w:val="20"/>
                        <w:szCs w:val="20"/>
                      </w:rPr>
                      <w:t xml:space="preserve">    </w:t>
                    </w:r>
                  </w:p>
                </w:txbxContent>
              </v:textbox>
            </v:shape>
            <v:group id="Group 21" o:spid="_x0000_s1057" style="position:absolute;left:1821;top:2204;width:8700;height:12610" coordorigin="1821,2204" coordsize="8700,1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rect id="Rectangle 22" o:spid="_x0000_s1058" style="position:absolute;left:2241;top:2754;width:8280;height:12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mVMUA&#10;AADcAAAADwAAAGRycy9kb3ducmV2LnhtbESPW2sCMRSE3wv9D+EIfdOs9qKsRilCaUEK1sv7YXPc&#10;XdycrElWo7++KQh9HGbmG2a2iKYRZ3K+tqxgOMhAEBdW11wq2G0/+hMQPiBrbCyTgit5WMwfH2aY&#10;a3vhHzpvQikShH2OCqoQ2lxKX1Rk0A9sS5y8g3UGQ5KulNrhJcFNI0dZ9iYN1pwWKmxpWVFx3HRG&#10;Qfv92n2OTyt320+6dYGraMMoKvXUi+9TEIFi+A/f219awfP4Bf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iZUxQAAANwAAAAPAAAAAAAAAAAAAAAAAJgCAABkcnMv&#10;ZG93bnJldi54bWxQSwUGAAAAAAQABAD1AAAAigMAAAAA&#10;" strokeweight="2pt"/>
              <v:group id="Group 23" o:spid="_x0000_s1059" style="position:absolute;left:2240;top:2204;width:8281;height:482" coordorigin="2240,2204" coordsize="828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line id="Line 24" o:spid="_x0000_s1060" style="position:absolute;visibility:visible" from="2240,2359" to="2241,2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line id="Line 25" o:spid="_x0000_s1061" style="position:absolute;visibility:visible" from="10521,2331" to="10521,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26" o:spid="_x0000_s1062" style="position:absolute;visibility:visible" from="2241,2433" to="3120,2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DMKsEAAADcAAAADwAAAGRycy9kb3ducmV2LnhtbERPTWvCQBC9F/wPywi91U1UpKSuUgTF&#10;a21LcxyyY5KanY27o6b/visUepvH+5zlenCdulKIrWcD+SQDRVx523Jt4ON9+/QMKgqyxc4zGfih&#10;COvV6GGJhfU3fqPrQWqVQjgWaKAR6QutY9WQwzjxPXHijj44lARDrW3AWwp3nZ5m2UI7bDk1NNjT&#10;pqHqdLg4A/b4lecS+u9zLbb83Ony1JZzYx7Hw+sLKKFB/sV/7r1N8xczuD+TLt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IMwqwQAAANwAAAAPAAAAAAAAAAAAAAAA&#10;AKECAABkcnMvZG93bnJldi54bWxQSwUGAAAAAAQABAD5AAAAjwMAAAAA&#10;">
                  <v:stroke startarrow="classic" startarrowwidth="narrow" startarrowlength="short" endarrow="classic" endarrowwidth="narrow" endarrowlength="short"/>
                </v:line>
                <v:shape id="Text Box 27" o:spid="_x0000_s1063" type="#_x0000_t202" style="position:absolute;left:2421;top:2214;width:567;height: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NVqMMA&#10;AADcAAAADwAAAGRycy9kb3ducmV2LnhtbERPTWvCQBC9F/wPywheSt1USiipq2hSwUN70Iach+w0&#10;Cc3Oht3VxH/vFgq9zeN9zno7mV5cyfnOsoLnZQKCuLa640ZB+XV4egXhA7LG3jIpuJGH7Wb2sMZM&#10;25FPdD2HRsQQ9hkqaEMYMil93ZJBv7QDceS+rTMYInSN1A7HGG56uUqSVBrsODa0OFDeUv1zvhgF&#10;aeEu44nzx6J8/8DPoVlV+1ul1GI+7d5ABJrCv/jPfdRxfvoC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NVqMMAAADcAAAADwAAAAAAAAAAAAAAAACYAgAAZHJzL2Rv&#10;d25yZXYueG1sUEsFBgAAAAAEAAQA9QAAAIgDAAAAAA==&#10;" stroked="f">
                  <v:textbox inset="0,0,0,0">
                    <w:txbxContent>
                      <w:p w:rsidR="009400FC" w:rsidRPr="00D973D5" w:rsidRDefault="009400FC" w:rsidP="00BD0F7B">
                        <w:pPr>
                          <w:jc w:val="center"/>
                          <w:rPr>
                            <w:sz w:val="20"/>
                            <w:szCs w:val="20"/>
                          </w:rPr>
                        </w:pPr>
                        <w:r>
                          <w:rPr>
                            <w:sz w:val="20"/>
                            <w:szCs w:val="20"/>
                          </w:rPr>
                          <w:t>35</w:t>
                        </w:r>
                      </w:p>
                    </w:txbxContent>
                  </v:textbox>
                </v:shape>
                <v:line id="Line 28" o:spid="_x0000_s1064" style="position:absolute;visibility:visible" from="6021,2352" to="6022,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29" o:spid="_x0000_s1065" style="position:absolute;visibility:visible" from="6380,2344" to="6381,2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30" o:spid="_x0000_s1066" style="position:absolute;visibility:visible" from="3141,2364" to="3142,2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31" o:spid="_x0000_s1067" style="position:absolute;visibility:visible" from="9981,2344" to="9981,2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32" o:spid="_x0000_s1068" style="position:absolute;visibility:visible" from="3158,2424" to="5993,2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j7wMEAAADcAAAADwAAAGRycy9kb3ducmV2LnhtbERPTWvCQBC9F/wPywi91U1EpE1dpQiK&#10;19qW5jhkxyQ1Oxt3R43/3i0UepvH+5zFanCdulCIrWcD+SQDRVx523Jt4PNj8/QMKgqyxc4zGbhR&#10;hNVy9LDAwvorv9NlL7VKIRwLNNCI9IXWsWrIYZz4njhxBx8cSoKh1jbgNYW7Tk+zbK4dtpwaGuxp&#10;3VB13J+dAXv4znMJ/c+pFlt+bXV5bMuZMY/j4e0VlNAg/+I/986m+fMX+H0mXa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yPvAwQAAANwAAAAPAAAAAAAAAAAAAAAA&#10;AKECAABkcnMvZG93bnJldi54bWxQSwUGAAAAAAQABAD5AAAAjwMAAAAA&#10;">
                  <v:stroke startarrow="classic" startarrowwidth="narrow" startarrowlength="short" endarrow="classic" endarrowwidth="narrow" endarrowlength="short"/>
                </v:line>
                <v:line id="Line 33" o:spid="_x0000_s1069" style="position:absolute;visibility:visible" from="6386,2424" to="9958,2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EgMMAAADcAAAADwAAAGRycy9kb3ducmV2LnhtbESPQU/DMAyF70j7D5EncWNpEQJUlk0T&#10;EhNXBogercZruzVOSbyt/Ht8QOJm6z2/93m5nsJgzpRyH9lBuSjAEDfR99w6+Hh/uXkEkwXZ4xCZ&#10;HPxQhvVqdrXEyscLv9F5J63REM4VOuhExsra3HQUMC/iSKzaPqaAomtqrU940fAw2NuiuLcBe9aG&#10;Dkd67qg57k7Bgd9/laWk8fDdiq8/t7Y+9vWdc9fzafMERmiSf/Pf9atX/AfF12d0Arv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rxIDDAAAA3AAAAA8AAAAAAAAAAAAA&#10;AAAAoQIAAGRycy9kb3ducmV2LnhtbFBLBQYAAAAABAAEAPkAAACRAwAAAAA=&#10;">
                  <v:stroke startarrow="classic" startarrowwidth="narrow" startarrowlength="short" endarrow="classic" endarrowwidth="narrow" endarrowlength="short"/>
                </v:line>
                <v:line id="Line 34" o:spid="_x0000_s1070" style="position:absolute;visibility:visible" from="9997,2424" to="10507,2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dhG8EAAADcAAAADwAAAGRycy9kb3ducmV2LnhtbERPTWvCQBC9F/wPyxR6q5uU0krqKkWw&#10;9KpWzHHIjklqdjbuTjX++64geJvH+5zpfHCdOlGIrWcD+TgDRVx523Jt4GezfJ6AioJssfNMBi4U&#10;YT4bPUyxsP7MKzqtpVYphGOBBhqRvtA6Vg05jGPfEydu74NDSTDU2gY8p3DX6Zcse9MOW04NDfa0&#10;aKg6rP+cAbvf5bmE/vdYiy23X7o8tOWrMU+Pw+cHKKFB7uKb+9um+e85XJ9JF+j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Z2EbwQAAANwAAAAPAAAAAAAAAAAAAAAA&#10;AKECAABkcnMvZG93bnJldi54bWxQSwUGAAAAAAQABAD5AAAAjwMAAAAA&#10;">
                  <v:stroke startarrow="classic" startarrowwidth="narrow" startarrowlength="short" endarrow="classic" endarrowwidth="narrow" endarrowlength="short"/>
                </v:line>
                <v:shape id="Text Box 35" o:spid="_x0000_s1071" type="#_x0000_t202" style="position:absolute;left:4194;top:2214;width:567;height: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sIA&#10;AADcAAAADwAAAGRycy9kb3ducmV2LnhtbERPS4vCMBC+C/sfwizsRTS1B5VqlF11wcN68IHnoRnb&#10;YjMpSbT135sFwdt8fM+ZLztTizs5X1lWMBomIIhzqysuFJyOv4MpCB+QNdaWScGDPCwXH705Ztq2&#10;vKf7IRQihrDPUEEZQpNJ6fOSDPqhbYgjd7HOYIjQFVI7bGO4qWWaJGNpsOLYUGJDq5Ly6+FmFIzX&#10;7tbuedVfnzZ/uGuK9PzzOCv19dl9z0AE6sJb/HJvdZw/SeH/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awgAAANwAAAAPAAAAAAAAAAAAAAAAAJgCAABkcnMvZG93&#10;bnJldi54bWxQSwUGAAAAAAQABAD1AAAAhwMAAAAA&#10;" stroked="f">
                  <v:textbox inset="0,0,0,0">
                    <w:txbxContent>
                      <w:p w:rsidR="009400FC" w:rsidRPr="00D973D5" w:rsidRDefault="009400FC" w:rsidP="00BD0F7B">
                        <w:pPr>
                          <w:jc w:val="center"/>
                          <w:rPr>
                            <w:sz w:val="20"/>
                            <w:szCs w:val="20"/>
                          </w:rPr>
                        </w:pPr>
                        <w:r>
                          <w:rPr>
                            <w:sz w:val="20"/>
                            <w:szCs w:val="20"/>
                          </w:rPr>
                          <w:t>73</w:t>
                        </w:r>
                      </w:p>
                    </w:txbxContent>
                  </v:textbox>
                </v:shape>
                <v:shape id="Text Box 36" o:spid="_x0000_s1072" type="#_x0000_t202" style="position:absolute;left:8001;top:2214;width:567;height: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NbAcMA&#10;AADcAAAADwAAAGRycy9kb3ducmV2LnhtbERPS2vCQBC+F/wPywi9FN00BSvRVaxpoYd60IrnITsm&#10;wexs2F3z+PfdQqG3+fies94OphEdOV9bVvA8T0AQF1bXXCo4f3/MliB8QNbYWCYFI3nYbiYPa8y0&#10;7flI3SmUIoawz1BBFUKbSemLigz6uW2JI3e1zmCI0JVSO+xjuGlkmiQLabDm2FBhS/uKitvpbhQs&#10;cnfvj7x/ys/vX3hoy/TyNl6UepwOuxWIQEP4F/+5P3Wc//oC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NbAcMAAADcAAAADwAAAAAAAAAAAAAAAACYAgAAZHJzL2Rv&#10;d25yZXYueG1sUEsFBgAAAAAEAAQA9QAAAIgDAAAAAA==&#10;" stroked="f">
                  <v:textbox inset="0,0,0,0">
                    <w:txbxContent>
                      <w:p w:rsidR="009400FC" w:rsidRPr="00D973D5" w:rsidRDefault="009400FC" w:rsidP="00BD0F7B">
                        <w:pPr>
                          <w:jc w:val="center"/>
                          <w:rPr>
                            <w:sz w:val="20"/>
                            <w:szCs w:val="20"/>
                          </w:rPr>
                        </w:pPr>
                        <w:r>
                          <w:rPr>
                            <w:sz w:val="20"/>
                            <w:szCs w:val="20"/>
                          </w:rPr>
                          <w:t>88</w:t>
                        </w:r>
                      </w:p>
                    </w:txbxContent>
                  </v:textbox>
                </v:shape>
                <v:shape id="Text Box 37" o:spid="_x0000_s1073" type="#_x0000_t202" style="position:absolute;left:10051;top:2204;width:397;height: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DdcMA&#10;AADcAAAADwAAAGRycy9kb3ducmV2LnhtbERPS2vCQBC+F/wPywi9FN00FCvRVaxpoYd60IrnITsm&#10;wexs2F3z+PfdQqG3+fies94OphEdOV9bVvA8T0AQF1bXXCo4f3/MliB8QNbYWCYFI3nYbiYPa8y0&#10;7flI3SmUIoawz1BBFUKbSemLigz6uW2JI3e1zmCI0JVSO+xjuGlkmiQLabDm2FBhS/uKitvpbhQs&#10;cnfvj7x/ys/vX3hoy/TyNl6UepwOuxWIQEP4F/+5P3Wc//oC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rDdcMAAADcAAAADwAAAAAAAAAAAAAAAACYAgAAZHJzL2Rv&#10;d25yZXYueG1sUEsFBgAAAAAEAAQA9QAAAIgDAAAAAA==&#10;" stroked="f">
                  <v:textbox inset="0,0,0,0">
                    <w:txbxContent>
                      <w:p w:rsidR="009400FC" w:rsidRPr="00D973D5" w:rsidRDefault="009400FC" w:rsidP="00BD0F7B">
                        <w:pPr>
                          <w:jc w:val="center"/>
                          <w:rPr>
                            <w:sz w:val="20"/>
                            <w:szCs w:val="20"/>
                          </w:rPr>
                        </w:pPr>
                        <w:r>
                          <w:rPr>
                            <w:sz w:val="20"/>
                            <w:szCs w:val="20"/>
                          </w:rPr>
                          <w:t>10</w:t>
                        </w:r>
                      </w:p>
                    </w:txbxContent>
                  </v:textbox>
                </v:shape>
              </v:group>
              <v:group id="Group 38" o:spid="_x0000_s1074" style="position:absolute;left:1821;top:2735;width:382;height:4340" coordorigin="1821,2735" coordsize="382,4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line id="Line 39" o:spid="_x0000_s1075" style="position:absolute;rotation:90;visibility:visible" from="2008,6323" to="2009,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ZCvsEAAADcAAAADwAAAGRycy9kb3ducmV2LnhtbERPTYvCMBC9C/6HMII3TfXgSjWKiKvu&#10;wcOqIN7GZmyLzaQkWa3/3ggL3ubxPmc6b0wl7uR8aVnBoJ+AIM6sLjlXcDx898YgfEDWWFkmBU/y&#10;MJ+1W1NMtX3wL933IRcxhH2KCooQ6lRKnxVk0PdtTRy5q3UGQ4Qul9rhI4abSg6TZCQNlhwbCqxp&#10;WVB22/8ZBWb3s96dzXCzOo3RXtbXRXCUK9XtNIsJiEBN+Ij/3Vsd53+N4P1MvE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xkK+wQAAANwAAAAPAAAAAAAAAAAAAAAA&#10;AKECAABkcnMvZG93bnJldi54bWxQSwUGAAAAAAQABAD5AAAAjwMAAAAA&#10;"/>
                <v:line id="Line 40" o:spid="_x0000_s1076" style="position:absolute;rotation:90;visibility:visible" from="1630,6065" to="2492,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PFxcIAAADcAAAADwAAAGRycy9kb3ducmV2LnhtbERPPW/CMBDdK/EfrEPqUhUnHRoUMAiQ&#10;QDB0KJT9iK9xSnyObAPh39eVKrHd0/u86by3rbiSD41jBfkoA0FcOd1wreDrsH4dgwgRWWPrmBTc&#10;KcB8NniaYqndjT/puo+1SCEcSlRgYuxKKUNlyGIYuY44cd/OW4wJ+lpqj7cUblv5lmXv0mLDqcFg&#10;RytD1Xl/sQoWps1O/e5otptjl38sX4rc/Hilnof9YgIiUh8f4n/3Vqf5RQF/z6QL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PFxcIAAADcAAAADwAAAAAAAAAAAAAA&#10;AAChAgAAZHJzL2Rvd25yZXYueG1sUEsFBgAAAAAEAAQA+QAAAJADAAAAAA==&#10;">
                  <v:stroke startarrow="classic" startarrowwidth="narrow" startarrowlength="short" endarrow="classic" endarrowwidth="narrow" endarrowlength="short"/>
                </v:line>
                <v:line id="Line 41" o:spid="_x0000_s1077" style="position:absolute;rotation:90;visibility:visible" from="1991,5474" to="1992,5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zV8UAAADcAAAADwAAAGRycy9kb3ducmV2LnhtbESPzW4CMQyE70i8Q2Sk3iBbDgVtCStU&#10;tbQcOBSQUG9m4/0RG2eVpLB9+/pQqTdbM575vCoG16kbhdh6NvA4y0ARl962XBs4Hd+mS1AxIVvs&#10;PJOBH4pQrMejFebW3/mTbodUKwnhmKOBJqU+1zqWDTmMM98Ti1b54DDJGmptA94l3HV6nmVP2mHL&#10;0tBgTy8NldfDtzPg9rvt/svN31/PS/SXbbVJgWpjHibD5hlUoiH9m/+uP6zgL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zV8UAAADcAAAADwAAAAAAAAAA&#10;AAAAAAChAgAAZHJzL2Rvd25yZXYueG1sUEsFBgAAAAAEAAQA+QAAAJMDAAAAAA==&#10;"/>
                <v:line id="Line 42" o:spid="_x0000_s1078" style="position:absolute;rotation:90;visibility:visible" from="2009,2953" to="2010,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nWzMIAAADcAAAADwAAAGRycy9kb3ducmV2LnhtbERPTYvCMBC9C/6HMII3TfXgatcoIru6&#10;HjyoC8vexmZsi82kJFHrvzeC4G0e73Om88ZU4krOl5YVDPoJCOLM6pJzBb+H794YhA/IGivLpOBO&#10;HuazdmuKqbY33tF1H3IRQ9inqKAIoU6l9FlBBn3f1sSRO1lnMETocqkd3mK4qeQwSUbSYMmxocCa&#10;lgVl5/3FKDDbzWr7b4brr78x2uPqtAiOcqW6nWbxCSJQE97il/tHx/kfE3g+Ey+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nWzMIAAADcAAAADwAAAAAAAAAAAAAA&#10;AAChAgAAZHJzL2Rvd25yZXYueG1sUEsFBgAAAAAEAAQA+QAAAJADAAAAAA==&#10;"/>
                <v:line id="Line 43" o:spid="_x0000_s1079" style="position:absolute;rotation:90;visibility:visible" from="1991,2594" to="1992,2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YPdsQAAADcAAAADwAAAGRycy9kb3ducmV2LnhtbESPT2/CMAzF75P4DpGRuI0UDqjqCAgh&#10;/h44jE2advMa01Y0TpUEKN9+PkzazdZ7fu/n+bJ3rbpTiI1nA5NxBoq49LbhysDnx/Y1BxUTssXW&#10;Mxl4UoTlYvAyx8L6B7/T/ZwqJSEcCzRQp9QVWseyJodx7Dti0S4+OEyyhkrbgA8Jd62eZtlMO2xY&#10;GmrsaF1TeT3fnAF3Ou5O326633zl6H92l1UKVBkzGvarN1CJ+vRv/rs+WMHPBV+ekQn0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tg92xAAAANwAAAAPAAAAAAAAAAAA&#10;AAAAAKECAABkcnMvZG93bnJldi54bWxQSwUGAAAAAAQABAD5AAAAkgMAAAAA&#10;"/>
                <v:shape id="Text Box 44" o:spid="_x0000_s1080" type="#_x0000_t202" style="position:absolute;left:1821;top:5947;width:190;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2SsEA&#10;AADcAAAADwAAAGRycy9kb3ducmV2LnhtbERPTWvCQBC9F/wPywi9FN1E2hCiqwSh4rWJB49DdkyC&#10;2dmQXeP233cLhd7m8T5ndwhmEDNNrresIF0nIIgbq3tuFVzqz1UOwnlkjYNlUvBNDg77xcsOC22f&#10;/EVz5VsRQ9gVqKDzfiykdE1HBt3ajsSRu9nJoI9waqWe8BnDzSA3SZJJgz3Hhg5HOnbU3KuHURA+&#10;bHUeXV1mmN6qt9lfT2X9rtTrMpRbEJ6C/xf/uc86zs9T+H0mX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ztkrBAAAA3AAAAA8AAAAAAAAAAAAAAAAAmAIAAGRycy9kb3du&#10;cmV2LnhtbFBLBQYAAAAABAAEAPUAAACGAwAAAAA=&#10;" stroked="f">
                  <v:textbox style="layout-flow:vertical;mso-layout-flow-alt:bottom-to-top" inset="0,0,0,0">
                    <w:txbxContent>
                      <w:p w:rsidR="009400FC" w:rsidRPr="00D973D5" w:rsidRDefault="009400FC" w:rsidP="00BD0F7B">
                        <w:pPr>
                          <w:rPr>
                            <w:sz w:val="20"/>
                            <w:szCs w:val="20"/>
                          </w:rPr>
                        </w:pPr>
                        <w:r>
                          <w:rPr>
                            <w:sz w:val="20"/>
                            <w:szCs w:val="20"/>
                          </w:rPr>
                          <w:t>22</w:t>
                        </w:r>
                        <w:r w:rsidRPr="00D973D5">
                          <w:rPr>
                            <w:sz w:val="20"/>
                            <w:szCs w:val="20"/>
                          </w:rPr>
                          <w:t xml:space="preserve">    </w:t>
                        </w:r>
                      </w:p>
                    </w:txbxContent>
                  </v:textbox>
                </v:shape>
                <v:line id="Line 45" o:spid="_x0000_s1081" style="position:absolute;rotation:90;visibility:visible" from="1911,2905" to="2251,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WesIAAADcAAAADwAAAGRycy9kb3ducmV2LnhtbERPTWsCMRC9F/wPYQpeSs2uh1ZWo2ih&#10;Yg8eqvU+bsbN2s1kSaKu/94Igrd5vM+ZzDrbiDP5UDtWkA8yEMSl0zVXCv623+8jECEia2wck4Ir&#10;BZhNey8TLLS78C+dN7ESKYRDgQpMjG0hZSgNWQwD1xIn7uC8xZigr6T2eEnhtpHDLPuQFmtODQZb&#10;+jJU/m9OVsHcNNm++9mZ1XLX5uvF22dujl6p/ms3H4OI1MWn+OFe6TR/NIT7M+kCOb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EWesIAAADcAAAADwAAAAAAAAAAAAAA&#10;AAChAgAAZHJzL2Rvd25yZXYueG1sUEsFBgAAAAAEAAQA+QAAAJADAAAAAA==&#10;">
                  <v:stroke startarrow="classic" startarrowwidth="narrow" startarrowlength="short" endarrow="classic" endarrowwidth="narrow" endarrowlength="short"/>
                </v:line>
                <v:shape id="Text Box 46" o:spid="_x0000_s1082" type="#_x0000_t202" style="position:absolute;left:1881;top:2861;width:190;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2NpsAA&#10;AADcAAAADwAAAGRycy9kb3ducmV2LnhtbERPS4vCMBC+L/gfwgh7WWyqqyLVKEVw8WrrwePQTB/Y&#10;TEoTa/ffbxYEb/PxPWd3GE0rBupdY1nBPIpBEBdWN1wpuOan2QaE88gaW8uk4JccHPaTjx0m2j75&#10;QkPmKxFC2CWooPa+S6R0RU0GXWQ74sCVtjfoA+wrqXt8hnDTykUcr6XBhkNDjR0dayru2cMoGFc2&#10;O3cuT9c4L7Ovwd9+0nyp1Od0TLcgPI3+LX65zzrM33zD/zPh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2NpsAAAADcAAAADwAAAAAAAAAAAAAAAACYAgAAZHJzL2Rvd25y&#10;ZXYueG1sUEsFBgAAAAAEAAQA9QAAAIUDAAAAAA==&#10;" stroked="f">
                  <v:textbox style="layout-flow:vertical;mso-layout-flow-alt:bottom-to-top" inset="0,0,0,0">
                    <w:txbxContent>
                      <w:p w:rsidR="009400FC" w:rsidRPr="00D973D5" w:rsidRDefault="009400FC" w:rsidP="00BD0F7B">
                        <w:pPr>
                          <w:rPr>
                            <w:sz w:val="20"/>
                            <w:szCs w:val="20"/>
                          </w:rPr>
                        </w:pPr>
                        <w:r>
                          <w:rPr>
                            <w:sz w:val="20"/>
                            <w:szCs w:val="20"/>
                          </w:rPr>
                          <w:t>3</w:t>
                        </w:r>
                        <w:r w:rsidRPr="00D973D5">
                          <w:rPr>
                            <w:sz w:val="20"/>
                            <w:szCs w:val="20"/>
                          </w:rPr>
                          <w:t xml:space="preserve">    </w:t>
                        </w:r>
                      </w:p>
                    </w:txbxContent>
                  </v:textbox>
                </v:shape>
                <v:line id="Line 47" o:spid="_x0000_s1083" style="position:absolute;rotation:90;visibility:visible" from="801,4374" to="332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QrlcMAAADcAAAADwAAAGRycy9kb3ducmV2LnhtbERPTWsCMRC9C/6HMEIvpWa3FJWtUVRo&#10;sQcPrnqfbqab1c1kSVLd/vumUPA2j/c582VvW3ElHxrHCvJxBoK4crrhWsHx8PY0AxEissbWMSn4&#10;oQDLxXAwx0K7G+/pWsZapBAOBSowMXaFlKEyZDGMXUecuC/nLcYEfS21x1sKt618zrKJtNhwajDY&#10;0cZQdSm/rYKVabPP/uNktu+nLt+tH6e5OXulHkb96hVEpD7exf/urU7zZy/w90y6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EK5XDAAAA3AAAAA8AAAAAAAAAAAAA&#10;AAAAoQIAAGRycy9kb3ducmV2LnhtbFBLBQYAAAAABAAEAPkAAACRAwAAAAA=&#10;">
                  <v:stroke startarrow="classic" startarrowwidth="narrow" startarrowlength="short" endarrow="classic" endarrowwidth="narrow" endarrowlength="short"/>
                </v:line>
                <v:shape id="Text Box 48" o:spid="_x0000_s1084" type="#_x0000_t202" style="position:absolute;left:1821;top:4327;width:190;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wScEA&#10;AADcAAAADwAAAGRycy9kb3ducmV2LnhtbERPS2vCQBC+F/wPyxS8lLpRmhBSVwmFSq5NPHgcspMH&#10;zc6G7Brjv3eFQm/z8T1nf1zMIGaaXG9ZwXYTgSCure65VXCuvt9TEM4jaxwsk4I7OTgeVi97zLS9&#10;8Q/NpW9FCGGXoYLO+zGT0tUdGXQbOxIHrrGTQR/g1Eo94S2Em0HuoiiRBnsODR2O9NVR/VtejYIl&#10;tmUxuipPcNuUb7O/nPLqQ6n165J/gvC0+H/xn7vQYX4aw/OZcIE8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IsEnBAAAA3AAAAA8AAAAAAAAAAAAAAAAAmAIAAGRycy9kb3du&#10;cmV2LnhtbFBLBQYAAAAABAAEAPUAAACGAwAAAAA=&#10;" stroked="f">
                  <v:textbox style="layout-flow:vertical;mso-layout-flow-alt:bottom-to-top" inset="0,0,0,0">
                    <w:txbxContent>
                      <w:p w:rsidR="009400FC" w:rsidRPr="00D973D5" w:rsidRDefault="009400FC" w:rsidP="00BD0F7B">
                        <w:pPr>
                          <w:rPr>
                            <w:sz w:val="20"/>
                            <w:szCs w:val="20"/>
                          </w:rPr>
                        </w:pPr>
                        <w:r>
                          <w:rPr>
                            <w:sz w:val="20"/>
                            <w:szCs w:val="20"/>
                          </w:rPr>
                          <w:t>51</w:t>
                        </w:r>
                        <w:r w:rsidRPr="00D973D5">
                          <w:rPr>
                            <w:sz w:val="20"/>
                            <w:szCs w:val="20"/>
                          </w:rPr>
                          <w:t xml:space="preserve">    </w:t>
                        </w:r>
                      </w:p>
                    </w:txbxContent>
                  </v:textbox>
                </v:shape>
                <v:line id="Line 49" o:spid="_x0000_s1085" style="position:absolute;rotation:90;visibility:visible" from="2041,6914" to="2042,7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MymcMAAADcAAAADwAAAGRycy9kb3ducmV2LnhtbERPTWvCQBC9C/6HZYTezEYPElJXEbG2&#10;PeTQtFC8jdkxCWZnw+42Sf99t1DobR7vc7b7yXRiIOdbywpWSQqCuLK65VrBx/vTMgPhA7LGzjIp&#10;+CYP+918tsVc25HfaChDLWII+xwVNCH0uZS+asigT2xPHLmbdQZDhK6W2uEYw00n12m6kQZbjg0N&#10;9nRsqLqXX0aBKV7PxcWsn0+fGdrr+XYIjmqlHhbT4RFEoCn8i//cLzrOzzbw+0y8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TMpnDAAAA3AAAAA8AAAAAAAAAAAAA&#10;AAAAoQIAAGRycy9kb3ducmV2LnhtbFBLBQYAAAAABAAEAPkAAACRAwAAAAA=&#10;"/>
                <v:line id="Line 50" o:spid="_x0000_s1086" style="position:absolute;rotation:90;visibility:visible" from="1791,6804" to="2331,6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a14sIAAADcAAAADwAAAGRycy9kb3ducmV2LnhtbERPTWsCMRC9C/0PYQpepGbXg8pqFFto&#10;0YOHar2Pm3GzdjNZklTXf2+Egrd5vM+ZLzvbiAv5UDtWkA8zEMSl0zVXCn72n29TECEia2wck4Ib&#10;BVguXnpzLLS78jdddrESKYRDgQpMjG0hZSgNWQxD1xIn7uS8xZigr6T2eE3htpGjLBtLizWnBoMt&#10;fRgqf3d/VsHKNNmx2xzM+uvQ5tv3wSQ3Z69U/7VbzUBE6uJT/O9e6zR/OoHHM+kC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a14sIAAADcAAAADwAAAAAAAAAAAAAA&#10;AAChAgAAZHJzL2Rvd25yZXYueG1sUEsFBgAAAAAEAAQA+QAAAJADAAAAAA==&#10;">
                  <v:stroke startarrow="classic" startarrowwidth="narrow" startarrowlength="short" endarrow="classic" endarrowwidth="narrow" endarrowlength="short"/>
                </v:line>
                <v:shape id="Text Box 51" o:spid="_x0000_s1087" type="#_x0000_t202" style="position:absolute;left:1821;top:6667;width:190;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f18IA&#10;AADcAAAADwAAAGRycy9kb3ducmV2LnhtbESPQYvCQAyF7wv+hyGCl0Wnyq5IdZSysOJ1Ww8eQye2&#10;xU6mdMZa/705CHtLeC/vfdkdRteqgfrQeDawXCSgiEtvG64MnIvf+QZUiMgWW89k4EkBDvvJxw5T&#10;6x/8R0MeKyUhHFI0UMfYpVqHsiaHYeE7YtGuvncYZe0rbXt8SLhr9SpJ1tphw9JQY0c/NZW3/O4M&#10;jN8+P3WhyNa4vOafQ7wcs+LLmNl0zLagIo3x3/y+PlnB3witPCMT6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R/XwgAAANwAAAAPAAAAAAAAAAAAAAAAAJgCAABkcnMvZG93&#10;bnJldi54bWxQSwUGAAAAAAQABAD1AAAAhwMAAAAA&#10;" stroked="f">
                  <v:textbox style="layout-flow:vertical;mso-layout-flow-alt:bottom-to-top" inset="0,0,0,0">
                    <w:txbxContent>
                      <w:p w:rsidR="009400FC" w:rsidRPr="00D973D5" w:rsidRDefault="009400FC" w:rsidP="00BD0F7B">
                        <w:pPr>
                          <w:rPr>
                            <w:sz w:val="20"/>
                            <w:szCs w:val="20"/>
                          </w:rPr>
                        </w:pPr>
                        <w:r>
                          <w:rPr>
                            <w:sz w:val="20"/>
                            <w:szCs w:val="20"/>
                          </w:rPr>
                          <w:t>18</w:t>
                        </w:r>
                        <w:r w:rsidRPr="00D973D5">
                          <w:rPr>
                            <w:sz w:val="20"/>
                            <w:szCs w:val="20"/>
                          </w:rPr>
                          <w:t xml:space="preserve">   </w:t>
                        </w:r>
                      </w:p>
                    </w:txbxContent>
                  </v:textbox>
                </v:shape>
              </v:group>
              <v:group id="Group 52" o:spid="_x0000_s1088" style="position:absolute;left:2722;top:3114;width:7259;height:11160" coordorigin="2722,3114" coordsize="7259,1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rect id="Rectangle 53" o:spid="_x0000_s1089" style="position:absolute;left:3141;top:3114;width:6840;height:11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OD8YA&#10;AADcAAAADwAAAGRycy9kb3ducmV2LnhtbESPQUvDQBCF7wX/wzKCF7EbC0qN3RYJCF6CWK14HLLT&#10;JJqdTbPTJv575yD0NsN78943q80UOnOiIbWRHdzOMzDEVfQt1w4+3p9vlmCSIHvsIpODX0qwWV/M&#10;Vpj7OPIbnbZSGw3hlKODRqTPrU1VQwHTPPbEqu3jEFB0HWrrBxw1PHR2kWX3NmDL2tBgT0VD1c/2&#10;GBzs5e5z3L0eD/3hq7iupSy/i0Xp3NXl9PQIRmiSs/n/+sUr/oPi6zM6gV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JOD8YAAADcAAAADwAAAAAAAAAAAAAAAACYAgAAZHJz&#10;L2Rvd25yZXYueG1sUEsFBgAAAAAEAAQA9QAAAIsDAAAAAA==&#10;">
                  <v:stroke dashstyle="dash"/>
                </v:rect>
                <v:line id="Line 54" o:spid="_x0000_s1090" style="position:absolute;visibility:visible" from="3141,7074" to="998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xg1sUAAADcAAAADwAAAGRycy9kb3ducmV2LnhtbESPQWvCQBCF7wX/wzKCt2ajh1JjVhFB&#10;8JBaqqXnITsm0exs3F2T9N93C4XeZnhv3vcm34ymFT0531hWME9SEMSl1Q1XCj7P++dXED4ga2wt&#10;k4Jv8rBZT55yzLQd+IP6U6hEDGGfoYI6hC6T0pc1GfSJ7YijdrHOYIirq6R2OMRw08pFmr5Igw1H&#10;Qo0d7Woqb6eHidyyKtz963obD5e3Yn/nfnk8vys1m47bFYhAY/g3/10fdKy/nMPvM3EC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xg1sUAAADcAAAADwAAAAAAAAAA&#10;AAAAAAChAgAAZHJzL2Rvd25yZXYueG1sUEsFBgAAAAAEAAQA+QAAAJMDAAAAAA==&#10;">
                  <v:stroke dashstyle="dash"/>
                </v:line>
                <v:line id="Line 55" o:spid="_x0000_s1091" style="position:absolute;visibility:visible" from="6381,3114" to="638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pFsQAAADcAAAADwAAAGRycy9kb3ducmV2LnhtbESPX2vCMBTF3wW/Q7jC3maqqLjOKCII&#10;PujEKnu+NNe2s7mpSVa7b78MBj4ezp8fZ7HqTC1acr6yrGA0TEAQ51ZXXCi4nLevcxA+IGusLZOC&#10;H/KwWvZ7C0y1ffCJ2iwUIo6wT1FBGUKTSunzkgz6oW2Io3e1zmCI0hVSO3zEcVPLcZLMpMGKI6HE&#10;hjYl5bfs20RuXuzd/fPr1u2uh/32zu3bx/mo1MugW7+DCNSFZ/i/vdMKJpMp/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ekWxAAAANwAAAAPAAAAAAAAAAAA&#10;AAAAAKECAABkcnMvZG93bnJldi54bWxQSwUGAAAAAAQABAD5AAAAkgMAAAAA&#10;">
                  <v:stroke dashstyle="dash"/>
                </v:line>
                <v:line id="Line 56" o:spid="_x0000_s1092" style="position:absolute;visibility:visible" from="6381,3654" to="998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t3YcUAAADcAAAADwAAAGRycy9kb3ducmV2LnhtbESPX2vCMBTF3wd+h3CFvc3UUcrsjDIE&#10;wYduYyp7vjTXtrO5qUnWdt9+EQQfD+fPj7Ncj6YVPTnfWFYwnyUgiEurG64UHA/bpxcQPiBrbC2T&#10;gj/ysF5NHpaYazvwF/X7UIk4wj5HBXUIXS6lL2sy6Ge2I47eyTqDIUpXSe1wiOOmlc9JkkmDDUdC&#10;jR1tairP+18TuWVVuMv3z3ncnd6L7YX7xcfhU6nH6fj2CiLQGO7hW3unFaRpB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t3YcUAAADcAAAADwAAAAAAAAAA&#10;AAAAAAChAgAAZHJzL2Rvd25yZXYueG1sUEsFBgAAAAAEAAQA+QAAAJMDAAAAAA==&#10;">
                  <v:stroke dashstyle="dash"/>
                </v:line>
                <v:line id="Line 57" o:spid="_x0000_s1093" style="position:absolute;visibility:visible" from="3141,6534" to="602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fS+sQAAADcAAAADwAAAGRycy9kb3ducmV2LnhtbESPX2vCMBTF3wW/Q7jC3maqiLrOKCII&#10;PujEKnu+NNe2s7mpSVa7b78MBj4ezp8fZ7HqTC1acr6yrGA0TEAQ51ZXXCi4nLevcxA+IGusLZOC&#10;H/KwWvZ7C0y1ffCJ2iwUIo6wT1FBGUKTSunzkgz6oW2Io3e1zmCI0hVSO3zEcVPLcZJMpcGKI6HE&#10;hjYl5bfs20RuXuzd/fPr1u2uh/32zu3bx/mo1MugW7+DCNSFZ/i/vdMKJpMZ/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9L6xAAAANwAAAAPAAAAAAAAAAAA&#10;AAAAAKECAABkcnMvZG93bnJldi54bWxQSwUGAAAAAAQABAD5AAAAkgMAAAAA&#10;">
                  <v:stroke dashstyle="dash"/>
                </v:line>
                <v:line id="Line 58" o:spid="_x0000_s1094" style="position:absolute;visibility:visible" from="3141,3654" to="602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GiMIAAADcAAAADwAAAGRycy9kb3ducmV2LnhtbERPTWvCQBC9C/0PyxR6041FRFNXkYLg&#10;wVqMpechOyap2dm4u43pv+8cCj0+3vdqM7hW9RRi49nAdJKBIi69bbgy8HHejRegYkK22HomAz8U&#10;YbN+GK0wt/7OJ+qLVCkJ4ZijgTqlLtc6ljU5jBPfEQt38cFhEhgqbQPeJdy1+jnL5tphw9JQY0ev&#10;NZXX4ttJb1kdwu3z6zrsL2+H3Y375fH8bszT47B9AZVoSP/iP/feGpjNZK2ckSO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hGiMIAAADcAAAADwAAAAAAAAAAAAAA&#10;AAChAgAAZHJzL2Rvd25yZXYueG1sUEsFBgAAAAAEAAQA+QAAAJADAAAAAA==&#10;">
                  <v:stroke dashstyle="dash"/>
                </v:line>
                <v:line id="Line 59" o:spid="_x0000_s1095" style="position:absolute;visibility:visible" from="3141,5634" to="602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TjE8MAAADcAAAADwAAAGRycy9kb3ducmV2LnhtbESPzYrCMBSF98K8Q7gD7jR1ENFqFBkQ&#10;XDiKOsz60lzbanNTk1g7b28EweXh/Hyc2aI1lWjI+dKygkE/AUGcWV1yruD3uOqNQfiArLGyTAr+&#10;ycNi/tGZYartnffUHEIu4gj7FBUUIdSplD4ryKDv25o4eifrDIYoXS61w3scN5X8SpKRNFhyJBRY&#10;03dB2eVwM5Gb5Rt3/Ttf2vXpZ7O6cjPZHndKdT/b5RREoDa8w6/2WisYDif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U4xPDAAAA3AAAAA8AAAAAAAAAAAAA&#10;AAAAoQIAAGRycy9kb3ducmV2LnhtbFBLBQYAAAAABAAEAPkAAACRAwAAAAA=&#10;">
                  <v:stroke dashstyle="dash"/>
                </v:line>
                <v:shape id="Text Box 60" o:spid="_x0000_s1096" type="#_x0000_t202" style="position:absolute;left:3164;top:3114;width:1597;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6ksMA&#10;AADcAAAADwAAAGRycy9kb3ducmV2LnhtbERPz2vCMBS+D/wfwhN2GZquOJFqFGcn7LAd2onnR/Ns&#10;i81LSaKt//1yGOz48f3e7EbTiTs531pW8DpPQBBXVrdcKzj9HGcrED4ga+wsk4IHedhtJ08bzLQd&#10;uKB7GWoRQ9hnqKAJoc+k9FVDBv3c9sSRu1hnMEToaqkdDjHcdDJNkqU02HJsaLCnQ0PVtbwZBcvc&#10;3YaCDy/56eMLv/s6Pb8/zko9T8f9GkSgMfyL/9yfWsHiLc6P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o6ksMAAADcAAAADwAAAAAAAAAAAAAAAACYAgAAZHJzL2Rv&#10;d25yZXYueG1sUEsFBgAAAAAEAAQA9QAAAIgDAAAAAA==&#10;" stroked="f">
                  <v:textbox inset="0,0,0,0">
                    <w:txbxContent>
                      <w:p w:rsidR="009400FC" w:rsidRPr="00D973D5" w:rsidRDefault="009400FC" w:rsidP="00BD0F7B">
                        <w:pPr>
                          <w:rPr>
                            <w:sz w:val="20"/>
                            <w:szCs w:val="20"/>
                          </w:rPr>
                        </w:pPr>
                        <w:r w:rsidRPr="00D973D5">
                          <w:rPr>
                            <w:sz w:val="20"/>
                            <w:szCs w:val="20"/>
                          </w:rPr>
                          <w:t>01         02</w:t>
                        </w:r>
                      </w:p>
                      <w:p w:rsidR="009400FC" w:rsidRPr="00D973D5" w:rsidRDefault="009400FC" w:rsidP="00BD0F7B">
                        <w:pPr>
                          <w:rPr>
                            <w:sz w:val="20"/>
                            <w:szCs w:val="20"/>
                          </w:rPr>
                        </w:pPr>
                        <w:r w:rsidRPr="00D973D5">
                          <w:rPr>
                            <w:sz w:val="20"/>
                            <w:szCs w:val="20"/>
                          </w:rPr>
                          <w:t xml:space="preserve">             03</w:t>
                        </w:r>
                      </w:p>
                    </w:txbxContent>
                  </v:textbox>
                </v:shape>
                <v:shape id="Text Box 61" o:spid="_x0000_s1097" type="#_x0000_t202" style="position:absolute;left:3167;top:4207;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fCcUA&#10;AADcAAAADwAAAGRycy9kb3ducmV2LnhtbESPzYvCMBTE7wv+D+EJe1nWVHFFukbxYwUP68EPPD+a&#10;Z1tsXkoSbf3vjSB4HGbmN8xk1ppK3Mj50rKCfi8BQZxZXXKu4HhYf49B+ICssbJMCu7kYTbtfEww&#10;1bbhHd32IRcRwj5FBUUIdSqlzwoy6Hu2Jo7e2TqDIUqXS+2wiXBTyUGSjKTBkuNCgTUtC8ou+6tR&#10;MFq5a7Pj5dfq+PeP2zofnBb3k1Kf3Xb+CyJQG97hV3ujFQx/+vA8E4+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p8JxQAAANwAAAAPAAAAAAAAAAAAAAAAAJgCAABkcnMv&#10;ZG93bnJldi54bWxQSwUGAAAAAAQABAD1AAAAigMAAAAA&#10;" stroked="f">
                  <v:textbox inset="0,0,0,0">
                    <w:txbxContent>
                      <w:p w:rsidR="009400FC" w:rsidRPr="00D973D5" w:rsidRDefault="009400FC" w:rsidP="00BD0F7B">
                        <w:pPr>
                          <w:rPr>
                            <w:sz w:val="20"/>
                            <w:szCs w:val="20"/>
                          </w:rPr>
                        </w:pPr>
                        <w:r w:rsidRPr="00D973D5">
                          <w:rPr>
                            <w:sz w:val="20"/>
                            <w:szCs w:val="20"/>
                          </w:rPr>
                          <w:t>08    09   10</w:t>
                        </w:r>
                      </w:p>
                      <w:p w:rsidR="009400FC" w:rsidRPr="00D973D5" w:rsidRDefault="009400FC" w:rsidP="00BD0F7B">
                        <w:pPr>
                          <w:rPr>
                            <w:sz w:val="20"/>
                            <w:szCs w:val="20"/>
                          </w:rPr>
                        </w:pPr>
                        <w:r w:rsidRPr="00D973D5">
                          <w:rPr>
                            <w:sz w:val="20"/>
                            <w:szCs w:val="20"/>
                          </w:rPr>
                          <w:t>04    05   06    07</w:t>
                        </w:r>
                      </w:p>
                    </w:txbxContent>
                  </v:textbox>
                </v:shape>
                <v:shape id="Text Box 62" o:spid="_x0000_s1098" type="#_x0000_t202" style="position:absolute;left:3167;top:5647;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BfsUA&#10;AADcAAAADwAAAGRycy9kb3ducmV2LnhtbESPT4vCMBTE7wt+h/CEvSyabnFFqlFcXWEP68E/eH40&#10;z7bYvJQk2vrtN4LgcZiZ3zCzRWdqcSPnK8sKPocJCOLc6ooLBcfDZjAB4QOyxtoyKbiTh8W89zbD&#10;TNuWd3Tbh0JECPsMFZQhNJmUPi/JoB/ahjh6Z+sMhihdIbXDNsJNLdMkGUuDFceFEhtalZRf9lej&#10;YLx213bHq4/18ecPt02Rnr7vJ6Xe+91yCiJQF17hZ/tXKxh9pf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AF+xQAAANwAAAAPAAAAAAAAAAAAAAAAAJgCAABkcnMv&#10;ZG93bnJldi54bWxQSwUGAAAAAAQABAD1AAAAigMAAAAA&#10;" stroked="f">
                  <v:textbox inset="0,0,0,0">
                    <w:txbxContent>
                      <w:p w:rsidR="009400FC" w:rsidRPr="00D973D5" w:rsidRDefault="009400FC" w:rsidP="00BD0F7B">
                        <w:pPr>
                          <w:rPr>
                            <w:sz w:val="20"/>
                            <w:szCs w:val="20"/>
                          </w:rPr>
                        </w:pPr>
                        <w:r w:rsidRPr="00D973D5">
                          <w:rPr>
                            <w:sz w:val="20"/>
                            <w:szCs w:val="20"/>
                          </w:rPr>
                          <w:t>11     12</w:t>
                        </w:r>
                      </w:p>
                      <w:p w:rsidR="009400FC" w:rsidRPr="00D973D5" w:rsidRDefault="009400FC" w:rsidP="00BD0F7B">
                        <w:pPr>
                          <w:rPr>
                            <w:sz w:val="20"/>
                            <w:szCs w:val="20"/>
                          </w:rPr>
                        </w:pPr>
                        <w:r w:rsidRPr="00D973D5">
                          <w:rPr>
                            <w:sz w:val="20"/>
                            <w:szCs w:val="20"/>
                          </w:rPr>
                          <w:t>13</w:t>
                        </w:r>
                      </w:p>
                      <w:p w:rsidR="009400FC" w:rsidRPr="00D973D5" w:rsidRDefault="009400FC" w:rsidP="00BD0F7B">
                        <w:pPr>
                          <w:rPr>
                            <w:sz w:val="20"/>
                            <w:szCs w:val="20"/>
                          </w:rPr>
                        </w:pPr>
                        <w:r w:rsidRPr="00D973D5">
                          <w:rPr>
                            <w:sz w:val="20"/>
                            <w:szCs w:val="20"/>
                          </w:rPr>
                          <w:t>14</w:t>
                        </w:r>
                      </w:p>
                    </w:txbxContent>
                  </v:textbox>
                </v:shape>
                <v:shape id="Text Box 63" o:spid="_x0000_s1099" type="#_x0000_t202" style="position:absolute;left:8528;top:3140;width:1417;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5cUA&#10;AADcAAAADwAAAGRycy9kb3ducmV2LnhtbESPQWvCQBSE70L/w/IKvUjdVK1IdJVWW/Cgh6h4fmSf&#10;SWj2bdhdTfz3bkHwOMzMN8x82ZlaXMn5yrKCj0ECgji3uuJCwfHw+z4F4QOyxtoyKbiRh+XipTfH&#10;VNuWM7ruQyEihH2KCsoQmlRKn5dk0A9sQxy9s3UGQ5SukNphG+GmlsMkmUiDFceFEhtalZT/7S9G&#10;wWTtLm3Gq/76+LPFXVMMT9+3k1Jvr93XDESgLjzDj/ZGKxh/juD/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TlxQAAANwAAAAPAAAAAAAAAAAAAAAAAJgCAABkcnMv&#10;ZG93bnJldi54bWxQSwUGAAAAAAQABAD1AAAAigMAAAAA&#10;" stroked="f">
                  <v:textbox inset="0,0,0,0">
                    <w:txbxContent>
                      <w:p w:rsidR="009400FC" w:rsidRPr="00D973D5" w:rsidRDefault="009400FC" w:rsidP="00BD0F7B">
                        <w:pPr>
                          <w:rPr>
                            <w:sz w:val="20"/>
                            <w:szCs w:val="20"/>
                          </w:rPr>
                        </w:pPr>
                        <w:r w:rsidRPr="00D973D5">
                          <w:rPr>
                            <w:sz w:val="20"/>
                            <w:szCs w:val="20"/>
                          </w:rPr>
                          <w:t>1</w:t>
                        </w:r>
                        <w:r>
                          <w:rPr>
                            <w:sz w:val="20"/>
                            <w:szCs w:val="20"/>
                          </w:rPr>
                          <w:t>6</w:t>
                        </w:r>
                        <w:r w:rsidRPr="00D973D5">
                          <w:rPr>
                            <w:sz w:val="20"/>
                            <w:szCs w:val="20"/>
                          </w:rPr>
                          <w:t xml:space="preserve">         </w:t>
                        </w:r>
                        <w:r>
                          <w:rPr>
                            <w:sz w:val="20"/>
                            <w:szCs w:val="20"/>
                          </w:rPr>
                          <w:t>19</w:t>
                        </w:r>
                      </w:p>
                      <w:p w:rsidR="009400FC" w:rsidRPr="00D973D5" w:rsidRDefault="009400FC" w:rsidP="00BD0F7B">
                        <w:pPr>
                          <w:rPr>
                            <w:sz w:val="20"/>
                            <w:szCs w:val="20"/>
                          </w:rPr>
                        </w:pPr>
                        <w:r w:rsidRPr="00D973D5">
                          <w:rPr>
                            <w:sz w:val="20"/>
                            <w:szCs w:val="20"/>
                          </w:rPr>
                          <w:t xml:space="preserve">             </w:t>
                        </w:r>
                      </w:p>
                    </w:txbxContent>
                  </v:textbox>
                </v:shape>
                <v:shape id="Text Box 64" o:spid="_x0000_s1100" type="#_x0000_t202" style="position:absolute;left:7281;top:4233;width:900;height:2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8kcQA&#10;AADcAAAADwAAAGRycy9kb3ducmV2LnhtbESPzYvCMBTE74L/Q3jCXmRNV1yRrlH8BA+7Bz/w/Gie&#10;bbF5KUm09b83grDHYWZ+w0znranEnZwvLSv4GiQgiDOrS84VnI7bzwkIH5A1VpZJwYM8zGfdzhRT&#10;bRve0/0QchEh7FNUUIRQp1L6rCCDfmBr4uhdrDMYonS51A6bCDeVHCbJWBosOS4UWNOqoOx6uBkF&#10;47W7NXte9denzS/+1fnwvHyclfrotYsfEIHa8B9+t3daweh7BK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BPJHEAAAA3AAAAA8AAAAAAAAAAAAAAAAAmAIAAGRycy9k&#10;b3ducmV2LnhtbFBLBQYAAAAABAAEAPUAAACJAwAAAAA=&#10;" stroked="f">
                  <v:textbox inset="0,0,0,0">
                    <w:txbxContent>
                      <w:p w:rsidR="009400FC" w:rsidRPr="00D973D5" w:rsidRDefault="009400FC" w:rsidP="00BD0F7B">
                        <w:pPr>
                          <w:rPr>
                            <w:sz w:val="20"/>
                            <w:szCs w:val="20"/>
                          </w:rPr>
                        </w:pPr>
                        <w:r w:rsidRPr="00D973D5">
                          <w:rPr>
                            <w:sz w:val="20"/>
                            <w:szCs w:val="20"/>
                          </w:rPr>
                          <w:t>1</w:t>
                        </w:r>
                        <w:r>
                          <w:rPr>
                            <w:sz w:val="20"/>
                            <w:szCs w:val="20"/>
                          </w:rPr>
                          <w:t xml:space="preserve">5    </w:t>
                        </w:r>
                      </w:p>
                      <w:p w:rsidR="009400FC" w:rsidRDefault="009400FC" w:rsidP="00BD0F7B">
                        <w:pPr>
                          <w:rPr>
                            <w:sz w:val="20"/>
                            <w:szCs w:val="20"/>
                          </w:rPr>
                        </w:pPr>
                      </w:p>
                      <w:p w:rsidR="009400FC" w:rsidRDefault="009400FC" w:rsidP="00BD0F7B">
                        <w:pPr>
                          <w:rPr>
                            <w:sz w:val="20"/>
                            <w:szCs w:val="20"/>
                          </w:rPr>
                        </w:pPr>
                      </w:p>
                      <w:p w:rsidR="009400FC" w:rsidRDefault="009400FC" w:rsidP="00BD0F7B">
                        <w:pPr>
                          <w:rPr>
                            <w:sz w:val="20"/>
                            <w:szCs w:val="20"/>
                          </w:rPr>
                        </w:pPr>
                      </w:p>
                      <w:p w:rsidR="009400FC" w:rsidRDefault="009400FC" w:rsidP="00BD0F7B">
                        <w:pPr>
                          <w:rPr>
                            <w:sz w:val="20"/>
                            <w:szCs w:val="20"/>
                          </w:rPr>
                        </w:pPr>
                      </w:p>
                      <w:p w:rsidR="009400FC" w:rsidRPr="00D973D5" w:rsidRDefault="009400FC" w:rsidP="00BD0F7B">
                        <w:pPr>
                          <w:rPr>
                            <w:sz w:val="20"/>
                            <w:szCs w:val="20"/>
                          </w:rPr>
                        </w:pPr>
                        <w:r w:rsidRPr="00D973D5">
                          <w:rPr>
                            <w:sz w:val="20"/>
                            <w:szCs w:val="20"/>
                          </w:rPr>
                          <w:t>1</w:t>
                        </w:r>
                        <w:r>
                          <w:rPr>
                            <w:sz w:val="20"/>
                            <w:szCs w:val="20"/>
                          </w:rPr>
                          <w:t>7</w:t>
                        </w:r>
                      </w:p>
                    </w:txbxContent>
                  </v:textbox>
                </v:shape>
                <v:line id="Line 65" o:spid="_x0000_s1101" style="position:absolute;rotation:90;visibility:visible" from="2929,3493" to="2930,3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8jLcUAAADcAAAADwAAAGRycy9kb3ducmV2LnhtbESPQWvCQBSE7wX/w/IEb3VjaIqkrhLE&#10;2nrwUBVKb6/ZZxLMvg27q0n/fVco9DjMzDfMYjWYVtzI+caygtk0AUFcWt1wpeB0fH2cg/ABWWNr&#10;mRT8kIfVcvSwwFzbnj/odgiViBD2OSqoQ+hyKX1Zk0E/tR1x9M7WGQxRukpqh32Em1amSfIsDTYc&#10;F2rsaF1TeTlcjQKz3233XyZ923zO0X5vz0VwVCk1GQ/FC4hAQ/gP/7XftYKnLIP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8jLcUAAADcAAAADwAAAAAAAAAA&#10;AAAAAAChAgAAZHJzL2Rvd25yZXYueG1sUEsFBgAAAAAEAAQA+QAAAJMDAAAAAA==&#10;"/>
                <v:line id="Line 66" o:spid="_x0000_s1102" style="position:absolute;rotation:90;flip:x;visibility:visible" from="2684,3377" to="3214,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Eg8MAAADcAAAADwAAAGRycy9kb3ducmV2LnhtbESPQWvCQBSE70L/w/IK3nRTUWlTVykV&#10;tRehTUvPj+wzCc2+Ddmnif76riB4HGbmG2ax6l2tTtSGyrOBp3ECijj3tuLCwM/3ZvQMKgiyxdoz&#10;GThTgNXyYbDA1PqOv+iUSaEihEOKBkqRJtU65CU5DGPfEEfv4FuHEmVbaNtiF+Gu1pMkmWuHFceF&#10;Eht6Lyn/y47OwORMv1t5of1nzoepdOsd44WNGT72b6+ghHq5h2/tD2tgOpvD9Uw8Anr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BBIPDAAAA3AAAAA8AAAAAAAAAAAAA&#10;AAAAoQIAAGRycy9kb3ducmV2LnhtbFBLBQYAAAAABAAEAPkAAACRAwAAAAA=&#10;">
                  <v:stroke startarrow="classic" startarrowwidth="narrow" startarrowlength="short" endarrow="classic" endarrowwidth="narrow" endarrowlength="short"/>
                </v:line>
                <v:line id="Line 67" o:spid="_x0000_s1103" style="position:absolute;rotation:90;visibility:visible" from="2912,2954" to="2913,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EYwcUAAADcAAAADwAAAGRycy9kb3ducmV2LnhtbESPT2vCQBTE7wW/w/IEb3VjsFVSVwni&#10;vx48VAult2f2mQSzb8Puqum3dwuFHoeZ+Q0zW3SmETdyvrasYDRMQBAXVtdcKvg8rp+nIHxA1thY&#10;JgU/5GEx7z3NMNP2zh90O4RSRAj7DBVUIbSZlL6oyKAf2pY4emfrDIYoXSm1w3uEm0amSfIqDdYc&#10;FypsaVlRcTlcjQKzf9/sv026XX1N0Z425zw4KpUa9Lv8DUSgLvyH/9o7rWD8MoH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EYwcUAAADcAAAADwAAAAAAAAAA&#10;AAAAAAChAgAAZHJzL2Rvd25yZXYueG1sUEsFBgAAAAAEAAQA+QAAAJMDAAAAAA==&#10;"/>
                <v:shape id="Text Box 68" o:spid="_x0000_s1104" type="#_x0000_t202" style="position:absolute;left:2722;top:3294;width:190;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QFLwA&#10;AADcAAAADwAAAGRycy9kb3ducmV2LnhtbERPvQrCMBDeBd8hnOAimioqUo1SBMXV1sHxaM622FxK&#10;E2t9ezMIjh/f/+7Qm1p01LrKsoL5LAJBnFtdcaHglp2mGxDOI2usLZOCDzk47IeDHcbavvlKXeoL&#10;EULYxaig9L6JpXR5SQbdzDbEgXvY1qAPsC2kbvEdwk0tF1G0lgYrDg0lNnQsKX+mL6OgX9n00rgs&#10;WeP8kU46fz8n2VKp8ahPtiA89f4v/rkvWsFyFdaGM+EIyP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B5AUvAAAANwAAAAPAAAAAAAAAAAAAAAAAJgCAABkcnMvZG93bnJldi54&#10;bWxQSwUGAAAAAAQABAD1AAAAgQMAAAAA&#10;" stroked="f">
                  <v:textbox style="layout-flow:vertical;mso-layout-flow-alt:bottom-to-top" inset="0,0,0,0">
                    <w:txbxContent>
                      <w:p w:rsidR="009400FC" w:rsidRPr="00D973D5" w:rsidRDefault="009400FC" w:rsidP="00BD0F7B">
                        <w:pPr>
                          <w:rPr>
                            <w:sz w:val="20"/>
                            <w:szCs w:val="20"/>
                          </w:rPr>
                        </w:pPr>
                        <w:r>
                          <w:rPr>
                            <w:sz w:val="20"/>
                            <w:szCs w:val="20"/>
                          </w:rPr>
                          <w:t>17</w:t>
                        </w:r>
                        <w:r w:rsidRPr="00D973D5">
                          <w:rPr>
                            <w:sz w:val="20"/>
                            <w:szCs w:val="20"/>
                          </w:rPr>
                          <w:t xml:space="preserve">    </w:t>
                        </w:r>
                      </w:p>
                    </w:txbxContent>
                  </v:textbox>
                </v:shape>
              </v:group>
            </v:group>
          </v:group>
        </w:pict>
      </w:r>
      <w:r>
        <w:rPr>
          <w:noProof/>
        </w:rPr>
        <w:pict>
          <v:shape id="Поле 106" o:spid="_x0000_s1105" type="#_x0000_t202" style="position:absolute;left:0;text-align:left;margin-left:163.95pt;margin-top:575.05pt;width:51.2pt;height:23.8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" stroked="f" strokeweight=".5pt">
            <v:textbox>
              <w:txbxContent>
                <w:p w:rsidR="009400FC" w:rsidRPr="00FB332C" w:rsidRDefault="009400FC" w:rsidP="00BD0F7B">
                  <w:pPr>
                    <w:rPr>
                      <w:sz w:val="20"/>
                      <w:szCs w:val="20"/>
                    </w:rPr>
                  </w:pPr>
                  <w:r w:rsidRPr="00FB332C">
                    <w:rPr>
                      <w:sz w:val="20"/>
                      <w:szCs w:val="20"/>
                    </w:rPr>
                    <w:t>25</w:t>
                  </w:r>
                </w:p>
              </w:txbxContent>
            </v:textbox>
          </v:shape>
        </w:pict>
      </w:r>
      <w:r>
        <w:rPr>
          <w:noProof/>
        </w:rPr>
        <w:pict>
          <v:shape id="Поле 105" o:spid="_x0000_s1106" type="#_x0000_t202" style="position:absolute;left:0;text-align:left;margin-left:120.45pt;margin-top:575.05pt;width:29.3pt;height:23.9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" stroked="f" strokeweight=".5pt">
            <v:textbox>
              <w:txbxContent>
                <w:p w:rsidR="009400FC" w:rsidRPr="00FB332C" w:rsidRDefault="009400FC" w:rsidP="00BD0F7B">
                  <w:pPr>
                    <w:rPr>
                      <w:sz w:val="20"/>
                      <w:szCs w:val="20"/>
                    </w:rPr>
                  </w:pPr>
                  <w:r w:rsidRPr="00FB332C">
                    <w:rPr>
                      <w:sz w:val="20"/>
                      <w:szCs w:val="20"/>
                    </w:rPr>
                    <w:t>22</w:t>
                  </w:r>
                </w:p>
              </w:txbxContent>
            </v:textbox>
          </v:shape>
        </w:pict>
      </w:r>
      <w:r>
        <w:rPr>
          <w:noProof/>
        </w:rPr>
        <w:pict>
          <v:shape id="Поле 104" o:spid="_x0000_s1107" type="#_x0000_t202" style="position:absolute;left:0;text-align:left;margin-left:76.2pt;margin-top:575.05pt;width:30.75pt;height:24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" stroked="f" strokeweight=".5pt">
            <v:textbox>
              <w:txbxContent>
                <w:p w:rsidR="009400FC" w:rsidRPr="00FB332C" w:rsidRDefault="009400FC" w:rsidP="00BD0F7B">
                  <w:pPr>
                    <w:rPr>
                      <w:sz w:val="20"/>
                      <w:szCs w:val="20"/>
                    </w:rPr>
                  </w:pPr>
                  <w:r w:rsidRPr="00FB332C">
                    <w:rPr>
                      <w:sz w:val="20"/>
                      <w:szCs w:val="20"/>
                    </w:rPr>
                    <w:t>21</w:t>
                  </w:r>
                </w:p>
              </w:txbxContent>
            </v:textbox>
          </v:shape>
        </w:pict>
      </w:r>
      <w:r>
        <w:rPr>
          <w:noProof/>
        </w:rPr>
        <w:pict>
          <v:line id="Прямая соединительная линия 103" o:spid="_x0000_s1108" style="position:absolute;left:0;text-align:left;z-index:251697664;visibility:visible" from="65.8pt,647.8pt" to="418.2pt,6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">
            <v:stroke dashstyle="dash"/>
          </v:line>
        </w:pict>
      </w:r>
      <w:r>
        <w:rPr>
          <w:noProof/>
        </w:rPr>
        <w:pict>
          <v:line id="Прямая соединительная линия 102" o:spid="_x0000_s1109" style="position:absolute;left:0;text-align:left;z-index:251696640;visibility:visible" from="67.2pt,599.35pt" to="419.6pt,5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">
            <v:stroke dashstyle="dash"/>
          </v:line>
        </w:pict>
      </w:r>
      <w:r>
        <w:rPr>
          <w:noProof/>
        </w:rPr>
        <w:pict>
          <v:line id="Прямая соединительная линия 101" o:spid="_x0000_s1110" style="position:absolute;left:0;text-align:left;z-index:251695616;visibility:visible" from="67.25pt,570.85pt" to="418.45pt,5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">
            <v:stroke dashstyle="dash"/>
          </v:line>
        </w:pict>
      </w:r>
      <w:r>
        <w:rPr>
          <w:noProof/>
        </w:rPr>
        <w:pict>
          <v:shape id="Поле 100" o:spid="_x0000_s1111" type="#_x0000_t202" style="position:absolute;left:0;text-align:left;margin-left:86.7pt;margin-top:361.3pt;width:34.05pt;height:28.4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" stroked="f" strokeweight=".5pt">
            <v:textbox>
              <w:txbxContent>
                <w:p w:rsidR="009400FC" w:rsidRPr="0036659A" w:rsidRDefault="009400FC" w:rsidP="00BD0F7B">
                  <w:pPr>
                    <w:rPr>
                      <w:sz w:val="20"/>
                      <w:szCs w:val="20"/>
                    </w:rPr>
                  </w:pPr>
                  <w:r w:rsidRPr="0036659A">
                    <w:rPr>
                      <w:sz w:val="20"/>
                      <w:szCs w:val="20"/>
                    </w:rPr>
                    <w:t>20</w:t>
                  </w:r>
                </w:p>
              </w:txbxContent>
            </v:textbox>
          </v:shape>
        </w:pict>
      </w:r>
      <w:r>
        <w:rPr>
          <w:noProof/>
        </w:rPr>
        <w:pict>
          <v:shape id="Поле 99" o:spid="_x0000_s1112" type="#_x0000_t202" style="position:absolute;left:0;text-align:left;margin-left:82.05pt;margin-top:274.55pt;width:38.75pt;height:17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" stroked="f" strokeweight=".5pt">
            <v:textbox>
              <w:txbxContent>
                <w:p w:rsidR="009400FC" w:rsidRPr="0036659A" w:rsidRDefault="009400FC" w:rsidP="00BD0F7B">
                  <w:pPr>
                    <w:rPr>
                      <w:sz w:val="20"/>
                      <w:szCs w:val="20"/>
                    </w:rPr>
                  </w:pPr>
                  <w:r w:rsidRPr="0036659A">
                    <w:rPr>
                      <w:sz w:val="20"/>
                      <w:szCs w:val="20"/>
                    </w:rPr>
                    <w:t>18</w:t>
                  </w:r>
                </w:p>
              </w:txbxContent>
            </v:textbox>
          </v:shape>
        </w:pict>
      </w:r>
      <w:r>
        <w:rPr>
          <w:noProof/>
        </w:rPr>
        <w:pict>
          <v:line id="Прямая соединительная линия 96" o:spid="_x0000_s1113" style="position:absolute;left:0;text-align:left;flip:y;z-index:251691520;visibility:visible" from="66.4pt,87.55pt" to="150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" stroked="f">
            <v:stroke dashstyle="dash"/>
          </v:line>
        </w:pict>
      </w:r>
      <w:r>
        <w:t xml:space="preserve"> к</w:t>
      </w:r>
      <w:r w:rsidRPr="00D943C2">
        <w:t xml:space="preserve"> </w:t>
      </w:r>
      <w:r>
        <w:t>И</w:t>
      </w:r>
      <w:r w:rsidRPr="00D943C2">
        <w:t>нструкции</w:t>
      </w:r>
      <w:r w:rsidRPr="00D943C2">
        <w:br w:type="page"/>
      </w:r>
    </w:p>
    <w:p w:rsidR="009400FC" w:rsidRDefault="009400FC" w:rsidP="00BD0F7B">
      <w:pPr>
        <w:autoSpaceDE w:val="0"/>
        <w:autoSpaceDN w:val="0"/>
        <w:adjustRightInd w:val="0"/>
        <w:ind w:left="6372" w:firstLine="708"/>
        <w:outlineLvl w:val="1"/>
      </w:pPr>
      <w:r>
        <w:t xml:space="preserve"> </w:t>
      </w:r>
      <w:r w:rsidRPr="00C50197">
        <w:t xml:space="preserve">Приложение </w:t>
      </w:r>
      <w:r>
        <w:t>№ 4</w:t>
      </w:r>
    </w:p>
    <w:p w:rsidR="009400FC" w:rsidRPr="00C50197" w:rsidRDefault="009400FC" w:rsidP="00BD0F7B">
      <w:pPr>
        <w:autoSpaceDE w:val="0"/>
        <w:autoSpaceDN w:val="0"/>
        <w:adjustRightInd w:val="0"/>
        <w:ind w:left="7080"/>
        <w:outlineLvl w:val="1"/>
      </w:pPr>
      <w:r>
        <w:t xml:space="preserve"> к Инструкции </w:t>
      </w:r>
    </w:p>
    <w:p w:rsidR="009400FC" w:rsidRDefault="009400FC" w:rsidP="00BD0F7B">
      <w:pPr>
        <w:autoSpaceDE w:val="0"/>
        <w:autoSpaceDN w:val="0"/>
        <w:adjustRightInd w:val="0"/>
      </w:pPr>
    </w:p>
    <w:p w:rsidR="009400FC" w:rsidRDefault="009400FC" w:rsidP="00BD0F7B">
      <w:pPr>
        <w:autoSpaceDE w:val="0"/>
        <w:autoSpaceDN w:val="0"/>
        <w:adjustRightInd w:val="0"/>
      </w:pPr>
    </w:p>
    <w:p w:rsidR="009400FC" w:rsidRDefault="009400FC" w:rsidP="00BD0F7B">
      <w:pPr>
        <w:autoSpaceDE w:val="0"/>
        <w:autoSpaceDN w:val="0"/>
        <w:adjustRightInd w:val="0"/>
      </w:pPr>
    </w:p>
    <w:p w:rsidR="009400FC" w:rsidRDefault="009400FC" w:rsidP="00BD0F7B">
      <w:pPr>
        <w:autoSpaceDE w:val="0"/>
        <w:autoSpaceDN w:val="0"/>
        <w:adjustRightInd w:val="0"/>
      </w:pPr>
    </w:p>
    <w:p w:rsidR="009400FC" w:rsidRPr="00C50197" w:rsidRDefault="009400FC" w:rsidP="00BD0F7B">
      <w:pPr>
        <w:autoSpaceDE w:val="0"/>
        <w:autoSpaceDN w:val="0"/>
        <w:adjustRightInd w:val="0"/>
      </w:pPr>
    </w:p>
    <w:p w:rsidR="009400FC" w:rsidRPr="00C50197" w:rsidRDefault="009400FC" w:rsidP="00BD0F7B">
      <w:pPr>
        <w:pStyle w:val="ConsPlusTitle"/>
        <w:widowControl/>
        <w:jc w:val="center"/>
      </w:pPr>
      <w:r w:rsidRPr="00C50197">
        <w:t>ПРИМЕРНЫЙ ПЕРЕЧЕНЬ</w:t>
      </w:r>
    </w:p>
    <w:p w:rsidR="009400FC" w:rsidRPr="00C50197" w:rsidRDefault="009400FC" w:rsidP="00BD0F7B">
      <w:pPr>
        <w:pStyle w:val="ConsPlusTitle"/>
        <w:widowControl/>
        <w:jc w:val="center"/>
      </w:pPr>
      <w:r w:rsidRPr="00C50197">
        <w:t>ДОКУМЕНТОВ, ПОДЛЕЖАЩИХ УТВЕРЖДЕНИЮ</w:t>
      </w:r>
    </w:p>
    <w:p w:rsidR="009400FC" w:rsidRPr="00C50197" w:rsidRDefault="009400FC" w:rsidP="00BD0F7B">
      <w:pPr>
        <w:autoSpaceDE w:val="0"/>
        <w:autoSpaceDN w:val="0"/>
        <w:adjustRightInd w:val="0"/>
      </w:pPr>
    </w:p>
    <w:p w:rsidR="009400FC" w:rsidRPr="00C50197" w:rsidRDefault="009400FC" w:rsidP="00BD0F7B">
      <w:pPr>
        <w:pStyle w:val="ConsPlusNonformat"/>
        <w:widowControl/>
        <w:ind w:firstLine="708"/>
        <w:jc w:val="both"/>
        <w:rPr>
          <w:rFonts w:ascii="Times New Roman" w:hAnsi="Times New Roman" w:cs="Times New Roman"/>
          <w:sz w:val="28"/>
          <w:szCs w:val="28"/>
        </w:rPr>
      </w:pPr>
      <w:r w:rsidRPr="00C50197">
        <w:rPr>
          <w:rFonts w:ascii="Times New Roman" w:hAnsi="Times New Roman" w:cs="Times New Roman"/>
          <w:b/>
          <w:sz w:val="28"/>
          <w:szCs w:val="28"/>
        </w:rPr>
        <w:t>Акты</w:t>
      </w:r>
      <w:r>
        <w:rPr>
          <w:rFonts w:ascii="Times New Roman" w:hAnsi="Times New Roman" w:cs="Times New Roman"/>
          <w:sz w:val="28"/>
          <w:szCs w:val="28"/>
        </w:rPr>
        <w:t xml:space="preserve"> </w:t>
      </w:r>
      <w:r w:rsidRPr="00C50197">
        <w:rPr>
          <w:rFonts w:ascii="Times New Roman" w:hAnsi="Times New Roman" w:cs="Times New Roman"/>
          <w:sz w:val="28"/>
          <w:szCs w:val="28"/>
        </w:rPr>
        <w:t>(проверок и ревизий; приема законченных строительством объектов,</w:t>
      </w:r>
      <w:r>
        <w:rPr>
          <w:rFonts w:ascii="Times New Roman" w:hAnsi="Times New Roman" w:cs="Times New Roman"/>
          <w:sz w:val="28"/>
          <w:szCs w:val="28"/>
        </w:rPr>
        <w:t xml:space="preserve"> </w:t>
      </w:r>
      <w:r w:rsidRPr="00C50197">
        <w:rPr>
          <w:rFonts w:ascii="Times New Roman" w:hAnsi="Times New Roman" w:cs="Times New Roman"/>
          <w:sz w:val="28"/>
          <w:szCs w:val="28"/>
        </w:rPr>
        <w:t>оборудования; экспертизы; передачи дел; ликвидации организаций, учреждений,</w:t>
      </w:r>
      <w:r>
        <w:rPr>
          <w:rFonts w:ascii="Times New Roman" w:hAnsi="Times New Roman" w:cs="Times New Roman"/>
          <w:sz w:val="28"/>
          <w:szCs w:val="28"/>
        </w:rPr>
        <w:t xml:space="preserve"> </w:t>
      </w:r>
      <w:r w:rsidRPr="00C50197">
        <w:rPr>
          <w:rFonts w:ascii="Times New Roman" w:hAnsi="Times New Roman" w:cs="Times New Roman"/>
          <w:sz w:val="28"/>
          <w:szCs w:val="28"/>
        </w:rPr>
        <w:t>предприятий и т.д.).</w:t>
      </w:r>
    </w:p>
    <w:p w:rsidR="009400FC" w:rsidRPr="00C50197" w:rsidRDefault="009400FC" w:rsidP="00BD0F7B">
      <w:pPr>
        <w:pStyle w:val="ConsPlusNonformat"/>
        <w:widowControl/>
        <w:ind w:firstLine="708"/>
        <w:jc w:val="both"/>
        <w:rPr>
          <w:rFonts w:ascii="Times New Roman" w:hAnsi="Times New Roman" w:cs="Times New Roman"/>
          <w:sz w:val="28"/>
          <w:szCs w:val="28"/>
        </w:rPr>
      </w:pPr>
      <w:r w:rsidRPr="00C50197">
        <w:rPr>
          <w:rFonts w:ascii="Times New Roman" w:hAnsi="Times New Roman" w:cs="Times New Roman"/>
          <w:b/>
          <w:sz w:val="28"/>
          <w:szCs w:val="28"/>
        </w:rPr>
        <w:t>Инструкции</w:t>
      </w:r>
      <w:r w:rsidRPr="00C50197">
        <w:rPr>
          <w:rFonts w:ascii="Times New Roman" w:hAnsi="Times New Roman" w:cs="Times New Roman"/>
          <w:sz w:val="28"/>
          <w:szCs w:val="28"/>
        </w:rPr>
        <w:t xml:space="preserve"> (должностные; по делопроизводству; технике (правила) безопасности; трудового распорядка и т.д.)</w:t>
      </w:r>
    </w:p>
    <w:p w:rsidR="009400FC" w:rsidRPr="00C50197" w:rsidRDefault="009400FC" w:rsidP="00BD0F7B">
      <w:pPr>
        <w:pStyle w:val="ConsPlusNonformat"/>
        <w:widowControl/>
        <w:ind w:firstLine="708"/>
        <w:jc w:val="both"/>
        <w:rPr>
          <w:rFonts w:ascii="Times New Roman" w:hAnsi="Times New Roman" w:cs="Times New Roman"/>
          <w:sz w:val="28"/>
          <w:szCs w:val="28"/>
        </w:rPr>
      </w:pPr>
      <w:r w:rsidRPr="00C50197">
        <w:rPr>
          <w:rFonts w:ascii="Times New Roman" w:hAnsi="Times New Roman" w:cs="Times New Roman"/>
          <w:b/>
          <w:sz w:val="28"/>
          <w:szCs w:val="28"/>
        </w:rPr>
        <w:t>Нормативы</w:t>
      </w:r>
      <w:r w:rsidRPr="00C50197">
        <w:rPr>
          <w:rFonts w:ascii="Times New Roman" w:hAnsi="Times New Roman" w:cs="Times New Roman"/>
          <w:sz w:val="28"/>
          <w:szCs w:val="28"/>
        </w:rPr>
        <w:t xml:space="preserve"> (расхода сырья, материалов, электроэнергии; технологического проектирования и т.д.).</w:t>
      </w:r>
    </w:p>
    <w:p w:rsidR="009400FC" w:rsidRPr="00C50197" w:rsidRDefault="009400FC" w:rsidP="00BD0F7B">
      <w:pPr>
        <w:pStyle w:val="ConsPlusNonformat"/>
        <w:widowControl/>
        <w:ind w:firstLine="708"/>
        <w:rPr>
          <w:rFonts w:ascii="Times New Roman" w:hAnsi="Times New Roman" w:cs="Times New Roman"/>
          <w:sz w:val="28"/>
          <w:szCs w:val="28"/>
        </w:rPr>
      </w:pPr>
      <w:r w:rsidRPr="00C50197">
        <w:rPr>
          <w:rFonts w:ascii="Times New Roman" w:hAnsi="Times New Roman" w:cs="Times New Roman"/>
          <w:b/>
          <w:sz w:val="28"/>
          <w:szCs w:val="28"/>
        </w:rPr>
        <w:t>Отчеты</w:t>
      </w:r>
      <w:r>
        <w:rPr>
          <w:rFonts w:ascii="Times New Roman" w:hAnsi="Times New Roman" w:cs="Times New Roman"/>
          <w:sz w:val="28"/>
          <w:szCs w:val="28"/>
        </w:rPr>
        <w:t xml:space="preserve"> </w:t>
      </w:r>
      <w:r w:rsidRPr="00C50197">
        <w:rPr>
          <w:rFonts w:ascii="Times New Roman" w:hAnsi="Times New Roman" w:cs="Times New Roman"/>
          <w:sz w:val="28"/>
          <w:szCs w:val="28"/>
        </w:rPr>
        <w:t>(о производственной</w:t>
      </w:r>
      <w:r>
        <w:rPr>
          <w:rFonts w:ascii="Times New Roman" w:hAnsi="Times New Roman" w:cs="Times New Roman"/>
          <w:sz w:val="28"/>
          <w:szCs w:val="28"/>
        </w:rPr>
        <w:t xml:space="preserve"> </w:t>
      </w:r>
      <w:r w:rsidRPr="00C50197">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C50197">
        <w:rPr>
          <w:rFonts w:ascii="Times New Roman" w:hAnsi="Times New Roman" w:cs="Times New Roman"/>
          <w:sz w:val="28"/>
          <w:szCs w:val="28"/>
        </w:rPr>
        <w:t>командировках и т.д.).</w:t>
      </w:r>
    </w:p>
    <w:p w:rsidR="009400FC" w:rsidRPr="00C50197" w:rsidRDefault="009400FC" w:rsidP="00BD0F7B">
      <w:pPr>
        <w:pStyle w:val="ConsPlusNonformat"/>
        <w:widowControl/>
        <w:ind w:firstLine="708"/>
        <w:jc w:val="both"/>
        <w:rPr>
          <w:rFonts w:ascii="Times New Roman" w:hAnsi="Times New Roman" w:cs="Times New Roman"/>
          <w:sz w:val="28"/>
          <w:szCs w:val="28"/>
        </w:rPr>
      </w:pPr>
      <w:r w:rsidRPr="00C50197">
        <w:rPr>
          <w:rFonts w:ascii="Times New Roman" w:hAnsi="Times New Roman" w:cs="Times New Roman"/>
          <w:b/>
          <w:sz w:val="28"/>
          <w:szCs w:val="28"/>
        </w:rPr>
        <w:t>Перечни</w:t>
      </w:r>
      <w:r w:rsidRPr="00C50197">
        <w:rPr>
          <w:rFonts w:ascii="Times New Roman" w:hAnsi="Times New Roman" w:cs="Times New Roman"/>
          <w:sz w:val="28"/>
          <w:szCs w:val="28"/>
        </w:rPr>
        <w:t xml:space="preserve"> (типовых документов, образующихся в деятельности</w:t>
      </w:r>
      <w:r>
        <w:rPr>
          <w:rFonts w:ascii="Times New Roman" w:hAnsi="Times New Roman" w:cs="Times New Roman"/>
          <w:sz w:val="28"/>
          <w:szCs w:val="28"/>
        </w:rPr>
        <w:t xml:space="preserve"> </w:t>
      </w:r>
      <w:r w:rsidRPr="00C50197">
        <w:rPr>
          <w:rFonts w:ascii="Times New Roman" w:hAnsi="Times New Roman" w:cs="Times New Roman"/>
          <w:sz w:val="28"/>
          <w:szCs w:val="28"/>
        </w:rPr>
        <w:t>администрации, с указанием сроков хранения и т.д.).</w:t>
      </w:r>
    </w:p>
    <w:p w:rsidR="009400FC" w:rsidRPr="00C50197" w:rsidRDefault="009400FC" w:rsidP="00BD0F7B">
      <w:pPr>
        <w:pStyle w:val="ConsPlusNonformat"/>
        <w:widowControl/>
        <w:ind w:firstLine="708"/>
        <w:jc w:val="both"/>
        <w:rPr>
          <w:rFonts w:ascii="Times New Roman" w:hAnsi="Times New Roman" w:cs="Times New Roman"/>
          <w:b/>
          <w:sz w:val="28"/>
          <w:szCs w:val="28"/>
        </w:rPr>
      </w:pPr>
      <w:r w:rsidRPr="00C50197">
        <w:rPr>
          <w:rFonts w:ascii="Times New Roman" w:hAnsi="Times New Roman" w:cs="Times New Roman"/>
          <w:b/>
          <w:sz w:val="28"/>
          <w:szCs w:val="28"/>
        </w:rPr>
        <w:t xml:space="preserve">Планы, графики </w:t>
      </w:r>
      <w:r w:rsidRPr="00C50197">
        <w:rPr>
          <w:rFonts w:ascii="Times New Roman" w:hAnsi="Times New Roman" w:cs="Times New Roman"/>
          <w:sz w:val="28"/>
          <w:szCs w:val="28"/>
        </w:rPr>
        <w:t>(мероприятий, ответственных дежурных в выходные и праздничные дни)</w:t>
      </w:r>
      <w:r w:rsidRPr="00C50197">
        <w:rPr>
          <w:rFonts w:ascii="Times New Roman" w:hAnsi="Times New Roman" w:cs="Times New Roman"/>
          <w:b/>
          <w:sz w:val="28"/>
          <w:szCs w:val="28"/>
        </w:rPr>
        <w:t>.</w:t>
      </w:r>
    </w:p>
    <w:p w:rsidR="009400FC" w:rsidRPr="00C50197" w:rsidRDefault="009400FC" w:rsidP="00BD0F7B">
      <w:pPr>
        <w:pStyle w:val="ConsPlusNonformat"/>
        <w:widowControl/>
        <w:ind w:firstLine="708"/>
        <w:jc w:val="both"/>
        <w:rPr>
          <w:rFonts w:ascii="Times New Roman" w:hAnsi="Times New Roman" w:cs="Times New Roman"/>
          <w:sz w:val="28"/>
          <w:szCs w:val="28"/>
        </w:rPr>
      </w:pPr>
      <w:r w:rsidRPr="00C50197">
        <w:rPr>
          <w:rFonts w:ascii="Times New Roman" w:hAnsi="Times New Roman" w:cs="Times New Roman"/>
          <w:b/>
          <w:sz w:val="28"/>
          <w:szCs w:val="28"/>
        </w:rPr>
        <w:t>Положения</w:t>
      </w:r>
      <w:r w:rsidRPr="00C50197">
        <w:rPr>
          <w:rFonts w:ascii="Times New Roman" w:hAnsi="Times New Roman" w:cs="Times New Roman"/>
          <w:sz w:val="28"/>
          <w:szCs w:val="28"/>
        </w:rPr>
        <w:t xml:space="preserve"> (о структурном подразделении; премировании и т.д.).</w:t>
      </w:r>
    </w:p>
    <w:p w:rsidR="009400FC" w:rsidRPr="00C50197" w:rsidRDefault="009400FC" w:rsidP="00BD0F7B">
      <w:pPr>
        <w:pStyle w:val="ConsPlusNonformat"/>
        <w:widowControl/>
        <w:ind w:firstLine="708"/>
        <w:jc w:val="both"/>
        <w:rPr>
          <w:rFonts w:ascii="Times New Roman" w:hAnsi="Times New Roman" w:cs="Times New Roman"/>
          <w:sz w:val="28"/>
          <w:szCs w:val="28"/>
        </w:rPr>
      </w:pPr>
      <w:r w:rsidRPr="00C50197">
        <w:rPr>
          <w:rFonts w:ascii="Times New Roman" w:hAnsi="Times New Roman" w:cs="Times New Roman"/>
          <w:b/>
          <w:sz w:val="28"/>
          <w:szCs w:val="28"/>
        </w:rPr>
        <w:t>Сметы</w:t>
      </w:r>
      <w:r w:rsidRPr="00C50197">
        <w:rPr>
          <w:rFonts w:ascii="Times New Roman" w:hAnsi="Times New Roman" w:cs="Times New Roman"/>
          <w:sz w:val="28"/>
          <w:szCs w:val="28"/>
        </w:rPr>
        <w:t xml:space="preserve"> расходов (на содержание аппарата управления, зданий, помещений,</w:t>
      </w:r>
      <w:r>
        <w:rPr>
          <w:rFonts w:ascii="Times New Roman" w:hAnsi="Times New Roman" w:cs="Times New Roman"/>
          <w:sz w:val="28"/>
          <w:szCs w:val="28"/>
        </w:rPr>
        <w:t xml:space="preserve"> </w:t>
      </w:r>
      <w:r w:rsidRPr="00C50197">
        <w:rPr>
          <w:rFonts w:ascii="Times New Roman" w:hAnsi="Times New Roman" w:cs="Times New Roman"/>
          <w:sz w:val="28"/>
          <w:szCs w:val="28"/>
        </w:rPr>
        <w:t>использования средств, на строительство и т.д.).</w:t>
      </w:r>
    </w:p>
    <w:p w:rsidR="009400FC" w:rsidRPr="00C50197" w:rsidRDefault="009400FC" w:rsidP="00BD0F7B">
      <w:pPr>
        <w:pStyle w:val="ConsPlusNonformat"/>
        <w:widowControl/>
        <w:ind w:firstLine="708"/>
        <w:jc w:val="both"/>
        <w:rPr>
          <w:rFonts w:ascii="Times New Roman" w:hAnsi="Times New Roman" w:cs="Times New Roman"/>
          <w:sz w:val="28"/>
          <w:szCs w:val="28"/>
        </w:rPr>
      </w:pPr>
      <w:r w:rsidRPr="00C50197">
        <w:rPr>
          <w:rFonts w:ascii="Times New Roman" w:hAnsi="Times New Roman" w:cs="Times New Roman"/>
          <w:b/>
          <w:sz w:val="28"/>
          <w:szCs w:val="28"/>
        </w:rPr>
        <w:t>Структура</w:t>
      </w:r>
      <w:r>
        <w:rPr>
          <w:rFonts w:ascii="Times New Roman" w:hAnsi="Times New Roman" w:cs="Times New Roman"/>
          <w:b/>
          <w:sz w:val="28"/>
          <w:szCs w:val="28"/>
        </w:rPr>
        <w:t xml:space="preserve"> </w:t>
      </w:r>
      <w:r w:rsidRPr="00C50197">
        <w:rPr>
          <w:rFonts w:ascii="Times New Roman" w:hAnsi="Times New Roman" w:cs="Times New Roman"/>
          <w:b/>
          <w:sz w:val="28"/>
          <w:szCs w:val="28"/>
        </w:rPr>
        <w:t>и штатная численность</w:t>
      </w:r>
      <w:r w:rsidRPr="00C50197">
        <w:rPr>
          <w:rFonts w:ascii="Times New Roman" w:hAnsi="Times New Roman" w:cs="Times New Roman"/>
          <w:sz w:val="28"/>
          <w:szCs w:val="28"/>
        </w:rPr>
        <w:t>.</w:t>
      </w:r>
    </w:p>
    <w:p w:rsidR="009400FC" w:rsidRPr="00C50197" w:rsidRDefault="009400FC" w:rsidP="00BD0F7B">
      <w:pPr>
        <w:pStyle w:val="ConsPlusNonformat"/>
        <w:widowControl/>
        <w:ind w:firstLine="708"/>
        <w:jc w:val="both"/>
        <w:rPr>
          <w:rFonts w:ascii="Times New Roman" w:hAnsi="Times New Roman" w:cs="Times New Roman"/>
          <w:b/>
          <w:sz w:val="28"/>
          <w:szCs w:val="28"/>
        </w:rPr>
      </w:pPr>
      <w:r w:rsidRPr="00C50197">
        <w:rPr>
          <w:rFonts w:ascii="Times New Roman" w:hAnsi="Times New Roman" w:cs="Times New Roman"/>
          <w:b/>
          <w:sz w:val="28"/>
          <w:szCs w:val="28"/>
        </w:rPr>
        <w:t>Штатное</w:t>
      </w:r>
      <w:r>
        <w:rPr>
          <w:rFonts w:ascii="Times New Roman" w:hAnsi="Times New Roman" w:cs="Times New Roman"/>
          <w:b/>
          <w:sz w:val="28"/>
          <w:szCs w:val="28"/>
        </w:rPr>
        <w:t xml:space="preserve"> </w:t>
      </w:r>
      <w:r w:rsidRPr="00C50197">
        <w:rPr>
          <w:rFonts w:ascii="Times New Roman" w:hAnsi="Times New Roman" w:cs="Times New Roman"/>
          <w:b/>
          <w:sz w:val="28"/>
          <w:szCs w:val="28"/>
        </w:rPr>
        <w:t>расписание и изменения к нему.</w:t>
      </w:r>
    </w:p>
    <w:p w:rsidR="009400FC" w:rsidRPr="00C50197" w:rsidRDefault="009400FC" w:rsidP="00BD0F7B">
      <w:pPr>
        <w:pStyle w:val="ConsPlusNonformat"/>
        <w:widowControl/>
        <w:rPr>
          <w:rFonts w:ascii="Times New Roman" w:hAnsi="Times New Roman" w:cs="Times New Roman"/>
          <w:sz w:val="28"/>
          <w:szCs w:val="28"/>
        </w:rPr>
      </w:pPr>
    </w:p>
    <w:p w:rsidR="009400FC" w:rsidRPr="00C50197" w:rsidRDefault="009400FC" w:rsidP="00BD0F7B">
      <w:pPr>
        <w:pStyle w:val="ConsPlusNonformat"/>
        <w:widowControl/>
        <w:rPr>
          <w:rFonts w:ascii="Times New Roman" w:hAnsi="Times New Roman" w:cs="Times New Roman"/>
          <w:sz w:val="28"/>
          <w:szCs w:val="28"/>
        </w:rPr>
      </w:pPr>
    </w:p>
    <w:p w:rsidR="009400FC" w:rsidRPr="00C50197" w:rsidRDefault="009400FC" w:rsidP="00BD0F7B">
      <w:pPr>
        <w:autoSpaceDE w:val="0"/>
        <w:autoSpaceDN w:val="0"/>
        <w:adjustRightInd w:val="0"/>
        <w:jc w:val="right"/>
        <w:outlineLvl w:val="1"/>
      </w:pPr>
    </w:p>
    <w:p w:rsidR="009400FC" w:rsidRPr="00C50197" w:rsidRDefault="009400FC" w:rsidP="00BD0F7B">
      <w:pPr>
        <w:autoSpaceDE w:val="0"/>
        <w:autoSpaceDN w:val="0"/>
        <w:adjustRightInd w:val="0"/>
        <w:jc w:val="right"/>
        <w:outlineLvl w:val="1"/>
      </w:pPr>
    </w:p>
    <w:p w:rsidR="009400FC" w:rsidRPr="00C50197" w:rsidRDefault="009400FC" w:rsidP="00BD0F7B">
      <w:pPr>
        <w:autoSpaceDE w:val="0"/>
        <w:autoSpaceDN w:val="0"/>
        <w:adjustRightInd w:val="0"/>
        <w:jc w:val="right"/>
        <w:outlineLvl w:val="1"/>
      </w:pPr>
    </w:p>
    <w:p w:rsidR="009400FC" w:rsidRPr="00C50197" w:rsidRDefault="009400FC" w:rsidP="00BD0F7B">
      <w:pPr>
        <w:autoSpaceDE w:val="0"/>
        <w:autoSpaceDN w:val="0"/>
        <w:adjustRightInd w:val="0"/>
        <w:jc w:val="right"/>
        <w:outlineLvl w:val="1"/>
      </w:pPr>
    </w:p>
    <w:p w:rsidR="009400FC" w:rsidRPr="00C50197" w:rsidRDefault="009400FC" w:rsidP="00BD0F7B">
      <w:pPr>
        <w:autoSpaceDE w:val="0"/>
        <w:autoSpaceDN w:val="0"/>
        <w:adjustRightInd w:val="0"/>
        <w:jc w:val="right"/>
        <w:outlineLvl w:val="1"/>
      </w:pPr>
    </w:p>
    <w:p w:rsidR="009400FC" w:rsidRPr="00C50197" w:rsidRDefault="009400FC" w:rsidP="00BD0F7B">
      <w:pPr>
        <w:autoSpaceDE w:val="0"/>
        <w:autoSpaceDN w:val="0"/>
        <w:adjustRightInd w:val="0"/>
        <w:jc w:val="right"/>
        <w:outlineLvl w:val="1"/>
      </w:pPr>
    </w:p>
    <w:p w:rsidR="009400FC" w:rsidRDefault="009400FC" w:rsidP="00BD0F7B">
      <w:pPr>
        <w:autoSpaceDE w:val="0"/>
        <w:autoSpaceDN w:val="0"/>
        <w:adjustRightInd w:val="0"/>
        <w:jc w:val="right"/>
        <w:outlineLvl w:val="1"/>
      </w:pPr>
    </w:p>
    <w:p w:rsidR="009400FC" w:rsidRDefault="009400FC" w:rsidP="00BD0F7B">
      <w:pPr>
        <w:autoSpaceDE w:val="0"/>
        <w:autoSpaceDN w:val="0"/>
        <w:adjustRightInd w:val="0"/>
        <w:jc w:val="right"/>
        <w:outlineLvl w:val="1"/>
      </w:pPr>
    </w:p>
    <w:p w:rsidR="009400FC" w:rsidRPr="00FC2ECB" w:rsidRDefault="009400FC" w:rsidP="00BD0F7B">
      <w:pPr>
        <w:autoSpaceDE w:val="0"/>
        <w:autoSpaceDN w:val="0"/>
        <w:adjustRightInd w:val="0"/>
        <w:jc w:val="right"/>
        <w:outlineLvl w:val="1"/>
      </w:pPr>
    </w:p>
    <w:p w:rsidR="009400FC" w:rsidRDefault="009400FC" w:rsidP="00BD0F7B">
      <w:pPr>
        <w:pStyle w:val="PlainText"/>
        <w:ind w:left="7080"/>
        <w:jc w:val="right"/>
        <w:rPr>
          <w:rFonts w:ascii="Times New Roman" w:hAnsi="Times New Roman" w:cs="Times New Roman"/>
          <w:sz w:val="28"/>
          <w:szCs w:val="28"/>
        </w:rPr>
      </w:pPr>
    </w:p>
    <w:p w:rsidR="009400FC" w:rsidRDefault="009400FC" w:rsidP="00BD0F7B">
      <w:pPr>
        <w:pStyle w:val="PlainText"/>
        <w:ind w:left="7080"/>
        <w:jc w:val="right"/>
        <w:rPr>
          <w:rFonts w:ascii="Times New Roman" w:hAnsi="Times New Roman" w:cs="Times New Roman"/>
          <w:sz w:val="28"/>
          <w:szCs w:val="28"/>
        </w:rPr>
      </w:pPr>
    </w:p>
    <w:p w:rsidR="009400FC" w:rsidRDefault="009400FC" w:rsidP="00BD0F7B">
      <w:pPr>
        <w:spacing w:after="200" w:line="276" w:lineRule="auto"/>
      </w:pPr>
    </w:p>
    <w:p w:rsidR="009400FC" w:rsidRDefault="009400FC" w:rsidP="00BD0F7B">
      <w:pPr>
        <w:jc w:val="both"/>
      </w:pPr>
    </w:p>
    <w:p w:rsidR="009400FC" w:rsidRDefault="009400FC" w:rsidP="00BD0F7B">
      <w:pPr>
        <w:spacing w:after="200" w:line="276" w:lineRule="auto"/>
      </w:pPr>
      <w:r>
        <w:br w:type="page"/>
      </w:r>
    </w:p>
    <w:p w:rsidR="009400FC" w:rsidRDefault="009400FC" w:rsidP="00B368F6">
      <w:pPr>
        <w:spacing w:line="276" w:lineRule="auto"/>
        <w:ind w:left="7371"/>
      </w:pPr>
      <w:r>
        <w:t xml:space="preserve"> Приложение № 5</w:t>
      </w:r>
    </w:p>
    <w:p w:rsidR="009400FC" w:rsidRDefault="009400FC" w:rsidP="00B368F6">
      <w:pPr>
        <w:spacing w:line="276" w:lineRule="auto"/>
        <w:ind w:left="7371"/>
      </w:pPr>
      <w:r>
        <w:t xml:space="preserve"> к Инструкции</w:t>
      </w:r>
    </w:p>
    <w:p w:rsidR="009400FC" w:rsidRDefault="009400FC" w:rsidP="00BD0F7B">
      <w:pPr>
        <w:jc w:val="both"/>
      </w:pPr>
      <w:r>
        <w:rPr>
          <w:noProof/>
        </w:rPr>
      </w:r>
      <w:r>
        <w:pict>
          <v:group id="Полотно 582" o:spid="_x0000_s1114" editas="canvas" style="width:459pt;height:524.2pt;mso-position-horizontal-relative:char;mso-position-vertical-relative:line" coordsize="58293,66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width:58293;height:66573;visibility:visible">
              <v:fill o:detectmouseclick="t"/>
              <v:path o:connecttype="none"/>
            </v:shape>
            <v:shape id="Text Box 4" o:spid="_x0000_s1116" type="#_x0000_t202" style="position:absolute;left:11430;top:12573;width:37801;height:5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EzsYA&#10;AADcAAAADwAAAGRycy9kb3ducmV2LnhtbESPW2sCMRSE34X+h3CEvohma+ulq1GKUNG3esG+HjbH&#10;3aWbk20S1/XfG6HQx2FmvmHmy9ZUoiHnS8sKXgYJCOLM6pJzBcfDZ38KwgdkjZVlUnAjD8vFU2eO&#10;qbZX3lGzD7mIEPYpKihCqFMpfVaQQT+wNXH0ztYZDFG6XGqH1wg3lRwmyVgaLDkuFFjTqqDsZ38x&#10;CqZvm+bbb1+/Ttn4XL2H3qRZ/zqlnrvtxwxEoDb8h//aG61gNBrC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KEzsYAAADcAAAADwAAAAAAAAAAAAAAAACYAgAAZHJz&#10;L2Rvd25yZXYueG1sUEsFBgAAAAAEAAQA9QAAAIsDAAAAAA==&#10;">
              <v:textbox>
                <w:txbxContent>
                  <w:p w:rsidR="009400FC" w:rsidRDefault="009400FC" w:rsidP="00BD0F7B"/>
                </w:txbxContent>
              </v:textbox>
            </v:shape>
            <v:shape id="Text Box 5" o:spid="_x0000_s1117" type="#_x0000_t202" style="position:absolute;left:14199;top:14287;width:32404;height:49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cBMUA&#10;AADcAAAADwAAAGRycy9kb3ducmV2LnhtbESPzWvCQBTE74L/w/KE3nRTS6pEVxH7oSfB1EOPz+zL&#10;B82+Ddltkv73rlDwOMzMb5j1djC16Kh1lWUFz7MIBHFmdcWFgsvXx3QJwnlkjbVlUvBHDrab8WiN&#10;ibY9n6lLfSEChF2CCkrvm0RKl5Vk0M1sQxy83LYGfZBtIXWLfYCbWs6j6FUarDgslNjQvqTsJ/01&#10;Ck4Ht7wu3rvvz/Ri3079Isd4niv1NBl2KxCeBv8I/7ePWkEcv8D9TDg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BwExQAAANwAAAAPAAAAAAAAAAAAAAAAAJgCAABkcnMv&#10;ZG93bnJldi54bWxQSwUGAAAAAAQABAD1AAAAigMAAAAA&#10;">
              <v:stroke dashstyle="dash"/>
              <v:textbox>
                <w:txbxContent>
                  <w:p w:rsidR="009400FC" w:rsidRPr="006E3DB6" w:rsidRDefault="009400FC" w:rsidP="00BD0F7B">
                    <w:pPr>
                      <w:rPr>
                        <w:sz w:val="10"/>
                        <w:szCs w:val="10"/>
                      </w:rPr>
                    </w:pPr>
                  </w:p>
                  <w:p w:rsidR="009400FC" w:rsidRPr="008F412E" w:rsidRDefault="009400FC" w:rsidP="00BD0F7B">
                    <w:pPr>
                      <w:jc w:val="center"/>
                      <w:rPr>
                        <w:b/>
                        <w:sz w:val="32"/>
                        <w:szCs w:val="32"/>
                      </w:rPr>
                    </w:pPr>
                    <w:r>
                      <w:rPr>
                        <w:b/>
                        <w:sz w:val="32"/>
                        <w:szCs w:val="32"/>
                      </w:rPr>
                      <w:t>Глава</w:t>
                    </w:r>
                  </w:p>
                  <w:p w:rsidR="009400FC" w:rsidRPr="00C878C0" w:rsidRDefault="009400FC" w:rsidP="00BD0F7B">
                    <w:pPr>
                      <w:jc w:val="center"/>
                      <w:rPr>
                        <w:b/>
                      </w:rPr>
                    </w:pPr>
                    <w:r>
                      <w:rPr>
                        <w:b/>
                        <w:sz w:val="32"/>
                        <w:szCs w:val="32"/>
                      </w:rPr>
                      <w:t>администрации       муниципального района</w:t>
                    </w:r>
                  </w:p>
                  <w:p w:rsidR="009400FC" w:rsidRPr="006B3C51" w:rsidRDefault="009400FC" w:rsidP="00BD0F7B">
                    <w:pPr>
                      <w:rPr>
                        <w:u w:val="single"/>
                      </w:rPr>
                    </w:pPr>
                    <w:r w:rsidRPr="004E65CF">
                      <w:rPr>
                        <w:u w:val="single"/>
                      </w:rPr>
                      <w:t>К</w:t>
                    </w:r>
                    <w:r>
                      <w:rPr>
                        <w:u w:val="single"/>
                      </w:rPr>
                      <w:t xml:space="preserve"> </w:t>
                    </w:r>
                    <w:r w:rsidRPr="004E65CF">
                      <w:rPr>
                        <w:u w:val="single"/>
                      </w:rPr>
                      <w:t>№ 17-27</w:t>
                    </w:r>
                    <w:r w:rsidRPr="006B3C51">
                      <w:rPr>
                        <w:u w:val="single"/>
                      </w:rPr>
                      <w:t xml:space="preserve">-0012             от </w:t>
                    </w:r>
                    <w:r>
                      <w:rPr>
                        <w:u w:val="single"/>
                      </w:rPr>
                      <w:t>04</w:t>
                    </w:r>
                    <w:r w:rsidRPr="006B3C51">
                      <w:rPr>
                        <w:u w:val="single"/>
                      </w:rPr>
                      <w:t>.0</w:t>
                    </w:r>
                    <w:r>
                      <w:rPr>
                        <w:u w:val="single"/>
                      </w:rPr>
                      <w:t>5.2013</w:t>
                    </w:r>
                    <w:r w:rsidRPr="006B3C51">
                      <w:rPr>
                        <w:u w:val="single"/>
                      </w:rPr>
                      <w:t xml:space="preserve">   </w:t>
                    </w:r>
                  </w:p>
                  <w:p w:rsidR="009400FC" w:rsidRPr="006B3C51" w:rsidRDefault="009400FC" w:rsidP="00BD0F7B">
                    <w:pPr>
                      <w:jc w:val="center"/>
                      <w:rPr>
                        <w:b/>
                      </w:rPr>
                    </w:pPr>
                    <w:r w:rsidRPr="006B3C51">
                      <w:rPr>
                        <w:b/>
                      </w:rPr>
                      <w:t>И.О. Фамилия</w:t>
                    </w:r>
                  </w:p>
                  <w:p w:rsidR="009400FC" w:rsidRPr="006B3C51" w:rsidRDefault="009400FC" w:rsidP="00BD0F7B">
                    <w:pPr>
                      <w:jc w:val="center"/>
                      <w:rPr>
                        <w:b/>
                      </w:rPr>
                    </w:pPr>
                  </w:p>
                  <w:p w:rsidR="009400FC" w:rsidRPr="006B3C51" w:rsidRDefault="009400FC" w:rsidP="00BD0F7B">
                    <w:pPr>
                      <w:jc w:val="center"/>
                      <w:rPr>
                        <w:b/>
                      </w:rPr>
                    </w:pPr>
                  </w:p>
                  <w:p w:rsidR="009400FC" w:rsidRPr="006B3C51" w:rsidRDefault="009400FC" w:rsidP="00BD0F7B">
                    <w:pPr>
                      <w:jc w:val="center"/>
                      <w:rPr>
                        <w:b/>
                      </w:rPr>
                    </w:pPr>
                  </w:p>
                  <w:p w:rsidR="009400FC" w:rsidRPr="006B3C51" w:rsidRDefault="009400FC" w:rsidP="00BD0F7B">
                    <w:pPr>
                      <w:jc w:val="center"/>
                    </w:pPr>
                    <w:r w:rsidRPr="006B3C51">
                      <w:t>Для организации исполнения.</w:t>
                    </w:r>
                  </w:p>
                  <w:p w:rsidR="009400FC" w:rsidRPr="006B3C51" w:rsidRDefault="009400FC" w:rsidP="00BD0F7B">
                    <w:pPr>
                      <w:jc w:val="center"/>
                    </w:pPr>
                  </w:p>
                  <w:p w:rsidR="009400FC" w:rsidRPr="006B3C51" w:rsidRDefault="009400FC" w:rsidP="00BD0F7B">
                    <w:pPr>
                      <w:jc w:val="center"/>
                    </w:pPr>
                  </w:p>
                  <w:p w:rsidR="009400FC" w:rsidRDefault="009400FC" w:rsidP="00BD0F7B">
                    <w:pPr>
                      <w:jc w:val="center"/>
                      <w:rPr>
                        <w:sz w:val="26"/>
                        <w:szCs w:val="26"/>
                      </w:rPr>
                    </w:pPr>
                  </w:p>
                  <w:p w:rsidR="009400FC" w:rsidRDefault="009400FC" w:rsidP="00BD0F7B">
                    <w:pPr>
                      <w:jc w:val="center"/>
                      <w:rPr>
                        <w:sz w:val="26"/>
                        <w:szCs w:val="26"/>
                      </w:rPr>
                    </w:pPr>
                  </w:p>
                  <w:p w:rsidR="009400FC" w:rsidRPr="006B3C51" w:rsidRDefault="009400FC" w:rsidP="00BD0F7B">
                    <w:pPr>
                      <w:jc w:val="center"/>
                      <w:rPr>
                        <w:sz w:val="26"/>
                        <w:szCs w:val="26"/>
                      </w:rPr>
                    </w:pPr>
                  </w:p>
                  <w:p w:rsidR="009400FC" w:rsidRPr="006B3C51" w:rsidRDefault="009400FC" w:rsidP="00BD0F7B">
                    <w:pPr>
                      <w:jc w:val="center"/>
                      <w:rPr>
                        <w:sz w:val="50"/>
                        <w:szCs w:val="50"/>
                      </w:rPr>
                    </w:pPr>
                  </w:p>
                  <w:p w:rsidR="009400FC" w:rsidRPr="006B3C51" w:rsidRDefault="009400FC" w:rsidP="00BD0F7B">
                    <w:pPr>
                      <w:jc w:val="center"/>
                      <w:rPr>
                        <w:sz w:val="10"/>
                        <w:szCs w:val="10"/>
                      </w:rPr>
                    </w:pPr>
                  </w:p>
                  <w:p w:rsidR="009400FC" w:rsidRPr="006B3C51" w:rsidRDefault="009400FC" w:rsidP="00BD0F7B">
                    <w:pPr>
                      <w:jc w:val="center"/>
                      <w:rPr>
                        <w:b/>
                      </w:rPr>
                    </w:pPr>
                    <w:r w:rsidRPr="006B3C51">
                      <w:rPr>
                        <w:b/>
                      </w:rPr>
                      <w:t xml:space="preserve">срок </w:t>
                    </w:r>
                    <w:r>
                      <w:rPr>
                        <w:b/>
                      </w:rPr>
                      <w:t>15</w:t>
                    </w:r>
                    <w:r w:rsidRPr="006B3C51">
                      <w:rPr>
                        <w:b/>
                      </w:rPr>
                      <w:t>.0</w:t>
                    </w:r>
                    <w:r>
                      <w:rPr>
                        <w:b/>
                      </w:rPr>
                      <w:t>6.2013</w:t>
                    </w:r>
                  </w:p>
                  <w:p w:rsidR="009400FC" w:rsidRPr="006B3C51" w:rsidRDefault="009400FC" w:rsidP="00BD0F7B">
                    <w:pPr>
                      <w:jc w:val="center"/>
                    </w:pPr>
                    <w:r w:rsidRPr="006B3C51">
                      <w:t>на контроль: И.О. Фамилия</w:t>
                    </w:r>
                  </w:p>
                  <w:p w:rsidR="009400FC" w:rsidRPr="006B3C51" w:rsidRDefault="009400FC" w:rsidP="00BD0F7B">
                    <w:pPr>
                      <w:jc w:val="right"/>
                      <w:rPr>
                        <w:b/>
                      </w:rPr>
                    </w:pPr>
                  </w:p>
                  <w:p w:rsidR="009400FC" w:rsidRPr="006B3C51" w:rsidRDefault="009400FC" w:rsidP="00BD0F7B">
                    <w:pPr>
                      <w:jc w:val="right"/>
                      <w:rPr>
                        <w:b/>
                      </w:rPr>
                    </w:pPr>
                    <w:r w:rsidRPr="006B3C51">
                      <w:rPr>
                        <w:b/>
                      </w:rPr>
                      <w:t>И.О. Фамилия</w:t>
                    </w:r>
                  </w:p>
                  <w:p w:rsidR="009400FC" w:rsidRDefault="009400FC" w:rsidP="00BD0F7B">
                    <w:pPr>
                      <w:jc w:val="center"/>
                    </w:pPr>
                  </w:p>
                  <w:p w:rsidR="009400FC" w:rsidRPr="006B3C51" w:rsidRDefault="009400FC" w:rsidP="00BD0F7B">
                    <w:pPr>
                      <w:jc w:val="center"/>
                    </w:pPr>
                  </w:p>
                  <w:p w:rsidR="009400FC" w:rsidRPr="006B3C51" w:rsidRDefault="009400FC" w:rsidP="00BD0F7B">
                    <w:r w:rsidRPr="006B3C51">
                      <w:t>«</w:t>
                    </w:r>
                    <w:r>
                      <w:t>04</w:t>
                    </w:r>
                    <w:r w:rsidRPr="006B3C51">
                      <w:t xml:space="preserve">» </w:t>
                    </w:r>
                    <w:r>
                      <w:t>мая 2013</w:t>
                    </w:r>
                    <w:r w:rsidRPr="006B3C51">
                      <w:t xml:space="preserve"> г.</w:t>
                    </w:r>
                  </w:p>
                  <w:p w:rsidR="009400FC" w:rsidRPr="004E65CF" w:rsidRDefault="009400FC" w:rsidP="00BD0F7B">
                    <w:pPr>
                      <w:jc w:val="center"/>
                    </w:pPr>
                  </w:p>
                  <w:p w:rsidR="009400FC" w:rsidRDefault="009400FC" w:rsidP="00BD0F7B">
                    <w:pPr>
                      <w:jc w:val="center"/>
                      <w:rPr>
                        <w:b/>
                      </w:rPr>
                    </w:pPr>
                  </w:p>
                  <w:p w:rsidR="009400FC" w:rsidRDefault="009400FC" w:rsidP="00BD0F7B">
                    <w:pPr>
                      <w:jc w:val="center"/>
                      <w:rPr>
                        <w:b/>
                      </w:rPr>
                    </w:pPr>
                  </w:p>
                  <w:p w:rsidR="009400FC" w:rsidRPr="004E65CF" w:rsidRDefault="009400FC" w:rsidP="00BD0F7B">
                    <w:pPr>
                      <w:jc w:val="center"/>
                      <w:rPr>
                        <w:b/>
                      </w:rPr>
                    </w:pPr>
                  </w:p>
                </w:txbxContent>
              </v:textbox>
            </v:shape>
            <v:line id="Line 6" o:spid="_x0000_s1118" style="position:absolute;visibility:visible" from="14160,22860" to="46558,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ZoYsUAAADcAAAADwAAAGRycy9kb3ducmV2LnhtbESPQWvCQBSE74L/YXkFb7ppraVEV5GC&#10;tXgzFqG3R/aZxGTfprsbTf99VxA8DjPzDbNY9aYRF3K+sqzgeZKAIM6trrhQ8H3YjN9B+ICssbFM&#10;Cv7Iw2o5HCww1fbKe7pkoRARwj5FBWUIbSqlz0sy6Ce2JY7eyTqDIUpXSO3wGuGmkS9J8iYNVhwX&#10;Smzpo6S8zjqj4Nhl/HOuN67B7nO7PR1/az/dKTV66tdzEIH68Ajf219awWz2Cr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ZoYsUAAADcAAAADwAAAAAAAAAA&#10;AAAAAAChAgAAZHJzL2Rvd25yZXYueG1sUEsFBgAAAAAEAAQA+QAAAJMDAAAAAA==&#10;" strokeweight="1.5pt"/>
            <v:line id="Line 7" o:spid="_x0000_s1119" style="position:absolute;visibility:visible" from="14859,35433" to="45720,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FwVsMAAADcAAAADwAAAGRycy9kb3ducmV2LnhtbESPX2vCMBTF3wW/Q7jC3jRVqGzVKCII&#10;PqhjKj5fmmtbbW5qktX67ZfBYI+H8+fHmS87U4uWnK8sKxiPEhDEudUVFwrOp83wHYQPyBpry6Tg&#10;RR6Wi35vjpm2T/6i9hgKEUfYZ6igDKHJpPR5SQb9yDbE0btaZzBE6QqpHT7juKnlJEmm0mDFkVBi&#10;Q+uS8vvx20RuXuzc43K7d9vrfrd5cPtxOH0q9TboVjMQgbrwH/5rb7WCNE3h90w8An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hcFbDAAAA3AAAAA8AAAAAAAAAAAAA&#10;AAAAoQIAAGRycy9kb3ducmV2LnhtbFBLBQYAAAAABAAEAPkAAACRAwAAAAA=&#10;">
              <v:stroke dashstyle="dash"/>
            </v:line>
            <v:line id="Line 8" o:spid="_x0000_s1120" style="position:absolute;visibility:visible" from="17145,25527" to="17151,3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vhMUAAADcAAAADwAAAGRycy9kb3ducmV2LnhtbESP3WrCQBSE7wt9h+UUvKubVvwhukop&#10;SISA0NiCl4fsMQnNnk131xjf3hUKXg4z8w2z2gymFT0531hW8DZOQBCXVjdcKfg+bF8XIHxA1tha&#10;JgVX8rBZPz+tMNX2wl/UF6ESEcI+RQV1CF0qpS9rMujHtiOO3sk6gyFKV0nt8BLhppXvSTKTBhuO&#10;CzV29FlT+VucjYLsx+RFZsrrZJfP8yL/20/ckZQavQwfSxCBhvAI/7d3WsF0OoP7mXgE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RvhMUAAADcAAAADwAAAAAAAAAA&#10;AAAAAAChAgAAZHJzL2Rvd25yZXYueG1sUEsFBgAAAAAEAAQA+QAAAJMDAAAAAA==&#10;">
              <v:stroke startarrow="classic" endarrow="classic"/>
            </v:line>
            <v:line id="Line 9" o:spid="_x0000_s1121" style="position:absolute;visibility:visible" from="17138,35528" to="17145,48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jKH8UAAADcAAAADwAAAGRycy9kb3ducmV2LnhtbESPQWvCQBSE70L/w/IK3nTTik2JbqQU&#10;ikKg0GjB4yP7TILZt+nuGuO/7xYKHoeZ+YZZb0bTiYGcby0reJonIIgrq1uuFRz2H7NXED4ga+ws&#10;k4IbedjkD5M1Ztpe+YuGMtQiQthnqKAJoc+k9FVDBv3c9sTRO1lnMETpaqkdXiPcdPI5SV6kwZbj&#10;QoM9vTdUncuLUbD9NkW5NdVtsSvSoix+PhfuSEpNH8e3FYhAY7iH/9s7rWC5TOHv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jKH8UAAADcAAAADwAAAAAAAAAA&#10;AAAAAAChAgAAZHJzL2Rvd25yZXYueG1sUEsFBgAAAAAEAAQA+QAAAJMDAAAAAA==&#10;">
              <v:stroke startarrow="classic" endarrow="classic"/>
            </v:line>
            <v:line id="Line 10" o:spid="_x0000_s1122" style="position:absolute;visibility:visible" from="14763,48291" to="45624,4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fyMIAAADcAAAADwAAAGRycy9kb3ducmV2LnhtbERPTWvCQBC9C/0PyxR6040FRVNXkYLg&#10;wVqMpechOyap2dm4u43pv+8cCj0+3vdqM7hW9RRi49nAdJKBIi69bbgy8HHejRegYkK22HomAz8U&#10;YbN+GK0wt/7OJ+qLVCkJ4ZijgTqlLtc6ljU5jBPfEQt38cFhEhgqbQPeJdy1+jnL5tphw9JQY0ev&#10;NZXX4ttJb1kdwu3z6zrsL2+H3Y375fH8bszT47B9AZVoSP/iP/feGpjNZK2ckSO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DfyMIAAADcAAAADwAAAAAAAAAAAAAA&#10;AAChAgAAZHJzL2Rvd25yZXYueG1sUEsFBgAAAAAEAAQA+QAAAJADAAAAAA==&#10;">
              <v:stroke dashstyle="dash"/>
            </v:line>
            <v:line id="Line 11" o:spid="_x0000_s1123" style="position:absolute;visibility:visible" from="14859,66567" to="45720,6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6U8MAAADcAAAADwAAAGRycy9kb3ducmV2LnhtbESPzYrCMBSF98K8Q7gD7jR1QNFqFBkQ&#10;XDiKOsz60lzbanNTk1g7b28EweXh/Hyc2aI1lWjI+dKygkE/AUGcWV1yruD3uOqNQfiArLGyTAr+&#10;ycNi/tGZYartnffUHEIu4gj7FBUUIdSplD4ryKDv25o4eifrDIYoXS61w3scN5X8SpKRNFhyJBRY&#10;03dB2eVwM5Gb5Rt3/Ttf2vXpZ7O6cjPZHndKdT/b5RREoDa8w6/2WisYDif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selPDAAAA3AAAAA8AAAAAAAAAAAAA&#10;AAAAoQIAAGRycy9kb3ducmV2LnhtbFBLBQYAAAAABAAEAPkAAACRAwAAAAA=&#10;">
              <v:stroke dashstyle="dash"/>
            </v:line>
            <v:line id="Line 12" o:spid="_x0000_s1124" style="position:absolute;visibility:visible" from="14763,50482" to="45624,5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oZc8EAAADcAAAADwAAAGRycy9kb3ducmV2LnhtbERPTWvCQBC9F/wPywje6saCUqOrSEHw&#10;oC3V0vOQHZNodjburjH9951DocfH+16ue9eojkKsPRuYjDNQxIW3NZcGvk7b51dQMSFbbDyTgR+K&#10;sF4NnpaYW//gT+qOqVQSwjFHA1VKba51LCpyGMe+JRbu7IPDJDCU2gZ8SLhr9EuWzbTDmqWhwpbe&#10;Kiqux7u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hlzwQAAANwAAAAPAAAAAAAAAAAAAAAA&#10;AKECAABkcnMvZG93bnJldi54bWxQSwUGAAAAAAQABAD5AAAAjwMAAAAA&#10;">
              <v:stroke dashstyle="dash"/>
            </v:line>
            <v:line id="Line 13" o:spid="_x0000_s1125" style="position:absolute;visibility:visible" from="15995,48196" to="16002,5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E9TcQAAADcAAAADwAAAGRycy9kb3ducmV2LnhtbESPQWvCQBSE70L/w/IK3nSjopXoKkUQ&#10;hUDBtAWPj+wzCc2+jburxn/vFgSPw8x8wyzXnWnElZyvLSsYDRMQxIXVNZcKfr63gzkIH5A1NpZJ&#10;wZ08rFdvvSWm2t74QNc8lCJC2KeooAqhTaX0RUUG/dC2xNE7WWcwROlKqR3eItw0cpwkM2mw5rhQ&#10;YUubioq//GIU7H5Nlu9McZ/ss48sz85fE3ckpfrv3ecCRKAuvMLP9l4rmM5G8H8mHg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T1NxAAAANwAAAAPAAAAAAAAAAAA&#10;AAAAAKECAABkcnMvZG93bnJldi54bWxQSwUGAAAAAAQABAD5AAAAkgMAAAAA&#10;">
              <v:stroke startarrow="classic" endarrow="classic"/>
            </v:line>
            <v:line id="Line 14" o:spid="_x0000_s1126" style="position:absolute;visibility:visible" from="14859,52832" to="45720,5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Qin8MAAADcAAAADwAAAGRycy9kb3ducmV2LnhtbESPS4vCMBSF98L8h3AH3Gk6guJ0jCID&#10;ggsfqMOsL821rTY3NYm1/nsjCC4P5/FxJrPWVKIh50vLCr76CQjizOqScwV/h0VvDMIHZI2VZVJw&#10;Jw+z6Udngqm2N95Rsw+5iCPsU1RQhFCnUvqsIIO+b2vi6B2tMxiidLnUDm9x3FRykCQjabDkSCiw&#10;pt+CsvP+aiI3y1fu8n86t8vjerW4cPO9OWyV6n628x8QgdrwDr/aS61gOBrA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kIp/DAAAA3AAAAA8AAAAAAAAAAAAA&#10;AAAAoQIAAGRycy9kb3ducmV2LnhtbFBLBQYAAAAABAAEAPkAAACRAwAAAAA=&#10;">
              <v:stroke dashstyle="dash"/>
            </v:line>
            <v:line id="Line 15" o:spid="_x0000_s1127" style="position:absolute;visibility:visible" from="15995,50546" to="16002,5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8GocUAAADcAAAADwAAAGRycy9kb3ducmV2LnhtbESPQWvCQBSE74X+h+UVequbGrQS3Ugp&#10;iEJAMK3g8ZF9TUKzb9PdbYz/3hWEHoeZ+YZZrUfTiYGcby0reJ0kIIgrq1uuFXx9bl4WIHxA1thZ&#10;JgUX8rDOHx9WmGl75gMNZahFhLDPUEETQp9J6auGDPqJ7Ymj922dwRClq6V2eI5w08lpksylwZbj&#10;QoM9fTRU/ZR/RsH2aIpya6pLuiveirL43afuREo9P43vSxCBxvAfvrd3WsFsnsLtTDwCMr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8GocUAAADcAAAADwAAAAAAAAAA&#10;AAAAAAChAgAAZHJzL2Rvd25yZXYueG1sUEsFBgAAAAAEAAQA+QAAAJMDAAAAAA==&#10;">
              <v:stroke startarrow="classic" endarrow="classic"/>
            </v:line>
            <v:line id="Line 16" o:spid="_x0000_s1128" style="position:absolute;visibility:visible" from="17138,52863" to="17145,6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ae1cUAAADcAAAADwAAAGRycy9kb3ducmV2LnhtbESPQWvCQBSE70L/w/IK3nRTrVaiGymF&#10;EiFQaFrB4yP7moRm38bdVeO/7xYEj8PMfMNstoPpxJmcby0reJomIIgrq1uuFXx/vU9WIHxA1thZ&#10;JgVX8rDNHkYbTLW98Cedy1CLCGGfooImhD6V0lcNGfRT2xNH78c6gyFKV0vt8BLhppOzJFlKgy3H&#10;hQZ7emuo+i1PRkG+N0WZm+o63xUvRVkcP+buQEqNH4fXNYhAQ7iHb+2dVrBYPsP/mXgEZ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ae1cUAAADcAAAADwAAAAAAAAAA&#10;AAAAAAChAgAAZHJzL2Rvd25yZXYueG1sUEsFBgAAAAAEAAQA+QAAAJMDAAAAAA==&#10;">
              <v:stroke startarrow="classic" endarrow="classic"/>
            </v:line>
            <v:line id="Line 17" o:spid="_x0000_s1129" style="position:absolute;visibility:visible" from="14763,60191" to="45624,60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2668UAAADcAAAADwAAAGRycy9kb3ducmV2LnhtbESPX2vCMBTF3wd+h3CFvc3UQcvsjDIE&#10;wYduYyp7vjTXtrO5qUnWdt9+EQQfD+fPj7Ncj6YVPTnfWFYwnyUgiEurG64UHA/bpxcQPiBrbC2T&#10;gj/ysF5NHpaYazvwF/X7UIk4wj5HBXUIXS6lL2sy6Ge2I47eyTqDIUpXSe1wiOOmlc9JkkmDDUdC&#10;jR1tairP+18TuWVVuMv3z3ncnd6L7YX7xcfhU6nH6fj2CiLQGO7hW3unFaRZC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2668UAAADcAAAADwAAAAAAAAAA&#10;AAAAAAChAgAAZHJzL2Rvd25yZXYueG1sUEsFBgAAAAAEAAQA+QAAAJMDAAAAAA==&#10;">
              <v:stroke dashstyle="dash"/>
            </v:line>
            <v:line id="Line 18" o:spid="_x0000_s1130" style="position:absolute;visibility:visible" from="37712,60229" to="37719,6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ilOcUAAADcAAAADwAAAGRycy9kb3ducmV2LnhtbESPQWvCQBSE7wX/w/IEb3WjoalEV5GC&#10;RAgUmlbw+Mi+JqHZt+nuqvHfdwuFHoeZ+YbZ7EbTiys531lWsJgnIIhrqztuFHy8Hx5XIHxA1thb&#10;JgV38rDbTh42mGt74ze6VqEREcI+RwVtCEMupa9bMujndiCO3qd1BkOUrpHa4S3CTS+XSZJJgx3H&#10;hRYHemmp/qouRkFxMmVVmPqeHsvnsiq/X1N3JqVm03G/BhFoDP/hv/ZRK3jKMvg9E4+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2ilOcUAAADcAAAADwAAAAAAAAAA&#10;AAAAAAChAgAAZHJzL2Rvd25yZXYueG1sUEsFBgAAAAAEAAQA+QAAAJMDAAAAAA==&#10;">
              <v:stroke startarrow="classic" endarrow="classic"/>
            </v:line>
            <v:line id="Line 19" o:spid="_x0000_s1131" style="position:absolute;visibility:visible" from="43434,23050" to="43440,25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QAosQAAADcAAAADwAAAGRycy9kb3ducmV2LnhtbESPQWvCQBSE74L/YXmCN91YqUrqKiIU&#10;hUDBqNDjI/uahGbfxt1V47/vFgSPw8x8wyzXnWnEjZyvLSuYjBMQxIXVNZcKTsfP0QKED8gaG8uk&#10;4EEe1qt+b4mptnc+0C0PpYgQ9ikqqEJoUyl9UZFBP7YtcfR+rDMYonSl1A7vEW4a+ZYkM2mw5rhQ&#10;YUvbiorf/GoU7M4my3emeEz32TzLs8vX1H2TUsNBt/kAEagLr/CzvdcK3mdz+D8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JACixAAAANwAAAAPAAAAAAAAAAAA&#10;AAAAAKECAABkcnMvZG93bnJldi54bWxQSwUGAAAAAAQABAD5AAAAkgMAAAAA&#10;">
              <v:stroke startarrow="classic" endarrow="classic"/>
            </v:line>
            <v:line id="Line 20" o:spid="_x0000_s1132" style="position:absolute;visibility:visible" from="40951,16954" to="40957,2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uU0MIAAADcAAAADwAAAGRycy9kb3ducmV2LnhtbERPXWvCMBR9H+w/hDvwbaZbmZNqWoYw&#10;KhQGqxN8vDTXttjc1CRq/ffLw2CPh/O9LiYziCs531tW8DJPQBA3VvfcKvjZfT4vQfiArHGwTAru&#10;5KHIHx/WmGl742+61qEVMYR9hgq6EMZMSt90ZNDP7UgcuaN1BkOErpXa4S2Gm0G+JslCGuw5NnQ4&#10;0qaj5lRfjIJyb6q6NM093VbvVV2dv1J3IKVmT9PHCkSgKfyL/9xbreBtEdfGM/EI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uU0MIAAADcAAAADwAAAAAAAAAAAAAA&#10;AAChAgAAZHJzL2Rvd25yZXYueG1sUEsFBgAAAAAEAAQA+QAAAJADAAAAAA==&#10;">
              <v:stroke startarrow="classic" endarrow="classic"/>
            </v:line>
            <v:shape id="Text Box 21" o:spid="_x0000_s1133" type="#_x0000_t202" style="position:absolute;left:41579;top:19431;width:4141;height:1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1WL8UA&#10;AADcAAAADwAAAGRycy9kb3ducmV2LnhtbESPT4vCMBTE7wt+h/CEvSyarmDRahRXV9jDevAPnh/N&#10;sy02LyWJtn77jSDscZiZ3zDzZWdqcSfnK8sKPocJCOLc6ooLBafjdjAB4QOyxtoyKXiQh+Wi9zbH&#10;TNuW93Q/hEJECPsMFZQhNJmUPi/JoB/ahjh6F+sMhihdIbXDNsJNLUdJkkqDFceFEhtal5RfDzej&#10;IN24W7vn9cfm9P2Lu6YYnb8eZ6Xe+91qBiJQF/7Dr/aPVjBOp/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YvxQAAANwAAAAPAAAAAAAAAAAAAAAAAJgCAABkcnMv&#10;ZG93bnJldi54bWxQSwUGAAAAAAQABAD1AAAAigMAAAAA&#10;" stroked="f">
              <v:textbox inset="0,0,0,0">
                <w:txbxContent>
                  <w:p w:rsidR="009400FC" w:rsidRPr="00C878C0" w:rsidRDefault="009400FC" w:rsidP="00BD0F7B">
                    <w:pPr>
                      <w:rPr>
                        <w:sz w:val="20"/>
                        <w:szCs w:val="20"/>
                      </w:rPr>
                    </w:pPr>
                    <w:r>
                      <w:rPr>
                        <w:sz w:val="20"/>
                        <w:szCs w:val="20"/>
                      </w:rPr>
                      <w:t>16 мм</w:t>
                    </w:r>
                  </w:p>
                </w:txbxContent>
              </v:textbox>
            </v:shape>
            <v:shape id="Text Box 22" o:spid="_x0000_s1134" type="#_x0000_t202" style="position:absolute;left:43872;top:23622;width:2883;height:1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pb8MA&#10;AADcAAAADwAAAGRycy9kb3ducmV2LnhtbERPz2vCMBS+D/wfwhN2GZpOmJNqLFoVdtgO1uL50by1&#10;Zc1LSaKt//1yGOz48f3eZKPpxJ2cby0reJ0nIIgrq1uuFZSX02wFwgdkjZ1lUvAgD9l28rTBVNuB&#10;z3QvQi1iCPsUFTQh9KmUvmrIoJ/bnjhy39YZDBG6WmqHQww3nVwkyVIabDk2NNhT3lD1U9yMguXB&#10;3YYz5y+H8viJX329uO4fV6Wep+NuDSLQGP7Ff+4PreDtPc6P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5pb8MAAADcAAAADwAAAAAAAAAAAAAAAACYAgAAZHJzL2Rv&#10;d25yZXYueG1sUEsFBgAAAAAEAAQA9QAAAIgDAAAAAA==&#10;" stroked="f">
              <v:textbox inset="0,0,0,0">
                <w:txbxContent>
                  <w:p w:rsidR="009400FC" w:rsidRPr="00C878C0" w:rsidRDefault="009400FC" w:rsidP="00BD0F7B">
                    <w:pPr>
                      <w:rPr>
                        <w:sz w:val="20"/>
                        <w:szCs w:val="20"/>
                      </w:rPr>
                    </w:pPr>
                    <w:r>
                      <w:rPr>
                        <w:sz w:val="20"/>
                        <w:szCs w:val="20"/>
                      </w:rPr>
                      <w:t>7 мм</w:t>
                    </w:r>
                  </w:p>
                </w:txbxContent>
              </v:textbox>
            </v:shape>
            <v:shape id="Text Box 23" o:spid="_x0000_s1135" type="#_x0000_t202" style="position:absolute;left:17576;top:29419;width:4141;height:1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M9MUA&#10;AADcAAAADwAAAGRycy9kb3ducmV2LnhtbESPS4vCQBCE7wv+h6GFvSzrRMEHWUfxsYKH9eADz02m&#10;TYKZnjAzmvjvHUHYY1FVX1HTeWsqcSfnS8sK+r0EBHFmdcm5gtNx8z0B4QOyxsoyKXiQh/ms8zHF&#10;VNuG93Q/hFxECPsUFRQh1KmUPivIoO/Zmjh6F+sMhihdLrXDJsJNJQdJMpIGS44LBda0Kii7Hm5G&#10;wWjtbs2eV1/r0+8f7up8cF4+zkp9dtvFD4hAbfgPv9tbrWA47sPrTDw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sz0xQAAANwAAAAPAAAAAAAAAAAAAAAAAJgCAABkcnMv&#10;ZG93bnJldi54bWxQSwUGAAAAAAQABAD1AAAAigMAAAAA&#10;" stroked="f">
              <v:textbox inset="0,0,0,0">
                <w:txbxContent>
                  <w:p w:rsidR="009400FC" w:rsidRPr="00C878C0" w:rsidRDefault="009400FC" w:rsidP="00BD0F7B">
                    <w:pPr>
                      <w:rPr>
                        <w:sz w:val="20"/>
                        <w:szCs w:val="20"/>
                      </w:rPr>
                    </w:pPr>
                    <w:r>
                      <w:rPr>
                        <w:sz w:val="20"/>
                        <w:szCs w:val="20"/>
                      </w:rPr>
                      <w:t>30 мм</w:t>
                    </w:r>
                  </w:p>
                </w:txbxContent>
              </v:textbox>
            </v:shape>
            <v:shape id="Text Box 24" o:spid="_x0000_s1136" type="#_x0000_t202" style="position:absolute;left:17576;top:40849;width:4852;height:1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Sg8UA&#10;AADcAAAADwAAAGRycy9kb3ducmV2LnhtbESPzYvCMBTE7wv+D+EJe1k03YIfVKO4usIe1oMfeH40&#10;z7bYvJQk2vrfbwRhj8PM/IaZLztTizs5X1lW8DlMQBDnVldcKDgdt4MpCB+QNdaWScGDPCwXvbc5&#10;Ztq2vKf7IRQiQthnqKAMocmk9HlJBv3QNsTRu1hnMETpCqkdthFuapkmyVgarDgulNjQuqT8ergZ&#10;BeONu7V7Xn9sTt+/uGuK9Pz1OCv13u9WMxCBuvAffrV/tILRJIXn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FKDxQAAANwAAAAPAAAAAAAAAAAAAAAAAJgCAABkcnMv&#10;ZG93bnJldi54bWxQSwUGAAAAAAQABAD1AAAAigMAAAAA&#10;" stroked="f">
              <v:textbox inset="0,0,0,0">
                <w:txbxContent>
                  <w:p w:rsidR="009400FC" w:rsidRPr="00C878C0" w:rsidRDefault="009400FC" w:rsidP="00BD0F7B">
                    <w:pPr>
                      <w:rPr>
                        <w:sz w:val="20"/>
                        <w:szCs w:val="20"/>
                      </w:rPr>
                    </w:pPr>
                    <w:r>
                      <w:rPr>
                        <w:sz w:val="20"/>
                        <w:szCs w:val="20"/>
                      </w:rPr>
                      <w:t>40 мм</w:t>
                    </w:r>
                  </w:p>
                </w:txbxContent>
              </v:textbox>
            </v:shape>
            <v:shape id="Text Box 25" o:spid="_x0000_s1137" type="#_x0000_t202" style="position:absolute;left:16859;top:48564;width:2883;height:1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3GMYA&#10;AADcAAAADwAAAGRycy9kb3ducmV2LnhtbESPT2vCQBTE70K/w/IEL1I3tZhKdJVWLXhoD/7B8yP7&#10;TILZt2F3NfHbdwuCx2FmfsPMl52pxY2crywreBslIIhzqysuFBwP369TED4ga6wtk4I7eVguXnpz&#10;zLRteUe3fShEhLDPUEEZQpNJ6fOSDPqRbYijd7bOYIjSFVI7bCPc1HKcJKk0WHFcKLGhVUn5ZX81&#10;CtK1u7Y7Xg3Xx80P/jbF+PR1Pyk16HefMxCBuvAMP9pbrWDy8Q7/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z3GMYAAADcAAAADwAAAAAAAAAAAAAAAACYAgAAZHJz&#10;L2Rvd25yZXYueG1sUEsFBgAAAAAEAAQA9QAAAIsDAAAAAA==&#10;" stroked="f">
              <v:textbox inset="0,0,0,0">
                <w:txbxContent>
                  <w:p w:rsidR="009400FC" w:rsidRPr="00C878C0" w:rsidRDefault="009400FC" w:rsidP="00BD0F7B">
                    <w:pPr>
                      <w:rPr>
                        <w:sz w:val="20"/>
                        <w:szCs w:val="20"/>
                      </w:rPr>
                    </w:pPr>
                    <w:r>
                      <w:rPr>
                        <w:sz w:val="20"/>
                        <w:szCs w:val="20"/>
                      </w:rPr>
                      <w:t>6 мм</w:t>
                    </w:r>
                  </w:p>
                </w:txbxContent>
              </v:textbox>
            </v:shape>
            <v:shape id="Text Box 26" o:spid="_x0000_s1138" type="#_x0000_t202" style="position:absolute;left:16643;top:50958;width:2883;height:1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vbMYA&#10;AADcAAAADwAAAGRycy9kb3ducmV2LnhtbESPT2vCQBTE70K/w/IEL1I3lZpKdJVWLXhoD/7B8yP7&#10;TILZt2F3NfHbdwuCx2FmfsPMl52pxY2crywreBslIIhzqysuFBwP369TED4ga6wtk4I7eVguXnpz&#10;zLRteUe3fShEhLDPUEEZQpNJ6fOSDPqRbYijd7bOYIjSFVI7bCPc1HKcJKk0WHFcKLGhVUn5ZX81&#10;CtK1u7Y7Xg3Xx80P/jbF+PR1Pyk16HefMxCBuvAMP9pbrWDy8Q7/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VvbMYAAADcAAAADwAAAAAAAAAAAAAAAACYAgAAZHJz&#10;L2Rvd25yZXYueG1sUEsFBgAAAAAEAAQA9QAAAIsDAAAAAA==&#10;" stroked="f">
              <v:textbox inset="0,0,0,0">
                <w:txbxContent>
                  <w:p w:rsidR="009400FC" w:rsidRPr="00C878C0" w:rsidRDefault="009400FC" w:rsidP="00BD0F7B">
                    <w:pPr>
                      <w:rPr>
                        <w:sz w:val="20"/>
                        <w:szCs w:val="20"/>
                      </w:rPr>
                    </w:pPr>
                    <w:r>
                      <w:rPr>
                        <w:sz w:val="20"/>
                        <w:szCs w:val="20"/>
                      </w:rPr>
                      <w:t>6 мм</w:t>
                    </w:r>
                  </w:p>
                </w:txbxContent>
              </v:textbox>
            </v:shape>
            <v:shape id="Text Box 27" o:spid="_x0000_s1139" type="#_x0000_t202" style="position:absolute;left:38550;top:60769;width:2883;height:1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K98QA&#10;AADcAAAADwAAAGRycy9kb3ducmV2LnhtbESPQYvCMBSE78L+h/AWvIimCupSjbKru+BBD7ri+dE8&#10;22LzUpJo6783guBxmJlvmPmyNZW4kfOlZQXDQQKCOLO65FzB8f+v/wXCB2SNlWVScCcPy8VHZ46p&#10;tg3v6XYIuYgQ9ikqKEKoUyl9VpBBP7A1cfTO1hkMUbpcaodNhJtKjpJkIg2WHBcKrGlVUHY5XI2C&#10;ydpdmz2veuvj7xZ3dT46/dxPSnU/2+8ZiEBteIdf7Y1WMJ6O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ZyvfEAAAA3AAAAA8AAAAAAAAAAAAAAAAAmAIAAGRycy9k&#10;b3ducmV2LnhtbFBLBQYAAAAABAAEAPUAAACJAwAAAAA=&#10;" stroked="f">
              <v:textbox inset="0,0,0,0">
                <w:txbxContent>
                  <w:p w:rsidR="009400FC" w:rsidRPr="00C878C0" w:rsidRDefault="009400FC" w:rsidP="00BD0F7B">
                    <w:pPr>
                      <w:rPr>
                        <w:sz w:val="20"/>
                        <w:szCs w:val="20"/>
                      </w:rPr>
                    </w:pPr>
                    <w:r>
                      <w:rPr>
                        <w:sz w:val="20"/>
                        <w:szCs w:val="20"/>
                      </w:rPr>
                      <w:t>7 мм</w:t>
                    </w:r>
                  </w:p>
                </w:txbxContent>
              </v:textbox>
            </v:shape>
            <v:shape id="Text Box 28" o:spid="_x0000_s1140" type="#_x0000_t202" style="position:absolute;left:17957;top:55708;width:4141;height:1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UgMUA&#10;AADcAAAADwAAAGRycy9kb3ducmV2LnhtbESPT4vCMBTE7wt+h/CEvSyarmCVahRXV9jDevAPnh/N&#10;sy02LyWJtn77jSDscZiZ3zDzZWdqcSfnK8sKPocJCOLc6ooLBafjdjAF4QOyxtoyKXiQh+Wi9zbH&#10;TNuW93Q/hEJECPsMFZQhNJmUPi/JoB/ahjh6F+sMhihdIbXDNsJNLUdJkkqDFceFEhtal5RfDzej&#10;IN24W7vn9cfm9P2Lu6YYnb8eZ6Xe+91qBiJQF/7Dr/aPVjCepP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1SAxQAAANwAAAAPAAAAAAAAAAAAAAAAAJgCAABkcnMv&#10;ZG93bnJldi54bWxQSwUGAAAAAAQABAD1AAAAigMAAAAA&#10;" stroked="f">
              <v:textbox inset="0,0,0,0">
                <w:txbxContent>
                  <w:p w:rsidR="009400FC" w:rsidRPr="00C878C0" w:rsidRDefault="009400FC" w:rsidP="00BD0F7B">
                    <w:pPr>
                      <w:rPr>
                        <w:sz w:val="20"/>
                        <w:szCs w:val="20"/>
                      </w:rPr>
                    </w:pPr>
                    <w:r>
                      <w:rPr>
                        <w:sz w:val="20"/>
                        <w:szCs w:val="20"/>
                      </w:rPr>
                      <w:t>20 мм</w:t>
                    </w:r>
                  </w:p>
                </w:txbxContent>
              </v:textbox>
            </v:shape>
            <v:line id="Line 29" o:spid="_x0000_s1141" style="position:absolute;flip:y;visibility:visible" from="30861,0" to="30867,1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abqcQAAADcAAAADwAAAGRycy9kb3ducmV2LnhtbESP3YrCMBSE7wXfIRxhb0RTF2pL1ygi&#10;6C7eiD8PcLY525ZtTmoTtb69EQQvh5n5hpktOlOLK7WusqxgMo5AEOdWV1woOB3XoxSE88gaa8uk&#10;4E4OFvN+b4aZtjfe0/XgCxEg7DJUUHrfZFK6vCSDbmwb4uD92dagD7ItpG7xFuCmlp9RNJUGKw4L&#10;JTa0Kin/P1yMgqMc7opVGif3amPS+Hf7XUdnVupj0C2/QHjq/Dv8av9oBXGSwPNMOA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pupxAAAANwAAAAPAAAAAAAAAAAA&#10;AAAAAKECAABkcnMvZG93bnJldi54bWxQSwUGAAAAAAQABAD5AAAAkgMAAAAA&#10;">
              <v:stroke startarrow="classic"/>
            </v:line>
            <v:line id="Line 30" o:spid="_x0000_s1142" style="position:absolute;flip:x;visibility:visible" from="317,31997" to="11118,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kP28AAAADcAAAADwAAAGRycy9kb3ducmV2LnhtbERPy4rCMBTdC/5DuIIb0XSEaqlGEWFU&#10;ZiM+PuDaXNtic1ObqPXvJwvB5eG858vWVOJJjSstK/gZRSCIM6tLzhWcT7/DBITzyBory6TgTQ6W&#10;i25njqm2Lz7Q8+hzEULYpaig8L5OpXRZQQbdyNbEgbvaxqAPsMmlbvAVwk0lx1E0kQZLDg0F1rQu&#10;KLsdH0bBSQ72+TqJp+9yY5L48retojsr1e+1qxkIT63/ij/unVYQT8PacCYcAbn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5D9vAAAAA3AAAAA8AAAAAAAAAAAAAAAAA&#10;oQIAAGRycy9kb3ducmV2LnhtbFBLBQYAAAAABAAEAPkAAACOAwAAAAA=&#10;">
              <v:stroke startarrow="classic"/>
            </v:line>
            <v:shape id="Text Box 31" o:spid="_x0000_s1143" type="#_x0000_t202" style="position:absolute;left:32004;top:5715;width:800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TA8sYA&#10;AADcAAAADwAAAGRycy9kb3ducmV2LnhtbESPzWvCQBTE7wX/h+UJvUjdKPjR1FWsH9BDe4gVz4/s&#10;Mwlm34bd1cT/3i0IPQ4z8xtmsepMLW7kfGVZwWiYgCDOra64UHD83b/NQfiArLG2TAru5GG17L0s&#10;MNW25Yxuh1CICGGfooIyhCaV0uclGfRD2xBH72ydwRClK6R22Ea4qeU4SabSYMVxocSGNiXll8PV&#10;KJhu3bXNeDPYHnff+NMU49Pn/aTUa79bf4AI1IX/8LP9pRVMZu/wdyYe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TA8sYAAADcAAAADwAAAAAAAAAAAAAAAACYAgAAZHJz&#10;L2Rvd25yZXYueG1sUEsFBgAAAAAEAAQA9QAAAIsDAAAAAA==&#10;" stroked="f">
              <v:textbox inset="0,0,0,0">
                <w:txbxContent>
                  <w:p w:rsidR="009400FC" w:rsidRDefault="009400FC" w:rsidP="00BD0F7B">
                    <w:pPr>
                      <w:rPr>
                        <w:sz w:val="20"/>
                        <w:szCs w:val="20"/>
                      </w:rPr>
                    </w:pPr>
                    <w:r>
                      <w:rPr>
                        <w:sz w:val="20"/>
                        <w:szCs w:val="20"/>
                      </w:rPr>
                      <w:t>Верхнее поле</w:t>
                    </w:r>
                  </w:p>
                  <w:p w:rsidR="009400FC" w:rsidRPr="00C878C0" w:rsidRDefault="009400FC" w:rsidP="00BD0F7B">
                    <w:pPr>
                      <w:rPr>
                        <w:sz w:val="20"/>
                        <w:szCs w:val="20"/>
                      </w:rPr>
                    </w:pPr>
                    <w:r>
                      <w:rPr>
                        <w:sz w:val="20"/>
                        <w:szCs w:val="20"/>
                      </w:rPr>
                      <w:t>8 мм</w:t>
                    </w:r>
                  </w:p>
                </w:txbxContent>
              </v:textbox>
            </v:shape>
            <v:shape id="Text Box 32" o:spid="_x0000_s1144" type="#_x0000_t202" style="position:absolute;left:50292;top:27432;width:800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ZSMIA&#10;AADcAAAADwAAAGRycy9kb3ducmV2LnhtbERPz2vCMBS+D/Y/hDfwMmaqsCKdUdQq7OAOOvH8aN7a&#10;YvNSktS2/705CDt+fL+X68E04k7O15YVzKYJCOLC6ppLBZffw8cChA/IGhvLpGAkD+vV68sSM217&#10;PtH9HEoRQ9hnqKAKoc2k9EVFBv3UtsSR+7POYIjQlVI77GO4aeQ8SVJpsObYUGFLu4qK27kzCtLc&#10;df2Jd+/5ZX/En7acX7fjVanJ27D5AhFoCP/ip/tbK/hcxPnx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xlIwgAAANwAAAAPAAAAAAAAAAAAAAAAAJgCAABkcnMvZG93&#10;bnJldi54bWxQSwUGAAAAAAQABAD1AAAAhwMAAAAA&#10;" stroked="f">
              <v:textbox inset="0,0,0,0">
                <w:txbxContent>
                  <w:p w:rsidR="009400FC" w:rsidRDefault="009400FC" w:rsidP="00BD0F7B">
                    <w:pPr>
                      <w:rPr>
                        <w:sz w:val="20"/>
                        <w:szCs w:val="20"/>
                      </w:rPr>
                    </w:pPr>
                    <w:r>
                      <w:rPr>
                        <w:sz w:val="20"/>
                        <w:szCs w:val="20"/>
                      </w:rPr>
                      <w:t>Правое поле</w:t>
                    </w:r>
                  </w:p>
                  <w:p w:rsidR="009400FC" w:rsidRPr="00C878C0" w:rsidRDefault="009400FC" w:rsidP="00BD0F7B">
                    <w:pPr>
                      <w:rPr>
                        <w:sz w:val="20"/>
                        <w:szCs w:val="20"/>
                      </w:rPr>
                    </w:pPr>
                    <w:r>
                      <w:rPr>
                        <w:sz w:val="20"/>
                        <w:szCs w:val="20"/>
                      </w:rPr>
                      <w:t>8 мм</w:t>
                    </w:r>
                  </w:p>
                </w:txbxContent>
              </v:textbox>
            </v:shape>
            <v:shape id="Text Box 33" o:spid="_x0000_s1145" type="#_x0000_t202" style="position:absolute;left:2286;top:27432;width:800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808YA&#10;AADcAAAADwAAAGRycy9kb3ducmV2LnhtbESPQWvCQBSE74X+h+UVvBTdGKiE1FWsVuihPSSK50f2&#10;NQlm34bdNYn/vlso9DjMzDfMejuZTgzkfGtZwXKRgCCurG65VnA+HecZCB+QNXaWScGdPGw3jw9r&#10;zLUduaChDLWIEPY5KmhC6HMpfdWQQb+wPXH0vq0zGKJ0tdQOxwg3nUyTZCUNthwXGuxp31B1LW9G&#10;wergbmPB++fD+f0Tv/o6vbzdL0rNnqbdK4hAU/gP/7U/tIKXbAm/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e808YAAADcAAAADwAAAAAAAAAAAAAAAACYAgAAZHJz&#10;L2Rvd25yZXYueG1sUEsFBgAAAAAEAAQA9QAAAIsDAAAAAA==&#10;" stroked="f">
              <v:textbox inset="0,0,0,0">
                <w:txbxContent>
                  <w:p w:rsidR="009400FC" w:rsidRDefault="009400FC" w:rsidP="00BD0F7B">
                    <w:pPr>
                      <w:jc w:val="right"/>
                      <w:rPr>
                        <w:sz w:val="20"/>
                        <w:szCs w:val="20"/>
                      </w:rPr>
                    </w:pPr>
                    <w:r>
                      <w:rPr>
                        <w:sz w:val="20"/>
                        <w:szCs w:val="20"/>
                      </w:rPr>
                      <w:t>Левое поле</w:t>
                    </w:r>
                  </w:p>
                  <w:p w:rsidR="009400FC" w:rsidRPr="00C878C0" w:rsidRDefault="009400FC" w:rsidP="00BD0F7B">
                    <w:pPr>
                      <w:jc w:val="right"/>
                      <w:rPr>
                        <w:sz w:val="20"/>
                        <w:szCs w:val="20"/>
                      </w:rPr>
                    </w:pPr>
                    <w:r>
                      <w:rPr>
                        <w:sz w:val="20"/>
                        <w:szCs w:val="20"/>
                      </w:rPr>
                      <w:t>8 мм</w:t>
                    </w:r>
                  </w:p>
                </w:txbxContent>
              </v:textbox>
            </v:shape>
            <w10:anchorlock/>
          </v:group>
        </w:pict>
      </w:r>
    </w:p>
    <w:p w:rsidR="009400FC" w:rsidRPr="003A0E9E" w:rsidRDefault="009400FC" w:rsidP="00BD0F7B">
      <w:pPr>
        <w:pStyle w:val="a"/>
        <w:tabs>
          <w:tab w:val="left" w:pos="567"/>
          <w:tab w:val="left" w:pos="7938"/>
        </w:tabs>
        <w:rPr>
          <w:rFonts w:ascii="Times New Roman" w:hAnsi="Times New Roman"/>
          <w:sz w:val="20"/>
        </w:rPr>
      </w:pPr>
      <w:r>
        <w:rPr>
          <w:noProof/>
        </w:rPr>
        <w:pict>
          <v:shape id="Поле 3" o:spid="_x0000_s1146" type="#_x0000_t202" style="position:absolute;margin-left:85.9pt;margin-top:34.55pt;width:337.5pt;height: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DCxwIAAME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" filled="f" stroked="f">
            <v:textbox>
              <w:txbxContent>
                <w:p w:rsidR="009400FC" w:rsidRDefault="009400FC" w:rsidP="00BD0F7B">
                  <w:pPr>
                    <w:spacing w:line="216" w:lineRule="auto"/>
                    <w:jc w:val="center"/>
                    <w:rPr>
                      <w:b/>
                    </w:rPr>
                  </w:pPr>
                </w:p>
                <w:p w:rsidR="009400FC" w:rsidRDefault="009400FC" w:rsidP="00BD0F7B">
                  <w:pPr>
                    <w:spacing w:line="216" w:lineRule="auto"/>
                    <w:jc w:val="center"/>
                    <w:rPr>
                      <w:b/>
                    </w:rPr>
                  </w:pPr>
                </w:p>
                <w:p w:rsidR="009400FC" w:rsidRDefault="009400FC" w:rsidP="00BD0F7B">
                  <w:pPr>
                    <w:spacing w:line="216" w:lineRule="auto"/>
                    <w:jc w:val="center"/>
                    <w:rPr>
                      <w:b/>
                    </w:rPr>
                  </w:pPr>
                </w:p>
                <w:p w:rsidR="009400FC" w:rsidRPr="00FD234F" w:rsidRDefault="009400FC" w:rsidP="00BD0F7B">
                  <w:pPr>
                    <w:spacing w:line="216" w:lineRule="auto"/>
                    <w:jc w:val="center"/>
                    <w:rPr>
                      <w:b/>
                    </w:rPr>
                  </w:pPr>
                  <w:r w:rsidRPr="00FD234F">
                    <w:rPr>
                      <w:b/>
                    </w:rPr>
                    <w:t>исьма</w:t>
                  </w:r>
                </w:p>
                <w:p w:rsidR="009400FC" w:rsidRPr="00860980" w:rsidRDefault="009400FC" w:rsidP="00BD0F7B">
                  <w:pPr>
                    <w:spacing w:line="216" w:lineRule="auto"/>
                    <w:jc w:val="center"/>
                    <w:rPr>
                      <w:b/>
                    </w:rPr>
                  </w:pPr>
                  <w:r w:rsidRPr="00860980">
                    <w:rPr>
                      <w:b/>
                    </w:rPr>
                    <w:t>глав</w:t>
                  </w:r>
                  <w:r>
                    <w:rPr>
                      <w:b/>
                    </w:rPr>
                    <w:t>ы</w:t>
                  </w:r>
                  <w:r w:rsidRPr="00860980">
                    <w:rPr>
                      <w:b/>
                    </w:rPr>
                    <w:t xml:space="preserve"> городского округа город </w:t>
                  </w:r>
                  <w:r>
                    <w:rPr>
                      <w:b/>
                    </w:rPr>
                    <w:t>В</w:t>
                  </w:r>
                  <w:r w:rsidRPr="00860980">
                    <w:rPr>
                      <w:b/>
                    </w:rPr>
                    <w:t xml:space="preserve">оронеж </w:t>
                  </w:r>
                </w:p>
              </w:txbxContent>
            </v:textbox>
          </v:shape>
        </w:pict>
      </w:r>
      <w:r>
        <w:rPr>
          <w:noProof/>
        </w:rPr>
        <w:pict>
          <v:shape id="Поле 2" o:spid="_x0000_s1147" type="#_x0000_t202" style="position:absolute;margin-left:34.2pt;margin-top:40pt;width:55.45pt;height:52.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" filled="f" stroked="f">
            <v:textbox>
              <w:txbxContent>
                <w:p w:rsidR="009400FC" w:rsidRDefault="009400FC" w:rsidP="00BD0F7B">
                  <w:pPr>
                    <w:rPr>
                      <w:sz w:val="20"/>
                      <w:szCs w:val="20"/>
                    </w:rPr>
                  </w:pPr>
                </w:p>
              </w:txbxContent>
            </v:textbox>
          </v:shape>
        </w:pict>
      </w:r>
    </w:p>
    <w:p w:rsidR="009400FC" w:rsidRDefault="009400FC" w:rsidP="00BD0F7B"/>
    <w:p w:rsidR="009400FC" w:rsidRDefault="009400FC" w:rsidP="00BD0F7B"/>
    <w:p w:rsidR="009400FC" w:rsidRDefault="009400FC" w:rsidP="00BD0F7B"/>
    <w:p w:rsidR="009400FC" w:rsidRDefault="009400FC" w:rsidP="00BD0F7B"/>
    <w:p w:rsidR="009400FC" w:rsidRDefault="009400FC" w:rsidP="00BD0F7B"/>
    <w:p w:rsidR="009400FC" w:rsidRDefault="009400FC" w:rsidP="00BD0F7B"/>
    <w:p w:rsidR="009400FC" w:rsidRDefault="009400FC" w:rsidP="00BD0F7B">
      <w:r>
        <w:rPr>
          <w:noProof/>
        </w:rPr>
        <w:pict>
          <v:shape id="Поле 1" o:spid="_x0000_s1148" type="#_x0000_t202" style="position:absolute;margin-left:85.95pt;margin-top:11.2pt;width:301.4pt;height:63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" stroked="f" strokeweight=".5pt">
            <v:textbox>
              <w:txbxContent>
                <w:p w:rsidR="009400FC" w:rsidRPr="00161619" w:rsidRDefault="009400FC" w:rsidP="00BD0F7B">
                  <w:pPr>
                    <w:jc w:val="center"/>
                    <w:rPr>
                      <w:b/>
                      <w:sz w:val="24"/>
                      <w:szCs w:val="24"/>
                    </w:rPr>
                  </w:pPr>
                  <w:r w:rsidRPr="00161619">
                    <w:rPr>
                      <w:b/>
                      <w:sz w:val="24"/>
                      <w:szCs w:val="24"/>
                    </w:rPr>
                    <w:t>Образец оформления бланка резолюции</w:t>
                  </w:r>
                </w:p>
              </w:txbxContent>
            </v:textbox>
          </v:shape>
        </w:pict>
      </w:r>
    </w:p>
    <w:p w:rsidR="009400FC" w:rsidRDefault="009400FC" w:rsidP="00BD0F7B">
      <w:pPr>
        <w:spacing w:after="200" w:line="276" w:lineRule="auto"/>
      </w:pPr>
      <w:r>
        <w:br w:type="page"/>
      </w:r>
    </w:p>
    <w:p w:rsidR="009400FC" w:rsidRDefault="009400FC" w:rsidP="00BD0F7B">
      <w:pPr>
        <w:pStyle w:val="a"/>
        <w:tabs>
          <w:tab w:val="left" w:pos="7938"/>
        </w:tabs>
        <w:ind w:firstLine="57"/>
        <w:rPr>
          <w:rFonts w:ascii="Times New Roman" w:hAnsi="Times New Roman"/>
          <w:spacing w:val="40"/>
          <w:sz w:val="16"/>
          <w:szCs w:val="16"/>
        </w:rPr>
      </w:pPr>
      <w:r>
        <w:rPr>
          <w:noProof/>
        </w:rPr>
        <w:pict>
          <v:line id="Прямая соединительная линия 686" o:spid="_x0000_s1149" style="position:absolute;left:0;text-align:left;z-index:251666944;visibility:visible" from="25.25pt,-29.35pt" to="25.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" stroked="f">
            <v:stroke endarrow="block"/>
          </v:line>
        </w:pict>
      </w:r>
      <w:r>
        <w:rPr>
          <w:noProof/>
        </w:rPr>
        <w:pict>
          <v:rect id="Прямоугольник 685" o:spid="_x0000_s1150" style="position:absolute;left:0;text-align:left;margin-left:-.45pt;margin-top:6.65pt;width:467.7pt;height:706.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" filled="f" stroked="f">
            <v:stroke dashstyle="longDash"/>
          </v:rect>
        </w:pict>
      </w:r>
      <w:r>
        <w:rPr>
          <w:noProof/>
        </w:rPr>
        <w:pict>
          <v:shape id="Поле 683" o:spid="_x0000_s1151" type="#_x0000_t202" style="position:absolute;left:0;text-align:left;margin-left:326.75pt;margin-top:-26.6pt;width:146.3pt;height:39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" filled="f" stroked="f">
            <v:textbox>
              <w:txbxContent>
                <w:p w:rsidR="009400FC" w:rsidRPr="009942C4" w:rsidRDefault="009400FC" w:rsidP="00BD0F7B"/>
              </w:txbxContent>
            </v:textbox>
          </v:shape>
        </w:pict>
      </w:r>
      <w:r>
        <w:rPr>
          <w:noProof/>
        </w:rPr>
        <w:pict>
          <v:shape id="Поле 682" o:spid="_x0000_s1152" type="#_x0000_t202" style="position:absolute;left:0;text-align:left;margin-left:35.9pt;margin-top:-14pt;width:43.9pt;height:1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2QyQIAAMQ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" filled="f" stroked="f">
            <v:textbox>
              <w:txbxContent>
                <w:p w:rsidR="009400FC" w:rsidRDefault="009400FC" w:rsidP="00BD0F7B">
                  <w:pPr>
                    <w:rPr>
                      <w:sz w:val="20"/>
                      <w:szCs w:val="20"/>
                    </w:rPr>
                  </w:pPr>
                </w:p>
              </w:txbxContent>
            </v:textbox>
          </v:shape>
        </w:pict>
      </w:r>
    </w:p>
    <w:p w:rsidR="009400FC" w:rsidRPr="003B1668" w:rsidRDefault="009400FC" w:rsidP="00B368F6">
      <w:pPr>
        <w:spacing w:line="276" w:lineRule="auto"/>
        <w:ind w:left="6379"/>
        <w:jc w:val="center"/>
      </w:pPr>
      <w:r>
        <w:t>П</w:t>
      </w:r>
      <w:r w:rsidRPr="00C50197">
        <w:t>риложение №</w:t>
      </w:r>
      <w:r>
        <w:t xml:space="preserve"> </w:t>
      </w:r>
      <w:r w:rsidRPr="003B1668">
        <w:t>6</w:t>
      </w:r>
    </w:p>
    <w:p w:rsidR="009400FC" w:rsidRPr="00C50197" w:rsidRDefault="009400FC" w:rsidP="00B368F6">
      <w:pPr>
        <w:pStyle w:val="PlainText"/>
        <w:ind w:left="6379"/>
        <w:jc w:val="center"/>
        <w:rPr>
          <w:rFonts w:ascii="Times New Roman" w:hAnsi="Times New Roman" w:cs="Times New Roman"/>
          <w:sz w:val="28"/>
          <w:szCs w:val="28"/>
        </w:rPr>
      </w:pPr>
      <w:r>
        <w:rPr>
          <w:rFonts w:ascii="Times New Roman" w:hAnsi="Times New Roman" w:cs="Times New Roman"/>
          <w:sz w:val="28"/>
          <w:szCs w:val="28"/>
        </w:rPr>
        <w:t>к Инструкции</w:t>
      </w:r>
    </w:p>
    <w:p w:rsidR="009400FC" w:rsidRPr="00C50197" w:rsidRDefault="009400FC" w:rsidP="00B368F6">
      <w:pPr>
        <w:pStyle w:val="PlainText"/>
        <w:ind w:left="6379"/>
        <w:jc w:val="center"/>
        <w:rPr>
          <w:rFonts w:ascii="Times New Roman" w:hAnsi="Times New Roman" w:cs="Times New Roman"/>
          <w:sz w:val="28"/>
          <w:szCs w:val="28"/>
        </w:rPr>
      </w:pPr>
    </w:p>
    <w:p w:rsidR="009400FC" w:rsidRPr="00C50197" w:rsidRDefault="009400FC" w:rsidP="00BD0F7B">
      <w:pPr>
        <w:pStyle w:val="PlainText"/>
        <w:rPr>
          <w:rFonts w:ascii="Times New Roman" w:hAnsi="Times New Roman" w:cs="Times New Roman"/>
          <w:sz w:val="28"/>
          <w:szCs w:val="28"/>
        </w:rPr>
      </w:pPr>
      <w:r w:rsidRPr="00C50197">
        <w:rPr>
          <w:rFonts w:ascii="Times New Roman" w:hAnsi="Times New Roman" w:cs="Times New Roman"/>
          <w:sz w:val="28"/>
          <w:szCs w:val="28"/>
        </w:rPr>
        <w:t xml:space="preserve"> </w:t>
      </w:r>
    </w:p>
    <w:p w:rsidR="009400FC" w:rsidRPr="00C50197" w:rsidRDefault="009400FC" w:rsidP="00BD0F7B">
      <w:pPr>
        <w:pStyle w:val="PlainText"/>
        <w:rPr>
          <w:rFonts w:ascii="Times New Roman" w:hAnsi="Times New Roman" w:cs="Times New Roman"/>
          <w:sz w:val="28"/>
          <w:szCs w:val="28"/>
        </w:rPr>
      </w:pPr>
    </w:p>
    <w:p w:rsidR="009400FC" w:rsidRPr="00C50197" w:rsidRDefault="009400FC" w:rsidP="00BD0F7B">
      <w:pPr>
        <w:pStyle w:val="PlainText"/>
        <w:rPr>
          <w:rFonts w:ascii="Times New Roman" w:hAnsi="Times New Roman" w:cs="Times New Roman"/>
          <w:sz w:val="28"/>
          <w:szCs w:val="28"/>
        </w:rPr>
      </w:pPr>
    </w:p>
    <w:p w:rsidR="009400FC" w:rsidRPr="00C50197" w:rsidRDefault="009400FC" w:rsidP="00BD0F7B">
      <w:pPr>
        <w:pStyle w:val="PlainText"/>
        <w:rPr>
          <w:rFonts w:ascii="Times New Roman" w:hAnsi="Times New Roman" w:cs="Times New Roman"/>
          <w:sz w:val="28"/>
          <w:szCs w:val="28"/>
        </w:rPr>
      </w:pPr>
    </w:p>
    <w:p w:rsidR="009400FC" w:rsidRPr="00C50197" w:rsidRDefault="009400FC" w:rsidP="00BD0F7B">
      <w:pPr>
        <w:pStyle w:val="PlainText"/>
        <w:rPr>
          <w:rFonts w:ascii="Times New Roman" w:hAnsi="Times New Roman" w:cs="Times New Roman"/>
          <w:sz w:val="28"/>
          <w:szCs w:val="28"/>
        </w:rPr>
      </w:pPr>
    </w:p>
    <w:p w:rsidR="009400FC" w:rsidRPr="00C50197" w:rsidRDefault="009400FC" w:rsidP="00BD0F7B">
      <w:pPr>
        <w:pStyle w:val="PlainText"/>
        <w:rPr>
          <w:rFonts w:ascii="Times New Roman" w:hAnsi="Times New Roman" w:cs="Times New Roman"/>
          <w:sz w:val="28"/>
          <w:szCs w:val="28"/>
        </w:rPr>
      </w:pPr>
    </w:p>
    <w:p w:rsidR="009400FC" w:rsidRPr="00C50197" w:rsidRDefault="009400FC" w:rsidP="00BD0F7B">
      <w:pPr>
        <w:pStyle w:val="PlainText"/>
        <w:rPr>
          <w:rFonts w:ascii="Times New Roman" w:hAnsi="Times New Roman" w:cs="Times New Roman"/>
          <w:sz w:val="28"/>
          <w:szCs w:val="28"/>
        </w:rPr>
      </w:pPr>
    </w:p>
    <w:p w:rsidR="009400FC" w:rsidRPr="00C50197" w:rsidRDefault="009400FC" w:rsidP="00BD0F7B">
      <w:pPr>
        <w:pStyle w:val="PlainText"/>
        <w:rPr>
          <w:rFonts w:ascii="Times New Roman" w:hAnsi="Times New Roman" w:cs="Times New Roman"/>
          <w:sz w:val="28"/>
          <w:szCs w:val="28"/>
        </w:rPr>
      </w:pPr>
    </w:p>
    <w:p w:rsidR="009400FC" w:rsidRPr="00726EB1" w:rsidRDefault="009400FC" w:rsidP="00BD0F7B">
      <w:pPr>
        <w:pStyle w:val="PlainText"/>
        <w:rPr>
          <w:rFonts w:ascii="Times New Roman" w:hAnsi="Times New Roman" w:cs="Times New Roman"/>
          <w:sz w:val="28"/>
          <w:szCs w:val="28"/>
        </w:rPr>
      </w:pPr>
      <w:r w:rsidRPr="00726EB1">
        <w:rPr>
          <w:rFonts w:ascii="Times New Roman" w:hAnsi="Times New Roman" w:cs="Times New Roman"/>
          <w:sz w:val="28"/>
          <w:szCs w:val="28"/>
        </w:rPr>
        <w:t>Визирование:</w:t>
      </w:r>
    </w:p>
    <w:p w:rsidR="009400FC" w:rsidRPr="00726EB1" w:rsidRDefault="009400FC" w:rsidP="00BD0F7B">
      <w:pPr>
        <w:pStyle w:val="PlainText"/>
        <w:tabs>
          <w:tab w:val="left" w:pos="5103"/>
          <w:tab w:val="right" w:pos="9214"/>
        </w:tabs>
        <w:rPr>
          <w:rFonts w:ascii="Times New Roman" w:hAnsi="Times New Roman" w:cs="Times New Roman"/>
          <w:sz w:val="28"/>
          <w:szCs w:val="28"/>
        </w:rPr>
      </w:pPr>
    </w:p>
    <w:p w:rsidR="009400FC" w:rsidRPr="00726EB1" w:rsidRDefault="009400FC" w:rsidP="00BD0F7B">
      <w:pPr>
        <w:pStyle w:val="PlainText"/>
        <w:tabs>
          <w:tab w:val="left" w:pos="5103"/>
          <w:tab w:val="left" w:pos="5670"/>
          <w:tab w:val="right" w:pos="9214"/>
        </w:tabs>
        <w:rPr>
          <w:rFonts w:ascii="Times New Roman" w:hAnsi="Times New Roman" w:cs="Times New Roman"/>
          <w:sz w:val="28"/>
          <w:szCs w:val="28"/>
        </w:rPr>
      </w:pPr>
    </w:p>
    <w:p w:rsidR="009400FC" w:rsidRDefault="009400FC" w:rsidP="00184029">
      <w:pPr>
        <w:pStyle w:val="PlainText"/>
        <w:tabs>
          <w:tab w:val="left" w:pos="5103"/>
          <w:tab w:val="right" w:pos="9214"/>
        </w:tabs>
        <w:rPr>
          <w:rFonts w:ascii="Times New Roman" w:hAnsi="Times New Roman" w:cs="Times New Roman"/>
          <w:sz w:val="28"/>
          <w:szCs w:val="28"/>
        </w:rPr>
      </w:pPr>
      <w:r>
        <w:rPr>
          <w:rFonts w:ascii="Times New Roman" w:hAnsi="Times New Roman" w:cs="Times New Roman"/>
          <w:sz w:val="28"/>
          <w:szCs w:val="28"/>
        </w:rPr>
        <w:t xml:space="preserve">Начальник отдела правовой работы </w:t>
      </w:r>
    </w:p>
    <w:p w:rsidR="009400FC" w:rsidRPr="00726EB1" w:rsidRDefault="009400FC" w:rsidP="00BD0F7B">
      <w:pPr>
        <w:pStyle w:val="PlainText"/>
        <w:tabs>
          <w:tab w:val="left" w:pos="5103"/>
          <w:tab w:val="right" w:pos="9214"/>
        </w:tabs>
        <w:rPr>
          <w:rFonts w:ascii="Times New Roman" w:hAnsi="Times New Roman" w:cs="Times New Roman"/>
          <w:sz w:val="28"/>
          <w:szCs w:val="28"/>
        </w:rPr>
      </w:pPr>
      <w:r>
        <w:rPr>
          <w:rFonts w:ascii="Times New Roman" w:hAnsi="Times New Roman" w:cs="Times New Roman"/>
          <w:sz w:val="28"/>
          <w:szCs w:val="28"/>
        </w:rPr>
        <w:t xml:space="preserve">                                                           личная подпись                   </w:t>
      </w:r>
      <w:r w:rsidRPr="00726EB1">
        <w:rPr>
          <w:rFonts w:ascii="Times New Roman" w:hAnsi="Times New Roman" w:cs="Times New Roman"/>
          <w:sz w:val="28"/>
          <w:szCs w:val="28"/>
        </w:rPr>
        <w:t>И.О. Фамилия</w:t>
      </w:r>
    </w:p>
    <w:p w:rsidR="009400FC" w:rsidRPr="00726EB1" w:rsidRDefault="009400FC" w:rsidP="00BD0F7B">
      <w:pPr>
        <w:pStyle w:val="PlainText"/>
        <w:tabs>
          <w:tab w:val="left" w:pos="5103"/>
          <w:tab w:val="left" w:pos="5670"/>
          <w:tab w:val="right" w:pos="9214"/>
        </w:tabs>
        <w:rPr>
          <w:rFonts w:ascii="Times New Roman" w:hAnsi="Times New Roman" w:cs="Times New Roman"/>
          <w:sz w:val="28"/>
          <w:szCs w:val="28"/>
        </w:rPr>
      </w:pPr>
      <w:r w:rsidRPr="00726EB1">
        <w:rPr>
          <w:rFonts w:ascii="Times New Roman" w:hAnsi="Times New Roman" w:cs="Times New Roman"/>
          <w:sz w:val="28"/>
          <w:szCs w:val="28"/>
        </w:rPr>
        <w:t>00.00.20__</w:t>
      </w:r>
    </w:p>
    <w:p w:rsidR="009400FC" w:rsidRPr="00726EB1" w:rsidRDefault="009400FC" w:rsidP="00BD0F7B">
      <w:pPr>
        <w:pStyle w:val="PlainText"/>
        <w:tabs>
          <w:tab w:val="left" w:pos="5103"/>
          <w:tab w:val="left" w:pos="5670"/>
          <w:tab w:val="right" w:pos="9214"/>
        </w:tabs>
        <w:rPr>
          <w:rFonts w:ascii="Times New Roman" w:hAnsi="Times New Roman" w:cs="Times New Roman"/>
          <w:sz w:val="28"/>
          <w:szCs w:val="28"/>
        </w:rPr>
      </w:pPr>
    </w:p>
    <w:p w:rsidR="009400FC" w:rsidRPr="00726EB1" w:rsidRDefault="009400FC" w:rsidP="00BD0F7B">
      <w:pPr>
        <w:pStyle w:val="PlainText"/>
        <w:tabs>
          <w:tab w:val="left" w:pos="5103"/>
          <w:tab w:val="left" w:pos="5670"/>
          <w:tab w:val="right" w:pos="9214"/>
        </w:tabs>
        <w:rPr>
          <w:rFonts w:ascii="Times New Roman" w:hAnsi="Times New Roman" w:cs="Times New Roman"/>
          <w:sz w:val="28"/>
          <w:szCs w:val="28"/>
        </w:rPr>
      </w:pPr>
      <w:r w:rsidRPr="00726EB1">
        <w:rPr>
          <w:rFonts w:ascii="Times New Roman" w:hAnsi="Times New Roman" w:cs="Times New Roman"/>
          <w:sz w:val="28"/>
          <w:szCs w:val="28"/>
        </w:rPr>
        <w:t>Заместитель главы администрации-</w:t>
      </w:r>
    </w:p>
    <w:p w:rsidR="009400FC" w:rsidRDefault="009400FC" w:rsidP="00BD0F7B">
      <w:pPr>
        <w:pStyle w:val="PlainText"/>
        <w:tabs>
          <w:tab w:val="left" w:pos="5103"/>
          <w:tab w:val="left" w:pos="5670"/>
          <w:tab w:val="right" w:pos="9214"/>
        </w:tabs>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9400FC" w:rsidRPr="00726EB1" w:rsidRDefault="009400FC" w:rsidP="00BD0F7B">
      <w:pPr>
        <w:pStyle w:val="PlainText"/>
        <w:tabs>
          <w:tab w:val="left" w:pos="5103"/>
          <w:tab w:val="left" w:pos="5670"/>
          <w:tab w:val="right" w:pos="9214"/>
        </w:tabs>
        <w:rPr>
          <w:rFonts w:ascii="Times New Roman" w:hAnsi="Times New Roman" w:cs="Times New Roman"/>
          <w:sz w:val="28"/>
          <w:szCs w:val="28"/>
        </w:rPr>
      </w:pPr>
      <w:r>
        <w:rPr>
          <w:rFonts w:ascii="Times New Roman" w:hAnsi="Times New Roman" w:cs="Times New Roman"/>
          <w:sz w:val="28"/>
          <w:szCs w:val="28"/>
        </w:rPr>
        <w:t xml:space="preserve">                                                          </w:t>
      </w:r>
      <w:r w:rsidRPr="00726EB1">
        <w:rPr>
          <w:rFonts w:ascii="Times New Roman" w:hAnsi="Times New Roman" w:cs="Times New Roman"/>
          <w:sz w:val="28"/>
          <w:szCs w:val="28"/>
        </w:rPr>
        <w:t>личная подпись</w:t>
      </w:r>
      <w:r>
        <w:rPr>
          <w:rFonts w:ascii="Times New Roman" w:hAnsi="Times New Roman" w:cs="Times New Roman"/>
          <w:sz w:val="28"/>
          <w:szCs w:val="28"/>
        </w:rPr>
        <w:t xml:space="preserve">                     </w:t>
      </w:r>
      <w:r w:rsidRPr="00726EB1">
        <w:rPr>
          <w:rFonts w:ascii="Times New Roman" w:hAnsi="Times New Roman" w:cs="Times New Roman"/>
          <w:sz w:val="28"/>
          <w:szCs w:val="28"/>
        </w:rPr>
        <w:t xml:space="preserve">И.О.Фамилия </w:t>
      </w:r>
    </w:p>
    <w:p w:rsidR="009400FC" w:rsidRPr="00726EB1" w:rsidRDefault="009400FC" w:rsidP="00BD0F7B">
      <w:pPr>
        <w:pStyle w:val="PlainText"/>
        <w:tabs>
          <w:tab w:val="left" w:pos="5103"/>
          <w:tab w:val="left" w:pos="5670"/>
          <w:tab w:val="right" w:pos="9214"/>
        </w:tabs>
        <w:rPr>
          <w:rFonts w:ascii="Times New Roman" w:hAnsi="Times New Roman" w:cs="Times New Roman"/>
          <w:sz w:val="28"/>
          <w:szCs w:val="28"/>
        </w:rPr>
      </w:pPr>
      <w:r w:rsidRPr="00726EB1">
        <w:rPr>
          <w:rFonts w:ascii="Times New Roman" w:hAnsi="Times New Roman" w:cs="Times New Roman"/>
          <w:sz w:val="28"/>
          <w:szCs w:val="28"/>
        </w:rPr>
        <w:t xml:space="preserve"> 00.00.20__</w:t>
      </w:r>
    </w:p>
    <w:p w:rsidR="009400FC" w:rsidRPr="00726EB1" w:rsidRDefault="009400FC" w:rsidP="00BD0F7B">
      <w:pPr>
        <w:pStyle w:val="PlainText"/>
        <w:tabs>
          <w:tab w:val="left" w:pos="5103"/>
          <w:tab w:val="left" w:pos="5670"/>
          <w:tab w:val="right" w:pos="9214"/>
        </w:tabs>
        <w:rPr>
          <w:rFonts w:ascii="Times New Roman" w:hAnsi="Times New Roman" w:cs="Times New Roman"/>
          <w:sz w:val="28"/>
          <w:szCs w:val="28"/>
        </w:rPr>
      </w:pPr>
    </w:p>
    <w:p w:rsidR="009400FC" w:rsidRPr="00726EB1" w:rsidRDefault="009400FC" w:rsidP="00BD0F7B">
      <w:pPr>
        <w:pStyle w:val="PlainText"/>
        <w:tabs>
          <w:tab w:val="left" w:pos="5103"/>
          <w:tab w:val="left" w:pos="5670"/>
          <w:tab w:val="right" w:pos="9214"/>
        </w:tabs>
        <w:rPr>
          <w:rFonts w:ascii="Times New Roman" w:hAnsi="Times New Roman" w:cs="Times New Roman"/>
          <w:sz w:val="28"/>
          <w:szCs w:val="28"/>
        </w:rPr>
      </w:pPr>
    </w:p>
    <w:p w:rsidR="009400FC" w:rsidRDefault="009400FC" w:rsidP="00BD0F7B">
      <w:pPr>
        <w:pStyle w:val="PlainText"/>
        <w:tabs>
          <w:tab w:val="left" w:pos="5103"/>
          <w:tab w:val="left" w:pos="5670"/>
          <w:tab w:val="right" w:pos="9214"/>
        </w:tabs>
        <w:rPr>
          <w:rFonts w:ascii="Times New Roman" w:hAnsi="Times New Roman" w:cs="Times New Roman"/>
          <w:sz w:val="28"/>
          <w:szCs w:val="28"/>
        </w:rPr>
      </w:pPr>
      <w:r>
        <w:rPr>
          <w:rFonts w:ascii="Times New Roman" w:hAnsi="Times New Roman" w:cs="Times New Roman"/>
          <w:sz w:val="28"/>
          <w:szCs w:val="28"/>
        </w:rPr>
        <w:t xml:space="preserve">Начальник отдела по культуре </w:t>
      </w:r>
    </w:p>
    <w:p w:rsidR="009400FC" w:rsidRPr="00726EB1" w:rsidRDefault="009400FC" w:rsidP="00BD0F7B">
      <w:pPr>
        <w:pStyle w:val="PlainText"/>
        <w:tabs>
          <w:tab w:val="left" w:pos="5103"/>
          <w:tab w:val="left" w:pos="5670"/>
          <w:tab w:val="right" w:pos="9214"/>
        </w:tabs>
        <w:rPr>
          <w:rFonts w:ascii="Times New Roman" w:hAnsi="Times New Roman" w:cs="Times New Roman"/>
          <w:sz w:val="28"/>
          <w:szCs w:val="28"/>
        </w:rPr>
      </w:pPr>
      <w:r>
        <w:rPr>
          <w:rFonts w:ascii="Times New Roman" w:hAnsi="Times New Roman" w:cs="Times New Roman"/>
          <w:sz w:val="28"/>
          <w:szCs w:val="28"/>
        </w:rPr>
        <w:t>и туризму</w:t>
      </w:r>
      <w:r w:rsidRPr="00726EB1">
        <w:rPr>
          <w:rFonts w:ascii="Times New Roman" w:hAnsi="Times New Roman" w:cs="Times New Roman"/>
          <w:sz w:val="28"/>
          <w:szCs w:val="28"/>
        </w:rPr>
        <w:t xml:space="preserve"> </w:t>
      </w:r>
    </w:p>
    <w:p w:rsidR="009400FC" w:rsidRPr="00726EB1" w:rsidRDefault="009400FC" w:rsidP="00BD0F7B">
      <w:pPr>
        <w:pStyle w:val="PlainText"/>
        <w:tabs>
          <w:tab w:val="left" w:pos="5103"/>
          <w:tab w:val="left" w:pos="5670"/>
          <w:tab w:val="right" w:pos="9214"/>
        </w:tabs>
        <w:rPr>
          <w:rFonts w:ascii="Times New Roman" w:hAnsi="Times New Roman" w:cs="Times New Roman"/>
          <w:sz w:val="28"/>
          <w:szCs w:val="28"/>
        </w:rPr>
      </w:pPr>
      <w:r>
        <w:rPr>
          <w:rFonts w:ascii="Times New Roman" w:hAnsi="Times New Roman" w:cs="Times New Roman"/>
          <w:sz w:val="28"/>
          <w:szCs w:val="28"/>
        </w:rPr>
        <w:t xml:space="preserve">                                                          </w:t>
      </w:r>
      <w:r w:rsidRPr="00726EB1">
        <w:rPr>
          <w:rFonts w:ascii="Times New Roman" w:hAnsi="Times New Roman" w:cs="Times New Roman"/>
          <w:sz w:val="28"/>
          <w:szCs w:val="28"/>
        </w:rPr>
        <w:t>личная подпись</w:t>
      </w:r>
      <w:r>
        <w:rPr>
          <w:rFonts w:ascii="Times New Roman" w:hAnsi="Times New Roman" w:cs="Times New Roman"/>
          <w:sz w:val="28"/>
          <w:szCs w:val="28"/>
        </w:rPr>
        <w:t xml:space="preserve">                       </w:t>
      </w:r>
      <w:r w:rsidRPr="00726EB1">
        <w:rPr>
          <w:rFonts w:ascii="Times New Roman" w:hAnsi="Times New Roman" w:cs="Times New Roman"/>
          <w:sz w:val="28"/>
          <w:szCs w:val="28"/>
        </w:rPr>
        <w:t>И.О.Фамилия</w:t>
      </w:r>
    </w:p>
    <w:p w:rsidR="009400FC" w:rsidRPr="00726EB1" w:rsidRDefault="009400FC" w:rsidP="00BD0F7B">
      <w:pPr>
        <w:pStyle w:val="PlainText"/>
        <w:tabs>
          <w:tab w:val="left" w:pos="5103"/>
          <w:tab w:val="left" w:pos="5670"/>
          <w:tab w:val="right" w:pos="9214"/>
        </w:tabs>
        <w:rPr>
          <w:rFonts w:ascii="Times New Roman" w:hAnsi="Times New Roman" w:cs="Times New Roman"/>
          <w:sz w:val="28"/>
          <w:szCs w:val="28"/>
        </w:rPr>
      </w:pPr>
      <w:r w:rsidRPr="00726EB1">
        <w:rPr>
          <w:rFonts w:ascii="Times New Roman" w:hAnsi="Times New Roman" w:cs="Times New Roman"/>
          <w:sz w:val="28"/>
          <w:szCs w:val="28"/>
        </w:rPr>
        <w:t>00.00.20__</w:t>
      </w:r>
    </w:p>
    <w:p w:rsidR="009400FC" w:rsidRPr="00726EB1" w:rsidRDefault="009400FC" w:rsidP="00BD0F7B">
      <w:pPr>
        <w:pStyle w:val="PlainText"/>
        <w:rPr>
          <w:rFonts w:ascii="Times New Roman" w:hAnsi="Times New Roman" w:cs="Times New Roman"/>
          <w:sz w:val="28"/>
          <w:szCs w:val="28"/>
        </w:rPr>
      </w:pPr>
    </w:p>
    <w:p w:rsidR="009400FC" w:rsidRPr="00726EB1" w:rsidRDefault="009400FC" w:rsidP="00BD0F7B">
      <w:pPr>
        <w:pStyle w:val="PlainText"/>
        <w:rPr>
          <w:rFonts w:ascii="Times New Roman" w:hAnsi="Times New Roman" w:cs="Times New Roman"/>
          <w:sz w:val="28"/>
          <w:szCs w:val="28"/>
        </w:rPr>
      </w:pPr>
    </w:p>
    <w:p w:rsidR="009400FC" w:rsidRPr="00726EB1" w:rsidRDefault="009400FC" w:rsidP="00BD0F7B">
      <w:pPr>
        <w:pStyle w:val="PlainText"/>
        <w:rPr>
          <w:rFonts w:ascii="Times New Roman" w:hAnsi="Times New Roman" w:cs="Times New Roman"/>
          <w:sz w:val="28"/>
          <w:szCs w:val="28"/>
        </w:rPr>
      </w:pPr>
    </w:p>
    <w:tbl>
      <w:tblPr>
        <w:tblW w:w="0" w:type="auto"/>
        <w:tblLook w:val="01E0"/>
      </w:tblPr>
      <w:tblGrid>
        <w:gridCol w:w="4785"/>
        <w:gridCol w:w="4786"/>
      </w:tblGrid>
      <w:tr w:rsidR="009400FC" w:rsidRPr="00726EB1" w:rsidTr="00351F73">
        <w:tc>
          <w:tcPr>
            <w:tcW w:w="4785" w:type="dxa"/>
          </w:tcPr>
          <w:p w:rsidR="009400FC" w:rsidRDefault="009400FC" w:rsidP="00351F73">
            <w:pPr>
              <w:pStyle w:val="PlainText"/>
              <w:rPr>
                <w:rFonts w:ascii="Times New Roman" w:hAnsi="Times New Roman" w:cs="Times New Roman"/>
              </w:rPr>
            </w:pPr>
          </w:p>
          <w:p w:rsidR="009400FC" w:rsidRDefault="009400FC" w:rsidP="00351F73">
            <w:pPr>
              <w:pStyle w:val="PlainText"/>
              <w:rPr>
                <w:rFonts w:ascii="Times New Roman" w:hAnsi="Times New Roman" w:cs="Times New Roman"/>
              </w:rPr>
            </w:pPr>
          </w:p>
          <w:p w:rsidR="009400FC" w:rsidRPr="00726EB1" w:rsidRDefault="009400FC" w:rsidP="00351F73">
            <w:pPr>
              <w:pStyle w:val="PlainText"/>
              <w:rPr>
                <w:rFonts w:ascii="Times New Roman" w:hAnsi="Times New Roman" w:cs="Times New Roman"/>
              </w:rPr>
            </w:pPr>
            <w:r>
              <w:rPr>
                <w:rFonts w:ascii="Times New Roman" w:hAnsi="Times New Roman" w:cs="Times New Roman"/>
              </w:rPr>
              <w:t xml:space="preserve"> </w:t>
            </w:r>
            <w:r w:rsidRPr="00726EB1">
              <w:rPr>
                <w:rFonts w:ascii="Times New Roman" w:hAnsi="Times New Roman" w:cs="Times New Roman"/>
              </w:rPr>
              <w:t>Личная подпись</w:t>
            </w:r>
            <w:r>
              <w:rPr>
                <w:rFonts w:ascii="Times New Roman" w:hAnsi="Times New Roman" w:cs="Times New Roman"/>
              </w:rPr>
              <w:t xml:space="preserve"> </w:t>
            </w:r>
            <w:r w:rsidRPr="00726EB1">
              <w:rPr>
                <w:rFonts w:ascii="Times New Roman" w:hAnsi="Times New Roman" w:cs="Times New Roman"/>
              </w:rPr>
              <w:t>И.О.Фамилия</w:t>
            </w:r>
          </w:p>
          <w:p w:rsidR="009400FC" w:rsidRPr="00726EB1" w:rsidRDefault="009400FC" w:rsidP="00351F73">
            <w:pPr>
              <w:pStyle w:val="PlainText"/>
              <w:rPr>
                <w:rFonts w:ascii="Times New Roman" w:hAnsi="Times New Roman" w:cs="Times New Roman"/>
              </w:rPr>
            </w:pPr>
            <w:r w:rsidRPr="00726EB1">
              <w:rPr>
                <w:rFonts w:ascii="Times New Roman" w:hAnsi="Times New Roman" w:cs="Times New Roman"/>
              </w:rPr>
              <w:t>00.00.20__</w:t>
            </w:r>
          </w:p>
          <w:p w:rsidR="009400FC" w:rsidRPr="00726EB1" w:rsidRDefault="009400FC" w:rsidP="00351F73">
            <w:pPr>
              <w:pStyle w:val="PlainText"/>
              <w:rPr>
                <w:rFonts w:ascii="Times New Roman" w:hAnsi="Times New Roman" w:cs="Times New Roman"/>
              </w:rPr>
            </w:pPr>
            <w:r>
              <w:rPr>
                <w:rFonts w:ascii="Times New Roman" w:hAnsi="Times New Roman" w:cs="Times New Roman"/>
              </w:rPr>
              <w:t>3-12-51</w:t>
            </w:r>
          </w:p>
        </w:tc>
        <w:tc>
          <w:tcPr>
            <w:tcW w:w="4786" w:type="dxa"/>
          </w:tcPr>
          <w:p w:rsidR="009400FC" w:rsidRPr="00726EB1" w:rsidRDefault="009400FC" w:rsidP="00351F73">
            <w:pPr>
              <w:pStyle w:val="PlainText"/>
              <w:rPr>
                <w:rFonts w:ascii="Times New Roman" w:hAnsi="Times New Roman" w:cs="Times New Roman"/>
                <w:sz w:val="28"/>
                <w:szCs w:val="28"/>
              </w:rPr>
            </w:pPr>
          </w:p>
          <w:p w:rsidR="009400FC" w:rsidRPr="00726EB1" w:rsidRDefault="009400FC" w:rsidP="00351F73">
            <w:pPr>
              <w:pStyle w:val="PlainText"/>
              <w:rPr>
                <w:rFonts w:ascii="Times New Roman" w:hAnsi="Times New Roman" w:cs="Times New Roman"/>
                <w:sz w:val="28"/>
                <w:szCs w:val="28"/>
              </w:rPr>
            </w:pPr>
          </w:p>
        </w:tc>
      </w:tr>
    </w:tbl>
    <w:p w:rsidR="009400FC" w:rsidRPr="005C0189" w:rsidRDefault="009400FC" w:rsidP="00BD0F7B">
      <w:pPr>
        <w:pStyle w:val="PlainText"/>
        <w:rPr>
          <w:rFonts w:ascii="Times New Roman" w:hAnsi="Times New Roman" w:cs="Times New Roman"/>
          <w:color w:val="FF0000"/>
          <w:sz w:val="28"/>
          <w:szCs w:val="28"/>
        </w:rPr>
      </w:pPr>
    </w:p>
    <w:p w:rsidR="009400FC" w:rsidRPr="00C50197" w:rsidRDefault="009400FC" w:rsidP="00BD0F7B">
      <w:pPr>
        <w:pStyle w:val="PlainText"/>
        <w:rPr>
          <w:rFonts w:ascii="Times New Roman" w:hAnsi="Times New Roman" w:cs="Times New Roman"/>
          <w:sz w:val="28"/>
          <w:szCs w:val="28"/>
        </w:rPr>
      </w:pPr>
    </w:p>
    <w:p w:rsidR="009400FC" w:rsidRDefault="009400FC" w:rsidP="00BD0F7B">
      <w:pPr>
        <w:pStyle w:val="PlainText"/>
        <w:jc w:val="center"/>
        <w:rPr>
          <w:rFonts w:ascii="Times New Roman" w:hAnsi="Times New Roman" w:cs="Times New Roman"/>
          <w:b/>
          <w:sz w:val="24"/>
          <w:szCs w:val="24"/>
        </w:rPr>
      </w:pPr>
    </w:p>
    <w:p w:rsidR="009400FC" w:rsidRDefault="009400FC" w:rsidP="00BD0F7B">
      <w:pPr>
        <w:pStyle w:val="PlainText"/>
        <w:jc w:val="center"/>
        <w:rPr>
          <w:rFonts w:ascii="Times New Roman" w:hAnsi="Times New Roman" w:cs="Times New Roman"/>
          <w:b/>
          <w:sz w:val="24"/>
          <w:szCs w:val="24"/>
        </w:rPr>
      </w:pPr>
    </w:p>
    <w:p w:rsidR="009400FC" w:rsidRDefault="009400FC" w:rsidP="00BD0F7B">
      <w:pPr>
        <w:pStyle w:val="PlainText"/>
        <w:jc w:val="center"/>
        <w:rPr>
          <w:rFonts w:ascii="Times New Roman" w:hAnsi="Times New Roman" w:cs="Times New Roman"/>
          <w:b/>
          <w:sz w:val="24"/>
          <w:szCs w:val="24"/>
        </w:rPr>
      </w:pPr>
    </w:p>
    <w:p w:rsidR="009400FC" w:rsidRDefault="009400FC" w:rsidP="00BD0F7B">
      <w:pPr>
        <w:pStyle w:val="PlainText"/>
        <w:jc w:val="center"/>
        <w:rPr>
          <w:rFonts w:ascii="Times New Roman" w:hAnsi="Times New Roman" w:cs="Times New Roman"/>
          <w:b/>
          <w:sz w:val="24"/>
          <w:szCs w:val="24"/>
        </w:rPr>
      </w:pPr>
    </w:p>
    <w:p w:rsidR="009400FC" w:rsidRDefault="009400FC" w:rsidP="00BD0F7B">
      <w:pPr>
        <w:pStyle w:val="PlainText"/>
        <w:jc w:val="center"/>
        <w:rPr>
          <w:rFonts w:ascii="Times New Roman" w:hAnsi="Times New Roman" w:cs="Times New Roman"/>
          <w:b/>
          <w:sz w:val="24"/>
          <w:szCs w:val="24"/>
        </w:rPr>
      </w:pPr>
    </w:p>
    <w:p w:rsidR="009400FC" w:rsidRDefault="009400FC" w:rsidP="00BD0F7B">
      <w:pPr>
        <w:pStyle w:val="PlainText"/>
        <w:jc w:val="center"/>
        <w:rPr>
          <w:rFonts w:ascii="Times New Roman" w:hAnsi="Times New Roman" w:cs="Times New Roman"/>
          <w:b/>
          <w:sz w:val="24"/>
          <w:szCs w:val="24"/>
        </w:rPr>
      </w:pPr>
    </w:p>
    <w:p w:rsidR="009400FC" w:rsidRPr="00884D7E" w:rsidRDefault="009400FC" w:rsidP="00BD0F7B">
      <w:pPr>
        <w:pStyle w:val="PlainText"/>
        <w:jc w:val="center"/>
        <w:rPr>
          <w:rFonts w:ascii="Times New Roman" w:hAnsi="Times New Roman" w:cs="Times New Roman"/>
          <w:b/>
          <w:sz w:val="24"/>
          <w:szCs w:val="24"/>
        </w:rPr>
      </w:pPr>
      <w:r w:rsidRPr="00E95678">
        <w:rPr>
          <w:rFonts w:ascii="Times New Roman" w:hAnsi="Times New Roman" w:cs="Times New Roman"/>
          <w:b/>
          <w:sz w:val="24"/>
          <w:szCs w:val="24"/>
        </w:rPr>
        <w:t xml:space="preserve">Образец оформления визирования проекта правового акта </w:t>
      </w:r>
    </w:p>
    <w:p w:rsidR="009400FC" w:rsidRPr="00884D7E" w:rsidRDefault="009400FC" w:rsidP="00BD0F7B">
      <w:pPr>
        <w:pStyle w:val="PlainText"/>
        <w:jc w:val="center"/>
        <w:rPr>
          <w:rFonts w:ascii="Times New Roman" w:hAnsi="Times New Roman" w:cs="Times New Roman"/>
          <w:b/>
          <w:sz w:val="24"/>
          <w:szCs w:val="24"/>
        </w:rPr>
      </w:pPr>
    </w:p>
    <w:p w:rsidR="009400FC" w:rsidRPr="003B1668" w:rsidRDefault="009400FC" w:rsidP="00B368F6">
      <w:pPr>
        <w:ind w:left="6804"/>
      </w:pPr>
      <w:r w:rsidRPr="00C50197">
        <w:t>Приложение</w:t>
      </w:r>
      <w:r>
        <w:t xml:space="preserve"> </w:t>
      </w:r>
      <w:r w:rsidRPr="00C50197">
        <w:t>№</w:t>
      </w:r>
      <w:r>
        <w:t xml:space="preserve"> </w:t>
      </w:r>
      <w:r w:rsidRPr="003B1668">
        <w:t>7</w:t>
      </w:r>
    </w:p>
    <w:p w:rsidR="009400FC" w:rsidRPr="00884D7E" w:rsidRDefault="009400FC" w:rsidP="00B368F6">
      <w:pPr>
        <w:tabs>
          <w:tab w:val="left" w:pos="12180"/>
        </w:tabs>
        <w:ind w:left="6804"/>
      </w:pPr>
      <w:r>
        <w:t>к Инструкции</w:t>
      </w:r>
    </w:p>
    <w:p w:rsidR="009400FC" w:rsidRPr="00884D7E" w:rsidRDefault="009400FC" w:rsidP="00BD0F7B">
      <w:pPr>
        <w:tabs>
          <w:tab w:val="left" w:pos="12180"/>
        </w:tabs>
        <w:ind w:left="560" w:hanging="560"/>
        <w:jc w:val="right"/>
      </w:pPr>
    </w:p>
    <w:p w:rsidR="009400FC" w:rsidRPr="00884D7E" w:rsidRDefault="009400FC" w:rsidP="00BD0F7B">
      <w:pPr>
        <w:tabs>
          <w:tab w:val="left" w:pos="12180"/>
        </w:tabs>
        <w:ind w:left="560" w:hanging="560"/>
        <w:jc w:val="right"/>
      </w:pPr>
    </w:p>
    <w:p w:rsidR="009400FC" w:rsidRPr="00884D7E" w:rsidRDefault="009400FC" w:rsidP="00BD0F7B">
      <w:pPr>
        <w:tabs>
          <w:tab w:val="left" w:pos="12180"/>
        </w:tabs>
        <w:ind w:left="560" w:hanging="560"/>
        <w:jc w:val="right"/>
      </w:pPr>
    </w:p>
    <w:p w:rsidR="009400FC" w:rsidRDefault="009400FC" w:rsidP="00BD0F7B">
      <w:pPr>
        <w:tabs>
          <w:tab w:val="left" w:pos="12180"/>
        </w:tabs>
        <w:ind w:left="560" w:hanging="560"/>
        <w:jc w:val="right"/>
        <w:rPr>
          <w:b/>
        </w:rPr>
      </w:pPr>
      <w:r>
        <w:t xml:space="preserve"> </w:t>
      </w:r>
    </w:p>
    <w:p w:rsidR="009400FC" w:rsidRDefault="009400FC" w:rsidP="00BD0F7B">
      <w:pPr>
        <w:jc w:val="right"/>
        <w:rPr>
          <w:b/>
        </w:rPr>
      </w:pPr>
    </w:p>
    <w:p w:rsidR="009400FC" w:rsidRDefault="009400FC" w:rsidP="00BD0F7B">
      <w:pPr>
        <w:jc w:val="center"/>
        <w:rPr>
          <w:b/>
        </w:rPr>
      </w:pPr>
      <w:r w:rsidRPr="0017638A">
        <w:rPr>
          <w:b/>
        </w:rPr>
        <w:t>СПИСОК</w:t>
      </w:r>
    </w:p>
    <w:p w:rsidR="009400FC" w:rsidRDefault="009400FC" w:rsidP="00BD0F7B">
      <w:pPr>
        <w:jc w:val="center"/>
      </w:pPr>
      <w:r>
        <w:t>лиц, визирующих постановление (распоряжение)___________________________</w:t>
      </w:r>
    </w:p>
    <w:p w:rsidR="009400FC" w:rsidRDefault="009400FC" w:rsidP="00BD0F7B">
      <w:pPr>
        <w:jc w:val="center"/>
      </w:pPr>
      <w:r>
        <w:t>_________________________________________________________________</w:t>
      </w:r>
    </w:p>
    <w:p w:rsidR="009400FC" w:rsidRDefault="009400FC" w:rsidP="00BD0F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1991"/>
        <w:gridCol w:w="1883"/>
        <w:gridCol w:w="1813"/>
        <w:gridCol w:w="2140"/>
        <w:gridCol w:w="1364"/>
      </w:tblGrid>
      <w:tr w:rsidR="009400FC" w:rsidRPr="0017638A" w:rsidTr="00351F73">
        <w:trPr>
          <w:jc w:val="center"/>
        </w:trPr>
        <w:tc>
          <w:tcPr>
            <w:tcW w:w="1188" w:type="dxa"/>
          </w:tcPr>
          <w:p w:rsidR="009400FC" w:rsidRPr="0017638A" w:rsidRDefault="009400FC" w:rsidP="00351F73">
            <w:pPr>
              <w:jc w:val="center"/>
            </w:pPr>
            <w:r w:rsidRPr="0017638A">
              <w:t>№ п/п</w:t>
            </w:r>
          </w:p>
        </w:tc>
        <w:tc>
          <w:tcPr>
            <w:tcW w:w="3172" w:type="dxa"/>
          </w:tcPr>
          <w:p w:rsidR="009400FC" w:rsidRPr="0017638A" w:rsidRDefault="009400FC" w:rsidP="00351F73">
            <w:pPr>
              <w:jc w:val="center"/>
            </w:pPr>
            <w:r w:rsidRPr="0017638A">
              <w:t>Организация, предприятие, учреждение</w:t>
            </w:r>
          </w:p>
        </w:tc>
        <w:tc>
          <w:tcPr>
            <w:tcW w:w="2181" w:type="dxa"/>
          </w:tcPr>
          <w:p w:rsidR="009400FC" w:rsidRPr="0017638A" w:rsidRDefault="009400FC" w:rsidP="00351F73">
            <w:pPr>
              <w:jc w:val="center"/>
            </w:pPr>
            <w:r w:rsidRPr="0017638A">
              <w:t>Должность визирующего</w:t>
            </w:r>
          </w:p>
        </w:tc>
        <w:tc>
          <w:tcPr>
            <w:tcW w:w="2181" w:type="dxa"/>
          </w:tcPr>
          <w:p w:rsidR="009400FC" w:rsidRPr="0017638A" w:rsidRDefault="009400FC" w:rsidP="00351F73">
            <w:pPr>
              <w:jc w:val="center"/>
            </w:pPr>
            <w:r w:rsidRPr="0017638A">
              <w:t>Фамилия и инициалы (разборчиво)</w:t>
            </w:r>
          </w:p>
        </w:tc>
        <w:tc>
          <w:tcPr>
            <w:tcW w:w="2181" w:type="dxa"/>
          </w:tcPr>
          <w:p w:rsidR="009400FC" w:rsidRPr="00B61577" w:rsidRDefault="009400FC" w:rsidP="00351F73">
            <w:pPr>
              <w:jc w:val="center"/>
              <w:rPr>
                <w:spacing w:val="20"/>
              </w:rPr>
            </w:pPr>
            <w:r w:rsidRPr="00B61577">
              <w:rPr>
                <w:spacing w:val="20"/>
              </w:rPr>
              <w:t>ЗАМЕЧАНИЯ</w:t>
            </w:r>
          </w:p>
        </w:tc>
        <w:tc>
          <w:tcPr>
            <w:tcW w:w="2181" w:type="dxa"/>
          </w:tcPr>
          <w:p w:rsidR="009400FC" w:rsidRPr="0017638A" w:rsidRDefault="009400FC" w:rsidP="00351F73">
            <w:pPr>
              <w:jc w:val="center"/>
            </w:pPr>
            <w:r w:rsidRPr="0017638A">
              <w:t>Подпись</w:t>
            </w:r>
          </w:p>
        </w:tc>
      </w:tr>
      <w:tr w:rsidR="009400FC" w:rsidRPr="0017638A" w:rsidTr="00351F73">
        <w:trPr>
          <w:jc w:val="center"/>
        </w:trPr>
        <w:tc>
          <w:tcPr>
            <w:tcW w:w="1188" w:type="dxa"/>
          </w:tcPr>
          <w:p w:rsidR="009400FC" w:rsidRPr="0017638A" w:rsidRDefault="009400FC" w:rsidP="00351F73"/>
        </w:tc>
        <w:tc>
          <w:tcPr>
            <w:tcW w:w="3172"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r>
      <w:tr w:rsidR="009400FC" w:rsidRPr="0017638A" w:rsidTr="00351F73">
        <w:trPr>
          <w:jc w:val="center"/>
        </w:trPr>
        <w:tc>
          <w:tcPr>
            <w:tcW w:w="1188" w:type="dxa"/>
          </w:tcPr>
          <w:p w:rsidR="009400FC" w:rsidRPr="0017638A" w:rsidRDefault="009400FC" w:rsidP="00351F73"/>
        </w:tc>
        <w:tc>
          <w:tcPr>
            <w:tcW w:w="3172"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r>
      <w:tr w:rsidR="009400FC" w:rsidRPr="0017638A" w:rsidTr="00351F73">
        <w:trPr>
          <w:jc w:val="center"/>
        </w:trPr>
        <w:tc>
          <w:tcPr>
            <w:tcW w:w="1188" w:type="dxa"/>
          </w:tcPr>
          <w:p w:rsidR="009400FC" w:rsidRPr="0017638A" w:rsidRDefault="009400FC" w:rsidP="00351F73"/>
        </w:tc>
        <w:tc>
          <w:tcPr>
            <w:tcW w:w="3172"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r>
      <w:tr w:rsidR="009400FC" w:rsidRPr="0017638A" w:rsidTr="00351F73">
        <w:trPr>
          <w:jc w:val="center"/>
        </w:trPr>
        <w:tc>
          <w:tcPr>
            <w:tcW w:w="1188" w:type="dxa"/>
          </w:tcPr>
          <w:p w:rsidR="009400FC" w:rsidRPr="0017638A" w:rsidRDefault="009400FC" w:rsidP="00351F73"/>
        </w:tc>
        <w:tc>
          <w:tcPr>
            <w:tcW w:w="3172"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r>
      <w:tr w:rsidR="009400FC" w:rsidRPr="0017638A" w:rsidTr="00351F73">
        <w:trPr>
          <w:jc w:val="center"/>
        </w:trPr>
        <w:tc>
          <w:tcPr>
            <w:tcW w:w="1188" w:type="dxa"/>
          </w:tcPr>
          <w:p w:rsidR="009400FC" w:rsidRPr="0017638A" w:rsidRDefault="009400FC" w:rsidP="00351F73"/>
        </w:tc>
        <w:tc>
          <w:tcPr>
            <w:tcW w:w="3172"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r>
      <w:tr w:rsidR="009400FC" w:rsidRPr="0017638A" w:rsidTr="00351F73">
        <w:trPr>
          <w:jc w:val="center"/>
        </w:trPr>
        <w:tc>
          <w:tcPr>
            <w:tcW w:w="1188" w:type="dxa"/>
          </w:tcPr>
          <w:p w:rsidR="009400FC" w:rsidRPr="0017638A" w:rsidRDefault="009400FC" w:rsidP="00351F73"/>
        </w:tc>
        <w:tc>
          <w:tcPr>
            <w:tcW w:w="3172"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r>
      <w:tr w:rsidR="009400FC" w:rsidRPr="0017638A" w:rsidTr="00351F73">
        <w:trPr>
          <w:jc w:val="center"/>
        </w:trPr>
        <w:tc>
          <w:tcPr>
            <w:tcW w:w="1188" w:type="dxa"/>
          </w:tcPr>
          <w:p w:rsidR="009400FC" w:rsidRPr="0017638A" w:rsidRDefault="009400FC" w:rsidP="00351F73"/>
        </w:tc>
        <w:tc>
          <w:tcPr>
            <w:tcW w:w="3172"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r>
      <w:tr w:rsidR="009400FC" w:rsidRPr="0017638A" w:rsidTr="00351F73">
        <w:trPr>
          <w:jc w:val="center"/>
        </w:trPr>
        <w:tc>
          <w:tcPr>
            <w:tcW w:w="1188" w:type="dxa"/>
          </w:tcPr>
          <w:p w:rsidR="009400FC" w:rsidRPr="0017638A" w:rsidRDefault="009400FC" w:rsidP="00351F73"/>
        </w:tc>
        <w:tc>
          <w:tcPr>
            <w:tcW w:w="3172"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r>
      <w:tr w:rsidR="009400FC" w:rsidRPr="0017638A" w:rsidTr="00351F73">
        <w:trPr>
          <w:jc w:val="center"/>
        </w:trPr>
        <w:tc>
          <w:tcPr>
            <w:tcW w:w="1188" w:type="dxa"/>
          </w:tcPr>
          <w:p w:rsidR="009400FC" w:rsidRPr="0017638A" w:rsidRDefault="009400FC" w:rsidP="00351F73"/>
        </w:tc>
        <w:tc>
          <w:tcPr>
            <w:tcW w:w="3172"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r>
      <w:tr w:rsidR="009400FC" w:rsidRPr="0017638A" w:rsidTr="00351F73">
        <w:trPr>
          <w:jc w:val="center"/>
        </w:trPr>
        <w:tc>
          <w:tcPr>
            <w:tcW w:w="1188" w:type="dxa"/>
          </w:tcPr>
          <w:p w:rsidR="009400FC" w:rsidRPr="0017638A" w:rsidRDefault="009400FC" w:rsidP="00351F73"/>
        </w:tc>
        <w:tc>
          <w:tcPr>
            <w:tcW w:w="3172"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r>
      <w:tr w:rsidR="009400FC" w:rsidRPr="0017638A" w:rsidTr="00351F73">
        <w:trPr>
          <w:jc w:val="center"/>
        </w:trPr>
        <w:tc>
          <w:tcPr>
            <w:tcW w:w="1188" w:type="dxa"/>
          </w:tcPr>
          <w:p w:rsidR="009400FC" w:rsidRPr="0017638A" w:rsidRDefault="009400FC" w:rsidP="00351F73"/>
        </w:tc>
        <w:tc>
          <w:tcPr>
            <w:tcW w:w="3172"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r>
      <w:tr w:rsidR="009400FC" w:rsidRPr="0017638A" w:rsidTr="00351F73">
        <w:trPr>
          <w:jc w:val="center"/>
        </w:trPr>
        <w:tc>
          <w:tcPr>
            <w:tcW w:w="1188" w:type="dxa"/>
          </w:tcPr>
          <w:p w:rsidR="009400FC" w:rsidRPr="0017638A" w:rsidRDefault="009400FC" w:rsidP="00351F73"/>
        </w:tc>
        <w:tc>
          <w:tcPr>
            <w:tcW w:w="3172"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r>
      <w:tr w:rsidR="009400FC" w:rsidRPr="0017638A" w:rsidTr="00351F73">
        <w:trPr>
          <w:jc w:val="center"/>
        </w:trPr>
        <w:tc>
          <w:tcPr>
            <w:tcW w:w="1188" w:type="dxa"/>
          </w:tcPr>
          <w:p w:rsidR="009400FC" w:rsidRPr="0017638A" w:rsidRDefault="009400FC" w:rsidP="00351F73"/>
        </w:tc>
        <w:tc>
          <w:tcPr>
            <w:tcW w:w="3172"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c>
          <w:tcPr>
            <w:tcW w:w="2181" w:type="dxa"/>
          </w:tcPr>
          <w:p w:rsidR="009400FC" w:rsidRPr="0017638A" w:rsidRDefault="009400FC" w:rsidP="00351F73"/>
        </w:tc>
      </w:tr>
    </w:tbl>
    <w:p w:rsidR="009400FC" w:rsidRDefault="009400FC" w:rsidP="00BD0F7B">
      <w:pPr>
        <w:rPr>
          <w:lang w:val="en-US"/>
        </w:rPr>
      </w:pPr>
      <w:r>
        <w:t xml:space="preserve"> </w:t>
      </w:r>
    </w:p>
    <w:p w:rsidR="009400FC" w:rsidRDefault="009400FC" w:rsidP="00BD0F7B">
      <w:pPr>
        <w:rPr>
          <w:lang w:val="en-US"/>
        </w:rPr>
      </w:pPr>
    </w:p>
    <w:p w:rsidR="009400FC" w:rsidRDefault="009400FC" w:rsidP="00BD0F7B"/>
    <w:p w:rsidR="009400FC" w:rsidRDefault="009400FC" w:rsidP="00BD0F7B"/>
    <w:p w:rsidR="009400FC" w:rsidRPr="009E5DAB" w:rsidRDefault="009400FC" w:rsidP="00BD0F7B">
      <w:pPr>
        <w:jc w:val="center"/>
        <w:rPr>
          <w:b/>
          <w:sz w:val="24"/>
          <w:szCs w:val="24"/>
        </w:rPr>
      </w:pPr>
      <w:r w:rsidRPr="009E5DAB">
        <w:rPr>
          <w:b/>
          <w:sz w:val="24"/>
          <w:szCs w:val="24"/>
        </w:rPr>
        <w:t>Форма листа согласования проекта</w:t>
      </w:r>
      <w:r>
        <w:rPr>
          <w:b/>
          <w:sz w:val="24"/>
          <w:szCs w:val="24"/>
        </w:rPr>
        <w:t xml:space="preserve"> </w:t>
      </w:r>
      <w:r w:rsidRPr="009E5DAB">
        <w:rPr>
          <w:b/>
          <w:sz w:val="24"/>
          <w:szCs w:val="24"/>
        </w:rPr>
        <w:t>правового акта</w:t>
      </w:r>
    </w:p>
    <w:p w:rsidR="009400FC" w:rsidRDefault="009400FC" w:rsidP="00BD0F7B">
      <w:pPr>
        <w:spacing w:after="200" w:line="276" w:lineRule="auto"/>
      </w:pPr>
    </w:p>
    <w:p w:rsidR="009400FC" w:rsidRDefault="009400FC" w:rsidP="00BD0F7B">
      <w:pPr>
        <w:jc w:val="both"/>
      </w:pPr>
    </w:p>
    <w:p w:rsidR="009400FC" w:rsidRDefault="009400FC" w:rsidP="00BD0F7B">
      <w:pPr>
        <w:jc w:val="both"/>
      </w:pPr>
    </w:p>
    <w:p w:rsidR="009400FC" w:rsidRDefault="009400FC" w:rsidP="00BD0F7B">
      <w:pPr>
        <w:jc w:val="both"/>
      </w:pPr>
    </w:p>
    <w:p w:rsidR="009400FC" w:rsidRDefault="009400FC" w:rsidP="00BD0F7B">
      <w:pPr>
        <w:jc w:val="both"/>
      </w:pPr>
    </w:p>
    <w:p w:rsidR="009400FC" w:rsidRDefault="009400FC" w:rsidP="00BD0F7B">
      <w:pPr>
        <w:jc w:val="both"/>
      </w:pPr>
    </w:p>
    <w:p w:rsidR="009400FC" w:rsidRDefault="009400FC" w:rsidP="00BD0F7B">
      <w:pPr>
        <w:jc w:val="both"/>
      </w:pPr>
    </w:p>
    <w:p w:rsidR="009400FC" w:rsidRDefault="009400FC" w:rsidP="00B368F6">
      <w:pPr>
        <w:ind w:left="7080"/>
      </w:pPr>
    </w:p>
    <w:p w:rsidR="009400FC" w:rsidRPr="003B1668" w:rsidRDefault="009400FC" w:rsidP="00B368F6">
      <w:pPr>
        <w:ind w:left="7080"/>
      </w:pPr>
      <w:r w:rsidRPr="00C50197">
        <w:t>Приложение</w:t>
      </w:r>
      <w:r>
        <w:t xml:space="preserve"> </w:t>
      </w:r>
      <w:r w:rsidRPr="00C50197">
        <w:t>№</w:t>
      </w:r>
      <w:r>
        <w:t xml:space="preserve"> </w:t>
      </w:r>
      <w:r w:rsidRPr="003B1668">
        <w:t>8</w:t>
      </w:r>
    </w:p>
    <w:p w:rsidR="009400FC" w:rsidRPr="00C50197" w:rsidRDefault="009400FC" w:rsidP="00B368F6">
      <w:pPr>
        <w:ind w:left="7080"/>
      </w:pPr>
      <w:r>
        <w:t xml:space="preserve"> к Инструкции</w:t>
      </w:r>
    </w:p>
    <w:p w:rsidR="009400FC" w:rsidRPr="00C50197" w:rsidRDefault="009400FC" w:rsidP="00BD0F7B"/>
    <w:p w:rsidR="009400FC" w:rsidRPr="00884D7E" w:rsidRDefault="009400FC" w:rsidP="00BD0F7B">
      <w:pPr>
        <w:rPr>
          <w:b/>
        </w:rPr>
      </w:pPr>
      <w:r w:rsidRPr="00884D7E">
        <w:rPr>
          <w:b/>
        </w:rPr>
        <w:tab/>
      </w:r>
      <w:r w:rsidRPr="00C50197">
        <w:rPr>
          <w:b/>
        </w:rPr>
        <w:tab/>
      </w:r>
    </w:p>
    <w:p w:rsidR="009400FC" w:rsidRPr="00CD1F4C" w:rsidRDefault="009400FC" w:rsidP="00BD0F7B">
      <w:pPr>
        <w:ind w:left="2832" w:firstLine="708"/>
        <w:rPr>
          <w:b/>
          <w:sz w:val="36"/>
          <w:szCs w:val="36"/>
        </w:rPr>
      </w:pPr>
      <w:r w:rsidRPr="00CD1F4C">
        <w:rPr>
          <w:b/>
          <w:sz w:val="36"/>
          <w:szCs w:val="36"/>
        </w:rPr>
        <w:t>001245</w:t>
      </w:r>
      <w:r>
        <w:rPr>
          <w:b/>
          <w:sz w:val="36"/>
          <w:szCs w:val="36"/>
        </w:rPr>
        <w:t xml:space="preserve"> </w:t>
      </w:r>
      <w:r w:rsidRPr="00CD1F4C">
        <w:rPr>
          <w:b/>
          <w:sz w:val="36"/>
          <w:szCs w:val="36"/>
        </w:rPr>
        <w:t>*</w:t>
      </w:r>
    </w:p>
    <w:p w:rsidR="009400FC" w:rsidRPr="00CD1F4C" w:rsidRDefault="009400FC" w:rsidP="00BD0F7B"/>
    <w:p w:rsidR="009400FC" w:rsidRPr="00CD1F4C" w:rsidRDefault="009400FC" w:rsidP="00BD0F7B"/>
    <w:p w:rsidR="009400FC" w:rsidRPr="00CD1F4C" w:rsidRDefault="009400FC" w:rsidP="00BD0F7B">
      <w:r>
        <w:t>Начальник отдела правовой работы</w:t>
      </w:r>
    </w:p>
    <w:p w:rsidR="009400FC" w:rsidRPr="00CD1F4C" w:rsidRDefault="009400FC" w:rsidP="00BD0F7B">
      <w:r>
        <w:t xml:space="preserve">администрации муниципального района       </w:t>
      </w:r>
      <w:r w:rsidRPr="00CD1F4C">
        <w:t>подпись</w:t>
      </w:r>
      <w:r>
        <w:t xml:space="preserve">                </w:t>
      </w:r>
      <w:r w:rsidRPr="00CD1F4C">
        <w:t>И.О.Фамилия</w:t>
      </w:r>
    </w:p>
    <w:p w:rsidR="009400FC" w:rsidRPr="00CD1F4C" w:rsidRDefault="009400FC" w:rsidP="00BD0F7B">
      <w:pPr>
        <w:pStyle w:val="PlainText"/>
        <w:tabs>
          <w:tab w:val="left" w:pos="5103"/>
          <w:tab w:val="left" w:pos="5670"/>
          <w:tab w:val="right" w:pos="9214"/>
        </w:tabs>
        <w:rPr>
          <w:rFonts w:ascii="Times New Roman" w:hAnsi="Times New Roman" w:cs="Times New Roman"/>
          <w:sz w:val="28"/>
          <w:szCs w:val="28"/>
        </w:rPr>
      </w:pPr>
      <w:r w:rsidRPr="00CD1F4C">
        <w:rPr>
          <w:rFonts w:ascii="Times New Roman" w:hAnsi="Times New Roman" w:cs="Times New Roman"/>
          <w:sz w:val="28"/>
          <w:szCs w:val="28"/>
        </w:rPr>
        <w:t>00.00.20__</w:t>
      </w:r>
    </w:p>
    <w:p w:rsidR="009400FC" w:rsidRPr="00CD1F4C" w:rsidRDefault="009400FC" w:rsidP="00BD0F7B"/>
    <w:p w:rsidR="009400FC" w:rsidRPr="00CD1F4C" w:rsidRDefault="009400FC" w:rsidP="00BD0F7B"/>
    <w:p w:rsidR="009400FC" w:rsidRPr="00CD1F4C" w:rsidRDefault="009400FC" w:rsidP="00BD0F7B">
      <w:r w:rsidRPr="00CD1F4C">
        <w:t xml:space="preserve">Заместитель главы администрации </w:t>
      </w:r>
    </w:p>
    <w:p w:rsidR="009400FC" w:rsidRPr="00CD1F4C" w:rsidRDefault="009400FC" w:rsidP="00BD0F7B">
      <w:r>
        <w:t xml:space="preserve">муниципального района                                 </w:t>
      </w:r>
      <w:r w:rsidRPr="00CD1F4C">
        <w:t>подпись</w:t>
      </w:r>
      <w:r>
        <w:t xml:space="preserve">                   </w:t>
      </w:r>
      <w:r w:rsidRPr="00CD1F4C">
        <w:t>И.О.Фамилия</w:t>
      </w:r>
    </w:p>
    <w:p w:rsidR="009400FC" w:rsidRPr="00CD1F4C" w:rsidRDefault="009400FC" w:rsidP="00BD0F7B">
      <w:pPr>
        <w:pStyle w:val="PlainText"/>
        <w:tabs>
          <w:tab w:val="left" w:pos="5103"/>
          <w:tab w:val="left" w:pos="5670"/>
          <w:tab w:val="right" w:pos="9214"/>
        </w:tabs>
        <w:rPr>
          <w:rFonts w:ascii="Times New Roman" w:hAnsi="Times New Roman" w:cs="Times New Roman"/>
          <w:sz w:val="28"/>
          <w:szCs w:val="28"/>
        </w:rPr>
      </w:pPr>
      <w:r w:rsidRPr="00CD1F4C">
        <w:rPr>
          <w:rFonts w:ascii="Times New Roman" w:hAnsi="Times New Roman" w:cs="Times New Roman"/>
          <w:sz w:val="28"/>
          <w:szCs w:val="28"/>
        </w:rPr>
        <w:t>00.00.20__</w:t>
      </w:r>
    </w:p>
    <w:p w:rsidR="009400FC" w:rsidRPr="00CD1F4C" w:rsidRDefault="009400FC" w:rsidP="00BD0F7B"/>
    <w:p w:rsidR="009400FC" w:rsidRPr="00CD1F4C" w:rsidRDefault="009400FC" w:rsidP="00357D23">
      <w:r>
        <w:t xml:space="preserve">Руководитель аппарата </w:t>
      </w:r>
      <w:r w:rsidRPr="00CD1F4C">
        <w:t>администрации–</w:t>
      </w:r>
    </w:p>
    <w:p w:rsidR="009400FC" w:rsidRPr="00CD1F4C" w:rsidRDefault="009400FC" w:rsidP="00357D23">
      <w:r>
        <w:t xml:space="preserve">муниципального района                                 </w:t>
      </w:r>
      <w:r w:rsidRPr="00CD1F4C">
        <w:t>подпись</w:t>
      </w:r>
      <w:r>
        <w:t xml:space="preserve">                   </w:t>
      </w:r>
      <w:r w:rsidRPr="00CD1F4C">
        <w:t>И.О.Фамилия</w:t>
      </w:r>
    </w:p>
    <w:p w:rsidR="009400FC" w:rsidRPr="00CD1F4C" w:rsidRDefault="009400FC" w:rsidP="00357D23">
      <w:pPr>
        <w:pStyle w:val="PlainText"/>
        <w:tabs>
          <w:tab w:val="left" w:pos="5103"/>
          <w:tab w:val="left" w:pos="5670"/>
          <w:tab w:val="right" w:pos="9214"/>
        </w:tabs>
        <w:rPr>
          <w:rFonts w:ascii="Times New Roman" w:hAnsi="Times New Roman" w:cs="Times New Roman"/>
          <w:sz w:val="28"/>
          <w:szCs w:val="28"/>
        </w:rPr>
      </w:pPr>
      <w:r w:rsidRPr="00CD1F4C">
        <w:rPr>
          <w:rFonts w:ascii="Times New Roman" w:hAnsi="Times New Roman" w:cs="Times New Roman"/>
          <w:sz w:val="28"/>
          <w:szCs w:val="28"/>
        </w:rPr>
        <w:t>00.00.20__</w:t>
      </w:r>
    </w:p>
    <w:p w:rsidR="009400FC" w:rsidRPr="00CD1F4C" w:rsidRDefault="009400FC" w:rsidP="00357D23"/>
    <w:p w:rsidR="009400FC" w:rsidRPr="00CD1F4C" w:rsidRDefault="009400FC" w:rsidP="00BD0F7B">
      <w:pPr>
        <w:rPr>
          <w:b/>
        </w:rPr>
      </w:pPr>
    </w:p>
    <w:p w:rsidR="009400FC" w:rsidRPr="00CD1F4C" w:rsidRDefault="009400FC" w:rsidP="00BD0F7B">
      <w:pPr>
        <w:rPr>
          <w:b/>
        </w:rPr>
      </w:pPr>
    </w:p>
    <w:p w:rsidR="009400FC" w:rsidRPr="00C50197" w:rsidRDefault="009400FC" w:rsidP="00BD0F7B">
      <w:pPr>
        <w:rPr>
          <w:b/>
        </w:rPr>
      </w:pPr>
    </w:p>
    <w:p w:rsidR="009400FC" w:rsidRDefault="009400FC" w:rsidP="00BD0F7B">
      <w:pPr>
        <w:rPr>
          <w:b/>
        </w:rPr>
      </w:pPr>
    </w:p>
    <w:p w:rsidR="009400FC" w:rsidRDefault="009400FC" w:rsidP="00BD0F7B">
      <w:pPr>
        <w:rPr>
          <w:b/>
        </w:rPr>
      </w:pPr>
    </w:p>
    <w:p w:rsidR="009400FC" w:rsidRDefault="009400FC" w:rsidP="00BD0F7B">
      <w:pPr>
        <w:rPr>
          <w:b/>
        </w:rPr>
      </w:pPr>
    </w:p>
    <w:p w:rsidR="009400FC" w:rsidRDefault="009400FC" w:rsidP="00BD0F7B">
      <w:pPr>
        <w:autoSpaceDE w:val="0"/>
        <w:autoSpaceDN w:val="0"/>
        <w:adjustRightInd w:val="0"/>
        <w:jc w:val="center"/>
        <w:outlineLvl w:val="1"/>
        <w:rPr>
          <w:b/>
          <w:sz w:val="24"/>
          <w:szCs w:val="24"/>
        </w:rPr>
      </w:pPr>
    </w:p>
    <w:p w:rsidR="009400FC" w:rsidRDefault="009400FC" w:rsidP="00BD0F7B">
      <w:pPr>
        <w:autoSpaceDE w:val="0"/>
        <w:autoSpaceDN w:val="0"/>
        <w:adjustRightInd w:val="0"/>
        <w:jc w:val="center"/>
        <w:outlineLvl w:val="1"/>
        <w:rPr>
          <w:b/>
          <w:sz w:val="24"/>
          <w:szCs w:val="24"/>
        </w:rPr>
      </w:pPr>
    </w:p>
    <w:p w:rsidR="009400FC" w:rsidRDefault="009400FC" w:rsidP="00BD0F7B">
      <w:pPr>
        <w:autoSpaceDE w:val="0"/>
        <w:autoSpaceDN w:val="0"/>
        <w:adjustRightInd w:val="0"/>
        <w:jc w:val="center"/>
        <w:outlineLvl w:val="1"/>
        <w:rPr>
          <w:b/>
          <w:sz w:val="24"/>
          <w:szCs w:val="24"/>
        </w:rPr>
      </w:pPr>
    </w:p>
    <w:p w:rsidR="009400FC" w:rsidRDefault="009400FC" w:rsidP="00BD0F7B">
      <w:pPr>
        <w:autoSpaceDE w:val="0"/>
        <w:autoSpaceDN w:val="0"/>
        <w:adjustRightInd w:val="0"/>
        <w:jc w:val="center"/>
        <w:outlineLvl w:val="1"/>
        <w:rPr>
          <w:b/>
          <w:sz w:val="24"/>
          <w:szCs w:val="24"/>
        </w:rPr>
      </w:pPr>
    </w:p>
    <w:p w:rsidR="009400FC" w:rsidRDefault="009400FC" w:rsidP="00BD0F7B">
      <w:pPr>
        <w:autoSpaceDE w:val="0"/>
        <w:autoSpaceDN w:val="0"/>
        <w:adjustRightInd w:val="0"/>
        <w:jc w:val="center"/>
        <w:outlineLvl w:val="1"/>
        <w:rPr>
          <w:b/>
          <w:sz w:val="24"/>
          <w:szCs w:val="24"/>
        </w:rPr>
      </w:pPr>
    </w:p>
    <w:p w:rsidR="009400FC" w:rsidRDefault="009400FC" w:rsidP="00BD0F7B">
      <w:pPr>
        <w:autoSpaceDE w:val="0"/>
        <w:autoSpaceDN w:val="0"/>
        <w:adjustRightInd w:val="0"/>
        <w:jc w:val="center"/>
        <w:outlineLvl w:val="1"/>
        <w:rPr>
          <w:b/>
          <w:sz w:val="24"/>
          <w:szCs w:val="24"/>
        </w:rPr>
      </w:pPr>
    </w:p>
    <w:p w:rsidR="009400FC" w:rsidRDefault="009400FC" w:rsidP="00BD0F7B">
      <w:pPr>
        <w:autoSpaceDE w:val="0"/>
        <w:autoSpaceDN w:val="0"/>
        <w:adjustRightInd w:val="0"/>
        <w:jc w:val="center"/>
        <w:outlineLvl w:val="1"/>
        <w:rPr>
          <w:b/>
          <w:sz w:val="24"/>
          <w:szCs w:val="24"/>
        </w:rPr>
      </w:pPr>
    </w:p>
    <w:p w:rsidR="009400FC" w:rsidRDefault="009400FC" w:rsidP="00BD0F7B">
      <w:pPr>
        <w:autoSpaceDE w:val="0"/>
        <w:autoSpaceDN w:val="0"/>
        <w:adjustRightInd w:val="0"/>
        <w:jc w:val="center"/>
        <w:outlineLvl w:val="1"/>
        <w:rPr>
          <w:b/>
          <w:sz w:val="24"/>
          <w:szCs w:val="24"/>
        </w:rPr>
      </w:pPr>
    </w:p>
    <w:p w:rsidR="009400FC" w:rsidRDefault="009400FC" w:rsidP="00BD0F7B">
      <w:pPr>
        <w:autoSpaceDE w:val="0"/>
        <w:autoSpaceDN w:val="0"/>
        <w:adjustRightInd w:val="0"/>
        <w:jc w:val="center"/>
        <w:outlineLvl w:val="1"/>
        <w:rPr>
          <w:b/>
          <w:sz w:val="24"/>
          <w:szCs w:val="24"/>
        </w:rPr>
      </w:pPr>
    </w:p>
    <w:p w:rsidR="009400FC" w:rsidRDefault="009400FC" w:rsidP="00BD0F7B">
      <w:pPr>
        <w:autoSpaceDE w:val="0"/>
        <w:autoSpaceDN w:val="0"/>
        <w:adjustRightInd w:val="0"/>
        <w:jc w:val="center"/>
        <w:outlineLvl w:val="1"/>
        <w:rPr>
          <w:b/>
          <w:sz w:val="24"/>
          <w:szCs w:val="24"/>
        </w:rPr>
      </w:pPr>
    </w:p>
    <w:p w:rsidR="009400FC" w:rsidRDefault="009400FC" w:rsidP="00BD0F7B">
      <w:pPr>
        <w:autoSpaceDE w:val="0"/>
        <w:autoSpaceDN w:val="0"/>
        <w:adjustRightInd w:val="0"/>
        <w:jc w:val="center"/>
        <w:outlineLvl w:val="1"/>
        <w:rPr>
          <w:b/>
          <w:sz w:val="24"/>
          <w:szCs w:val="24"/>
        </w:rPr>
      </w:pPr>
    </w:p>
    <w:p w:rsidR="009400FC" w:rsidRDefault="009400FC" w:rsidP="00BD0F7B">
      <w:pPr>
        <w:autoSpaceDE w:val="0"/>
        <w:autoSpaceDN w:val="0"/>
        <w:adjustRightInd w:val="0"/>
        <w:jc w:val="center"/>
        <w:outlineLvl w:val="1"/>
        <w:rPr>
          <w:b/>
          <w:sz w:val="24"/>
          <w:szCs w:val="24"/>
        </w:rPr>
      </w:pPr>
    </w:p>
    <w:p w:rsidR="009400FC" w:rsidRDefault="009400FC" w:rsidP="00BD0F7B">
      <w:pPr>
        <w:autoSpaceDE w:val="0"/>
        <w:autoSpaceDN w:val="0"/>
        <w:adjustRightInd w:val="0"/>
        <w:jc w:val="center"/>
        <w:outlineLvl w:val="1"/>
        <w:rPr>
          <w:b/>
          <w:sz w:val="24"/>
          <w:szCs w:val="24"/>
        </w:rPr>
      </w:pPr>
    </w:p>
    <w:p w:rsidR="009400FC" w:rsidRDefault="009400FC" w:rsidP="00BD0F7B">
      <w:pPr>
        <w:autoSpaceDE w:val="0"/>
        <w:autoSpaceDN w:val="0"/>
        <w:adjustRightInd w:val="0"/>
        <w:jc w:val="center"/>
        <w:outlineLvl w:val="1"/>
        <w:rPr>
          <w:b/>
          <w:sz w:val="24"/>
          <w:szCs w:val="24"/>
        </w:rPr>
      </w:pPr>
    </w:p>
    <w:p w:rsidR="009400FC" w:rsidRDefault="009400FC" w:rsidP="00BD0F7B">
      <w:pPr>
        <w:autoSpaceDE w:val="0"/>
        <w:autoSpaceDN w:val="0"/>
        <w:adjustRightInd w:val="0"/>
        <w:jc w:val="center"/>
        <w:outlineLvl w:val="1"/>
        <w:rPr>
          <w:b/>
          <w:sz w:val="24"/>
          <w:szCs w:val="24"/>
        </w:rPr>
      </w:pPr>
    </w:p>
    <w:p w:rsidR="009400FC" w:rsidRDefault="009400FC" w:rsidP="00BD0F7B">
      <w:pPr>
        <w:autoSpaceDE w:val="0"/>
        <w:autoSpaceDN w:val="0"/>
        <w:adjustRightInd w:val="0"/>
        <w:jc w:val="center"/>
        <w:outlineLvl w:val="1"/>
        <w:rPr>
          <w:b/>
          <w:sz w:val="24"/>
          <w:szCs w:val="24"/>
        </w:rPr>
      </w:pPr>
    </w:p>
    <w:p w:rsidR="009400FC" w:rsidRDefault="009400FC" w:rsidP="00BD0F7B">
      <w:pPr>
        <w:autoSpaceDE w:val="0"/>
        <w:autoSpaceDN w:val="0"/>
        <w:adjustRightInd w:val="0"/>
        <w:jc w:val="center"/>
        <w:outlineLvl w:val="1"/>
        <w:rPr>
          <w:b/>
          <w:sz w:val="24"/>
          <w:szCs w:val="24"/>
        </w:rPr>
      </w:pPr>
    </w:p>
    <w:p w:rsidR="009400FC" w:rsidRPr="00E95678" w:rsidRDefault="009400FC" w:rsidP="00BD0F7B">
      <w:pPr>
        <w:autoSpaceDE w:val="0"/>
        <w:autoSpaceDN w:val="0"/>
        <w:adjustRightInd w:val="0"/>
        <w:jc w:val="center"/>
        <w:outlineLvl w:val="1"/>
        <w:rPr>
          <w:sz w:val="24"/>
          <w:szCs w:val="24"/>
        </w:rPr>
      </w:pPr>
      <w:r w:rsidRPr="00E95678">
        <w:rPr>
          <w:b/>
          <w:sz w:val="24"/>
          <w:szCs w:val="24"/>
        </w:rPr>
        <w:t>Образец оформления визирования проекта правового акта на бланке</w:t>
      </w:r>
    </w:p>
    <w:p w:rsidR="009400FC" w:rsidRDefault="009400FC" w:rsidP="008E7954">
      <w:pPr>
        <w:ind w:left="7080"/>
      </w:pPr>
      <w:r>
        <w:t xml:space="preserve"> </w:t>
      </w:r>
    </w:p>
    <w:p w:rsidR="009400FC" w:rsidRDefault="009400FC" w:rsidP="008E7954">
      <w:pPr>
        <w:ind w:left="7080"/>
      </w:pPr>
    </w:p>
    <w:p w:rsidR="009400FC" w:rsidRDefault="009400FC" w:rsidP="008E7954">
      <w:pPr>
        <w:ind w:left="7080"/>
      </w:pPr>
      <w:r>
        <w:t xml:space="preserve">Приложение № </w:t>
      </w:r>
      <w:r w:rsidRPr="003B1668">
        <w:t>9</w:t>
      </w:r>
    </w:p>
    <w:p w:rsidR="009400FC" w:rsidRPr="00BE0A9D" w:rsidRDefault="009400FC" w:rsidP="008E7954">
      <w:pPr>
        <w:ind w:left="7080"/>
      </w:pPr>
      <w:r>
        <w:rPr>
          <w:b/>
        </w:rPr>
        <w:t xml:space="preserve"> </w:t>
      </w:r>
      <w:r w:rsidRPr="00BE0A9D">
        <w:t>к</w:t>
      </w:r>
      <w:r>
        <w:t xml:space="preserve"> Инструкции</w:t>
      </w:r>
    </w:p>
    <w:p w:rsidR="009400FC" w:rsidRPr="00C50197" w:rsidRDefault="009400FC" w:rsidP="00BD0F7B">
      <w:pPr>
        <w:jc w:val="center"/>
        <w:rPr>
          <w:b/>
        </w:rPr>
      </w:pPr>
    </w:p>
    <w:p w:rsidR="009400FC" w:rsidRDefault="009400FC" w:rsidP="00BD0F7B">
      <w:pPr>
        <w:jc w:val="center"/>
        <w:rPr>
          <w:b/>
          <w:color w:val="FF0000"/>
        </w:rPr>
      </w:pPr>
    </w:p>
    <w:p w:rsidR="009400FC" w:rsidRPr="002A12F6" w:rsidRDefault="009400FC" w:rsidP="00BD0F7B">
      <w:pPr>
        <w:jc w:val="center"/>
        <w:rPr>
          <w:b/>
        </w:rPr>
      </w:pPr>
    </w:p>
    <w:p w:rsidR="009400FC" w:rsidRPr="002A12F6" w:rsidRDefault="009400FC" w:rsidP="00BD0F7B">
      <w:pPr>
        <w:jc w:val="center"/>
        <w:rPr>
          <w:b/>
        </w:rPr>
      </w:pPr>
      <w:r w:rsidRPr="002A12F6">
        <w:rPr>
          <w:b/>
        </w:rPr>
        <w:t>РАСЧЕТ РАССЫЛКИ</w:t>
      </w:r>
    </w:p>
    <w:p w:rsidR="009400FC" w:rsidRPr="002A12F6" w:rsidRDefault="009400FC" w:rsidP="00BD0F7B">
      <w:pPr>
        <w:jc w:val="both"/>
      </w:pPr>
    </w:p>
    <w:p w:rsidR="009400FC" w:rsidRPr="002A12F6" w:rsidRDefault="009400FC" w:rsidP="00BD0F7B">
      <w:pPr>
        <w:jc w:val="both"/>
      </w:pPr>
    </w:p>
    <w:p w:rsidR="009400FC" w:rsidRPr="002A12F6" w:rsidRDefault="009400FC" w:rsidP="00BD0F7B">
      <w:pPr>
        <w:jc w:val="both"/>
      </w:pPr>
      <w:r w:rsidRPr="002A12F6">
        <w:t>ПОСТАНОВЛЕНИЯ (РАСПОРЯЖЕНИЯ) № _______ от _________________</w:t>
      </w:r>
    </w:p>
    <w:p w:rsidR="009400FC" w:rsidRPr="002A12F6" w:rsidRDefault="009400FC" w:rsidP="00BD0F7B">
      <w:pPr>
        <w:jc w:val="both"/>
      </w:pPr>
      <w:r w:rsidRPr="002A12F6">
        <w:t>КРАТКОЕ СОДЕРЖАНИЕ _______________________________________</w:t>
      </w:r>
    </w:p>
    <w:p w:rsidR="009400FC" w:rsidRPr="002A12F6" w:rsidRDefault="009400FC" w:rsidP="00BD0F7B">
      <w:pPr>
        <w:jc w:val="both"/>
      </w:pPr>
      <w:r w:rsidRPr="002A12F6">
        <w:t>_______________________________________________________________</w:t>
      </w:r>
    </w:p>
    <w:p w:rsidR="009400FC" w:rsidRPr="002A12F6" w:rsidRDefault="009400FC" w:rsidP="00BD0F7B">
      <w:pPr>
        <w:jc w:val="both"/>
        <w:rPr>
          <w:u w:val="single"/>
        </w:rPr>
      </w:pPr>
    </w:p>
    <w:p w:rsidR="009400FC" w:rsidRPr="002A12F6" w:rsidRDefault="009400FC" w:rsidP="00BD0F7B">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2602"/>
        <w:gridCol w:w="2293"/>
        <w:gridCol w:w="850"/>
        <w:gridCol w:w="1714"/>
        <w:gridCol w:w="1512"/>
      </w:tblGrid>
      <w:tr w:rsidR="009400FC" w:rsidRPr="002A12F6" w:rsidTr="00351F73">
        <w:tc>
          <w:tcPr>
            <w:tcW w:w="600" w:type="dxa"/>
          </w:tcPr>
          <w:p w:rsidR="009400FC" w:rsidRPr="002A12F6" w:rsidRDefault="009400FC" w:rsidP="00351F73">
            <w:pPr>
              <w:jc w:val="center"/>
              <w:rPr>
                <w:sz w:val="24"/>
                <w:szCs w:val="24"/>
              </w:rPr>
            </w:pPr>
            <w:r w:rsidRPr="002A12F6">
              <w:rPr>
                <w:sz w:val="24"/>
                <w:szCs w:val="24"/>
              </w:rPr>
              <w:t>№</w:t>
            </w:r>
          </w:p>
          <w:p w:rsidR="009400FC" w:rsidRPr="002A12F6" w:rsidRDefault="009400FC" w:rsidP="00351F73">
            <w:pPr>
              <w:jc w:val="center"/>
              <w:rPr>
                <w:sz w:val="24"/>
                <w:szCs w:val="24"/>
              </w:rPr>
            </w:pPr>
            <w:r w:rsidRPr="002A12F6">
              <w:rPr>
                <w:sz w:val="24"/>
                <w:szCs w:val="24"/>
              </w:rPr>
              <w:t>п/п</w:t>
            </w:r>
          </w:p>
        </w:tc>
        <w:tc>
          <w:tcPr>
            <w:tcW w:w="2602" w:type="dxa"/>
          </w:tcPr>
          <w:p w:rsidR="009400FC" w:rsidRPr="002A12F6" w:rsidRDefault="009400FC" w:rsidP="00351F73">
            <w:pPr>
              <w:jc w:val="center"/>
              <w:rPr>
                <w:sz w:val="24"/>
                <w:szCs w:val="24"/>
              </w:rPr>
            </w:pPr>
            <w:r w:rsidRPr="002A12F6">
              <w:rPr>
                <w:sz w:val="24"/>
                <w:szCs w:val="24"/>
              </w:rPr>
              <w:t>Наименование организации</w:t>
            </w:r>
          </w:p>
        </w:tc>
        <w:tc>
          <w:tcPr>
            <w:tcW w:w="2293" w:type="dxa"/>
          </w:tcPr>
          <w:p w:rsidR="009400FC" w:rsidRPr="002A12F6" w:rsidRDefault="009400FC" w:rsidP="00351F73">
            <w:pPr>
              <w:jc w:val="center"/>
              <w:rPr>
                <w:sz w:val="24"/>
                <w:szCs w:val="24"/>
              </w:rPr>
            </w:pPr>
            <w:r w:rsidRPr="002A12F6">
              <w:rPr>
                <w:sz w:val="24"/>
                <w:szCs w:val="24"/>
              </w:rPr>
              <w:t>Почтовый адрес* организации</w:t>
            </w:r>
          </w:p>
        </w:tc>
        <w:tc>
          <w:tcPr>
            <w:tcW w:w="850" w:type="dxa"/>
          </w:tcPr>
          <w:p w:rsidR="009400FC" w:rsidRPr="002A12F6" w:rsidRDefault="009400FC" w:rsidP="00351F73">
            <w:pPr>
              <w:jc w:val="center"/>
              <w:rPr>
                <w:sz w:val="24"/>
                <w:szCs w:val="24"/>
              </w:rPr>
            </w:pPr>
            <w:r w:rsidRPr="002A12F6">
              <w:rPr>
                <w:sz w:val="24"/>
                <w:szCs w:val="24"/>
              </w:rPr>
              <w:t>Кол-во экз.</w:t>
            </w:r>
          </w:p>
        </w:tc>
        <w:tc>
          <w:tcPr>
            <w:tcW w:w="1714" w:type="dxa"/>
          </w:tcPr>
          <w:p w:rsidR="009400FC" w:rsidRPr="002A12F6" w:rsidRDefault="009400FC" w:rsidP="00351F73">
            <w:pPr>
              <w:jc w:val="center"/>
              <w:rPr>
                <w:sz w:val="24"/>
                <w:szCs w:val="24"/>
              </w:rPr>
            </w:pPr>
            <w:r w:rsidRPr="002A12F6">
              <w:rPr>
                <w:sz w:val="24"/>
                <w:szCs w:val="24"/>
              </w:rPr>
              <w:t>Дата исполнения</w:t>
            </w:r>
          </w:p>
          <w:p w:rsidR="009400FC" w:rsidRPr="002A12F6" w:rsidRDefault="009400FC" w:rsidP="00351F73">
            <w:pPr>
              <w:jc w:val="center"/>
              <w:rPr>
                <w:sz w:val="24"/>
                <w:szCs w:val="24"/>
              </w:rPr>
            </w:pPr>
            <w:r w:rsidRPr="002A12F6">
              <w:rPr>
                <w:sz w:val="24"/>
                <w:szCs w:val="24"/>
              </w:rPr>
              <w:t>и подпись исполнителя</w:t>
            </w:r>
          </w:p>
        </w:tc>
        <w:tc>
          <w:tcPr>
            <w:tcW w:w="1512" w:type="dxa"/>
          </w:tcPr>
          <w:p w:rsidR="009400FC" w:rsidRPr="002A12F6" w:rsidRDefault="009400FC" w:rsidP="00351F73">
            <w:pPr>
              <w:jc w:val="center"/>
              <w:rPr>
                <w:sz w:val="24"/>
                <w:szCs w:val="24"/>
              </w:rPr>
            </w:pPr>
            <w:r>
              <w:rPr>
                <w:sz w:val="24"/>
                <w:szCs w:val="24"/>
              </w:rPr>
              <w:t>П</w:t>
            </w:r>
            <w:r w:rsidRPr="002A12F6">
              <w:rPr>
                <w:sz w:val="24"/>
                <w:szCs w:val="24"/>
              </w:rPr>
              <w:t>римечание</w:t>
            </w:r>
          </w:p>
        </w:tc>
      </w:tr>
      <w:tr w:rsidR="009400FC" w:rsidRPr="002A12F6" w:rsidTr="00351F73">
        <w:tc>
          <w:tcPr>
            <w:tcW w:w="600" w:type="dxa"/>
          </w:tcPr>
          <w:p w:rsidR="009400FC" w:rsidRPr="002A12F6" w:rsidRDefault="009400FC" w:rsidP="00351F73">
            <w:pPr>
              <w:jc w:val="center"/>
              <w:rPr>
                <w:sz w:val="24"/>
                <w:szCs w:val="24"/>
              </w:rPr>
            </w:pPr>
            <w:r w:rsidRPr="002A12F6">
              <w:rPr>
                <w:sz w:val="24"/>
                <w:szCs w:val="24"/>
              </w:rPr>
              <w:t>1</w:t>
            </w:r>
          </w:p>
        </w:tc>
        <w:tc>
          <w:tcPr>
            <w:tcW w:w="2602" w:type="dxa"/>
          </w:tcPr>
          <w:p w:rsidR="009400FC" w:rsidRPr="002A12F6" w:rsidRDefault="009400FC" w:rsidP="00351F73">
            <w:pPr>
              <w:rPr>
                <w:sz w:val="24"/>
                <w:szCs w:val="24"/>
              </w:rPr>
            </w:pPr>
            <w:r w:rsidRPr="002A12F6">
              <w:rPr>
                <w:sz w:val="24"/>
                <w:szCs w:val="24"/>
              </w:rPr>
              <w:t>Контрольно-</w:t>
            </w:r>
          </w:p>
          <w:p w:rsidR="009400FC" w:rsidRPr="002A12F6" w:rsidRDefault="009400FC" w:rsidP="00351F73">
            <w:pPr>
              <w:rPr>
                <w:sz w:val="24"/>
                <w:szCs w:val="24"/>
              </w:rPr>
            </w:pPr>
            <w:r>
              <w:rPr>
                <w:sz w:val="24"/>
                <w:szCs w:val="24"/>
              </w:rPr>
              <w:t>а</w:t>
            </w:r>
            <w:r w:rsidRPr="002A12F6">
              <w:rPr>
                <w:sz w:val="24"/>
                <w:szCs w:val="24"/>
              </w:rPr>
              <w:t>налитическое</w:t>
            </w:r>
          </w:p>
          <w:p w:rsidR="009400FC" w:rsidRPr="002A12F6" w:rsidRDefault="009400FC" w:rsidP="00351F73">
            <w:pPr>
              <w:rPr>
                <w:sz w:val="24"/>
                <w:szCs w:val="24"/>
              </w:rPr>
            </w:pPr>
            <w:r w:rsidRPr="002A12F6">
              <w:rPr>
                <w:sz w:val="24"/>
                <w:szCs w:val="24"/>
              </w:rPr>
              <w:t>управление</w:t>
            </w:r>
          </w:p>
        </w:tc>
        <w:tc>
          <w:tcPr>
            <w:tcW w:w="2293" w:type="dxa"/>
          </w:tcPr>
          <w:p w:rsidR="009400FC" w:rsidRPr="002A12F6" w:rsidRDefault="009400FC" w:rsidP="00351F73">
            <w:pPr>
              <w:jc w:val="center"/>
              <w:rPr>
                <w:sz w:val="24"/>
                <w:szCs w:val="24"/>
              </w:rPr>
            </w:pPr>
          </w:p>
        </w:tc>
        <w:tc>
          <w:tcPr>
            <w:tcW w:w="850" w:type="dxa"/>
          </w:tcPr>
          <w:p w:rsidR="009400FC" w:rsidRPr="002A12F6" w:rsidRDefault="009400FC" w:rsidP="00351F73">
            <w:pPr>
              <w:jc w:val="center"/>
              <w:rPr>
                <w:sz w:val="24"/>
                <w:szCs w:val="24"/>
              </w:rPr>
            </w:pPr>
            <w:r w:rsidRPr="002A12F6">
              <w:rPr>
                <w:sz w:val="24"/>
                <w:szCs w:val="24"/>
              </w:rPr>
              <w:t>1</w:t>
            </w:r>
          </w:p>
        </w:tc>
        <w:tc>
          <w:tcPr>
            <w:tcW w:w="1714" w:type="dxa"/>
          </w:tcPr>
          <w:p w:rsidR="009400FC" w:rsidRPr="002A12F6" w:rsidRDefault="009400FC" w:rsidP="00351F73">
            <w:pPr>
              <w:jc w:val="center"/>
              <w:rPr>
                <w:sz w:val="24"/>
                <w:szCs w:val="24"/>
              </w:rPr>
            </w:pPr>
          </w:p>
        </w:tc>
        <w:tc>
          <w:tcPr>
            <w:tcW w:w="1512" w:type="dxa"/>
          </w:tcPr>
          <w:p w:rsidR="009400FC" w:rsidRPr="002A12F6" w:rsidRDefault="009400FC" w:rsidP="00351F73">
            <w:pPr>
              <w:jc w:val="center"/>
              <w:rPr>
                <w:sz w:val="24"/>
                <w:szCs w:val="24"/>
              </w:rPr>
            </w:pPr>
          </w:p>
        </w:tc>
      </w:tr>
      <w:tr w:rsidR="009400FC" w:rsidRPr="002A12F6" w:rsidTr="00351F73">
        <w:tc>
          <w:tcPr>
            <w:tcW w:w="600" w:type="dxa"/>
          </w:tcPr>
          <w:p w:rsidR="009400FC" w:rsidRPr="002A12F6" w:rsidRDefault="009400FC" w:rsidP="00351F73">
            <w:pPr>
              <w:jc w:val="center"/>
              <w:rPr>
                <w:sz w:val="24"/>
                <w:szCs w:val="24"/>
              </w:rPr>
            </w:pPr>
            <w:r w:rsidRPr="002A12F6">
              <w:rPr>
                <w:sz w:val="24"/>
                <w:szCs w:val="24"/>
              </w:rPr>
              <w:t>2</w:t>
            </w:r>
          </w:p>
        </w:tc>
        <w:tc>
          <w:tcPr>
            <w:tcW w:w="2602" w:type="dxa"/>
          </w:tcPr>
          <w:p w:rsidR="009400FC" w:rsidRPr="002A12F6" w:rsidRDefault="009400FC" w:rsidP="00351F73">
            <w:pPr>
              <w:rPr>
                <w:sz w:val="24"/>
                <w:szCs w:val="24"/>
              </w:rPr>
            </w:pPr>
            <w:r w:rsidRPr="002A12F6">
              <w:rPr>
                <w:sz w:val="24"/>
                <w:szCs w:val="24"/>
              </w:rPr>
              <w:t>Отдел регистрации</w:t>
            </w:r>
          </w:p>
          <w:p w:rsidR="009400FC" w:rsidRPr="002A12F6" w:rsidRDefault="009400FC" w:rsidP="00351F73">
            <w:pPr>
              <w:rPr>
                <w:sz w:val="24"/>
                <w:szCs w:val="24"/>
              </w:rPr>
            </w:pPr>
            <w:r>
              <w:rPr>
                <w:sz w:val="24"/>
                <w:szCs w:val="24"/>
              </w:rPr>
              <w:t>п</w:t>
            </w:r>
            <w:r w:rsidRPr="002A12F6">
              <w:rPr>
                <w:sz w:val="24"/>
                <w:szCs w:val="24"/>
              </w:rPr>
              <w:t>равовых актов</w:t>
            </w:r>
          </w:p>
        </w:tc>
        <w:tc>
          <w:tcPr>
            <w:tcW w:w="2293" w:type="dxa"/>
          </w:tcPr>
          <w:p w:rsidR="009400FC" w:rsidRPr="002A12F6" w:rsidRDefault="009400FC" w:rsidP="00351F73">
            <w:pPr>
              <w:jc w:val="center"/>
              <w:rPr>
                <w:sz w:val="24"/>
                <w:szCs w:val="24"/>
              </w:rPr>
            </w:pPr>
          </w:p>
        </w:tc>
        <w:tc>
          <w:tcPr>
            <w:tcW w:w="850" w:type="dxa"/>
          </w:tcPr>
          <w:p w:rsidR="009400FC" w:rsidRPr="002A12F6" w:rsidRDefault="009400FC" w:rsidP="00351F73">
            <w:pPr>
              <w:jc w:val="center"/>
              <w:rPr>
                <w:sz w:val="24"/>
                <w:szCs w:val="24"/>
              </w:rPr>
            </w:pPr>
            <w:r w:rsidRPr="002A12F6">
              <w:rPr>
                <w:sz w:val="24"/>
                <w:szCs w:val="24"/>
              </w:rPr>
              <w:t>1</w:t>
            </w:r>
          </w:p>
        </w:tc>
        <w:tc>
          <w:tcPr>
            <w:tcW w:w="1714" w:type="dxa"/>
          </w:tcPr>
          <w:p w:rsidR="009400FC" w:rsidRPr="002A12F6" w:rsidRDefault="009400FC" w:rsidP="00351F73">
            <w:pPr>
              <w:jc w:val="center"/>
              <w:rPr>
                <w:sz w:val="24"/>
                <w:szCs w:val="24"/>
              </w:rPr>
            </w:pPr>
          </w:p>
        </w:tc>
        <w:tc>
          <w:tcPr>
            <w:tcW w:w="1512" w:type="dxa"/>
          </w:tcPr>
          <w:p w:rsidR="009400FC" w:rsidRPr="002A12F6" w:rsidRDefault="009400FC" w:rsidP="00351F73">
            <w:pPr>
              <w:jc w:val="center"/>
              <w:rPr>
                <w:sz w:val="24"/>
                <w:szCs w:val="24"/>
              </w:rPr>
            </w:pPr>
          </w:p>
        </w:tc>
      </w:tr>
      <w:tr w:rsidR="009400FC" w:rsidRPr="002A12F6" w:rsidTr="00351F73">
        <w:tc>
          <w:tcPr>
            <w:tcW w:w="600" w:type="dxa"/>
          </w:tcPr>
          <w:p w:rsidR="009400FC" w:rsidRPr="002A12F6" w:rsidRDefault="009400FC" w:rsidP="00351F73">
            <w:pPr>
              <w:jc w:val="center"/>
              <w:rPr>
                <w:sz w:val="24"/>
                <w:szCs w:val="24"/>
              </w:rPr>
            </w:pPr>
          </w:p>
        </w:tc>
        <w:tc>
          <w:tcPr>
            <w:tcW w:w="2602" w:type="dxa"/>
          </w:tcPr>
          <w:p w:rsidR="009400FC" w:rsidRPr="002A12F6" w:rsidRDefault="009400FC" w:rsidP="00351F73">
            <w:pPr>
              <w:rPr>
                <w:sz w:val="24"/>
                <w:szCs w:val="24"/>
              </w:rPr>
            </w:pPr>
          </w:p>
        </w:tc>
        <w:tc>
          <w:tcPr>
            <w:tcW w:w="2293" w:type="dxa"/>
          </w:tcPr>
          <w:p w:rsidR="009400FC" w:rsidRPr="002A12F6" w:rsidRDefault="009400FC" w:rsidP="00351F73">
            <w:pPr>
              <w:jc w:val="center"/>
              <w:rPr>
                <w:sz w:val="24"/>
                <w:szCs w:val="24"/>
              </w:rPr>
            </w:pPr>
          </w:p>
        </w:tc>
        <w:tc>
          <w:tcPr>
            <w:tcW w:w="850" w:type="dxa"/>
          </w:tcPr>
          <w:p w:rsidR="009400FC" w:rsidRPr="002A12F6" w:rsidRDefault="009400FC" w:rsidP="00351F73">
            <w:pPr>
              <w:jc w:val="center"/>
              <w:rPr>
                <w:sz w:val="24"/>
                <w:szCs w:val="24"/>
              </w:rPr>
            </w:pPr>
          </w:p>
        </w:tc>
        <w:tc>
          <w:tcPr>
            <w:tcW w:w="1714" w:type="dxa"/>
          </w:tcPr>
          <w:p w:rsidR="009400FC" w:rsidRPr="002A12F6" w:rsidRDefault="009400FC" w:rsidP="00351F73">
            <w:pPr>
              <w:jc w:val="center"/>
              <w:rPr>
                <w:sz w:val="24"/>
                <w:szCs w:val="24"/>
              </w:rPr>
            </w:pPr>
          </w:p>
        </w:tc>
        <w:tc>
          <w:tcPr>
            <w:tcW w:w="1512" w:type="dxa"/>
          </w:tcPr>
          <w:p w:rsidR="009400FC" w:rsidRPr="002A12F6" w:rsidRDefault="009400FC" w:rsidP="00351F73">
            <w:pPr>
              <w:jc w:val="center"/>
              <w:rPr>
                <w:sz w:val="24"/>
                <w:szCs w:val="24"/>
              </w:rPr>
            </w:pPr>
          </w:p>
        </w:tc>
      </w:tr>
      <w:tr w:rsidR="009400FC" w:rsidRPr="002A12F6" w:rsidTr="00351F73">
        <w:tc>
          <w:tcPr>
            <w:tcW w:w="600" w:type="dxa"/>
          </w:tcPr>
          <w:p w:rsidR="009400FC" w:rsidRPr="002A12F6" w:rsidRDefault="009400FC" w:rsidP="00351F73">
            <w:pPr>
              <w:jc w:val="center"/>
              <w:rPr>
                <w:sz w:val="24"/>
                <w:szCs w:val="24"/>
              </w:rPr>
            </w:pPr>
          </w:p>
        </w:tc>
        <w:tc>
          <w:tcPr>
            <w:tcW w:w="2602" w:type="dxa"/>
          </w:tcPr>
          <w:p w:rsidR="009400FC" w:rsidRPr="002A12F6" w:rsidRDefault="009400FC" w:rsidP="00351F73">
            <w:pPr>
              <w:rPr>
                <w:sz w:val="24"/>
                <w:szCs w:val="24"/>
              </w:rPr>
            </w:pPr>
          </w:p>
        </w:tc>
        <w:tc>
          <w:tcPr>
            <w:tcW w:w="2293" w:type="dxa"/>
          </w:tcPr>
          <w:p w:rsidR="009400FC" w:rsidRPr="002A12F6" w:rsidRDefault="009400FC" w:rsidP="00351F73">
            <w:pPr>
              <w:jc w:val="center"/>
              <w:rPr>
                <w:sz w:val="24"/>
                <w:szCs w:val="24"/>
              </w:rPr>
            </w:pPr>
          </w:p>
        </w:tc>
        <w:tc>
          <w:tcPr>
            <w:tcW w:w="850" w:type="dxa"/>
          </w:tcPr>
          <w:p w:rsidR="009400FC" w:rsidRPr="002A12F6" w:rsidRDefault="009400FC" w:rsidP="00351F73">
            <w:pPr>
              <w:jc w:val="center"/>
              <w:rPr>
                <w:sz w:val="24"/>
                <w:szCs w:val="24"/>
              </w:rPr>
            </w:pPr>
          </w:p>
        </w:tc>
        <w:tc>
          <w:tcPr>
            <w:tcW w:w="1714" w:type="dxa"/>
          </w:tcPr>
          <w:p w:rsidR="009400FC" w:rsidRPr="002A12F6" w:rsidRDefault="009400FC" w:rsidP="00351F73">
            <w:pPr>
              <w:jc w:val="center"/>
              <w:rPr>
                <w:sz w:val="24"/>
                <w:szCs w:val="24"/>
              </w:rPr>
            </w:pPr>
          </w:p>
        </w:tc>
        <w:tc>
          <w:tcPr>
            <w:tcW w:w="1512" w:type="dxa"/>
          </w:tcPr>
          <w:p w:rsidR="009400FC" w:rsidRPr="002A12F6" w:rsidRDefault="009400FC" w:rsidP="00351F73">
            <w:pPr>
              <w:jc w:val="center"/>
              <w:rPr>
                <w:sz w:val="24"/>
                <w:szCs w:val="24"/>
              </w:rPr>
            </w:pPr>
          </w:p>
        </w:tc>
      </w:tr>
      <w:tr w:rsidR="009400FC" w:rsidRPr="002A12F6" w:rsidTr="00351F73">
        <w:tc>
          <w:tcPr>
            <w:tcW w:w="600" w:type="dxa"/>
          </w:tcPr>
          <w:p w:rsidR="009400FC" w:rsidRPr="002A12F6" w:rsidRDefault="009400FC" w:rsidP="00351F73">
            <w:pPr>
              <w:jc w:val="center"/>
              <w:rPr>
                <w:sz w:val="24"/>
                <w:szCs w:val="24"/>
              </w:rPr>
            </w:pPr>
          </w:p>
        </w:tc>
        <w:tc>
          <w:tcPr>
            <w:tcW w:w="2602" w:type="dxa"/>
          </w:tcPr>
          <w:p w:rsidR="009400FC" w:rsidRPr="002A12F6" w:rsidRDefault="009400FC" w:rsidP="00351F73">
            <w:pPr>
              <w:rPr>
                <w:sz w:val="24"/>
                <w:szCs w:val="24"/>
              </w:rPr>
            </w:pPr>
          </w:p>
        </w:tc>
        <w:tc>
          <w:tcPr>
            <w:tcW w:w="2293" w:type="dxa"/>
          </w:tcPr>
          <w:p w:rsidR="009400FC" w:rsidRPr="002A12F6" w:rsidRDefault="009400FC" w:rsidP="00351F73">
            <w:pPr>
              <w:jc w:val="center"/>
              <w:rPr>
                <w:sz w:val="24"/>
                <w:szCs w:val="24"/>
              </w:rPr>
            </w:pPr>
          </w:p>
        </w:tc>
        <w:tc>
          <w:tcPr>
            <w:tcW w:w="850" w:type="dxa"/>
          </w:tcPr>
          <w:p w:rsidR="009400FC" w:rsidRPr="002A12F6" w:rsidRDefault="009400FC" w:rsidP="00351F73">
            <w:pPr>
              <w:jc w:val="center"/>
              <w:rPr>
                <w:sz w:val="24"/>
                <w:szCs w:val="24"/>
              </w:rPr>
            </w:pPr>
          </w:p>
        </w:tc>
        <w:tc>
          <w:tcPr>
            <w:tcW w:w="1714" w:type="dxa"/>
          </w:tcPr>
          <w:p w:rsidR="009400FC" w:rsidRPr="002A12F6" w:rsidRDefault="009400FC" w:rsidP="00351F73">
            <w:pPr>
              <w:jc w:val="center"/>
              <w:rPr>
                <w:sz w:val="24"/>
                <w:szCs w:val="24"/>
              </w:rPr>
            </w:pPr>
          </w:p>
        </w:tc>
        <w:tc>
          <w:tcPr>
            <w:tcW w:w="1512" w:type="dxa"/>
          </w:tcPr>
          <w:p w:rsidR="009400FC" w:rsidRPr="002A12F6" w:rsidRDefault="009400FC" w:rsidP="00351F73">
            <w:pPr>
              <w:jc w:val="center"/>
              <w:rPr>
                <w:sz w:val="24"/>
                <w:szCs w:val="24"/>
              </w:rPr>
            </w:pPr>
          </w:p>
        </w:tc>
      </w:tr>
      <w:tr w:rsidR="009400FC" w:rsidRPr="002A12F6" w:rsidTr="00351F73">
        <w:tc>
          <w:tcPr>
            <w:tcW w:w="600" w:type="dxa"/>
          </w:tcPr>
          <w:p w:rsidR="009400FC" w:rsidRPr="002A12F6" w:rsidRDefault="009400FC" w:rsidP="00351F73">
            <w:pPr>
              <w:jc w:val="center"/>
              <w:rPr>
                <w:sz w:val="24"/>
                <w:szCs w:val="24"/>
              </w:rPr>
            </w:pPr>
          </w:p>
        </w:tc>
        <w:tc>
          <w:tcPr>
            <w:tcW w:w="2602" w:type="dxa"/>
          </w:tcPr>
          <w:p w:rsidR="009400FC" w:rsidRPr="002A12F6" w:rsidRDefault="009400FC" w:rsidP="00351F73">
            <w:pPr>
              <w:rPr>
                <w:sz w:val="24"/>
                <w:szCs w:val="24"/>
              </w:rPr>
            </w:pPr>
          </w:p>
        </w:tc>
        <w:tc>
          <w:tcPr>
            <w:tcW w:w="2293" w:type="dxa"/>
          </w:tcPr>
          <w:p w:rsidR="009400FC" w:rsidRPr="002A12F6" w:rsidRDefault="009400FC" w:rsidP="00351F73">
            <w:pPr>
              <w:jc w:val="center"/>
              <w:rPr>
                <w:sz w:val="24"/>
                <w:szCs w:val="24"/>
              </w:rPr>
            </w:pPr>
          </w:p>
        </w:tc>
        <w:tc>
          <w:tcPr>
            <w:tcW w:w="850" w:type="dxa"/>
          </w:tcPr>
          <w:p w:rsidR="009400FC" w:rsidRPr="002A12F6" w:rsidRDefault="009400FC" w:rsidP="00351F73">
            <w:pPr>
              <w:jc w:val="center"/>
              <w:rPr>
                <w:sz w:val="24"/>
                <w:szCs w:val="24"/>
              </w:rPr>
            </w:pPr>
          </w:p>
        </w:tc>
        <w:tc>
          <w:tcPr>
            <w:tcW w:w="1714" w:type="dxa"/>
          </w:tcPr>
          <w:p w:rsidR="009400FC" w:rsidRPr="002A12F6" w:rsidRDefault="009400FC" w:rsidP="00351F73">
            <w:pPr>
              <w:jc w:val="center"/>
              <w:rPr>
                <w:sz w:val="24"/>
                <w:szCs w:val="24"/>
              </w:rPr>
            </w:pPr>
          </w:p>
        </w:tc>
        <w:tc>
          <w:tcPr>
            <w:tcW w:w="1512" w:type="dxa"/>
          </w:tcPr>
          <w:p w:rsidR="009400FC" w:rsidRPr="002A12F6" w:rsidRDefault="009400FC" w:rsidP="00351F73">
            <w:pPr>
              <w:jc w:val="center"/>
              <w:rPr>
                <w:sz w:val="24"/>
                <w:szCs w:val="24"/>
              </w:rPr>
            </w:pPr>
          </w:p>
        </w:tc>
      </w:tr>
      <w:tr w:rsidR="009400FC" w:rsidRPr="002A12F6" w:rsidTr="00351F73">
        <w:tc>
          <w:tcPr>
            <w:tcW w:w="600" w:type="dxa"/>
          </w:tcPr>
          <w:p w:rsidR="009400FC" w:rsidRPr="002A12F6" w:rsidRDefault="009400FC" w:rsidP="00351F73">
            <w:pPr>
              <w:jc w:val="center"/>
              <w:rPr>
                <w:sz w:val="24"/>
                <w:szCs w:val="24"/>
              </w:rPr>
            </w:pPr>
          </w:p>
        </w:tc>
        <w:tc>
          <w:tcPr>
            <w:tcW w:w="2602" w:type="dxa"/>
          </w:tcPr>
          <w:p w:rsidR="009400FC" w:rsidRPr="002A12F6" w:rsidRDefault="009400FC" w:rsidP="00351F73">
            <w:pPr>
              <w:rPr>
                <w:sz w:val="24"/>
                <w:szCs w:val="24"/>
              </w:rPr>
            </w:pPr>
          </w:p>
        </w:tc>
        <w:tc>
          <w:tcPr>
            <w:tcW w:w="2293" w:type="dxa"/>
          </w:tcPr>
          <w:p w:rsidR="009400FC" w:rsidRPr="002A12F6" w:rsidRDefault="009400FC" w:rsidP="00351F73">
            <w:pPr>
              <w:jc w:val="center"/>
              <w:rPr>
                <w:sz w:val="24"/>
                <w:szCs w:val="24"/>
              </w:rPr>
            </w:pPr>
          </w:p>
        </w:tc>
        <w:tc>
          <w:tcPr>
            <w:tcW w:w="850" w:type="dxa"/>
          </w:tcPr>
          <w:p w:rsidR="009400FC" w:rsidRPr="002A12F6" w:rsidRDefault="009400FC" w:rsidP="00351F73">
            <w:pPr>
              <w:jc w:val="center"/>
              <w:rPr>
                <w:sz w:val="24"/>
                <w:szCs w:val="24"/>
              </w:rPr>
            </w:pPr>
          </w:p>
        </w:tc>
        <w:tc>
          <w:tcPr>
            <w:tcW w:w="1714" w:type="dxa"/>
          </w:tcPr>
          <w:p w:rsidR="009400FC" w:rsidRPr="002A12F6" w:rsidRDefault="009400FC" w:rsidP="00351F73">
            <w:pPr>
              <w:jc w:val="center"/>
              <w:rPr>
                <w:sz w:val="24"/>
                <w:szCs w:val="24"/>
              </w:rPr>
            </w:pPr>
          </w:p>
        </w:tc>
        <w:tc>
          <w:tcPr>
            <w:tcW w:w="1512" w:type="dxa"/>
          </w:tcPr>
          <w:p w:rsidR="009400FC" w:rsidRPr="002A12F6" w:rsidRDefault="009400FC" w:rsidP="00351F73">
            <w:pPr>
              <w:jc w:val="center"/>
              <w:rPr>
                <w:sz w:val="24"/>
                <w:szCs w:val="24"/>
              </w:rPr>
            </w:pPr>
          </w:p>
        </w:tc>
      </w:tr>
      <w:tr w:rsidR="009400FC" w:rsidRPr="002A12F6" w:rsidTr="00351F73">
        <w:tc>
          <w:tcPr>
            <w:tcW w:w="600" w:type="dxa"/>
          </w:tcPr>
          <w:p w:rsidR="009400FC" w:rsidRPr="002A12F6" w:rsidRDefault="009400FC" w:rsidP="00351F73">
            <w:pPr>
              <w:jc w:val="center"/>
              <w:rPr>
                <w:sz w:val="24"/>
                <w:szCs w:val="24"/>
              </w:rPr>
            </w:pPr>
          </w:p>
        </w:tc>
        <w:tc>
          <w:tcPr>
            <w:tcW w:w="2602" w:type="dxa"/>
          </w:tcPr>
          <w:p w:rsidR="009400FC" w:rsidRPr="002A12F6" w:rsidRDefault="009400FC" w:rsidP="00351F73">
            <w:pPr>
              <w:rPr>
                <w:sz w:val="24"/>
                <w:szCs w:val="24"/>
              </w:rPr>
            </w:pPr>
          </w:p>
        </w:tc>
        <w:tc>
          <w:tcPr>
            <w:tcW w:w="2293" w:type="dxa"/>
          </w:tcPr>
          <w:p w:rsidR="009400FC" w:rsidRPr="002A12F6" w:rsidRDefault="009400FC" w:rsidP="00351F73">
            <w:pPr>
              <w:jc w:val="center"/>
              <w:rPr>
                <w:sz w:val="24"/>
                <w:szCs w:val="24"/>
              </w:rPr>
            </w:pPr>
          </w:p>
        </w:tc>
        <w:tc>
          <w:tcPr>
            <w:tcW w:w="850" w:type="dxa"/>
          </w:tcPr>
          <w:p w:rsidR="009400FC" w:rsidRPr="002A12F6" w:rsidRDefault="009400FC" w:rsidP="00351F73">
            <w:pPr>
              <w:jc w:val="center"/>
              <w:rPr>
                <w:sz w:val="24"/>
                <w:szCs w:val="24"/>
              </w:rPr>
            </w:pPr>
          </w:p>
        </w:tc>
        <w:tc>
          <w:tcPr>
            <w:tcW w:w="1714" w:type="dxa"/>
          </w:tcPr>
          <w:p w:rsidR="009400FC" w:rsidRPr="002A12F6" w:rsidRDefault="009400FC" w:rsidP="00351F73">
            <w:pPr>
              <w:jc w:val="center"/>
              <w:rPr>
                <w:sz w:val="24"/>
                <w:szCs w:val="24"/>
              </w:rPr>
            </w:pPr>
          </w:p>
        </w:tc>
        <w:tc>
          <w:tcPr>
            <w:tcW w:w="1512" w:type="dxa"/>
          </w:tcPr>
          <w:p w:rsidR="009400FC" w:rsidRPr="002A12F6" w:rsidRDefault="009400FC" w:rsidP="00351F73">
            <w:pPr>
              <w:jc w:val="center"/>
              <w:rPr>
                <w:sz w:val="24"/>
                <w:szCs w:val="24"/>
              </w:rPr>
            </w:pPr>
          </w:p>
        </w:tc>
      </w:tr>
      <w:tr w:rsidR="009400FC" w:rsidRPr="002A12F6" w:rsidTr="00351F73">
        <w:tc>
          <w:tcPr>
            <w:tcW w:w="600" w:type="dxa"/>
          </w:tcPr>
          <w:p w:rsidR="009400FC" w:rsidRPr="002A12F6" w:rsidRDefault="009400FC" w:rsidP="00351F73">
            <w:pPr>
              <w:jc w:val="center"/>
              <w:rPr>
                <w:sz w:val="24"/>
                <w:szCs w:val="24"/>
              </w:rPr>
            </w:pPr>
          </w:p>
        </w:tc>
        <w:tc>
          <w:tcPr>
            <w:tcW w:w="2602" w:type="dxa"/>
          </w:tcPr>
          <w:p w:rsidR="009400FC" w:rsidRPr="002A12F6" w:rsidRDefault="009400FC" w:rsidP="00351F73">
            <w:pPr>
              <w:rPr>
                <w:sz w:val="24"/>
                <w:szCs w:val="24"/>
              </w:rPr>
            </w:pPr>
          </w:p>
        </w:tc>
        <w:tc>
          <w:tcPr>
            <w:tcW w:w="2293" w:type="dxa"/>
          </w:tcPr>
          <w:p w:rsidR="009400FC" w:rsidRPr="002A12F6" w:rsidRDefault="009400FC" w:rsidP="00351F73">
            <w:pPr>
              <w:jc w:val="center"/>
              <w:rPr>
                <w:sz w:val="24"/>
                <w:szCs w:val="24"/>
              </w:rPr>
            </w:pPr>
          </w:p>
        </w:tc>
        <w:tc>
          <w:tcPr>
            <w:tcW w:w="850" w:type="dxa"/>
          </w:tcPr>
          <w:p w:rsidR="009400FC" w:rsidRPr="002A12F6" w:rsidRDefault="009400FC" w:rsidP="00351F73">
            <w:pPr>
              <w:jc w:val="center"/>
              <w:rPr>
                <w:sz w:val="24"/>
                <w:szCs w:val="24"/>
              </w:rPr>
            </w:pPr>
          </w:p>
        </w:tc>
        <w:tc>
          <w:tcPr>
            <w:tcW w:w="1714" w:type="dxa"/>
          </w:tcPr>
          <w:p w:rsidR="009400FC" w:rsidRPr="002A12F6" w:rsidRDefault="009400FC" w:rsidP="00351F73">
            <w:pPr>
              <w:jc w:val="center"/>
              <w:rPr>
                <w:sz w:val="24"/>
                <w:szCs w:val="24"/>
              </w:rPr>
            </w:pPr>
          </w:p>
        </w:tc>
        <w:tc>
          <w:tcPr>
            <w:tcW w:w="1512" w:type="dxa"/>
          </w:tcPr>
          <w:p w:rsidR="009400FC" w:rsidRPr="002A12F6" w:rsidRDefault="009400FC" w:rsidP="00351F73">
            <w:pPr>
              <w:jc w:val="center"/>
              <w:rPr>
                <w:sz w:val="24"/>
                <w:szCs w:val="24"/>
              </w:rPr>
            </w:pPr>
          </w:p>
        </w:tc>
      </w:tr>
      <w:tr w:rsidR="009400FC" w:rsidRPr="002A12F6" w:rsidTr="00351F73">
        <w:tc>
          <w:tcPr>
            <w:tcW w:w="600" w:type="dxa"/>
          </w:tcPr>
          <w:p w:rsidR="009400FC" w:rsidRPr="002A12F6" w:rsidRDefault="009400FC" w:rsidP="00351F73">
            <w:pPr>
              <w:jc w:val="center"/>
              <w:rPr>
                <w:sz w:val="24"/>
                <w:szCs w:val="24"/>
              </w:rPr>
            </w:pPr>
          </w:p>
        </w:tc>
        <w:tc>
          <w:tcPr>
            <w:tcW w:w="2602" w:type="dxa"/>
          </w:tcPr>
          <w:p w:rsidR="009400FC" w:rsidRPr="002A12F6" w:rsidRDefault="009400FC" w:rsidP="00351F73">
            <w:pPr>
              <w:rPr>
                <w:sz w:val="24"/>
                <w:szCs w:val="24"/>
              </w:rPr>
            </w:pPr>
          </w:p>
        </w:tc>
        <w:tc>
          <w:tcPr>
            <w:tcW w:w="2293" w:type="dxa"/>
          </w:tcPr>
          <w:p w:rsidR="009400FC" w:rsidRPr="002A12F6" w:rsidRDefault="009400FC" w:rsidP="00351F73">
            <w:pPr>
              <w:jc w:val="center"/>
              <w:rPr>
                <w:sz w:val="24"/>
                <w:szCs w:val="24"/>
              </w:rPr>
            </w:pPr>
          </w:p>
        </w:tc>
        <w:tc>
          <w:tcPr>
            <w:tcW w:w="850" w:type="dxa"/>
          </w:tcPr>
          <w:p w:rsidR="009400FC" w:rsidRPr="002A12F6" w:rsidRDefault="009400FC" w:rsidP="00351F73">
            <w:pPr>
              <w:jc w:val="center"/>
              <w:rPr>
                <w:sz w:val="24"/>
                <w:szCs w:val="24"/>
              </w:rPr>
            </w:pPr>
          </w:p>
        </w:tc>
        <w:tc>
          <w:tcPr>
            <w:tcW w:w="1714" w:type="dxa"/>
          </w:tcPr>
          <w:p w:rsidR="009400FC" w:rsidRPr="002A12F6" w:rsidRDefault="009400FC" w:rsidP="00351F73">
            <w:pPr>
              <w:jc w:val="center"/>
              <w:rPr>
                <w:sz w:val="24"/>
                <w:szCs w:val="24"/>
              </w:rPr>
            </w:pPr>
          </w:p>
        </w:tc>
        <w:tc>
          <w:tcPr>
            <w:tcW w:w="1512" w:type="dxa"/>
          </w:tcPr>
          <w:p w:rsidR="009400FC" w:rsidRPr="002A12F6" w:rsidRDefault="009400FC" w:rsidP="00351F73">
            <w:pPr>
              <w:jc w:val="center"/>
              <w:rPr>
                <w:sz w:val="24"/>
                <w:szCs w:val="24"/>
              </w:rPr>
            </w:pPr>
          </w:p>
        </w:tc>
      </w:tr>
    </w:tbl>
    <w:p w:rsidR="009400FC" w:rsidRPr="002A12F6" w:rsidRDefault="009400FC" w:rsidP="00BD0F7B">
      <w:pPr>
        <w:jc w:val="both"/>
      </w:pPr>
    </w:p>
    <w:p w:rsidR="009400FC" w:rsidRPr="002A12F6" w:rsidRDefault="009400FC" w:rsidP="00BD0F7B">
      <w:pPr>
        <w:jc w:val="both"/>
      </w:pPr>
      <w:r w:rsidRPr="002A12F6">
        <w:t>Всего экземпляров</w:t>
      </w:r>
      <w:r>
        <w:t xml:space="preserve"> </w:t>
      </w:r>
      <w:r w:rsidRPr="002A12F6">
        <w:t>_______________________________</w:t>
      </w:r>
      <w:r>
        <w:t xml:space="preserve"> </w:t>
      </w:r>
    </w:p>
    <w:p w:rsidR="009400FC" w:rsidRPr="002A12F6" w:rsidRDefault="009400FC" w:rsidP="00BD0F7B">
      <w:pPr>
        <w:jc w:val="both"/>
      </w:pPr>
    </w:p>
    <w:p w:rsidR="009400FC" w:rsidRDefault="009400FC" w:rsidP="00BD0F7B">
      <w:pPr>
        <w:jc w:val="both"/>
      </w:pPr>
      <w:r w:rsidRPr="002A12F6">
        <w:t xml:space="preserve">Начальник отдела </w:t>
      </w:r>
      <w:r>
        <w:t xml:space="preserve">организационно-кадровой </w:t>
      </w:r>
    </w:p>
    <w:p w:rsidR="009400FC" w:rsidRPr="002A12F6" w:rsidRDefault="009400FC" w:rsidP="00BD0F7B">
      <w:pPr>
        <w:jc w:val="both"/>
      </w:pPr>
      <w:r>
        <w:t xml:space="preserve">и контрольной работы </w:t>
      </w:r>
      <w:r w:rsidRPr="002A12F6">
        <w:t>(управления) ______________________</w:t>
      </w:r>
    </w:p>
    <w:p w:rsidR="009400FC" w:rsidRPr="002A12F6" w:rsidRDefault="009400FC" w:rsidP="00BD0F7B">
      <w:pPr>
        <w:jc w:val="both"/>
      </w:pPr>
    </w:p>
    <w:p w:rsidR="009400FC" w:rsidRPr="002A12F6" w:rsidRDefault="009400FC" w:rsidP="00BD0F7B">
      <w:pPr>
        <w:jc w:val="both"/>
      </w:pPr>
    </w:p>
    <w:p w:rsidR="009400FC" w:rsidRPr="002A12F6" w:rsidRDefault="009400FC" w:rsidP="00BD0F7B">
      <w:pPr>
        <w:jc w:val="both"/>
      </w:pPr>
      <w:r w:rsidRPr="002A12F6">
        <w:t>«______»______________ 20</w:t>
      </w:r>
      <w:r>
        <w:t xml:space="preserve"> </w:t>
      </w:r>
      <w:r w:rsidRPr="002A12F6">
        <w:t>г.</w:t>
      </w:r>
    </w:p>
    <w:p w:rsidR="009400FC" w:rsidRPr="002A12F6" w:rsidRDefault="009400FC" w:rsidP="00BD0F7B">
      <w:pPr>
        <w:jc w:val="center"/>
        <w:rPr>
          <w:b/>
        </w:rPr>
      </w:pPr>
    </w:p>
    <w:p w:rsidR="009400FC" w:rsidRPr="002A12F6" w:rsidRDefault="009400FC" w:rsidP="00BD0F7B">
      <w:pPr>
        <w:rPr>
          <w:sz w:val="24"/>
          <w:szCs w:val="24"/>
        </w:rPr>
      </w:pPr>
      <w:r w:rsidRPr="002A12F6">
        <w:rPr>
          <w:b/>
        </w:rPr>
        <w:t xml:space="preserve"> </w:t>
      </w:r>
      <w:r w:rsidRPr="002A12F6">
        <w:rPr>
          <w:sz w:val="24"/>
          <w:szCs w:val="24"/>
        </w:rPr>
        <w:t>*Почтовый адрес состоит из:</w:t>
      </w:r>
    </w:p>
    <w:p w:rsidR="009400FC" w:rsidRPr="002A12F6" w:rsidRDefault="009400FC" w:rsidP="00BD0F7B">
      <w:pPr>
        <w:rPr>
          <w:sz w:val="24"/>
          <w:szCs w:val="24"/>
        </w:rPr>
      </w:pPr>
      <w:r w:rsidRPr="002A12F6">
        <w:rPr>
          <w:sz w:val="24"/>
          <w:szCs w:val="24"/>
        </w:rPr>
        <w:t xml:space="preserve"> -имени, отчества, фамилии или названия организации;</w:t>
      </w:r>
    </w:p>
    <w:p w:rsidR="009400FC" w:rsidRPr="002A12F6" w:rsidRDefault="009400FC" w:rsidP="00BD0F7B">
      <w:pPr>
        <w:rPr>
          <w:sz w:val="24"/>
          <w:szCs w:val="24"/>
        </w:rPr>
      </w:pPr>
      <w:r w:rsidRPr="002A12F6">
        <w:rPr>
          <w:sz w:val="24"/>
          <w:szCs w:val="24"/>
        </w:rPr>
        <w:t xml:space="preserve"> -улицы, номера дома, </w:t>
      </w:r>
      <w:r>
        <w:rPr>
          <w:sz w:val="24"/>
          <w:szCs w:val="24"/>
        </w:rPr>
        <w:t xml:space="preserve">номера </w:t>
      </w:r>
      <w:r w:rsidRPr="002A12F6">
        <w:rPr>
          <w:sz w:val="24"/>
          <w:szCs w:val="24"/>
        </w:rPr>
        <w:t>квартиры;</w:t>
      </w:r>
    </w:p>
    <w:p w:rsidR="009400FC" w:rsidRPr="002A12F6" w:rsidRDefault="009400FC" w:rsidP="00BD0F7B">
      <w:pPr>
        <w:rPr>
          <w:sz w:val="24"/>
          <w:szCs w:val="24"/>
        </w:rPr>
      </w:pPr>
      <w:r w:rsidRPr="002A12F6">
        <w:rPr>
          <w:sz w:val="24"/>
          <w:szCs w:val="24"/>
        </w:rPr>
        <w:t xml:space="preserve"> -почтового </w:t>
      </w:r>
      <w:r>
        <w:rPr>
          <w:sz w:val="24"/>
          <w:szCs w:val="24"/>
        </w:rPr>
        <w:t>индекса</w:t>
      </w:r>
      <w:r w:rsidRPr="002A12F6">
        <w:rPr>
          <w:sz w:val="24"/>
          <w:szCs w:val="24"/>
        </w:rPr>
        <w:t xml:space="preserve"> и </w:t>
      </w:r>
      <w:r>
        <w:rPr>
          <w:sz w:val="24"/>
          <w:szCs w:val="24"/>
        </w:rPr>
        <w:t>города.</w:t>
      </w:r>
    </w:p>
    <w:p w:rsidR="009400FC" w:rsidRPr="002A12F6" w:rsidRDefault="009400FC" w:rsidP="00BD0F7B"/>
    <w:p w:rsidR="009400FC" w:rsidRPr="002A12F6" w:rsidRDefault="009400FC" w:rsidP="00BD0F7B">
      <w:pPr>
        <w:rPr>
          <w:b/>
        </w:rPr>
      </w:pPr>
    </w:p>
    <w:p w:rsidR="009400FC" w:rsidRPr="00CD1F4C" w:rsidRDefault="009400FC" w:rsidP="00BD0F7B">
      <w:pPr>
        <w:jc w:val="center"/>
        <w:rPr>
          <w:b/>
          <w:sz w:val="24"/>
          <w:szCs w:val="24"/>
        </w:rPr>
      </w:pPr>
      <w:r>
        <w:rPr>
          <w:b/>
          <w:sz w:val="24"/>
          <w:szCs w:val="24"/>
        </w:rPr>
        <w:t>Образец оформления</w:t>
      </w:r>
      <w:r w:rsidRPr="00E95678">
        <w:rPr>
          <w:b/>
          <w:sz w:val="24"/>
          <w:szCs w:val="24"/>
        </w:rPr>
        <w:t xml:space="preserve"> расчета рассылки</w:t>
      </w:r>
    </w:p>
    <w:p w:rsidR="009400FC" w:rsidRDefault="009400FC" w:rsidP="00BD0F7B">
      <w:pPr>
        <w:autoSpaceDE w:val="0"/>
        <w:autoSpaceDN w:val="0"/>
        <w:adjustRightInd w:val="0"/>
        <w:ind w:left="6372" w:firstLine="708"/>
        <w:outlineLvl w:val="1"/>
      </w:pPr>
    </w:p>
    <w:p w:rsidR="009400FC" w:rsidRDefault="009400FC" w:rsidP="00BD0F7B">
      <w:pPr>
        <w:autoSpaceDE w:val="0"/>
        <w:autoSpaceDN w:val="0"/>
        <w:adjustRightInd w:val="0"/>
        <w:ind w:left="6372" w:firstLine="708"/>
        <w:outlineLvl w:val="1"/>
      </w:pPr>
    </w:p>
    <w:p w:rsidR="009400FC" w:rsidRPr="00E442E9" w:rsidRDefault="009400FC" w:rsidP="00BD0F7B">
      <w:pPr>
        <w:spacing w:line="360" w:lineRule="auto"/>
      </w:pPr>
      <w:r>
        <w:rPr>
          <w:noProof/>
        </w:rPr>
        <w:pict>
          <v:shape id="Поле 95" o:spid="_x0000_s1153" type="#_x0000_t202" style="position:absolute;margin-left:355.95pt;margin-top:-31.2pt;width:135pt;height:91.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" stroked="f" strokeweight=".5pt">
            <v:textbox>
              <w:txbxContent>
                <w:p w:rsidR="009400FC" w:rsidRPr="00254CD3" w:rsidRDefault="009400FC" w:rsidP="00BD0F7B">
                  <w:pPr>
                    <w:rPr>
                      <w:lang w:val="en-US"/>
                    </w:rPr>
                  </w:pPr>
                  <w:r>
                    <w:t>Приложение № 1</w:t>
                  </w:r>
                  <w:r>
                    <w:rPr>
                      <w:lang w:val="en-US"/>
                    </w:rPr>
                    <w:t>0</w:t>
                  </w:r>
                </w:p>
                <w:p w:rsidR="009400FC" w:rsidRDefault="009400FC" w:rsidP="00BD0F7B">
                  <w:r>
                    <w:t>к Инструкции</w:t>
                  </w:r>
                </w:p>
              </w:txbxContent>
            </v:textbox>
          </v:shape>
        </w:pict>
      </w:r>
    </w:p>
    <w:p w:rsidR="009400FC" w:rsidRPr="00E442E9" w:rsidRDefault="009400FC" w:rsidP="00BD0F7B">
      <w:pPr>
        <w:spacing w:line="276" w:lineRule="auto"/>
      </w:pPr>
      <w:r>
        <w:rPr>
          <w:b/>
        </w:rPr>
        <w:t xml:space="preserve"> </w:t>
      </w:r>
    </w:p>
    <w:p w:rsidR="009400FC" w:rsidRDefault="009400FC" w:rsidP="00BD0F7B">
      <w:r>
        <w:t xml:space="preserve"> </w:t>
      </w:r>
    </w:p>
    <w:p w:rsidR="009400FC" w:rsidRDefault="009400FC" w:rsidP="00BD0F7B">
      <w:r>
        <w:rPr>
          <w:noProof/>
        </w:rPr>
        <w:pict>
          <v:rect id="Прямоугольник 696" o:spid="_x0000_s1154" style="position:absolute;margin-left:-30.3pt;margin-top:12.05pt;width:504.75pt;height:8in;z-index:251677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" filled="f" strokeweight="1pt">
            <v:stroke dashstyle="longDash"/>
            <v:path arrowok="t"/>
          </v:rect>
        </w:pict>
      </w:r>
    </w:p>
    <w:p w:rsidR="009400FC" w:rsidRDefault="009400FC" w:rsidP="00BD0F7B"/>
    <w:p w:rsidR="009400FC" w:rsidRDefault="009400FC" w:rsidP="00BD0F7B">
      <w:pPr>
        <w:pStyle w:val="a"/>
        <w:spacing w:before="20"/>
        <w:jc w:val="center"/>
        <w:rPr>
          <w:rFonts w:ascii="Times New Roman" w:hAnsi="Times New Roman"/>
          <w:spacing w:val="40"/>
          <w:sz w:val="30"/>
          <w:szCs w:val="30"/>
        </w:rPr>
      </w:pPr>
      <w:r>
        <w:rPr>
          <w:rFonts w:ascii="Times New Roman" w:hAnsi="Times New Roman"/>
          <w:spacing w:val="40"/>
          <w:sz w:val="30"/>
          <w:szCs w:val="30"/>
        </w:rPr>
        <w:t xml:space="preserve">АДМИНИСТРАЦИЯ НОВОХОПЕРСКОГО  </w:t>
      </w:r>
    </w:p>
    <w:p w:rsidR="009400FC" w:rsidRDefault="009400FC" w:rsidP="00BD0F7B">
      <w:pPr>
        <w:pStyle w:val="a"/>
        <w:spacing w:before="20"/>
        <w:jc w:val="center"/>
        <w:rPr>
          <w:rFonts w:ascii="Times New Roman" w:hAnsi="Times New Roman"/>
          <w:spacing w:val="40"/>
          <w:sz w:val="30"/>
          <w:szCs w:val="30"/>
        </w:rPr>
      </w:pPr>
      <w:r>
        <w:rPr>
          <w:rFonts w:ascii="Times New Roman" w:hAnsi="Times New Roman"/>
          <w:spacing w:val="40"/>
          <w:sz w:val="30"/>
          <w:szCs w:val="30"/>
        </w:rPr>
        <w:t xml:space="preserve">МУНИЦИПАЛЬНОГО РАЙОНА </w:t>
      </w:r>
    </w:p>
    <w:p w:rsidR="009400FC" w:rsidRDefault="009400FC" w:rsidP="00BD0F7B">
      <w:pPr>
        <w:jc w:val="center"/>
        <w:rPr>
          <w:b/>
          <w:sz w:val="30"/>
          <w:szCs w:val="30"/>
        </w:rPr>
      </w:pPr>
    </w:p>
    <w:p w:rsidR="009400FC" w:rsidRDefault="009400FC" w:rsidP="00BD0F7B">
      <w:pPr>
        <w:jc w:val="center"/>
        <w:rPr>
          <w:b/>
          <w:sz w:val="30"/>
          <w:szCs w:val="30"/>
        </w:rPr>
      </w:pPr>
    </w:p>
    <w:p w:rsidR="009400FC" w:rsidRPr="00EE386A" w:rsidRDefault="009400FC" w:rsidP="00BD0F7B">
      <w:pPr>
        <w:jc w:val="center"/>
      </w:pPr>
      <w:r>
        <w:rPr>
          <w:noProof/>
        </w:rPr>
        <w:pict>
          <v:shape id="Прямая со стрелкой 699" o:spid="_x0000_s1155" type="#_x0000_t32" style="position:absolute;left:0;text-align:left;margin-left:-94.8pt;margin-top:1.15pt;width:57pt;height:0;z-index:2516864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" strokeweight="1pt">
            <v:stroke endarrow="open"/>
            <o:lock v:ext="edit" shapetype="f"/>
          </v:shape>
        </w:pict>
      </w:r>
      <w:r>
        <w:rPr>
          <w:noProof/>
        </w:rPr>
        <w:pict>
          <v:shape id="Прямая со стрелкой 700" o:spid="_x0000_s1156" type="#_x0000_t32" style="position:absolute;left:0;text-align:left;margin-left:474.45pt;margin-top:10.15pt;width:29.25pt;height:0;flip:x;z-index:2516874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" strokeweight="1pt">
            <v:stroke endarrow="open"/>
            <o:lock v:ext="edit" shapetype="f"/>
          </v:shape>
        </w:pict>
      </w:r>
      <w:r>
        <w:rPr>
          <w:b/>
          <w:sz w:val="30"/>
          <w:szCs w:val="30"/>
        </w:rPr>
        <w:t>Р А С П О Р Я Ж Е Н И Е</w:t>
      </w:r>
    </w:p>
    <w:p w:rsidR="009400FC" w:rsidRDefault="009400FC" w:rsidP="00BD0F7B">
      <w:r>
        <w:t xml:space="preserve"> 15 января 2014г. № 6</w:t>
      </w:r>
    </w:p>
    <w:p w:rsidR="009400FC" w:rsidRPr="00EE386A" w:rsidRDefault="009400FC" w:rsidP="00BD0F7B">
      <w:pPr>
        <w:jc w:val="center"/>
      </w:pPr>
      <w:r>
        <w:t xml:space="preserve">Новохоперск </w:t>
      </w:r>
    </w:p>
    <w:p w:rsidR="009400FC" w:rsidRDefault="009400FC" w:rsidP="00BD0F7B">
      <w:pPr>
        <w:pStyle w:val="NoSpacing"/>
        <w:rPr>
          <w:rFonts w:ascii="Times New Roman" w:hAnsi="Times New Roman"/>
          <w:b/>
          <w:sz w:val="28"/>
          <w:szCs w:val="28"/>
        </w:rPr>
      </w:pPr>
    </w:p>
    <w:p w:rsidR="009400FC" w:rsidRPr="0032415E" w:rsidRDefault="009400FC" w:rsidP="00BD0F7B">
      <w:pPr>
        <w:pStyle w:val="NoSpacing"/>
        <w:rPr>
          <w:rFonts w:ascii="Times New Roman" w:hAnsi="Times New Roman"/>
          <w:b/>
          <w:sz w:val="28"/>
          <w:szCs w:val="28"/>
        </w:rPr>
      </w:pPr>
    </w:p>
    <w:p w:rsidR="009400FC" w:rsidRDefault="009400FC" w:rsidP="00BD0F7B">
      <w:pPr>
        <w:pStyle w:val="NoSpacing"/>
        <w:rPr>
          <w:rFonts w:ascii="Times New Roman" w:hAnsi="Times New Roman"/>
          <w:b/>
          <w:sz w:val="28"/>
          <w:szCs w:val="28"/>
        </w:rPr>
      </w:pPr>
      <w:r>
        <w:rPr>
          <w:rFonts w:ascii="Times New Roman" w:hAnsi="Times New Roman"/>
          <w:b/>
          <w:sz w:val="28"/>
          <w:szCs w:val="28"/>
        </w:rPr>
        <w:t>О назначении ответственных</w:t>
      </w:r>
    </w:p>
    <w:p w:rsidR="009400FC" w:rsidRDefault="009400FC" w:rsidP="00BD0F7B">
      <w:pPr>
        <w:pStyle w:val="NoSpacing"/>
        <w:rPr>
          <w:rFonts w:ascii="Times New Roman" w:hAnsi="Times New Roman"/>
          <w:b/>
          <w:sz w:val="28"/>
          <w:szCs w:val="28"/>
        </w:rPr>
      </w:pPr>
      <w:r>
        <w:rPr>
          <w:noProof/>
        </w:rPr>
        <w:pict>
          <v:shape id="Прямая со стрелкой 701" o:spid="_x0000_s1157" type="#_x0000_t32" style="position:absolute;margin-left:229.2pt;margin-top:12.15pt;width:1.5pt;height:30.7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" strokeweight="1pt">
            <v:stroke startarrow="open" endarrow="open"/>
            <o:lock v:ext="edit" shapetype="f"/>
          </v:shape>
        </w:pict>
      </w:r>
      <w:r>
        <w:rPr>
          <w:rFonts w:ascii="Times New Roman" w:hAnsi="Times New Roman"/>
          <w:b/>
          <w:sz w:val="28"/>
          <w:szCs w:val="28"/>
        </w:rPr>
        <w:t>исполнителей за делопроизводство</w:t>
      </w:r>
      <w:r>
        <w:rPr>
          <w:noProof/>
        </w:rPr>
        <w:pict>
          <v:shape id="Поле 702" o:spid="_x0000_s1158" type="#_x0000_t202" style="position:absolute;margin-left:235.2pt;margin-top:3.15pt;width:207.75pt;height:49.5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" stroked="f" strokeweight=".5pt">
            <v:path arrowok="t"/>
            <v:textbox>
              <w:txbxContent>
                <w:p w:rsidR="009400FC" w:rsidRPr="00792E48" w:rsidRDefault="009400FC" w:rsidP="00BD0F7B">
                  <w:pPr>
                    <w:rPr>
                      <w:sz w:val="20"/>
                      <w:szCs w:val="20"/>
                    </w:rPr>
                  </w:pPr>
                  <w:r w:rsidRPr="00792E48">
                    <w:rPr>
                      <w:sz w:val="20"/>
                      <w:szCs w:val="20"/>
                    </w:rPr>
                    <w:t>2-3 межстрочных интервала-</w:t>
                  </w:r>
                </w:p>
                <w:p w:rsidR="009400FC" w:rsidRDefault="009400FC" w:rsidP="00BD0F7B">
                  <w:pPr>
                    <w:rPr>
                      <w:sz w:val="20"/>
                      <w:szCs w:val="20"/>
                    </w:rPr>
                  </w:pPr>
                  <w:r>
                    <w:rPr>
                      <w:sz w:val="20"/>
                      <w:szCs w:val="20"/>
                    </w:rPr>
                    <w:t>п</w:t>
                  </w:r>
                  <w:r w:rsidRPr="00792E48">
                    <w:rPr>
                      <w:sz w:val="20"/>
                      <w:szCs w:val="20"/>
                    </w:rPr>
                    <w:t xml:space="preserve">олужирным шрифтом через </w:t>
                  </w:r>
                </w:p>
                <w:p w:rsidR="009400FC" w:rsidRPr="00792E48" w:rsidRDefault="009400FC" w:rsidP="00BD0F7B">
                  <w:pPr>
                    <w:rPr>
                      <w:sz w:val="20"/>
                      <w:szCs w:val="20"/>
                    </w:rPr>
                  </w:pPr>
                  <w:r w:rsidRPr="00792E48">
                    <w:rPr>
                      <w:sz w:val="20"/>
                      <w:szCs w:val="20"/>
                    </w:rPr>
                    <w:t>1</w:t>
                  </w:r>
                  <w:r>
                    <w:t xml:space="preserve"> </w:t>
                  </w:r>
                  <w:r>
                    <w:rPr>
                      <w:sz w:val="20"/>
                      <w:szCs w:val="20"/>
                    </w:rPr>
                    <w:t>межстрочный интервал</w:t>
                  </w:r>
                </w:p>
              </w:txbxContent>
            </v:textbox>
          </v:shape>
        </w:pict>
      </w:r>
    </w:p>
    <w:p w:rsidR="009400FC" w:rsidRDefault="009400FC" w:rsidP="00BD0F7B">
      <w:pPr>
        <w:pStyle w:val="NoSpacing"/>
        <w:rPr>
          <w:rFonts w:ascii="Times New Roman" w:hAnsi="Times New Roman"/>
          <w:b/>
          <w:sz w:val="28"/>
          <w:szCs w:val="28"/>
        </w:rPr>
      </w:pPr>
    </w:p>
    <w:p w:rsidR="009400FC" w:rsidRDefault="009400FC" w:rsidP="00BD0F7B">
      <w:pPr>
        <w:pStyle w:val="NoSpacing"/>
        <w:rPr>
          <w:rFonts w:ascii="Times New Roman" w:hAnsi="Times New Roman"/>
          <w:sz w:val="28"/>
          <w:szCs w:val="28"/>
        </w:rPr>
      </w:pPr>
      <w:r>
        <w:rPr>
          <w:rFonts w:ascii="Times New Roman" w:hAnsi="Times New Roman"/>
          <w:sz w:val="28"/>
          <w:szCs w:val="28"/>
        </w:rPr>
        <w:t xml:space="preserve"> В связи …</w:t>
      </w:r>
    </w:p>
    <w:p w:rsidR="009400FC" w:rsidRDefault="009400FC" w:rsidP="00BD0F7B">
      <w:pPr>
        <w:pStyle w:val="NoSpacing"/>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9400FC" w:rsidRDefault="009400FC" w:rsidP="00BD0F7B">
      <w:pPr>
        <w:pStyle w:val="NoSpacing"/>
        <w:rPr>
          <w:rFonts w:ascii="Times New Roman" w:hAnsi="Times New Roman"/>
          <w:sz w:val="28"/>
          <w:szCs w:val="28"/>
        </w:rPr>
      </w:pPr>
      <w:r>
        <w:rPr>
          <w:noProof/>
        </w:rPr>
        <w:pict>
          <v:shape id="Поле 703" o:spid="_x0000_s1159" type="#_x0000_t202" style="position:absolute;margin-left:-82.05pt;margin-top:14.55pt;width:46.5pt;height:29.2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" stroked="f" strokeweight=".5pt">
            <v:path arrowok="t"/>
            <v:textbox>
              <w:txbxContent>
                <w:p w:rsidR="009400FC" w:rsidRDefault="009400FC" w:rsidP="00BD0F7B">
                  <w:pPr>
                    <w:rPr>
                      <w:sz w:val="20"/>
                      <w:szCs w:val="20"/>
                    </w:rPr>
                  </w:pPr>
                  <w:r>
                    <w:rPr>
                      <w:sz w:val="20"/>
                      <w:szCs w:val="20"/>
                    </w:rPr>
                    <w:t>Шрифт</w:t>
                  </w:r>
                </w:p>
                <w:p w:rsidR="009400FC" w:rsidRPr="00402473" w:rsidRDefault="009400FC" w:rsidP="00BD0F7B">
                  <w:pPr>
                    <w:rPr>
                      <w:sz w:val="20"/>
                      <w:szCs w:val="20"/>
                    </w:rPr>
                  </w:pPr>
                  <w:r>
                    <w:rPr>
                      <w:sz w:val="20"/>
                      <w:szCs w:val="20"/>
                    </w:rPr>
                    <w:t>14</w:t>
                  </w:r>
                </w:p>
              </w:txbxContent>
            </v:textbox>
          </v:shape>
        </w:pict>
      </w:r>
    </w:p>
    <w:p w:rsidR="009400FC" w:rsidRDefault="009400FC" w:rsidP="00BD0F7B">
      <w:pPr>
        <w:pStyle w:val="NoSpacing"/>
        <w:numPr>
          <w:ilvl w:val="0"/>
          <w:numId w:val="16"/>
        </w:numPr>
        <w:rPr>
          <w:rFonts w:ascii="Times New Roman" w:hAnsi="Times New Roman"/>
          <w:sz w:val="28"/>
          <w:szCs w:val="28"/>
        </w:rPr>
      </w:pPr>
      <w:r>
        <w:rPr>
          <w:rFonts w:ascii="Times New Roman" w:hAnsi="Times New Roman"/>
          <w:sz w:val="28"/>
          <w:szCs w:val="28"/>
        </w:rPr>
        <w:t>Назначить ответственных…</w:t>
      </w:r>
    </w:p>
    <w:p w:rsidR="009400FC" w:rsidRDefault="009400FC" w:rsidP="00BD0F7B">
      <w:pPr>
        <w:pStyle w:val="No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9400FC" w:rsidRDefault="009400FC" w:rsidP="00BD0F7B">
      <w:pPr>
        <w:pStyle w:val="NoSpacing"/>
        <w:jc w:val="both"/>
        <w:rPr>
          <w:rFonts w:ascii="Times New Roman" w:hAnsi="Times New Roman"/>
          <w:sz w:val="28"/>
          <w:szCs w:val="28"/>
        </w:rPr>
      </w:pPr>
      <w:r>
        <w:rPr>
          <w:noProof/>
        </w:rPr>
        <w:pict>
          <v:shape id="Прямая со стрелкой 459" o:spid="_x0000_s1160" type="#_x0000_t32" style="position:absolute;left:0;text-align:left;margin-left:-88.05pt;margin-top:1.5pt;width:52.5pt;height:0;z-index:2516843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" strokeweight="1pt">
            <v:stroke endarrow="open"/>
            <o:lock v:ext="edit" shapetype="f"/>
          </v:shape>
        </w:pict>
      </w:r>
      <w:r>
        <w:rPr>
          <w:rFonts w:ascii="Times New Roman" w:hAnsi="Times New Roman"/>
          <w:sz w:val="28"/>
          <w:szCs w:val="28"/>
        </w:rPr>
        <w:t xml:space="preserve">    2.______________________________________________________________</w:t>
      </w:r>
    </w:p>
    <w:p w:rsidR="009400FC" w:rsidRDefault="009400FC" w:rsidP="00BD0F7B">
      <w:pPr>
        <w:pStyle w:val="NoSpacing"/>
        <w:rPr>
          <w:rFonts w:ascii="Times New Roman" w:hAnsi="Times New Roman"/>
          <w:sz w:val="28"/>
          <w:szCs w:val="28"/>
        </w:rPr>
      </w:pPr>
      <w:r>
        <w:rPr>
          <w:rFonts w:ascii="Times New Roman" w:hAnsi="Times New Roman"/>
          <w:sz w:val="28"/>
          <w:szCs w:val="28"/>
        </w:rPr>
        <w:t>__________________________________________________________________</w:t>
      </w:r>
    </w:p>
    <w:p w:rsidR="009400FC" w:rsidRDefault="009400FC" w:rsidP="00BD0F7B">
      <w:pPr>
        <w:pStyle w:val="NoSpacing"/>
        <w:numPr>
          <w:ilvl w:val="0"/>
          <w:numId w:val="17"/>
        </w:numPr>
        <w:rPr>
          <w:rFonts w:ascii="Times New Roman" w:hAnsi="Times New Roman"/>
          <w:sz w:val="28"/>
          <w:szCs w:val="28"/>
        </w:rPr>
      </w:pPr>
      <w:r>
        <w:rPr>
          <w:rFonts w:ascii="Times New Roman" w:hAnsi="Times New Roman"/>
          <w:sz w:val="28"/>
          <w:szCs w:val="28"/>
        </w:rPr>
        <w:t>Признать утратившим силу распоряжение …</w:t>
      </w:r>
    </w:p>
    <w:p w:rsidR="009400FC" w:rsidRDefault="009400FC" w:rsidP="00BD0F7B">
      <w:pPr>
        <w:pStyle w:val="NoSpacing"/>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9400FC" w:rsidRDefault="009400FC" w:rsidP="00BD0F7B">
      <w:pPr>
        <w:pStyle w:val="NoSpacing"/>
        <w:spacing w:line="360" w:lineRule="auto"/>
        <w:jc w:val="both"/>
        <w:rPr>
          <w:rFonts w:ascii="Times New Roman" w:hAnsi="Times New Roman"/>
          <w:sz w:val="28"/>
          <w:szCs w:val="28"/>
        </w:rPr>
      </w:pPr>
      <w:r>
        <w:rPr>
          <w:rFonts w:ascii="Times New Roman" w:hAnsi="Times New Roman"/>
          <w:sz w:val="28"/>
          <w:szCs w:val="28"/>
        </w:rPr>
        <w:t xml:space="preserve"> 4. Контроль за исполнением настоящего распоряжения возложить на….</w:t>
      </w:r>
    </w:p>
    <w:p w:rsidR="009400FC" w:rsidRDefault="009400FC" w:rsidP="00BD0F7B">
      <w:pPr>
        <w:pStyle w:val="NoSpacing"/>
        <w:spacing w:line="360" w:lineRule="auto"/>
        <w:jc w:val="both"/>
        <w:rPr>
          <w:rFonts w:ascii="Times New Roman" w:hAnsi="Times New Roman"/>
          <w:sz w:val="28"/>
          <w:szCs w:val="28"/>
        </w:rPr>
      </w:pPr>
      <w:r>
        <w:rPr>
          <w:noProof/>
        </w:rPr>
        <w:pict>
          <v:shape id="Прямая со стрелкой 460" o:spid="_x0000_s1161" type="#_x0000_t32" style="position:absolute;left:0;text-align:left;margin-left:212.7pt;margin-top:16.9pt;width:1.5pt;height:27.8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" strokeweight="1pt">
            <v:stroke startarrow="open" endarrow="open"/>
            <o:lock v:ext="edit" shapetype="f"/>
          </v:shape>
        </w:pict>
      </w:r>
      <w:r>
        <w:rPr>
          <w:rFonts w:ascii="Times New Roman" w:hAnsi="Times New Roman"/>
          <w:sz w:val="28"/>
          <w:szCs w:val="28"/>
        </w:rPr>
        <w:t>__________________________________________________________________</w:t>
      </w:r>
    </w:p>
    <w:p w:rsidR="009400FC" w:rsidRDefault="009400FC" w:rsidP="00BD0F7B">
      <w:pPr>
        <w:pStyle w:val="NoSpacing"/>
        <w:spacing w:line="360" w:lineRule="auto"/>
        <w:jc w:val="center"/>
        <w:rPr>
          <w:rFonts w:ascii="Times New Roman" w:hAnsi="Times New Roman"/>
          <w:sz w:val="28"/>
          <w:szCs w:val="28"/>
        </w:rPr>
      </w:pPr>
      <w:r>
        <w:rPr>
          <w:noProof/>
        </w:rPr>
        <w:pict>
          <v:shape id="Поле 461" o:spid="_x0000_s1162" type="#_x0000_t202" style="position:absolute;left:0;text-align:left;margin-left:219.45pt;margin-top:.25pt;width:142.5pt;height:27.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" stroked="f" strokeweight=".5pt">
            <v:path arrowok="t"/>
            <v:textbox>
              <w:txbxContent>
                <w:p w:rsidR="009400FC" w:rsidRPr="00402473" w:rsidRDefault="009400FC" w:rsidP="00BD0F7B">
                  <w:pPr>
                    <w:rPr>
                      <w:sz w:val="20"/>
                      <w:szCs w:val="20"/>
                    </w:rPr>
                  </w:pPr>
                  <w:r w:rsidRPr="00402473">
                    <w:rPr>
                      <w:sz w:val="20"/>
                      <w:szCs w:val="20"/>
                    </w:rPr>
                    <w:t>3 межстрочных интерва</w:t>
                  </w:r>
                  <w:r>
                    <w:rPr>
                      <w:sz w:val="20"/>
                      <w:szCs w:val="20"/>
                    </w:rPr>
                    <w:t>ла</w:t>
                  </w:r>
                </w:p>
              </w:txbxContent>
            </v:textbox>
          </v:shape>
        </w:pict>
      </w:r>
    </w:p>
    <w:p w:rsidR="009400FC" w:rsidRDefault="009400FC" w:rsidP="00BD0F7B">
      <w:pPr>
        <w:pStyle w:val="NoSpacing"/>
        <w:spacing w:line="360" w:lineRule="auto"/>
        <w:jc w:val="both"/>
        <w:rPr>
          <w:rFonts w:ascii="Times New Roman" w:hAnsi="Times New Roman"/>
          <w:sz w:val="28"/>
          <w:szCs w:val="28"/>
        </w:rPr>
      </w:pPr>
      <w:r>
        <w:rPr>
          <w:rFonts w:ascii="Times New Roman" w:hAnsi="Times New Roman"/>
          <w:sz w:val="28"/>
          <w:szCs w:val="28"/>
        </w:rPr>
        <w:t>Глава администрации __________ И.О. Фамилия</w:t>
      </w:r>
    </w:p>
    <w:p w:rsidR="009400FC" w:rsidRDefault="009400FC" w:rsidP="00BD0F7B">
      <w:pPr>
        <w:pStyle w:val="NoSpacing"/>
        <w:spacing w:line="360" w:lineRule="auto"/>
        <w:ind w:left="708"/>
        <w:rPr>
          <w:rFonts w:ascii="Times New Roman" w:hAnsi="Times New Roman"/>
          <w:sz w:val="24"/>
          <w:szCs w:val="24"/>
        </w:rPr>
      </w:pPr>
      <w:r>
        <w:rPr>
          <w:rFonts w:ascii="Times New Roman" w:hAnsi="Times New Roman"/>
          <w:sz w:val="24"/>
          <w:szCs w:val="24"/>
        </w:rPr>
        <w:t xml:space="preserve"> личная подпись</w:t>
      </w:r>
    </w:p>
    <w:p w:rsidR="009400FC" w:rsidRDefault="009400FC" w:rsidP="00BD0F7B">
      <w:pPr>
        <w:pStyle w:val="NoSpacing"/>
        <w:spacing w:line="360" w:lineRule="auto"/>
        <w:jc w:val="both"/>
        <w:rPr>
          <w:rFonts w:ascii="Times New Roman" w:hAnsi="Times New Roman"/>
          <w:sz w:val="28"/>
          <w:szCs w:val="28"/>
        </w:rPr>
      </w:pPr>
      <w:r>
        <w:rPr>
          <w:rFonts w:ascii="Times New Roman" w:hAnsi="Times New Roman"/>
          <w:sz w:val="28"/>
          <w:szCs w:val="28"/>
        </w:rPr>
        <w:t>С распоряжением ознакомлен ___________ «____»________20</w:t>
      </w:r>
    </w:p>
    <w:p w:rsidR="009400FC" w:rsidRDefault="009400FC" w:rsidP="00BD0F7B">
      <w:pPr>
        <w:pStyle w:val="NoSpacing"/>
        <w:spacing w:line="36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личная подпись</w:t>
      </w:r>
    </w:p>
    <w:p w:rsidR="009400FC" w:rsidRDefault="009400FC" w:rsidP="00BD0F7B">
      <w:pPr>
        <w:pStyle w:val="NoSpacing"/>
        <w:spacing w:line="360" w:lineRule="auto"/>
        <w:jc w:val="center"/>
        <w:rPr>
          <w:rFonts w:ascii="Times New Roman" w:hAnsi="Times New Roman"/>
          <w:b/>
          <w:sz w:val="24"/>
          <w:szCs w:val="24"/>
        </w:rPr>
      </w:pPr>
      <w:r>
        <w:rPr>
          <w:noProof/>
        </w:rPr>
        <w:pict>
          <v:shape id="Прямая со стрелкой 462" o:spid="_x0000_s1163" type="#_x0000_t32" style="position:absolute;left:0;text-align:left;margin-left:67.95pt;margin-top:4.3pt;width:0;height:43.5pt;flip:y;z-index:251682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" strokeweight="1pt">
            <v:stroke endarrow="open"/>
            <o:lock v:ext="edit" shapetype="f"/>
          </v:shape>
        </w:pict>
      </w:r>
    </w:p>
    <w:p w:rsidR="009400FC" w:rsidRPr="00CD53FC" w:rsidRDefault="009400FC" w:rsidP="00BD0F7B">
      <w:pPr>
        <w:pStyle w:val="NoSpacing"/>
        <w:spacing w:line="360" w:lineRule="auto"/>
        <w:jc w:val="center"/>
      </w:pPr>
      <w:r>
        <w:rPr>
          <w:noProof/>
        </w:rPr>
        <w:pict>
          <v:shape id="Поле 464" o:spid="_x0000_s1164" type="#_x0000_t202" style="position:absolute;left:0;text-align:left;margin-left:1.2pt;margin-top:3.1pt;width:59.25pt;height:104.2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" stroked="f" strokeweight=".5pt">
            <v:path arrowok="t"/>
            <v:textbox>
              <w:txbxContent>
                <w:p w:rsidR="009400FC" w:rsidRPr="00402473" w:rsidRDefault="009400FC" w:rsidP="00BD0F7B">
                  <w:pPr>
                    <w:rPr>
                      <w:sz w:val="20"/>
                      <w:szCs w:val="20"/>
                    </w:rPr>
                  </w:pPr>
                  <w:r w:rsidRPr="00402473">
                    <w:rPr>
                      <w:sz w:val="20"/>
                      <w:szCs w:val="20"/>
                    </w:rPr>
                    <w:t>30 мм</w:t>
                  </w:r>
                </w:p>
              </w:txbxContent>
            </v:textbox>
          </v:shape>
        </w:pict>
      </w:r>
      <w:r>
        <w:rPr>
          <w:noProof/>
        </w:rPr>
        <w:pict>
          <v:shape id="Поле 463" o:spid="_x0000_s1165" type="#_x0000_t202" style="position:absolute;left:0;text-align:left;margin-left:106.2pt;margin-top:19.3pt;width:224.25pt;height:45.7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" filled="f" strokecolor="white">
            <v:textbox>
              <w:txbxContent>
                <w:p w:rsidR="009400FC" w:rsidRDefault="009400FC" w:rsidP="00BD0F7B"/>
              </w:txbxContent>
            </v:textbox>
          </v:shape>
        </w:pict>
      </w:r>
      <w:r>
        <w:rPr>
          <w:rFonts w:ascii="Times New Roman" w:hAnsi="Times New Roman"/>
          <w:b/>
          <w:sz w:val="24"/>
          <w:szCs w:val="24"/>
        </w:rPr>
        <w:t>Образец оформления распоряжения</w:t>
      </w:r>
      <w:r>
        <w:rPr>
          <w:noProof/>
        </w:rPr>
        <w:pict>
          <v:shape id="Поле 48" o:spid="_x0000_s1166" type="#_x0000_t202" style="position:absolute;left:0;text-align:left;margin-left:175.5pt;margin-top:663.15pt;width:35.7pt;height:36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" stroked="f" strokeweight=".5pt">
            <v:path arrowok="t"/>
            <v:textbox>
              <w:txbxContent>
                <w:p w:rsidR="009400FC" w:rsidRDefault="009400FC" w:rsidP="00BD0F7B">
                  <w:pPr>
                    <w:rPr>
                      <w:sz w:val="20"/>
                      <w:szCs w:val="20"/>
                      <w:lang w:val="en-US"/>
                    </w:rPr>
                  </w:pPr>
                  <w:r>
                    <w:rPr>
                      <w:sz w:val="20"/>
                      <w:szCs w:val="20"/>
                      <w:lang w:val="en-US"/>
                    </w:rPr>
                    <w:t>23</w:t>
                  </w:r>
                </w:p>
                <w:p w:rsidR="009400FC" w:rsidRPr="00B63217" w:rsidRDefault="009400FC" w:rsidP="00BD0F7B">
                  <w:pPr>
                    <w:rPr>
                      <w:sz w:val="20"/>
                      <w:szCs w:val="20"/>
                      <w:lang w:val="en-US"/>
                    </w:rPr>
                  </w:pPr>
                  <w:r>
                    <w:rPr>
                      <w:sz w:val="20"/>
                      <w:szCs w:val="20"/>
                      <w:lang w:val="en-US"/>
                    </w:rPr>
                    <w:t>27</w:t>
                  </w:r>
                </w:p>
              </w:txbxContent>
            </v:textbox>
          </v:shape>
        </w:pict>
      </w:r>
      <w:r>
        <w:rPr>
          <w:noProof/>
        </w:rPr>
        <w:pict>
          <v:shape id="Поле 49" o:spid="_x0000_s1167" type="#_x0000_t202" style="position:absolute;left:0;text-align:left;margin-left:175.5pt;margin-top:663.15pt;width:35.7pt;height:36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" stroked="f" strokeweight=".5pt">
            <v:path arrowok="t"/>
            <v:textbox>
              <w:txbxContent>
                <w:p w:rsidR="009400FC" w:rsidRDefault="009400FC" w:rsidP="00BD0F7B">
                  <w:pPr>
                    <w:rPr>
                      <w:sz w:val="20"/>
                      <w:szCs w:val="20"/>
                      <w:lang w:val="en-US"/>
                    </w:rPr>
                  </w:pPr>
                  <w:r>
                    <w:rPr>
                      <w:sz w:val="20"/>
                      <w:szCs w:val="20"/>
                      <w:lang w:val="en-US"/>
                    </w:rPr>
                    <w:t>23</w:t>
                  </w:r>
                </w:p>
                <w:p w:rsidR="009400FC" w:rsidRPr="00B63217" w:rsidRDefault="009400FC" w:rsidP="00BD0F7B">
                  <w:pPr>
                    <w:rPr>
                      <w:sz w:val="20"/>
                      <w:szCs w:val="20"/>
                      <w:lang w:val="en-US"/>
                    </w:rPr>
                  </w:pPr>
                  <w:r>
                    <w:rPr>
                      <w:sz w:val="20"/>
                      <w:szCs w:val="20"/>
                      <w:lang w:val="en-US"/>
                    </w:rPr>
                    <w:t>27</w:t>
                  </w:r>
                </w:p>
              </w:txbxContent>
            </v:textbox>
          </v:shape>
        </w:pict>
      </w:r>
      <w:r>
        <w:rPr>
          <w:noProof/>
        </w:rPr>
        <w:pict>
          <v:shape id="Поле 50" o:spid="_x0000_s1168" type="#_x0000_t202" style="position:absolute;left:0;text-align:left;margin-left:175.5pt;margin-top:663.15pt;width:35.7pt;height:36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" stroked="f" strokeweight=".5pt">
            <v:path arrowok="t"/>
            <v:textbox>
              <w:txbxContent>
                <w:p w:rsidR="009400FC" w:rsidRDefault="009400FC" w:rsidP="00BD0F7B">
                  <w:pPr>
                    <w:rPr>
                      <w:sz w:val="20"/>
                      <w:szCs w:val="20"/>
                      <w:lang w:val="en-US"/>
                    </w:rPr>
                  </w:pPr>
                  <w:r>
                    <w:rPr>
                      <w:sz w:val="20"/>
                      <w:szCs w:val="20"/>
                      <w:lang w:val="en-US"/>
                    </w:rPr>
                    <w:t>23</w:t>
                  </w:r>
                </w:p>
                <w:p w:rsidR="009400FC" w:rsidRPr="00B63217" w:rsidRDefault="009400FC" w:rsidP="00BD0F7B">
                  <w:pPr>
                    <w:rPr>
                      <w:sz w:val="20"/>
                      <w:szCs w:val="20"/>
                      <w:lang w:val="en-US"/>
                    </w:rPr>
                  </w:pPr>
                  <w:r>
                    <w:rPr>
                      <w:sz w:val="20"/>
                      <w:szCs w:val="20"/>
                      <w:lang w:val="en-US"/>
                    </w:rPr>
                    <w:t>27</w:t>
                  </w:r>
                </w:p>
              </w:txbxContent>
            </v:textbox>
          </v:shape>
        </w:pict>
      </w:r>
      <w:r>
        <w:rPr>
          <w:noProof/>
        </w:rPr>
        <w:pict>
          <v:shape id="Поле 51" o:spid="_x0000_s1169" type="#_x0000_t202" style="position:absolute;left:0;text-align:left;margin-left:175.5pt;margin-top:663.15pt;width:35.7pt;height:36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" stroked="f" strokeweight=".5pt">
            <v:path arrowok="t"/>
            <v:textbox>
              <w:txbxContent>
                <w:p w:rsidR="009400FC" w:rsidRDefault="009400FC" w:rsidP="00BD0F7B">
                  <w:pPr>
                    <w:rPr>
                      <w:sz w:val="20"/>
                      <w:szCs w:val="20"/>
                      <w:lang w:val="en-US"/>
                    </w:rPr>
                  </w:pPr>
                  <w:r>
                    <w:rPr>
                      <w:sz w:val="20"/>
                      <w:szCs w:val="20"/>
                      <w:lang w:val="en-US"/>
                    </w:rPr>
                    <w:t>23</w:t>
                  </w:r>
                </w:p>
                <w:p w:rsidR="009400FC" w:rsidRPr="00B63217" w:rsidRDefault="009400FC" w:rsidP="00BD0F7B">
                  <w:pPr>
                    <w:rPr>
                      <w:sz w:val="20"/>
                      <w:szCs w:val="20"/>
                      <w:lang w:val="en-US"/>
                    </w:rPr>
                  </w:pPr>
                  <w:r>
                    <w:rPr>
                      <w:sz w:val="20"/>
                      <w:szCs w:val="20"/>
                      <w:lang w:val="en-US"/>
                    </w:rPr>
                    <w:t>27</w:t>
                  </w:r>
                </w:p>
              </w:txbxContent>
            </v:textbox>
          </v:shape>
        </w:pict>
      </w:r>
      <w:r>
        <w:rPr>
          <w:noProof/>
        </w:rPr>
        <w:pict>
          <v:shape id="Поле 52" o:spid="_x0000_s1170" type="#_x0000_t202" style="position:absolute;left:0;text-align:left;margin-left:175.5pt;margin-top:663.15pt;width:35.7pt;height:36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" stroked="f" strokeweight=".5pt">
            <v:path arrowok="t"/>
            <v:textbox>
              <w:txbxContent>
                <w:p w:rsidR="009400FC" w:rsidRDefault="009400FC" w:rsidP="00BD0F7B">
                  <w:pPr>
                    <w:rPr>
                      <w:sz w:val="20"/>
                      <w:szCs w:val="20"/>
                      <w:lang w:val="en-US"/>
                    </w:rPr>
                  </w:pPr>
                  <w:r>
                    <w:rPr>
                      <w:sz w:val="20"/>
                      <w:szCs w:val="20"/>
                      <w:lang w:val="en-US"/>
                    </w:rPr>
                    <w:t>23</w:t>
                  </w:r>
                </w:p>
                <w:p w:rsidR="009400FC" w:rsidRPr="00B63217" w:rsidRDefault="009400FC" w:rsidP="00BD0F7B">
                  <w:pPr>
                    <w:rPr>
                      <w:sz w:val="20"/>
                      <w:szCs w:val="20"/>
                      <w:lang w:val="en-US"/>
                    </w:rPr>
                  </w:pPr>
                  <w:r>
                    <w:rPr>
                      <w:sz w:val="20"/>
                      <w:szCs w:val="20"/>
                      <w:lang w:val="en-US"/>
                    </w:rPr>
                    <w:t>27</w:t>
                  </w:r>
                </w:p>
              </w:txbxContent>
            </v:textbox>
          </v:shape>
        </w:pict>
      </w:r>
      <w:r>
        <w:rPr>
          <w:noProof/>
        </w:rPr>
        <w:pict>
          <v:shape id="Поле 159" o:spid="_x0000_s1171" type="#_x0000_t202" style="position:absolute;left:0;text-align:left;margin-left:175.5pt;margin-top:663.15pt;width:35.7pt;height:36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" stroked="f" strokeweight=".5pt">
            <v:path arrowok="t"/>
            <v:textbox>
              <w:txbxContent>
                <w:p w:rsidR="009400FC" w:rsidRDefault="009400FC" w:rsidP="00BD0F7B">
                  <w:pPr>
                    <w:rPr>
                      <w:sz w:val="20"/>
                      <w:szCs w:val="20"/>
                      <w:lang w:val="en-US"/>
                    </w:rPr>
                  </w:pPr>
                  <w:r>
                    <w:rPr>
                      <w:sz w:val="20"/>
                      <w:szCs w:val="20"/>
                      <w:lang w:val="en-US"/>
                    </w:rPr>
                    <w:t>23</w:t>
                  </w:r>
                </w:p>
                <w:p w:rsidR="009400FC" w:rsidRPr="00B63217" w:rsidRDefault="009400FC" w:rsidP="00BD0F7B">
                  <w:pPr>
                    <w:rPr>
                      <w:sz w:val="20"/>
                      <w:szCs w:val="20"/>
                      <w:lang w:val="en-US"/>
                    </w:rPr>
                  </w:pPr>
                  <w:r>
                    <w:rPr>
                      <w:sz w:val="20"/>
                      <w:szCs w:val="20"/>
                      <w:lang w:val="en-US"/>
                    </w:rPr>
                    <w:t>27</w:t>
                  </w:r>
                </w:p>
              </w:txbxContent>
            </v:textbox>
          </v:shape>
        </w:pict>
      </w:r>
      <w:r>
        <w:rPr>
          <w:noProof/>
        </w:rPr>
        <w:pict>
          <v:shape id="Поле 158" o:spid="_x0000_s1172" type="#_x0000_t202" style="position:absolute;left:0;text-align:left;margin-left:175.5pt;margin-top:663.15pt;width:35.7pt;height:36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" stroked="f" strokeweight=".5pt">
            <v:path arrowok="t"/>
            <v:textbox>
              <w:txbxContent>
                <w:p w:rsidR="009400FC" w:rsidRDefault="009400FC" w:rsidP="00BD0F7B">
                  <w:pPr>
                    <w:rPr>
                      <w:sz w:val="20"/>
                      <w:szCs w:val="20"/>
                      <w:lang w:val="en-US"/>
                    </w:rPr>
                  </w:pPr>
                  <w:r>
                    <w:rPr>
                      <w:sz w:val="20"/>
                      <w:szCs w:val="20"/>
                      <w:lang w:val="en-US"/>
                    </w:rPr>
                    <w:t>23</w:t>
                  </w:r>
                </w:p>
                <w:p w:rsidR="009400FC" w:rsidRPr="00B63217" w:rsidRDefault="009400FC" w:rsidP="00BD0F7B">
                  <w:pPr>
                    <w:rPr>
                      <w:sz w:val="20"/>
                      <w:szCs w:val="20"/>
                      <w:lang w:val="en-US"/>
                    </w:rPr>
                  </w:pPr>
                  <w:r>
                    <w:rPr>
                      <w:sz w:val="20"/>
                      <w:szCs w:val="20"/>
                      <w:lang w:val="en-US"/>
                    </w:rPr>
                    <w:t>27</w:t>
                  </w:r>
                </w:p>
              </w:txbxContent>
            </v:textbox>
          </v:shape>
        </w:pict>
      </w:r>
      <w:r>
        <w:rPr>
          <w:noProof/>
        </w:rPr>
        <w:pict>
          <v:shape id="Поле 53" o:spid="_x0000_s1173" type="#_x0000_t202" style="position:absolute;left:0;text-align:left;margin-left:-37.8pt;margin-top:35.2pt;width:517.5pt;height:62.25pt;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" stroked="f" strokeweight=".5pt">
            <v:textbox>
              <w:txbxContent>
                <w:p w:rsidR="009400FC" w:rsidRPr="002C7D11" w:rsidRDefault="009400FC" w:rsidP="00BD0F7B"/>
              </w:txbxContent>
            </v:textbox>
          </v:shape>
        </w:pict>
      </w:r>
    </w:p>
    <w:p w:rsidR="009400FC" w:rsidRDefault="009400FC" w:rsidP="008E7954">
      <w:pPr>
        <w:spacing w:line="276" w:lineRule="auto"/>
        <w:ind w:left="6946"/>
      </w:pPr>
      <w:r>
        <w:t>Приложение № 1</w:t>
      </w:r>
      <w:r w:rsidRPr="00B44C9E">
        <w:t>1</w:t>
      </w:r>
    </w:p>
    <w:p w:rsidR="009400FC" w:rsidRDefault="009400FC" w:rsidP="008E7954">
      <w:pPr>
        <w:spacing w:line="276" w:lineRule="auto"/>
        <w:ind w:left="6946"/>
      </w:pPr>
      <w:r>
        <w:t xml:space="preserve"> к Инструкции</w:t>
      </w:r>
    </w:p>
    <w:p w:rsidR="009400FC" w:rsidRPr="00B36128" w:rsidRDefault="009400FC" w:rsidP="00BD0F7B">
      <w:pPr>
        <w:tabs>
          <w:tab w:val="left" w:pos="6237"/>
        </w:tabs>
        <w:ind w:firstLine="6237"/>
      </w:pPr>
    </w:p>
    <w:tbl>
      <w:tblPr>
        <w:tblW w:w="9571" w:type="dxa"/>
        <w:tblBorders>
          <w:insideH w:val="single" w:sz="4" w:space="0" w:color="auto"/>
        </w:tblBorders>
        <w:tblLook w:val="01E0"/>
      </w:tblPr>
      <w:tblGrid>
        <w:gridCol w:w="5104"/>
        <w:gridCol w:w="4467"/>
      </w:tblGrid>
      <w:tr w:rsidR="009400FC" w:rsidTr="00351F73">
        <w:trPr>
          <w:trHeight w:val="2875"/>
        </w:trPr>
        <w:tc>
          <w:tcPr>
            <w:tcW w:w="5070" w:type="dxa"/>
          </w:tcPr>
          <w:p w:rsidR="009400FC" w:rsidRDefault="009400FC" w:rsidP="00351F73"/>
          <w:p w:rsidR="009400FC" w:rsidRDefault="009400FC" w:rsidP="00351F73">
            <w:r>
              <w:t>______________№___________________</w:t>
            </w:r>
          </w:p>
          <w:p w:rsidR="009400FC" w:rsidRDefault="009400FC" w:rsidP="00351F73"/>
          <w:p w:rsidR="009400FC" w:rsidRDefault="009400FC" w:rsidP="00351F73">
            <w:r>
              <w:t>На № _________ от 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2"/>
            </w:tblGrid>
            <w:tr w:rsidR="009400FC" w:rsidTr="00351F73">
              <w:trPr>
                <w:trHeight w:val="599"/>
              </w:trPr>
              <w:tc>
                <w:tcPr>
                  <w:tcW w:w="4572" w:type="dxa"/>
                  <w:tcBorders>
                    <w:top w:val="single" w:sz="4" w:space="0" w:color="auto"/>
                    <w:left w:val="single" w:sz="4" w:space="0" w:color="auto"/>
                    <w:bottom w:val="single" w:sz="4" w:space="0" w:color="auto"/>
                    <w:right w:val="single" w:sz="4" w:space="0" w:color="auto"/>
                  </w:tcBorders>
                </w:tcPr>
                <w:p w:rsidR="009400FC" w:rsidRDefault="009400FC" w:rsidP="00351F73">
                  <w:pPr>
                    <w:tabs>
                      <w:tab w:val="left" w:pos="2268"/>
                      <w:tab w:val="left" w:pos="5670"/>
                    </w:tabs>
                    <w:spacing w:before="220"/>
                    <w:ind w:right="-109"/>
                    <w:rPr>
                      <w:b/>
                    </w:rPr>
                  </w:pPr>
                </w:p>
              </w:tc>
            </w:tr>
          </w:tbl>
          <w:p w:rsidR="009400FC" w:rsidRPr="00D148C8" w:rsidRDefault="009400FC" w:rsidP="008E7954">
            <w:pPr>
              <w:tabs>
                <w:tab w:val="left" w:pos="1400"/>
              </w:tabs>
            </w:pPr>
            <w:r w:rsidRPr="00D148C8">
              <w:t xml:space="preserve">О выполнении п. 16 протокола поручений, определенных на еженедельном оперативном совещании у </w:t>
            </w:r>
            <w:r>
              <w:t>главы администрации от 04 марта 2014 года № 6</w:t>
            </w:r>
          </w:p>
        </w:tc>
        <w:tc>
          <w:tcPr>
            <w:tcW w:w="4501" w:type="dxa"/>
          </w:tcPr>
          <w:p w:rsidR="009400FC" w:rsidRDefault="009400FC" w:rsidP="00351F73">
            <w:pPr>
              <w:jc w:val="center"/>
            </w:pPr>
            <w:r>
              <w:t>Главе</w:t>
            </w:r>
          </w:p>
          <w:p w:rsidR="009400FC" w:rsidRDefault="009400FC" w:rsidP="00351F73">
            <w:pPr>
              <w:jc w:val="center"/>
            </w:pPr>
            <w:r>
              <w:t xml:space="preserve"> Администрации </w:t>
            </w:r>
          </w:p>
          <w:p w:rsidR="009400FC" w:rsidRDefault="009400FC" w:rsidP="008E7954">
            <w:pPr>
              <w:jc w:val="center"/>
            </w:pPr>
            <w:r>
              <w:t>муниципального  района</w:t>
            </w:r>
          </w:p>
          <w:p w:rsidR="009400FC" w:rsidRDefault="009400FC" w:rsidP="00351F73">
            <w:pPr>
              <w:pStyle w:val="a"/>
              <w:tabs>
                <w:tab w:val="center" w:pos="2685"/>
              </w:tabs>
              <w:ind w:firstLine="131"/>
              <w:jc w:val="center"/>
              <w:rPr>
                <w:rFonts w:ascii="Times New Roman" w:hAnsi="Times New Roman"/>
                <w:szCs w:val="28"/>
              </w:rPr>
            </w:pPr>
          </w:p>
          <w:p w:rsidR="009400FC" w:rsidRDefault="009400FC" w:rsidP="00351F73">
            <w:pPr>
              <w:pStyle w:val="a"/>
              <w:tabs>
                <w:tab w:val="center" w:pos="2685"/>
              </w:tabs>
              <w:ind w:firstLine="131"/>
              <w:jc w:val="center"/>
              <w:rPr>
                <w:rFonts w:ascii="Times New Roman" w:hAnsi="Times New Roman"/>
                <w:szCs w:val="28"/>
              </w:rPr>
            </w:pPr>
            <w:r>
              <w:rPr>
                <w:rFonts w:ascii="Times New Roman" w:hAnsi="Times New Roman"/>
                <w:szCs w:val="28"/>
              </w:rPr>
              <w:t>И.О. Фамилия</w:t>
            </w:r>
          </w:p>
          <w:p w:rsidR="009400FC" w:rsidRDefault="009400FC" w:rsidP="00351F73">
            <w:pPr>
              <w:pStyle w:val="a"/>
              <w:tabs>
                <w:tab w:val="center" w:pos="2685"/>
              </w:tabs>
              <w:ind w:hanging="110"/>
              <w:jc w:val="center"/>
              <w:rPr>
                <w:rFonts w:ascii="Calibri" w:hAnsi="Calibri"/>
              </w:rPr>
            </w:pPr>
          </w:p>
        </w:tc>
      </w:tr>
    </w:tbl>
    <w:p w:rsidR="009400FC" w:rsidRDefault="009400FC" w:rsidP="00BD0F7B">
      <w:r>
        <w:tab/>
        <w:t xml:space="preserve"> </w:t>
      </w:r>
    </w:p>
    <w:p w:rsidR="009400FC" w:rsidRDefault="009400FC" w:rsidP="00BD0F7B">
      <w:pPr>
        <w:jc w:val="center"/>
      </w:pPr>
    </w:p>
    <w:p w:rsidR="009400FC" w:rsidRDefault="009400FC" w:rsidP="00BD0F7B">
      <w:pPr>
        <w:jc w:val="center"/>
      </w:pPr>
      <w:r>
        <w:t>Служебная записка</w:t>
      </w:r>
    </w:p>
    <w:p w:rsidR="009400FC" w:rsidRDefault="009400FC" w:rsidP="00BD0F7B">
      <w:pPr>
        <w:jc w:val="center"/>
      </w:pPr>
      <w:r>
        <w:t>Уважаемый Имя Отчество!</w:t>
      </w:r>
    </w:p>
    <w:p w:rsidR="009400FC" w:rsidRDefault="009400FC" w:rsidP="00BD0F7B">
      <w:pPr>
        <w:jc w:val="center"/>
      </w:pPr>
    </w:p>
    <w:p w:rsidR="009400FC" w:rsidRDefault="009400FC" w:rsidP="00BD0F7B">
      <w:pPr>
        <w:spacing w:line="360" w:lineRule="auto"/>
        <w:ind w:firstLine="709"/>
        <w:jc w:val="both"/>
      </w:pPr>
      <w:r>
        <w:t>В соответствии с Вашим поручением 13 марта 2014 года подготовлено и направлено письмо в прокуратуру Новохоперского района с перечнем организаций, принявших в системе оплаты за теплоснабжение схему 1/6 доли потребления, на предмет правомерности порядка выставленных платежей.</w:t>
      </w:r>
    </w:p>
    <w:p w:rsidR="009400FC" w:rsidRDefault="009400FC" w:rsidP="00BD0F7B">
      <w:pPr>
        <w:spacing w:line="360" w:lineRule="auto"/>
        <w:ind w:firstLine="709"/>
        <w:jc w:val="both"/>
      </w:pPr>
      <w:r>
        <w:t>Поручение исполнено и может быть снято с контроля.</w:t>
      </w:r>
    </w:p>
    <w:p w:rsidR="009400FC" w:rsidRDefault="009400FC" w:rsidP="00BD0F7B">
      <w:pPr>
        <w:jc w:val="center"/>
      </w:pPr>
    </w:p>
    <w:p w:rsidR="009400FC" w:rsidRDefault="009400FC" w:rsidP="00BD0F7B">
      <w:pPr>
        <w:ind w:left="709"/>
        <w:jc w:val="both"/>
      </w:pPr>
      <w:r>
        <w:t xml:space="preserve">Приложение: копия письма в прокуратуру Новохоперского района </w:t>
      </w:r>
    </w:p>
    <w:p w:rsidR="009400FC" w:rsidRDefault="009400FC" w:rsidP="00BD0F7B">
      <w:pPr>
        <w:ind w:left="709"/>
        <w:jc w:val="both"/>
      </w:pPr>
      <w:r>
        <w:t>№ 158493 от 13.03.2013 на 4 л., в 1 экз.</w:t>
      </w:r>
    </w:p>
    <w:p w:rsidR="009400FC" w:rsidRDefault="009400FC" w:rsidP="00BD0F7B">
      <w:pPr>
        <w:ind w:left="709"/>
        <w:jc w:val="both"/>
      </w:pPr>
    </w:p>
    <w:p w:rsidR="009400FC" w:rsidRDefault="009400FC" w:rsidP="00BD0F7B">
      <w:pPr>
        <w:jc w:val="center"/>
      </w:pPr>
    </w:p>
    <w:p w:rsidR="009400FC" w:rsidRDefault="009400FC" w:rsidP="00BD0F7B">
      <w:pPr>
        <w:jc w:val="center"/>
      </w:pPr>
    </w:p>
    <w:p w:rsidR="009400FC" w:rsidRDefault="009400FC" w:rsidP="00BD0F7B">
      <w:r>
        <w:t>Заместитель главы</w:t>
      </w:r>
    </w:p>
    <w:p w:rsidR="009400FC" w:rsidRDefault="009400FC" w:rsidP="00BD0F7B">
      <w:r>
        <w:t>администрации                          И.О. Фамилия</w:t>
      </w:r>
    </w:p>
    <w:p w:rsidR="009400FC" w:rsidRDefault="009400FC" w:rsidP="00BD0F7B">
      <w:pPr>
        <w:rPr>
          <w:sz w:val="20"/>
          <w:szCs w:val="20"/>
        </w:rPr>
      </w:pPr>
    </w:p>
    <w:p w:rsidR="009400FC" w:rsidRDefault="009400FC" w:rsidP="00BD0F7B">
      <w:pPr>
        <w:jc w:val="both"/>
        <w:rPr>
          <w:sz w:val="20"/>
          <w:szCs w:val="20"/>
        </w:rPr>
      </w:pPr>
    </w:p>
    <w:p w:rsidR="009400FC" w:rsidRDefault="009400FC" w:rsidP="00BD0F7B">
      <w:pPr>
        <w:jc w:val="both"/>
        <w:rPr>
          <w:sz w:val="20"/>
          <w:szCs w:val="20"/>
        </w:rPr>
      </w:pPr>
    </w:p>
    <w:p w:rsidR="009400FC" w:rsidRDefault="009400FC" w:rsidP="00BD0F7B">
      <w:pPr>
        <w:jc w:val="both"/>
        <w:rPr>
          <w:sz w:val="20"/>
          <w:szCs w:val="20"/>
        </w:rPr>
      </w:pPr>
    </w:p>
    <w:p w:rsidR="009400FC" w:rsidRDefault="009400FC" w:rsidP="00BD0F7B">
      <w:pPr>
        <w:jc w:val="both"/>
        <w:rPr>
          <w:sz w:val="20"/>
          <w:szCs w:val="20"/>
        </w:rPr>
      </w:pPr>
    </w:p>
    <w:p w:rsidR="009400FC" w:rsidRDefault="009400FC" w:rsidP="00BD0F7B">
      <w:pPr>
        <w:jc w:val="both"/>
        <w:rPr>
          <w:sz w:val="20"/>
          <w:szCs w:val="20"/>
        </w:rPr>
      </w:pPr>
    </w:p>
    <w:p w:rsidR="009400FC" w:rsidRDefault="009400FC" w:rsidP="00BD0F7B">
      <w:pPr>
        <w:jc w:val="both"/>
        <w:rPr>
          <w:sz w:val="20"/>
          <w:szCs w:val="20"/>
        </w:rPr>
      </w:pPr>
      <w:r>
        <w:rPr>
          <w:sz w:val="20"/>
          <w:szCs w:val="20"/>
        </w:rPr>
        <w:t>Фамилия исполнителя</w:t>
      </w:r>
    </w:p>
    <w:p w:rsidR="009400FC" w:rsidRDefault="009400FC" w:rsidP="00BD0F7B">
      <w:pPr>
        <w:jc w:val="both"/>
        <w:rPr>
          <w:sz w:val="20"/>
          <w:szCs w:val="20"/>
        </w:rPr>
      </w:pPr>
      <w:r>
        <w:rPr>
          <w:sz w:val="20"/>
          <w:szCs w:val="20"/>
        </w:rPr>
        <w:t>213-00-00</w:t>
      </w:r>
    </w:p>
    <w:p w:rsidR="009400FC" w:rsidRDefault="009400FC" w:rsidP="00BD0F7B">
      <w:pPr>
        <w:jc w:val="both"/>
        <w:rPr>
          <w:sz w:val="20"/>
          <w:szCs w:val="20"/>
        </w:rPr>
      </w:pPr>
    </w:p>
    <w:p w:rsidR="009400FC" w:rsidRDefault="009400FC" w:rsidP="00BD0F7B">
      <w:pPr>
        <w:jc w:val="both"/>
        <w:rPr>
          <w:sz w:val="20"/>
          <w:szCs w:val="20"/>
        </w:rPr>
      </w:pPr>
    </w:p>
    <w:p w:rsidR="009400FC" w:rsidRPr="001E3347" w:rsidRDefault="009400FC" w:rsidP="00BD0F7B">
      <w:pPr>
        <w:jc w:val="center"/>
        <w:rPr>
          <w:b/>
          <w:sz w:val="24"/>
          <w:szCs w:val="24"/>
        </w:rPr>
      </w:pPr>
      <w:r w:rsidRPr="001E3347">
        <w:rPr>
          <w:b/>
          <w:sz w:val="24"/>
          <w:szCs w:val="24"/>
        </w:rPr>
        <w:t xml:space="preserve">Образец оформления служебной записки в адрес главы </w:t>
      </w:r>
      <w:r>
        <w:rPr>
          <w:b/>
          <w:sz w:val="24"/>
          <w:szCs w:val="24"/>
        </w:rPr>
        <w:t>администрации муниципального района</w:t>
      </w:r>
    </w:p>
    <w:p w:rsidR="009400FC" w:rsidRDefault="009400FC" w:rsidP="008E7954">
      <w:pPr>
        <w:ind w:left="6946"/>
      </w:pPr>
      <w:r>
        <w:rPr>
          <w:b/>
        </w:rPr>
        <w:br w:type="page"/>
      </w:r>
      <w:r w:rsidRPr="00C50197">
        <w:t xml:space="preserve">Приложение </w:t>
      </w:r>
      <w:r>
        <w:t>№ 1</w:t>
      </w:r>
      <w:r w:rsidRPr="003B1668">
        <w:t>2</w:t>
      </w:r>
      <w:r>
        <w:t xml:space="preserve"> </w:t>
      </w:r>
    </w:p>
    <w:p w:rsidR="009400FC" w:rsidRPr="00C50197" w:rsidRDefault="009400FC" w:rsidP="008E7954">
      <w:pPr>
        <w:ind w:left="6946"/>
      </w:pPr>
      <w:r>
        <w:t>к Инструкции</w:t>
      </w:r>
    </w:p>
    <w:p w:rsidR="009400FC" w:rsidRPr="00C50197" w:rsidRDefault="009400FC" w:rsidP="00BD0F7B">
      <w:pPr>
        <w:ind w:left="7080" w:firstLine="708"/>
        <w:jc w:val="right"/>
      </w:pPr>
      <w:r>
        <w:t xml:space="preserve"> </w:t>
      </w:r>
    </w:p>
    <w:p w:rsidR="009400FC" w:rsidRPr="00C50197" w:rsidRDefault="009400FC" w:rsidP="00BD0F7B">
      <w:pPr>
        <w:ind w:left="6372" w:firstLine="708"/>
        <w:jc w:val="center"/>
      </w:pPr>
    </w:p>
    <w:p w:rsidR="009400FC" w:rsidRPr="00C50197" w:rsidRDefault="009400FC" w:rsidP="008E7954">
      <w:pPr>
        <w:tabs>
          <w:tab w:val="right" w:pos="10220"/>
        </w:tabs>
        <w:ind w:firstLine="708"/>
        <w:jc w:val="center"/>
      </w:pPr>
      <w:r w:rsidRPr="00C50197">
        <w:t>ТЕЛЕГРАММА</w:t>
      </w:r>
    </w:p>
    <w:p w:rsidR="009400FC" w:rsidRPr="00C50197" w:rsidRDefault="009400FC" w:rsidP="00BD0F7B">
      <w:pPr>
        <w:jc w:val="both"/>
      </w:pPr>
      <w:r w:rsidRPr="00C50197">
        <w:t>117884 ГСП МОСКВА</w:t>
      </w:r>
    </w:p>
    <w:p w:rsidR="009400FC" w:rsidRPr="00C50197" w:rsidRDefault="009400FC" w:rsidP="00BD0F7B">
      <w:pPr>
        <w:jc w:val="both"/>
      </w:pPr>
      <w:r w:rsidRPr="00C50197">
        <w:t>В-420 ул. НАМЕТКИНА, 16</w:t>
      </w:r>
    </w:p>
    <w:p w:rsidR="009400FC" w:rsidRPr="00C50197" w:rsidRDefault="009400FC" w:rsidP="00BD0F7B">
      <w:pPr>
        <w:jc w:val="both"/>
      </w:pPr>
      <w:r w:rsidRPr="00C50197">
        <w:t>ПРЕДСЕДАТЕЛЮ ПРАВЛЕНИЯ</w:t>
      </w:r>
    </w:p>
    <w:p w:rsidR="009400FC" w:rsidRPr="00C50197" w:rsidRDefault="009400FC" w:rsidP="00BD0F7B">
      <w:pPr>
        <w:jc w:val="both"/>
      </w:pPr>
      <w:r w:rsidRPr="00C50197">
        <w:t>ОАО «ГАЗПРОМ»</w:t>
      </w:r>
    </w:p>
    <w:p w:rsidR="009400FC" w:rsidRPr="00C50197" w:rsidRDefault="009400FC" w:rsidP="00BD0F7B">
      <w:pPr>
        <w:jc w:val="both"/>
      </w:pPr>
      <w:r w:rsidRPr="00C50197">
        <w:t>МИЛЛЕРУ АЛЕКСЕЮ БОРИСОВИЧУ</w:t>
      </w:r>
    </w:p>
    <w:p w:rsidR="009400FC" w:rsidRPr="00C50197" w:rsidRDefault="009400FC" w:rsidP="00BD0F7B">
      <w:pPr>
        <w:jc w:val="both"/>
      </w:pPr>
    </w:p>
    <w:p w:rsidR="009400FC" w:rsidRPr="00C50197" w:rsidRDefault="009400FC" w:rsidP="00BD0F7B">
      <w:pPr>
        <w:jc w:val="both"/>
      </w:pPr>
    </w:p>
    <w:p w:rsidR="009400FC" w:rsidRPr="00C50197" w:rsidRDefault="009400FC" w:rsidP="00BD0F7B">
      <w:pPr>
        <w:jc w:val="both"/>
      </w:pPr>
    </w:p>
    <w:p w:rsidR="009400FC" w:rsidRPr="00C50197" w:rsidRDefault="009400FC" w:rsidP="00BD0F7B">
      <w:pPr>
        <w:jc w:val="both"/>
      </w:pPr>
    </w:p>
    <w:p w:rsidR="009400FC" w:rsidRPr="00C50197" w:rsidRDefault="009400FC" w:rsidP="00BD0F7B">
      <w:pPr>
        <w:jc w:val="center"/>
      </w:pPr>
      <w:r w:rsidRPr="00C50197">
        <w:t>УВАЖАЕМЫЙ АЛЕКСЕЙ БОРИСОВИЧ вскл</w:t>
      </w:r>
    </w:p>
    <w:p w:rsidR="009400FC" w:rsidRPr="00C50197" w:rsidRDefault="009400FC" w:rsidP="00BD0F7B">
      <w:pPr>
        <w:jc w:val="both"/>
      </w:pPr>
    </w:p>
    <w:p w:rsidR="009400FC" w:rsidRPr="00C50197" w:rsidRDefault="009400FC" w:rsidP="00BD0F7B">
      <w:pPr>
        <w:jc w:val="both"/>
      </w:pPr>
    </w:p>
    <w:p w:rsidR="009400FC" w:rsidRPr="00C50197" w:rsidRDefault="009400FC" w:rsidP="00BD0F7B">
      <w:pPr>
        <w:ind w:firstLine="700"/>
        <w:jc w:val="both"/>
      </w:pPr>
      <w:r w:rsidRPr="00C50197">
        <w:t>ПРИМИТЕ САМЫЕ ДОБРЫЕ ПОЗДРАВЛЕНИЯ С ДНЕМ ВАШЕГО РОЖДЕНИЯ тчк</w:t>
      </w:r>
    </w:p>
    <w:p w:rsidR="009400FC" w:rsidRPr="00C50197" w:rsidRDefault="009400FC" w:rsidP="00BD0F7B">
      <w:pPr>
        <w:ind w:firstLine="700"/>
        <w:jc w:val="both"/>
      </w:pPr>
      <w:r w:rsidRPr="00C50197">
        <w:t>С НАДЕЖДОЙ НА ДАЛЬНЕЙШЕЕ РАЗВИТИЕ НАШЕГО СОТРУДНИЧЕСТВА зпт ГЛУБОКИМ УВАЖЕНИЕМ К ВАМ И ИСКРЕННИМИ ПОЖЕЛАНИЯМИ БОГАТЫРСКОГО ЗДОРОВЬЯ зпт СЕМЕЙНОГО СЧАСТЬЯ И БЛАГОПОЛУЧИЯ зпт</w:t>
      </w:r>
    </w:p>
    <w:p w:rsidR="009400FC" w:rsidRPr="00C50197" w:rsidRDefault="009400FC" w:rsidP="00BD0F7B">
      <w:pPr>
        <w:jc w:val="both"/>
      </w:pPr>
    </w:p>
    <w:p w:rsidR="009400FC" w:rsidRPr="00C50197" w:rsidRDefault="009400FC" w:rsidP="00BD0F7B">
      <w:pPr>
        <w:jc w:val="both"/>
      </w:pPr>
      <w:r w:rsidRPr="00C50197">
        <w:tab/>
      </w:r>
    </w:p>
    <w:p w:rsidR="009400FC" w:rsidRPr="00C50197" w:rsidRDefault="009400FC" w:rsidP="00BD0F7B">
      <w:pPr>
        <w:jc w:val="both"/>
      </w:pPr>
    </w:p>
    <w:p w:rsidR="009400FC" w:rsidRPr="00C50197" w:rsidRDefault="009400FC" w:rsidP="00BD0F7B">
      <w:pPr>
        <w:jc w:val="both"/>
      </w:pPr>
      <w:r w:rsidRPr="00C50197">
        <w:t xml:space="preserve">ГЛАВА </w:t>
      </w:r>
      <w:r>
        <w:t xml:space="preserve">АДМИНИСТРАЦИИ </w:t>
      </w:r>
    </w:p>
    <w:p w:rsidR="009400FC" w:rsidRPr="00C50197" w:rsidRDefault="009400FC" w:rsidP="00BD0F7B">
      <w:pPr>
        <w:jc w:val="both"/>
      </w:pPr>
      <w:r>
        <w:t xml:space="preserve">МУНИЦИПАЛЬНОГО РАЙОНА </w:t>
      </w:r>
      <w:r>
        <w:tab/>
      </w:r>
      <w:r>
        <w:tab/>
      </w:r>
      <w:r w:rsidRPr="00C50197">
        <w:t xml:space="preserve">Личная </w:t>
      </w:r>
      <w:r w:rsidRPr="00C50197">
        <w:tab/>
      </w:r>
      <w:r w:rsidRPr="00C50197">
        <w:tab/>
        <w:t>И.О. Фамилия</w:t>
      </w:r>
    </w:p>
    <w:p w:rsidR="009400FC" w:rsidRPr="00C50197" w:rsidRDefault="009400FC" w:rsidP="00BD0F7B">
      <w:pPr>
        <w:pBdr>
          <w:bottom w:val="single" w:sz="12" w:space="1" w:color="auto"/>
        </w:pBdr>
        <w:jc w:val="both"/>
      </w:pPr>
      <w:r>
        <w:tab/>
      </w:r>
      <w:r>
        <w:tab/>
      </w:r>
      <w:r>
        <w:tab/>
      </w:r>
      <w:r>
        <w:tab/>
      </w:r>
      <w:r>
        <w:tab/>
      </w:r>
      <w:r>
        <w:tab/>
      </w:r>
      <w:r>
        <w:tab/>
      </w:r>
      <w:r w:rsidRPr="00C50197">
        <w:t>подпись</w:t>
      </w:r>
    </w:p>
    <w:p w:rsidR="009400FC" w:rsidRPr="00C50197" w:rsidRDefault="009400FC" w:rsidP="00BD0F7B">
      <w:pPr>
        <w:jc w:val="both"/>
      </w:pPr>
    </w:p>
    <w:p w:rsidR="009400FC" w:rsidRPr="00C50197" w:rsidRDefault="009400FC" w:rsidP="00BD0F7B">
      <w:pPr>
        <w:jc w:val="both"/>
      </w:pPr>
      <w:r w:rsidRPr="00C50197">
        <w:t>39</w:t>
      </w:r>
      <w:r>
        <w:t>7400</w:t>
      </w:r>
      <w:r w:rsidRPr="00C50197">
        <w:t xml:space="preserve">, г. </w:t>
      </w:r>
      <w:r>
        <w:t xml:space="preserve">Новохоперск </w:t>
      </w:r>
    </w:p>
    <w:p w:rsidR="009400FC" w:rsidRPr="00C50197" w:rsidRDefault="009400FC" w:rsidP="00BD0F7B">
      <w:pPr>
        <w:jc w:val="both"/>
      </w:pPr>
      <w:r w:rsidRPr="00C50197">
        <w:t xml:space="preserve">ул. </w:t>
      </w:r>
      <w:r>
        <w:t>Советская, 14</w:t>
      </w:r>
    </w:p>
    <w:p w:rsidR="009400FC" w:rsidRDefault="009400FC" w:rsidP="00BD0F7B">
      <w:pPr>
        <w:jc w:val="both"/>
      </w:pPr>
      <w:r w:rsidRPr="00C50197">
        <w:t xml:space="preserve">Администрация </w:t>
      </w:r>
      <w:r>
        <w:t>Новохоперского</w:t>
      </w:r>
    </w:p>
    <w:p w:rsidR="009400FC" w:rsidRDefault="009400FC" w:rsidP="00BD0F7B">
      <w:pPr>
        <w:jc w:val="both"/>
      </w:pPr>
      <w:r>
        <w:t xml:space="preserve">Муниципального района </w:t>
      </w:r>
    </w:p>
    <w:p w:rsidR="009400FC" w:rsidRPr="00C50197" w:rsidRDefault="009400FC" w:rsidP="00BD0F7B">
      <w:pPr>
        <w:jc w:val="both"/>
      </w:pPr>
      <w:r>
        <w:t>30 января 2014</w:t>
      </w:r>
      <w:r w:rsidRPr="00C50197">
        <w:t xml:space="preserve"> года</w:t>
      </w:r>
    </w:p>
    <w:p w:rsidR="009400FC" w:rsidRPr="00C50197" w:rsidRDefault="009400FC" w:rsidP="00BD0F7B">
      <w:pPr>
        <w:jc w:val="both"/>
      </w:pPr>
      <w:r w:rsidRPr="00C50197">
        <w:t xml:space="preserve">Ав. счет </w:t>
      </w:r>
      <w:r>
        <w:t>№_____________________</w:t>
      </w:r>
    </w:p>
    <w:p w:rsidR="009400FC" w:rsidRPr="00C50197" w:rsidRDefault="009400FC" w:rsidP="00BD0F7B">
      <w:pPr>
        <w:jc w:val="both"/>
      </w:pPr>
    </w:p>
    <w:p w:rsidR="009400FC" w:rsidRPr="00C50197" w:rsidRDefault="009400FC" w:rsidP="00BD0F7B">
      <w:pPr>
        <w:jc w:val="both"/>
      </w:pPr>
    </w:p>
    <w:p w:rsidR="009400FC" w:rsidRPr="00C50197" w:rsidRDefault="009400FC" w:rsidP="00BD0F7B">
      <w:pPr>
        <w:jc w:val="both"/>
      </w:pPr>
      <w:r w:rsidRPr="00C50197">
        <w:t>Иванов</w:t>
      </w:r>
      <w:r>
        <w:t xml:space="preserve"> _____________________</w:t>
      </w:r>
    </w:p>
    <w:p w:rsidR="009400FC" w:rsidRPr="00C50197" w:rsidRDefault="009400FC" w:rsidP="00BD0F7B">
      <w:pPr>
        <w:jc w:val="both"/>
      </w:pPr>
      <w:r>
        <w:t xml:space="preserve">255-13-21 </w:t>
      </w:r>
      <w:r w:rsidRPr="00C50197">
        <w:t>(Личная подпись)</w:t>
      </w:r>
    </w:p>
    <w:p w:rsidR="009400FC" w:rsidRPr="00C50197" w:rsidRDefault="009400FC" w:rsidP="00BD0F7B">
      <w:pPr>
        <w:jc w:val="both"/>
      </w:pPr>
    </w:p>
    <w:p w:rsidR="009400FC" w:rsidRPr="00C50197" w:rsidRDefault="009400FC" w:rsidP="00BD0F7B">
      <w:pPr>
        <w:jc w:val="center"/>
        <w:rPr>
          <w:b/>
        </w:rPr>
      </w:pPr>
    </w:p>
    <w:p w:rsidR="009400FC" w:rsidRPr="00E95678" w:rsidRDefault="009400FC" w:rsidP="00BD0F7B">
      <w:pPr>
        <w:autoSpaceDE w:val="0"/>
        <w:autoSpaceDN w:val="0"/>
        <w:adjustRightInd w:val="0"/>
        <w:jc w:val="center"/>
        <w:outlineLvl w:val="1"/>
        <w:rPr>
          <w:sz w:val="24"/>
          <w:szCs w:val="24"/>
        </w:rPr>
      </w:pPr>
      <w:r w:rsidRPr="00E95678">
        <w:rPr>
          <w:b/>
          <w:sz w:val="24"/>
          <w:szCs w:val="24"/>
        </w:rPr>
        <w:t>Образец оформления телеграммы</w:t>
      </w:r>
      <w:r w:rsidRPr="00E95678">
        <w:rPr>
          <w:sz w:val="24"/>
          <w:szCs w:val="24"/>
        </w:rPr>
        <w:t xml:space="preserve"> </w:t>
      </w:r>
    </w:p>
    <w:p w:rsidR="009400FC" w:rsidRDefault="009400FC" w:rsidP="00BD0F7B">
      <w:pPr>
        <w:autoSpaceDE w:val="0"/>
        <w:autoSpaceDN w:val="0"/>
        <w:adjustRightInd w:val="0"/>
        <w:ind w:left="6372" w:firstLine="708"/>
        <w:outlineLvl w:val="1"/>
      </w:pPr>
      <w:r w:rsidRPr="00C50197">
        <w:t xml:space="preserve"> </w:t>
      </w:r>
    </w:p>
    <w:p w:rsidR="009400FC" w:rsidRPr="003B1668" w:rsidRDefault="009400FC" w:rsidP="00BD0F7B">
      <w:pPr>
        <w:autoSpaceDE w:val="0"/>
        <w:autoSpaceDN w:val="0"/>
        <w:adjustRightInd w:val="0"/>
        <w:ind w:left="6372" w:firstLine="708"/>
        <w:outlineLvl w:val="1"/>
      </w:pPr>
      <w:r w:rsidRPr="00C50197">
        <w:t xml:space="preserve">Приложение </w:t>
      </w:r>
      <w:r>
        <w:t>№ 1</w:t>
      </w:r>
      <w:r w:rsidRPr="003B1668">
        <w:t>3</w:t>
      </w:r>
    </w:p>
    <w:p w:rsidR="009400FC" w:rsidRPr="00C50197" w:rsidRDefault="009400FC" w:rsidP="00BD0F7B">
      <w:pPr>
        <w:ind w:left="6372" w:firstLine="708"/>
      </w:pPr>
      <w:r>
        <w:t>к Инструкции</w:t>
      </w:r>
    </w:p>
    <w:p w:rsidR="009400FC" w:rsidRPr="00C50197" w:rsidRDefault="009400FC" w:rsidP="00BD0F7B">
      <w:pPr>
        <w:ind w:left="7080" w:firstLine="708"/>
        <w:jc w:val="right"/>
      </w:pPr>
    </w:p>
    <w:p w:rsidR="009400FC" w:rsidRPr="00C50197" w:rsidRDefault="009400FC" w:rsidP="00BD0F7B">
      <w:r>
        <w:t xml:space="preserve"> </w:t>
      </w:r>
      <w:r w:rsidRPr="00C50197">
        <w:tab/>
      </w:r>
      <w:r>
        <w:t xml:space="preserve"> </w:t>
      </w:r>
    </w:p>
    <w:p w:rsidR="009400FC" w:rsidRPr="00C50197" w:rsidRDefault="009400FC" w:rsidP="00BD0F7B">
      <w:pPr>
        <w:jc w:val="center"/>
      </w:pPr>
    </w:p>
    <w:p w:rsidR="009400FC" w:rsidRPr="00C50197" w:rsidRDefault="009400FC" w:rsidP="00BD0F7B">
      <w:pPr>
        <w:jc w:val="center"/>
      </w:pPr>
    </w:p>
    <w:p w:rsidR="009400FC" w:rsidRPr="00C50197" w:rsidRDefault="009400FC" w:rsidP="00BD0F7B">
      <w:pPr>
        <w:jc w:val="center"/>
      </w:pPr>
    </w:p>
    <w:p w:rsidR="009400FC" w:rsidRPr="00C50197" w:rsidRDefault="009400FC" w:rsidP="00BD0F7B">
      <w:pPr>
        <w:jc w:val="center"/>
      </w:pPr>
    </w:p>
    <w:p w:rsidR="009400FC" w:rsidRPr="00C50197" w:rsidRDefault="009400FC" w:rsidP="00BD0F7B">
      <w:pPr>
        <w:jc w:val="center"/>
        <w:rPr>
          <w:b/>
        </w:rPr>
      </w:pPr>
      <w:r>
        <w:rPr>
          <w:b/>
        </w:rPr>
        <w:t>СПИСОК</w:t>
      </w:r>
      <w:r w:rsidRPr="00C50197">
        <w:rPr>
          <w:b/>
        </w:rPr>
        <w:t xml:space="preserve"> НА РАССЫЛКУ ТЕЛЕГРАММЫ </w:t>
      </w:r>
    </w:p>
    <w:p w:rsidR="009400FC" w:rsidRDefault="009400FC" w:rsidP="00BD0F7B">
      <w:pPr>
        <w:jc w:val="both"/>
      </w:pPr>
    </w:p>
    <w:p w:rsidR="009400FC" w:rsidRPr="00C50197" w:rsidRDefault="009400FC" w:rsidP="00BD0F7B">
      <w:pPr>
        <w:jc w:val="both"/>
      </w:pPr>
    </w:p>
    <w:p w:rsidR="009400FC" w:rsidRPr="00C50197" w:rsidRDefault="009400FC" w:rsidP="00BD0F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2"/>
        <w:gridCol w:w="3298"/>
        <w:gridCol w:w="3265"/>
      </w:tblGrid>
      <w:tr w:rsidR="009400FC" w:rsidRPr="00C50197" w:rsidTr="00351F73">
        <w:tc>
          <w:tcPr>
            <w:tcW w:w="3473" w:type="dxa"/>
          </w:tcPr>
          <w:p w:rsidR="009400FC" w:rsidRPr="00C743B2" w:rsidRDefault="009400FC" w:rsidP="00351F73">
            <w:pPr>
              <w:rPr>
                <w:sz w:val="24"/>
                <w:szCs w:val="24"/>
              </w:rPr>
            </w:pPr>
            <w:r w:rsidRPr="00C743B2">
              <w:rPr>
                <w:sz w:val="24"/>
                <w:szCs w:val="24"/>
              </w:rPr>
              <w:t>Телеграфный адрес, наименование организации – адресата</w:t>
            </w:r>
          </w:p>
        </w:tc>
        <w:tc>
          <w:tcPr>
            <w:tcW w:w="3474" w:type="dxa"/>
          </w:tcPr>
          <w:p w:rsidR="009400FC" w:rsidRPr="00C743B2" w:rsidRDefault="009400FC" w:rsidP="00351F73">
            <w:pPr>
              <w:rPr>
                <w:sz w:val="24"/>
                <w:szCs w:val="24"/>
              </w:rPr>
            </w:pPr>
            <w:r w:rsidRPr="00C743B2">
              <w:rPr>
                <w:sz w:val="24"/>
                <w:szCs w:val="24"/>
              </w:rPr>
              <w:t>Наименование должности лица, которому адресована телеграмма</w:t>
            </w:r>
          </w:p>
        </w:tc>
        <w:tc>
          <w:tcPr>
            <w:tcW w:w="3474" w:type="dxa"/>
          </w:tcPr>
          <w:p w:rsidR="009400FC" w:rsidRPr="00C743B2" w:rsidRDefault="009400FC" w:rsidP="00351F73">
            <w:pPr>
              <w:rPr>
                <w:sz w:val="24"/>
                <w:szCs w:val="24"/>
              </w:rPr>
            </w:pPr>
            <w:r w:rsidRPr="00C743B2">
              <w:rPr>
                <w:sz w:val="24"/>
                <w:szCs w:val="24"/>
              </w:rPr>
              <w:t>Фамилия, имя, отчество лица, которому адресована телеграмма</w:t>
            </w:r>
          </w:p>
        </w:tc>
      </w:tr>
      <w:tr w:rsidR="009400FC" w:rsidRPr="00C50197" w:rsidTr="00351F73">
        <w:tc>
          <w:tcPr>
            <w:tcW w:w="3473" w:type="dxa"/>
          </w:tcPr>
          <w:p w:rsidR="009400FC" w:rsidRPr="00C743B2" w:rsidRDefault="009400FC" w:rsidP="00351F73">
            <w:pPr>
              <w:rPr>
                <w:sz w:val="24"/>
                <w:szCs w:val="24"/>
              </w:rPr>
            </w:pPr>
          </w:p>
        </w:tc>
        <w:tc>
          <w:tcPr>
            <w:tcW w:w="3474" w:type="dxa"/>
          </w:tcPr>
          <w:p w:rsidR="009400FC" w:rsidRPr="00C743B2" w:rsidRDefault="009400FC" w:rsidP="00351F73">
            <w:pPr>
              <w:rPr>
                <w:sz w:val="24"/>
                <w:szCs w:val="24"/>
              </w:rPr>
            </w:pPr>
          </w:p>
        </w:tc>
        <w:tc>
          <w:tcPr>
            <w:tcW w:w="3474" w:type="dxa"/>
          </w:tcPr>
          <w:p w:rsidR="009400FC" w:rsidRPr="00C743B2" w:rsidRDefault="009400FC" w:rsidP="00351F73">
            <w:pPr>
              <w:rPr>
                <w:sz w:val="24"/>
                <w:szCs w:val="24"/>
              </w:rPr>
            </w:pPr>
          </w:p>
        </w:tc>
      </w:tr>
      <w:tr w:rsidR="009400FC" w:rsidRPr="00C50197" w:rsidTr="00351F73">
        <w:tc>
          <w:tcPr>
            <w:tcW w:w="3473" w:type="dxa"/>
          </w:tcPr>
          <w:p w:rsidR="009400FC" w:rsidRPr="00C743B2" w:rsidRDefault="009400FC" w:rsidP="00351F73">
            <w:pPr>
              <w:rPr>
                <w:sz w:val="24"/>
                <w:szCs w:val="24"/>
              </w:rPr>
            </w:pPr>
          </w:p>
        </w:tc>
        <w:tc>
          <w:tcPr>
            <w:tcW w:w="3474" w:type="dxa"/>
          </w:tcPr>
          <w:p w:rsidR="009400FC" w:rsidRPr="00C743B2" w:rsidRDefault="009400FC" w:rsidP="00351F73">
            <w:pPr>
              <w:rPr>
                <w:sz w:val="24"/>
                <w:szCs w:val="24"/>
              </w:rPr>
            </w:pPr>
          </w:p>
        </w:tc>
        <w:tc>
          <w:tcPr>
            <w:tcW w:w="3474" w:type="dxa"/>
          </w:tcPr>
          <w:p w:rsidR="009400FC" w:rsidRPr="00C743B2" w:rsidRDefault="009400FC" w:rsidP="00351F73">
            <w:pPr>
              <w:rPr>
                <w:sz w:val="24"/>
                <w:szCs w:val="24"/>
              </w:rPr>
            </w:pPr>
          </w:p>
        </w:tc>
      </w:tr>
      <w:tr w:rsidR="009400FC" w:rsidRPr="00C50197" w:rsidTr="00351F73">
        <w:tc>
          <w:tcPr>
            <w:tcW w:w="3473" w:type="dxa"/>
          </w:tcPr>
          <w:p w:rsidR="009400FC" w:rsidRPr="00C743B2" w:rsidRDefault="009400FC" w:rsidP="00351F73">
            <w:pPr>
              <w:rPr>
                <w:sz w:val="24"/>
                <w:szCs w:val="24"/>
              </w:rPr>
            </w:pPr>
          </w:p>
        </w:tc>
        <w:tc>
          <w:tcPr>
            <w:tcW w:w="3474" w:type="dxa"/>
          </w:tcPr>
          <w:p w:rsidR="009400FC" w:rsidRPr="00C743B2" w:rsidRDefault="009400FC" w:rsidP="00351F73">
            <w:pPr>
              <w:rPr>
                <w:sz w:val="24"/>
                <w:szCs w:val="24"/>
              </w:rPr>
            </w:pPr>
          </w:p>
        </w:tc>
        <w:tc>
          <w:tcPr>
            <w:tcW w:w="3474" w:type="dxa"/>
          </w:tcPr>
          <w:p w:rsidR="009400FC" w:rsidRPr="00C743B2" w:rsidRDefault="009400FC" w:rsidP="00351F73">
            <w:pPr>
              <w:rPr>
                <w:sz w:val="24"/>
                <w:szCs w:val="24"/>
              </w:rPr>
            </w:pPr>
          </w:p>
        </w:tc>
      </w:tr>
      <w:tr w:rsidR="009400FC" w:rsidRPr="00C50197" w:rsidTr="00351F73">
        <w:tc>
          <w:tcPr>
            <w:tcW w:w="3473" w:type="dxa"/>
          </w:tcPr>
          <w:p w:rsidR="009400FC" w:rsidRPr="00C743B2" w:rsidRDefault="009400FC" w:rsidP="00351F73">
            <w:pPr>
              <w:rPr>
                <w:sz w:val="24"/>
                <w:szCs w:val="24"/>
              </w:rPr>
            </w:pPr>
          </w:p>
        </w:tc>
        <w:tc>
          <w:tcPr>
            <w:tcW w:w="3474" w:type="dxa"/>
          </w:tcPr>
          <w:p w:rsidR="009400FC" w:rsidRPr="00C743B2" w:rsidRDefault="009400FC" w:rsidP="00351F73">
            <w:pPr>
              <w:rPr>
                <w:sz w:val="24"/>
                <w:szCs w:val="24"/>
              </w:rPr>
            </w:pPr>
          </w:p>
        </w:tc>
        <w:tc>
          <w:tcPr>
            <w:tcW w:w="3474" w:type="dxa"/>
          </w:tcPr>
          <w:p w:rsidR="009400FC" w:rsidRPr="00C743B2" w:rsidRDefault="009400FC" w:rsidP="00351F73">
            <w:pPr>
              <w:rPr>
                <w:sz w:val="24"/>
                <w:szCs w:val="24"/>
              </w:rPr>
            </w:pPr>
          </w:p>
        </w:tc>
      </w:tr>
      <w:tr w:rsidR="009400FC" w:rsidRPr="00C50197" w:rsidTr="00351F73">
        <w:tc>
          <w:tcPr>
            <w:tcW w:w="3473" w:type="dxa"/>
          </w:tcPr>
          <w:p w:rsidR="009400FC" w:rsidRPr="00C743B2" w:rsidRDefault="009400FC" w:rsidP="00351F73">
            <w:pPr>
              <w:rPr>
                <w:sz w:val="24"/>
                <w:szCs w:val="24"/>
              </w:rPr>
            </w:pPr>
          </w:p>
        </w:tc>
        <w:tc>
          <w:tcPr>
            <w:tcW w:w="3474" w:type="dxa"/>
          </w:tcPr>
          <w:p w:rsidR="009400FC" w:rsidRPr="00C743B2" w:rsidRDefault="009400FC" w:rsidP="00351F73">
            <w:pPr>
              <w:rPr>
                <w:sz w:val="24"/>
                <w:szCs w:val="24"/>
              </w:rPr>
            </w:pPr>
          </w:p>
        </w:tc>
        <w:tc>
          <w:tcPr>
            <w:tcW w:w="3474" w:type="dxa"/>
          </w:tcPr>
          <w:p w:rsidR="009400FC" w:rsidRPr="00C743B2" w:rsidRDefault="009400FC" w:rsidP="00351F73">
            <w:pPr>
              <w:rPr>
                <w:sz w:val="24"/>
                <w:szCs w:val="24"/>
              </w:rPr>
            </w:pPr>
          </w:p>
        </w:tc>
      </w:tr>
    </w:tbl>
    <w:p w:rsidR="009400FC" w:rsidRPr="00C50197" w:rsidRDefault="009400FC" w:rsidP="00BD0F7B">
      <w:pPr>
        <w:jc w:val="both"/>
      </w:pPr>
    </w:p>
    <w:p w:rsidR="009400FC" w:rsidRPr="00C50197" w:rsidRDefault="009400FC" w:rsidP="00BD0F7B">
      <w:pPr>
        <w:jc w:val="both"/>
      </w:pPr>
    </w:p>
    <w:p w:rsidR="009400FC" w:rsidRPr="00C50197" w:rsidRDefault="009400FC" w:rsidP="00BD0F7B">
      <w:pPr>
        <w:jc w:val="both"/>
      </w:pPr>
    </w:p>
    <w:p w:rsidR="009400FC" w:rsidRPr="00C50197" w:rsidRDefault="009400FC" w:rsidP="00BD0F7B">
      <w:pPr>
        <w:jc w:val="both"/>
      </w:pPr>
    </w:p>
    <w:p w:rsidR="009400FC" w:rsidRPr="00C50197" w:rsidRDefault="009400FC" w:rsidP="00BD0F7B">
      <w:pPr>
        <w:jc w:val="both"/>
      </w:pPr>
    </w:p>
    <w:p w:rsidR="009400FC" w:rsidRPr="00C50197" w:rsidRDefault="009400FC" w:rsidP="00BD0F7B">
      <w:pPr>
        <w:jc w:val="both"/>
      </w:pPr>
    </w:p>
    <w:p w:rsidR="009400FC" w:rsidRPr="00C50197" w:rsidRDefault="009400FC" w:rsidP="00BD0F7B">
      <w:pPr>
        <w:jc w:val="both"/>
      </w:pPr>
    </w:p>
    <w:p w:rsidR="009400FC" w:rsidRPr="00C50197" w:rsidRDefault="009400FC" w:rsidP="00BD0F7B">
      <w:pPr>
        <w:jc w:val="both"/>
      </w:pPr>
    </w:p>
    <w:p w:rsidR="009400FC" w:rsidRPr="00C50197" w:rsidRDefault="009400FC" w:rsidP="00BD0F7B">
      <w:pPr>
        <w:jc w:val="both"/>
      </w:pPr>
      <w:r w:rsidRPr="00C50197">
        <w:t>Фамилия исполнителя</w:t>
      </w:r>
    </w:p>
    <w:p w:rsidR="009400FC" w:rsidRPr="00C50197" w:rsidRDefault="009400FC" w:rsidP="00BD0F7B">
      <w:pPr>
        <w:jc w:val="both"/>
      </w:pPr>
      <w:r w:rsidRPr="00C50197">
        <w:t>Номер телефона</w:t>
      </w:r>
    </w:p>
    <w:p w:rsidR="009400FC" w:rsidRPr="00C50197" w:rsidRDefault="009400FC" w:rsidP="00BD0F7B">
      <w:pPr>
        <w:jc w:val="both"/>
      </w:pPr>
      <w:r w:rsidRPr="00C50197">
        <w:t>Личная подпись</w:t>
      </w:r>
    </w:p>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E95678" w:rsidRDefault="009400FC" w:rsidP="00BD0F7B">
      <w:pPr>
        <w:jc w:val="center"/>
        <w:rPr>
          <w:b/>
          <w:sz w:val="24"/>
          <w:szCs w:val="24"/>
        </w:rPr>
      </w:pPr>
      <w:r w:rsidRPr="00E95678">
        <w:rPr>
          <w:b/>
          <w:sz w:val="24"/>
          <w:szCs w:val="24"/>
        </w:rPr>
        <w:t>Образец оформления списка на рассылку телеграммы</w:t>
      </w:r>
    </w:p>
    <w:p w:rsidR="009400FC" w:rsidRDefault="009400FC" w:rsidP="00BD0F7B">
      <w:pPr>
        <w:jc w:val="center"/>
        <w:rPr>
          <w:b/>
        </w:rPr>
      </w:pPr>
    </w:p>
    <w:p w:rsidR="009400FC" w:rsidRDefault="009400FC" w:rsidP="00BD0F7B">
      <w:pPr>
        <w:autoSpaceDE w:val="0"/>
        <w:autoSpaceDN w:val="0"/>
        <w:adjustRightInd w:val="0"/>
        <w:ind w:left="6372" w:firstLine="708"/>
        <w:outlineLvl w:val="1"/>
      </w:pPr>
      <w:r>
        <w:t xml:space="preserve"> </w:t>
      </w:r>
      <w:r w:rsidRPr="00C50197">
        <w:t xml:space="preserve">Приложение </w:t>
      </w:r>
      <w:r>
        <w:t>№ 14</w:t>
      </w:r>
    </w:p>
    <w:p w:rsidR="009400FC" w:rsidRPr="00C50197" w:rsidRDefault="009400FC" w:rsidP="00BD0F7B">
      <w:pPr>
        <w:ind w:left="6372" w:firstLine="708"/>
      </w:pPr>
      <w:r>
        <w:t xml:space="preserve"> к Инструкции</w:t>
      </w:r>
    </w:p>
    <w:p w:rsidR="009400FC" w:rsidRDefault="009400FC" w:rsidP="00BD0F7B">
      <w:pPr>
        <w:tabs>
          <w:tab w:val="right" w:pos="10205"/>
        </w:tabs>
        <w:ind w:left="6372" w:firstLine="708"/>
      </w:pPr>
    </w:p>
    <w:p w:rsidR="009400FC" w:rsidRDefault="009400FC" w:rsidP="00BD0F7B">
      <w:pPr>
        <w:tabs>
          <w:tab w:val="right" w:pos="10205"/>
        </w:tabs>
        <w:ind w:left="6372" w:firstLine="708"/>
      </w:pPr>
    </w:p>
    <w:p w:rsidR="009400FC" w:rsidRPr="00C50197" w:rsidRDefault="009400FC" w:rsidP="00BD0F7B">
      <w:pPr>
        <w:tabs>
          <w:tab w:val="right" w:pos="10205"/>
        </w:tabs>
        <w:ind w:left="6372" w:firstLine="708"/>
      </w:pPr>
      <w:r w:rsidRPr="00C50197">
        <w:tab/>
      </w:r>
    </w:p>
    <w:p w:rsidR="009400FC" w:rsidRDefault="009400FC" w:rsidP="00BD0F7B">
      <w:pPr>
        <w:jc w:val="center"/>
      </w:pPr>
      <w:r>
        <w:t>Список</w:t>
      </w:r>
      <w:r w:rsidRPr="00C50197">
        <w:t xml:space="preserve"> структурных подразделений (организаций) </w:t>
      </w:r>
    </w:p>
    <w:p w:rsidR="009400FC" w:rsidRPr="00C50197" w:rsidRDefault="009400FC" w:rsidP="00BD0F7B">
      <w:pPr>
        <w:jc w:val="center"/>
      </w:pPr>
      <w:r w:rsidRPr="00C50197">
        <w:t xml:space="preserve">для передачи телефонограммы </w:t>
      </w:r>
    </w:p>
    <w:p w:rsidR="009400FC" w:rsidRPr="00C50197" w:rsidRDefault="009400FC" w:rsidP="00BD0F7B">
      <w:pPr>
        <w:jc w:val="center"/>
      </w:pPr>
      <w:r w:rsidRPr="00C50197">
        <w:t>от</w:t>
      </w:r>
      <w:r>
        <w:t xml:space="preserve"> </w:t>
      </w:r>
      <w:r w:rsidRPr="00C50197">
        <w:t xml:space="preserve">№ </w:t>
      </w:r>
    </w:p>
    <w:p w:rsidR="009400FC" w:rsidRDefault="009400FC" w:rsidP="00BD0F7B">
      <w:pPr>
        <w:jc w:val="both"/>
      </w:pPr>
    </w:p>
    <w:p w:rsidR="009400FC" w:rsidRPr="00C50197" w:rsidRDefault="009400FC" w:rsidP="00BD0F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1939"/>
        <w:gridCol w:w="2044"/>
        <w:gridCol w:w="3183"/>
      </w:tblGrid>
      <w:tr w:rsidR="009400FC" w:rsidRPr="00C50197" w:rsidTr="00351F73">
        <w:tc>
          <w:tcPr>
            <w:tcW w:w="0" w:type="auto"/>
            <w:vAlign w:val="center"/>
          </w:tcPr>
          <w:p w:rsidR="009400FC" w:rsidRPr="00F92BAF" w:rsidRDefault="009400FC" w:rsidP="00351F73">
            <w:pPr>
              <w:keepNext/>
              <w:overflowPunct w:val="0"/>
              <w:autoSpaceDE w:val="0"/>
              <w:autoSpaceDN w:val="0"/>
              <w:adjustRightInd w:val="0"/>
              <w:ind w:right="567"/>
              <w:jc w:val="center"/>
              <w:textAlignment w:val="baseline"/>
              <w:rPr>
                <w:spacing w:val="20"/>
                <w:sz w:val="24"/>
                <w:szCs w:val="24"/>
              </w:rPr>
            </w:pPr>
            <w:r w:rsidRPr="00F92BAF">
              <w:rPr>
                <w:spacing w:val="20"/>
                <w:sz w:val="24"/>
                <w:szCs w:val="24"/>
              </w:rPr>
              <w:t>Наименование организации получателя</w:t>
            </w:r>
          </w:p>
        </w:tc>
        <w:tc>
          <w:tcPr>
            <w:tcW w:w="0" w:type="auto"/>
            <w:vAlign w:val="center"/>
          </w:tcPr>
          <w:p w:rsidR="009400FC" w:rsidRPr="00F92BAF" w:rsidRDefault="009400FC" w:rsidP="00351F73">
            <w:pPr>
              <w:keepNext/>
              <w:overflowPunct w:val="0"/>
              <w:autoSpaceDE w:val="0"/>
              <w:autoSpaceDN w:val="0"/>
              <w:adjustRightInd w:val="0"/>
              <w:ind w:right="567"/>
              <w:jc w:val="center"/>
              <w:textAlignment w:val="baseline"/>
              <w:rPr>
                <w:spacing w:val="20"/>
                <w:sz w:val="24"/>
                <w:szCs w:val="24"/>
              </w:rPr>
            </w:pPr>
            <w:r w:rsidRPr="00F92BAF">
              <w:rPr>
                <w:spacing w:val="20"/>
                <w:sz w:val="24"/>
                <w:szCs w:val="24"/>
              </w:rPr>
              <w:t>Номер телефона</w:t>
            </w:r>
          </w:p>
        </w:tc>
        <w:tc>
          <w:tcPr>
            <w:tcW w:w="0" w:type="auto"/>
            <w:vAlign w:val="center"/>
          </w:tcPr>
          <w:p w:rsidR="009400FC" w:rsidRPr="00F92BAF" w:rsidRDefault="009400FC" w:rsidP="00351F73">
            <w:pPr>
              <w:keepNext/>
              <w:overflowPunct w:val="0"/>
              <w:autoSpaceDE w:val="0"/>
              <w:autoSpaceDN w:val="0"/>
              <w:adjustRightInd w:val="0"/>
              <w:ind w:right="567"/>
              <w:jc w:val="center"/>
              <w:textAlignment w:val="baseline"/>
              <w:rPr>
                <w:spacing w:val="20"/>
                <w:sz w:val="24"/>
                <w:szCs w:val="24"/>
              </w:rPr>
            </w:pPr>
            <w:r w:rsidRPr="00F92BAF">
              <w:rPr>
                <w:spacing w:val="20"/>
                <w:sz w:val="24"/>
                <w:szCs w:val="24"/>
              </w:rPr>
              <w:t>Время передачи (часы и минуты)</w:t>
            </w:r>
          </w:p>
        </w:tc>
        <w:tc>
          <w:tcPr>
            <w:tcW w:w="0" w:type="auto"/>
            <w:vAlign w:val="center"/>
          </w:tcPr>
          <w:p w:rsidR="009400FC" w:rsidRPr="00F92BAF" w:rsidRDefault="009400FC" w:rsidP="00351F73">
            <w:pPr>
              <w:keepNext/>
              <w:overflowPunct w:val="0"/>
              <w:autoSpaceDE w:val="0"/>
              <w:autoSpaceDN w:val="0"/>
              <w:adjustRightInd w:val="0"/>
              <w:ind w:right="567"/>
              <w:jc w:val="center"/>
              <w:textAlignment w:val="baseline"/>
              <w:rPr>
                <w:spacing w:val="20"/>
                <w:sz w:val="24"/>
                <w:szCs w:val="24"/>
              </w:rPr>
            </w:pPr>
            <w:r w:rsidRPr="00F92BAF">
              <w:rPr>
                <w:spacing w:val="20"/>
                <w:sz w:val="24"/>
                <w:szCs w:val="24"/>
              </w:rPr>
              <w:t>Наименование должности, инициалы и фамилия принявшего телефонограмму</w:t>
            </w:r>
          </w:p>
        </w:tc>
      </w:tr>
      <w:tr w:rsidR="009400FC" w:rsidRPr="00C50197" w:rsidTr="00351F73">
        <w:tc>
          <w:tcPr>
            <w:tcW w:w="0" w:type="auto"/>
            <w:vAlign w:val="center"/>
          </w:tcPr>
          <w:p w:rsidR="009400FC" w:rsidRPr="00C743B2" w:rsidRDefault="009400FC" w:rsidP="00351F73">
            <w:pPr>
              <w:keepNext/>
              <w:overflowPunct w:val="0"/>
              <w:autoSpaceDE w:val="0"/>
              <w:autoSpaceDN w:val="0"/>
              <w:adjustRightInd w:val="0"/>
              <w:ind w:right="567"/>
              <w:jc w:val="center"/>
              <w:textAlignment w:val="baseline"/>
              <w:rPr>
                <w:rFonts w:ascii="Arial" w:hAnsi="Arial"/>
                <w:b/>
                <w:i/>
                <w:spacing w:val="20"/>
                <w:sz w:val="24"/>
                <w:szCs w:val="24"/>
              </w:rPr>
            </w:pPr>
          </w:p>
        </w:tc>
        <w:tc>
          <w:tcPr>
            <w:tcW w:w="0" w:type="auto"/>
            <w:vAlign w:val="center"/>
          </w:tcPr>
          <w:p w:rsidR="009400FC" w:rsidRPr="00C743B2" w:rsidRDefault="009400FC" w:rsidP="00351F73">
            <w:pPr>
              <w:keepNext/>
              <w:overflowPunct w:val="0"/>
              <w:autoSpaceDE w:val="0"/>
              <w:autoSpaceDN w:val="0"/>
              <w:adjustRightInd w:val="0"/>
              <w:ind w:right="567"/>
              <w:jc w:val="center"/>
              <w:textAlignment w:val="baseline"/>
              <w:rPr>
                <w:rFonts w:ascii="Arial" w:hAnsi="Arial"/>
                <w:b/>
                <w:i/>
                <w:spacing w:val="20"/>
                <w:sz w:val="24"/>
                <w:szCs w:val="24"/>
              </w:rPr>
            </w:pPr>
          </w:p>
        </w:tc>
        <w:tc>
          <w:tcPr>
            <w:tcW w:w="0" w:type="auto"/>
            <w:vAlign w:val="center"/>
          </w:tcPr>
          <w:p w:rsidR="009400FC" w:rsidRPr="00C743B2" w:rsidRDefault="009400FC" w:rsidP="00351F73">
            <w:pPr>
              <w:keepNext/>
              <w:overflowPunct w:val="0"/>
              <w:autoSpaceDE w:val="0"/>
              <w:autoSpaceDN w:val="0"/>
              <w:adjustRightInd w:val="0"/>
              <w:ind w:right="567"/>
              <w:jc w:val="center"/>
              <w:textAlignment w:val="baseline"/>
              <w:rPr>
                <w:rFonts w:ascii="Arial" w:hAnsi="Arial"/>
                <w:b/>
                <w:i/>
                <w:spacing w:val="20"/>
                <w:sz w:val="24"/>
                <w:szCs w:val="24"/>
              </w:rPr>
            </w:pPr>
          </w:p>
        </w:tc>
        <w:tc>
          <w:tcPr>
            <w:tcW w:w="0" w:type="auto"/>
            <w:vAlign w:val="center"/>
          </w:tcPr>
          <w:p w:rsidR="009400FC" w:rsidRPr="00C743B2" w:rsidRDefault="009400FC" w:rsidP="00351F73">
            <w:pPr>
              <w:keepNext/>
              <w:overflowPunct w:val="0"/>
              <w:autoSpaceDE w:val="0"/>
              <w:autoSpaceDN w:val="0"/>
              <w:adjustRightInd w:val="0"/>
              <w:ind w:right="567"/>
              <w:jc w:val="center"/>
              <w:textAlignment w:val="baseline"/>
              <w:rPr>
                <w:rFonts w:ascii="Arial" w:hAnsi="Arial"/>
                <w:b/>
                <w:i/>
                <w:spacing w:val="20"/>
                <w:sz w:val="24"/>
                <w:szCs w:val="24"/>
              </w:rPr>
            </w:pPr>
          </w:p>
        </w:tc>
      </w:tr>
      <w:tr w:rsidR="009400FC" w:rsidRPr="00C50197" w:rsidTr="00351F73">
        <w:tc>
          <w:tcPr>
            <w:tcW w:w="0" w:type="auto"/>
            <w:vAlign w:val="center"/>
          </w:tcPr>
          <w:p w:rsidR="009400FC" w:rsidRPr="00C743B2" w:rsidRDefault="009400FC" w:rsidP="00351F73">
            <w:pPr>
              <w:keepNext/>
              <w:overflowPunct w:val="0"/>
              <w:autoSpaceDE w:val="0"/>
              <w:autoSpaceDN w:val="0"/>
              <w:adjustRightInd w:val="0"/>
              <w:ind w:right="567"/>
              <w:jc w:val="center"/>
              <w:textAlignment w:val="baseline"/>
              <w:rPr>
                <w:rFonts w:ascii="Arial" w:hAnsi="Arial"/>
                <w:b/>
                <w:i/>
                <w:spacing w:val="20"/>
                <w:sz w:val="24"/>
                <w:szCs w:val="24"/>
              </w:rPr>
            </w:pPr>
          </w:p>
        </w:tc>
        <w:tc>
          <w:tcPr>
            <w:tcW w:w="0" w:type="auto"/>
            <w:vAlign w:val="center"/>
          </w:tcPr>
          <w:p w:rsidR="009400FC" w:rsidRPr="00C743B2" w:rsidRDefault="009400FC" w:rsidP="00351F73">
            <w:pPr>
              <w:keepNext/>
              <w:overflowPunct w:val="0"/>
              <w:autoSpaceDE w:val="0"/>
              <w:autoSpaceDN w:val="0"/>
              <w:adjustRightInd w:val="0"/>
              <w:ind w:right="567"/>
              <w:jc w:val="center"/>
              <w:textAlignment w:val="baseline"/>
              <w:rPr>
                <w:rFonts w:ascii="Arial" w:hAnsi="Arial"/>
                <w:b/>
                <w:i/>
                <w:spacing w:val="20"/>
                <w:sz w:val="24"/>
                <w:szCs w:val="24"/>
              </w:rPr>
            </w:pPr>
          </w:p>
        </w:tc>
        <w:tc>
          <w:tcPr>
            <w:tcW w:w="0" w:type="auto"/>
            <w:vAlign w:val="center"/>
          </w:tcPr>
          <w:p w:rsidR="009400FC" w:rsidRPr="00C743B2" w:rsidRDefault="009400FC" w:rsidP="00351F73">
            <w:pPr>
              <w:keepNext/>
              <w:overflowPunct w:val="0"/>
              <w:autoSpaceDE w:val="0"/>
              <w:autoSpaceDN w:val="0"/>
              <w:adjustRightInd w:val="0"/>
              <w:ind w:right="567"/>
              <w:jc w:val="center"/>
              <w:textAlignment w:val="baseline"/>
              <w:rPr>
                <w:rFonts w:ascii="Arial" w:hAnsi="Arial"/>
                <w:b/>
                <w:i/>
                <w:spacing w:val="20"/>
                <w:sz w:val="24"/>
                <w:szCs w:val="24"/>
              </w:rPr>
            </w:pPr>
          </w:p>
        </w:tc>
        <w:tc>
          <w:tcPr>
            <w:tcW w:w="0" w:type="auto"/>
            <w:vAlign w:val="center"/>
          </w:tcPr>
          <w:p w:rsidR="009400FC" w:rsidRPr="00C743B2" w:rsidRDefault="009400FC" w:rsidP="00351F73">
            <w:pPr>
              <w:keepNext/>
              <w:overflowPunct w:val="0"/>
              <w:autoSpaceDE w:val="0"/>
              <w:autoSpaceDN w:val="0"/>
              <w:adjustRightInd w:val="0"/>
              <w:ind w:right="567"/>
              <w:jc w:val="center"/>
              <w:textAlignment w:val="baseline"/>
              <w:rPr>
                <w:rFonts w:ascii="Arial" w:hAnsi="Arial"/>
                <w:b/>
                <w:i/>
                <w:spacing w:val="20"/>
                <w:sz w:val="24"/>
                <w:szCs w:val="24"/>
              </w:rPr>
            </w:pPr>
          </w:p>
        </w:tc>
      </w:tr>
      <w:tr w:rsidR="009400FC" w:rsidRPr="00C50197" w:rsidTr="00351F73">
        <w:tc>
          <w:tcPr>
            <w:tcW w:w="0" w:type="auto"/>
            <w:vAlign w:val="center"/>
          </w:tcPr>
          <w:p w:rsidR="009400FC" w:rsidRPr="00C743B2" w:rsidRDefault="009400FC" w:rsidP="00351F73">
            <w:pPr>
              <w:keepNext/>
              <w:overflowPunct w:val="0"/>
              <w:autoSpaceDE w:val="0"/>
              <w:autoSpaceDN w:val="0"/>
              <w:adjustRightInd w:val="0"/>
              <w:ind w:right="567"/>
              <w:jc w:val="center"/>
              <w:textAlignment w:val="baseline"/>
              <w:rPr>
                <w:rFonts w:ascii="Arial" w:hAnsi="Arial"/>
                <w:b/>
                <w:i/>
                <w:spacing w:val="20"/>
                <w:sz w:val="24"/>
                <w:szCs w:val="24"/>
              </w:rPr>
            </w:pPr>
          </w:p>
        </w:tc>
        <w:tc>
          <w:tcPr>
            <w:tcW w:w="0" w:type="auto"/>
            <w:vAlign w:val="center"/>
          </w:tcPr>
          <w:p w:rsidR="009400FC" w:rsidRPr="00C743B2" w:rsidRDefault="009400FC" w:rsidP="00351F73">
            <w:pPr>
              <w:keepNext/>
              <w:overflowPunct w:val="0"/>
              <w:autoSpaceDE w:val="0"/>
              <w:autoSpaceDN w:val="0"/>
              <w:adjustRightInd w:val="0"/>
              <w:ind w:right="567"/>
              <w:jc w:val="center"/>
              <w:textAlignment w:val="baseline"/>
              <w:rPr>
                <w:rFonts w:ascii="Arial" w:hAnsi="Arial"/>
                <w:b/>
                <w:i/>
                <w:spacing w:val="20"/>
                <w:sz w:val="24"/>
                <w:szCs w:val="24"/>
              </w:rPr>
            </w:pPr>
          </w:p>
        </w:tc>
        <w:tc>
          <w:tcPr>
            <w:tcW w:w="0" w:type="auto"/>
            <w:vAlign w:val="center"/>
          </w:tcPr>
          <w:p w:rsidR="009400FC" w:rsidRPr="00C743B2" w:rsidRDefault="009400FC" w:rsidP="00351F73">
            <w:pPr>
              <w:keepNext/>
              <w:overflowPunct w:val="0"/>
              <w:autoSpaceDE w:val="0"/>
              <w:autoSpaceDN w:val="0"/>
              <w:adjustRightInd w:val="0"/>
              <w:ind w:right="567"/>
              <w:jc w:val="center"/>
              <w:textAlignment w:val="baseline"/>
              <w:rPr>
                <w:rFonts w:ascii="Arial" w:hAnsi="Arial"/>
                <w:b/>
                <w:i/>
                <w:spacing w:val="20"/>
                <w:sz w:val="24"/>
                <w:szCs w:val="24"/>
              </w:rPr>
            </w:pPr>
          </w:p>
        </w:tc>
        <w:tc>
          <w:tcPr>
            <w:tcW w:w="0" w:type="auto"/>
            <w:vAlign w:val="center"/>
          </w:tcPr>
          <w:p w:rsidR="009400FC" w:rsidRPr="00C743B2" w:rsidRDefault="009400FC" w:rsidP="00351F73">
            <w:pPr>
              <w:keepNext/>
              <w:overflowPunct w:val="0"/>
              <w:autoSpaceDE w:val="0"/>
              <w:autoSpaceDN w:val="0"/>
              <w:adjustRightInd w:val="0"/>
              <w:ind w:right="567"/>
              <w:jc w:val="center"/>
              <w:textAlignment w:val="baseline"/>
              <w:rPr>
                <w:rFonts w:ascii="Arial" w:hAnsi="Arial"/>
                <w:b/>
                <w:i/>
                <w:spacing w:val="20"/>
                <w:sz w:val="24"/>
                <w:szCs w:val="24"/>
              </w:rPr>
            </w:pPr>
          </w:p>
        </w:tc>
      </w:tr>
      <w:tr w:rsidR="009400FC" w:rsidRPr="00C50197" w:rsidTr="00351F73">
        <w:tc>
          <w:tcPr>
            <w:tcW w:w="0" w:type="auto"/>
            <w:vAlign w:val="center"/>
          </w:tcPr>
          <w:p w:rsidR="009400FC" w:rsidRPr="00C743B2" w:rsidRDefault="009400FC" w:rsidP="00351F73">
            <w:pPr>
              <w:keepNext/>
              <w:overflowPunct w:val="0"/>
              <w:autoSpaceDE w:val="0"/>
              <w:autoSpaceDN w:val="0"/>
              <w:adjustRightInd w:val="0"/>
              <w:ind w:right="567"/>
              <w:jc w:val="center"/>
              <w:textAlignment w:val="baseline"/>
              <w:rPr>
                <w:rFonts w:ascii="Arial" w:hAnsi="Arial"/>
                <w:b/>
                <w:i/>
                <w:spacing w:val="20"/>
                <w:sz w:val="24"/>
                <w:szCs w:val="24"/>
              </w:rPr>
            </w:pPr>
          </w:p>
        </w:tc>
        <w:tc>
          <w:tcPr>
            <w:tcW w:w="0" w:type="auto"/>
            <w:vAlign w:val="center"/>
          </w:tcPr>
          <w:p w:rsidR="009400FC" w:rsidRPr="00C743B2" w:rsidRDefault="009400FC" w:rsidP="00351F73">
            <w:pPr>
              <w:keepNext/>
              <w:overflowPunct w:val="0"/>
              <w:autoSpaceDE w:val="0"/>
              <w:autoSpaceDN w:val="0"/>
              <w:adjustRightInd w:val="0"/>
              <w:ind w:right="567"/>
              <w:jc w:val="center"/>
              <w:textAlignment w:val="baseline"/>
              <w:rPr>
                <w:rFonts w:ascii="Arial" w:hAnsi="Arial"/>
                <w:b/>
                <w:i/>
                <w:spacing w:val="20"/>
                <w:sz w:val="24"/>
                <w:szCs w:val="24"/>
              </w:rPr>
            </w:pPr>
          </w:p>
        </w:tc>
        <w:tc>
          <w:tcPr>
            <w:tcW w:w="0" w:type="auto"/>
            <w:vAlign w:val="center"/>
          </w:tcPr>
          <w:p w:rsidR="009400FC" w:rsidRPr="00C743B2" w:rsidRDefault="009400FC" w:rsidP="00351F73">
            <w:pPr>
              <w:keepNext/>
              <w:overflowPunct w:val="0"/>
              <w:autoSpaceDE w:val="0"/>
              <w:autoSpaceDN w:val="0"/>
              <w:adjustRightInd w:val="0"/>
              <w:ind w:right="567"/>
              <w:jc w:val="center"/>
              <w:textAlignment w:val="baseline"/>
              <w:rPr>
                <w:rFonts w:ascii="Arial" w:hAnsi="Arial"/>
                <w:b/>
                <w:i/>
                <w:spacing w:val="20"/>
                <w:sz w:val="24"/>
                <w:szCs w:val="24"/>
              </w:rPr>
            </w:pPr>
          </w:p>
        </w:tc>
        <w:tc>
          <w:tcPr>
            <w:tcW w:w="0" w:type="auto"/>
            <w:vAlign w:val="center"/>
          </w:tcPr>
          <w:p w:rsidR="009400FC" w:rsidRPr="00C743B2" w:rsidRDefault="009400FC" w:rsidP="00351F73">
            <w:pPr>
              <w:keepNext/>
              <w:overflowPunct w:val="0"/>
              <w:autoSpaceDE w:val="0"/>
              <w:autoSpaceDN w:val="0"/>
              <w:adjustRightInd w:val="0"/>
              <w:ind w:right="567"/>
              <w:jc w:val="center"/>
              <w:textAlignment w:val="baseline"/>
              <w:rPr>
                <w:rFonts w:ascii="Arial" w:hAnsi="Arial"/>
                <w:b/>
                <w:i/>
                <w:spacing w:val="20"/>
                <w:sz w:val="24"/>
                <w:szCs w:val="24"/>
              </w:rPr>
            </w:pPr>
          </w:p>
        </w:tc>
      </w:tr>
    </w:tbl>
    <w:p w:rsidR="009400FC" w:rsidRPr="00C50197" w:rsidRDefault="009400FC" w:rsidP="00BD0F7B">
      <w:pPr>
        <w:jc w:val="both"/>
      </w:pPr>
    </w:p>
    <w:p w:rsidR="009400FC" w:rsidRPr="00C50197" w:rsidRDefault="009400FC" w:rsidP="00BD0F7B">
      <w:pPr>
        <w:ind w:left="360"/>
        <w:jc w:val="both"/>
      </w:pPr>
    </w:p>
    <w:p w:rsidR="009400FC" w:rsidRPr="00C50197" w:rsidRDefault="009400FC" w:rsidP="00BD0F7B">
      <w:pPr>
        <w:jc w:val="both"/>
      </w:pPr>
      <w:r w:rsidRPr="00C50197">
        <w:t>Наименование должности</w:t>
      </w:r>
    </w:p>
    <w:p w:rsidR="009400FC" w:rsidRPr="00C50197" w:rsidRDefault="009400FC" w:rsidP="00BD0F7B">
      <w:pPr>
        <w:jc w:val="both"/>
      </w:pPr>
      <w:r w:rsidRPr="00C50197">
        <w:t>исполнителя телефонограммы</w:t>
      </w:r>
      <w:r>
        <w:t xml:space="preserve"> </w:t>
      </w:r>
      <w:r w:rsidRPr="00C50197">
        <w:t>Личная подпись</w:t>
      </w:r>
      <w:r w:rsidRPr="00C50197">
        <w:tab/>
      </w:r>
      <w:r>
        <w:t xml:space="preserve"> </w:t>
      </w:r>
      <w:r w:rsidRPr="00C50197">
        <w:t>Инициалы, фамилия</w:t>
      </w:r>
    </w:p>
    <w:p w:rsidR="009400FC" w:rsidRPr="00C50197" w:rsidRDefault="009400FC" w:rsidP="00BD0F7B">
      <w:pPr>
        <w:jc w:val="both"/>
      </w:pPr>
    </w:p>
    <w:p w:rsidR="009400FC" w:rsidRPr="00C50197" w:rsidRDefault="009400FC" w:rsidP="00BD0F7B">
      <w:pPr>
        <w:jc w:val="both"/>
      </w:pPr>
      <w:r w:rsidRPr="00C50197">
        <w:t>Передал</w:t>
      </w:r>
    </w:p>
    <w:p w:rsidR="009400FC" w:rsidRPr="00C50197" w:rsidRDefault="009400FC" w:rsidP="00BD0F7B">
      <w:pPr>
        <w:jc w:val="both"/>
      </w:pPr>
      <w:r>
        <w:t xml:space="preserve">(наименование должности) </w:t>
      </w:r>
      <w:r>
        <w:tab/>
      </w:r>
      <w:r>
        <w:tab/>
        <w:t xml:space="preserve"> Личная подпись</w:t>
      </w:r>
      <w:r>
        <w:tab/>
        <w:t xml:space="preserve"> </w:t>
      </w:r>
      <w:r w:rsidRPr="00C50197">
        <w:t>Инициалы, фамилия</w:t>
      </w:r>
    </w:p>
    <w:p w:rsidR="009400FC" w:rsidRPr="00C50197" w:rsidRDefault="009400FC" w:rsidP="00BD0F7B">
      <w:pPr>
        <w:jc w:val="both"/>
      </w:pPr>
      <w:r w:rsidRPr="00C50197">
        <w:t xml:space="preserve"> </w:t>
      </w:r>
    </w:p>
    <w:p w:rsidR="009400FC" w:rsidRPr="00C50197" w:rsidRDefault="009400FC" w:rsidP="00BD0F7B">
      <w:pPr>
        <w:ind w:left="5664"/>
        <w:jc w:val="center"/>
      </w:pPr>
    </w:p>
    <w:p w:rsidR="009400FC" w:rsidRPr="00C50197" w:rsidRDefault="009400FC" w:rsidP="00BD0F7B">
      <w:pPr>
        <w:ind w:left="5664"/>
        <w:jc w:val="center"/>
      </w:pPr>
      <w:r>
        <w:t xml:space="preserve"> </w:t>
      </w:r>
    </w:p>
    <w:p w:rsidR="009400FC" w:rsidRPr="00C50197" w:rsidRDefault="009400FC" w:rsidP="00BD0F7B">
      <w:pPr>
        <w:ind w:left="5664"/>
        <w:jc w:val="center"/>
      </w:pPr>
    </w:p>
    <w:p w:rsidR="009400FC" w:rsidRPr="00C50197" w:rsidRDefault="009400FC" w:rsidP="00BD0F7B">
      <w:pPr>
        <w:ind w:left="5664"/>
        <w:jc w:val="center"/>
      </w:pPr>
    </w:p>
    <w:p w:rsidR="009400FC" w:rsidRPr="00C50197" w:rsidRDefault="009400FC" w:rsidP="00BD0F7B">
      <w:pPr>
        <w:ind w:left="5664"/>
        <w:jc w:val="center"/>
      </w:pPr>
    </w:p>
    <w:p w:rsidR="009400FC" w:rsidRPr="00C50197" w:rsidRDefault="009400FC" w:rsidP="00BD0F7B">
      <w:pPr>
        <w:ind w:left="5664"/>
        <w:jc w:val="center"/>
      </w:pPr>
    </w:p>
    <w:p w:rsidR="009400FC" w:rsidRPr="00C50197" w:rsidRDefault="009400FC" w:rsidP="00BD0F7B">
      <w:pPr>
        <w:ind w:left="5664"/>
        <w:jc w:val="center"/>
      </w:pPr>
    </w:p>
    <w:p w:rsidR="009400FC" w:rsidRPr="00C50197" w:rsidRDefault="009400FC" w:rsidP="00BD0F7B">
      <w:pPr>
        <w:ind w:left="5664"/>
        <w:jc w:val="center"/>
      </w:pPr>
    </w:p>
    <w:p w:rsidR="009400FC" w:rsidRPr="00C50197" w:rsidRDefault="009400FC" w:rsidP="00BD0F7B">
      <w:pPr>
        <w:ind w:left="5664"/>
        <w:jc w:val="center"/>
      </w:pPr>
    </w:p>
    <w:p w:rsidR="009400FC" w:rsidRPr="00C50197" w:rsidRDefault="009400FC" w:rsidP="00BD0F7B">
      <w:pPr>
        <w:ind w:left="5664"/>
        <w:jc w:val="center"/>
      </w:pPr>
    </w:p>
    <w:p w:rsidR="009400FC" w:rsidRPr="00C50197" w:rsidRDefault="009400FC" w:rsidP="00BD0F7B">
      <w:pPr>
        <w:ind w:left="5664"/>
        <w:jc w:val="center"/>
      </w:pPr>
    </w:p>
    <w:p w:rsidR="009400FC" w:rsidRPr="00C50197" w:rsidRDefault="009400FC" w:rsidP="00BD0F7B">
      <w:pPr>
        <w:ind w:left="5664"/>
        <w:jc w:val="center"/>
      </w:pPr>
    </w:p>
    <w:p w:rsidR="009400FC" w:rsidRPr="00C50197" w:rsidRDefault="009400FC" w:rsidP="00BD0F7B">
      <w:pPr>
        <w:ind w:left="5664"/>
        <w:jc w:val="center"/>
      </w:pPr>
    </w:p>
    <w:p w:rsidR="009400FC" w:rsidRPr="00C50197" w:rsidRDefault="009400FC" w:rsidP="00BD0F7B">
      <w:pPr>
        <w:ind w:left="5664"/>
        <w:jc w:val="center"/>
      </w:pPr>
    </w:p>
    <w:p w:rsidR="009400FC" w:rsidRPr="00C50197" w:rsidRDefault="009400FC" w:rsidP="00BD0F7B">
      <w:pPr>
        <w:ind w:left="5664"/>
        <w:jc w:val="center"/>
      </w:pPr>
    </w:p>
    <w:p w:rsidR="009400FC" w:rsidRPr="00691363" w:rsidRDefault="009400FC" w:rsidP="00BD0F7B">
      <w:pPr>
        <w:jc w:val="center"/>
        <w:rPr>
          <w:b/>
          <w:sz w:val="24"/>
          <w:szCs w:val="24"/>
        </w:rPr>
      </w:pPr>
      <w:r w:rsidRPr="00691363">
        <w:rPr>
          <w:b/>
          <w:sz w:val="24"/>
          <w:szCs w:val="24"/>
        </w:rPr>
        <w:t>Образец оформления списка для передачи телефонограммы</w:t>
      </w:r>
    </w:p>
    <w:p w:rsidR="009400FC" w:rsidRPr="00C50197" w:rsidRDefault="009400FC" w:rsidP="00BD0F7B">
      <w:pPr>
        <w:jc w:val="center"/>
        <w:rPr>
          <w:b/>
        </w:rPr>
      </w:pPr>
    </w:p>
    <w:p w:rsidR="009400FC" w:rsidRDefault="009400FC" w:rsidP="00BD0F7B">
      <w:pPr>
        <w:autoSpaceDE w:val="0"/>
        <w:autoSpaceDN w:val="0"/>
        <w:adjustRightInd w:val="0"/>
        <w:ind w:left="7080"/>
        <w:jc w:val="center"/>
        <w:outlineLvl w:val="1"/>
        <w:rPr>
          <w:b/>
        </w:rPr>
      </w:pPr>
    </w:p>
    <w:p w:rsidR="009400FC" w:rsidRPr="00B15E98" w:rsidRDefault="009400FC" w:rsidP="00BD0F7B">
      <w:pPr>
        <w:autoSpaceDE w:val="0"/>
        <w:autoSpaceDN w:val="0"/>
        <w:adjustRightInd w:val="0"/>
        <w:ind w:left="7080"/>
        <w:jc w:val="center"/>
        <w:outlineLvl w:val="1"/>
        <w:rPr>
          <w:lang w:val="en-US"/>
        </w:rPr>
      </w:pPr>
      <w:r w:rsidRPr="00C50197">
        <w:t xml:space="preserve">Приложение </w:t>
      </w:r>
      <w:r>
        <w:t>№ 1</w:t>
      </w:r>
      <w:r>
        <w:rPr>
          <w:lang w:val="en-US"/>
        </w:rPr>
        <w:t>5</w:t>
      </w:r>
    </w:p>
    <w:p w:rsidR="009400FC" w:rsidRPr="00C50197" w:rsidRDefault="009400FC" w:rsidP="00BD0F7B">
      <w:pPr>
        <w:ind w:left="6372" w:firstLine="708"/>
        <w:jc w:val="both"/>
      </w:pPr>
      <w:r>
        <w:t xml:space="preserve">   к Инструкции</w:t>
      </w:r>
    </w:p>
    <w:p w:rsidR="009400FC" w:rsidRPr="00C50197" w:rsidRDefault="009400FC" w:rsidP="00BD0F7B">
      <w:pPr>
        <w:jc w:val="right"/>
      </w:pPr>
    </w:p>
    <w:p w:rsidR="009400FC" w:rsidRPr="00C50197" w:rsidRDefault="009400FC" w:rsidP="00BD0F7B">
      <w:pPr>
        <w:jc w:val="center"/>
      </w:pPr>
    </w:p>
    <w:p w:rsidR="009400FC" w:rsidRPr="00C50197" w:rsidRDefault="009400FC" w:rsidP="00BD0F7B">
      <w:pPr>
        <w:jc w:val="center"/>
      </w:pPr>
    </w:p>
    <w:tbl>
      <w:tblPr>
        <w:tblW w:w="0" w:type="auto"/>
        <w:tblLook w:val="01E0"/>
      </w:tblPr>
      <w:tblGrid>
        <w:gridCol w:w="4927"/>
        <w:gridCol w:w="4928"/>
      </w:tblGrid>
      <w:tr w:rsidR="009400FC" w:rsidRPr="00C50197" w:rsidTr="00351F73">
        <w:tc>
          <w:tcPr>
            <w:tcW w:w="5210" w:type="dxa"/>
          </w:tcPr>
          <w:p w:rsidR="009400FC" w:rsidRDefault="009400FC" w:rsidP="00351F73">
            <w:r>
              <w:t xml:space="preserve">Администрация Новохоперского муниципального района </w:t>
            </w:r>
          </w:p>
          <w:p w:rsidR="009400FC" w:rsidRPr="00C50197" w:rsidRDefault="009400FC" w:rsidP="00351F73"/>
        </w:tc>
        <w:tc>
          <w:tcPr>
            <w:tcW w:w="5211" w:type="dxa"/>
          </w:tcPr>
          <w:p w:rsidR="009400FC" w:rsidRPr="00C50197" w:rsidRDefault="009400FC" w:rsidP="00351F73">
            <w:r>
              <w:t>Начальнику отдела по образованию, молодежной политике, опеке и попечительству администрации муниципального района</w:t>
            </w:r>
          </w:p>
          <w:p w:rsidR="009400FC" w:rsidRPr="00C50197" w:rsidRDefault="009400FC" w:rsidP="00351F73"/>
          <w:p w:rsidR="009400FC" w:rsidRPr="00C50197" w:rsidRDefault="009400FC" w:rsidP="00351F73">
            <w:r w:rsidRPr="00C50197">
              <w:t>И.О. Фамилия</w:t>
            </w:r>
          </w:p>
        </w:tc>
      </w:tr>
    </w:tbl>
    <w:p w:rsidR="009400FC" w:rsidRPr="00C50197" w:rsidRDefault="009400FC" w:rsidP="00BD0F7B"/>
    <w:p w:rsidR="009400FC" w:rsidRPr="00C50197" w:rsidRDefault="009400FC" w:rsidP="00BD0F7B">
      <w:r>
        <w:t>ТЕЛЕФОНОГРАММА</w:t>
      </w:r>
    </w:p>
    <w:p w:rsidR="009400FC" w:rsidRPr="00C50197" w:rsidRDefault="009400FC" w:rsidP="00BD0F7B">
      <w:r w:rsidRPr="00C50197">
        <w:t>15.01.201</w:t>
      </w:r>
      <w:r>
        <w:t xml:space="preserve">4 </w:t>
      </w:r>
      <w:r w:rsidRPr="00C50197">
        <w:t>№ 5</w:t>
      </w:r>
    </w:p>
    <w:p w:rsidR="009400FC" w:rsidRPr="00C50197" w:rsidRDefault="009400FC" w:rsidP="00BD0F7B">
      <w:r w:rsidRPr="00C50197">
        <w:t>17.30</w:t>
      </w:r>
    </w:p>
    <w:p w:rsidR="009400FC" w:rsidRPr="00C50197" w:rsidRDefault="009400FC" w:rsidP="00BD0F7B"/>
    <w:p w:rsidR="009400FC" w:rsidRPr="00C50197" w:rsidRDefault="009400FC" w:rsidP="00BD0F7B">
      <w:pPr>
        <w:jc w:val="both"/>
      </w:pPr>
      <w:r w:rsidRPr="00C50197">
        <w:tab/>
        <w:t>16.01.2010 в 15.00 в малом зале состоится заседание комиссии по делам несовершеннолетних и защите их прав. Явка обязательна.</w:t>
      </w:r>
    </w:p>
    <w:p w:rsidR="009400FC" w:rsidRDefault="009400FC" w:rsidP="00BD0F7B">
      <w:pPr>
        <w:jc w:val="both"/>
      </w:pPr>
    </w:p>
    <w:p w:rsidR="009400FC" w:rsidRPr="00C50197" w:rsidRDefault="009400FC" w:rsidP="00BD0F7B">
      <w:pPr>
        <w:jc w:val="both"/>
      </w:pPr>
    </w:p>
    <w:p w:rsidR="009400FC" w:rsidRDefault="009400FC" w:rsidP="00BD0F7B">
      <w:pPr>
        <w:tabs>
          <w:tab w:val="left" w:pos="5180"/>
          <w:tab w:val="right" w:pos="10220"/>
        </w:tabs>
        <w:jc w:val="both"/>
      </w:pPr>
      <w:r>
        <w:t>З</w:t>
      </w:r>
      <w:r w:rsidRPr="00C50197">
        <w:t xml:space="preserve">аместитель главы </w:t>
      </w:r>
    </w:p>
    <w:p w:rsidR="009400FC" w:rsidRDefault="009400FC" w:rsidP="00B53264">
      <w:pPr>
        <w:tabs>
          <w:tab w:val="left" w:pos="5180"/>
          <w:tab w:val="right" w:pos="10220"/>
        </w:tabs>
        <w:jc w:val="both"/>
      </w:pPr>
      <w:r w:rsidRPr="00C50197">
        <w:t xml:space="preserve">администрации </w:t>
      </w:r>
      <w:r>
        <w:t xml:space="preserve">муниципального </w:t>
      </w:r>
    </w:p>
    <w:p w:rsidR="009400FC" w:rsidRPr="00C50197" w:rsidRDefault="009400FC" w:rsidP="00B53264">
      <w:pPr>
        <w:tabs>
          <w:tab w:val="left" w:pos="5180"/>
          <w:tab w:val="right" w:pos="10220"/>
        </w:tabs>
        <w:jc w:val="both"/>
      </w:pPr>
      <w:r>
        <w:t xml:space="preserve">района                                                 Личная подпись         </w:t>
      </w:r>
      <w:r w:rsidRPr="00C50197">
        <w:t>И.О. Фамилия</w:t>
      </w:r>
    </w:p>
    <w:p w:rsidR="009400FC" w:rsidRPr="00C50197" w:rsidRDefault="009400FC" w:rsidP="00BD0F7B">
      <w:pPr>
        <w:jc w:val="both"/>
      </w:pPr>
    </w:p>
    <w:p w:rsidR="009400FC" w:rsidRDefault="009400FC" w:rsidP="00BD0F7B">
      <w:pPr>
        <w:jc w:val="both"/>
      </w:pPr>
    </w:p>
    <w:p w:rsidR="009400FC" w:rsidRDefault="009400FC" w:rsidP="00B53264">
      <w:pPr>
        <w:jc w:val="both"/>
      </w:pPr>
      <w:r w:rsidRPr="00C50197">
        <w:t>Передал ведущий</w:t>
      </w:r>
      <w:r>
        <w:t xml:space="preserve"> специалист </w:t>
      </w:r>
      <w:r w:rsidRPr="00C50197">
        <w:t>И.О. Фамилия</w:t>
      </w:r>
      <w:r>
        <w:t xml:space="preserve"> телефон</w:t>
      </w:r>
    </w:p>
    <w:p w:rsidR="009400FC" w:rsidRPr="00C50197" w:rsidRDefault="009400FC" w:rsidP="00B53264">
      <w:pPr>
        <w:jc w:val="both"/>
      </w:pPr>
      <w:r>
        <w:t xml:space="preserve">Принял секретарь </w:t>
      </w:r>
      <w:r w:rsidRPr="00C50197">
        <w:t>И.О. Фамилия</w:t>
      </w:r>
      <w:r>
        <w:t xml:space="preserve"> телефон</w:t>
      </w:r>
      <w:r w:rsidRPr="00C50197">
        <w:t xml:space="preserve"> </w:t>
      </w:r>
    </w:p>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691363" w:rsidRDefault="009400FC" w:rsidP="00BD0F7B">
      <w:pPr>
        <w:jc w:val="center"/>
        <w:rPr>
          <w:b/>
          <w:sz w:val="24"/>
          <w:szCs w:val="24"/>
        </w:rPr>
      </w:pPr>
      <w:r w:rsidRPr="00691363">
        <w:rPr>
          <w:b/>
          <w:sz w:val="24"/>
          <w:szCs w:val="24"/>
        </w:rPr>
        <w:t>Образец оформления телефонограммы</w:t>
      </w:r>
    </w:p>
    <w:p w:rsidR="009400FC" w:rsidRPr="00CF7926" w:rsidRDefault="009400FC" w:rsidP="00B53264">
      <w:pPr>
        <w:ind w:left="6946"/>
      </w:pPr>
      <w:r>
        <w:rPr>
          <w:b/>
        </w:rPr>
        <w:t xml:space="preserve"> </w:t>
      </w:r>
      <w:r w:rsidRPr="00CF7926">
        <w:t>Приложение №</w:t>
      </w:r>
      <w:r>
        <w:t xml:space="preserve"> 16</w:t>
      </w:r>
    </w:p>
    <w:p w:rsidR="009400FC" w:rsidRPr="00CF7926" w:rsidRDefault="009400FC" w:rsidP="00B53264">
      <w:pPr>
        <w:ind w:left="6946"/>
      </w:pPr>
      <w:r>
        <w:t xml:space="preserve"> </w:t>
      </w:r>
      <w:r w:rsidRPr="00CF7926">
        <w:t>к Инструкции</w:t>
      </w:r>
    </w:p>
    <w:p w:rsidR="009400FC" w:rsidRDefault="009400FC" w:rsidP="00BD0F7B">
      <w:pPr>
        <w:jc w:val="center"/>
        <w:rPr>
          <w:b/>
          <w:sz w:val="32"/>
          <w:szCs w:val="32"/>
        </w:rPr>
      </w:pPr>
    </w:p>
    <w:p w:rsidR="009400FC" w:rsidRPr="00EB1F50" w:rsidRDefault="009400FC" w:rsidP="00BD0F7B">
      <w:pPr>
        <w:jc w:val="center"/>
        <w:rPr>
          <w:b/>
          <w:sz w:val="32"/>
          <w:szCs w:val="32"/>
        </w:rPr>
      </w:pPr>
      <w:r w:rsidRPr="00EB1F50">
        <w:rPr>
          <w:b/>
          <w:sz w:val="32"/>
          <w:szCs w:val="32"/>
        </w:rPr>
        <w:t>АКТ</w:t>
      </w:r>
    </w:p>
    <w:p w:rsidR="009400FC" w:rsidRDefault="009400FC" w:rsidP="00BD0F7B">
      <w:pPr>
        <w:jc w:val="center"/>
      </w:pPr>
    </w:p>
    <w:p w:rsidR="009400FC" w:rsidRPr="00EB1F50" w:rsidRDefault="009400FC" w:rsidP="00BD0F7B">
      <w:pPr>
        <w:jc w:val="center"/>
      </w:pPr>
      <w:r w:rsidRPr="00EB1F50">
        <w:t>Об отсутствии документов или других вложений и почтовых отправлений</w:t>
      </w:r>
    </w:p>
    <w:p w:rsidR="009400FC" w:rsidRPr="00EB1F50" w:rsidRDefault="009400FC" w:rsidP="00BD0F7B"/>
    <w:p w:rsidR="009400FC" w:rsidRPr="00EB1F50" w:rsidRDefault="009400FC" w:rsidP="00BD0F7B"/>
    <w:p w:rsidR="009400FC" w:rsidRPr="00EB1F50" w:rsidRDefault="009400FC" w:rsidP="00BD0F7B"/>
    <w:p w:rsidR="009400FC" w:rsidRDefault="009400FC" w:rsidP="00BD0F7B">
      <w:r w:rsidRPr="00EB1F50">
        <w:t xml:space="preserve">Работники </w:t>
      </w:r>
      <w:r>
        <w:t>а</w:t>
      </w:r>
      <w:r w:rsidRPr="00EB1F50">
        <w:t xml:space="preserve">дминистрации </w:t>
      </w:r>
      <w:r>
        <w:t xml:space="preserve">муниципального района </w:t>
      </w:r>
      <w:r w:rsidRPr="00EB1F50">
        <w:t>__________________________________________________________________________________________________________________________________________________________________________________</w:t>
      </w:r>
      <w:r>
        <w:t xml:space="preserve"> </w:t>
      </w:r>
      <w:r w:rsidRPr="00EB1F50">
        <w:t>«______»____________20</w:t>
      </w:r>
    </w:p>
    <w:p w:rsidR="009400FC" w:rsidRPr="00EB1F50" w:rsidRDefault="009400FC" w:rsidP="00BD0F7B">
      <w:pPr>
        <w:ind w:left="-720" w:right="-545"/>
      </w:pPr>
    </w:p>
    <w:p w:rsidR="009400FC" w:rsidRPr="00EB1F50" w:rsidRDefault="009400FC" w:rsidP="00BD0F7B">
      <w:r w:rsidRPr="00EB1F50">
        <w:t>Свидетельствуют нижеследующее:</w:t>
      </w:r>
    </w:p>
    <w:p w:rsidR="009400FC" w:rsidRPr="00EB1F50" w:rsidRDefault="009400FC" w:rsidP="00BD0F7B">
      <w:r>
        <w:t>в</w:t>
      </w:r>
      <w:r w:rsidRPr="00EB1F50">
        <w:t xml:space="preserve"> </w:t>
      </w:r>
      <w:r>
        <w:t>а</w:t>
      </w:r>
      <w:r w:rsidRPr="00EB1F50">
        <w:t>дминистрацию</w:t>
      </w:r>
      <w:r>
        <w:t xml:space="preserve"> муниципального района </w:t>
      </w:r>
      <w:r w:rsidRPr="00EB1F50">
        <w:t>поступило</w:t>
      </w:r>
      <w:r>
        <w:t>_______________________________________________________________________________________________________________________________________________________________________</w:t>
      </w:r>
      <w:r w:rsidRPr="00883C84">
        <w:t>______________________</w:t>
      </w:r>
    </w:p>
    <w:p w:rsidR="009400FC" w:rsidRDefault="009400FC" w:rsidP="00BD0F7B">
      <w:r w:rsidRPr="00EB1F50">
        <w:t>(письмо,</w:t>
      </w:r>
      <w:r>
        <w:t xml:space="preserve"> </w:t>
      </w:r>
      <w:r w:rsidRPr="00EB1F50">
        <w:t>бандероль,</w:t>
      </w:r>
      <w:r>
        <w:t xml:space="preserve"> </w:t>
      </w:r>
      <w:r w:rsidRPr="00EB1F50">
        <w:t>посылка и т.п.)</w:t>
      </w:r>
    </w:p>
    <w:p w:rsidR="009400FC" w:rsidRPr="00EB1F50" w:rsidRDefault="009400FC" w:rsidP="00BD0F7B"/>
    <w:p w:rsidR="009400FC" w:rsidRDefault="009400FC" w:rsidP="00BD0F7B">
      <w:r w:rsidRPr="00EB1F50">
        <w:t>С исходящим регистрационным №_________________________»______»____________20</w:t>
      </w:r>
    </w:p>
    <w:p w:rsidR="009400FC" w:rsidRPr="00EB1F50" w:rsidRDefault="009400FC" w:rsidP="00BD0F7B"/>
    <w:p w:rsidR="009400FC" w:rsidRPr="00EC77B9" w:rsidRDefault="009400FC" w:rsidP="00BD0F7B">
      <w:r>
        <w:t>Признаков вскрытия пакета при доставке не обнаружено.</w:t>
      </w:r>
    </w:p>
    <w:p w:rsidR="009400FC" w:rsidRPr="00EB1F50" w:rsidRDefault="009400FC" w:rsidP="00BD0F7B">
      <w:r w:rsidRPr="00EB1F50">
        <w:t>При вскрытии почтового отправления:</w:t>
      </w:r>
    </w:p>
    <w:p w:rsidR="009400FC" w:rsidRPr="00EB1F50" w:rsidRDefault="009400FC" w:rsidP="00BD0F7B">
      <w:r w:rsidRPr="00EB1F50">
        <w:t>(самого</w:t>
      </w:r>
      <w:r>
        <w:t xml:space="preserve"> документа или материала, каких</w:t>
      </w:r>
      <w:r w:rsidRPr="00EB1F50">
        <w:t xml:space="preserve"> именно, указанных в приложении) _________________________________________________________________________________________</w:t>
      </w:r>
      <w:r>
        <w:t>__</w:t>
      </w:r>
      <w:r w:rsidRPr="00EB1F50">
        <w:t>_____________________________________________</w:t>
      </w:r>
    </w:p>
    <w:p w:rsidR="009400FC" w:rsidRPr="00EB1F50" w:rsidRDefault="009400FC" w:rsidP="00BD0F7B"/>
    <w:p w:rsidR="009400FC" w:rsidRPr="00EB1F50" w:rsidRDefault="009400FC" w:rsidP="00BD0F7B"/>
    <w:p w:rsidR="009400FC" w:rsidRPr="00EB1F50" w:rsidRDefault="009400FC" w:rsidP="00BD0F7B">
      <w:r w:rsidRPr="00EB1F50">
        <w:t>Настоящий акт составлен в 2-х экземплярах</w:t>
      </w:r>
    </w:p>
    <w:p w:rsidR="009400FC" w:rsidRPr="00EB1F50" w:rsidRDefault="009400FC" w:rsidP="00BD0F7B"/>
    <w:p w:rsidR="009400FC" w:rsidRPr="00EB1F50" w:rsidRDefault="009400FC" w:rsidP="00BD0F7B"/>
    <w:p w:rsidR="009400FC" w:rsidRDefault="009400FC" w:rsidP="00BD0F7B"/>
    <w:p w:rsidR="009400FC" w:rsidRDefault="009400FC" w:rsidP="00BD0F7B">
      <w:r>
        <w:t>Подписи:________________________________</w:t>
      </w:r>
    </w:p>
    <w:p w:rsidR="009400FC" w:rsidRDefault="009400FC" w:rsidP="00BD0F7B">
      <w:r>
        <w:t xml:space="preserve"> ________________________________</w:t>
      </w:r>
    </w:p>
    <w:p w:rsidR="009400FC" w:rsidRDefault="009400FC" w:rsidP="00BD0F7B">
      <w:r>
        <w:t xml:space="preserve"> ________________________________</w:t>
      </w:r>
    </w:p>
    <w:p w:rsidR="009400FC" w:rsidRDefault="009400FC" w:rsidP="00BD0F7B">
      <w:pPr>
        <w:rPr>
          <w:b/>
        </w:rPr>
      </w:pPr>
    </w:p>
    <w:p w:rsidR="009400FC" w:rsidRDefault="009400FC" w:rsidP="00BD0F7B">
      <w:pPr>
        <w:rPr>
          <w:b/>
        </w:rPr>
      </w:pPr>
    </w:p>
    <w:p w:rsidR="009400FC" w:rsidRDefault="009400FC" w:rsidP="00BD0F7B">
      <w:pPr>
        <w:rPr>
          <w:b/>
          <w:sz w:val="24"/>
          <w:szCs w:val="24"/>
        </w:rPr>
      </w:pPr>
    </w:p>
    <w:p w:rsidR="009400FC" w:rsidRDefault="009400FC" w:rsidP="00BD0F7B">
      <w:r w:rsidRPr="00C044E0">
        <w:rPr>
          <w:b/>
          <w:sz w:val="24"/>
          <w:szCs w:val="24"/>
        </w:rPr>
        <w:t>Образец оформления акта</w:t>
      </w:r>
      <w:r>
        <w:rPr>
          <w:b/>
          <w:sz w:val="24"/>
          <w:szCs w:val="24"/>
        </w:rPr>
        <w:t xml:space="preserve"> об отсутствии документов в принятой корреспонденции</w:t>
      </w:r>
    </w:p>
    <w:p w:rsidR="009400FC" w:rsidRDefault="009400FC" w:rsidP="00BD0F7B"/>
    <w:p w:rsidR="009400FC" w:rsidRPr="00C50197" w:rsidRDefault="009400FC" w:rsidP="00BD0F7B">
      <w:pPr>
        <w:autoSpaceDE w:val="0"/>
        <w:autoSpaceDN w:val="0"/>
        <w:adjustRightInd w:val="0"/>
        <w:ind w:left="7080"/>
        <w:outlineLvl w:val="1"/>
      </w:pPr>
      <w:r w:rsidRPr="00C50197">
        <w:t xml:space="preserve">Приложение </w:t>
      </w:r>
      <w:r>
        <w:t xml:space="preserve">№ </w:t>
      </w:r>
      <w:r w:rsidRPr="003B1668">
        <w:t>17</w:t>
      </w:r>
      <w:r>
        <w:t xml:space="preserve"> к Инструкции</w:t>
      </w:r>
    </w:p>
    <w:p w:rsidR="009400FC" w:rsidRPr="00C50197" w:rsidRDefault="009400FC" w:rsidP="00BD0F7B">
      <w:pPr>
        <w:autoSpaceDE w:val="0"/>
        <w:autoSpaceDN w:val="0"/>
        <w:adjustRightInd w:val="0"/>
        <w:jc w:val="right"/>
        <w:outlineLvl w:val="1"/>
      </w:pPr>
    </w:p>
    <w:p w:rsidR="009400FC" w:rsidRPr="00C50197" w:rsidRDefault="009400FC" w:rsidP="00BD0F7B">
      <w:pPr>
        <w:autoSpaceDE w:val="0"/>
        <w:autoSpaceDN w:val="0"/>
        <w:adjustRightInd w:val="0"/>
      </w:pPr>
    </w:p>
    <w:p w:rsidR="009400FC" w:rsidRDefault="009400FC" w:rsidP="00BD0F7B">
      <w:pPr>
        <w:pStyle w:val="ConsPlusTitle"/>
        <w:widowControl/>
        <w:jc w:val="center"/>
      </w:pPr>
    </w:p>
    <w:p w:rsidR="009400FC" w:rsidRPr="00C50197" w:rsidRDefault="009400FC" w:rsidP="00BD0F7B">
      <w:pPr>
        <w:pStyle w:val="ConsPlusTitle"/>
        <w:widowControl/>
        <w:jc w:val="center"/>
      </w:pPr>
      <w:r w:rsidRPr="00C50197">
        <w:t>ПЕРЕЧЕНЬ</w:t>
      </w:r>
    </w:p>
    <w:p w:rsidR="009400FC" w:rsidRDefault="009400FC" w:rsidP="00BD0F7B">
      <w:pPr>
        <w:pStyle w:val="ConsPlusTitle"/>
        <w:widowControl/>
        <w:jc w:val="center"/>
      </w:pPr>
      <w:r w:rsidRPr="00C50197">
        <w:t>ДОКУМЕНТОВ, НЕ ПОДЛЕЖАЩИХ РЕГИСТРАЦИИ</w:t>
      </w:r>
      <w:r>
        <w:t xml:space="preserve"> В ОТДЕЛЕ ДЕЛОПРОИЗВОДСТВА И ДОКУМЕНТООБОРОТА АДМИНИСТРАЦИИ МУНИЦИПАЛЬНОГО РАЙОНА</w:t>
      </w:r>
    </w:p>
    <w:p w:rsidR="009400FC" w:rsidRDefault="009400FC" w:rsidP="00BD0F7B">
      <w:pPr>
        <w:autoSpaceDE w:val="0"/>
        <w:autoSpaceDN w:val="0"/>
        <w:adjustRightInd w:val="0"/>
      </w:pPr>
    </w:p>
    <w:p w:rsidR="009400FC" w:rsidRPr="00C50197" w:rsidRDefault="009400FC" w:rsidP="00BD0F7B">
      <w:pPr>
        <w:autoSpaceDE w:val="0"/>
        <w:autoSpaceDN w:val="0"/>
        <w:adjustRightInd w:val="0"/>
      </w:pPr>
    </w:p>
    <w:p w:rsidR="009400FC" w:rsidRPr="00C50197" w:rsidRDefault="009400FC" w:rsidP="00BD0F7B">
      <w:pPr>
        <w:autoSpaceDE w:val="0"/>
        <w:autoSpaceDN w:val="0"/>
        <w:adjustRightInd w:val="0"/>
        <w:ind w:firstLine="540"/>
        <w:jc w:val="both"/>
      </w:pPr>
      <w:r w:rsidRPr="00C50197">
        <w:t>1. Сообщения о заседаниях, совещаниях и повестках дня, кроме присланных из органов государственной власти.</w:t>
      </w:r>
    </w:p>
    <w:p w:rsidR="009400FC" w:rsidRPr="00C50197" w:rsidRDefault="009400FC" w:rsidP="00BD0F7B">
      <w:pPr>
        <w:autoSpaceDE w:val="0"/>
        <w:autoSpaceDN w:val="0"/>
        <w:adjustRightInd w:val="0"/>
        <w:ind w:firstLine="540"/>
        <w:jc w:val="both"/>
      </w:pPr>
      <w:r w:rsidRPr="00C50197">
        <w:t>2. Пригласительные билеты, поздравительные письма и телеграммы.</w:t>
      </w:r>
    </w:p>
    <w:p w:rsidR="009400FC" w:rsidRPr="00C50197" w:rsidRDefault="009400FC" w:rsidP="00BD0F7B">
      <w:pPr>
        <w:autoSpaceDE w:val="0"/>
        <w:autoSpaceDN w:val="0"/>
        <w:adjustRightInd w:val="0"/>
        <w:ind w:firstLine="540"/>
        <w:jc w:val="both"/>
      </w:pPr>
      <w:r w:rsidRPr="00C50197">
        <w:t>3. Графики, заявки, разнарядки.</w:t>
      </w:r>
    </w:p>
    <w:p w:rsidR="009400FC" w:rsidRPr="00C50197" w:rsidRDefault="009400FC" w:rsidP="00BD0F7B">
      <w:pPr>
        <w:autoSpaceDE w:val="0"/>
        <w:autoSpaceDN w:val="0"/>
        <w:adjustRightInd w:val="0"/>
        <w:ind w:firstLine="540"/>
        <w:jc w:val="both"/>
      </w:pPr>
      <w:r w:rsidRPr="00C50197">
        <w:t>4. Сводки и информации, присланные для сведения.</w:t>
      </w:r>
    </w:p>
    <w:p w:rsidR="009400FC" w:rsidRPr="00C50197" w:rsidRDefault="009400FC" w:rsidP="00BD0F7B">
      <w:pPr>
        <w:autoSpaceDE w:val="0"/>
        <w:autoSpaceDN w:val="0"/>
        <w:adjustRightInd w:val="0"/>
        <w:ind w:firstLine="540"/>
        <w:jc w:val="both"/>
      </w:pPr>
      <w:r w:rsidRPr="00C50197">
        <w:t>5. Учебные планы, програ</w:t>
      </w:r>
      <w:r>
        <w:t>ммы (без сопроводительных писем).</w:t>
      </w:r>
    </w:p>
    <w:p w:rsidR="009400FC" w:rsidRPr="00C50197" w:rsidRDefault="009400FC" w:rsidP="00BD0F7B">
      <w:pPr>
        <w:autoSpaceDE w:val="0"/>
        <w:autoSpaceDN w:val="0"/>
        <w:adjustRightInd w:val="0"/>
        <w:ind w:firstLine="540"/>
        <w:jc w:val="both"/>
      </w:pPr>
      <w:r w:rsidRPr="00C50197">
        <w:t>6. Рекламные материалы.</w:t>
      </w:r>
    </w:p>
    <w:p w:rsidR="009400FC" w:rsidRPr="00C50197" w:rsidRDefault="009400FC" w:rsidP="00BD0F7B">
      <w:pPr>
        <w:autoSpaceDE w:val="0"/>
        <w:autoSpaceDN w:val="0"/>
        <w:adjustRightInd w:val="0"/>
        <w:ind w:firstLine="540"/>
        <w:jc w:val="both"/>
      </w:pPr>
      <w:r w:rsidRPr="00C50197">
        <w:t>7. Книги, газеты, журналы.</w:t>
      </w:r>
    </w:p>
    <w:p w:rsidR="009400FC" w:rsidRPr="00C50197" w:rsidRDefault="009400FC" w:rsidP="00BD0F7B">
      <w:pPr>
        <w:autoSpaceDE w:val="0"/>
        <w:autoSpaceDN w:val="0"/>
        <w:adjustRightInd w:val="0"/>
        <w:ind w:firstLine="540"/>
        <w:jc w:val="both"/>
      </w:pPr>
      <w:r w:rsidRPr="00C50197">
        <w:t>8. Объяснительные записки.</w:t>
      </w:r>
    </w:p>
    <w:p w:rsidR="009400FC" w:rsidRPr="00C50197" w:rsidRDefault="009400FC" w:rsidP="00BD0F7B">
      <w:pPr>
        <w:autoSpaceDE w:val="0"/>
        <w:autoSpaceDN w:val="0"/>
        <w:adjustRightInd w:val="0"/>
        <w:ind w:firstLine="540"/>
        <w:jc w:val="both"/>
      </w:pPr>
      <w:r w:rsidRPr="00C50197">
        <w:t>9. Документы на иностранных языках без перевода.</w:t>
      </w:r>
    </w:p>
    <w:p w:rsidR="009400FC" w:rsidRPr="00884D7E" w:rsidRDefault="009400FC" w:rsidP="00BD0F7B">
      <w:pPr>
        <w:autoSpaceDE w:val="0"/>
        <w:autoSpaceDN w:val="0"/>
        <w:adjustRightInd w:val="0"/>
        <w:ind w:firstLine="540"/>
        <w:jc w:val="both"/>
      </w:pPr>
      <w:r w:rsidRPr="00C50197">
        <w:t>10. Планы основных мероприятий</w:t>
      </w:r>
      <w:r>
        <w:t xml:space="preserve"> </w:t>
      </w:r>
      <w:r w:rsidRPr="00C50197">
        <w:t>управлений, отделов.</w:t>
      </w:r>
    </w:p>
    <w:p w:rsidR="009400FC" w:rsidRDefault="009400FC" w:rsidP="00BD0F7B">
      <w:pPr>
        <w:autoSpaceDE w:val="0"/>
        <w:autoSpaceDN w:val="0"/>
        <w:adjustRightInd w:val="0"/>
        <w:ind w:firstLine="540"/>
        <w:jc w:val="both"/>
      </w:pPr>
      <w:r w:rsidRPr="0082326D">
        <w:t>11</w:t>
      </w:r>
      <w:r>
        <w:t>. Входящие служебные письма и телеграммы, адресованные структурным подразделениям администрации.</w:t>
      </w:r>
    </w:p>
    <w:p w:rsidR="009400FC" w:rsidRDefault="009400FC" w:rsidP="00BD0F7B">
      <w:pPr>
        <w:autoSpaceDE w:val="0"/>
        <w:autoSpaceDN w:val="0"/>
        <w:adjustRightInd w:val="0"/>
        <w:ind w:firstLine="540"/>
        <w:jc w:val="both"/>
      </w:pPr>
      <w:r>
        <w:t>12. Внутренние документы за подписью руководителей структурных подразделения администрации.</w:t>
      </w:r>
    </w:p>
    <w:p w:rsidR="009400FC" w:rsidRDefault="009400FC" w:rsidP="00BD0F7B">
      <w:pPr>
        <w:autoSpaceDE w:val="0"/>
        <w:autoSpaceDN w:val="0"/>
        <w:adjustRightInd w:val="0"/>
        <w:ind w:firstLine="540"/>
        <w:jc w:val="both"/>
      </w:pPr>
      <w:r>
        <w:t>13. Договора и соглашения (без сопроводительных писем).</w:t>
      </w:r>
    </w:p>
    <w:p w:rsidR="009400FC" w:rsidRDefault="009400FC" w:rsidP="00BD0F7B">
      <w:pPr>
        <w:autoSpaceDE w:val="0"/>
        <w:autoSpaceDN w:val="0"/>
        <w:adjustRightInd w:val="0"/>
        <w:ind w:firstLine="540"/>
        <w:jc w:val="both"/>
      </w:pPr>
      <w:r>
        <w:t>14. Бухгалтерские документы, счета на оплату.</w:t>
      </w:r>
    </w:p>
    <w:p w:rsidR="009400FC" w:rsidRPr="006116CA" w:rsidRDefault="009400FC" w:rsidP="00BD0F7B">
      <w:pPr>
        <w:autoSpaceDE w:val="0"/>
        <w:autoSpaceDN w:val="0"/>
        <w:adjustRightInd w:val="0"/>
        <w:ind w:firstLine="540"/>
        <w:jc w:val="both"/>
      </w:pPr>
      <w:r>
        <w:t>15. Тематические сборники (без сопроводительных писем).</w:t>
      </w:r>
    </w:p>
    <w:p w:rsidR="009400FC" w:rsidRPr="006116CA" w:rsidRDefault="009400FC" w:rsidP="00BD0F7B">
      <w:pPr>
        <w:autoSpaceDE w:val="0"/>
        <w:autoSpaceDN w:val="0"/>
        <w:adjustRightInd w:val="0"/>
        <w:ind w:firstLine="540"/>
        <w:jc w:val="both"/>
      </w:pPr>
      <w:r>
        <w:t>16. Судебные повестки, кассационные жалобы, апелляционные жалобы.</w:t>
      </w:r>
    </w:p>
    <w:p w:rsidR="009400FC" w:rsidRPr="00C50197" w:rsidRDefault="009400FC" w:rsidP="00BD0F7B">
      <w:pPr>
        <w:autoSpaceDE w:val="0"/>
        <w:autoSpaceDN w:val="0"/>
        <w:adjustRightInd w:val="0"/>
        <w:ind w:firstLine="540"/>
        <w:jc w:val="both"/>
      </w:pPr>
    </w:p>
    <w:p w:rsidR="009400FC" w:rsidRPr="00C50197" w:rsidRDefault="009400FC" w:rsidP="00BD0F7B">
      <w:pPr>
        <w:autoSpaceDE w:val="0"/>
        <w:autoSpaceDN w:val="0"/>
        <w:adjustRightInd w:val="0"/>
        <w:ind w:firstLine="540"/>
        <w:jc w:val="both"/>
      </w:pPr>
    </w:p>
    <w:p w:rsidR="009400FC" w:rsidRPr="00C50197" w:rsidRDefault="009400FC" w:rsidP="00BD0F7B">
      <w:pPr>
        <w:autoSpaceDE w:val="0"/>
        <w:autoSpaceDN w:val="0"/>
        <w:adjustRightInd w:val="0"/>
        <w:ind w:firstLine="540"/>
        <w:jc w:val="both"/>
      </w:pPr>
    </w:p>
    <w:p w:rsidR="009400FC" w:rsidRPr="00C50197" w:rsidRDefault="009400FC" w:rsidP="00BD0F7B">
      <w:pPr>
        <w:autoSpaceDE w:val="0"/>
        <w:autoSpaceDN w:val="0"/>
        <w:adjustRightInd w:val="0"/>
        <w:ind w:firstLine="540"/>
        <w:jc w:val="both"/>
      </w:pPr>
    </w:p>
    <w:p w:rsidR="009400FC" w:rsidRPr="00C50197" w:rsidRDefault="009400FC" w:rsidP="00BD0F7B">
      <w:pPr>
        <w:autoSpaceDE w:val="0"/>
        <w:autoSpaceDN w:val="0"/>
        <w:adjustRightInd w:val="0"/>
        <w:ind w:firstLine="540"/>
        <w:jc w:val="both"/>
      </w:pPr>
    </w:p>
    <w:p w:rsidR="009400FC" w:rsidRPr="00C50197" w:rsidRDefault="009400FC" w:rsidP="00BD0F7B">
      <w:pPr>
        <w:autoSpaceDE w:val="0"/>
        <w:autoSpaceDN w:val="0"/>
        <w:adjustRightInd w:val="0"/>
        <w:ind w:firstLine="540"/>
        <w:jc w:val="both"/>
      </w:pPr>
    </w:p>
    <w:p w:rsidR="009400FC" w:rsidRPr="00C50197" w:rsidRDefault="009400FC" w:rsidP="00BD0F7B">
      <w:pPr>
        <w:autoSpaceDE w:val="0"/>
        <w:autoSpaceDN w:val="0"/>
        <w:adjustRightInd w:val="0"/>
        <w:ind w:firstLine="540"/>
        <w:jc w:val="both"/>
      </w:pPr>
    </w:p>
    <w:p w:rsidR="009400FC" w:rsidRPr="00C50197" w:rsidRDefault="009400FC" w:rsidP="00BD0F7B">
      <w:pPr>
        <w:autoSpaceDE w:val="0"/>
        <w:autoSpaceDN w:val="0"/>
        <w:adjustRightInd w:val="0"/>
        <w:ind w:firstLine="540"/>
        <w:jc w:val="both"/>
      </w:pPr>
    </w:p>
    <w:p w:rsidR="009400FC" w:rsidRPr="00C50197" w:rsidRDefault="009400FC" w:rsidP="00BD0F7B">
      <w:pPr>
        <w:autoSpaceDE w:val="0"/>
        <w:autoSpaceDN w:val="0"/>
        <w:adjustRightInd w:val="0"/>
        <w:ind w:firstLine="540"/>
        <w:jc w:val="both"/>
      </w:pPr>
    </w:p>
    <w:p w:rsidR="009400FC" w:rsidRPr="00C50197" w:rsidRDefault="009400FC" w:rsidP="00BD0F7B">
      <w:pPr>
        <w:autoSpaceDE w:val="0"/>
        <w:autoSpaceDN w:val="0"/>
        <w:adjustRightInd w:val="0"/>
        <w:ind w:firstLine="540"/>
        <w:jc w:val="both"/>
      </w:pPr>
    </w:p>
    <w:p w:rsidR="009400FC" w:rsidRPr="00C50197" w:rsidRDefault="009400FC" w:rsidP="00BD0F7B">
      <w:pPr>
        <w:autoSpaceDE w:val="0"/>
        <w:autoSpaceDN w:val="0"/>
        <w:adjustRightInd w:val="0"/>
        <w:ind w:firstLine="540"/>
        <w:jc w:val="both"/>
      </w:pPr>
    </w:p>
    <w:p w:rsidR="009400FC" w:rsidRPr="00C50197" w:rsidRDefault="009400FC" w:rsidP="00BD0F7B">
      <w:pPr>
        <w:autoSpaceDE w:val="0"/>
        <w:autoSpaceDN w:val="0"/>
        <w:adjustRightInd w:val="0"/>
        <w:ind w:firstLine="540"/>
        <w:jc w:val="both"/>
      </w:pPr>
    </w:p>
    <w:p w:rsidR="009400FC" w:rsidRPr="00C50197" w:rsidRDefault="009400FC" w:rsidP="00BD0F7B">
      <w:pPr>
        <w:autoSpaceDE w:val="0"/>
        <w:autoSpaceDN w:val="0"/>
        <w:adjustRightInd w:val="0"/>
        <w:ind w:firstLine="540"/>
        <w:jc w:val="both"/>
      </w:pPr>
    </w:p>
    <w:p w:rsidR="009400FC" w:rsidRPr="00C50197" w:rsidRDefault="009400FC" w:rsidP="00BD0F7B">
      <w:pPr>
        <w:autoSpaceDE w:val="0"/>
        <w:autoSpaceDN w:val="0"/>
        <w:adjustRightInd w:val="0"/>
        <w:ind w:firstLine="540"/>
        <w:jc w:val="both"/>
      </w:pPr>
    </w:p>
    <w:p w:rsidR="009400FC" w:rsidRDefault="009400FC" w:rsidP="00BD0F7B">
      <w:pPr>
        <w:jc w:val="right"/>
      </w:pPr>
    </w:p>
    <w:p w:rsidR="009400FC" w:rsidRDefault="009400FC" w:rsidP="00912B42">
      <w:pPr>
        <w:jc w:val="right"/>
      </w:pPr>
      <w:r w:rsidRPr="00F95691">
        <w:t>Приложение №</w:t>
      </w:r>
      <w:r>
        <w:t xml:space="preserve"> 1</w:t>
      </w:r>
      <w:r w:rsidRPr="003B1668">
        <w:t>8</w:t>
      </w:r>
    </w:p>
    <w:p w:rsidR="009400FC" w:rsidRDefault="009400FC" w:rsidP="00912B42">
      <w:pPr>
        <w:ind w:left="6946"/>
        <w:jc w:val="center"/>
      </w:pPr>
      <w:r>
        <w:t xml:space="preserve"> к Инструкции</w:t>
      </w:r>
    </w:p>
    <w:p w:rsidR="009400FC" w:rsidRDefault="009400FC" w:rsidP="00BD0F7B">
      <w:pPr>
        <w:spacing w:after="200" w:line="276" w:lineRule="auto"/>
        <w:jc w:val="center"/>
      </w:pPr>
    </w:p>
    <w:p w:rsidR="009400FC" w:rsidRDefault="009400FC" w:rsidP="00BD0F7B">
      <w:pPr>
        <w:spacing w:after="200" w:line="276" w:lineRule="auto"/>
        <w:jc w:val="center"/>
      </w:pPr>
    </w:p>
    <w:p w:rsidR="009400FC" w:rsidRDefault="009400FC" w:rsidP="00BD0F7B">
      <w:pPr>
        <w:spacing w:after="200" w:line="276" w:lineRule="auto"/>
        <w:jc w:val="center"/>
      </w:pPr>
    </w:p>
    <w:p w:rsidR="009400FC" w:rsidRPr="00037C7B" w:rsidRDefault="009400FC" w:rsidP="00BD0F7B">
      <w:pPr>
        <w:spacing w:after="200" w:line="276" w:lineRule="auto"/>
        <w:jc w:val="center"/>
        <w:rPr>
          <w:b/>
        </w:rPr>
      </w:pPr>
      <w:r w:rsidRPr="00037C7B">
        <w:rPr>
          <w:b/>
        </w:rPr>
        <w:t>ПЕРЕЧЕНЬ ВХОДЯЩИХ ДОКУМЕНТОВ, НЕ ПОДЛЕЖАЩИХ ПРЕОБРАЗОВАНИЮ В ЭЛЕКТРОННУЮ ФОРМУ ПРИ ИХ РЕГИСТРАЦИИ</w:t>
      </w:r>
    </w:p>
    <w:p w:rsidR="009400FC" w:rsidRDefault="009400FC" w:rsidP="00BD0F7B">
      <w:pPr>
        <w:spacing w:after="200" w:line="276" w:lineRule="auto"/>
        <w:jc w:val="center"/>
      </w:pPr>
    </w:p>
    <w:p w:rsidR="009400FC" w:rsidRDefault="009400FC" w:rsidP="00BD0F7B">
      <w:pPr>
        <w:spacing w:after="200" w:line="276" w:lineRule="auto"/>
        <w:jc w:val="both"/>
      </w:pPr>
      <w:r>
        <w:t>1.Приложения к документу более 20 листов (сканируется основной документ без приложения).</w:t>
      </w:r>
    </w:p>
    <w:p w:rsidR="009400FC" w:rsidRDefault="009400FC" w:rsidP="00BD0F7B">
      <w:pPr>
        <w:spacing w:after="200" w:line="276" w:lineRule="auto"/>
        <w:jc w:val="both"/>
      </w:pPr>
      <w:r>
        <w:t>2.Карты, диаграммы, схемы.</w:t>
      </w:r>
    </w:p>
    <w:p w:rsidR="009400FC" w:rsidRDefault="009400FC" w:rsidP="00BD0F7B">
      <w:pPr>
        <w:spacing w:after="200" w:line="276" w:lineRule="auto"/>
        <w:jc w:val="both"/>
      </w:pPr>
      <w:r>
        <w:t>3.Фотографии.</w:t>
      </w:r>
    </w:p>
    <w:p w:rsidR="009400FC" w:rsidRPr="00F95691" w:rsidRDefault="009400FC" w:rsidP="00BD0F7B">
      <w:pPr>
        <w:spacing w:after="200" w:line="276" w:lineRule="auto"/>
        <w:jc w:val="both"/>
      </w:pPr>
      <w:r>
        <w:t>4. Сброшюрованные документы</w:t>
      </w:r>
    </w:p>
    <w:p w:rsidR="009400FC" w:rsidRDefault="009400FC" w:rsidP="00BD0F7B"/>
    <w:p w:rsidR="009400FC" w:rsidRDefault="009400FC" w:rsidP="00BD0F7B">
      <w:pPr>
        <w:spacing w:after="200" w:line="276" w:lineRule="auto"/>
      </w:pPr>
    </w:p>
    <w:p w:rsidR="009400FC" w:rsidRDefault="009400FC" w:rsidP="00BD0F7B">
      <w:pPr>
        <w:spacing w:after="200" w:line="276" w:lineRule="auto"/>
      </w:pPr>
      <w:r>
        <w:br w:type="page"/>
      </w:r>
    </w:p>
    <w:p w:rsidR="009400FC" w:rsidRPr="003B1668" w:rsidRDefault="009400FC" w:rsidP="00F807A8">
      <w:pPr>
        <w:ind w:left="7230"/>
      </w:pPr>
      <w:r>
        <w:t xml:space="preserve"> </w:t>
      </w:r>
      <w:r w:rsidRPr="00C50197">
        <w:t xml:space="preserve">Приложение </w:t>
      </w:r>
      <w:r>
        <w:t xml:space="preserve">№ </w:t>
      </w:r>
      <w:r w:rsidRPr="003B1668">
        <w:t>19</w:t>
      </w:r>
    </w:p>
    <w:p w:rsidR="009400FC" w:rsidRPr="00C50197" w:rsidRDefault="009400FC" w:rsidP="00F807A8">
      <w:pPr>
        <w:ind w:left="7230"/>
      </w:pPr>
      <w:r>
        <w:t xml:space="preserve"> к Инструкции</w:t>
      </w:r>
    </w:p>
    <w:p w:rsidR="009400FC" w:rsidRPr="00C50197" w:rsidRDefault="009400FC" w:rsidP="00BD0F7B">
      <w:pPr>
        <w:pStyle w:val="Heading3"/>
        <w:rPr>
          <w:rFonts w:ascii="Times New Roman" w:hAnsi="Times New Roman" w:cs="Times New Roman"/>
          <w:sz w:val="28"/>
          <w:szCs w:val="28"/>
        </w:rPr>
      </w:pPr>
    </w:p>
    <w:p w:rsidR="009400FC" w:rsidRPr="00C50197" w:rsidRDefault="009400FC" w:rsidP="00BD0F7B">
      <w:pPr>
        <w:jc w:val="right"/>
      </w:pPr>
      <w:r w:rsidRPr="00C50197">
        <w:tab/>
      </w:r>
      <w:r w:rsidRPr="00C50197">
        <w:tab/>
      </w:r>
      <w:r w:rsidRPr="00C50197">
        <w:tab/>
      </w:r>
      <w:r w:rsidRPr="00C50197">
        <w:tab/>
      </w:r>
      <w:r w:rsidRPr="00C50197">
        <w:tab/>
      </w:r>
      <w:r w:rsidRPr="00C50197">
        <w:tab/>
      </w:r>
      <w:r w:rsidRPr="00C50197">
        <w:tab/>
      </w:r>
      <w:r w:rsidRPr="00C50197">
        <w:tab/>
      </w:r>
      <w:r w:rsidRPr="00C50197">
        <w:tab/>
      </w:r>
      <w:r w:rsidRPr="00C50197">
        <w:tab/>
      </w:r>
      <w:r w:rsidRPr="00C50197">
        <w:tab/>
      </w:r>
      <w:r w:rsidRPr="00C50197">
        <w:tab/>
        <w:t>№__________</w:t>
      </w:r>
    </w:p>
    <w:p w:rsidR="009400FC" w:rsidRPr="00C50197" w:rsidRDefault="009400FC" w:rsidP="00BD0F7B"/>
    <w:p w:rsidR="009400FC" w:rsidRPr="00C50197" w:rsidRDefault="009400FC" w:rsidP="00BD0F7B">
      <w:pPr>
        <w:jc w:val="center"/>
        <w:rPr>
          <w:b/>
        </w:rPr>
      </w:pPr>
      <w:r w:rsidRPr="00C50197">
        <w:rPr>
          <w:b/>
        </w:rPr>
        <w:t>КАРТОЧКА</w:t>
      </w:r>
    </w:p>
    <w:p w:rsidR="009400FC" w:rsidRPr="00C50197" w:rsidRDefault="009400FC" w:rsidP="00BD0F7B">
      <w:pPr>
        <w:jc w:val="center"/>
        <w:rPr>
          <w:b/>
        </w:rPr>
      </w:pPr>
      <w:r w:rsidRPr="00C50197">
        <w:rPr>
          <w:b/>
        </w:rPr>
        <w:t>учета приема граждан</w:t>
      </w:r>
    </w:p>
    <w:p w:rsidR="009400FC" w:rsidRPr="00C50197" w:rsidRDefault="009400FC" w:rsidP="00BD0F7B">
      <w:pPr>
        <w:jc w:val="center"/>
        <w:rPr>
          <w:b/>
        </w:rPr>
      </w:pPr>
    </w:p>
    <w:p w:rsidR="009400FC" w:rsidRPr="00C50197" w:rsidRDefault="009400FC" w:rsidP="00BD0F7B"/>
    <w:p w:rsidR="009400FC" w:rsidRPr="00C50197" w:rsidRDefault="009400FC" w:rsidP="00BD0F7B">
      <w:r w:rsidRPr="00C50197">
        <w:t>Ф.И.О., год рождения ___________________________</w:t>
      </w:r>
      <w:r>
        <w:t>____________________</w:t>
      </w:r>
    </w:p>
    <w:p w:rsidR="009400FC" w:rsidRPr="00C50197" w:rsidRDefault="009400FC" w:rsidP="00BD0F7B">
      <w:r>
        <w:t>__________________________________________________________________</w:t>
      </w:r>
    </w:p>
    <w:p w:rsidR="009400FC" w:rsidRPr="00C50197" w:rsidRDefault="009400FC" w:rsidP="00BD0F7B">
      <w:r>
        <w:t>Адрес (индекс, район)______________________________________________</w:t>
      </w:r>
    </w:p>
    <w:p w:rsidR="009400FC" w:rsidRPr="00C50197" w:rsidRDefault="009400FC" w:rsidP="00BD0F7B">
      <w:r>
        <w:t>__________________________________________________________________</w:t>
      </w:r>
    </w:p>
    <w:p w:rsidR="009400FC" w:rsidRDefault="009400FC" w:rsidP="00BD0F7B">
      <w:r>
        <w:t>Телефон __________________________________________________________</w:t>
      </w:r>
    </w:p>
    <w:p w:rsidR="009400FC" w:rsidRDefault="009400FC" w:rsidP="00BD0F7B">
      <w:r>
        <w:t>Место работы, должность, льготы_____________________________________</w:t>
      </w:r>
      <w:r w:rsidRPr="00C50197">
        <w:t xml:space="preserve"> </w:t>
      </w:r>
    </w:p>
    <w:p w:rsidR="009400FC" w:rsidRPr="00C50197" w:rsidRDefault="009400FC" w:rsidP="00BD0F7B">
      <w:r>
        <w:t>__________________________________________________________________</w:t>
      </w:r>
    </w:p>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Pr>
        <w:jc w:val="center"/>
        <w:rPr>
          <w:b/>
        </w:rPr>
      </w:pPr>
      <w:r w:rsidRPr="00C50197">
        <w:rPr>
          <w:b/>
        </w:rPr>
        <w:t>СОДЕРЖАНИЕ ОБРАЩЕНИЯ</w:t>
      </w:r>
    </w:p>
    <w:p w:rsidR="009400FC" w:rsidRPr="00C50197" w:rsidRDefault="009400FC" w:rsidP="00BD0F7B">
      <w:pPr>
        <w:rPr>
          <w:b/>
        </w:rPr>
      </w:pPr>
    </w:p>
    <w:p w:rsidR="009400FC" w:rsidRPr="00C50197" w:rsidRDefault="009400FC" w:rsidP="00BD0F7B">
      <w:pPr>
        <w:rPr>
          <w:b/>
        </w:rPr>
      </w:pPr>
      <w:r w:rsidRPr="00C50197">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w:t>
      </w:r>
    </w:p>
    <w:p w:rsidR="009400FC" w:rsidRPr="00C50197" w:rsidRDefault="009400FC" w:rsidP="00BD0F7B"/>
    <w:p w:rsidR="009400FC" w:rsidRPr="00C50197" w:rsidRDefault="009400FC" w:rsidP="00BD0F7B"/>
    <w:p w:rsidR="009400FC" w:rsidRPr="00C50197" w:rsidRDefault="009400FC" w:rsidP="00BD0F7B">
      <w:pPr>
        <w:jc w:val="center"/>
        <w:rPr>
          <w:b/>
        </w:rPr>
      </w:pPr>
      <w:r w:rsidRPr="00C50197">
        <w:rPr>
          <w:b/>
        </w:rPr>
        <w:t>ПРИНЯТОЕ РЕШЕНИЕ</w:t>
      </w:r>
    </w:p>
    <w:p w:rsidR="009400FC" w:rsidRPr="00C50197" w:rsidRDefault="009400FC" w:rsidP="00BD0F7B"/>
    <w:p w:rsidR="009400FC" w:rsidRPr="00C50197" w:rsidRDefault="009400FC" w:rsidP="00BD0F7B">
      <w:r w:rsidRPr="00C5019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00FC" w:rsidRPr="00C50197" w:rsidRDefault="009400FC" w:rsidP="00BD0F7B"/>
    <w:p w:rsidR="009400FC" w:rsidRPr="00691363" w:rsidRDefault="009400FC" w:rsidP="00BD0F7B">
      <w:pPr>
        <w:jc w:val="center"/>
        <w:rPr>
          <w:sz w:val="24"/>
          <w:szCs w:val="24"/>
        </w:rPr>
      </w:pPr>
      <w:r w:rsidRPr="00691363">
        <w:rPr>
          <w:b/>
          <w:sz w:val="24"/>
          <w:szCs w:val="24"/>
        </w:rPr>
        <w:t>Форма карточки личного приема гражданина</w:t>
      </w:r>
    </w:p>
    <w:p w:rsidR="009400FC" w:rsidRDefault="009400FC" w:rsidP="00BD0F7B">
      <w:pPr>
        <w:autoSpaceDE w:val="0"/>
        <w:autoSpaceDN w:val="0"/>
        <w:adjustRightInd w:val="0"/>
        <w:ind w:left="6372" w:firstLine="708"/>
        <w:outlineLvl w:val="1"/>
      </w:pPr>
    </w:p>
    <w:p w:rsidR="009400FC" w:rsidRPr="00B15E98" w:rsidRDefault="009400FC" w:rsidP="00BD0F7B">
      <w:pPr>
        <w:autoSpaceDE w:val="0"/>
        <w:autoSpaceDN w:val="0"/>
        <w:adjustRightInd w:val="0"/>
        <w:ind w:left="6372" w:firstLine="708"/>
        <w:outlineLvl w:val="1"/>
        <w:rPr>
          <w:lang w:val="en-US"/>
        </w:rPr>
      </w:pPr>
      <w:r w:rsidRPr="00C50197">
        <w:t xml:space="preserve">Приложение </w:t>
      </w:r>
      <w:r>
        <w:t>№ 2</w:t>
      </w:r>
      <w:r>
        <w:rPr>
          <w:lang w:val="en-US"/>
        </w:rPr>
        <w:t>0</w:t>
      </w:r>
    </w:p>
    <w:p w:rsidR="009400FC" w:rsidRPr="00C50197" w:rsidRDefault="009400FC" w:rsidP="00BD0F7B">
      <w:pPr>
        <w:ind w:left="6372" w:firstLine="708"/>
      </w:pPr>
      <w:r>
        <w:t>к Инструкции</w:t>
      </w:r>
    </w:p>
    <w:p w:rsidR="009400FC" w:rsidRPr="00C50197" w:rsidRDefault="009400FC" w:rsidP="00BD0F7B"/>
    <w:p w:rsidR="009400FC" w:rsidRPr="00C50197" w:rsidRDefault="009400FC" w:rsidP="00BD0F7B"/>
    <w:tbl>
      <w:tblPr>
        <w:tblW w:w="5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1"/>
      </w:tblGrid>
      <w:tr w:rsidR="009400FC" w:rsidRPr="00C50197" w:rsidTr="00351F73">
        <w:trPr>
          <w:trHeight w:val="460"/>
        </w:trPr>
        <w:tc>
          <w:tcPr>
            <w:tcW w:w="5531" w:type="dxa"/>
            <w:vMerge w:val="restart"/>
            <w:tcBorders>
              <w:top w:val="nil"/>
              <w:left w:val="nil"/>
              <w:bottom w:val="nil"/>
              <w:right w:val="nil"/>
            </w:tcBorders>
          </w:tcPr>
          <w:p w:rsidR="009400FC" w:rsidRPr="00C50197" w:rsidRDefault="009400FC" w:rsidP="00351F73">
            <w:pPr>
              <w:ind w:left="374" w:right="79"/>
            </w:pPr>
            <w:r w:rsidRPr="00C50197">
              <w:t xml:space="preserve">Администрация </w:t>
            </w:r>
            <w:r>
              <w:t>муниципального района</w:t>
            </w:r>
          </w:p>
          <w:p w:rsidR="009400FC" w:rsidRPr="00C50197" w:rsidRDefault="009400FC" w:rsidP="00351F73">
            <w:pPr>
              <w:ind w:left="374" w:right="79"/>
            </w:pPr>
          </w:p>
          <w:p w:rsidR="009400FC" w:rsidRPr="00C743B2" w:rsidRDefault="009400FC" w:rsidP="00351F73">
            <w:pPr>
              <w:ind w:left="374" w:right="79"/>
              <w:rPr>
                <w:b/>
              </w:rPr>
            </w:pPr>
            <w:r w:rsidRPr="00C743B2">
              <w:rPr>
                <w:b/>
              </w:rPr>
              <w:t>НОМЕНКЛАТУРА ДЕЛ</w:t>
            </w:r>
          </w:p>
          <w:p w:rsidR="009400FC" w:rsidRPr="00C50197" w:rsidRDefault="009400FC" w:rsidP="00351F73">
            <w:pPr>
              <w:ind w:left="374" w:right="79"/>
            </w:pPr>
            <w:r>
              <w:rPr>
                <w:noProof/>
              </w:rPr>
              <w:pict>
                <v:group id="Группа 585" o:spid="_x0000_s1174" style="position:absolute;left:0;text-align:left;margin-left:26.85pt;margin-top:14.8pt;width:130.9pt;height:52.85pt;z-index:251634176" coordorigin="1418,2523" coordsize="261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">
                  <v:line id="Line 3" o:spid="_x0000_s1175" style="position:absolute;flip:y;visibility:visible" from="2911,2523" to="4033,2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QTDccAAADcAAAADwAAAGRycy9kb3ducmV2LnhtbESPQWsCMRSE7wX/Q3hCL0WzllbW1ShS&#10;KPTgpbaseHtunptlNy9rkur23zeFQo/DzHzDrDaD7cSVfGgcK5hNMxDEldMN1wo+P14nOYgQkTV2&#10;jknBNwXYrEd3Kyy0u/E7XfexFgnCoUAFJsa+kDJUhiyGqeuJk3d23mJM0tdSe7wluO3kY5bNpcWG&#10;04LBnl4MVe3+yyqQ+e7h4renp7ZsD4eFKauyP+6Uuh8P2yWISEP8D/+137SC53w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JBMNxwAAANwAAAAPAAAAAAAA&#10;AAAAAAAAAKECAABkcnMvZG93bnJldi54bWxQSwUGAAAAAAQABAD5AAAAlQMAAAAA&#10;"/>
                  <v:line id="Line 4" o:spid="_x0000_s1176" style="position:absolute;flip:y;visibility:visible" from="1418,2524" to="2540,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2lscAAADcAAAADwAAAGRycy9kb3ducmV2LnhtbESPQUsDMRSE74L/ITzBi7RZRe12bVqK&#10;IHjopVW29Pa6ed0su3lZk9hu/31TEDwOM/MNM1sMthNH8qFxrOBxnIEgrpxuuFbw/fUxykGEiKyx&#10;c0wKzhRgMb+9mWGh3YnXdNzEWiQIhwIVmBj7QspQGbIYxq4nTt7BeYsxSV9L7fGU4LaTT1n2Ki02&#10;nBYM9vRuqGo3v1aBzFcPP365f27LdrudmrIq+91Kqfu7YfkGItIQ/8N/7U+t4CWfwPVMOgJy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aLaWxwAAANwAAAAPAAAAAAAA&#10;AAAAAAAAAKECAABkcnMvZG93bnJldi54bWxQSwUGAAAAAAQABAD5AAAAlQMAAAAA&#10;"/>
                  <v:line id="Line 5" o:spid="_x0000_s1177" style="position:absolute;visibility:visible" from="1418,2884" to="4036,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line id="Line 6" o:spid="_x0000_s1178" style="position:absolute;visibility:visible" from="1792,3580" to="3101,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v:group>
              </w:pict>
            </w:r>
            <w:r>
              <w:t xml:space="preserve"> </w:t>
            </w:r>
            <w:r w:rsidRPr="00C50197">
              <w:t>№</w:t>
            </w:r>
          </w:p>
          <w:p w:rsidR="009400FC" w:rsidRPr="00C50197" w:rsidRDefault="009400FC" w:rsidP="00351F73">
            <w:pPr>
              <w:ind w:left="374" w:right="2136"/>
            </w:pPr>
          </w:p>
          <w:p w:rsidR="009400FC" w:rsidRPr="00C743B2" w:rsidRDefault="009400FC" w:rsidP="00351F73">
            <w:pPr>
              <w:ind w:left="374" w:right="2136" w:firstLine="748"/>
              <w:rPr>
                <w:sz w:val="24"/>
                <w:szCs w:val="24"/>
              </w:rPr>
            </w:pPr>
            <w:r w:rsidRPr="00C743B2">
              <w:rPr>
                <w:sz w:val="24"/>
                <w:szCs w:val="24"/>
              </w:rPr>
              <w:t xml:space="preserve">г. </w:t>
            </w:r>
            <w:r>
              <w:rPr>
                <w:sz w:val="24"/>
                <w:szCs w:val="24"/>
              </w:rPr>
              <w:t>Новохоперск</w:t>
            </w:r>
          </w:p>
          <w:p w:rsidR="009400FC" w:rsidRPr="00C50197" w:rsidRDefault="009400FC" w:rsidP="00351F73">
            <w:pPr>
              <w:ind w:left="374" w:right="2136"/>
            </w:pPr>
            <w:r w:rsidRPr="00C50197">
              <w:t>На</w:t>
            </w:r>
            <w:r>
              <w:t xml:space="preserve"> </w:t>
            </w:r>
            <w:r w:rsidRPr="00C50197">
              <w:t>год</w:t>
            </w:r>
          </w:p>
        </w:tc>
      </w:tr>
      <w:tr w:rsidR="009400FC" w:rsidRPr="00C50197" w:rsidTr="00351F73">
        <w:trPr>
          <w:trHeight w:val="460"/>
        </w:trPr>
        <w:tc>
          <w:tcPr>
            <w:tcW w:w="5531" w:type="dxa"/>
            <w:vMerge/>
            <w:tcBorders>
              <w:top w:val="nil"/>
              <w:left w:val="nil"/>
              <w:bottom w:val="nil"/>
              <w:right w:val="nil"/>
            </w:tcBorders>
          </w:tcPr>
          <w:p w:rsidR="009400FC" w:rsidRPr="00C50197" w:rsidRDefault="009400FC" w:rsidP="00351F73">
            <w:pPr>
              <w:ind w:right="2136"/>
            </w:pPr>
          </w:p>
        </w:tc>
      </w:tr>
      <w:tr w:rsidR="009400FC" w:rsidRPr="00C50197" w:rsidTr="00351F73">
        <w:trPr>
          <w:trHeight w:val="460"/>
        </w:trPr>
        <w:tc>
          <w:tcPr>
            <w:tcW w:w="5531" w:type="dxa"/>
            <w:vMerge/>
            <w:tcBorders>
              <w:top w:val="nil"/>
              <w:left w:val="nil"/>
              <w:bottom w:val="nil"/>
              <w:right w:val="nil"/>
            </w:tcBorders>
          </w:tcPr>
          <w:p w:rsidR="009400FC" w:rsidRPr="00C50197" w:rsidRDefault="009400FC" w:rsidP="00351F73">
            <w:pPr>
              <w:ind w:right="2136"/>
            </w:pPr>
          </w:p>
        </w:tc>
      </w:tr>
    </w:tbl>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0"/>
        <w:gridCol w:w="3439"/>
        <w:gridCol w:w="1309"/>
        <w:gridCol w:w="2310"/>
        <w:gridCol w:w="1620"/>
      </w:tblGrid>
      <w:tr w:rsidR="009400FC" w:rsidRPr="00C50197" w:rsidTr="00351F73">
        <w:tc>
          <w:tcPr>
            <w:tcW w:w="970" w:type="dxa"/>
            <w:vAlign w:val="center"/>
          </w:tcPr>
          <w:p w:rsidR="009400FC" w:rsidRPr="00C743B2" w:rsidRDefault="009400FC" w:rsidP="00351F73">
            <w:pPr>
              <w:jc w:val="center"/>
              <w:rPr>
                <w:sz w:val="24"/>
                <w:szCs w:val="24"/>
              </w:rPr>
            </w:pPr>
            <w:r w:rsidRPr="00C743B2">
              <w:rPr>
                <w:sz w:val="24"/>
                <w:szCs w:val="24"/>
              </w:rPr>
              <w:t>Индекс дела</w:t>
            </w:r>
          </w:p>
        </w:tc>
        <w:tc>
          <w:tcPr>
            <w:tcW w:w="3439" w:type="dxa"/>
            <w:vAlign w:val="center"/>
          </w:tcPr>
          <w:p w:rsidR="009400FC" w:rsidRPr="00C743B2" w:rsidRDefault="009400FC" w:rsidP="00351F73">
            <w:pPr>
              <w:jc w:val="center"/>
              <w:rPr>
                <w:sz w:val="24"/>
                <w:szCs w:val="24"/>
              </w:rPr>
            </w:pPr>
            <w:r w:rsidRPr="00C743B2">
              <w:rPr>
                <w:sz w:val="24"/>
                <w:szCs w:val="24"/>
              </w:rPr>
              <w:t>Заголовок дела</w:t>
            </w:r>
          </w:p>
        </w:tc>
        <w:tc>
          <w:tcPr>
            <w:tcW w:w="1309" w:type="dxa"/>
            <w:vAlign w:val="center"/>
          </w:tcPr>
          <w:p w:rsidR="009400FC" w:rsidRPr="00C743B2" w:rsidRDefault="009400FC" w:rsidP="00351F73">
            <w:pPr>
              <w:jc w:val="center"/>
              <w:rPr>
                <w:sz w:val="24"/>
                <w:szCs w:val="24"/>
              </w:rPr>
            </w:pPr>
            <w:r w:rsidRPr="00C743B2">
              <w:rPr>
                <w:sz w:val="24"/>
                <w:szCs w:val="24"/>
              </w:rPr>
              <w:t>Кол-во</w:t>
            </w:r>
          </w:p>
          <w:p w:rsidR="009400FC" w:rsidRPr="00C743B2" w:rsidRDefault="009400FC" w:rsidP="00351F73">
            <w:pPr>
              <w:jc w:val="center"/>
              <w:rPr>
                <w:sz w:val="24"/>
                <w:szCs w:val="24"/>
              </w:rPr>
            </w:pPr>
            <w:r w:rsidRPr="00C743B2">
              <w:rPr>
                <w:sz w:val="24"/>
                <w:szCs w:val="24"/>
              </w:rPr>
              <w:t>ед. хр.</w:t>
            </w:r>
          </w:p>
        </w:tc>
        <w:tc>
          <w:tcPr>
            <w:tcW w:w="2310" w:type="dxa"/>
            <w:vAlign w:val="center"/>
          </w:tcPr>
          <w:p w:rsidR="009400FC" w:rsidRPr="00C743B2" w:rsidRDefault="009400FC" w:rsidP="00351F73">
            <w:pPr>
              <w:jc w:val="center"/>
              <w:rPr>
                <w:sz w:val="24"/>
                <w:szCs w:val="24"/>
              </w:rPr>
            </w:pPr>
            <w:r w:rsidRPr="00C743B2">
              <w:rPr>
                <w:sz w:val="24"/>
                <w:szCs w:val="24"/>
              </w:rPr>
              <w:t>Срок хранения и № статей по перечню</w:t>
            </w:r>
          </w:p>
        </w:tc>
        <w:tc>
          <w:tcPr>
            <w:tcW w:w="1620" w:type="dxa"/>
            <w:vAlign w:val="center"/>
          </w:tcPr>
          <w:p w:rsidR="009400FC" w:rsidRPr="00C743B2" w:rsidRDefault="009400FC" w:rsidP="00351F73">
            <w:pPr>
              <w:jc w:val="center"/>
              <w:rPr>
                <w:sz w:val="24"/>
                <w:szCs w:val="24"/>
              </w:rPr>
            </w:pPr>
            <w:r w:rsidRPr="00C743B2">
              <w:rPr>
                <w:sz w:val="24"/>
                <w:szCs w:val="24"/>
              </w:rPr>
              <w:t>Примечание</w:t>
            </w:r>
          </w:p>
        </w:tc>
      </w:tr>
      <w:tr w:rsidR="009400FC" w:rsidRPr="00C50197" w:rsidTr="00351F73">
        <w:tc>
          <w:tcPr>
            <w:tcW w:w="970" w:type="dxa"/>
          </w:tcPr>
          <w:p w:rsidR="009400FC" w:rsidRPr="00C743B2" w:rsidRDefault="009400FC" w:rsidP="00351F73">
            <w:pPr>
              <w:jc w:val="center"/>
              <w:rPr>
                <w:sz w:val="24"/>
                <w:szCs w:val="24"/>
              </w:rPr>
            </w:pPr>
            <w:r w:rsidRPr="00C743B2">
              <w:rPr>
                <w:sz w:val="24"/>
                <w:szCs w:val="24"/>
              </w:rPr>
              <w:t>1</w:t>
            </w:r>
          </w:p>
        </w:tc>
        <w:tc>
          <w:tcPr>
            <w:tcW w:w="3439" w:type="dxa"/>
          </w:tcPr>
          <w:p w:rsidR="009400FC" w:rsidRPr="00C743B2" w:rsidRDefault="009400FC" w:rsidP="00351F73">
            <w:pPr>
              <w:jc w:val="center"/>
              <w:rPr>
                <w:sz w:val="24"/>
                <w:szCs w:val="24"/>
              </w:rPr>
            </w:pPr>
            <w:r w:rsidRPr="00C743B2">
              <w:rPr>
                <w:sz w:val="24"/>
                <w:szCs w:val="24"/>
              </w:rPr>
              <w:t>2</w:t>
            </w:r>
          </w:p>
        </w:tc>
        <w:tc>
          <w:tcPr>
            <w:tcW w:w="1309" w:type="dxa"/>
          </w:tcPr>
          <w:p w:rsidR="009400FC" w:rsidRPr="00C743B2" w:rsidRDefault="009400FC" w:rsidP="00351F73">
            <w:pPr>
              <w:jc w:val="center"/>
              <w:rPr>
                <w:sz w:val="24"/>
                <w:szCs w:val="24"/>
              </w:rPr>
            </w:pPr>
            <w:r w:rsidRPr="00C743B2">
              <w:rPr>
                <w:sz w:val="24"/>
                <w:szCs w:val="24"/>
              </w:rPr>
              <w:t>3</w:t>
            </w:r>
          </w:p>
        </w:tc>
        <w:tc>
          <w:tcPr>
            <w:tcW w:w="2310" w:type="dxa"/>
          </w:tcPr>
          <w:p w:rsidR="009400FC" w:rsidRPr="00C743B2" w:rsidRDefault="009400FC" w:rsidP="00351F73">
            <w:pPr>
              <w:jc w:val="center"/>
              <w:rPr>
                <w:sz w:val="24"/>
                <w:szCs w:val="24"/>
              </w:rPr>
            </w:pPr>
            <w:r w:rsidRPr="00C743B2">
              <w:rPr>
                <w:sz w:val="24"/>
                <w:szCs w:val="24"/>
              </w:rPr>
              <w:t>4</w:t>
            </w:r>
          </w:p>
        </w:tc>
        <w:tc>
          <w:tcPr>
            <w:tcW w:w="1620" w:type="dxa"/>
          </w:tcPr>
          <w:p w:rsidR="009400FC" w:rsidRPr="00C743B2" w:rsidRDefault="009400FC" w:rsidP="00351F73">
            <w:pPr>
              <w:jc w:val="center"/>
              <w:rPr>
                <w:sz w:val="24"/>
                <w:szCs w:val="24"/>
              </w:rPr>
            </w:pPr>
            <w:r w:rsidRPr="00C743B2">
              <w:rPr>
                <w:sz w:val="24"/>
                <w:szCs w:val="24"/>
              </w:rPr>
              <w:t>5</w:t>
            </w:r>
          </w:p>
        </w:tc>
      </w:tr>
      <w:tr w:rsidR="009400FC" w:rsidRPr="00C50197" w:rsidTr="00351F73">
        <w:tc>
          <w:tcPr>
            <w:tcW w:w="9648" w:type="dxa"/>
            <w:gridSpan w:val="5"/>
          </w:tcPr>
          <w:p w:rsidR="009400FC" w:rsidRPr="00C743B2" w:rsidRDefault="009400FC" w:rsidP="00351F73">
            <w:pPr>
              <w:jc w:val="center"/>
              <w:rPr>
                <w:sz w:val="24"/>
                <w:szCs w:val="24"/>
              </w:rPr>
            </w:pPr>
            <w:r w:rsidRPr="00C743B2">
              <w:rPr>
                <w:sz w:val="24"/>
                <w:szCs w:val="24"/>
              </w:rPr>
              <w:t>Название раздела</w:t>
            </w:r>
          </w:p>
        </w:tc>
      </w:tr>
      <w:tr w:rsidR="009400FC" w:rsidRPr="00C50197" w:rsidTr="00351F73">
        <w:trPr>
          <w:trHeight w:val="857"/>
        </w:trPr>
        <w:tc>
          <w:tcPr>
            <w:tcW w:w="970" w:type="dxa"/>
          </w:tcPr>
          <w:p w:rsidR="009400FC" w:rsidRPr="00C50197" w:rsidRDefault="009400FC" w:rsidP="00351F73"/>
        </w:tc>
        <w:tc>
          <w:tcPr>
            <w:tcW w:w="3439" w:type="dxa"/>
          </w:tcPr>
          <w:p w:rsidR="009400FC" w:rsidRPr="00C50197" w:rsidRDefault="009400FC" w:rsidP="00351F73"/>
        </w:tc>
        <w:tc>
          <w:tcPr>
            <w:tcW w:w="1309" w:type="dxa"/>
          </w:tcPr>
          <w:p w:rsidR="009400FC" w:rsidRPr="00C50197" w:rsidRDefault="009400FC" w:rsidP="00351F73"/>
        </w:tc>
        <w:tc>
          <w:tcPr>
            <w:tcW w:w="2310" w:type="dxa"/>
          </w:tcPr>
          <w:p w:rsidR="009400FC" w:rsidRPr="00C50197" w:rsidRDefault="009400FC" w:rsidP="00351F73"/>
        </w:tc>
        <w:tc>
          <w:tcPr>
            <w:tcW w:w="1620" w:type="dxa"/>
          </w:tcPr>
          <w:p w:rsidR="009400FC" w:rsidRPr="00C50197" w:rsidRDefault="009400FC" w:rsidP="00351F73"/>
        </w:tc>
      </w:tr>
    </w:tbl>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Pr>
        <w:tabs>
          <w:tab w:val="right" w:pos="4301"/>
        </w:tabs>
      </w:pPr>
      <w:r w:rsidRPr="00C50197">
        <w:t>Наименование должности руководителя</w:t>
      </w:r>
    </w:p>
    <w:p w:rsidR="009400FC" w:rsidRPr="00C50197" w:rsidRDefault="009400FC" w:rsidP="00BD0F7B">
      <w:pPr>
        <w:tabs>
          <w:tab w:val="right" w:pos="5984"/>
          <w:tab w:val="right" w:pos="9911"/>
        </w:tabs>
      </w:pPr>
      <w:r w:rsidRPr="00C50197">
        <w:t>структурного подразделения</w:t>
      </w:r>
      <w:r>
        <w:t xml:space="preserve"> Подпись </w:t>
      </w:r>
      <w:r w:rsidRPr="00C50197">
        <w:t>Расшифровка подписи</w:t>
      </w:r>
    </w:p>
    <w:p w:rsidR="009400FC" w:rsidRPr="00C50197" w:rsidRDefault="009400FC" w:rsidP="00BD0F7B">
      <w:pPr>
        <w:tabs>
          <w:tab w:val="right" w:pos="5423"/>
          <w:tab w:val="right" w:pos="9911"/>
        </w:tabs>
      </w:pPr>
    </w:p>
    <w:p w:rsidR="009400FC" w:rsidRPr="00C50197" w:rsidRDefault="009400FC" w:rsidP="00BD0F7B">
      <w:pPr>
        <w:tabs>
          <w:tab w:val="right" w:pos="5423"/>
          <w:tab w:val="right" w:pos="9911"/>
        </w:tabs>
      </w:pPr>
      <w:r w:rsidRPr="00C50197">
        <w:t>Дата</w:t>
      </w:r>
    </w:p>
    <w:p w:rsidR="009400FC" w:rsidRPr="00C50197" w:rsidRDefault="009400FC" w:rsidP="00BD0F7B">
      <w:pPr>
        <w:tabs>
          <w:tab w:val="right" w:pos="5423"/>
          <w:tab w:val="right" w:pos="9911"/>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r w:rsidRPr="00C50197">
        <w:t xml:space="preserve">Наименование должности </w:t>
      </w:r>
    </w:p>
    <w:p w:rsidR="009400FC" w:rsidRPr="00C50197" w:rsidRDefault="009400FC" w:rsidP="00BD0F7B">
      <w:pPr>
        <w:tabs>
          <w:tab w:val="right" w:pos="4301"/>
          <w:tab w:val="right" w:pos="8228"/>
        </w:tabs>
      </w:pPr>
      <w:r w:rsidRPr="00C50197">
        <w:t>составителя номенклатуры де</w:t>
      </w:r>
      <w:r>
        <w:t xml:space="preserve">л </w:t>
      </w:r>
      <w:r>
        <w:tab/>
        <w:t xml:space="preserve"> Подпись </w:t>
      </w:r>
      <w:r w:rsidRPr="00C50197">
        <w:t>Расшифровка подписи</w:t>
      </w:r>
      <w:r w:rsidRPr="00C50197">
        <w:tab/>
      </w:r>
    </w:p>
    <w:p w:rsidR="009400FC" w:rsidRPr="00C50197" w:rsidRDefault="009400FC" w:rsidP="00BD0F7B">
      <w:pPr>
        <w:tabs>
          <w:tab w:val="right" w:pos="4301"/>
          <w:tab w:val="right" w:pos="8228"/>
        </w:tabs>
        <w:rPr>
          <w:b/>
        </w:rPr>
      </w:pPr>
      <w:r>
        <w:t xml:space="preserve"> </w:t>
      </w:r>
      <w:r w:rsidRPr="00C50197">
        <w:t>Дата</w:t>
      </w:r>
    </w:p>
    <w:p w:rsidR="009400FC" w:rsidRDefault="009400FC" w:rsidP="00BD0F7B">
      <w:pPr>
        <w:tabs>
          <w:tab w:val="right" w:pos="4301"/>
          <w:tab w:val="right" w:pos="8228"/>
        </w:tabs>
        <w:jc w:val="center"/>
        <w:rPr>
          <w:b/>
        </w:rPr>
      </w:pPr>
    </w:p>
    <w:p w:rsidR="009400FC" w:rsidRDefault="009400FC" w:rsidP="00BD0F7B">
      <w:pPr>
        <w:tabs>
          <w:tab w:val="right" w:pos="4301"/>
          <w:tab w:val="right" w:pos="8228"/>
        </w:tabs>
        <w:jc w:val="center"/>
        <w:rPr>
          <w:b/>
        </w:rPr>
      </w:pPr>
    </w:p>
    <w:p w:rsidR="009400FC" w:rsidRPr="00C50197" w:rsidRDefault="009400FC" w:rsidP="00BD0F7B">
      <w:pPr>
        <w:tabs>
          <w:tab w:val="right" w:pos="4301"/>
          <w:tab w:val="right" w:pos="8228"/>
        </w:tabs>
        <w:jc w:val="center"/>
        <w:rPr>
          <w:b/>
        </w:rPr>
      </w:pPr>
    </w:p>
    <w:p w:rsidR="009400FC" w:rsidRPr="00691363" w:rsidRDefault="009400FC" w:rsidP="00BD0F7B">
      <w:pPr>
        <w:tabs>
          <w:tab w:val="right" w:pos="4301"/>
          <w:tab w:val="right" w:pos="8228"/>
        </w:tabs>
        <w:jc w:val="center"/>
        <w:rPr>
          <w:b/>
          <w:sz w:val="24"/>
          <w:szCs w:val="24"/>
        </w:rPr>
      </w:pPr>
      <w:r w:rsidRPr="00691363">
        <w:rPr>
          <w:b/>
          <w:sz w:val="24"/>
          <w:szCs w:val="24"/>
        </w:rPr>
        <w:t xml:space="preserve">Форма номенклатуры дел структурного подразделения администрации </w:t>
      </w:r>
    </w:p>
    <w:p w:rsidR="009400FC" w:rsidRDefault="009400FC" w:rsidP="00BD0F7B">
      <w:pPr>
        <w:spacing w:after="200" w:line="276" w:lineRule="auto"/>
      </w:pPr>
    </w:p>
    <w:p w:rsidR="009400FC" w:rsidRDefault="009400FC" w:rsidP="00BD0F7B">
      <w:pPr>
        <w:spacing w:after="200" w:line="276" w:lineRule="auto"/>
      </w:pPr>
    </w:p>
    <w:p w:rsidR="009400FC" w:rsidRDefault="009400FC" w:rsidP="00BD0F7B">
      <w:pPr>
        <w:spacing w:after="200" w:line="276" w:lineRule="auto"/>
      </w:pPr>
    </w:p>
    <w:p w:rsidR="009400FC" w:rsidRPr="00B15E98" w:rsidRDefault="009400FC" w:rsidP="00BD0F7B">
      <w:pPr>
        <w:autoSpaceDE w:val="0"/>
        <w:autoSpaceDN w:val="0"/>
        <w:adjustRightInd w:val="0"/>
        <w:ind w:left="6372" w:firstLine="708"/>
        <w:outlineLvl w:val="1"/>
        <w:rPr>
          <w:lang w:val="en-US"/>
        </w:rPr>
      </w:pPr>
      <w:r>
        <w:t xml:space="preserve"> </w:t>
      </w:r>
      <w:r w:rsidRPr="00C50197">
        <w:t xml:space="preserve">Приложение </w:t>
      </w:r>
      <w:r>
        <w:t>№ 2</w:t>
      </w:r>
      <w:r>
        <w:rPr>
          <w:lang w:val="en-US"/>
        </w:rPr>
        <w:t>1</w:t>
      </w:r>
    </w:p>
    <w:p w:rsidR="009400FC" w:rsidRPr="00C50197" w:rsidRDefault="009400FC" w:rsidP="00BD0F7B">
      <w:pPr>
        <w:ind w:left="6372" w:firstLine="708"/>
      </w:pPr>
      <w:r>
        <w:t xml:space="preserve"> к Инструкции</w:t>
      </w:r>
    </w:p>
    <w:p w:rsidR="009400FC" w:rsidRPr="00C50197" w:rsidRDefault="009400FC" w:rsidP="00BD0F7B"/>
    <w:tbl>
      <w:tblPr>
        <w:tblW w:w="0" w:type="auto"/>
        <w:tblLook w:val="01E0"/>
      </w:tblPr>
      <w:tblGrid>
        <w:gridCol w:w="5177"/>
        <w:gridCol w:w="1900"/>
        <w:gridCol w:w="2778"/>
      </w:tblGrid>
      <w:tr w:rsidR="009400FC" w:rsidRPr="00C50197" w:rsidTr="00351F73">
        <w:trPr>
          <w:trHeight w:val="460"/>
        </w:trPr>
        <w:tc>
          <w:tcPr>
            <w:tcW w:w="0" w:type="auto"/>
            <w:vMerge w:val="restart"/>
          </w:tcPr>
          <w:p w:rsidR="009400FC" w:rsidRPr="00C50197" w:rsidRDefault="009400FC" w:rsidP="00351F73">
            <w:pPr>
              <w:ind w:left="374" w:right="79"/>
            </w:pPr>
            <w:r w:rsidRPr="00C50197">
              <w:t xml:space="preserve">Администрация </w:t>
            </w:r>
            <w:r>
              <w:t>Новохоперского муниципального района</w:t>
            </w:r>
          </w:p>
          <w:p w:rsidR="009400FC" w:rsidRPr="00C50197" w:rsidRDefault="009400FC" w:rsidP="00351F73">
            <w:pPr>
              <w:ind w:left="374" w:right="79"/>
            </w:pPr>
          </w:p>
          <w:p w:rsidR="009400FC" w:rsidRPr="00C743B2" w:rsidRDefault="009400FC" w:rsidP="00351F73">
            <w:pPr>
              <w:ind w:left="374" w:right="79"/>
              <w:rPr>
                <w:b/>
              </w:rPr>
            </w:pPr>
            <w:r w:rsidRPr="00C743B2">
              <w:rPr>
                <w:b/>
              </w:rPr>
              <w:t>НОМЕНКЛАТУРА ДЕЛ</w:t>
            </w:r>
          </w:p>
          <w:p w:rsidR="009400FC" w:rsidRPr="00C50197" w:rsidRDefault="009400FC" w:rsidP="00351F73">
            <w:pPr>
              <w:ind w:left="374" w:right="79"/>
            </w:pPr>
            <w:r>
              <w:t xml:space="preserve"> </w:t>
            </w:r>
            <w:r w:rsidRPr="00C50197">
              <w:t>№</w:t>
            </w:r>
          </w:p>
          <w:p w:rsidR="009400FC" w:rsidRPr="00C50197" w:rsidRDefault="009400FC" w:rsidP="00351F73">
            <w:pPr>
              <w:ind w:left="374" w:right="2136"/>
            </w:pPr>
            <w:r>
              <w:rPr>
                <w:noProof/>
              </w:rPr>
              <w:pict>
                <v:group id="Группа 123" o:spid="_x0000_s1179" style="position:absolute;left:0;text-align:left;margin-left:18pt;margin-top:2.4pt;width:130.9pt;height:52.85pt;z-index:251602432" coordorigin="1418,2523" coordsize="261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">
                  <v:line id="Line 15" o:spid="_x0000_s1180" style="position:absolute;flip:y;visibility:visible" from="2911,2523" to="4033,2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16" o:spid="_x0000_s1181" style="position:absolute;flip:y;visibility:visible" from="1418,2524" to="2540,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17" o:spid="_x0000_s1182" style="position:absolute;visibility:visible" from="1418,2884" to="4036,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18" o:spid="_x0000_s1183" style="position:absolute;visibility:visible" from="1792,3580" to="3101,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group>
              </w:pict>
            </w:r>
          </w:p>
          <w:p w:rsidR="009400FC" w:rsidRPr="00C743B2" w:rsidRDefault="009400FC" w:rsidP="00351F73">
            <w:pPr>
              <w:ind w:left="374" w:right="2136" w:firstLine="748"/>
              <w:rPr>
                <w:sz w:val="16"/>
                <w:szCs w:val="16"/>
              </w:rPr>
            </w:pPr>
          </w:p>
          <w:p w:rsidR="009400FC" w:rsidRPr="00C743B2" w:rsidRDefault="009400FC" w:rsidP="00351F73">
            <w:pPr>
              <w:ind w:left="374" w:right="2136" w:firstLine="748"/>
              <w:rPr>
                <w:sz w:val="24"/>
                <w:szCs w:val="24"/>
              </w:rPr>
            </w:pPr>
            <w:r w:rsidRPr="00C743B2">
              <w:rPr>
                <w:sz w:val="24"/>
                <w:szCs w:val="24"/>
              </w:rPr>
              <w:t xml:space="preserve">г. </w:t>
            </w:r>
            <w:r>
              <w:rPr>
                <w:sz w:val="24"/>
                <w:szCs w:val="24"/>
              </w:rPr>
              <w:t>Новохоперск</w:t>
            </w:r>
          </w:p>
          <w:p w:rsidR="009400FC" w:rsidRPr="00C50197" w:rsidRDefault="009400FC" w:rsidP="00351F73">
            <w:pPr>
              <w:ind w:left="374" w:right="2136"/>
            </w:pPr>
            <w:r>
              <w:t xml:space="preserve">На </w:t>
            </w:r>
            <w:r w:rsidRPr="00C50197">
              <w:t>год</w:t>
            </w:r>
          </w:p>
        </w:tc>
        <w:tc>
          <w:tcPr>
            <w:tcW w:w="0" w:type="auto"/>
            <w:gridSpan w:val="2"/>
          </w:tcPr>
          <w:p w:rsidR="009400FC" w:rsidRPr="00C743B2" w:rsidRDefault="009400FC" w:rsidP="00351F73">
            <w:pPr>
              <w:ind w:left="17"/>
              <w:jc w:val="center"/>
              <w:rPr>
                <w:b/>
              </w:rPr>
            </w:pPr>
            <w:r w:rsidRPr="00C743B2">
              <w:rPr>
                <w:b/>
              </w:rPr>
              <w:t>УТВЕРЖДАЮ</w:t>
            </w:r>
          </w:p>
          <w:p w:rsidR="009400FC" w:rsidRPr="00C50197" w:rsidRDefault="009400FC" w:rsidP="00351F73">
            <w:pPr>
              <w:ind w:left="17"/>
              <w:jc w:val="center"/>
            </w:pPr>
          </w:p>
          <w:p w:rsidR="009400FC" w:rsidRPr="00C50197" w:rsidRDefault="009400FC" w:rsidP="00351F73">
            <w:pPr>
              <w:ind w:left="17" w:right="-177"/>
              <w:jc w:val="center"/>
            </w:pPr>
            <w:r w:rsidRPr="00C50197">
              <w:t>З</w:t>
            </w:r>
            <w:r>
              <w:t>аместитель главы администрации муниципального района</w:t>
            </w:r>
          </w:p>
          <w:p w:rsidR="009400FC" w:rsidRPr="00C50197" w:rsidRDefault="009400FC" w:rsidP="00351F73">
            <w:pPr>
              <w:ind w:left="17"/>
            </w:pPr>
          </w:p>
        </w:tc>
      </w:tr>
      <w:tr w:rsidR="009400FC" w:rsidRPr="00C50197" w:rsidTr="00351F73">
        <w:trPr>
          <w:trHeight w:val="460"/>
        </w:trPr>
        <w:tc>
          <w:tcPr>
            <w:tcW w:w="0" w:type="auto"/>
            <w:vMerge/>
          </w:tcPr>
          <w:p w:rsidR="009400FC" w:rsidRPr="00C50197" w:rsidRDefault="009400FC" w:rsidP="00351F73">
            <w:pPr>
              <w:ind w:right="2136"/>
            </w:pPr>
          </w:p>
        </w:tc>
        <w:tc>
          <w:tcPr>
            <w:tcW w:w="0" w:type="auto"/>
          </w:tcPr>
          <w:p w:rsidR="009400FC" w:rsidRPr="00C50197" w:rsidRDefault="009400FC" w:rsidP="00351F73">
            <w:pPr>
              <w:ind w:left="17"/>
              <w:jc w:val="center"/>
              <w:rPr>
                <w:noProof/>
              </w:rPr>
            </w:pPr>
            <w:r w:rsidRPr="00C50197">
              <w:t>Подпись</w:t>
            </w:r>
          </w:p>
        </w:tc>
        <w:tc>
          <w:tcPr>
            <w:tcW w:w="0" w:type="auto"/>
          </w:tcPr>
          <w:p w:rsidR="009400FC" w:rsidRPr="00C50197" w:rsidRDefault="009400FC" w:rsidP="00351F73">
            <w:pPr>
              <w:ind w:left="17"/>
              <w:jc w:val="center"/>
              <w:rPr>
                <w:noProof/>
              </w:rPr>
            </w:pPr>
            <w:r w:rsidRPr="00C50197">
              <w:rPr>
                <w:noProof/>
              </w:rPr>
              <w:t>Расшифровка</w:t>
            </w:r>
          </w:p>
          <w:p w:rsidR="009400FC" w:rsidRPr="00C50197" w:rsidRDefault="009400FC" w:rsidP="00351F73">
            <w:pPr>
              <w:ind w:left="17"/>
              <w:jc w:val="center"/>
              <w:rPr>
                <w:noProof/>
              </w:rPr>
            </w:pPr>
            <w:r w:rsidRPr="00C50197">
              <w:rPr>
                <w:noProof/>
              </w:rPr>
              <w:t>подписи</w:t>
            </w:r>
          </w:p>
        </w:tc>
      </w:tr>
      <w:tr w:rsidR="009400FC" w:rsidRPr="00C50197" w:rsidTr="00351F73">
        <w:trPr>
          <w:trHeight w:val="460"/>
        </w:trPr>
        <w:tc>
          <w:tcPr>
            <w:tcW w:w="0" w:type="auto"/>
            <w:vMerge/>
          </w:tcPr>
          <w:p w:rsidR="009400FC" w:rsidRPr="00C50197" w:rsidRDefault="009400FC" w:rsidP="00351F73">
            <w:pPr>
              <w:ind w:right="2136"/>
            </w:pPr>
          </w:p>
        </w:tc>
        <w:tc>
          <w:tcPr>
            <w:tcW w:w="0" w:type="auto"/>
          </w:tcPr>
          <w:p w:rsidR="009400FC" w:rsidRPr="00C50197" w:rsidRDefault="009400FC" w:rsidP="00351F73">
            <w:pPr>
              <w:ind w:left="17"/>
              <w:rPr>
                <w:noProof/>
              </w:rPr>
            </w:pPr>
            <w:r>
              <w:rPr>
                <w:noProof/>
              </w:rPr>
              <w:t xml:space="preserve"> </w:t>
            </w:r>
            <w:r w:rsidRPr="00C50197">
              <w:rPr>
                <w:noProof/>
              </w:rPr>
              <w:t>Дата</w:t>
            </w:r>
          </w:p>
        </w:tc>
        <w:tc>
          <w:tcPr>
            <w:tcW w:w="0" w:type="auto"/>
          </w:tcPr>
          <w:p w:rsidR="009400FC" w:rsidRPr="00C50197" w:rsidRDefault="009400FC" w:rsidP="00351F73">
            <w:pPr>
              <w:ind w:left="17"/>
              <w:rPr>
                <w:noProof/>
              </w:rPr>
            </w:pPr>
          </w:p>
        </w:tc>
      </w:tr>
    </w:tbl>
    <w:p w:rsidR="009400FC" w:rsidRDefault="009400FC" w:rsidP="00BD0F7B"/>
    <w:p w:rsidR="009400FC" w:rsidRPr="00C50197" w:rsidRDefault="009400FC" w:rsidP="00BD0F7B"/>
    <w:p w:rsidR="009400FC" w:rsidRPr="00C50197" w:rsidRDefault="009400FC" w:rsidP="00BD0F7B"/>
    <w:p w:rsidR="009400FC" w:rsidRPr="00C50197" w:rsidRDefault="009400FC" w:rsidP="00BD0F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4"/>
        <w:gridCol w:w="1782"/>
        <w:gridCol w:w="942"/>
        <w:gridCol w:w="4108"/>
        <w:gridCol w:w="1529"/>
      </w:tblGrid>
      <w:tr w:rsidR="009400FC" w:rsidRPr="00C50197" w:rsidTr="00351F73">
        <w:tc>
          <w:tcPr>
            <w:tcW w:w="758" w:type="pct"/>
            <w:vAlign w:val="center"/>
          </w:tcPr>
          <w:p w:rsidR="009400FC" w:rsidRPr="00C743B2" w:rsidRDefault="009400FC" w:rsidP="00351F73">
            <w:pPr>
              <w:jc w:val="center"/>
              <w:rPr>
                <w:sz w:val="24"/>
                <w:szCs w:val="24"/>
              </w:rPr>
            </w:pPr>
            <w:r w:rsidRPr="00C743B2">
              <w:rPr>
                <w:sz w:val="24"/>
                <w:szCs w:val="24"/>
              </w:rPr>
              <w:t>Индекс дела</w:t>
            </w:r>
          </w:p>
        </w:tc>
        <w:tc>
          <w:tcPr>
            <w:tcW w:w="904" w:type="pct"/>
            <w:vAlign w:val="center"/>
          </w:tcPr>
          <w:p w:rsidR="009400FC" w:rsidRPr="00C743B2" w:rsidRDefault="009400FC" w:rsidP="00351F73">
            <w:pPr>
              <w:jc w:val="center"/>
              <w:rPr>
                <w:sz w:val="24"/>
                <w:szCs w:val="24"/>
              </w:rPr>
            </w:pPr>
            <w:r w:rsidRPr="00C743B2">
              <w:rPr>
                <w:sz w:val="24"/>
                <w:szCs w:val="24"/>
              </w:rPr>
              <w:t>Заголовок дела</w:t>
            </w:r>
          </w:p>
        </w:tc>
        <w:tc>
          <w:tcPr>
            <w:tcW w:w="478" w:type="pct"/>
            <w:vAlign w:val="center"/>
          </w:tcPr>
          <w:p w:rsidR="009400FC" w:rsidRPr="00C743B2" w:rsidRDefault="009400FC" w:rsidP="00351F73">
            <w:pPr>
              <w:jc w:val="center"/>
              <w:rPr>
                <w:sz w:val="24"/>
                <w:szCs w:val="24"/>
              </w:rPr>
            </w:pPr>
            <w:r w:rsidRPr="00C743B2">
              <w:rPr>
                <w:sz w:val="24"/>
                <w:szCs w:val="24"/>
              </w:rPr>
              <w:t>Кол-во</w:t>
            </w:r>
          </w:p>
          <w:p w:rsidR="009400FC" w:rsidRPr="00C743B2" w:rsidRDefault="009400FC" w:rsidP="00351F73">
            <w:pPr>
              <w:jc w:val="center"/>
              <w:rPr>
                <w:sz w:val="24"/>
                <w:szCs w:val="24"/>
              </w:rPr>
            </w:pPr>
            <w:r w:rsidRPr="00C743B2">
              <w:rPr>
                <w:sz w:val="24"/>
                <w:szCs w:val="24"/>
              </w:rPr>
              <w:t>ед. хр.</w:t>
            </w:r>
          </w:p>
        </w:tc>
        <w:tc>
          <w:tcPr>
            <w:tcW w:w="2084" w:type="pct"/>
            <w:vAlign w:val="center"/>
          </w:tcPr>
          <w:p w:rsidR="009400FC" w:rsidRPr="00C743B2" w:rsidRDefault="009400FC" w:rsidP="00351F73">
            <w:pPr>
              <w:jc w:val="center"/>
              <w:rPr>
                <w:sz w:val="24"/>
                <w:szCs w:val="24"/>
              </w:rPr>
            </w:pPr>
            <w:r w:rsidRPr="00C743B2">
              <w:rPr>
                <w:sz w:val="24"/>
                <w:szCs w:val="24"/>
              </w:rPr>
              <w:t>Срок хранения и № статей по перечню</w:t>
            </w:r>
          </w:p>
        </w:tc>
        <w:tc>
          <w:tcPr>
            <w:tcW w:w="777" w:type="pct"/>
            <w:vAlign w:val="center"/>
          </w:tcPr>
          <w:p w:rsidR="009400FC" w:rsidRPr="00C743B2" w:rsidRDefault="009400FC" w:rsidP="00351F73">
            <w:pPr>
              <w:jc w:val="center"/>
              <w:rPr>
                <w:sz w:val="24"/>
                <w:szCs w:val="24"/>
              </w:rPr>
            </w:pPr>
            <w:r w:rsidRPr="00C743B2">
              <w:rPr>
                <w:sz w:val="24"/>
                <w:szCs w:val="24"/>
              </w:rPr>
              <w:t>Примечание</w:t>
            </w:r>
          </w:p>
        </w:tc>
      </w:tr>
      <w:tr w:rsidR="009400FC" w:rsidRPr="00C50197" w:rsidTr="00351F73">
        <w:tc>
          <w:tcPr>
            <w:tcW w:w="758" w:type="pct"/>
          </w:tcPr>
          <w:p w:rsidR="009400FC" w:rsidRPr="00C743B2" w:rsidRDefault="009400FC" w:rsidP="00351F73">
            <w:pPr>
              <w:jc w:val="center"/>
              <w:rPr>
                <w:sz w:val="24"/>
                <w:szCs w:val="24"/>
              </w:rPr>
            </w:pPr>
            <w:r w:rsidRPr="00C743B2">
              <w:rPr>
                <w:sz w:val="24"/>
                <w:szCs w:val="24"/>
              </w:rPr>
              <w:t>1</w:t>
            </w:r>
          </w:p>
        </w:tc>
        <w:tc>
          <w:tcPr>
            <w:tcW w:w="904" w:type="pct"/>
          </w:tcPr>
          <w:p w:rsidR="009400FC" w:rsidRPr="00C743B2" w:rsidRDefault="009400FC" w:rsidP="00351F73">
            <w:pPr>
              <w:jc w:val="center"/>
              <w:rPr>
                <w:sz w:val="24"/>
                <w:szCs w:val="24"/>
              </w:rPr>
            </w:pPr>
            <w:r w:rsidRPr="00C743B2">
              <w:rPr>
                <w:sz w:val="24"/>
                <w:szCs w:val="24"/>
              </w:rPr>
              <w:t>2</w:t>
            </w:r>
          </w:p>
        </w:tc>
        <w:tc>
          <w:tcPr>
            <w:tcW w:w="478" w:type="pct"/>
          </w:tcPr>
          <w:p w:rsidR="009400FC" w:rsidRPr="00C743B2" w:rsidRDefault="009400FC" w:rsidP="00351F73">
            <w:pPr>
              <w:jc w:val="center"/>
              <w:rPr>
                <w:sz w:val="24"/>
                <w:szCs w:val="24"/>
              </w:rPr>
            </w:pPr>
            <w:r w:rsidRPr="00C743B2">
              <w:rPr>
                <w:sz w:val="24"/>
                <w:szCs w:val="24"/>
              </w:rPr>
              <w:t>3</w:t>
            </w:r>
          </w:p>
        </w:tc>
        <w:tc>
          <w:tcPr>
            <w:tcW w:w="2084" w:type="pct"/>
          </w:tcPr>
          <w:p w:rsidR="009400FC" w:rsidRPr="00C743B2" w:rsidRDefault="009400FC" w:rsidP="00351F73">
            <w:pPr>
              <w:jc w:val="center"/>
              <w:rPr>
                <w:sz w:val="24"/>
                <w:szCs w:val="24"/>
              </w:rPr>
            </w:pPr>
            <w:r w:rsidRPr="00C743B2">
              <w:rPr>
                <w:sz w:val="24"/>
                <w:szCs w:val="24"/>
              </w:rPr>
              <w:t>4</w:t>
            </w:r>
          </w:p>
        </w:tc>
        <w:tc>
          <w:tcPr>
            <w:tcW w:w="777" w:type="pct"/>
          </w:tcPr>
          <w:p w:rsidR="009400FC" w:rsidRPr="00C743B2" w:rsidRDefault="009400FC" w:rsidP="00351F73">
            <w:pPr>
              <w:jc w:val="center"/>
              <w:rPr>
                <w:sz w:val="24"/>
                <w:szCs w:val="24"/>
              </w:rPr>
            </w:pPr>
            <w:r w:rsidRPr="00C743B2">
              <w:rPr>
                <w:sz w:val="24"/>
                <w:szCs w:val="24"/>
              </w:rPr>
              <w:t>5</w:t>
            </w:r>
          </w:p>
        </w:tc>
      </w:tr>
      <w:tr w:rsidR="009400FC" w:rsidRPr="00C50197" w:rsidTr="00351F73">
        <w:tc>
          <w:tcPr>
            <w:tcW w:w="5000" w:type="pct"/>
            <w:gridSpan w:val="5"/>
          </w:tcPr>
          <w:p w:rsidR="009400FC" w:rsidRPr="00C743B2" w:rsidRDefault="009400FC" w:rsidP="00351F73">
            <w:pPr>
              <w:jc w:val="center"/>
              <w:rPr>
                <w:sz w:val="24"/>
                <w:szCs w:val="24"/>
              </w:rPr>
            </w:pPr>
            <w:r w:rsidRPr="00C743B2">
              <w:rPr>
                <w:sz w:val="24"/>
                <w:szCs w:val="24"/>
              </w:rPr>
              <w:t>Название раздела</w:t>
            </w:r>
          </w:p>
        </w:tc>
      </w:tr>
      <w:tr w:rsidR="009400FC" w:rsidRPr="00C50197" w:rsidTr="00351F73">
        <w:trPr>
          <w:trHeight w:val="857"/>
        </w:trPr>
        <w:tc>
          <w:tcPr>
            <w:tcW w:w="758" w:type="pct"/>
          </w:tcPr>
          <w:p w:rsidR="009400FC" w:rsidRPr="00C50197" w:rsidRDefault="009400FC" w:rsidP="00351F73"/>
        </w:tc>
        <w:tc>
          <w:tcPr>
            <w:tcW w:w="904" w:type="pct"/>
          </w:tcPr>
          <w:p w:rsidR="009400FC" w:rsidRPr="00C50197" w:rsidRDefault="009400FC" w:rsidP="00351F73"/>
        </w:tc>
        <w:tc>
          <w:tcPr>
            <w:tcW w:w="478" w:type="pct"/>
          </w:tcPr>
          <w:p w:rsidR="009400FC" w:rsidRPr="00C50197" w:rsidRDefault="009400FC" w:rsidP="00351F73"/>
        </w:tc>
        <w:tc>
          <w:tcPr>
            <w:tcW w:w="2084" w:type="pct"/>
          </w:tcPr>
          <w:p w:rsidR="009400FC" w:rsidRPr="00C50197" w:rsidRDefault="009400FC" w:rsidP="00351F73"/>
        </w:tc>
        <w:tc>
          <w:tcPr>
            <w:tcW w:w="777" w:type="pct"/>
          </w:tcPr>
          <w:p w:rsidR="009400FC" w:rsidRPr="00C50197" w:rsidRDefault="009400FC" w:rsidP="00351F73"/>
        </w:tc>
      </w:tr>
    </w:tbl>
    <w:p w:rsidR="009400FC" w:rsidRPr="00C50197" w:rsidRDefault="009400FC" w:rsidP="00BD0F7B"/>
    <w:p w:rsidR="009400FC" w:rsidRPr="00C50197" w:rsidRDefault="009400FC" w:rsidP="00BD0F7B"/>
    <w:p w:rsidR="009400FC" w:rsidRDefault="009400FC" w:rsidP="00F807A8">
      <w:pPr>
        <w:tabs>
          <w:tab w:val="right" w:pos="4301"/>
        </w:tabs>
      </w:pPr>
      <w:r w:rsidRPr="00C50197">
        <w:t>Руководитель</w:t>
      </w:r>
      <w:r>
        <w:t xml:space="preserve"> аппарата администрации</w:t>
      </w:r>
    </w:p>
    <w:p w:rsidR="009400FC" w:rsidRPr="00C50197" w:rsidRDefault="009400FC" w:rsidP="00F807A8">
      <w:pPr>
        <w:tabs>
          <w:tab w:val="right" w:pos="4301"/>
        </w:tabs>
      </w:pPr>
      <w:r>
        <w:t>муниципального района</w:t>
      </w:r>
    </w:p>
    <w:p w:rsidR="009400FC" w:rsidRPr="00C50197" w:rsidRDefault="009400FC" w:rsidP="00BD0F7B">
      <w:pPr>
        <w:tabs>
          <w:tab w:val="right" w:pos="4301"/>
        </w:tabs>
      </w:pPr>
      <w:r w:rsidRPr="00C50197">
        <w:tab/>
        <w:t>Подпись</w:t>
      </w:r>
      <w:r w:rsidRPr="00C50197">
        <w:tab/>
      </w:r>
      <w:r>
        <w:t xml:space="preserve"> </w:t>
      </w:r>
      <w:r w:rsidRPr="00C50197">
        <w:t>Расшифровка подписи</w:t>
      </w:r>
    </w:p>
    <w:p w:rsidR="009400FC" w:rsidRPr="00C50197" w:rsidRDefault="009400FC" w:rsidP="00BD0F7B">
      <w:pPr>
        <w:tabs>
          <w:tab w:val="right" w:pos="5423"/>
          <w:tab w:val="right" w:pos="9911"/>
        </w:tabs>
      </w:pPr>
    </w:p>
    <w:p w:rsidR="009400FC" w:rsidRPr="00C50197" w:rsidRDefault="009400FC" w:rsidP="00BD0F7B">
      <w:pPr>
        <w:tabs>
          <w:tab w:val="right" w:pos="5423"/>
          <w:tab w:val="right" w:pos="9911"/>
        </w:tabs>
      </w:pPr>
      <w:r w:rsidRPr="00C50197">
        <w:t>Дата</w:t>
      </w: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r w:rsidRPr="00C50197">
        <w:t xml:space="preserve">Наименование должности </w:t>
      </w:r>
    </w:p>
    <w:p w:rsidR="009400FC" w:rsidRPr="00C50197" w:rsidRDefault="009400FC" w:rsidP="00BD0F7B">
      <w:pPr>
        <w:tabs>
          <w:tab w:val="right" w:pos="5984"/>
          <w:tab w:val="right" w:pos="9911"/>
        </w:tabs>
      </w:pPr>
      <w:r w:rsidRPr="00C50197">
        <w:t>состави</w:t>
      </w:r>
      <w:r>
        <w:t xml:space="preserve">теля номенклатуры дел </w:t>
      </w:r>
      <w:r>
        <w:tab/>
        <w:t xml:space="preserve"> Подпись </w:t>
      </w:r>
      <w:r w:rsidRPr="00C50197">
        <w:t>Расшифровка подписи</w:t>
      </w: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r w:rsidRPr="00C50197">
        <w:t>Дата</w:t>
      </w:r>
    </w:p>
    <w:p w:rsidR="009400FC" w:rsidRPr="00C50197" w:rsidRDefault="009400FC" w:rsidP="00BD0F7B">
      <w:pPr>
        <w:tabs>
          <w:tab w:val="right" w:pos="4301"/>
          <w:tab w:val="right" w:pos="8228"/>
        </w:tabs>
      </w:pPr>
    </w:p>
    <w:tbl>
      <w:tblPr>
        <w:tblW w:w="0" w:type="auto"/>
        <w:tblLook w:val="01E0"/>
      </w:tblPr>
      <w:tblGrid>
        <w:gridCol w:w="4927"/>
        <w:gridCol w:w="4928"/>
      </w:tblGrid>
      <w:tr w:rsidR="009400FC" w:rsidRPr="00C50197" w:rsidTr="00351F73">
        <w:tc>
          <w:tcPr>
            <w:tcW w:w="5068" w:type="dxa"/>
          </w:tcPr>
          <w:p w:rsidR="009400FC" w:rsidRPr="00C50197" w:rsidRDefault="009400FC" w:rsidP="00351F73">
            <w:pPr>
              <w:tabs>
                <w:tab w:val="right" w:pos="4301"/>
                <w:tab w:val="right" w:pos="8228"/>
              </w:tabs>
            </w:pPr>
            <w:r w:rsidRPr="00C50197">
              <w:t xml:space="preserve">СОГЛАСОВАНО </w:t>
            </w:r>
          </w:p>
          <w:p w:rsidR="009400FC" w:rsidRPr="00C50197" w:rsidRDefault="009400FC" w:rsidP="00351F73">
            <w:pPr>
              <w:tabs>
                <w:tab w:val="right" w:pos="4301"/>
                <w:tab w:val="right" w:pos="8228"/>
              </w:tabs>
            </w:pPr>
          </w:p>
          <w:p w:rsidR="009400FC" w:rsidRPr="00C50197" w:rsidRDefault="009400FC" w:rsidP="00351F73">
            <w:pPr>
              <w:tabs>
                <w:tab w:val="right" w:pos="4301"/>
                <w:tab w:val="right" w:pos="8228"/>
              </w:tabs>
            </w:pPr>
            <w:r w:rsidRPr="00C50197">
              <w:t>Протокол ЭК</w:t>
            </w:r>
          </w:p>
          <w:p w:rsidR="009400FC" w:rsidRPr="00C50197" w:rsidRDefault="009400FC" w:rsidP="00351F73">
            <w:pPr>
              <w:tabs>
                <w:tab w:val="right" w:pos="4301"/>
                <w:tab w:val="right" w:pos="8228"/>
              </w:tabs>
            </w:pPr>
            <w:r w:rsidRPr="00C50197">
              <w:t xml:space="preserve">администрации </w:t>
            </w:r>
            <w:r>
              <w:t xml:space="preserve">Новохоперского района </w:t>
            </w:r>
          </w:p>
          <w:p w:rsidR="009400FC" w:rsidRPr="00C50197" w:rsidRDefault="009400FC" w:rsidP="00351F73">
            <w:pPr>
              <w:tabs>
                <w:tab w:val="right" w:pos="4301"/>
                <w:tab w:val="right" w:pos="8228"/>
              </w:tabs>
            </w:pPr>
            <w:r>
              <w:rPr>
                <w:noProof/>
              </w:rPr>
              <w:pict>
                <v:group id="Группа 116" o:spid="_x0000_s1184" style="position:absolute;margin-left:9.35pt;margin-top:14.2pt;width:467.5pt;height:0;z-index:251601408" coordorigin="1605,12474" coordsize="9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">
                  <v:group id="Group 8" o:spid="_x0000_s1185" style="position:absolute;left:1605;top:12474;width:4301;height:0" coordorigin="1605,12474" coordsize="43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line id="Line 9" o:spid="_x0000_s1186" style="position:absolute;visibility:visible" from="1605,12474" to="3849,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10" o:spid="_x0000_s1187" style="position:absolute;visibility:visible" from="4223,12474" to="5906,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group>
                  <v:group id="Group 11" o:spid="_x0000_s1188" style="position:absolute;left:6654;top:12474;width:4301;height:0" coordorigin="1605,12474" coordsize="43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line id="Line 12" o:spid="_x0000_s1189" style="position:absolute;visibility:visible" from="1605,12474" to="3849,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13" o:spid="_x0000_s1190" style="position:absolute;visibility:visible" from="4223,12474" to="5906,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group>
                </v:group>
              </w:pict>
            </w:r>
            <w:r w:rsidRPr="00C50197">
              <w:t>от</w:t>
            </w:r>
            <w:r>
              <w:t xml:space="preserve"> </w:t>
            </w:r>
            <w:r w:rsidRPr="00C50197">
              <w:t>№</w:t>
            </w:r>
          </w:p>
        </w:tc>
        <w:tc>
          <w:tcPr>
            <w:tcW w:w="5069" w:type="dxa"/>
          </w:tcPr>
          <w:p w:rsidR="009400FC" w:rsidRPr="00C50197" w:rsidRDefault="009400FC" w:rsidP="00351F73">
            <w:pPr>
              <w:tabs>
                <w:tab w:val="right" w:pos="4301"/>
                <w:tab w:val="right" w:pos="8228"/>
              </w:tabs>
            </w:pPr>
            <w:r w:rsidRPr="00C50197">
              <w:t>СОГЛАСОВАНО</w:t>
            </w:r>
          </w:p>
          <w:p w:rsidR="009400FC" w:rsidRPr="00C50197" w:rsidRDefault="009400FC" w:rsidP="00351F73">
            <w:pPr>
              <w:tabs>
                <w:tab w:val="right" w:pos="4301"/>
                <w:tab w:val="right" w:pos="8228"/>
              </w:tabs>
            </w:pPr>
          </w:p>
          <w:p w:rsidR="009400FC" w:rsidRPr="00C50197" w:rsidRDefault="009400FC" w:rsidP="00351F73">
            <w:pPr>
              <w:tabs>
                <w:tab w:val="right" w:pos="4301"/>
                <w:tab w:val="right" w:pos="8228"/>
              </w:tabs>
            </w:pPr>
            <w:r w:rsidRPr="00C50197">
              <w:t>Протокол ЭПК</w:t>
            </w:r>
          </w:p>
          <w:p w:rsidR="009400FC" w:rsidRPr="00C50197" w:rsidRDefault="009400FC" w:rsidP="00351F73">
            <w:pPr>
              <w:tabs>
                <w:tab w:val="right" w:pos="4301"/>
                <w:tab w:val="right" w:pos="8228"/>
              </w:tabs>
            </w:pPr>
            <w:r>
              <w:t xml:space="preserve">департамента культуры и архивного дела Воронежской </w:t>
            </w:r>
            <w:r w:rsidRPr="00C50197">
              <w:t>области</w:t>
            </w:r>
          </w:p>
          <w:p w:rsidR="009400FC" w:rsidRPr="00C50197" w:rsidRDefault="009400FC" w:rsidP="00351F73">
            <w:pPr>
              <w:tabs>
                <w:tab w:val="right" w:pos="4301"/>
                <w:tab w:val="right" w:pos="8228"/>
              </w:tabs>
            </w:pPr>
            <w:r w:rsidRPr="00C50197">
              <w:t>от</w:t>
            </w:r>
            <w:r>
              <w:t xml:space="preserve"> </w:t>
            </w:r>
            <w:r w:rsidRPr="00C50197">
              <w:t>№</w:t>
            </w:r>
          </w:p>
        </w:tc>
      </w:tr>
    </w:tbl>
    <w:p w:rsidR="009400FC" w:rsidRPr="00691363" w:rsidRDefault="009400FC" w:rsidP="00BD0F7B">
      <w:pPr>
        <w:tabs>
          <w:tab w:val="right" w:pos="4301"/>
          <w:tab w:val="right" w:pos="8228"/>
        </w:tabs>
        <w:jc w:val="center"/>
        <w:rPr>
          <w:sz w:val="24"/>
          <w:szCs w:val="24"/>
        </w:rPr>
      </w:pPr>
      <w:r w:rsidRPr="00691363">
        <w:rPr>
          <w:b/>
          <w:sz w:val="24"/>
          <w:szCs w:val="24"/>
        </w:rPr>
        <w:t xml:space="preserve">Форма сводной номенклатуры дел администрации </w:t>
      </w:r>
    </w:p>
    <w:p w:rsidR="009400FC" w:rsidRDefault="009400FC" w:rsidP="00BD0F7B">
      <w:pPr>
        <w:ind w:firstLine="5812"/>
        <w:jc w:val="right"/>
      </w:pPr>
    </w:p>
    <w:p w:rsidR="009400FC" w:rsidRDefault="009400FC" w:rsidP="00BD0F7B">
      <w:pPr>
        <w:ind w:firstLine="5812"/>
        <w:jc w:val="right"/>
      </w:pPr>
    </w:p>
    <w:p w:rsidR="009400FC" w:rsidRPr="003B1668" w:rsidRDefault="009400FC" w:rsidP="00BD0F7B">
      <w:pPr>
        <w:ind w:firstLine="5812"/>
        <w:jc w:val="right"/>
      </w:pPr>
      <w:r w:rsidRPr="00F450D3">
        <w:t>Приложение</w:t>
      </w:r>
      <w:r>
        <w:t xml:space="preserve"> </w:t>
      </w:r>
      <w:r w:rsidRPr="00F450D3">
        <w:t>№ 2</w:t>
      </w:r>
      <w:r w:rsidRPr="003B1668">
        <w:t>2</w:t>
      </w:r>
    </w:p>
    <w:p w:rsidR="009400FC" w:rsidRPr="00F450D3" w:rsidRDefault="009400FC" w:rsidP="00BD0F7B">
      <w:pPr>
        <w:ind w:firstLine="5812"/>
      </w:pPr>
      <w:r>
        <w:t xml:space="preserve"> </w:t>
      </w:r>
      <w:r w:rsidRPr="00F450D3">
        <w:t>к Инструкции</w:t>
      </w:r>
    </w:p>
    <w:p w:rsidR="009400FC" w:rsidRPr="00A87D28" w:rsidRDefault="009400FC" w:rsidP="00BD0F7B">
      <w:pPr>
        <w:ind w:firstLine="5812"/>
        <w:jc w:val="both"/>
        <w:rPr>
          <w:i/>
          <w:sz w:val="26"/>
          <w:szCs w:val="26"/>
        </w:rPr>
      </w:pPr>
      <w:r>
        <w:rPr>
          <w:noProof/>
        </w:rPr>
        <w:pict>
          <v:line id="Прямая соединительная линия 75" o:spid="_x0000_s1191" style="position:absolute;left:0;text-align:left;z-index:251635200;visibility:visible" from="360.15pt,12.85pt" to="477.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" strokeweight="1.25pt"/>
        </w:pict>
      </w:r>
      <w:r w:rsidRPr="00A87D28">
        <w:rPr>
          <w:i/>
          <w:sz w:val="26"/>
          <w:szCs w:val="26"/>
        </w:rPr>
        <w:t>Код архива</w:t>
      </w:r>
    </w:p>
    <w:p w:rsidR="009400FC" w:rsidRPr="00A87D28" w:rsidRDefault="009400FC" w:rsidP="00BD0F7B">
      <w:pPr>
        <w:ind w:firstLine="5812"/>
        <w:jc w:val="both"/>
        <w:rPr>
          <w:i/>
          <w:sz w:val="26"/>
          <w:szCs w:val="26"/>
        </w:rPr>
      </w:pPr>
      <w:r w:rsidRPr="00A87D28">
        <w:rPr>
          <w:i/>
          <w:sz w:val="26"/>
          <w:szCs w:val="26"/>
        </w:rPr>
        <w:t>Код учреждения</w:t>
      </w:r>
    </w:p>
    <w:p w:rsidR="009400FC" w:rsidRPr="00A87D28" w:rsidRDefault="009400FC" w:rsidP="00BD0F7B">
      <w:pPr>
        <w:tabs>
          <w:tab w:val="left" w:pos="7305"/>
        </w:tabs>
        <w:jc w:val="both"/>
        <w:rPr>
          <w:sz w:val="26"/>
          <w:szCs w:val="26"/>
        </w:rPr>
      </w:pPr>
      <w:r>
        <w:rPr>
          <w:noProof/>
        </w:rPr>
        <w:pict>
          <v:line id="Прямая соединительная линия 160" o:spid="_x0000_s1192" style="position:absolute;left:0;text-align:left;flip:y;z-index:251636224;visibility:visible" from="-1.05pt,7.85pt" to="279.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" strokeweight="1pt"/>
        </w:pict>
      </w:r>
      <w:r w:rsidRPr="00A87D28">
        <w:rPr>
          <w:sz w:val="26"/>
          <w:szCs w:val="26"/>
        </w:rPr>
        <w:tab/>
      </w:r>
    </w:p>
    <w:p w:rsidR="009400FC" w:rsidRPr="00A87D28" w:rsidRDefault="009400FC" w:rsidP="00BD0F7B">
      <w:pPr>
        <w:spacing w:line="360" w:lineRule="auto"/>
        <w:rPr>
          <w:sz w:val="26"/>
          <w:szCs w:val="26"/>
        </w:rPr>
      </w:pPr>
      <w:r>
        <w:rPr>
          <w:noProof/>
        </w:rPr>
        <w:pict>
          <v:line id="Прямая соединительная линия 161" o:spid="_x0000_s1193" style="position:absolute;flip:y;z-index:251637248;visibility:visible" from="1.15pt,15.85pt" to="280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" strokecolor="windowText" strokeweight="1pt"/>
        </w:pict>
      </w:r>
      <w:r>
        <w:rPr>
          <w:sz w:val="26"/>
          <w:szCs w:val="26"/>
        </w:rPr>
        <w:t xml:space="preserve"> </w:t>
      </w:r>
      <w:r>
        <w:rPr>
          <w:b/>
          <w:sz w:val="26"/>
          <w:szCs w:val="26"/>
        </w:rPr>
        <w:t xml:space="preserve">Новохоперский муниципальный архив </w:t>
      </w:r>
    </w:p>
    <w:p w:rsidR="009400FC" w:rsidRPr="00A87D28" w:rsidRDefault="009400FC" w:rsidP="00BD0F7B">
      <w:pPr>
        <w:spacing w:line="360" w:lineRule="auto"/>
        <w:rPr>
          <w:b/>
          <w:sz w:val="26"/>
          <w:szCs w:val="26"/>
        </w:rPr>
      </w:pPr>
      <w:r>
        <w:rPr>
          <w:noProof/>
        </w:rPr>
        <w:pict>
          <v:line id="Прямая соединительная линия 162" o:spid="_x0000_s1194" style="position:absolute;flip:y;z-index:251638272;visibility:visible" from="-1.3pt,20.35pt" to="280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" strokecolor="windowText" strokeweight="1pt"/>
        </w:pict>
      </w:r>
      <w:r>
        <w:rPr>
          <w:b/>
          <w:sz w:val="26"/>
          <w:szCs w:val="26"/>
        </w:rPr>
        <w:t xml:space="preserve"> </w:t>
      </w:r>
    </w:p>
    <w:p w:rsidR="009400FC" w:rsidRPr="00A87D28" w:rsidRDefault="009400FC" w:rsidP="00BD0F7B">
      <w:pPr>
        <w:tabs>
          <w:tab w:val="left" w:pos="6879"/>
        </w:tabs>
        <w:rPr>
          <w:sz w:val="26"/>
          <w:szCs w:val="26"/>
        </w:rPr>
      </w:pPr>
      <w:r w:rsidRPr="00A87D28">
        <w:rPr>
          <w:sz w:val="26"/>
          <w:szCs w:val="26"/>
        </w:rPr>
        <w:tab/>
      </w:r>
    </w:p>
    <w:p w:rsidR="009400FC" w:rsidRPr="00A87D28" w:rsidRDefault="009400FC" w:rsidP="00BD0F7B">
      <w:pPr>
        <w:tabs>
          <w:tab w:val="left" w:pos="2415"/>
          <w:tab w:val="center" w:pos="2883"/>
        </w:tabs>
        <w:jc w:val="center"/>
        <w:rPr>
          <w:sz w:val="26"/>
          <w:szCs w:val="26"/>
        </w:rPr>
      </w:pPr>
      <w:r>
        <w:rPr>
          <w:noProof/>
        </w:rPr>
        <w:pict>
          <v:line id="Прямая соединительная линия 352" o:spid="_x0000_s1195" style="position:absolute;left:0;text-align:left;z-index:251640320;visibility:visible" from="1.15pt,15pt" to="47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" strokeweight="1pt"/>
        </w:pict>
      </w:r>
      <w:r>
        <w:rPr>
          <w:noProof/>
        </w:rPr>
        <w:pict>
          <v:line id="Прямая соединительная линия 353" o:spid="_x0000_s1196" style="position:absolute;left:0;text-align:left;z-index:251639296;visibility:visible" from="1.05pt,.7pt" to="272.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" strokecolor="windowText" strokeweight="1pt"/>
        </w:pict>
      </w:r>
      <w:r w:rsidRPr="00A87D28">
        <w:rPr>
          <w:i/>
          <w:sz w:val="26"/>
          <w:szCs w:val="26"/>
        </w:rPr>
        <w:t>(наименование архивного учреждения)</w:t>
      </w:r>
    </w:p>
    <w:p w:rsidR="009400FC" w:rsidRPr="00A87D28" w:rsidRDefault="009400FC" w:rsidP="00BD0F7B">
      <w:pPr>
        <w:rPr>
          <w:b/>
          <w:noProof/>
          <w:sz w:val="26"/>
          <w:szCs w:val="26"/>
        </w:rPr>
      </w:pPr>
      <w:r>
        <w:rPr>
          <w:noProof/>
        </w:rPr>
        <w:pict>
          <v:line id="Прямая соединительная линия 378" o:spid="_x0000_s1197" style="position:absolute;z-index:251641344;visibility:visible" from="1.15pt,21.85pt" to="480.3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" strokecolor="windowText" strokeweight="1pt"/>
        </w:pict>
      </w:r>
      <w:r>
        <w:rPr>
          <w:i/>
          <w:sz w:val="26"/>
          <w:szCs w:val="26"/>
        </w:rPr>
        <w:t xml:space="preserve"> </w:t>
      </w:r>
    </w:p>
    <w:p w:rsidR="009400FC" w:rsidRPr="00A87D28" w:rsidRDefault="009400FC" w:rsidP="00BD0F7B">
      <w:pPr>
        <w:rPr>
          <w:b/>
          <w:noProof/>
          <w:sz w:val="26"/>
          <w:szCs w:val="26"/>
        </w:rPr>
      </w:pPr>
    </w:p>
    <w:p w:rsidR="009400FC" w:rsidRPr="00A87D28" w:rsidRDefault="009400FC" w:rsidP="00BD0F7B">
      <w:pPr>
        <w:rPr>
          <w:b/>
          <w:noProof/>
          <w:sz w:val="26"/>
          <w:szCs w:val="26"/>
        </w:rPr>
      </w:pPr>
      <w:r>
        <w:rPr>
          <w:noProof/>
        </w:rPr>
        <w:pict>
          <v:line id="Прямая соединительная линия 379" o:spid="_x0000_s1198" style="position:absolute;z-index:251642368;visibility:visible" from="1.15pt,20.55pt" to="484.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" strokecolor="windowText" strokeweight="1pt"/>
        </w:pict>
      </w:r>
    </w:p>
    <w:p w:rsidR="009400FC" w:rsidRPr="00A87D28" w:rsidRDefault="009400FC" w:rsidP="00BD0F7B">
      <w:pPr>
        <w:jc w:val="center"/>
        <w:rPr>
          <w:b/>
          <w:noProof/>
          <w:sz w:val="26"/>
          <w:szCs w:val="26"/>
        </w:rPr>
      </w:pPr>
    </w:p>
    <w:p w:rsidR="009400FC" w:rsidRPr="00A87D28" w:rsidRDefault="009400FC" w:rsidP="00BD0F7B">
      <w:pPr>
        <w:jc w:val="center"/>
        <w:rPr>
          <w:b/>
          <w:noProof/>
          <w:sz w:val="26"/>
          <w:szCs w:val="26"/>
        </w:rPr>
      </w:pPr>
      <w:r>
        <w:rPr>
          <w:noProof/>
        </w:rPr>
        <w:pict>
          <v:line id="Прямая соединительная линия 380" o:spid="_x0000_s1199" style="position:absolute;left:0;text-align:left;z-index:251643392;visibility:visible" from="1.15pt,21.75pt" to="48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" strokecolor="windowText" strokeweight="1pt"/>
        </w:pict>
      </w:r>
      <w:r w:rsidRPr="00A87D28">
        <w:rPr>
          <w:b/>
          <w:noProof/>
          <w:sz w:val="26"/>
          <w:szCs w:val="26"/>
        </w:rPr>
        <w:t xml:space="preserve">Администрация </w:t>
      </w:r>
      <w:r>
        <w:rPr>
          <w:b/>
          <w:noProof/>
          <w:sz w:val="26"/>
          <w:szCs w:val="26"/>
        </w:rPr>
        <w:t>Новохоперского муниципального района</w:t>
      </w:r>
    </w:p>
    <w:p w:rsidR="009400FC" w:rsidRPr="00A87D28" w:rsidRDefault="009400FC" w:rsidP="00BD0F7B">
      <w:pPr>
        <w:jc w:val="center"/>
        <w:rPr>
          <w:b/>
          <w:noProof/>
          <w:sz w:val="26"/>
          <w:szCs w:val="26"/>
        </w:rPr>
      </w:pPr>
    </w:p>
    <w:p w:rsidR="009400FC" w:rsidRPr="00A87D28" w:rsidRDefault="009400FC" w:rsidP="00BD0F7B">
      <w:pPr>
        <w:rPr>
          <w:b/>
          <w:noProof/>
          <w:sz w:val="26"/>
          <w:szCs w:val="26"/>
        </w:rPr>
      </w:pPr>
    </w:p>
    <w:p w:rsidR="009400FC" w:rsidRPr="00A87D28" w:rsidRDefault="009400FC" w:rsidP="00BD0F7B">
      <w:pPr>
        <w:rPr>
          <w:b/>
          <w:noProof/>
          <w:sz w:val="26"/>
          <w:szCs w:val="26"/>
        </w:rPr>
      </w:pPr>
      <w:r>
        <w:rPr>
          <w:noProof/>
        </w:rPr>
        <w:pict>
          <v:line id="Прямая соединительная линия 382" o:spid="_x0000_s1200" style="position:absolute;z-index:251657728;visibility:visible" from="1.2pt,22.45pt" to="482.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" strokecolor="windowText" strokeweight="1pt"/>
        </w:pict>
      </w:r>
    </w:p>
    <w:p w:rsidR="009400FC" w:rsidRPr="00A87D28" w:rsidRDefault="009400FC" w:rsidP="00BD0F7B">
      <w:pPr>
        <w:spacing w:line="360" w:lineRule="auto"/>
        <w:jc w:val="center"/>
        <w:rPr>
          <w:sz w:val="26"/>
          <w:szCs w:val="26"/>
        </w:rPr>
      </w:pPr>
    </w:p>
    <w:p w:rsidR="009400FC" w:rsidRPr="00A87D28" w:rsidRDefault="009400FC" w:rsidP="00BD0F7B">
      <w:pPr>
        <w:spacing w:line="360" w:lineRule="auto"/>
        <w:jc w:val="center"/>
        <w:rPr>
          <w:sz w:val="26"/>
          <w:szCs w:val="26"/>
        </w:rPr>
      </w:pPr>
      <w:r w:rsidRPr="00A87D28">
        <w:rPr>
          <w:sz w:val="26"/>
          <w:szCs w:val="26"/>
        </w:rPr>
        <w:t>(наименование организации и структурного подразделения)</w:t>
      </w:r>
    </w:p>
    <w:p w:rsidR="009400FC" w:rsidRPr="00A87D28" w:rsidRDefault="009400FC" w:rsidP="00BD0F7B">
      <w:pPr>
        <w:tabs>
          <w:tab w:val="center" w:pos="4819"/>
          <w:tab w:val="left" w:pos="8550"/>
          <w:tab w:val="right" w:pos="9638"/>
        </w:tabs>
        <w:jc w:val="center"/>
        <w:rPr>
          <w:b/>
          <w:spacing w:val="50"/>
          <w:sz w:val="26"/>
          <w:szCs w:val="26"/>
        </w:rPr>
      </w:pPr>
      <w:r>
        <w:rPr>
          <w:noProof/>
        </w:rPr>
        <w:pict>
          <v:line id="Прямая соединительная линия 383" o:spid="_x0000_s1201" style="position:absolute;left:0;text-align:left;z-index:251645440;visibility:visible" from="327.7pt,14.75pt" to="37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" strokecolor="windowText" strokeweight="1.25pt"/>
        </w:pict>
      </w:r>
      <w:r w:rsidRPr="00A87D28">
        <w:rPr>
          <w:b/>
          <w:spacing w:val="60"/>
          <w:sz w:val="26"/>
          <w:szCs w:val="26"/>
        </w:rPr>
        <w:t>ДЕЛО</w:t>
      </w:r>
      <w:r w:rsidRPr="00A87D28">
        <w:rPr>
          <w:b/>
          <w:spacing w:val="50"/>
          <w:sz w:val="26"/>
          <w:szCs w:val="26"/>
        </w:rPr>
        <w:t xml:space="preserve"> № 12-03</w:t>
      </w:r>
      <w:r>
        <w:rPr>
          <w:b/>
          <w:spacing w:val="50"/>
          <w:sz w:val="26"/>
          <w:szCs w:val="26"/>
        </w:rPr>
        <w:t xml:space="preserve"> </w:t>
      </w:r>
      <w:r w:rsidRPr="00A87D28">
        <w:rPr>
          <w:b/>
          <w:spacing w:val="50"/>
          <w:sz w:val="26"/>
          <w:szCs w:val="26"/>
        </w:rPr>
        <w:t>ТОМ №</w:t>
      </w:r>
      <w:r>
        <w:rPr>
          <w:b/>
          <w:spacing w:val="50"/>
          <w:sz w:val="26"/>
          <w:szCs w:val="26"/>
        </w:rPr>
        <w:t xml:space="preserve"> </w:t>
      </w:r>
      <w:r w:rsidRPr="00A87D28">
        <w:rPr>
          <w:b/>
          <w:spacing w:val="50"/>
          <w:sz w:val="26"/>
          <w:szCs w:val="26"/>
        </w:rPr>
        <w:t>1</w:t>
      </w:r>
    </w:p>
    <w:p w:rsidR="009400FC" w:rsidRPr="00A87D28" w:rsidRDefault="009400FC" w:rsidP="00BD0F7B">
      <w:pPr>
        <w:tabs>
          <w:tab w:val="center" w:pos="4819"/>
          <w:tab w:val="left" w:pos="8550"/>
          <w:tab w:val="right" w:pos="9638"/>
        </w:tabs>
        <w:jc w:val="center"/>
        <w:rPr>
          <w:spacing w:val="50"/>
          <w:sz w:val="26"/>
          <w:szCs w:val="26"/>
        </w:rPr>
      </w:pPr>
      <w:r>
        <w:rPr>
          <w:noProof/>
        </w:rPr>
        <w:pict>
          <v:line id="Прямая соединительная линия 416" o:spid="_x0000_s1202" style="position:absolute;left:0;text-align:left;z-index:251644416;visibility:visible" from="175.95pt,.05pt" to="24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" strokecolor="windowText" strokeweight="1.25pt"/>
        </w:pict>
      </w:r>
    </w:p>
    <w:p w:rsidR="009400FC" w:rsidRPr="00A87D28" w:rsidRDefault="009400FC" w:rsidP="00BD0F7B">
      <w:pPr>
        <w:jc w:val="center"/>
        <w:rPr>
          <w:sz w:val="26"/>
          <w:szCs w:val="26"/>
        </w:rPr>
      </w:pPr>
      <w:r w:rsidRPr="00A87D28">
        <w:rPr>
          <w:sz w:val="26"/>
          <w:szCs w:val="26"/>
        </w:rPr>
        <w:t xml:space="preserve">Постановления №№1 – 75 администрации </w:t>
      </w:r>
      <w:r>
        <w:rPr>
          <w:sz w:val="26"/>
          <w:szCs w:val="26"/>
        </w:rPr>
        <w:t xml:space="preserve">муниципального района </w:t>
      </w:r>
      <w:r w:rsidRPr="00A87D28">
        <w:rPr>
          <w:sz w:val="26"/>
          <w:szCs w:val="26"/>
        </w:rPr>
        <w:t>за 2010 год</w:t>
      </w:r>
      <w:r w:rsidRPr="00A87D28">
        <w:rPr>
          <w:noProof/>
          <w:sz w:val="26"/>
          <w:szCs w:val="26"/>
        </w:rPr>
        <w:t xml:space="preserve"> </w:t>
      </w:r>
      <w:r>
        <w:rPr>
          <w:noProof/>
        </w:rPr>
        <w:pict>
          <v:line id="Прямая соединительная линия 417" o:spid="_x0000_s1203" style="position:absolute;left:0;text-align:left;z-index:251646464;visibility:visible;mso-position-horizontal-relative:text;mso-position-vertical-relative:text" from="1.6pt,.5pt" to="497.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" strokecolor="windowText" strokeweight="1pt"/>
        </w:pict>
      </w:r>
    </w:p>
    <w:p w:rsidR="009400FC" w:rsidRPr="00A87D28" w:rsidRDefault="009400FC" w:rsidP="00BD0F7B">
      <w:pPr>
        <w:jc w:val="both"/>
        <w:rPr>
          <w:sz w:val="26"/>
          <w:szCs w:val="26"/>
        </w:rPr>
      </w:pPr>
      <w:r>
        <w:rPr>
          <w:noProof/>
        </w:rPr>
        <w:pict>
          <v:line id="Прямая соединительная линия 418" o:spid="_x0000_s1204" style="position:absolute;left:0;text-align:left;z-index:251647488;visibility:visible" from="1.5pt,.1pt" to="49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" strokecolor="windowText" strokeweight="1pt"/>
        </w:pict>
      </w:r>
    </w:p>
    <w:p w:rsidR="009400FC" w:rsidRPr="00A87D28" w:rsidRDefault="009400FC" w:rsidP="00BD0F7B">
      <w:pPr>
        <w:jc w:val="both"/>
        <w:rPr>
          <w:sz w:val="26"/>
          <w:szCs w:val="26"/>
        </w:rPr>
      </w:pPr>
      <w:r>
        <w:rPr>
          <w:noProof/>
        </w:rPr>
        <w:pict>
          <v:line id="Прямая соединительная линия 419" o:spid="_x0000_s1205" style="position:absolute;left:0;text-align:left;z-index:251658752;visibility:visible" from="1.2pt,.2pt" to="49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" strokecolor="windowText" strokeweight="1pt"/>
        </w:pict>
      </w:r>
      <w:r>
        <w:rPr>
          <w:noProof/>
        </w:rPr>
        <w:pict>
          <v:line id="Прямая соединительная линия 420" o:spid="_x0000_s1206" style="position:absolute;left:0;text-align:left;z-index:251659776;visibility:visible" from="1.6pt,15.2pt" to="494.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" strokecolor="windowText" strokeweight="1pt"/>
        </w:pict>
      </w:r>
    </w:p>
    <w:p w:rsidR="009400FC" w:rsidRPr="00A87D28" w:rsidRDefault="009400FC" w:rsidP="00BD0F7B">
      <w:pPr>
        <w:jc w:val="both"/>
        <w:rPr>
          <w:noProof/>
          <w:sz w:val="26"/>
          <w:szCs w:val="26"/>
        </w:rPr>
      </w:pPr>
    </w:p>
    <w:p w:rsidR="009400FC" w:rsidRPr="00A87D28" w:rsidRDefault="009400FC" w:rsidP="00BD0F7B">
      <w:pPr>
        <w:jc w:val="both"/>
        <w:rPr>
          <w:sz w:val="26"/>
          <w:szCs w:val="26"/>
        </w:rPr>
      </w:pPr>
      <w:r>
        <w:rPr>
          <w:noProof/>
        </w:rPr>
        <w:pict>
          <v:line id="Прямая соединительная линия 82" o:spid="_x0000_s1207" style="position:absolute;left:0;text-align:left;z-index:251660800;visibility:visible" from="1.65pt,1.6pt" to="4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" strokecolor="windowText" strokeweight="1pt"/>
        </w:pict>
      </w:r>
    </w:p>
    <w:p w:rsidR="009400FC" w:rsidRPr="00A87D28" w:rsidRDefault="009400FC" w:rsidP="00BD0F7B">
      <w:pPr>
        <w:jc w:val="both"/>
        <w:rPr>
          <w:sz w:val="26"/>
          <w:szCs w:val="26"/>
        </w:rPr>
      </w:pPr>
      <w:r>
        <w:rPr>
          <w:noProof/>
        </w:rPr>
        <w:pict>
          <v:line id="Прямая соединительная линия 83" o:spid="_x0000_s1208" style="position:absolute;left:0;text-align:left;z-index:251661824;visibility:visible" from="1.7pt,.1pt" to="49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" strokecolor="windowText" strokeweight="1pt"/>
        </w:pict>
      </w:r>
    </w:p>
    <w:p w:rsidR="009400FC" w:rsidRPr="00A87D28" w:rsidRDefault="009400FC" w:rsidP="00BD0F7B">
      <w:pPr>
        <w:jc w:val="center"/>
        <w:rPr>
          <w:i/>
          <w:sz w:val="26"/>
          <w:szCs w:val="26"/>
        </w:rPr>
      </w:pPr>
      <w:r>
        <w:rPr>
          <w:noProof/>
        </w:rPr>
        <w:pict>
          <v:line id="Прямая соединительная линия 84" o:spid="_x0000_s1209" style="position:absolute;left:0;text-align:left;z-index:251662848;visibility:visible" from=".85pt,0" to="49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" strokecolor="windowText" strokeweight="1pt"/>
        </w:pict>
      </w:r>
      <w:r w:rsidRPr="00A87D28">
        <w:rPr>
          <w:i/>
          <w:sz w:val="26"/>
          <w:szCs w:val="26"/>
        </w:rPr>
        <w:t>(заголовок дела)</w:t>
      </w:r>
    </w:p>
    <w:p w:rsidR="009400FC" w:rsidRPr="00A87D28" w:rsidRDefault="009400FC" w:rsidP="00BD0F7B">
      <w:pPr>
        <w:jc w:val="both"/>
        <w:rPr>
          <w:sz w:val="26"/>
          <w:szCs w:val="26"/>
        </w:rPr>
      </w:pPr>
    </w:p>
    <w:p w:rsidR="009400FC" w:rsidRPr="00A87D28" w:rsidRDefault="009400FC" w:rsidP="00BD0F7B">
      <w:pPr>
        <w:tabs>
          <w:tab w:val="left" w:pos="6660"/>
        </w:tabs>
        <w:jc w:val="both"/>
        <w:rPr>
          <w:sz w:val="26"/>
          <w:szCs w:val="26"/>
        </w:rPr>
      </w:pPr>
      <w:r>
        <w:rPr>
          <w:noProof/>
        </w:rPr>
        <w:pict>
          <v:line id="Прямая соединительная линия 85" o:spid="_x0000_s1210" style="position:absolute;left:0;text-align:left;flip:y;z-index:251649536;visibility:visible" from="268.9pt,12.3pt" to="494.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" strokecolor="windowText" strokeweight="1pt"/>
        </w:pict>
      </w:r>
      <w:r>
        <w:rPr>
          <w:sz w:val="26"/>
          <w:szCs w:val="26"/>
        </w:rPr>
        <w:t xml:space="preserve"> </w:t>
      </w:r>
      <w:r w:rsidRPr="00A87D28">
        <w:rPr>
          <w:sz w:val="26"/>
          <w:szCs w:val="26"/>
        </w:rPr>
        <w:t>04 января 2010 г.</w:t>
      </w:r>
      <w:r w:rsidRPr="00A87D28">
        <w:rPr>
          <w:sz w:val="26"/>
          <w:szCs w:val="26"/>
        </w:rPr>
        <w:tab/>
      </w:r>
      <w:r>
        <w:rPr>
          <w:sz w:val="26"/>
          <w:szCs w:val="26"/>
        </w:rPr>
        <w:t>30</w:t>
      </w:r>
      <w:r w:rsidRPr="00A87D28">
        <w:rPr>
          <w:sz w:val="26"/>
          <w:szCs w:val="26"/>
        </w:rPr>
        <w:t xml:space="preserve"> </w:t>
      </w:r>
      <w:r>
        <w:rPr>
          <w:sz w:val="26"/>
          <w:szCs w:val="26"/>
        </w:rPr>
        <w:t>июня</w:t>
      </w:r>
      <w:r w:rsidRPr="00A87D28">
        <w:rPr>
          <w:sz w:val="26"/>
          <w:szCs w:val="26"/>
        </w:rPr>
        <w:t xml:space="preserve"> 2010 г.</w:t>
      </w:r>
    </w:p>
    <w:p w:rsidR="009400FC" w:rsidRPr="00A87D28" w:rsidRDefault="009400FC" w:rsidP="00BD0F7B">
      <w:pPr>
        <w:jc w:val="center"/>
        <w:rPr>
          <w:i/>
          <w:sz w:val="26"/>
          <w:szCs w:val="26"/>
        </w:rPr>
      </w:pPr>
      <w:r>
        <w:rPr>
          <w:noProof/>
        </w:rPr>
        <w:pict>
          <v:line id="Прямая соединительная линия 86" o:spid="_x0000_s1211" style="position:absolute;left:0;text-align:left;flip:y;z-index:251648512;visibility:visible" from="-1pt,-.1pt" to="236.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" strokecolor="windowText" strokeweight="1pt"/>
        </w:pict>
      </w:r>
      <w:r w:rsidRPr="00A87D28">
        <w:rPr>
          <w:i/>
          <w:sz w:val="26"/>
          <w:szCs w:val="26"/>
        </w:rPr>
        <w:t>(крайние даты)</w:t>
      </w:r>
    </w:p>
    <w:p w:rsidR="009400FC" w:rsidRPr="00A87D28" w:rsidRDefault="009400FC" w:rsidP="00BD0F7B">
      <w:pPr>
        <w:rPr>
          <w:i/>
          <w:sz w:val="26"/>
          <w:szCs w:val="26"/>
        </w:rPr>
      </w:pPr>
    </w:p>
    <w:p w:rsidR="009400FC" w:rsidRPr="00A87D28" w:rsidRDefault="009400FC" w:rsidP="00BD0F7B">
      <w:pPr>
        <w:tabs>
          <w:tab w:val="left" w:pos="1890"/>
        </w:tabs>
        <w:ind w:firstLine="5387"/>
        <w:rPr>
          <w:i/>
          <w:sz w:val="26"/>
          <w:szCs w:val="26"/>
        </w:rPr>
      </w:pPr>
      <w:r>
        <w:rPr>
          <w:noProof/>
        </w:rPr>
        <w:pict>
          <v:line id="Прямая соединительная линия 87" o:spid="_x0000_s1212" style="position:absolute;left:0;text-align:left;z-index:251650560;visibility:visible" from="294.3pt,14.25pt" to="364.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" strokecolor="windowText" strokeweight="1pt"/>
        </w:pict>
      </w:r>
      <w:r w:rsidRPr="00A87D28">
        <w:rPr>
          <w:i/>
          <w:sz w:val="26"/>
          <w:szCs w:val="26"/>
        </w:rPr>
        <w:t xml:space="preserve">На </w:t>
      </w:r>
      <w:r w:rsidRPr="00A87D28">
        <w:rPr>
          <w:i/>
          <w:sz w:val="26"/>
          <w:szCs w:val="26"/>
        </w:rPr>
        <w:tab/>
        <w:t xml:space="preserve"> 245</w:t>
      </w:r>
      <w:r>
        <w:rPr>
          <w:i/>
          <w:sz w:val="26"/>
          <w:szCs w:val="26"/>
        </w:rPr>
        <w:t xml:space="preserve"> </w:t>
      </w:r>
      <w:r w:rsidRPr="00A87D28">
        <w:rPr>
          <w:i/>
          <w:sz w:val="26"/>
          <w:szCs w:val="26"/>
        </w:rPr>
        <w:t>листах</w:t>
      </w:r>
    </w:p>
    <w:p w:rsidR="009400FC" w:rsidRPr="00A87D28" w:rsidRDefault="009400FC" w:rsidP="00BD0F7B">
      <w:pPr>
        <w:tabs>
          <w:tab w:val="left" w:pos="1890"/>
          <w:tab w:val="center" w:pos="7371"/>
        </w:tabs>
        <w:ind w:firstLine="5387"/>
        <w:rPr>
          <w:i/>
          <w:sz w:val="26"/>
          <w:szCs w:val="26"/>
        </w:rPr>
      </w:pPr>
      <w:r>
        <w:rPr>
          <w:noProof/>
        </w:rPr>
        <w:pict>
          <v:line id="Прямая соединительная линия 88" o:spid="_x0000_s1213" style="position:absolute;left:0;text-align:left;z-index:251651584;visibility:visible" from="332.7pt,13.8pt" to="480.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" strokecolor="windowText" strokeweight="1pt"/>
        </w:pict>
      </w:r>
      <w:r>
        <w:rPr>
          <w:noProof/>
        </w:rPr>
        <w:pict>
          <v:line id="Прямая соединительная линия 89" o:spid="_x0000_s1214" style="position:absolute;left:0;text-align:left;z-index:251655680;visibility:visible" from="66.3pt,71.65pt" to="157.0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" strokecolor="windowText" strokeweight="1pt"/>
        </w:pict>
      </w:r>
      <w:r>
        <w:rPr>
          <w:noProof/>
        </w:rPr>
        <w:pict>
          <v:line id="Прямая соединительная линия 90" o:spid="_x0000_s1215" style="position:absolute;left:0;text-align:left;z-index:251654656;visibility:visible" from="67.05pt,49.9pt" to="157.0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" strokecolor="windowText" strokeweight="1pt"/>
        </w:pict>
      </w:r>
      <w:r>
        <w:rPr>
          <w:noProof/>
        </w:rPr>
        <w:pict>
          <v:line id="Прямая соединительная линия 91" o:spid="_x0000_s1216" style="position:absolute;left:0;text-align:left;z-index:251653632;visibility:visible" from="66.3pt,28.15pt" to="157.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" strokecolor="windowText" strokeweight="1pt"/>
        </w:pict>
      </w:r>
      <w:r>
        <w:rPr>
          <w:noProof/>
        </w:rPr>
        <w:pict>
          <v:shape id="Поле 92" o:spid="_x0000_s1217" type="#_x0000_t202" style="position:absolute;left:0;text-align:left;margin-left:10.1pt;margin-top:11.7pt;width:51.4pt;height:64.7pt;rotation:180;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" fillcolor="window" strokecolor="window" strokeweight=".5pt">
            <v:textbox>
              <w:txbxContent>
                <w:p w:rsidR="009400FC" w:rsidRPr="008D0115" w:rsidRDefault="009400FC" w:rsidP="00BD0F7B">
                  <w:pPr>
                    <w:spacing w:line="360" w:lineRule="auto"/>
                    <w:rPr>
                      <w:b/>
                      <w:i/>
                    </w:rPr>
                  </w:pPr>
                  <w:r w:rsidRPr="008D0115">
                    <w:rPr>
                      <w:b/>
                      <w:i/>
                    </w:rPr>
                    <w:t>Ф. №</w:t>
                  </w:r>
                </w:p>
                <w:p w:rsidR="009400FC" w:rsidRPr="008D0115" w:rsidRDefault="009400FC" w:rsidP="00BD0F7B">
                  <w:pPr>
                    <w:spacing w:line="360" w:lineRule="auto"/>
                    <w:rPr>
                      <w:b/>
                      <w:i/>
                    </w:rPr>
                  </w:pPr>
                  <w:r w:rsidRPr="008D0115">
                    <w:rPr>
                      <w:b/>
                      <w:i/>
                    </w:rPr>
                    <w:t>Оп. №</w:t>
                  </w:r>
                </w:p>
                <w:p w:rsidR="009400FC" w:rsidRPr="008D0115" w:rsidRDefault="009400FC" w:rsidP="00BD0F7B">
                  <w:pPr>
                    <w:spacing w:line="360" w:lineRule="auto"/>
                    <w:rPr>
                      <w:i/>
                    </w:rPr>
                  </w:pPr>
                  <w:r w:rsidRPr="008D0115">
                    <w:rPr>
                      <w:b/>
                      <w:i/>
                    </w:rPr>
                    <w:t>Д. №</w:t>
                  </w:r>
                </w:p>
              </w:txbxContent>
            </v:textbox>
          </v:shape>
        </w:pict>
      </w:r>
      <w:r>
        <w:rPr>
          <w:noProof/>
        </w:rPr>
        <w:pict>
          <v:rect id="Прямоугольник 93" o:spid="_x0000_s1218" style="position:absolute;left:0;text-align:left;margin-left:1.3pt;margin-top:1.15pt;width:169pt;height:85.7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" filled="f" strokecolor="windowText" strokeweight="1pt"/>
        </w:pict>
      </w:r>
      <w:r w:rsidRPr="00A87D28">
        <w:rPr>
          <w:i/>
          <w:sz w:val="26"/>
          <w:szCs w:val="26"/>
        </w:rPr>
        <w:t xml:space="preserve">Хранить </w:t>
      </w:r>
      <w:r w:rsidRPr="00A87D28">
        <w:rPr>
          <w:i/>
          <w:sz w:val="26"/>
          <w:szCs w:val="26"/>
        </w:rPr>
        <w:tab/>
        <w:t>постоянно</w:t>
      </w:r>
    </w:p>
    <w:p w:rsidR="009400FC" w:rsidRPr="00A87D28" w:rsidRDefault="009400FC" w:rsidP="00BD0F7B">
      <w:pPr>
        <w:jc w:val="both"/>
        <w:rPr>
          <w:sz w:val="26"/>
          <w:szCs w:val="26"/>
        </w:rPr>
      </w:pPr>
    </w:p>
    <w:p w:rsidR="009400FC" w:rsidRPr="00A87D28" w:rsidRDefault="009400FC" w:rsidP="00BD0F7B">
      <w:pPr>
        <w:jc w:val="both"/>
        <w:rPr>
          <w:sz w:val="26"/>
          <w:szCs w:val="26"/>
        </w:rPr>
      </w:pPr>
    </w:p>
    <w:p w:rsidR="009400FC" w:rsidRPr="00A87D28" w:rsidRDefault="009400FC" w:rsidP="00BD0F7B">
      <w:pPr>
        <w:jc w:val="center"/>
        <w:rPr>
          <w:b/>
          <w:sz w:val="26"/>
          <w:szCs w:val="26"/>
        </w:rPr>
      </w:pPr>
    </w:p>
    <w:p w:rsidR="009400FC" w:rsidRPr="00A87D28" w:rsidRDefault="009400FC" w:rsidP="00BD0F7B">
      <w:pPr>
        <w:jc w:val="center"/>
        <w:rPr>
          <w:b/>
          <w:sz w:val="26"/>
          <w:szCs w:val="26"/>
        </w:rPr>
      </w:pPr>
    </w:p>
    <w:p w:rsidR="009400FC" w:rsidRPr="00A87D28" w:rsidRDefault="009400FC" w:rsidP="00BD0F7B">
      <w:pPr>
        <w:jc w:val="center"/>
        <w:rPr>
          <w:b/>
          <w:sz w:val="26"/>
          <w:szCs w:val="26"/>
        </w:rPr>
      </w:pPr>
    </w:p>
    <w:p w:rsidR="009400FC" w:rsidRDefault="009400FC" w:rsidP="00BD0F7B">
      <w:pPr>
        <w:tabs>
          <w:tab w:val="right" w:pos="4301"/>
          <w:tab w:val="right" w:pos="8228"/>
        </w:tabs>
        <w:jc w:val="center"/>
        <w:rPr>
          <w:b/>
          <w:sz w:val="24"/>
          <w:szCs w:val="24"/>
        </w:rPr>
      </w:pPr>
    </w:p>
    <w:p w:rsidR="009400FC" w:rsidRDefault="009400FC" w:rsidP="00BD0F7B">
      <w:pPr>
        <w:tabs>
          <w:tab w:val="right" w:pos="4301"/>
          <w:tab w:val="right" w:pos="8228"/>
        </w:tabs>
        <w:jc w:val="center"/>
        <w:rPr>
          <w:b/>
          <w:sz w:val="24"/>
          <w:szCs w:val="24"/>
        </w:rPr>
      </w:pPr>
    </w:p>
    <w:p w:rsidR="009400FC" w:rsidRDefault="009400FC" w:rsidP="00BD0F7B">
      <w:pPr>
        <w:tabs>
          <w:tab w:val="right" w:pos="4301"/>
          <w:tab w:val="right" w:pos="8228"/>
        </w:tabs>
        <w:jc w:val="center"/>
        <w:rPr>
          <w:b/>
          <w:sz w:val="24"/>
          <w:szCs w:val="24"/>
        </w:rPr>
      </w:pPr>
    </w:p>
    <w:p w:rsidR="009400FC" w:rsidRPr="00691363" w:rsidRDefault="009400FC" w:rsidP="00BD0F7B">
      <w:pPr>
        <w:tabs>
          <w:tab w:val="right" w:pos="4301"/>
          <w:tab w:val="right" w:pos="8228"/>
        </w:tabs>
        <w:jc w:val="center"/>
        <w:rPr>
          <w:b/>
          <w:sz w:val="24"/>
          <w:szCs w:val="24"/>
        </w:rPr>
      </w:pPr>
      <w:r w:rsidRPr="00691363">
        <w:rPr>
          <w:b/>
          <w:sz w:val="24"/>
          <w:szCs w:val="24"/>
        </w:rPr>
        <w:t>Образец оформления обложки дела постоянного хранения</w:t>
      </w:r>
    </w:p>
    <w:p w:rsidR="009400FC" w:rsidRDefault="009400FC" w:rsidP="00BD0F7B">
      <w:pPr>
        <w:autoSpaceDE w:val="0"/>
        <w:autoSpaceDN w:val="0"/>
        <w:adjustRightInd w:val="0"/>
        <w:ind w:left="6372" w:firstLine="708"/>
        <w:outlineLvl w:val="1"/>
      </w:pPr>
    </w:p>
    <w:p w:rsidR="009400FC" w:rsidRDefault="009400FC" w:rsidP="00BD0F7B">
      <w:pPr>
        <w:autoSpaceDE w:val="0"/>
        <w:autoSpaceDN w:val="0"/>
        <w:adjustRightInd w:val="0"/>
        <w:ind w:left="6372" w:firstLine="708"/>
        <w:outlineLvl w:val="1"/>
      </w:pPr>
    </w:p>
    <w:p w:rsidR="009400FC" w:rsidRPr="003B1668" w:rsidRDefault="009400FC" w:rsidP="00BD0F7B">
      <w:pPr>
        <w:autoSpaceDE w:val="0"/>
        <w:autoSpaceDN w:val="0"/>
        <w:adjustRightInd w:val="0"/>
        <w:ind w:left="6372" w:firstLine="708"/>
        <w:outlineLvl w:val="1"/>
      </w:pPr>
      <w:r w:rsidRPr="00C50197">
        <w:t xml:space="preserve">Приложение </w:t>
      </w:r>
      <w:r>
        <w:t>№ 2</w:t>
      </w:r>
      <w:r w:rsidRPr="003B1668">
        <w:t>3</w:t>
      </w:r>
    </w:p>
    <w:p w:rsidR="009400FC" w:rsidRPr="00C50197" w:rsidRDefault="009400FC" w:rsidP="00BD0F7B">
      <w:pPr>
        <w:ind w:left="6372" w:firstLine="708"/>
      </w:pPr>
      <w:r>
        <w:t>к Инструкции</w:t>
      </w:r>
    </w:p>
    <w:p w:rsidR="009400FC" w:rsidRPr="00C50197" w:rsidRDefault="009400FC" w:rsidP="00BD0F7B">
      <w:pPr>
        <w:jc w:val="center"/>
      </w:pPr>
    </w:p>
    <w:p w:rsidR="009400FC" w:rsidRPr="00C50197" w:rsidRDefault="009400FC" w:rsidP="00BD0F7B">
      <w:pPr>
        <w:jc w:val="center"/>
      </w:pPr>
    </w:p>
    <w:p w:rsidR="009400FC" w:rsidRPr="00C50197" w:rsidRDefault="009400FC" w:rsidP="00BD0F7B">
      <w:pPr>
        <w:jc w:val="center"/>
      </w:pPr>
    </w:p>
    <w:p w:rsidR="009400FC" w:rsidRPr="00C50197" w:rsidRDefault="009400FC" w:rsidP="00BD0F7B">
      <w:pPr>
        <w:jc w:val="center"/>
      </w:pPr>
    </w:p>
    <w:p w:rsidR="009400FC" w:rsidRPr="00C50197" w:rsidRDefault="009400FC" w:rsidP="00BD0F7B">
      <w:pPr>
        <w:jc w:val="center"/>
      </w:pPr>
      <w:r>
        <w:t>муниципальный архив</w:t>
      </w:r>
    </w:p>
    <w:p w:rsidR="009400FC" w:rsidRDefault="009400FC" w:rsidP="00BD0F7B">
      <w:pPr>
        <w:jc w:val="center"/>
        <w:rPr>
          <w:i/>
          <w:sz w:val="18"/>
          <w:szCs w:val="18"/>
        </w:rPr>
      </w:pPr>
      <w:r>
        <w:rPr>
          <w:noProof/>
        </w:rPr>
        <w:pict>
          <v:line id="Прямая соединительная линия 81" o:spid="_x0000_s1219" style="position:absolute;left:0;text-align:left;z-index:251603456;visibility:visible" from="-27pt,4.3pt" to="468.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"/>
        </w:pict>
      </w:r>
    </w:p>
    <w:p w:rsidR="009400FC" w:rsidRPr="004A7118" w:rsidRDefault="009400FC" w:rsidP="00BD0F7B">
      <w:pPr>
        <w:jc w:val="center"/>
        <w:rPr>
          <w:i/>
          <w:sz w:val="18"/>
          <w:szCs w:val="18"/>
        </w:rPr>
      </w:pPr>
      <w:r w:rsidRPr="004A7118">
        <w:rPr>
          <w:i/>
          <w:sz w:val="18"/>
          <w:szCs w:val="18"/>
        </w:rPr>
        <w:t>(Наименование государственного архива)</w:t>
      </w:r>
    </w:p>
    <w:p w:rsidR="009400FC" w:rsidRPr="00C50197" w:rsidRDefault="009400FC" w:rsidP="00BD0F7B">
      <w:pPr>
        <w:jc w:val="center"/>
        <w:rPr>
          <w:i/>
        </w:rPr>
      </w:pPr>
    </w:p>
    <w:p w:rsidR="009400FC" w:rsidRPr="00C50197" w:rsidRDefault="009400FC" w:rsidP="00BD0F7B">
      <w:pPr>
        <w:jc w:val="center"/>
      </w:pPr>
      <w:r>
        <w:t>А</w:t>
      </w:r>
      <w:r w:rsidRPr="00C50197">
        <w:t xml:space="preserve">дминистрация </w:t>
      </w:r>
      <w:r>
        <w:t>Новохоперского муниципального района</w:t>
      </w:r>
    </w:p>
    <w:p w:rsidR="009400FC" w:rsidRPr="004A7118" w:rsidRDefault="009400FC" w:rsidP="00BD0F7B">
      <w:pPr>
        <w:jc w:val="center"/>
        <w:rPr>
          <w:i/>
          <w:sz w:val="20"/>
          <w:szCs w:val="20"/>
        </w:rPr>
      </w:pPr>
      <w:r>
        <w:rPr>
          <w:noProof/>
        </w:rPr>
        <w:pict>
          <v:line id="Прямая соединительная линия 80" o:spid="_x0000_s1220" style="position:absolute;left:0;text-align:left;z-index:251604480;visibility:visible" from="-27pt,1pt" to="468.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"/>
        </w:pict>
      </w:r>
      <w:r w:rsidRPr="004A7118">
        <w:rPr>
          <w:i/>
          <w:sz w:val="20"/>
          <w:szCs w:val="20"/>
        </w:rPr>
        <w:t>(Название фонда)</w:t>
      </w:r>
    </w:p>
    <w:p w:rsidR="009400FC" w:rsidRPr="00C50197" w:rsidRDefault="009400FC" w:rsidP="00BD0F7B">
      <w:pPr>
        <w:jc w:val="center"/>
      </w:pPr>
    </w:p>
    <w:p w:rsidR="009400FC" w:rsidRDefault="009400FC" w:rsidP="00BD0F7B">
      <w:pPr>
        <w:jc w:val="center"/>
        <w:rPr>
          <w:i/>
          <w:sz w:val="20"/>
          <w:szCs w:val="20"/>
        </w:rPr>
      </w:pPr>
      <w:r>
        <w:rPr>
          <w:noProof/>
        </w:rPr>
        <w:pict>
          <v:line id="Прямая соединительная линия 79" o:spid="_x0000_s1221" style="position:absolute;left:0;text-align:left;z-index:251608576;visibility:visible" from="-27pt,4.8pt" to="468.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"/>
        </w:pict>
      </w:r>
    </w:p>
    <w:p w:rsidR="009400FC" w:rsidRPr="004A7118" w:rsidRDefault="009400FC" w:rsidP="00BD0F7B">
      <w:pPr>
        <w:jc w:val="center"/>
        <w:rPr>
          <w:i/>
          <w:sz w:val="20"/>
          <w:szCs w:val="20"/>
        </w:rPr>
      </w:pPr>
      <w:r w:rsidRPr="004A7118">
        <w:rPr>
          <w:i/>
          <w:sz w:val="20"/>
          <w:szCs w:val="20"/>
        </w:rPr>
        <w:t>(Наименование структурного подразделения)</w:t>
      </w:r>
    </w:p>
    <w:p w:rsidR="009400FC" w:rsidRPr="00C50197" w:rsidRDefault="009400FC" w:rsidP="00BD0F7B">
      <w:pPr>
        <w:tabs>
          <w:tab w:val="right" w:pos="4301"/>
          <w:tab w:val="right" w:pos="8228"/>
        </w:tabs>
        <w:rPr>
          <w:b/>
        </w:rPr>
      </w:pPr>
    </w:p>
    <w:p w:rsidR="009400FC" w:rsidRPr="00C50197" w:rsidRDefault="009400FC" w:rsidP="00BD0F7B">
      <w:pPr>
        <w:tabs>
          <w:tab w:val="right" w:pos="4301"/>
          <w:tab w:val="right" w:pos="8228"/>
        </w:tabs>
        <w:rPr>
          <w:b/>
        </w:rPr>
      </w:pPr>
    </w:p>
    <w:p w:rsidR="009400FC" w:rsidRPr="00C50197" w:rsidRDefault="009400FC" w:rsidP="00BD0F7B">
      <w:pPr>
        <w:tabs>
          <w:tab w:val="right" w:pos="4301"/>
          <w:tab w:val="right" w:pos="8228"/>
        </w:tabs>
        <w:rPr>
          <w:b/>
        </w:rPr>
      </w:pPr>
    </w:p>
    <w:p w:rsidR="009400FC" w:rsidRPr="00C50197" w:rsidRDefault="009400FC" w:rsidP="00BD0F7B">
      <w:pPr>
        <w:tabs>
          <w:tab w:val="right" w:pos="4301"/>
          <w:tab w:val="right" w:pos="8228"/>
        </w:tabs>
        <w:rPr>
          <w:b/>
        </w:rPr>
      </w:pPr>
    </w:p>
    <w:p w:rsidR="009400FC" w:rsidRPr="00C50197" w:rsidRDefault="009400FC" w:rsidP="00BD0F7B">
      <w:pPr>
        <w:tabs>
          <w:tab w:val="right" w:pos="4301"/>
          <w:tab w:val="right" w:pos="8228"/>
        </w:tabs>
        <w:rPr>
          <w:b/>
        </w:rPr>
      </w:pPr>
    </w:p>
    <w:p w:rsidR="009400FC" w:rsidRPr="00C50197" w:rsidRDefault="009400FC" w:rsidP="00BD0F7B">
      <w:pPr>
        <w:tabs>
          <w:tab w:val="right" w:pos="4301"/>
          <w:tab w:val="right" w:pos="8228"/>
        </w:tabs>
        <w:rPr>
          <w:b/>
        </w:rPr>
      </w:pPr>
    </w:p>
    <w:p w:rsidR="009400FC" w:rsidRPr="00C50197" w:rsidRDefault="009400FC" w:rsidP="00BD0F7B">
      <w:pPr>
        <w:tabs>
          <w:tab w:val="right" w:pos="0"/>
          <w:tab w:val="right" w:pos="8228"/>
        </w:tabs>
        <w:rPr>
          <w:b/>
        </w:rPr>
      </w:pPr>
      <w:r>
        <w:rPr>
          <w:b/>
        </w:rPr>
        <w:t xml:space="preserve"> ФОНД № </w:t>
      </w:r>
    </w:p>
    <w:p w:rsidR="009400FC" w:rsidRPr="00C50197" w:rsidRDefault="009400FC" w:rsidP="00BD0F7B">
      <w:pPr>
        <w:tabs>
          <w:tab w:val="right" w:pos="0"/>
          <w:tab w:val="right" w:pos="8228"/>
        </w:tabs>
        <w:jc w:val="center"/>
        <w:rPr>
          <w:b/>
        </w:rPr>
      </w:pPr>
      <w:r>
        <w:rPr>
          <w:noProof/>
        </w:rPr>
        <w:pict>
          <v:line id="Прямая соединительная линия 78" o:spid="_x0000_s1222" style="position:absolute;left:0;text-align:left;z-index:251605504;visibility:visible" from="234pt,4.15pt" to="347.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"/>
        </w:pict>
      </w:r>
    </w:p>
    <w:p w:rsidR="009400FC" w:rsidRPr="00C50197" w:rsidRDefault="009400FC" w:rsidP="00BD0F7B">
      <w:pPr>
        <w:tabs>
          <w:tab w:val="right" w:pos="0"/>
          <w:tab w:val="right" w:pos="8228"/>
        </w:tabs>
        <w:rPr>
          <w:b/>
        </w:rPr>
      </w:pPr>
      <w:r>
        <w:rPr>
          <w:noProof/>
        </w:rPr>
        <w:pict>
          <v:line id="Прямая соединительная линия 77" o:spid="_x0000_s1223" style="position:absolute;z-index:251606528;visibility:visible" from="243pt,15.05pt" to="345.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"/>
        </w:pict>
      </w:r>
      <w:r>
        <w:rPr>
          <w:b/>
        </w:rPr>
        <w:t xml:space="preserve"> </w:t>
      </w:r>
      <w:r w:rsidRPr="00C50197">
        <w:rPr>
          <w:b/>
        </w:rPr>
        <w:t>ОПИСЬ №</w:t>
      </w:r>
      <w:r>
        <w:rPr>
          <w:b/>
        </w:rPr>
        <w:t xml:space="preserve"> </w:t>
      </w:r>
    </w:p>
    <w:p w:rsidR="009400FC" w:rsidRPr="00C50197" w:rsidRDefault="009400FC" w:rsidP="00BD0F7B">
      <w:pPr>
        <w:tabs>
          <w:tab w:val="right" w:pos="0"/>
          <w:tab w:val="right" w:pos="8228"/>
        </w:tabs>
        <w:jc w:val="center"/>
        <w:rPr>
          <w:i/>
        </w:rPr>
      </w:pPr>
    </w:p>
    <w:p w:rsidR="009400FC" w:rsidRPr="00C50197" w:rsidRDefault="009400FC" w:rsidP="00BD0F7B">
      <w:pPr>
        <w:tabs>
          <w:tab w:val="right" w:pos="0"/>
          <w:tab w:val="right" w:pos="8228"/>
        </w:tabs>
        <w:jc w:val="center"/>
        <w:rPr>
          <w:i/>
        </w:rPr>
      </w:pPr>
    </w:p>
    <w:p w:rsidR="009400FC" w:rsidRPr="00C50197" w:rsidRDefault="009400FC" w:rsidP="00BD0F7B">
      <w:pPr>
        <w:tabs>
          <w:tab w:val="right" w:pos="0"/>
          <w:tab w:val="right" w:pos="8228"/>
        </w:tabs>
        <w:jc w:val="center"/>
        <w:rPr>
          <w:i/>
        </w:rPr>
      </w:pPr>
    </w:p>
    <w:p w:rsidR="009400FC" w:rsidRDefault="009400FC" w:rsidP="00BD0F7B">
      <w:pPr>
        <w:tabs>
          <w:tab w:val="right" w:pos="0"/>
          <w:tab w:val="right" w:pos="8228"/>
        </w:tabs>
        <w:jc w:val="center"/>
      </w:pPr>
      <w:r>
        <w:rPr>
          <w:noProof/>
        </w:rPr>
        <w:pict>
          <v:line id="Прямая соединительная линия 76" o:spid="_x0000_s1224" style="position:absolute;left:0;text-align:left;z-index:251607552;visibility:visible" from="-27pt,13.65pt" to="468.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"/>
        </w:pict>
      </w:r>
      <w:r w:rsidRPr="00C50197">
        <w:t>дел постоянного хранения</w:t>
      </w:r>
    </w:p>
    <w:p w:rsidR="009400FC" w:rsidRPr="00BF2CD8" w:rsidRDefault="009400FC" w:rsidP="00BD0F7B">
      <w:pPr>
        <w:tabs>
          <w:tab w:val="right" w:pos="4301"/>
          <w:tab w:val="right" w:pos="8228"/>
        </w:tabs>
        <w:jc w:val="center"/>
        <w:rPr>
          <w:i/>
          <w:sz w:val="20"/>
          <w:szCs w:val="20"/>
        </w:rPr>
      </w:pPr>
      <w:r w:rsidRPr="00BF2CD8">
        <w:rPr>
          <w:i/>
          <w:sz w:val="20"/>
          <w:szCs w:val="20"/>
        </w:rPr>
        <w:t>(Название описи)</w:t>
      </w:r>
    </w:p>
    <w:p w:rsidR="009400FC" w:rsidRDefault="009400FC" w:rsidP="00BD0F7B">
      <w:pPr>
        <w:tabs>
          <w:tab w:val="right" w:pos="4301"/>
          <w:tab w:val="right" w:pos="8228"/>
        </w:tabs>
        <w:ind w:left="-567"/>
      </w:pPr>
      <w:r>
        <w:t>______________________________2009 год_________________________________</w:t>
      </w:r>
    </w:p>
    <w:p w:rsidR="009400FC" w:rsidRPr="00C50197" w:rsidRDefault="009400FC" w:rsidP="00BD0F7B">
      <w:pPr>
        <w:tabs>
          <w:tab w:val="right" w:pos="4301"/>
          <w:tab w:val="right" w:pos="8228"/>
        </w:tabs>
        <w:jc w:val="center"/>
      </w:pPr>
      <w:r>
        <w:t>(крайние даты документов)</w:t>
      </w:r>
    </w:p>
    <w:p w:rsidR="009400FC" w:rsidRPr="00C50197" w:rsidRDefault="009400FC" w:rsidP="00BD0F7B">
      <w:pPr>
        <w:tabs>
          <w:tab w:val="right" w:pos="4301"/>
          <w:tab w:val="right" w:pos="8228"/>
        </w:tabs>
        <w:ind w:left="-567"/>
      </w:pPr>
    </w:p>
    <w:p w:rsidR="009400FC" w:rsidRDefault="009400FC" w:rsidP="00BD0F7B">
      <w:pPr>
        <w:autoSpaceDE w:val="0"/>
        <w:autoSpaceDN w:val="0"/>
        <w:adjustRightInd w:val="0"/>
        <w:ind w:left="6372" w:firstLine="708"/>
        <w:outlineLvl w:val="1"/>
      </w:pPr>
    </w:p>
    <w:p w:rsidR="009400FC" w:rsidRDefault="009400FC" w:rsidP="00BD0F7B">
      <w:pPr>
        <w:autoSpaceDE w:val="0"/>
        <w:autoSpaceDN w:val="0"/>
        <w:adjustRightInd w:val="0"/>
        <w:ind w:left="6372" w:firstLine="708"/>
        <w:outlineLvl w:val="1"/>
      </w:pPr>
    </w:p>
    <w:p w:rsidR="009400FC" w:rsidRDefault="009400FC" w:rsidP="00BD0F7B">
      <w:pPr>
        <w:autoSpaceDE w:val="0"/>
        <w:autoSpaceDN w:val="0"/>
        <w:adjustRightInd w:val="0"/>
        <w:ind w:left="6372" w:firstLine="708"/>
        <w:outlineLvl w:val="1"/>
      </w:pPr>
    </w:p>
    <w:p w:rsidR="009400FC" w:rsidRDefault="009400FC" w:rsidP="00BD0F7B">
      <w:pPr>
        <w:autoSpaceDE w:val="0"/>
        <w:autoSpaceDN w:val="0"/>
        <w:adjustRightInd w:val="0"/>
        <w:ind w:left="6372" w:firstLine="708"/>
        <w:outlineLvl w:val="1"/>
      </w:pPr>
    </w:p>
    <w:p w:rsidR="009400FC" w:rsidRDefault="009400FC" w:rsidP="00BD0F7B">
      <w:pPr>
        <w:autoSpaceDE w:val="0"/>
        <w:autoSpaceDN w:val="0"/>
        <w:adjustRightInd w:val="0"/>
        <w:ind w:left="6372" w:firstLine="708"/>
        <w:outlineLvl w:val="1"/>
      </w:pPr>
    </w:p>
    <w:p w:rsidR="009400FC" w:rsidRDefault="009400FC" w:rsidP="00BD0F7B">
      <w:pPr>
        <w:autoSpaceDE w:val="0"/>
        <w:autoSpaceDN w:val="0"/>
        <w:adjustRightInd w:val="0"/>
        <w:ind w:left="6372" w:firstLine="708"/>
        <w:outlineLvl w:val="1"/>
      </w:pPr>
    </w:p>
    <w:p w:rsidR="009400FC" w:rsidRDefault="009400FC" w:rsidP="00BD0F7B">
      <w:pPr>
        <w:autoSpaceDE w:val="0"/>
        <w:autoSpaceDN w:val="0"/>
        <w:adjustRightInd w:val="0"/>
        <w:ind w:left="6372" w:firstLine="708"/>
        <w:outlineLvl w:val="1"/>
      </w:pPr>
    </w:p>
    <w:p w:rsidR="009400FC" w:rsidRDefault="009400FC" w:rsidP="00BD0F7B">
      <w:pPr>
        <w:autoSpaceDE w:val="0"/>
        <w:autoSpaceDN w:val="0"/>
        <w:adjustRightInd w:val="0"/>
        <w:ind w:left="6372" w:firstLine="708"/>
        <w:outlineLvl w:val="1"/>
      </w:pPr>
    </w:p>
    <w:p w:rsidR="009400FC" w:rsidRDefault="009400FC" w:rsidP="00BD0F7B">
      <w:pPr>
        <w:autoSpaceDE w:val="0"/>
        <w:autoSpaceDN w:val="0"/>
        <w:adjustRightInd w:val="0"/>
        <w:ind w:left="6372" w:firstLine="708"/>
        <w:outlineLvl w:val="1"/>
      </w:pPr>
    </w:p>
    <w:p w:rsidR="009400FC" w:rsidRDefault="009400FC" w:rsidP="00BD0F7B">
      <w:pPr>
        <w:autoSpaceDE w:val="0"/>
        <w:autoSpaceDN w:val="0"/>
        <w:adjustRightInd w:val="0"/>
        <w:ind w:left="6372" w:firstLine="708"/>
        <w:outlineLvl w:val="1"/>
      </w:pPr>
    </w:p>
    <w:p w:rsidR="009400FC" w:rsidRPr="00691363" w:rsidRDefault="009400FC" w:rsidP="00BD0F7B">
      <w:pPr>
        <w:tabs>
          <w:tab w:val="right" w:pos="4301"/>
          <w:tab w:val="right" w:pos="8228"/>
        </w:tabs>
        <w:jc w:val="center"/>
        <w:rPr>
          <w:sz w:val="24"/>
          <w:szCs w:val="24"/>
        </w:rPr>
      </w:pPr>
      <w:r w:rsidRPr="00691363">
        <w:rPr>
          <w:b/>
          <w:sz w:val="24"/>
          <w:szCs w:val="24"/>
        </w:rPr>
        <w:t>Форма титульного листа сводной описи дел постоянного хранения</w:t>
      </w:r>
    </w:p>
    <w:p w:rsidR="009400FC" w:rsidRPr="00B15E98" w:rsidRDefault="009400FC" w:rsidP="00BD0F7B">
      <w:pPr>
        <w:autoSpaceDE w:val="0"/>
        <w:autoSpaceDN w:val="0"/>
        <w:adjustRightInd w:val="0"/>
        <w:ind w:left="6372" w:firstLine="708"/>
        <w:outlineLvl w:val="1"/>
        <w:rPr>
          <w:lang w:val="en-US"/>
        </w:rPr>
      </w:pPr>
      <w:r>
        <w:t xml:space="preserve"> </w:t>
      </w:r>
      <w:r w:rsidRPr="00C50197">
        <w:t xml:space="preserve">Приложение </w:t>
      </w:r>
      <w:r>
        <w:t>№ 2</w:t>
      </w:r>
      <w:r>
        <w:rPr>
          <w:lang w:val="en-US"/>
        </w:rPr>
        <w:t>4</w:t>
      </w:r>
    </w:p>
    <w:p w:rsidR="009400FC" w:rsidRPr="00C50197" w:rsidRDefault="009400FC" w:rsidP="00BD0F7B">
      <w:pPr>
        <w:ind w:left="6372" w:firstLine="708"/>
      </w:pPr>
      <w:r>
        <w:t xml:space="preserve"> к Инструкции</w:t>
      </w:r>
    </w:p>
    <w:p w:rsidR="009400FC" w:rsidRPr="00C50197" w:rsidRDefault="009400FC" w:rsidP="00BD0F7B"/>
    <w:p w:rsidR="009400FC" w:rsidRPr="00C50197" w:rsidRDefault="009400FC" w:rsidP="00BD0F7B"/>
    <w:tbl>
      <w:tblPr>
        <w:tblW w:w="9711" w:type="dxa"/>
        <w:tblLook w:val="01E0"/>
      </w:tblPr>
      <w:tblGrid>
        <w:gridCol w:w="6444"/>
        <w:gridCol w:w="1410"/>
        <w:gridCol w:w="1857"/>
      </w:tblGrid>
      <w:tr w:rsidR="009400FC" w:rsidRPr="00C50197" w:rsidTr="00351F73">
        <w:trPr>
          <w:trHeight w:val="460"/>
        </w:trPr>
        <w:tc>
          <w:tcPr>
            <w:tcW w:w="0" w:type="auto"/>
            <w:vMerge w:val="restart"/>
          </w:tcPr>
          <w:p w:rsidR="009400FC" w:rsidRPr="00C50197" w:rsidRDefault="009400FC" w:rsidP="00351F73">
            <w:pPr>
              <w:ind w:right="2136"/>
            </w:pPr>
            <w:r w:rsidRPr="00C50197">
              <w:t xml:space="preserve">Администрация </w:t>
            </w:r>
            <w:r>
              <w:t>Новохоперского муниципального района</w:t>
            </w:r>
          </w:p>
          <w:p w:rsidR="009400FC" w:rsidRDefault="009400FC" w:rsidP="00351F73">
            <w:pPr>
              <w:ind w:right="2136"/>
            </w:pPr>
          </w:p>
          <w:p w:rsidR="009400FC" w:rsidRPr="00C50197" w:rsidRDefault="009400FC" w:rsidP="00351F73">
            <w:pPr>
              <w:ind w:right="2136"/>
            </w:pPr>
            <w:r>
              <w:rPr>
                <w:noProof/>
              </w:rPr>
              <w:pict>
                <v:group id="Группа 71" o:spid="_x0000_s1225" style="position:absolute;margin-left:18pt;margin-top:11.4pt;width:126pt;height:61.6pt;z-index:251609600" coordorigin="1702,2394" coordsize="2521,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">
                  <v:line id="Line 61" o:spid="_x0000_s1226" style="position:absolute;visibility:visible" from="2353,2394" to="4223,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62" o:spid="_x0000_s1227" style="position:absolute;visibility:visible" from="2540,2882" to="4223,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63" o:spid="_x0000_s1228" style="position:absolute;visibility:visible" from="1702,3626" to="3011,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group>
              </w:pict>
            </w:r>
            <w:r w:rsidRPr="00C50197">
              <w:t xml:space="preserve">Фонд № </w:t>
            </w:r>
          </w:p>
          <w:p w:rsidR="009400FC" w:rsidRPr="00C743B2" w:rsidRDefault="009400FC" w:rsidP="00351F73">
            <w:pPr>
              <w:ind w:right="2136"/>
              <w:rPr>
                <w:b/>
              </w:rPr>
            </w:pPr>
            <w:r w:rsidRPr="00C743B2">
              <w:rPr>
                <w:b/>
              </w:rPr>
              <w:t xml:space="preserve">ОПИСЬ № </w:t>
            </w:r>
          </w:p>
          <w:p w:rsidR="009400FC" w:rsidRPr="00C50197" w:rsidRDefault="009400FC" w:rsidP="00351F73">
            <w:pPr>
              <w:ind w:right="2136"/>
            </w:pPr>
            <w:r w:rsidRPr="00C50197">
              <w:t>дел постоянного хранения</w:t>
            </w:r>
          </w:p>
          <w:p w:rsidR="009400FC" w:rsidRPr="00C743B2" w:rsidRDefault="009400FC" w:rsidP="00351F73">
            <w:pPr>
              <w:ind w:right="2136"/>
              <w:rPr>
                <w:sz w:val="16"/>
                <w:szCs w:val="16"/>
              </w:rPr>
            </w:pPr>
          </w:p>
          <w:p w:rsidR="009400FC" w:rsidRPr="00C50197" w:rsidRDefault="009400FC" w:rsidP="00351F73">
            <w:pPr>
              <w:ind w:right="2136"/>
            </w:pPr>
            <w:r w:rsidRPr="00C50197">
              <w:t>за</w:t>
            </w:r>
            <w:r>
              <w:t xml:space="preserve"> </w:t>
            </w:r>
            <w:r w:rsidRPr="00C50197">
              <w:t>2010</w:t>
            </w:r>
            <w:r>
              <w:t xml:space="preserve"> </w:t>
            </w:r>
            <w:r w:rsidRPr="00C50197">
              <w:t>год</w:t>
            </w:r>
          </w:p>
        </w:tc>
        <w:tc>
          <w:tcPr>
            <w:tcW w:w="3267" w:type="dxa"/>
            <w:gridSpan w:val="2"/>
          </w:tcPr>
          <w:p w:rsidR="009400FC" w:rsidRPr="00C743B2" w:rsidRDefault="009400FC" w:rsidP="00351F73">
            <w:pPr>
              <w:ind w:left="17"/>
              <w:rPr>
                <w:b/>
              </w:rPr>
            </w:pPr>
            <w:r w:rsidRPr="00C743B2">
              <w:rPr>
                <w:b/>
              </w:rPr>
              <w:t>УТВЕРЖДАЮ</w:t>
            </w:r>
          </w:p>
          <w:p w:rsidR="009400FC" w:rsidRPr="00C50197" w:rsidRDefault="009400FC" w:rsidP="00351F73">
            <w:pPr>
              <w:ind w:left="17"/>
            </w:pPr>
          </w:p>
          <w:p w:rsidR="009400FC" w:rsidRPr="00C50197" w:rsidRDefault="009400FC" w:rsidP="00351F73">
            <w:pPr>
              <w:ind w:left="17"/>
            </w:pPr>
            <w:r w:rsidRPr="00C50197">
              <w:t xml:space="preserve">Руководитель </w:t>
            </w:r>
          </w:p>
          <w:p w:rsidR="009400FC" w:rsidRPr="00C50197" w:rsidRDefault="009400FC" w:rsidP="00351F73">
            <w:pPr>
              <w:ind w:left="17"/>
            </w:pPr>
            <w:r>
              <w:t>организации</w:t>
            </w:r>
          </w:p>
          <w:p w:rsidR="009400FC" w:rsidRPr="00C50197" w:rsidRDefault="009400FC" w:rsidP="00351F73">
            <w:pPr>
              <w:ind w:left="17"/>
            </w:pPr>
          </w:p>
        </w:tc>
      </w:tr>
      <w:tr w:rsidR="009400FC" w:rsidRPr="00C50197" w:rsidTr="00351F73">
        <w:trPr>
          <w:trHeight w:val="460"/>
        </w:trPr>
        <w:tc>
          <w:tcPr>
            <w:tcW w:w="0" w:type="auto"/>
            <w:vMerge/>
          </w:tcPr>
          <w:p w:rsidR="009400FC" w:rsidRPr="00C50197" w:rsidRDefault="009400FC" w:rsidP="00351F73">
            <w:pPr>
              <w:ind w:right="2136"/>
            </w:pPr>
          </w:p>
        </w:tc>
        <w:tc>
          <w:tcPr>
            <w:tcW w:w="1410" w:type="dxa"/>
          </w:tcPr>
          <w:p w:rsidR="009400FC" w:rsidRPr="00C50197" w:rsidRDefault="009400FC" w:rsidP="00351F73">
            <w:pPr>
              <w:ind w:left="17"/>
              <w:rPr>
                <w:noProof/>
              </w:rPr>
            </w:pPr>
            <w:r w:rsidRPr="00C50197">
              <w:t>Подпись</w:t>
            </w:r>
          </w:p>
        </w:tc>
        <w:tc>
          <w:tcPr>
            <w:tcW w:w="0" w:type="auto"/>
          </w:tcPr>
          <w:p w:rsidR="009400FC" w:rsidRPr="00C50197" w:rsidRDefault="009400FC" w:rsidP="00351F73">
            <w:pPr>
              <w:ind w:left="17"/>
              <w:rPr>
                <w:noProof/>
              </w:rPr>
            </w:pPr>
            <w:r w:rsidRPr="00C50197">
              <w:rPr>
                <w:noProof/>
              </w:rPr>
              <w:t>Расшифровка</w:t>
            </w:r>
          </w:p>
          <w:p w:rsidR="009400FC" w:rsidRPr="00C50197" w:rsidRDefault="009400FC" w:rsidP="00351F73">
            <w:pPr>
              <w:ind w:left="17"/>
              <w:rPr>
                <w:noProof/>
              </w:rPr>
            </w:pPr>
            <w:r w:rsidRPr="00C50197">
              <w:rPr>
                <w:noProof/>
              </w:rPr>
              <w:t>подписи</w:t>
            </w:r>
          </w:p>
        </w:tc>
      </w:tr>
      <w:tr w:rsidR="009400FC" w:rsidRPr="00C50197" w:rsidTr="00351F73">
        <w:trPr>
          <w:trHeight w:val="460"/>
        </w:trPr>
        <w:tc>
          <w:tcPr>
            <w:tcW w:w="0" w:type="auto"/>
            <w:vMerge/>
          </w:tcPr>
          <w:p w:rsidR="009400FC" w:rsidRPr="00C50197" w:rsidRDefault="009400FC" w:rsidP="00351F73">
            <w:pPr>
              <w:ind w:right="2136"/>
            </w:pPr>
          </w:p>
        </w:tc>
        <w:tc>
          <w:tcPr>
            <w:tcW w:w="1410" w:type="dxa"/>
          </w:tcPr>
          <w:p w:rsidR="009400FC" w:rsidRPr="00C50197" w:rsidRDefault="009400FC" w:rsidP="00351F73">
            <w:pPr>
              <w:ind w:left="17"/>
              <w:rPr>
                <w:noProof/>
              </w:rPr>
            </w:pPr>
            <w:r w:rsidRPr="00C50197">
              <w:rPr>
                <w:noProof/>
              </w:rPr>
              <w:t>Дата</w:t>
            </w:r>
          </w:p>
        </w:tc>
        <w:tc>
          <w:tcPr>
            <w:tcW w:w="0" w:type="auto"/>
          </w:tcPr>
          <w:p w:rsidR="009400FC" w:rsidRPr="00C50197" w:rsidRDefault="009400FC" w:rsidP="00351F73">
            <w:pPr>
              <w:ind w:left="17"/>
              <w:rPr>
                <w:noProof/>
              </w:rPr>
            </w:pPr>
          </w:p>
        </w:tc>
      </w:tr>
    </w:tbl>
    <w:p w:rsidR="009400FC" w:rsidRPr="00C50197" w:rsidRDefault="009400FC" w:rsidP="00BD0F7B"/>
    <w:p w:rsidR="009400FC" w:rsidRPr="00C50197" w:rsidRDefault="009400FC" w:rsidP="00BD0F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1644"/>
        <w:gridCol w:w="1955"/>
        <w:gridCol w:w="1827"/>
        <w:gridCol w:w="1865"/>
        <w:gridCol w:w="1646"/>
      </w:tblGrid>
      <w:tr w:rsidR="009400FC" w:rsidRPr="00C743B2" w:rsidTr="00351F73">
        <w:tc>
          <w:tcPr>
            <w:tcW w:w="5000" w:type="pct"/>
            <w:gridSpan w:val="6"/>
          </w:tcPr>
          <w:p w:rsidR="009400FC" w:rsidRPr="00C743B2" w:rsidRDefault="009400FC" w:rsidP="009632F9">
            <w:pPr>
              <w:jc w:val="center"/>
              <w:rPr>
                <w:sz w:val="24"/>
                <w:szCs w:val="24"/>
              </w:rPr>
            </w:pPr>
            <w:r w:rsidRPr="00C743B2">
              <w:rPr>
                <w:sz w:val="24"/>
                <w:szCs w:val="24"/>
              </w:rPr>
              <w:t>Название раздела (структурн</w:t>
            </w:r>
            <w:r>
              <w:rPr>
                <w:sz w:val="24"/>
                <w:szCs w:val="24"/>
              </w:rPr>
              <w:t>ого подразделения администрации</w:t>
            </w:r>
            <w:r w:rsidRPr="00C743B2">
              <w:rPr>
                <w:sz w:val="24"/>
                <w:szCs w:val="24"/>
              </w:rPr>
              <w:t>)</w:t>
            </w:r>
          </w:p>
        </w:tc>
      </w:tr>
      <w:tr w:rsidR="009400FC" w:rsidRPr="00C743B2" w:rsidTr="00351F73">
        <w:tc>
          <w:tcPr>
            <w:tcW w:w="466" w:type="pct"/>
            <w:vAlign w:val="center"/>
          </w:tcPr>
          <w:p w:rsidR="009400FC" w:rsidRPr="00C743B2" w:rsidRDefault="009400FC" w:rsidP="00351F73">
            <w:pPr>
              <w:jc w:val="center"/>
              <w:rPr>
                <w:sz w:val="24"/>
                <w:szCs w:val="24"/>
              </w:rPr>
            </w:pPr>
            <w:r w:rsidRPr="00C743B2">
              <w:rPr>
                <w:sz w:val="24"/>
                <w:szCs w:val="24"/>
              </w:rPr>
              <w:t>№ п/п</w:t>
            </w:r>
          </w:p>
        </w:tc>
        <w:tc>
          <w:tcPr>
            <w:tcW w:w="834" w:type="pct"/>
            <w:vAlign w:val="center"/>
          </w:tcPr>
          <w:p w:rsidR="009400FC" w:rsidRPr="00C743B2" w:rsidRDefault="009400FC" w:rsidP="00351F73">
            <w:pPr>
              <w:jc w:val="center"/>
              <w:rPr>
                <w:sz w:val="24"/>
                <w:szCs w:val="24"/>
              </w:rPr>
            </w:pPr>
            <w:r w:rsidRPr="00C743B2">
              <w:rPr>
                <w:sz w:val="24"/>
                <w:szCs w:val="24"/>
              </w:rPr>
              <w:t>Индекс дела</w:t>
            </w:r>
          </w:p>
        </w:tc>
        <w:tc>
          <w:tcPr>
            <w:tcW w:w="992" w:type="pct"/>
            <w:vAlign w:val="center"/>
          </w:tcPr>
          <w:p w:rsidR="009400FC" w:rsidRPr="00C743B2" w:rsidRDefault="009400FC" w:rsidP="00351F73">
            <w:pPr>
              <w:jc w:val="center"/>
              <w:rPr>
                <w:sz w:val="24"/>
                <w:szCs w:val="24"/>
              </w:rPr>
            </w:pPr>
            <w:r w:rsidRPr="00C743B2">
              <w:rPr>
                <w:sz w:val="24"/>
                <w:szCs w:val="24"/>
              </w:rPr>
              <w:t>Заголовок дела</w:t>
            </w:r>
          </w:p>
        </w:tc>
        <w:tc>
          <w:tcPr>
            <w:tcW w:w="927" w:type="pct"/>
            <w:vAlign w:val="center"/>
          </w:tcPr>
          <w:p w:rsidR="009400FC" w:rsidRPr="00C743B2" w:rsidRDefault="009400FC" w:rsidP="00351F73">
            <w:pPr>
              <w:jc w:val="center"/>
              <w:rPr>
                <w:sz w:val="24"/>
                <w:szCs w:val="24"/>
              </w:rPr>
            </w:pPr>
            <w:r w:rsidRPr="00C743B2">
              <w:rPr>
                <w:sz w:val="24"/>
                <w:szCs w:val="24"/>
              </w:rPr>
              <w:t>Крайние даты</w:t>
            </w:r>
          </w:p>
        </w:tc>
        <w:tc>
          <w:tcPr>
            <w:tcW w:w="946" w:type="pct"/>
            <w:vAlign w:val="center"/>
          </w:tcPr>
          <w:p w:rsidR="009400FC" w:rsidRPr="00C743B2" w:rsidRDefault="009400FC" w:rsidP="00351F73">
            <w:pPr>
              <w:jc w:val="center"/>
              <w:rPr>
                <w:sz w:val="24"/>
                <w:szCs w:val="24"/>
              </w:rPr>
            </w:pPr>
            <w:r w:rsidRPr="00C743B2">
              <w:rPr>
                <w:sz w:val="24"/>
                <w:szCs w:val="24"/>
              </w:rPr>
              <w:t>Кол-во листов</w:t>
            </w:r>
          </w:p>
        </w:tc>
        <w:tc>
          <w:tcPr>
            <w:tcW w:w="835" w:type="pct"/>
            <w:vAlign w:val="center"/>
          </w:tcPr>
          <w:p w:rsidR="009400FC" w:rsidRPr="00C743B2" w:rsidRDefault="009400FC" w:rsidP="00351F73">
            <w:pPr>
              <w:jc w:val="center"/>
              <w:rPr>
                <w:sz w:val="24"/>
                <w:szCs w:val="24"/>
              </w:rPr>
            </w:pPr>
            <w:r w:rsidRPr="00C743B2">
              <w:rPr>
                <w:sz w:val="24"/>
                <w:szCs w:val="24"/>
              </w:rPr>
              <w:t>Примечание</w:t>
            </w:r>
          </w:p>
        </w:tc>
      </w:tr>
      <w:tr w:rsidR="009400FC" w:rsidRPr="00C743B2" w:rsidTr="00351F73">
        <w:tc>
          <w:tcPr>
            <w:tcW w:w="466" w:type="pct"/>
          </w:tcPr>
          <w:p w:rsidR="009400FC" w:rsidRPr="00C743B2" w:rsidRDefault="009400FC" w:rsidP="00351F73">
            <w:pPr>
              <w:jc w:val="center"/>
              <w:rPr>
                <w:sz w:val="24"/>
                <w:szCs w:val="24"/>
              </w:rPr>
            </w:pPr>
            <w:r w:rsidRPr="00C743B2">
              <w:rPr>
                <w:sz w:val="24"/>
                <w:szCs w:val="24"/>
              </w:rPr>
              <w:t>1</w:t>
            </w:r>
          </w:p>
        </w:tc>
        <w:tc>
          <w:tcPr>
            <w:tcW w:w="834" w:type="pct"/>
          </w:tcPr>
          <w:p w:rsidR="009400FC" w:rsidRPr="00C743B2" w:rsidRDefault="009400FC" w:rsidP="00351F73">
            <w:pPr>
              <w:jc w:val="center"/>
              <w:rPr>
                <w:sz w:val="24"/>
                <w:szCs w:val="24"/>
              </w:rPr>
            </w:pPr>
            <w:r w:rsidRPr="00C743B2">
              <w:rPr>
                <w:sz w:val="24"/>
                <w:szCs w:val="24"/>
              </w:rPr>
              <w:t>2</w:t>
            </w:r>
          </w:p>
        </w:tc>
        <w:tc>
          <w:tcPr>
            <w:tcW w:w="992" w:type="pct"/>
          </w:tcPr>
          <w:p w:rsidR="009400FC" w:rsidRPr="00C743B2" w:rsidRDefault="009400FC" w:rsidP="00351F73">
            <w:pPr>
              <w:jc w:val="center"/>
              <w:rPr>
                <w:sz w:val="24"/>
                <w:szCs w:val="24"/>
              </w:rPr>
            </w:pPr>
            <w:r w:rsidRPr="00C743B2">
              <w:rPr>
                <w:sz w:val="24"/>
                <w:szCs w:val="24"/>
              </w:rPr>
              <w:t>3</w:t>
            </w:r>
          </w:p>
        </w:tc>
        <w:tc>
          <w:tcPr>
            <w:tcW w:w="927" w:type="pct"/>
          </w:tcPr>
          <w:p w:rsidR="009400FC" w:rsidRPr="00C743B2" w:rsidRDefault="009400FC" w:rsidP="00351F73">
            <w:pPr>
              <w:jc w:val="center"/>
              <w:rPr>
                <w:sz w:val="24"/>
                <w:szCs w:val="24"/>
              </w:rPr>
            </w:pPr>
            <w:r w:rsidRPr="00C743B2">
              <w:rPr>
                <w:sz w:val="24"/>
                <w:szCs w:val="24"/>
              </w:rPr>
              <w:t>4</w:t>
            </w:r>
          </w:p>
        </w:tc>
        <w:tc>
          <w:tcPr>
            <w:tcW w:w="946" w:type="pct"/>
          </w:tcPr>
          <w:p w:rsidR="009400FC" w:rsidRPr="00C743B2" w:rsidRDefault="009400FC" w:rsidP="00351F73">
            <w:pPr>
              <w:jc w:val="center"/>
              <w:rPr>
                <w:sz w:val="24"/>
                <w:szCs w:val="24"/>
              </w:rPr>
            </w:pPr>
            <w:r w:rsidRPr="00C743B2">
              <w:rPr>
                <w:sz w:val="24"/>
                <w:szCs w:val="24"/>
              </w:rPr>
              <w:t>5</w:t>
            </w:r>
          </w:p>
        </w:tc>
        <w:tc>
          <w:tcPr>
            <w:tcW w:w="835" w:type="pct"/>
          </w:tcPr>
          <w:p w:rsidR="009400FC" w:rsidRPr="00C743B2" w:rsidRDefault="009400FC" w:rsidP="00351F73">
            <w:pPr>
              <w:jc w:val="center"/>
              <w:rPr>
                <w:sz w:val="24"/>
                <w:szCs w:val="24"/>
              </w:rPr>
            </w:pPr>
            <w:r w:rsidRPr="00C743B2">
              <w:rPr>
                <w:sz w:val="24"/>
                <w:szCs w:val="24"/>
              </w:rPr>
              <w:t>6</w:t>
            </w:r>
          </w:p>
        </w:tc>
      </w:tr>
      <w:tr w:rsidR="009400FC" w:rsidRPr="00C743B2" w:rsidTr="00351F73">
        <w:trPr>
          <w:trHeight w:val="857"/>
        </w:trPr>
        <w:tc>
          <w:tcPr>
            <w:tcW w:w="466" w:type="pct"/>
          </w:tcPr>
          <w:p w:rsidR="009400FC" w:rsidRPr="00C743B2" w:rsidRDefault="009400FC" w:rsidP="00351F73">
            <w:pPr>
              <w:rPr>
                <w:sz w:val="24"/>
                <w:szCs w:val="24"/>
              </w:rPr>
            </w:pPr>
          </w:p>
        </w:tc>
        <w:tc>
          <w:tcPr>
            <w:tcW w:w="834" w:type="pct"/>
          </w:tcPr>
          <w:p w:rsidR="009400FC" w:rsidRPr="00C743B2" w:rsidRDefault="009400FC" w:rsidP="00351F73">
            <w:pPr>
              <w:rPr>
                <w:sz w:val="24"/>
                <w:szCs w:val="24"/>
              </w:rPr>
            </w:pPr>
          </w:p>
        </w:tc>
        <w:tc>
          <w:tcPr>
            <w:tcW w:w="992" w:type="pct"/>
          </w:tcPr>
          <w:p w:rsidR="009400FC" w:rsidRPr="00C743B2" w:rsidRDefault="009400FC" w:rsidP="00351F73">
            <w:pPr>
              <w:rPr>
                <w:sz w:val="24"/>
                <w:szCs w:val="24"/>
              </w:rPr>
            </w:pPr>
          </w:p>
        </w:tc>
        <w:tc>
          <w:tcPr>
            <w:tcW w:w="927" w:type="pct"/>
          </w:tcPr>
          <w:p w:rsidR="009400FC" w:rsidRPr="00C743B2" w:rsidRDefault="009400FC" w:rsidP="00351F73">
            <w:pPr>
              <w:rPr>
                <w:sz w:val="24"/>
                <w:szCs w:val="24"/>
              </w:rPr>
            </w:pPr>
          </w:p>
        </w:tc>
        <w:tc>
          <w:tcPr>
            <w:tcW w:w="946" w:type="pct"/>
          </w:tcPr>
          <w:p w:rsidR="009400FC" w:rsidRPr="00C743B2" w:rsidRDefault="009400FC" w:rsidP="00351F73">
            <w:pPr>
              <w:rPr>
                <w:sz w:val="24"/>
                <w:szCs w:val="24"/>
              </w:rPr>
            </w:pPr>
          </w:p>
        </w:tc>
        <w:tc>
          <w:tcPr>
            <w:tcW w:w="835" w:type="pct"/>
          </w:tcPr>
          <w:p w:rsidR="009400FC" w:rsidRPr="00C743B2" w:rsidRDefault="009400FC" w:rsidP="00351F73">
            <w:pPr>
              <w:rPr>
                <w:sz w:val="24"/>
                <w:szCs w:val="24"/>
              </w:rPr>
            </w:pPr>
          </w:p>
        </w:tc>
      </w:tr>
    </w:tbl>
    <w:p w:rsidR="009400FC" w:rsidRPr="00C50197" w:rsidRDefault="009400FC" w:rsidP="00BD0F7B"/>
    <w:p w:rsidR="009400FC" w:rsidRPr="00C50197" w:rsidRDefault="009400FC" w:rsidP="00BD0F7B">
      <w:pPr>
        <w:tabs>
          <w:tab w:val="right" w:pos="9911"/>
        </w:tabs>
      </w:pPr>
      <w:r>
        <w:rPr>
          <w:noProof/>
        </w:rPr>
        <w:pict>
          <v:line id="Прямая соединительная линия 70" o:spid="_x0000_s1229" style="position:absolute;z-index:251610624;visibility:visible" from="189pt,13.95pt" to="42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"/>
        </w:pict>
      </w:r>
      <w:r w:rsidRPr="00C50197">
        <w:t>В данный раздел описи внесено</w:t>
      </w:r>
      <w:r>
        <w:t xml:space="preserve"> </w:t>
      </w:r>
      <w:r w:rsidRPr="00C50197">
        <w:t>ед.хр.,</w:t>
      </w:r>
    </w:p>
    <w:p w:rsidR="009400FC" w:rsidRPr="00BF2CD8" w:rsidRDefault="009400FC" w:rsidP="00BD0F7B">
      <w:pPr>
        <w:tabs>
          <w:tab w:val="right" w:pos="9911"/>
        </w:tabs>
        <w:ind w:left="4675"/>
        <w:rPr>
          <w:i/>
          <w:sz w:val="20"/>
          <w:szCs w:val="20"/>
        </w:rPr>
      </w:pPr>
      <w:r w:rsidRPr="00BF2CD8">
        <w:rPr>
          <w:i/>
          <w:sz w:val="20"/>
          <w:szCs w:val="20"/>
        </w:rPr>
        <w:t>(цифрами и прописью)</w:t>
      </w:r>
    </w:p>
    <w:p w:rsidR="009400FC" w:rsidRPr="00C50197" w:rsidRDefault="009400FC" w:rsidP="00BD0F7B">
      <w:pPr>
        <w:tabs>
          <w:tab w:val="right" w:pos="4862"/>
          <w:tab w:val="right" w:pos="9911"/>
        </w:tabs>
      </w:pPr>
      <w:r>
        <w:rPr>
          <w:noProof/>
        </w:rPr>
        <w:pict>
          <v:group id="Группа 67" o:spid="_x0000_s1230" style="position:absolute;margin-left:18pt;margin-top:13.35pt;width:405.65pt;height:0;z-index:251611648" coordorigin="1792,6894" coordsize="8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">
            <v:line id="Line 66" o:spid="_x0000_s1231" style="position:absolute;visibility:visible" from="1792,6894" to="5719,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67" o:spid="_x0000_s1232" style="position:absolute;visibility:visible" from="6467,6894" to="10020,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group>
        </w:pict>
      </w:r>
      <w:r w:rsidRPr="00C50197">
        <w:t>с</w:t>
      </w:r>
      <w:r>
        <w:t xml:space="preserve"> №</w:t>
      </w:r>
      <w:r>
        <w:tab/>
        <w:t xml:space="preserve"> по № </w:t>
      </w:r>
      <w:r w:rsidRPr="00C50197">
        <w:t>в том числе:</w:t>
      </w:r>
    </w:p>
    <w:p w:rsidR="009400FC" w:rsidRPr="00C50197" w:rsidRDefault="009400FC" w:rsidP="00BD0F7B"/>
    <w:p w:rsidR="009400FC" w:rsidRPr="00C50197" w:rsidRDefault="009400FC" w:rsidP="00BD0F7B">
      <w:r w:rsidRPr="00C50197">
        <w:t>литерные номера:</w:t>
      </w:r>
    </w:p>
    <w:p w:rsidR="009400FC" w:rsidRPr="00C50197" w:rsidRDefault="009400FC" w:rsidP="00BD0F7B">
      <w:r>
        <w:rPr>
          <w:noProof/>
        </w:rPr>
        <w:pict>
          <v:line id="Прямая соединительная линия 66" o:spid="_x0000_s1233" style="position:absolute;z-index:251612672;visibility:visible" from="108pt,1.1pt" to="46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"/>
        </w:pict>
      </w:r>
    </w:p>
    <w:p w:rsidR="009400FC" w:rsidRPr="00C50197" w:rsidRDefault="009400FC" w:rsidP="00BD0F7B">
      <w:r w:rsidRPr="00C50197">
        <w:t>пропущенные номера:</w:t>
      </w:r>
    </w:p>
    <w:p w:rsidR="009400FC" w:rsidRPr="00C50197" w:rsidRDefault="009400FC" w:rsidP="00BD0F7B">
      <w:r>
        <w:rPr>
          <w:noProof/>
        </w:rPr>
        <w:pict>
          <v:line id="Прямая соединительная линия 65" o:spid="_x0000_s1234" style="position:absolute;z-index:251613696;visibility:visible" from="117pt,4.9pt" to="47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"/>
        </w:pict>
      </w:r>
    </w:p>
    <w:p w:rsidR="009400FC" w:rsidRPr="00C50197" w:rsidRDefault="009400FC" w:rsidP="00BD0F7B"/>
    <w:p w:rsidR="009400FC" w:rsidRPr="00C50197" w:rsidRDefault="009400FC" w:rsidP="00BD0F7B">
      <w:pPr>
        <w:tabs>
          <w:tab w:val="right" w:pos="4301"/>
        </w:tabs>
      </w:pPr>
      <w:r w:rsidRPr="00C50197">
        <w:t>Наименование должности</w:t>
      </w:r>
    </w:p>
    <w:p w:rsidR="009400FC" w:rsidRPr="00C50197" w:rsidRDefault="009400FC" w:rsidP="00BD0F7B">
      <w:pPr>
        <w:tabs>
          <w:tab w:val="right" w:pos="5423"/>
          <w:tab w:val="right" w:pos="9911"/>
        </w:tabs>
      </w:pPr>
      <w:r>
        <w:t>составителя описи</w:t>
      </w:r>
      <w:r>
        <w:tab/>
        <w:t xml:space="preserve"> Подпись </w:t>
      </w:r>
      <w:r w:rsidRPr="00C50197">
        <w:t>Расшифровка подписи</w:t>
      </w: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tbl>
      <w:tblPr>
        <w:tblW w:w="0" w:type="auto"/>
        <w:tblLook w:val="01E0"/>
      </w:tblPr>
      <w:tblGrid>
        <w:gridCol w:w="4933"/>
        <w:gridCol w:w="4922"/>
      </w:tblGrid>
      <w:tr w:rsidR="009400FC" w:rsidRPr="00C50197" w:rsidTr="00351F73">
        <w:tc>
          <w:tcPr>
            <w:tcW w:w="5068" w:type="dxa"/>
          </w:tcPr>
          <w:p w:rsidR="009400FC" w:rsidRPr="00C50197" w:rsidRDefault="009400FC" w:rsidP="00351F73">
            <w:pPr>
              <w:tabs>
                <w:tab w:val="right" w:pos="4301"/>
                <w:tab w:val="right" w:pos="8228"/>
              </w:tabs>
            </w:pPr>
            <w:r w:rsidRPr="00C50197">
              <w:t>СОГЛАСОВАНО</w:t>
            </w:r>
          </w:p>
          <w:p w:rsidR="009400FC" w:rsidRPr="00C50197" w:rsidRDefault="009400FC" w:rsidP="00351F73">
            <w:pPr>
              <w:tabs>
                <w:tab w:val="right" w:pos="4301"/>
                <w:tab w:val="right" w:pos="8228"/>
              </w:tabs>
            </w:pPr>
          </w:p>
          <w:p w:rsidR="009400FC" w:rsidRPr="00C50197" w:rsidRDefault="009400FC" w:rsidP="00351F73">
            <w:pPr>
              <w:tabs>
                <w:tab w:val="right" w:pos="4301"/>
                <w:tab w:val="right" w:pos="8228"/>
              </w:tabs>
            </w:pPr>
            <w:r w:rsidRPr="00C50197">
              <w:t>Протокол ЭК</w:t>
            </w:r>
          </w:p>
          <w:p w:rsidR="009400FC" w:rsidRPr="00C50197" w:rsidRDefault="009400FC" w:rsidP="00351F73">
            <w:pPr>
              <w:tabs>
                <w:tab w:val="right" w:pos="4301"/>
                <w:tab w:val="right" w:pos="8228"/>
              </w:tabs>
            </w:pPr>
            <w:r w:rsidRPr="00C50197">
              <w:t xml:space="preserve">администрации </w:t>
            </w:r>
            <w:r>
              <w:t>муниципального района</w:t>
            </w:r>
          </w:p>
          <w:p w:rsidR="009400FC" w:rsidRPr="00C50197" w:rsidRDefault="009400FC" w:rsidP="00351F73">
            <w:pPr>
              <w:tabs>
                <w:tab w:val="right" w:pos="4301"/>
                <w:tab w:val="right" w:pos="8228"/>
              </w:tabs>
            </w:pPr>
            <w:r w:rsidRPr="00C50197">
              <w:t>от</w:t>
            </w:r>
            <w:r>
              <w:t xml:space="preserve"> </w:t>
            </w:r>
            <w:r w:rsidRPr="00C50197">
              <w:t>№</w:t>
            </w:r>
          </w:p>
        </w:tc>
        <w:tc>
          <w:tcPr>
            <w:tcW w:w="5069" w:type="dxa"/>
          </w:tcPr>
          <w:p w:rsidR="009400FC" w:rsidRPr="00C50197" w:rsidRDefault="009400FC" w:rsidP="00351F73">
            <w:pPr>
              <w:tabs>
                <w:tab w:val="right" w:pos="4301"/>
                <w:tab w:val="right" w:pos="8228"/>
              </w:tabs>
            </w:pPr>
            <w:r w:rsidRPr="00C50197">
              <w:t>УТВЕРЖДЕНО</w:t>
            </w:r>
          </w:p>
          <w:p w:rsidR="009400FC" w:rsidRPr="00C50197" w:rsidRDefault="009400FC" w:rsidP="00351F73">
            <w:pPr>
              <w:tabs>
                <w:tab w:val="right" w:pos="4301"/>
                <w:tab w:val="right" w:pos="8228"/>
              </w:tabs>
            </w:pPr>
          </w:p>
          <w:p w:rsidR="009400FC" w:rsidRPr="00C50197" w:rsidRDefault="009400FC" w:rsidP="00351F73">
            <w:pPr>
              <w:tabs>
                <w:tab w:val="right" w:pos="4301"/>
                <w:tab w:val="right" w:pos="8228"/>
              </w:tabs>
            </w:pPr>
            <w:r w:rsidRPr="00C50197">
              <w:t>Протокол ЭПК</w:t>
            </w:r>
          </w:p>
          <w:p w:rsidR="009400FC" w:rsidRPr="00C50197" w:rsidRDefault="009400FC" w:rsidP="00351F73">
            <w:pPr>
              <w:tabs>
                <w:tab w:val="right" w:pos="4301"/>
                <w:tab w:val="right" w:pos="8228"/>
              </w:tabs>
            </w:pPr>
            <w:r>
              <w:t xml:space="preserve">департамента культуры и архивного дела Воронежской </w:t>
            </w:r>
            <w:r w:rsidRPr="00C50197">
              <w:t>области</w:t>
            </w:r>
          </w:p>
          <w:p w:rsidR="009400FC" w:rsidRPr="00C50197" w:rsidRDefault="009400FC" w:rsidP="00351F73">
            <w:pPr>
              <w:tabs>
                <w:tab w:val="right" w:pos="4301"/>
                <w:tab w:val="right" w:pos="8228"/>
              </w:tabs>
            </w:pPr>
            <w:r w:rsidRPr="00C50197">
              <w:t>от</w:t>
            </w:r>
            <w:r>
              <w:t xml:space="preserve"> </w:t>
            </w:r>
            <w:r w:rsidRPr="00C50197">
              <w:t>№</w:t>
            </w:r>
          </w:p>
        </w:tc>
      </w:tr>
    </w:tbl>
    <w:p w:rsidR="009400FC" w:rsidRDefault="009400FC" w:rsidP="00BD0F7B">
      <w:pPr>
        <w:tabs>
          <w:tab w:val="right" w:pos="4301"/>
          <w:tab w:val="right" w:pos="8228"/>
        </w:tabs>
      </w:pPr>
      <w:r>
        <w:rPr>
          <w:noProof/>
        </w:rPr>
        <w:pict>
          <v:group id="Группа 58" o:spid="_x0000_s1235" style="position:absolute;margin-left:0;margin-top:.7pt;width:467.5pt;height:0;z-index:251614720;mso-position-horizontal-relative:text;mso-position-vertical-relative:text" coordorigin="1605,12474" coordsize="9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">
            <v:group id="Group 71" o:spid="_x0000_s1236" style="position:absolute;left:1605;top:12474;width:4301;height:0" coordorigin="1605,12474" coordsize="43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Line 72" o:spid="_x0000_s1237" style="position:absolute;visibility:visible" from="1605,12474" to="3849,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73" o:spid="_x0000_s1238" style="position:absolute;visibility:visible" from="4223,12474" to="5906,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v:group id="Group 74" o:spid="_x0000_s1239" style="position:absolute;left:6654;top:12474;width:4301;height:0" coordorigin="1605,12474" coordsize="43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Line 75" o:spid="_x0000_s1240" style="position:absolute;visibility:visible" from="1605,12474" to="3849,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76" o:spid="_x0000_s1241" style="position:absolute;visibility:visible" from="4223,12474" to="5906,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group>
          </v:group>
        </w:pict>
      </w:r>
    </w:p>
    <w:p w:rsidR="009400FC" w:rsidRDefault="009400FC" w:rsidP="00BD0F7B">
      <w:pPr>
        <w:tabs>
          <w:tab w:val="right" w:pos="4301"/>
          <w:tab w:val="right" w:pos="8228"/>
        </w:tabs>
      </w:pPr>
    </w:p>
    <w:p w:rsidR="009400FC" w:rsidRDefault="009400FC" w:rsidP="00BD0F7B">
      <w:pPr>
        <w:tabs>
          <w:tab w:val="right" w:pos="4301"/>
          <w:tab w:val="right" w:pos="8228"/>
        </w:tabs>
      </w:pPr>
    </w:p>
    <w:p w:rsidR="009400FC" w:rsidRPr="00691363" w:rsidRDefault="009400FC" w:rsidP="00BD0F7B">
      <w:pPr>
        <w:tabs>
          <w:tab w:val="right" w:pos="4301"/>
          <w:tab w:val="right" w:pos="8228"/>
        </w:tabs>
        <w:jc w:val="center"/>
        <w:rPr>
          <w:b/>
          <w:sz w:val="24"/>
          <w:szCs w:val="24"/>
        </w:rPr>
      </w:pPr>
      <w:r w:rsidRPr="00691363">
        <w:rPr>
          <w:b/>
          <w:sz w:val="24"/>
          <w:szCs w:val="24"/>
        </w:rPr>
        <w:t>Форма годового раздела сводной описи дел постоянного хранения</w:t>
      </w:r>
    </w:p>
    <w:p w:rsidR="009400FC" w:rsidRPr="003B1668" w:rsidRDefault="009400FC" w:rsidP="00BD0F7B">
      <w:pPr>
        <w:autoSpaceDE w:val="0"/>
        <w:autoSpaceDN w:val="0"/>
        <w:adjustRightInd w:val="0"/>
        <w:ind w:left="6372" w:firstLine="708"/>
        <w:outlineLvl w:val="1"/>
      </w:pPr>
      <w:r w:rsidRPr="00C50197">
        <w:t xml:space="preserve">Приложение </w:t>
      </w:r>
      <w:r>
        <w:t>№ 2</w:t>
      </w:r>
      <w:r w:rsidRPr="003B1668">
        <w:t>5</w:t>
      </w:r>
    </w:p>
    <w:p w:rsidR="009400FC" w:rsidRPr="00C50197" w:rsidRDefault="009400FC" w:rsidP="00BD0F7B">
      <w:pPr>
        <w:ind w:left="6372" w:firstLine="708"/>
      </w:pPr>
      <w:r>
        <w:t>к Инструкции</w:t>
      </w:r>
    </w:p>
    <w:p w:rsidR="009400FC" w:rsidRPr="00C50197" w:rsidRDefault="009400FC" w:rsidP="00BD0F7B"/>
    <w:p w:rsidR="009400FC" w:rsidRPr="00C50197" w:rsidRDefault="009400FC" w:rsidP="00BD0F7B"/>
    <w:p w:rsidR="009400FC" w:rsidRPr="00E967B0" w:rsidRDefault="009400FC" w:rsidP="00BD0F7B">
      <w:pPr>
        <w:rPr>
          <w:sz w:val="25"/>
          <w:szCs w:val="25"/>
        </w:rPr>
      </w:pPr>
      <w:r w:rsidRPr="00E967B0">
        <w:rPr>
          <w:sz w:val="25"/>
          <w:szCs w:val="25"/>
        </w:rPr>
        <w:t>__________________________________________________________________</w:t>
      </w:r>
    </w:p>
    <w:p w:rsidR="009400FC" w:rsidRPr="00E967B0" w:rsidRDefault="009400FC" w:rsidP="00BD0F7B">
      <w:pPr>
        <w:jc w:val="center"/>
        <w:rPr>
          <w:sz w:val="25"/>
          <w:szCs w:val="25"/>
        </w:rPr>
      </w:pPr>
      <w:r w:rsidRPr="00E967B0">
        <w:rPr>
          <w:sz w:val="25"/>
          <w:szCs w:val="25"/>
        </w:rPr>
        <w:t>(Наименование организации)</w:t>
      </w:r>
    </w:p>
    <w:p w:rsidR="009400FC" w:rsidRPr="00E967B0" w:rsidRDefault="009400FC" w:rsidP="00BD0F7B">
      <w:pPr>
        <w:rPr>
          <w:sz w:val="25"/>
          <w:szCs w:val="25"/>
        </w:rPr>
      </w:pPr>
      <w:r w:rsidRPr="00E967B0">
        <w:rPr>
          <w:sz w:val="25"/>
          <w:szCs w:val="25"/>
        </w:rPr>
        <w:t>__________________________________________________________________</w:t>
      </w:r>
    </w:p>
    <w:p w:rsidR="009400FC" w:rsidRPr="00E967B0" w:rsidRDefault="009400FC" w:rsidP="00BD0F7B">
      <w:pPr>
        <w:jc w:val="center"/>
        <w:rPr>
          <w:sz w:val="25"/>
          <w:szCs w:val="25"/>
        </w:rPr>
      </w:pPr>
      <w:r w:rsidRPr="00E967B0">
        <w:rPr>
          <w:sz w:val="25"/>
          <w:szCs w:val="25"/>
        </w:rPr>
        <w:t>(Наименование структурного подразделения)</w:t>
      </w:r>
    </w:p>
    <w:p w:rsidR="009400FC" w:rsidRPr="00E967B0" w:rsidRDefault="009400FC" w:rsidP="00BD0F7B">
      <w:pPr>
        <w:jc w:val="center"/>
        <w:rPr>
          <w:sz w:val="25"/>
          <w:szCs w:val="25"/>
        </w:rPr>
      </w:pPr>
    </w:p>
    <w:p w:rsidR="009400FC" w:rsidRPr="00E967B0" w:rsidRDefault="009400FC" w:rsidP="009632F9">
      <w:pPr>
        <w:ind w:left="6521"/>
        <w:jc w:val="center"/>
        <w:rPr>
          <w:sz w:val="25"/>
          <w:szCs w:val="25"/>
        </w:rPr>
      </w:pPr>
      <w:r w:rsidRPr="00E967B0">
        <w:rPr>
          <w:b/>
          <w:sz w:val="25"/>
          <w:szCs w:val="25"/>
        </w:rPr>
        <w:t>УТВЕРЖДАЮ</w:t>
      </w:r>
    </w:p>
    <w:p w:rsidR="009400FC" w:rsidRPr="00E967B0" w:rsidRDefault="009400FC" w:rsidP="009632F9">
      <w:pPr>
        <w:ind w:left="6521"/>
        <w:jc w:val="center"/>
        <w:rPr>
          <w:sz w:val="25"/>
          <w:szCs w:val="25"/>
        </w:rPr>
      </w:pPr>
      <w:r w:rsidRPr="00E967B0">
        <w:rPr>
          <w:sz w:val="25"/>
          <w:szCs w:val="25"/>
        </w:rPr>
        <w:t>Наименование должности руководителя</w:t>
      </w:r>
      <w:r>
        <w:rPr>
          <w:sz w:val="25"/>
          <w:szCs w:val="25"/>
        </w:rPr>
        <w:t xml:space="preserve"> </w:t>
      </w:r>
      <w:r w:rsidRPr="00E967B0">
        <w:rPr>
          <w:sz w:val="25"/>
          <w:szCs w:val="25"/>
        </w:rPr>
        <w:t>структурного подразделения</w:t>
      </w:r>
    </w:p>
    <w:p w:rsidR="009400FC" w:rsidRPr="00E967B0" w:rsidRDefault="009400FC" w:rsidP="009632F9">
      <w:pPr>
        <w:ind w:left="6521"/>
        <w:jc w:val="center"/>
        <w:rPr>
          <w:sz w:val="25"/>
          <w:szCs w:val="25"/>
        </w:rPr>
      </w:pPr>
      <w:r w:rsidRPr="00E967B0">
        <w:rPr>
          <w:sz w:val="25"/>
          <w:szCs w:val="25"/>
        </w:rPr>
        <w:t>Подпись</w:t>
      </w:r>
      <w:r>
        <w:rPr>
          <w:sz w:val="25"/>
          <w:szCs w:val="25"/>
        </w:rPr>
        <w:t xml:space="preserve"> </w:t>
      </w:r>
      <w:r w:rsidRPr="00E967B0">
        <w:rPr>
          <w:sz w:val="25"/>
          <w:szCs w:val="25"/>
        </w:rPr>
        <w:t>Расшифровка</w:t>
      </w:r>
    </w:p>
    <w:p w:rsidR="009400FC" w:rsidRPr="00E967B0" w:rsidRDefault="009400FC" w:rsidP="009632F9">
      <w:pPr>
        <w:ind w:left="6521"/>
        <w:jc w:val="center"/>
        <w:rPr>
          <w:sz w:val="25"/>
          <w:szCs w:val="25"/>
        </w:rPr>
      </w:pPr>
      <w:r w:rsidRPr="00E967B0">
        <w:rPr>
          <w:sz w:val="25"/>
          <w:szCs w:val="25"/>
        </w:rPr>
        <w:t>подписи</w:t>
      </w:r>
    </w:p>
    <w:p w:rsidR="009400FC" w:rsidRPr="00E967B0" w:rsidRDefault="009400FC" w:rsidP="009632F9">
      <w:pPr>
        <w:ind w:left="6521"/>
        <w:jc w:val="center"/>
        <w:rPr>
          <w:sz w:val="25"/>
          <w:szCs w:val="25"/>
        </w:rPr>
      </w:pPr>
      <w:r w:rsidRPr="00E967B0">
        <w:rPr>
          <w:sz w:val="25"/>
          <w:szCs w:val="25"/>
        </w:rPr>
        <w:t>Дата</w:t>
      </w:r>
    </w:p>
    <w:p w:rsidR="009400FC" w:rsidRPr="00E967B0" w:rsidRDefault="009400FC" w:rsidP="00BD0F7B">
      <w:pPr>
        <w:jc w:val="center"/>
        <w:rPr>
          <w:b/>
          <w:sz w:val="25"/>
          <w:szCs w:val="25"/>
        </w:rPr>
      </w:pPr>
      <w:r w:rsidRPr="00E967B0">
        <w:rPr>
          <w:b/>
          <w:sz w:val="25"/>
          <w:szCs w:val="25"/>
        </w:rPr>
        <w:t>ОПИСЬ №</w:t>
      </w:r>
    </w:p>
    <w:p w:rsidR="009400FC" w:rsidRPr="00E967B0" w:rsidRDefault="009400FC" w:rsidP="00BD0F7B">
      <w:pPr>
        <w:rPr>
          <w:sz w:val="25"/>
          <w:szCs w:val="25"/>
        </w:rPr>
      </w:pPr>
      <w:r w:rsidRPr="00E967B0">
        <w:rPr>
          <w:sz w:val="25"/>
          <w:szCs w:val="25"/>
        </w:rPr>
        <w:t>__________________________________________________________________</w:t>
      </w:r>
    </w:p>
    <w:p w:rsidR="009400FC" w:rsidRPr="00E967B0" w:rsidRDefault="009400FC" w:rsidP="00BD0F7B">
      <w:pPr>
        <w:rPr>
          <w:sz w:val="25"/>
          <w:szCs w:val="25"/>
        </w:rPr>
      </w:pPr>
    </w:p>
    <w:tbl>
      <w:tblPr>
        <w:tblW w:w="98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tblPr>
      <w:tblGrid>
        <w:gridCol w:w="497"/>
        <w:gridCol w:w="1417"/>
        <w:gridCol w:w="1559"/>
        <w:gridCol w:w="1418"/>
        <w:gridCol w:w="2000"/>
        <w:gridCol w:w="1827"/>
        <w:gridCol w:w="1134"/>
      </w:tblGrid>
      <w:tr w:rsidR="009400FC" w:rsidRPr="00E967B0" w:rsidTr="00351F73">
        <w:tc>
          <w:tcPr>
            <w:tcW w:w="497" w:type="dxa"/>
            <w:tcBorders>
              <w:top w:val="single" w:sz="4" w:space="0" w:color="auto"/>
              <w:left w:val="single" w:sz="4" w:space="0" w:color="auto"/>
            </w:tcBorders>
          </w:tcPr>
          <w:p w:rsidR="009400FC" w:rsidRPr="00E967B0" w:rsidRDefault="009400FC" w:rsidP="00351F73">
            <w:pPr>
              <w:jc w:val="center"/>
              <w:rPr>
                <w:sz w:val="25"/>
                <w:szCs w:val="25"/>
              </w:rPr>
            </w:pPr>
            <w:r w:rsidRPr="00E967B0">
              <w:rPr>
                <w:sz w:val="25"/>
                <w:szCs w:val="25"/>
              </w:rPr>
              <w:t>№</w:t>
            </w:r>
          </w:p>
          <w:p w:rsidR="009400FC" w:rsidRPr="00E967B0" w:rsidRDefault="009400FC" w:rsidP="00351F73">
            <w:pPr>
              <w:jc w:val="center"/>
              <w:rPr>
                <w:sz w:val="25"/>
                <w:szCs w:val="25"/>
              </w:rPr>
            </w:pPr>
            <w:r w:rsidRPr="00E967B0">
              <w:rPr>
                <w:sz w:val="25"/>
                <w:szCs w:val="25"/>
              </w:rPr>
              <w:t>п/п</w:t>
            </w:r>
          </w:p>
        </w:tc>
        <w:tc>
          <w:tcPr>
            <w:tcW w:w="1417" w:type="dxa"/>
            <w:tcBorders>
              <w:top w:val="single" w:sz="4" w:space="0" w:color="auto"/>
            </w:tcBorders>
          </w:tcPr>
          <w:p w:rsidR="009400FC" w:rsidRPr="00E967B0" w:rsidRDefault="009400FC" w:rsidP="00351F73">
            <w:pPr>
              <w:ind w:firstLine="29"/>
              <w:jc w:val="center"/>
              <w:rPr>
                <w:sz w:val="25"/>
                <w:szCs w:val="25"/>
              </w:rPr>
            </w:pPr>
            <w:r w:rsidRPr="00E967B0">
              <w:rPr>
                <w:sz w:val="25"/>
                <w:szCs w:val="25"/>
              </w:rPr>
              <w:t xml:space="preserve">Индекс дела </w:t>
            </w:r>
          </w:p>
        </w:tc>
        <w:tc>
          <w:tcPr>
            <w:tcW w:w="1559" w:type="dxa"/>
            <w:tcBorders>
              <w:top w:val="single" w:sz="4" w:space="0" w:color="auto"/>
            </w:tcBorders>
          </w:tcPr>
          <w:p w:rsidR="009400FC" w:rsidRPr="00E967B0" w:rsidRDefault="009400FC" w:rsidP="00351F73">
            <w:pPr>
              <w:ind w:firstLine="29"/>
              <w:jc w:val="center"/>
              <w:rPr>
                <w:sz w:val="25"/>
                <w:szCs w:val="25"/>
              </w:rPr>
            </w:pPr>
            <w:r w:rsidRPr="00E967B0">
              <w:rPr>
                <w:sz w:val="25"/>
                <w:szCs w:val="25"/>
              </w:rPr>
              <w:t>Заголовок дела</w:t>
            </w:r>
          </w:p>
        </w:tc>
        <w:tc>
          <w:tcPr>
            <w:tcW w:w="1418" w:type="dxa"/>
            <w:tcBorders>
              <w:top w:val="single" w:sz="4" w:space="0" w:color="auto"/>
            </w:tcBorders>
          </w:tcPr>
          <w:p w:rsidR="009400FC" w:rsidRPr="00E967B0" w:rsidRDefault="009400FC" w:rsidP="00351F73">
            <w:pPr>
              <w:jc w:val="center"/>
              <w:rPr>
                <w:sz w:val="25"/>
                <w:szCs w:val="25"/>
              </w:rPr>
            </w:pPr>
            <w:r w:rsidRPr="00E967B0">
              <w:rPr>
                <w:sz w:val="25"/>
                <w:szCs w:val="25"/>
              </w:rPr>
              <w:t>Крайние даты</w:t>
            </w:r>
          </w:p>
        </w:tc>
        <w:tc>
          <w:tcPr>
            <w:tcW w:w="2000" w:type="dxa"/>
            <w:tcBorders>
              <w:top w:val="single" w:sz="4" w:space="0" w:color="auto"/>
            </w:tcBorders>
          </w:tcPr>
          <w:p w:rsidR="009400FC" w:rsidRPr="00E967B0" w:rsidRDefault="009400FC" w:rsidP="00351F73">
            <w:pPr>
              <w:jc w:val="center"/>
              <w:rPr>
                <w:sz w:val="25"/>
                <w:szCs w:val="25"/>
              </w:rPr>
            </w:pPr>
            <w:r w:rsidRPr="00E967B0">
              <w:rPr>
                <w:sz w:val="25"/>
                <w:szCs w:val="25"/>
              </w:rPr>
              <w:t xml:space="preserve">Кол-во листов </w:t>
            </w:r>
          </w:p>
          <w:p w:rsidR="009400FC" w:rsidRPr="00E967B0" w:rsidRDefault="009400FC" w:rsidP="00351F73">
            <w:pPr>
              <w:jc w:val="center"/>
              <w:rPr>
                <w:sz w:val="25"/>
                <w:szCs w:val="25"/>
              </w:rPr>
            </w:pPr>
          </w:p>
        </w:tc>
        <w:tc>
          <w:tcPr>
            <w:tcW w:w="1827" w:type="dxa"/>
            <w:tcBorders>
              <w:top w:val="single" w:sz="4" w:space="0" w:color="auto"/>
            </w:tcBorders>
          </w:tcPr>
          <w:p w:rsidR="009400FC" w:rsidRPr="00E967B0" w:rsidRDefault="009400FC" w:rsidP="00351F73">
            <w:pPr>
              <w:jc w:val="center"/>
              <w:rPr>
                <w:sz w:val="25"/>
                <w:szCs w:val="25"/>
              </w:rPr>
            </w:pPr>
            <w:r w:rsidRPr="00E967B0">
              <w:rPr>
                <w:sz w:val="25"/>
                <w:szCs w:val="25"/>
              </w:rPr>
              <w:t xml:space="preserve">Срок хранения </w:t>
            </w:r>
          </w:p>
        </w:tc>
        <w:tc>
          <w:tcPr>
            <w:tcW w:w="1134" w:type="dxa"/>
            <w:tcBorders>
              <w:top w:val="single" w:sz="4" w:space="0" w:color="auto"/>
              <w:right w:val="single" w:sz="4" w:space="0" w:color="auto"/>
            </w:tcBorders>
          </w:tcPr>
          <w:p w:rsidR="009400FC" w:rsidRPr="00E967B0" w:rsidRDefault="009400FC" w:rsidP="00351F73">
            <w:pPr>
              <w:spacing w:before="120"/>
              <w:jc w:val="center"/>
              <w:rPr>
                <w:sz w:val="25"/>
                <w:szCs w:val="25"/>
              </w:rPr>
            </w:pPr>
            <w:r w:rsidRPr="00E967B0">
              <w:rPr>
                <w:sz w:val="25"/>
                <w:szCs w:val="25"/>
              </w:rPr>
              <w:t>Примечание</w:t>
            </w:r>
          </w:p>
        </w:tc>
      </w:tr>
      <w:tr w:rsidR="009400FC" w:rsidRPr="00E967B0" w:rsidTr="00351F73">
        <w:tc>
          <w:tcPr>
            <w:tcW w:w="497" w:type="dxa"/>
            <w:tcBorders>
              <w:top w:val="nil"/>
              <w:left w:val="single" w:sz="4" w:space="0" w:color="auto"/>
            </w:tcBorders>
          </w:tcPr>
          <w:p w:rsidR="009400FC" w:rsidRPr="00E967B0" w:rsidRDefault="009400FC" w:rsidP="00351F73">
            <w:pPr>
              <w:jc w:val="center"/>
              <w:rPr>
                <w:sz w:val="25"/>
                <w:szCs w:val="25"/>
              </w:rPr>
            </w:pPr>
            <w:r w:rsidRPr="00E967B0">
              <w:rPr>
                <w:sz w:val="25"/>
                <w:szCs w:val="25"/>
              </w:rPr>
              <w:t>1</w:t>
            </w:r>
          </w:p>
        </w:tc>
        <w:tc>
          <w:tcPr>
            <w:tcW w:w="1417" w:type="dxa"/>
            <w:tcBorders>
              <w:top w:val="nil"/>
            </w:tcBorders>
          </w:tcPr>
          <w:p w:rsidR="009400FC" w:rsidRPr="00E967B0" w:rsidRDefault="009400FC" w:rsidP="00351F73">
            <w:pPr>
              <w:ind w:firstLine="29"/>
              <w:jc w:val="center"/>
              <w:rPr>
                <w:sz w:val="25"/>
                <w:szCs w:val="25"/>
              </w:rPr>
            </w:pPr>
            <w:r w:rsidRPr="00E967B0">
              <w:rPr>
                <w:sz w:val="25"/>
                <w:szCs w:val="25"/>
              </w:rPr>
              <w:t>2</w:t>
            </w:r>
          </w:p>
        </w:tc>
        <w:tc>
          <w:tcPr>
            <w:tcW w:w="1559" w:type="dxa"/>
            <w:tcBorders>
              <w:top w:val="nil"/>
            </w:tcBorders>
          </w:tcPr>
          <w:p w:rsidR="009400FC" w:rsidRPr="00E967B0" w:rsidRDefault="009400FC" w:rsidP="00351F73">
            <w:pPr>
              <w:ind w:firstLine="29"/>
              <w:jc w:val="center"/>
              <w:rPr>
                <w:sz w:val="25"/>
                <w:szCs w:val="25"/>
              </w:rPr>
            </w:pPr>
            <w:r w:rsidRPr="00E967B0">
              <w:rPr>
                <w:sz w:val="25"/>
                <w:szCs w:val="25"/>
              </w:rPr>
              <w:t>3</w:t>
            </w:r>
          </w:p>
        </w:tc>
        <w:tc>
          <w:tcPr>
            <w:tcW w:w="1418" w:type="dxa"/>
            <w:tcBorders>
              <w:top w:val="nil"/>
            </w:tcBorders>
          </w:tcPr>
          <w:p w:rsidR="009400FC" w:rsidRPr="00E967B0" w:rsidRDefault="009400FC" w:rsidP="00351F73">
            <w:pPr>
              <w:jc w:val="center"/>
              <w:rPr>
                <w:sz w:val="25"/>
                <w:szCs w:val="25"/>
              </w:rPr>
            </w:pPr>
            <w:r w:rsidRPr="00E967B0">
              <w:rPr>
                <w:sz w:val="25"/>
                <w:szCs w:val="25"/>
              </w:rPr>
              <w:t>4</w:t>
            </w:r>
          </w:p>
        </w:tc>
        <w:tc>
          <w:tcPr>
            <w:tcW w:w="2000" w:type="dxa"/>
            <w:tcBorders>
              <w:top w:val="nil"/>
            </w:tcBorders>
          </w:tcPr>
          <w:p w:rsidR="009400FC" w:rsidRPr="00E967B0" w:rsidRDefault="009400FC" w:rsidP="00351F73">
            <w:pPr>
              <w:jc w:val="center"/>
              <w:rPr>
                <w:sz w:val="25"/>
                <w:szCs w:val="25"/>
              </w:rPr>
            </w:pPr>
            <w:r w:rsidRPr="00E967B0">
              <w:rPr>
                <w:sz w:val="25"/>
                <w:szCs w:val="25"/>
              </w:rPr>
              <w:t>5</w:t>
            </w:r>
          </w:p>
        </w:tc>
        <w:tc>
          <w:tcPr>
            <w:tcW w:w="1827" w:type="dxa"/>
            <w:tcBorders>
              <w:top w:val="nil"/>
            </w:tcBorders>
          </w:tcPr>
          <w:p w:rsidR="009400FC" w:rsidRPr="00E967B0" w:rsidRDefault="009400FC" w:rsidP="00351F73">
            <w:pPr>
              <w:jc w:val="center"/>
              <w:rPr>
                <w:sz w:val="25"/>
                <w:szCs w:val="25"/>
              </w:rPr>
            </w:pPr>
            <w:r w:rsidRPr="00E967B0">
              <w:rPr>
                <w:sz w:val="25"/>
                <w:szCs w:val="25"/>
              </w:rPr>
              <w:t>6</w:t>
            </w:r>
            <w:r w:rsidRPr="00351F73">
              <w:rPr>
                <w:rStyle w:val="FootnoteReference"/>
              </w:rPr>
              <w:footnoteReference w:id="1"/>
            </w:r>
          </w:p>
        </w:tc>
        <w:tc>
          <w:tcPr>
            <w:tcW w:w="1134" w:type="dxa"/>
            <w:tcBorders>
              <w:top w:val="nil"/>
              <w:right w:val="single" w:sz="4" w:space="0" w:color="auto"/>
            </w:tcBorders>
          </w:tcPr>
          <w:p w:rsidR="009400FC" w:rsidRPr="00E967B0" w:rsidRDefault="009400FC" w:rsidP="00351F73">
            <w:pPr>
              <w:jc w:val="center"/>
              <w:rPr>
                <w:sz w:val="25"/>
                <w:szCs w:val="25"/>
              </w:rPr>
            </w:pPr>
            <w:r w:rsidRPr="00E967B0">
              <w:rPr>
                <w:sz w:val="25"/>
                <w:szCs w:val="25"/>
              </w:rPr>
              <w:t>7</w:t>
            </w:r>
          </w:p>
        </w:tc>
      </w:tr>
      <w:tr w:rsidR="009400FC" w:rsidRPr="00E967B0" w:rsidTr="00351F73">
        <w:tblPrEx>
          <w:tblBorders>
            <w:top w:val="single" w:sz="6" w:space="0" w:color="auto"/>
            <w:bottom w:val="single" w:sz="6" w:space="0" w:color="auto"/>
            <w:insideH w:val="none" w:sz="0" w:space="0" w:color="auto"/>
            <w:insideV w:val="none" w:sz="0" w:space="0" w:color="auto"/>
          </w:tblBorders>
        </w:tblPrEx>
        <w:trPr>
          <w:trHeight w:val="20"/>
        </w:trPr>
        <w:tc>
          <w:tcPr>
            <w:tcW w:w="9852" w:type="dxa"/>
            <w:gridSpan w:val="7"/>
            <w:tcBorders>
              <w:left w:val="single" w:sz="4" w:space="0" w:color="auto"/>
              <w:right w:val="single" w:sz="4" w:space="0" w:color="auto"/>
            </w:tcBorders>
          </w:tcPr>
          <w:p w:rsidR="009400FC" w:rsidRPr="00E967B0" w:rsidRDefault="009400FC" w:rsidP="00351F73">
            <w:pPr>
              <w:jc w:val="center"/>
              <w:rPr>
                <w:sz w:val="25"/>
                <w:szCs w:val="25"/>
              </w:rPr>
            </w:pPr>
            <w:r w:rsidRPr="00E967B0">
              <w:rPr>
                <w:sz w:val="25"/>
                <w:szCs w:val="25"/>
              </w:rPr>
              <w:t>Название раздела</w:t>
            </w:r>
          </w:p>
        </w:tc>
      </w:tr>
      <w:tr w:rsidR="009400FC" w:rsidRPr="00E967B0" w:rsidTr="00351F73">
        <w:tc>
          <w:tcPr>
            <w:tcW w:w="497" w:type="dxa"/>
            <w:tcBorders>
              <w:left w:val="single" w:sz="4" w:space="0" w:color="auto"/>
            </w:tcBorders>
          </w:tcPr>
          <w:p w:rsidR="009400FC" w:rsidRPr="00E967B0" w:rsidRDefault="009400FC" w:rsidP="00351F73">
            <w:pPr>
              <w:rPr>
                <w:sz w:val="25"/>
                <w:szCs w:val="25"/>
              </w:rPr>
            </w:pPr>
          </w:p>
        </w:tc>
        <w:tc>
          <w:tcPr>
            <w:tcW w:w="1417" w:type="dxa"/>
          </w:tcPr>
          <w:p w:rsidR="009400FC" w:rsidRPr="00E967B0" w:rsidRDefault="009400FC" w:rsidP="00351F73">
            <w:pPr>
              <w:rPr>
                <w:sz w:val="25"/>
                <w:szCs w:val="25"/>
              </w:rPr>
            </w:pPr>
          </w:p>
        </w:tc>
        <w:tc>
          <w:tcPr>
            <w:tcW w:w="1559" w:type="dxa"/>
          </w:tcPr>
          <w:p w:rsidR="009400FC" w:rsidRPr="00E967B0" w:rsidRDefault="009400FC" w:rsidP="00351F73">
            <w:pPr>
              <w:rPr>
                <w:sz w:val="25"/>
                <w:szCs w:val="25"/>
              </w:rPr>
            </w:pPr>
          </w:p>
        </w:tc>
        <w:tc>
          <w:tcPr>
            <w:tcW w:w="1418" w:type="dxa"/>
          </w:tcPr>
          <w:p w:rsidR="009400FC" w:rsidRPr="00E967B0" w:rsidRDefault="009400FC" w:rsidP="00351F73">
            <w:pPr>
              <w:rPr>
                <w:sz w:val="25"/>
                <w:szCs w:val="25"/>
              </w:rPr>
            </w:pPr>
          </w:p>
        </w:tc>
        <w:tc>
          <w:tcPr>
            <w:tcW w:w="2000" w:type="dxa"/>
          </w:tcPr>
          <w:p w:rsidR="009400FC" w:rsidRPr="00E967B0" w:rsidRDefault="009400FC" w:rsidP="00351F73">
            <w:pPr>
              <w:rPr>
                <w:sz w:val="25"/>
                <w:szCs w:val="25"/>
              </w:rPr>
            </w:pPr>
          </w:p>
        </w:tc>
        <w:tc>
          <w:tcPr>
            <w:tcW w:w="1827" w:type="dxa"/>
          </w:tcPr>
          <w:p w:rsidR="009400FC" w:rsidRPr="00E967B0" w:rsidRDefault="009400FC" w:rsidP="00351F73">
            <w:pPr>
              <w:rPr>
                <w:sz w:val="25"/>
                <w:szCs w:val="25"/>
              </w:rPr>
            </w:pPr>
          </w:p>
        </w:tc>
        <w:tc>
          <w:tcPr>
            <w:tcW w:w="1134" w:type="dxa"/>
            <w:tcBorders>
              <w:right w:val="single" w:sz="4" w:space="0" w:color="auto"/>
            </w:tcBorders>
          </w:tcPr>
          <w:p w:rsidR="009400FC" w:rsidRPr="00E967B0" w:rsidRDefault="009400FC" w:rsidP="00351F73">
            <w:pPr>
              <w:rPr>
                <w:sz w:val="25"/>
                <w:szCs w:val="25"/>
              </w:rPr>
            </w:pPr>
          </w:p>
        </w:tc>
      </w:tr>
      <w:tr w:rsidR="009400FC" w:rsidRPr="00E967B0" w:rsidTr="00351F73">
        <w:tc>
          <w:tcPr>
            <w:tcW w:w="497" w:type="dxa"/>
            <w:tcBorders>
              <w:top w:val="nil"/>
              <w:left w:val="single" w:sz="4" w:space="0" w:color="auto"/>
              <w:bottom w:val="single" w:sz="18" w:space="0" w:color="auto"/>
            </w:tcBorders>
          </w:tcPr>
          <w:p w:rsidR="009400FC" w:rsidRPr="00E967B0" w:rsidRDefault="009400FC" w:rsidP="00351F73">
            <w:pPr>
              <w:rPr>
                <w:sz w:val="25"/>
                <w:szCs w:val="25"/>
              </w:rPr>
            </w:pPr>
          </w:p>
        </w:tc>
        <w:tc>
          <w:tcPr>
            <w:tcW w:w="1417" w:type="dxa"/>
            <w:tcBorders>
              <w:top w:val="nil"/>
              <w:bottom w:val="single" w:sz="18" w:space="0" w:color="auto"/>
            </w:tcBorders>
          </w:tcPr>
          <w:p w:rsidR="009400FC" w:rsidRPr="00E967B0" w:rsidRDefault="009400FC" w:rsidP="00351F73">
            <w:pPr>
              <w:rPr>
                <w:sz w:val="25"/>
                <w:szCs w:val="25"/>
              </w:rPr>
            </w:pPr>
          </w:p>
        </w:tc>
        <w:tc>
          <w:tcPr>
            <w:tcW w:w="1559" w:type="dxa"/>
            <w:tcBorders>
              <w:top w:val="nil"/>
              <w:bottom w:val="single" w:sz="18" w:space="0" w:color="auto"/>
            </w:tcBorders>
          </w:tcPr>
          <w:p w:rsidR="009400FC" w:rsidRPr="00E967B0" w:rsidRDefault="009400FC" w:rsidP="00351F73">
            <w:pPr>
              <w:rPr>
                <w:sz w:val="25"/>
                <w:szCs w:val="25"/>
              </w:rPr>
            </w:pPr>
          </w:p>
        </w:tc>
        <w:tc>
          <w:tcPr>
            <w:tcW w:w="1418" w:type="dxa"/>
            <w:tcBorders>
              <w:top w:val="nil"/>
              <w:bottom w:val="single" w:sz="18" w:space="0" w:color="auto"/>
            </w:tcBorders>
          </w:tcPr>
          <w:p w:rsidR="009400FC" w:rsidRPr="00E967B0" w:rsidRDefault="009400FC" w:rsidP="00351F73">
            <w:pPr>
              <w:rPr>
                <w:sz w:val="25"/>
                <w:szCs w:val="25"/>
              </w:rPr>
            </w:pPr>
          </w:p>
        </w:tc>
        <w:tc>
          <w:tcPr>
            <w:tcW w:w="2000" w:type="dxa"/>
            <w:tcBorders>
              <w:top w:val="nil"/>
              <w:bottom w:val="single" w:sz="18" w:space="0" w:color="auto"/>
            </w:tcBorders>
          </w:tcPr>
          <w:p w:rsidR="009400FC" w:rsidRPr="00E967B0" w:rsidRDefault="009400FC" w:rsidP="00351F73">
            <w:pPr>
              <w:rPr>
                <w:sz w:val="25"/>
                <w:szCs w:val="25"/>
              </w:rPr>
            </w:pPr>
          </w:p>
        </w:tc>
        <w:tc>
          <w:tcPr>
            <w:tcW w:w="1827" w:type="dxa"/>
            <w:tcBorders>
              <w:top w:val="nil"/>
              <w:bottom w:val="single" w:sz="18" w:space="0" w:color="auto"/>
            </w:tcBorders>
          </w:tcPr>
          <w:p w:rsidR="009400FC" w:rsidRPr="00E967B0" w:rsidRDefault="009400FC" w:rsidP="00351F73">
            <w:pPr>
              <w:rPr>
                <w:sz w:val="25"/>
                <w:szCs w:val="25"/>
              </w:rPr>
            </w:pPr>
          </w:p>
        </w:tc>
        <w:tc>
          <w:tcPr>
            <w:tcW w:w="1134" w:type="dxa"/>
            <w:tcBorders>
              <w:top w:val="nil"/>
              <w:bottom w:val="single" w:sz="18" w:space="0" w:color="auto"/>
              <w:right w:val="single" w:sz="4" w:space="0" w:color="auto"/>
            </w:tcBorders>
          </w:tcPr>
          <w:p w:rsidR="009400FC" w:rsidRPr="00E967B0" w:rsidRDefault="009400FC" w:rsidP="00351F73">
            <w:pPr>
              <w:rPr>
                <w:sz w:val="25"/>
                <w:szCs w:val="25"/>
              </w:rPr>
            </w:pPr>
          </w:p>
        </w:tc>
      </w:tr>
    </w:tbl>
    <w:p w:rsidR="009400FC" w:rsidRPr="00E967B0" w:rsidRDefault="009400FC" w:rsidP="00BD0F7B">
      <w:pPr>
        <w:rPr>
          <w:sz w:val="25"/>
          <w:szCs w:val="25"/>
        </w:rPr>
      </w:pPr>
    </w:p>
    <w:p w:rsidR="009400FC" w:rsidRPr="00E967B0" w:rsidRDefault="009400FC" w:rsidP="00BD0F7B">
      <w:pPr>
        <w:rPr>
          <w:sz w:val="25"/>
          <w:szCs w:val="25"/>
        </w:rPr>
      </w:pPr>
      <w:r w:rsidRPr="00E967B0">
        <w:rPr>
          <w:sz w:val="25"/>
          <w:szCs w:val="25"/>
        </w:rPr>
        <w:t>В данную опись внесено _____________________ ед.хр. с № ______________</w:t>
      </w:r>
      <w:r>
        <w:rPr>
          <w:sz w:val="25"/>
          <w:szCs w:val="25"/>
        </w:rPr>
        <w:t>________</w:t>
      </w:r>
    </w:p>
    <w:p w:rsidR="009400FC" w:rsidRPr="00E967B0" w:rsidRDefault="009400FC" w:rsidP="00BD0F7B">
      <w:pPr>
        <w:rPr>
          <w:sz w:val="25"/>
          <w:szCs w:val="25"/>
        </w:rPr>
      </w:pPr>
      <w:r>
        <w:rPr>
          <w:sz w:val="25"/>
          <w:szCs w:val="25"/>
        </w:rPr>
        <w:t xml:space="preserve"> </w:t>
      </w:r>
      <w:r w:rsidRPr="00E967B0">
        <w:rPr>
          <w:sz w:val="25"/>
          <w:szCs w:val="25"/>
        </w:rPr>
        <w:t>(цифрами и прописью)</w:t>
      </w:r>
    </w:p>
    <w:p w:rsidR="009400FC" w:rsidRPr="00E967B0" w:rsidRDefault="009400FC" w:rsidP="00BD0F7B">
      <w:pPr>
        <w:spacing w:before="120"/>
        <w:rPr>
          <w:sz w:val="25"/>
          <w:szCs w:val="25"/>
        </w:rPr>
      </w:pPr>
      <w:r w:rsidRPr="00E967B0">
        <w:rPr>
          <w:sz w:val="25"/>
          <w:szCs w:val="25"/>
        </w:rPr>
        <w:t>по № _______________________, в том числе:</w:t>
      </w:r>
    </w:p>
    <w:p w:rsidR="009400FC" w:rsidRPr="00E967B0" w:rsidRDefault="009400FC" w:rsidP="00BD0F7B">
      <w:pPr>
        <w:rPr>
          <w:sz w:val="25"/>
          <w:szCs w:val="25"/>
        </w:rPr>
      </w:pPr>
      <w:r w:rsidRPr="00E967B0">
        <w:rPr>
          <w:sz w:val="25"/>
          <w:szCs w:val="25"/>
        </w:rPr>
        <w:t>литерные номера: ___________________________________________________</w:t>
      </w:r>
      <w:r>
        <w:rPr>
          <w:sz w:val="25"/>
          <w:szCs w:val="25"/>
        </w:rPr>
        <w:t>_______</w:t>
      </w:r>
    </w:p>
    <w:p w:rsidR="009400FC" w:rsidRPr="00E967B0" w:rsidRDefault="009400FC" w:rsidP="00BD0F7B">
      <w:pPr>
        <w:rPr>
          <w:sz w:val="25"/>
          <w:szCs w:val="25"/>
        </w:rPr>
      </w:pPr>
      <w:r w:rsidRPr="00E967B0">
        <w:rPr>
          <w:sz w:val="25"/>
          <w:szCs w:val="25"/>
        </w:rPr>
        <w:t>пропущенные номера: _______________________________________________</w:t>
      </w:r>
      <w:r>
        <w:rPr>
          <w:sz w:val="25"/>
          <w:szCs w:val="25"/>
        </w:rPr>
        <w:t>_______</w:t>
      </w:r>
    </w:p>
    <w:p w:rsidR="009400FC" w:rsidRPr="00E967B0" w:rsidRDefault="009400FC" w:rsidP="00BD0F7B">
      <w:pPr>
        <w:rPr>
          <w:sz w:val="25"/>
          <w:szCs w:val="25"/>
        </w:rPr>
      </w:pPr>
    </w:p>
    <w:p w:rsidR="009400FC" w:rsidRPr="00E967B0" w:rsidRDefault="009400FC" w:rsidP="00BD0F7B">
      <w:pPr>
        <w:rPr>
          <w:sz w:val="25"/>
          <w:szCs w:val="25"/>
        </w:rPr>
      </w:pPr>
      <w:r w:rsidRPr="00E967B0">
        <w:rPr>
          <w:sz w:val="25"/>
          <w:szCs w:val="25"/>
        </w:rPr>
        <w:t>Наименование должности</w:t>
      </w:r>
    </w:p>
    <w:p w:rsidR="009400FC" w:rsidRPr="00E967B0" w:rsidRDefault="009400FC" w:rsidP="00BD0F7B">
      <w:pPr>
        <w:rPr>
          <w:sz w:val="25"/>
          <w:szCs w:val="25"/>
        </w:rPr>
      </w:pPr>
      <w:r w:rsidRPr="00E967B0">
        <w:rPr>
          <w:sz w:val="25"/>
          <w:szCs w:val="25"/>
        </w:rPr>
        <w:t>составителя описи</w:t>
      </w:r>
      <w:r>
        <w:rPr>
          <w:sz w:val="25"/>
          <w:szCs w:val="25"/>
        </w:rPr>
        <w:t xml:space="preserve"> </w:t>
      </w:r>
      <w:r w:rsidRPr="00E967B0">
        <w:rPr>
          <w:sz w:val="25"/>
          <w:szCs w:val="25"/>
        </w:rPr>
        <w:t>Подпись</w:t>
      </w:r>
      <w:r>
        <w:rPr>
          <w:sz w:val="25"/>
          <w:szCs w:val="25"/>
        </w:rPr>
        <w:t xml:space="preserve"> </w:t>
      </w:r>
      <w:r w:rsidRPr="00E967B0">
        <w:rPr>
          <w:sz w:val="25"/>
          <w:szCs w:val="25"/>
        </w:rPr>
        <w:t>Расшифровка подписи</w:t>
      </w:r>
    </w:p>
    <w:p w:rsidR="009400FC" w:rsidRPr="00E967B0" w:rsidRDefault="009400FC" w:rsidP="00BD0F7B">
      <w:pPr>
        <w:rPr>
          <w:sz w:val="25"/>
          <w:szCs w:val="25"/>
        </w:rPr>
      </w:pPr>
      <w:r w:rsidRPr="00E967B0">
        <w:rPr>
          <w:sz w:val="25"/>
          <w:szCs w:val="25"/>
        </w:rPr>
        <w:t>Дата</w:t>
      </w:r>
    </w:p>
    <w:p w:rsidR="009400FC" w:rsidRPr="00E967B0" w:rsidRDefault="009400FC" w:rsidP="00BD0F7B">
      <w:pPr>
        <w:rPr>
          <w:sz w:val="25"/>
          <w:szCs w:val="25"/>
        </w:rPr>
      </w:pPr>
      <w:r w:rsidRPr="00E967B0">
        <w:rPr>
          <w:sz w:val="25"/>
          <w:szCs w:val="25"/>
        </w:rPr>
        <w:t>СОГЛАСОВАНО</w:t>
      </w:r>
      <w:r>
        <w:rPr>
          <w:sz w:val="25"/>
          <w:szCs w:val="25"/>
        </w:rPr>
        <w:t xml:space="preserve">                                                                        </w:t>
      </w:r>
      <w:r w:rsidRPr="00E967B0">
        <w:rPr>
          <w:sz w:val="25"/>
          <w:szCs w:val="25"/>
        </w:rPr>
        <w:t>СОГЛАСОВАНО</w:t>
      </w:r>
      <w:r w:rsidRPr="00351F73">
        <w:rPr>
          <w:rStyle w:val="FootnoteReference"/>
        </w:rPr>
        <w:footnoteReference w:id="2"/>
      </w:r>
    </w:p>
    <w:p w:rsidR="009400FC" w:rsidRPr="00E967B0" w:rsidRDefault="009400FC" w:rsidP="00BD0F7B">
      <w:pPr>
        <w:rPr>
          <w:sz w:val="25"/>
          <w:szCs w:val="25"/>
        </w:rPr>
      </w:pPr>
      <w:r w:rsidRPr="00E967B0">
        <w:rPr>
          <w:sz w:val="25"/>
          <w:szCs w:val="25"/>
        </w:rPr>
        <w:t>Наименование должности руководителя</w:t>
      </w:r>
      <w:r>
        <w:rPr>
          <w:sz w:val="25"/>
          <w:szCs w:val="25"/>
        </w:rPr>
        <w:t xml:space="preserve">                         </w:t>
      </w:r>
      <w:r w:rsidRPr="00E967B0">
        <w:rPr>
          <w:sz w:val="25"/>
          <w:szCs w:val="25"/>
        </w:rPr>
        <w:t>Протокол ЭК структурного</w:t>
      </w:r>
    </w:p>
    <w:p w:rsidR="009400FC" w:rsidRPr="00E967B0" w:rsidRDefault="009400FC" w:rsidP="00BD0F7B">
      <w:pPr>
        <w:rPr>
          <w:sz w:val="25"/>
          <w:szCs w:val="25"/>
        </w:rPr>
      </w:pPr>
      <w:r w:rsidRPr="00E967B0">
        <w:rPr>
          <w:sz w:val="25"/>
          <w:szCs w:val="25"/>
        </w:rPr>
        <w:t>службы</w:t>
      </w:r>
      <w:r>
        <w:rPr>
          <w:sz w:val="25"/>
          <w:szCs w:val="25"/>
        </w:rPr>
        <w:t xml:space="preserve"> </w:t>
      </w:r>
      <w:r w:rsidRPr="00E967B0">
        <w:rPr>
          <w:sz w:val="25"/>
          <w:szCs w:val="25"/>
        </w:rPr>
        <w:t>ДОУ</w:t>
      </w:r>
      <w:r>
        <w:rPr>
          <w:sz w:val="25"/>
          <w:szCs w:val="25"/>
        </w:rPr>
        <w:t xml:space="preserve">                                                                                 </w:t>
      </w:r>
      <w:r w:rsidRPr="00E967B0">
        <w:rPr>
          <w:sz w:val="25"/>
          <w:szCs w:val="25"/>
        </w:rPr>
        <w:t>подразделения</w:t>
      </w:r>
    </w:p>
    <w:p w:rsidR="009400FC" w:rsidRPr="00E967B0" w:rsidRDefault="009400FC" w:rsidP="00BD0F7B">
      <w:pPr>
        <w:rPr>
          <w:sz w:val="25"/>
          <w:szCs w:val="25"/>
        </w:rPr>
      </w:pPr>
    </w:p>
    <w:p w:rsidR="009400FC" w:rsidRPr="00E967B0" w:rsidRDefault="009400FC" w:rsidP="00BD0F7B">
      <w:pPr>
        <w:rPr>
          <w:sz w:val="25"/>
          <w:szCs w:val="25"/>
        </w:rPr>
      </w:pPr>
      <w:r w:rsidRPr="00E967B0">
        <w:rPr>
          <w:sz w:val="25"/>
          <w:szCs w:val="25"/>
        </w:rPr>
        <w:t>Подпись</w:t>
      </w:r>
      <w:r>
        <w:rPr>
          <w:sz w:val="25"/>
          <w:szCs w:val="25"/>
        </w:rPr>
        <w:t xml:space="preserve"> </w:t>
      </w:r>
      <w:r w:rsidRPr="00E967B0">
        <w:rPr>
          <w:sz w:val="25"/>
          <w:szCs w:val="25"/>
        </w:rPr>
        <w:t>Расшифровка подписи</w:t>
      </w:r>
      <w:r>
        <w:rPr>
          <w:sz w:val="25"/>
          <w:szCs w:val="25"/>
        </w:rPr>
        <w:t xml:space="preserve">                                        </w:t>
      </w:r>
      <w:r w:rsidRPr="00E967B0">
        <w:rPr>
          <w:sz w:val="25"/>
          <w:szCs w:val="25"/>
        </w:rPr>
        <w:t xml:space="preserve">от ____________ №______ </w:t>
      </w:r>
    </w:p>
    <w:p w:rsidR="009400FC" w:rsidRPr="00E967B0" w:rsidRDefault="009400FC" w:rsidP="00BD0F7B">
      <w:pPr>
        <w:rPr>
          <w:sz w:val="25"/>
          <w:szCs w:val="25"/>
        </w:rPr>
      </w:pPr>
      <w:r w:rsidRPr="00E967B0">
        <w:rPr>
          <w:sz w:val="25"/>
          <w:szCs w:val="25"/>
        </w:rPr>
        <w:t>Дата</w:t>
      </w:r>
    </w:p>
    <w:p w:rsidR="009400FC" w:rsidRDefault="009400FC" w:rsidP="00BD0F7B">
      <w:pPr>
        <w:jc w:val="center"/>
        <w:rPr>
          <w:b/>
          <w:sz w:val="25"/>
          <w:szCs w:val="25"/>
        </w:rPr>
      </w:pPr>
    </w:p>
    <w:p w:rsidR="009400FC" w:rsidRDefault="009400FC" w:rsidP="00BD0F7B">
      <w:pPr>
        <w:jc w:val="center"/>
        <w:rPr>
          <w:b/>
          <w:sz w:val="25"/>
          <w:szCs w:val="25"/>
        </w:rPr>
      </w:pPr>
    </w:p>
    <w:p w:rsidR="009400FC" w:rsidRDefault="009400FC" w:rsidP="00BD0F7B">
      <w:pPr>
        <w:jc w:val="center"/>
        <w:rPr>
          <w:b/>
          <w:sz w:val="25"/>
          <w:szCs w:val="25"/>
        </w:rPr>
      </w:pPr>
    </w:p>
    <w:p w:rsidR="009400FC" w:rsidRPr="00E967B0" w:rsidRDefault="009400FC" w:rsidP="00BD0F7B">
      <w:pPr>
        <w:jc w:val="center"/>
        <w:rPr>
          <w:b/>
          <w:sz w:val="25"/>
          <w:szCs w:val="25"/>
        </w:rPr>
      </w:pPr>
      <w:r w:rsidRPr="00E967B0">
        <w:rPr>
          <w:b/>
          <w:sz w:val="25"/>
          <w:szCs w:val="25"/>
        </w:rPr>
        <w:t>Форма описи дел постоянного, временного (свыше 10 лет)</w:t>
      </w:r>
    </w:p>
    <w:p w:rsidR="009400FC" w:rsidRDefault="009400FC" w:rsidP="00BD0F7B">
      <w:pPr>
        <w:jc w:val="center"/>
        <w:rPr>
          <w:b/>
          <w:sz w:val="25"/>
          <w:szCs w:val="25"/>
        </w:rPr>
      </w:pPr>
      <w:r w:rsidRPr="00E967B0">
        <w:rPr>
          <w:b/>
          <w:sz w:val="25"/>
          <w:szCs w:val="25"/>
        </w:rPr>
        <w:t>хранения и по личному составу структурного подразделения организации</w:t>
      </w:r>
    </w:p>
    <w:p w:rsidR="009400FC" w:rsidRDefault="009400FC" w:rsidP="00BD0F7B">
      <w:pPr>
        <w:jc w:val="center"/>
      </w:pPr>
    </w:p>
    <w:p w:rsidR="009400FC" w:rsidRPr="00B15E98" w:rsidRDefault="009400FC" w:rsidP="00BD0F7B">
      <w:pPr>
        <w:autoSpaceDE w:val="0"/>
        <w:autoSpaceDN w:val="0"/>
        <w:adjustRightInd w:val="0"/>
        <w:ind w:left="6372" w:firstLine="708"/>
        <w:outlineLvl w:val="1"/>
        <w:rPr>
          <w:lang w:val="en-US"/>
        </w:rPr>
      </w:pPr>
      <w:r w:rsidRPr="00C50197">
        <w:t xml:space="preserve">Приложение </w:t>
      </w:r>
      <w:r>
        <w:t>№ 2</w:t>
      </w:r>
      <w:r>
        <w:rPr>
          <w:lang w:val="en-US"/>
        </w:rPr>
        <w:t>6</w:t>
      </w:r>
    </w:p>
    <w:p w:rsidR="009400FC" w:rsidRPr="00C50197" w:rsidRDefault="009400FC" w:rsidP="00BD0F7B">
      <w:pPr>
        <w:ind w:left="6372" w:firstLine="708"/>
      </w:pPr>
      <w:r>
        <w:t>к Инструкции</w:t>
      </w:r>
    </w:p>
    <w:p w:rsidR="009400FC" w:rsidRPr="00C50197" w:rsidRDefault="009400FC" w:rsidP="00BD0F7B"/>
    <w:tbl>
      <w:tblPr>
        <w:tblW w:w="5000" w:type="pct"/>
        <w:tblLook w:val="01E0"/>
      </w:tblPr>
      <w:tblGrid>
        <w:gridCol w:w="5376"/>
        <w:gridCol w:w="2135"/>
        <w:gridCol w:w="2344"/>
      </w:tblGrid>
      <w:tr w:rsidR="009400FC" w:rsidRPr="00C50197" w:rsidTr="00351F73">
        <w:trPr>
          <w:trHeight w:val="460"/>
        </w:trPr>
        <w:tc>
          <w:tcPr>
            <w:tcW w:w="2728" w:type="pct"/>
            <w:vMerge w:val="restart"/>
          </w:tcPr>
          <w:p w:rsidR="009400FC" w:rsidRPr="00C50197" w:rsidRDefault="009400FC" w:rsidP="00351F73">
            <w:pPr>
              <w:ind w:right="2136"/>
            </w:pPr>
            <w:r w:rsidRPr="00C50197">
              <w:t xml:space="preserve">Администрация </w:t>
            </w:r>
            <w:r>
              <w:t>муниципального района</w:t>
            </w:r>
          </w:p>
          <w:p w:rsidR="009400FC" w:rsidRPr="00C50197" w:rsidRDefault="009400FC" w:rsidP="00351F73">
            <w:pPr>
              <w:ind w:right="2136"/>
            </w:pPr>
          </w:p>
          <w:p w:rsidR="009400FC" w:rsidRPr="00C50197" w:rsidRDefault="009400FC" w:rsidP="00351F73">
            <w:pPr>
              <w:ind w:right="2136"/>
            </w:pPr>
          </w:p>
          <w:p w:rsidR="009400FC" w:rsidRPr="00C743B2" w:rsidRDefault="009400FC" w:rsidP="00351F73">
            <w:pPr>
              <w:ind w:right="2136"/>
              <w:rPr>
                <w:b/>
              </w:rPr>
            </w:pPr>
            <w:r w:rsidRPr="00C743B2">
              <w:rPr>
                <w:b/>
              </w:rPr>
              <w:t>ОПИСЬ №</w:t>
            </w:r>
          </w:p>
          <w:p w:rsidR="009400FC" w:rsidRPr="00C50197" w:rsidRDefault="009400FC" w:rsidP="00351F73">
            <w:pPr>
              <w:tabs>
                <w:tab w:val="left" w:pos="5315"/>
              </w:tabs>
              <w:ind w:right="453"/>
            </w:pPr>
            <w:r>
              <w:rPr>
                <w:noProof/>
              </w:rPr>
              <w:pict>
                <v:line id="Прямая соединительная линия 47" o:spid="_x0000_s1242" style="position:absolute;z-index:251615744;visibility:visible" from="59.55pt,0" to="14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"/>
              </w:pict>
            </w:r>
            <w:r w:rsidRPr="00C50197">
              <w:t>дел временного хранения</w:t>
            </w:r>
          </w:p>
          <w:p w:rsidR="009400FC" w:rsidRPr="00C50197" w:rsidRDefault="009400FC" w:rsidP="00351F73">
            <w:pPr>
              <w:ind w:right="2136"/>
            </w:pPr>
            <w:r>
              <w:rPr>
                <w:noProof/>
              </w:rPr>
              <w:pict>
                <v:line id="Прямая соединительная линия 46" o:spid="_x0000_s1243" style="position:absolute;z-index:251616768;visibility:visible" from="40pt,16.9pt" to="105.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"/>
              </w:pict>
            </w:r>
            <w:r w:rsidRPr="00C50197">
              <w:t>за</w:t>
            </w:r>
            <w:r>
              <w:t xml:space="preserve"> </w:t>
            </w:r>
            <w:r w:rsidRPr="00C50197">
              <w:t>год</w:t>
            </w:r>
          </w:p>
        </w:tc>
        <w:tc>
          <w:tcPr>
            <w:tcW w:w="2272" w:type="pct"/>
            <w:gridSpan w:val="2"/>
          </w:tcPr>
          <w:p w:rsidR="009400FC" w:rsidRPr="00C743B2" w:rsidRDefault="009400FC" w:rsidP="00351F73">
            <w:pPr>
              <w:ind w:left="17"/>
              <w:rPr>
                <w:b/>
              </w:rPr>
            </w:pPr>
            <w:r w:rsidRPr="00C743B2">
              <w:rPr>
                <w:b/>
              </w:rPr>
              <w:t>УТВЕРЖДАЮ</w:t>
            </w:r>
          </w:p>
          <w:p w:rsidR="009400FC" w:rsidRPr="00C50197" w:rsidRDefault="009400FC" w:rsidP="00351F73">
            <w:pPr>
              <w:ind w:left="17"/>
            </w:pPr>
          </w:p>
          <w:p w:rsidR="009400FC" w:rsidRPr="00C50197" w:rsidRDefault="009400FC" w:rsidP="00351F73">
            <w:pPr>
              <w:ind w:left="17" w:right="-177"/>
            </w:pPr>
            <w:r w:rsidRPr="00C50197">
              <w:t xml:space="preserve">Руководитель </w:t>
            </w:r>
          </w:p>
          <w:p w:rsidR="009400FC" w:rsidRPr="00C50197" w:rsidRDefault="009400FC" w:rsidP="009632F9">
            <w:pPr>
              <w:ind w:left="17" w:right="-177"/>
            </w:pPr>
          </w:p>
        </w:tc>
      </w:tr>
      <w:tr w:rsidR="009400FC" w:rsidRPr="00C50197" w:rsidTr="00351F73">
        <w:trPr>
          <w:trHeight w:val="460"/>
        </w:trPr>
        <w:tc>
          <w:tcPr>
            <w:tcW w:w="2728" w:type="pct"/>
            <w:vMerge/>
          </w:tcPr>
          <w:p w:rsidR="009400FC" w:rsidRPr="00C50197" w:rsidRDefault="009400FC" w:rsidP="00351F73">
            <w:pPr>
              <w:ind w:right="2136"/>
            </w:pPr>
          </w:p>
        </w:tc>
        <w:tc>
          <w:tcPr>
            <w:tcW w:w="1083" w:type="pct"/>
          </w:tcPr>
          <w:p w:rsidR="009400FC" w:rsidRPr="00C50197" w:rsidRDefault="009400FC" w:rsidP="00351F73">
            <w:pPr>
              <w:ind w:left="17"/>
              <w:rPr>
                <w:noProof/>
              </w:rPr>
            </w:pPr>
            <w:r w:rsidRPr="00C50197">
              <w:t>Подпись</w:t>
            </w:r>
          </w:p>
        </w:tc>
        <w:tc>
          <w:tcPr>
            <w:tcW w:w="1189" w:type="pct"/>
          </w:tcPr>
          <w:p w:rsidR="009400FC" w:rsidRPr="00C50197" w:rsidRDefault="009400FC" w:rsidP="00351F73">
            <w:pPr>
              <w:ind w:left="17"/>
              <w:rPr>
                <w:noProof/>
              </w:rPr>
            </w:pPr>
            <w:r w:rsidRPr="00C50197">
              <w:rPr>
                <w:noProof/>
              </w:rPr>
              <w:t>Расшифровка</w:t>
            </w:r>
          </w:p>
          <w:p w:rsidR="009400FC" w:rsidRPr="00C50197" w:rsidRDefault="009400FC" w:rsidP="00351F73">
            <w:pPr>
              <w:ind w:left="17"/>
              <w:rPr>
                <w:noProof/>
              </w:rPr>
            </w:pPr>
            <w:r w:rsidRPr="00C50197">
              <w:rPr>
                <w:noProof/>
              </w:rPr>
              <w:t>подписи</w:t>
            </w:r>
          </w:p>
        </w:tc>
      </w:tr>
      <w:tr w:rsidR="009400FC" w:rsidRPr="00C50197" w:rsidTr="00351F73">
        <w:trPr>
          <w:trHeight w:val="460"/>
        </w:trPr>
        <w:tc>
          <w:tcPr>
            <w:tcW w:w="2728" w:type="pct"/>
            <w:vMerge/>
          </w:tcPr>
          <w:p w:rsidR="009400FC" w:rsidRPr="00C50197" w:rsidRDefault="009400FC" w:rsidP="00351F73">
            <w:pPr>
              <w:ind w:right="2136"/>
            </w:pPr>
          </w:p>
        </w:tc>
        <w:tc>
          <w:tcPr>
            <w:tcW w:w="1083" w:type="pct"/>
          </w:tcPr>
          <w:p w:rsidR="009400FC" w:rsidRPr="00C50197" w:rsidRDefault="009400FC" w:rsidP="00351F73">
            <w:pPr>
              <w:ind w:left="17"/>
              <w:rPr>
                <w:noProof/>
              </w:rPr>
            </w:pPr>
            <w:r w:rsidRPr="00C50197">
              <w:rPr>
                <w:noProof/>
              </w:rPr>
              <w:t>Дата</w:t>
            </w:r>
          </w:p>
        </w:tc>
        <w:tc>
          <w:tcPr>
            <w:tcW w:w="1189" w:type="pct"/>
          </w:tcPr>
          <w:p w:rsidR="009400FC" w:rsidRPr="00C50197" w:rsidRDefault="009400FC" w:rsidP="00351F73">
            <w:pPr>
              <w:ind w:left="17"/>
              <w:rPr>
                <w:noProof/>
              </w:rPr>
            </w:pPr>
          </w:p>
        </w:tc>
      </w:tr>
    </w:tbl>
    <w:p w:rsidR="009400FC" w:rsidRPr="00C50197" w:rsidRDefault="009400FC" w:rsidP="00BD0F7B"/>
    <w:p w:rsidR="009400FC" w:rsidRPr="00C50197" w:rsidRDefault="009400FC" w:rsidP="00BD0F7B"/>
    <w:p w:rsidR="009400FC" w:rsidRPr="00C50197" w:rsidRDefault="009400FC" w:rsidP="00BD0F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1261"/>
        <w:gridCol w:w="1817"/>
        <w:gridCol w:w="1705"/>
        <w:gridCol w:w="1524"/>
        <w:gridCol w:w="1259"/>
        <w:gridCol w:w="1642"/>
      </w:tblGrid>
      <w:tr w:rsidR="009400FC" w:rsidRPr="00C743B2" w:rsidTr="00351F73">
        <w:tc>
          <w:tcPr>
            <w:tcW w:w="5000" w:type="pct"/>
            <w:gridSpan w:val="7"/>
          </w:tcPr>
          <w:p w:rsidR="009400FC" w:rsidRPr="00C743B2" w:rsidRDefault="009400FC" w:rsidP="00351F73">
            <w:pPr>
              <w:jc w:val="center"/>
              <w:rPr>
                <w:sz w:val="24"/>
                <w:szCs w:val="24"/>
              </w:rPr>
            </w:pPr>
            <w:r w:rsidRPr="00C743B2">
              <w:rPr>
                <w:sz w:val="24"/>
                <w:szCs w:val="24"/>
              </w:rPr>
              <w:t>Название раздела (структурного подразделения организации)</w:t>
            </w:r>
          </w:p>
        </w:tc>
      </w:tr>
      <w:tr w:rsidR="009400FC" w:rsidRPr="00C743B2" w:rsidTr="00351F73">
        <w:tc>
          <w:tcPr>
            <w:tcW w:w="328" w:type="pct"/>
            <w:vAlign w:val="center"/>
          </w:tcPr>
          <w:p w:rsidR="009400FC" w:rsidRPr="00C743B2" w:rsidRDefault="009400FC" w:rsidP="00351F73">
            <w:pPr>
              <w:jc w:val="center"/>
              <w:rPr>
                <w:sz w:val="24"/>
                <w:szCs w:val="24"/>
              </w:rPr>
            </w:pPr>
            <w:r w:rsidRPr="00C743B2">
              <w:rPr>
                <w:sz w:val="24"/>
                <w:szCs w:val="24"/>
              </w:rPr>
              <w:t>№ п/п</w:t>
            </w:r>
          </w:p>
        </w:tc>
        <w:tc>
          <w:tcPr>
            <w:tcW w:w="640" w:type="pct"/>
            <w:vAlign w:val="center"/>
          </w:tcPr>
          <w:p w:rsidR="009400FC" w:rsidRPr="00C743B2" w:rsidRDefault="009400FC" w:rsidP="00351F73">
            <w:pPr>
              <w:jc w:val="center"/>
              <w:rPr>
                <w:sz w:val="24"/>
                <w:szCs w:val="24"/>
              </w:rPr>
            </w:pPr>
            <w:r w:rsidRPr="00C743B2">
              <w:rPr>
                <w:sz w:val="24"/>
                <w:szCs w:val="24"/>
              </w:rPr>
              <w:t>Индекс дела</w:t>
            </w:r>
          </w:p>
        </w:tc>
        <w:tc>
          <w:tcPr>
            <w:tcW w:w="922" w:type="pct"/>
            <w:vAlign w:val="center"/>
          </w:tcPr>
          <w:p w:rsidR="009400FC" w:rsidRPr="00C743B2" w:rsidRDefault="009400FC" w:rsidP="00351F73">
            <w:pPr>
              <w:jc w:val="center"/>
              <w:rPr>
                <w:sz w:val="24"/>
                <w:szCs w:val="24"/>
              </w:rPr>
            </w:pPr>
            <w:r w:rsidRPr="00C743B2">
              <w:rPr>
                <w:sz w:val="24"/>
                <w:szCs w:val="24"/>
              </w:rPr>
              <w:t>Заголовок дела</w:t>
            </w:r>
          </w:p>
        </w:tc>
        <w:tc>
          <w:tcPr>
            <w:tcW w:w="865" w:type="pct"/>
            <w:vAlign w:val="center"/>
          </w:tcPr>
          <w:p w:rsidR="009400FC" w:rsidRPr="00C743B2" w:rsidRDefault="009400FC" w:rsidP="00351F73">
            <w:pPr>
              <w:jc w:val="center"/>
              <w:rPr>
                <w:sz w:val="24"/>
                <w:szCs w:val="24"/>
              </w:rPr>
            </w:pPr>
            <w:r w:rsidRPr="00C743B2">
              <w:rPr>
                <w:sz w:val="24"/>
                <w:szCs w:val="24"/>
              </w:rPr>
              <w:t>Крайние даты</w:t>
            </w:r>
          </w:p>
        </w:tc>
        <w:tc>
          <w:tcPr>
            <w:tcW w:w="773" w:type="pct"/>
            <w:vAlign w:val="center"/>
          </w:tcPr>
          <w:p w:rsidR="009400FC" w:rsidRPr="00C743B2" w:rsidRDefault="009400FC" w:rsidP="00351F73">
            <w:pPr>
              <w:jc w:val="center"/>
              <w:rPr>
                <w:sz w:val="24"/>
                <w:szCs w:val="24"/>
              </w:rPr>
            </w:pPr>
            <w:r w:rsidRPr="00C743B2">
              <w:rPr>
                <w:sz w:val="24"/>
                <w:szCs w:val="24"/>
              </w:rPr>
              <w:t>Срок хранения</w:t>
            </w:r>
          </w:p>
        </w:tc>
        <w:tc>
          <w:tcPr>
            <w:tcW w:w="639" w:type="pct"/>
            <w:vAlign w:val="center"/>
          </w:tcPr>
          <w:p w:rsidR="009400FC" w:rsidRPr="00C743B2" w:rsidRDefault="009400FC" w:rsidP="00351F73">
            <w:pPr>
              <w:jc w:val="center"/>
              <w:rPr>
                <w:sz w:val="24"/>
                <w:szCs w:val="24"/>
              </w:rPr>
            </w:pPr>
            <w:r w:rsidRPr="00C743B2">
              <w:rPr>
                <w:sz w:val="24"/>
                <w:szCs w:val="24"/>
              </w:rPr>
              <w:t>Кол-во дел</w:t>
            </w:r>
          </w:p>
        </w:tc>
        <w:tc>
          <w:tcPr>
            <w:tcW w:w="832" w:type="pct"/>
            <w:vAlign w:val="center"/>
          </w:tcPr>
          <w:p w:rsidR="009400FC" w:rsidRPr="00C743B2" w:rsidRDefault="009400FC" w:rsidP="00351F73">
            <w:pPr>
              <w:jc w:val="center"/>
              <w:rPr>
                <w:sz w:val="24"/>
                <w:szCs w:val="24"/>
              </w:rPr>
            </w:pPr>
            <w:r w:rsidRPr="00C743B2">
              <w:rPr>
                <w:sz w:val="24"/>
                <w:szCs w:val="24"/>
              </w:rPr>
              <w:t>Примечание</w:t>
            </w:r>
          </w:p>
        </w:tc>
      </w:tr>
      <w:tr w:rsidR="009400FC" w:rsidRPr="00C743B2" w:rsidTr="00351F73">
        <w:tc>
          <w:tcPr>
            <w:tcW w:w="328" w:type="pct"/>
          </w:tcPr>
          <w:p w:rsidR="009400FC" w:rsidRPr="00C743B2" w:rsidRDefault="009400FC" w:rsidP="00351F73">
            <w:pPr>
              <w:jc w:val="center"/>
              <w:rPr>
                <w:sz w:val="24"/>
                <w:szCs w:val="24"/>
              </w:rPr>
            </w:pPr>
            <w:r w:rsidRPr="00C743B2">
              <w:rPr>
                <w:sz w:val="24"/>
                <w:szCs w:val="24"/>
              </w:rPr>
              <w:t>1</w:t>
            </w:r>
          </w:p>
        </w:tc>
        <w:tc>
          <w:tcPr>
            <w:tcW w:w="640" w:type="pct"/>
          </w:tcPr>
          <w:p w:rsidR="009400FC" w:rsidRPr="00C743B2" w:rsidRDefault="009400FC" w:rsidP="00351F73">
            <w:pPr>
              <w:jc w:val="center"/>
              <w:rPr>
                <w:sz w:val="24"/>
                <w:szCs w:val="24"/>
              </w:rPr>
            </w:pPr>
            <w:r w:rsidRPr="00C743B2">
              <w:rPr>
                <w:sz w:val="24"/>
                <w:szCs w:val="24"/>
              </w:rPr>
              <w:t>2</w:t>
            </w:r>
          </w:p>
        </w:tc>
        <w:tc>
          <w:tcPr>
            <w:tcW w:w="922" w:type="pct"/>
          </w:tcPr>
          <w:p w:rsidR="009400FC" w:rsidRPr="00C743B2" w:rsidRDefault="009400FC" w:rsidP="00351F73">
            <w:pPr>
              <w:jc w:val="center"/>
              <w:rPr>
                <w:sz w:val="24"/>
                <w:szCs w:val="24"/>
              </w:rPr>
            </w:pPr>
            <w:r w:rsidRPr="00C743B2">
              <w:rPr>
                <w:sz w:val="24"/>
                <w:szCs w:val="24"/>
              </w:rPr>
              <w:t>3</w:t>
            </w:r>
          </w:p>
        </w:tc>
        <w:tc>
          <w:tcPr>
            <w:tcW w:w="865" w:type="pct"/>
          </w:tcPr>
          <w:p w:rsidR="009400FC" w:rsidRPr="00C743B2" w:rsidRDefault="009400FC" w:rsidP="00351F73">
            <w:pPr>
              <w:jc w:val="center"/>
              <w:rPr>
                <w:sz w:val="24"/>
                <w:szCs w:val="24"/>
              </w:rPr>
            </w:pPr>
            <w:r w:rsidRPr="00C743B2">
              <w:rPr>
                <w:sz w:val="24"/>
                <w:szCs w:val="24"/>
              </w:rPr>
              <w:t>4</w:t>
            </w:r>
          </w:p>
        </w:tc>
        <w:tc>
          <w:tcPr>
            <w:tcW w:w="773" w:type="pct"/>
          </w:tcPr>
          <w:p w:rsidR="009400FC" w:rsidRPr="00C743B2" w:rsidRDefault="009400FC" w:rsidP="00351F73">
            <w:pPr>
              <w:jc w:val="center"/>
              <w:rPr>
                <w:sz w:val="24"/>
                <w:szCs w:val="24"/>
              </w:rPr>
            </w:pPr>
            <w:r w:rsidRPr="00C743B2">
              <w:rPr>
                <w:sz w:val="24"/>
                <w:szCs w:val="24"/>
              </w:rPr>
              <w:t>5</w:t>
            </w:r>
          </w:p>
        </w:tc>
        <w:tc>
          <w:tcPr>
            <w:tcW w:w="639" w:type="pct"/>
          </w:tcPr>
          <w:p w:rsidR="009400FC" w:rsidRPr="00C743B2" w:rsidRDefault="009400FC" w:rsidP="00351F73">
            <w:pPr>
              <w:jc w:val="center"/>
              <w:rPr>
                <w:sz w:val="24"/>
                <w:szCs w:val="24"/>
              </w:rPr>
            </w:pPr>
            <w:r w:rsidRPr="00C743B2">
              <w:rPr>
                <w:sz w:val="24"/>
                <w:szCs w:val="24"/>
              </w:rPr>
              <w:t>6</w:t>
            </w:r>
          </w:p>
        </w:tc>
        <w:tc>
          <w:tcPr>
            <w:tcW w:w="832" w:type="pct"/>
          </w:tcPr>
          <w:p w:rsidR="009400FC" w:rsidRPr="00C743B2" w:rsidRDefault="009400FC" w:rsidP="00351F73">
            <w:pPr>
              <w:jc w:val="center"/>
              <w:rPr>
                <w:sz w:val="24"/>
                <w:szCs w:val="24"/>
              </w:rPr>
            </w:pPr>
            <w:r w:rsidRPr="00C743B2">
              <w:rPr>
                <w:sz w:val="24"/>
                <w:szCs w:val="24"/>
              </w:rPr>
              <w:t>7</w:t>
            </w:r>
          </w:p>
        </w:tc>
      </w:tr>
      <w:tr w:rsidR="009400FC" w:rsidRPr="00C743B2" w:rsidTr="00351F73">
        <w:trPr>
          <w:trHeight w:val="857"/>
        </w:trPr>
        <w:tc>
          <w:tcPr>
            <w:tcW w:w="328" w:type="pct"/>
          </w:tcPr>
          <w:p w:rsidR="009400FC" w:rsidRPr="00C743B2" w:rsidRDefault="009400FC" w:rsidP="00351F73">
            <w:pPr>
              <w:rPr>
                <w:sz w:val="24"/>
                <w:szCs w:val="24"/>
              </w:rPr>
            </w:pPr>
          </w:p>
        </w:tc>
        <w:tc>
          <w:tcPr>
            <w:tcW w:w="640" w:type="pct"/>
          </w:tcPr>
          <w:p w:rsidR="009400FC" w:rsidRPr="00C743B2" w:rsidRDefault="009400FC" w:rsidP="00351F73">
            <w:pPr>
              <w:rPr>
                <w:sz w:val="24"/>
                <w:szCs w:val="24"/>
              </w:rPr>
            </w:pPr>
          </w:p>
        </w:tc>
        <w:tc>
          <w:tcPr>
            <w:tcW w:w="922" w:type="pct"/>
          </w:tcPr>
          <w:p w:rsidR="009400FC" w:rsidRPr="00C743B2" w:rsidRDefault="009400FC" w:rsidP="00351F73">
            <w:pPr>
              <w:rPr>
                <w:sz w:val="24"/>
                <w:szCs w:val="24"/>
              </w:rPr>
            </w:pPr>
          </w:p>
        </w:tc>
        <w:tc>
          <w:tcPr>
            <w:tcW w:w="865" w:type="pct"/>
          </w:tcPr>
          <w:p w:rsidR="009400FC" w:rsidRPr="00C743B2" w:rsidRDefault="009400FC" w:rsidP="00351F73">
            <w:pPr>
              <w:rPr>
                <w:sz w:val="24"/>
                <w:szCs w:val="24"/>
              </w:rPr>
            </w:pPr>
          </w:p>
        </w:tc>
        <w:tc>
          <w:tcPr>
            <w:tcW w:w="773" w:type="pct"/>
          </w:tcPr>
          <w:p w:rsidR="009400FC" w:rsidRPr="00C743B2" w:rsidRDefault="009400FC" w:rsidP="00351F73">
            <w:pPr>
              <w:rPr>
                <w:sz w:val="24"/>
                <w:szCs w:val="24"/>
              </w:rPr>
            </w:pPr>
          </w:p>
        </w:tc>
        <w:tc>
          <w:tcPr>
            <w:tcW w:w="639" w:type="pct"/>
          </w:tcPr>
          <w:p w:rsidR="009400FC" w:rsidRPr="00C743B2" w:rsidRDefault="009400FC" w:rsidP="00351F73">
            <w:pPr>
              <w:rPr>
                <w:sz w:val="24"/>
                <w:szCs w:val="24"/>
              </w:rPr>
            </w:pPr>
          </w:p>
        </w:tc>
        <w:tc>
          <w:tcPr>
            <w:tcW w:w="832" w:type="pct"/>
          </w:tcPr>
          <w:p w:rsidR="009400FC" w:rsidRPr="00C743B2" w:rsidRDefault="009400FC" w:rsidP="00351F73">
            <w:pPr>
              <w:rPr>
                <w:sz w:val="24"/>
                <w:szCs w:val="24"/>
              </w:rPr>
            </w:pPr>
          </w:p>
        </w:tc>
      </w:tr>
    </w:tbl>
    <w:p w:rsidR="009400FC" w:rsidRPr="00C50197" w:rsidRDefault="009400FC" w:rsidP="00BD0F7B"/>
    <w:p w:rsidR="009400FC" w:rsidRPr="00C50197" w:rsidRDefault="009400FC" w:rsidP="00BD0F7B"/>
    <w:p w:rsidR="009400FC" w:rsidRPr="00C50197" w:rsidRDefault="009400FC" w:rsidP="00BD0F7B">
      <w:pPr>
        <w:tabs>
          <w:tab w:val="right" w:pos="9911"/>
        </w:tabs>
      </w:pPr>
      <w:r>
        <w:t xml:space="preserve">В данный раздел описи внесено </w:t>
      </w:r>
      <w:r w:rsidRPr="00C50197">
        <w:t>ед.хр.,</w:t>
      </w:r>
    </w:p>
    <w:p w:rsidR="009400FC" w:rsidRPr="000B7AAF" w:rsidRDefault="009400FC" w:rsidP="00BD0F7B">
      <w:pPr>
        <w:tabs>
          <w:tab w:val="right" w:pos="9911"/>
        </w:tabs>
        <w:ind w:left="4675"/>
        <w:rPr>
          <w:i/>
          <w:sz w:val="20"/>
          <w:szCs w:val="20"/>
        </w:rPr>
      </w:pPr>
      <w:r>
        <w:rPr>
          <w:noProof/>
        </w:rPr>
        <w:pict>
          <v:line id="Прямая соединительная линия 45" o:spid="_x0000_s1244" style="position:absolute;left:0;text-align:left;z-index:251617792;visibility:visible" from="180pt,3.8pt" to="45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"/>
        </w:pict>
      </w:r>
      <w:r w:rsidRPr="000B7AAF">
        <w:rPr>
          <w:i/>
          <w:sz w:val="20"/>
          <w:szCs w:val="20"/>
        </w:rPr>
        <w:t>(цифрами и прописью)</w:t>
      </w:r>
    </w:p>
    <w:p w:rsidR="009400FC" w:rsidRPr="00C50197" w:rsidRDefault="009400FC" w:rsidP="00BD0F7B">
      <w:pPr>
        <w:tabs>
          <w:tab w:val="right" w:pos="4862"/>
          <w:tab w:val="right" w:pos="9911"/>
        </w:tabs>
      </w:pPr>
      <w:r>
        <w:t>с №</w:t>
      </w:r>
      <w:r>
        <w:tab/>
        <w:t xml:space="preserve"> по № </w:t>
      </w:r>
      <w:r w:rsidRPr="00C50197">
        <w:t>, в том числе:</w:t>
      </w:r>
    </w:p>
    <w:p w:rsidR="009400FC" w:rsidRPr="00C50197" w:rsidRDefault="009400FC" w:rsidP="00BD0F7B">
      <w:r>
        <w:rPr>
          <w:noProof/>
        </w:rPr>
        <w:pict>
          <v:group id="Группа 42" o:spid="_x0000_s1245" style="position:absolute;margin-left:18pt;margin-top:3.2pt;width:405.65pt;height:0;z-index:251618816" coordorigin="1792,6894" coordsize="8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">
            <v:line id="Line 91" o:spid="_x0000_s1246" style="position:absolute;visibility:visible" from="1792,6894" to="5719,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92" o:spid="_x0000_s1247" style="position:absolute;visibility:visible" from="6467,6894" to="10020,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group>
        </w:pict>
      </w:r>
    </w:p>
    <w:p w:rsidR="009400FC" w:rsidRPr="00C50197" w:rsidRDefault="009400FC" w:rsidP="00BD0F7B">
      <w:r>
        <w:rPr>
          <w:noProof/>
        </w:rPr>
        <w:pict>
          <v:line id="Прямая соединительная линия 41" o:spid="_x0000_s1248" style="position:absolute;z-index:251619840;visibility:visible" from="1in,14.1pt" to="474.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"/>
        </w:pict>
      </w:r>
      <w:r w:rsidRPr="00C50197">
        <w:t>литерные номера:</w:t>
      </w:r>
    </w:p>
    <w:p w:rsidR="009400FC" w:rsidRPr="00C50197" w:rsidRDefault="009400FC" w:rsidP="00BD0F7B"/>
    <w:p w:rsidR="009400FC" w:rsidRPr="00C50197" w:rsidRDefault="009400FC" w:rsidP="00BD0F7B">
      <w:r w:rsidRPr="00C50197">
        <w:t>пропущенные номера:</w:t>
      </w:r>
    </w:p>
    <w:p w:rsidR="009400FC" w:rsidRPr="00C50197" w:rsidRDefault="009400FC" w:rsidP="00BD0F7B">
      <w:r>
        <w:rPr>
          <w:noProof/>
        </w:rPr>
        <w:pict>
          <v:line id="Прямая соединительная линия 40" o:spid="_x0000_s1249" style="position:absolute;z-index:251620864;visibility:visible" from="99pt,1.8pt" to="479.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"/>
        </w:pict>
      </w:r>
    </w:p>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Pr>
        <w:tabs>
          <w:tab w:val="right" w:pos="4301"/>
        </w:tabs>
      </w:pPr>
      <w:r w:rsidRPr="00C50197">
        <w:t>Наименование должности</w:t>
      </w:r>
    </w:p>
    <w:p w:rsidR="009400FC" w:rsidRPr="00C50197" w:rsidRDefault="009400FC" w:rsidP="00BD0F7B">
      <w:pPr>
        <w:tabs>
          <w:tab w:val="right" w:pos="5423"/>
          <w:tab w:val="right" w:pos="9911"/>
        </w:tabs>
      </w:pPr>
      <w:r>
        <w:t xml:space="preserve">составителя описи </w:t>
      </w:r>
      <w:r w:rsidRPr="00C50197">
        <w:t>Подпись</w:t>
      </w:r>
      <w:r w:rsidRPr="00C50197">
        <w:tab/>
      </w:r>
      <w:r>
        <w:t xml:space="preserve"> </w:t>
      </w:r>
      <w:r w:rsidRPr="00C50197">
        <w:t>Расшифровка подписи</w:t>
      </w:r>
    </w:p>
    <w:p w:rsidR="009400FC" w:rsidRPr="00C50197" w:rsidRDefault="009400FC" w:rsidP="00BD0F7B">
      <w:pPr>
        <w:tabs>
          <w:tab w:val="right" w:pos="5423"/>
          <w:tab w:val="right" w:pos="9911"/>
        </w:tabs>
      </w:pPr>
    </w:p>
    <w:p w:rsidR="009400FC" w:rsidRPr="00C50197" w:rsidRDefault="009400FC" w:rsidP="00BD0F7B">
      <w:pPr>
        <w:tabs>
          <w:tab w:val="right" w:pos="5423"/>
          <w:tab w:val="right" w:pos="9911"/>
        </w:tabs>
      </w:pPr>
      <w:r w:rsidRPr="00C50197">
        <w:t>Дата</w:t>
      </w:r>
    </w:p>
    <w:p w:rsidR="009400FC" w:rsidRPr="00C50197" w:rsidRDefault="009400FC" w:rsidP="00BD0F7B">
      <w:pPr>
        <w:tabs>
          <w:tab w:val="right" w:pos="5423"/>
          <w:tab w:val="right" w:pos="9911"/>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691363" w:rsidRDefault="009400FC" w:rsidP="00BD0F7B">
      <w:pPr>
        <w:tabs>
          <w:tab w:val="right" w:pos="4301"/>
          <w:tab w:val="right" w:pos="8228"/>
        </w:tabs>
        <w:jc w:val="center"/>
        <w:rPr>
          <w:sz w:val="24"/>
          <w:szCs w:val="24"/>
        </w:rPr>
      </w:pPr>
      <w:r w:rsidRPr="00691363">
        <w:rPr>
          <w:b/>
          <w:sz w:val="24"/>
          <w:szCs w:val="24"/>
        </w:rPr>
        <w:t>Форма годового раздела описи дел временного хранения</w:t>
      </w:r>
    </w:p>
    <w:p w:rsidR="009400FC" w:rsidRPr="00B15E98" w:rsidRDefault="009400FC" w:rsidP="00BD0F7B">
      <w:pPr>
        <w:autoSpaceDE w:val="0"/>
        <w:autoSpaceDN w:val="0"/>
        <w:adjustRightInd w:val="0"/>
        <w:ind w:left="6372" w:firstLine="708"/>
        <w:outlineLvl w:val="1"/>
        <w:rPr>
          <w:lang w:val="en-US"/>
        </w:rPr>
      </w:pPr>
      <w:r>
        <w:t xml:space="preserve"> </w:t>
      </w:r>
      <w:r w:rsidRPr="00C50197">
        <w:t xml:space="preserve">Приложение </w:t>
      </w:r>
      <w:r>
        <w:t>№ 2</w:t>
      </w:r>
      <w:r>
        <w:rPr>
          <w:lang w:val="en-US"/>
        </w:rPr>
        <w:t>7</w:t>
      </w:r>
    </w:p>
    <w:p w:rsidR="009400FC" w:rsidRPr="00C50197" w:rsidRDefault="009400FC" w:rsidP="00BD0F7B">
      <w:pPr>
        <w:ind w:left="6372" w:firstLine="708"/>
      </w:pPr>
      <w:r>
        <w:t xml:space="preserve"> к Инструкции</w:t>
      </w:r>
    </w:p>
    <w:p w:rsidR="009400FC" w:rsidRPr="00C50197" w:rsidRDefault="009400FC" w:rsidP="00BD0F7B"/>
    <w:tbl>
      <w:tblPr>
        <w:tblW w:w="5000" w:type="pct"/>
        <w:tblLook w:val="01E0"/>
      </w:tblPr>
      <w:tblGrid>
        <w:gridCol w:w="5875"/>
        <w:gridCol w:w="1989"/>
        <w:gridCol w:w="1991"/>
      </w:tblGrid>
      <w:tr w:rsidR="009400FC" w:rsidRPr="00C50197" w:rsidTr="00351F73">
        <w:trPr>
          <w:trHeight w:val="460"/>
        </w:trPr>
        <w:tc>
          <w:tcPr>
            <w:tcW w:w="2981" w:type="pct"/>
            <w:vMerge w:val="restart"/>
          </w:tcPr>
          <w:p w:rsidR="009400FC" w:rsidRPr="00C50197" w:rsidRDefault="009400FC" w:rsidP="00351F73">
            <w:pPr>
              <w:ind w:right="2136"/>
            </w:pPr>
            <w:r w:rsidRPr="00C50197">
              <w:t xml:space="preserve">Администрация </w:t>
            </w:r>
            <w:r>
              <w:t xml:space="preserve">муниципального района </w:t>
            </w:r>
          </w:p>
          <w:p w:rsidR="009400FC" w:rsidRPr="00C50197" w:rsidRDefault="009400FC" w:rsidP="00351F73">
            <w:pPr>
              <w:ind w:right="2136"/>
            </w:pPr>
          </w:p>
          <w:p w:rsidR="009400FC" w:rsidRPr="00C50197" w:rsidRDefault="009400FC" w:rsidP="00351F73">
            <w:pPr>
              <w:ind w:right="2136"/>
            </w:pPr>
            <w:r>
              <w:rPr>
                <w:noProof/>
              </w:rPr>
              <w:pict>
                <v:group id="Группа 36" o:spid="_x0000_s1250" style="position:absolute;margin-left:88.8pt;margin-top:13.95pt;width:126.05pt;height:61.6pt;z-index:251621888" coordorigin="1702,2394" coordsize="2521,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">
                  <v:line id="Line 96" o:spid="_x0000_s1251" style="position:absolute;visibility:visible" from="2353,2394" to="4223,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97" o:spid="_x0000_s1252" style="position:absolute;visibility:visible" from="2540,2882" to="4223,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98" o:spid="_x0000_s1253" style="position:absolute;visibility:visible" from="1702,3626" to="3011,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w:pict>
            </w:r>
            <w:r w:rsidRPr="00C50197">
              <w:t xml:space="preserve">Фонд № </w:t>
            </w:r>
            <w:r>
              <w:t>1</w:t>
            </w:r>
          </w:p>
          <w:p w:rsidR="009400FC" w:rsidRPr="00C743B2" w:rsidRDefault="009400FC" w:rsidP="00351F73">
            <w:pPr>
              <w:ind w:right="2136"/>
              <w:rPr>
                <w:b/>
              </w:rPr>
            </w:pPr>
            <w:r w:rsidRPr="00C743B2">
              <w:rPr>
                <w:b/>
              </w:rPr>
              <w:t>ОПИСЬ № 1-л</w:t>
            </w:r>
          </w:p>
          <w:p w:rsidR="009400FC" w:rsidRDefault="009400FC" w:rsidP="00351F73">
            <w:pPr>
              <w:ind w:right="2136"/>
            </w:pPr>
          </w:p>
          <w:p w:rsidR="009400FC" w:rsidRPr="00C50197" w:rsidRDefault="009400FC" w:rsidP="00351F73">
            <w:pPr>
              <w:ind w:right="2136"/>
            </w:pPr>
            <w:r w:rsidRPr="00C50197">
              <w:t>дел по личному составу</w:t>
            </w:r>
          </w:p>
          <w:p w:rsidR="009400FC" w:rsidRPr="00C50197" w:rsidRDefault="009400FC" w:rsidP="00351F73">
            <w:pPr>
              <w:ind w:right="2136"/>
            </w:pPr>
            <w:r w:rsidRPr="00C50197">
              <w:t>за</w:t>
            </w:r>
            <w:r>
              <w:t xml:space="preserve"> </w:t>
            </w:r>
            <w:r w:rsidRPr="00C50197">
              <w:t>2010</w:t>
            </w:r>
            <w:r>
              <w:t xml:space="preserve"> </w:t>
            </w:r>
            <w:r w:rsidRPr="00C50197">
              <w:t>год</w:t>
            </w:r>
          </w:p>
        </w:tc>
        <w:tc>
          <w:tcPr>
            <w:tcW w:w="2019" w:type="pct"/>
            <w:gridSpan w:val="2"/>
          </w:tcPr>
          <w:p w:rsidR="009400FC" w:rsidRPr="00C743B2" w:rsidRDefault="009400FC" w:rsidP="00351F73">
            <w:pPr>
              <w:ind w:left="17"/>
              <w:rPr>
                <w:b/>
              </w:rPr>
            </w:pPr>
            <w:r w:rsidRPr="00C743B2">
              <w:rPr>
                <w:b/>
              </w:rPr>
              <w:t>УТВЕРЖДАЮ</w:t>
            </w:r>
          </w:p>
          <w:p w:rsidR="009400FC" w:rsidRPr="00C50197" w:rsidRDefault="009400FC" w:rsidP="00351F73">
            <w:pPr>
              <w:ind w:left="17"/>
            </w:pPr>
          </w:p>
          <w:p w:rsidR="009400FC" w:rsidRPr="00C50197" w:rsidRDefault="009400FC" w:rsidP="00351F73">
            <w:pPr>
              <w:ind w:left="17"/>
            </w:pPr>
            <w:r w:rsidRPr="00C50197">
              <w:t xml:space="preserve">Руководитель </w:t>
            </w:r>
          </w:p>
          <w:p w:rsidR="009400FC" w:rsidRPr="00C50197" w:rsidRDefault="009400FC" w:rsidP="00351F73">
            <w:pPr>
              <w:ind w:left="17"/>
            </w:pPr>
            <w:r>
              <w:t>организации</w:t>
            </w:r>
          </w:p>
          <w:p w:rsidR="009400FC" w:rsidRPr="00C50197" w:rsidRDefault="009400FC" w:rsidP="00351F73">
            <w:pPr>
              <w:ind w:left="17"/>
            </w:pPr>
          </w:p>
        </w:tc>
      </w:tr>
      <w:tr w:rsidR="009400FC" w:rsidRPr="00C50197" w:rsidTr="00351F73">
        <w:trPr>
          <w:trHeight w:val="460"/>
        </w:trPr>
        <w:tc>
          <w:tcPr>
            <w:tcW w:w="2981" w:type="pct"/>
            <w:vMerge/>
          </w:tcPr>
          <w:p w:rsidR="009400FC" w:rsidRPr="00C50197" w:rsidRDefault="009400FC" w:rsidP="00351F73">
            <w:pPr>
              <w:ind w:right="2136"/>
            </w:pPr>
          </w:p>
        </w:tc>
        <w:tc>
          <w:tcPr>
            <w:tcW w:w="1009" w:type="pct"/>
          </w:tcPr>
          <w:p w:rsidR="009400FC" w:rsidRPr="00C50197" w:rsidRDefault="009400FC" w:rsidP="00351F73">
            <w:pPr>
              <w:ind w:left="17"/>
              <w:rPr>
                <w:noProof/>
              </w:rPr>
            </w:pPr>
            <w:r w:rsidRPr="00C50197">
              <w:t>Подпись</w:t>
            </w:r>
          </w:p>
        </w:tc>
        <w:tc>
          <w:tcPr>
            <w:tcW w:w="1009" w:type="pct"/>
          </w:tcPr>
          <w:p w:rsidR="009400FC" w:rsidRPr="00C50197" w:rsidRDefault="009400FC" w:rsidP="00351F73">
            <w:pPr>
              <w:ind w:left="17"/>
              <w:rPr>
                <w:noProof/>
              </w:rPr>
            </w:pPr>
            <w:r w:rsidRPr="00C50197">
              <w:rPr>
                <w:noProof/>
              </w:rPr>
              <w:t>Расшифровка</w:t>
            </w:r>
          </w:p>
          <w:p w:rsidR="009400FC" w:rsidRPr="00C50197" w:rsidRDefault="009400FC" w:rsidP="00351F73">
            <w:pPr>
              <w:ind w:left="17"/>
              <w:rPr>
                <w:noProof/>
              </w:rPr>
            </w:pPr>
            <w:r w:rsidRPr="00C50197">
              <w:rPr>
                <w:noProof/>
              </w:rPr>
              <w:t>подписи</w:t>
            </w:r>
          </w:p>
        </w:tc>
      </w:tr>
      <w:tr w:rsidR="009400FC" w:rsidRPr="00C50197" w:rsidTr="00351F73">
        <w:trPr>
          <w:trHeight w:val="460"/>
        </w:trPr>
        <w:tc>
          <w:tcPr>
            <w:tcW w:w="2981" w:type="pct"/>
            <w:vMerge/>
          </w:tcPr>
          <w:p w:rsidR="009400FC" w:rsidRPr="00C50197" w:rsidRDefault="009400FC" w:rsidP="00351F73">
            <w:pPr>
              <w:ind w:right="2136"/>
            </w:pPr>
          </w:p>
        </w:tc>
        <w:tc>
          <w:tcPr>
            <w:tcW w:w="1009" w:type="pct"/>
          </w:tcPr>
          <w:p w:rsidR="009400FC" w:rsidRPr="00C50197" w:rsidRDefault="009400FC" w:rsidP="00351F73">
            <w:pPr>
              <w:ind w:left="17"/>
              <w:rPr>
                <w:noProof/>
              </w:rPr>
            </w:pPr>
            <w:r w:rsidRPr="00C50197">
              <w:rPr>
                <w:noProof/>
              </w:rPr>
              <w:t>Дата</w:t>
            </w:r>
          </w:p>
        </w:tc>
        <w:tc>
          <w:tcPr>
            <w:tcW w:w="1009" w:type="pct"/>
          </w:tcPr>
          <w:p w:rsidR="009400FC" w:rsidRPr="00C50197" w:rsidRDefault="009400FC" w:rsidP="00351F73">
            <w:pPr>
              <w:ind w:left="17"/>
              <w:rPr>
                <w:noProof/>
              </w:rPr>
            </w:pPr>
          </w:p>
        </w:tc>
      </w:tr>
    </w:tbl>
    <w:p w:rsidR="009400FC" w:rsidRPr="00C50197" w:rsidRDefault="009400FC" w:rsidP="00BD0F7B"/>
    <w:p w:rsidR="009400FC" w:rsidRPr="00C50197" w:rsidRDefault="009400FC" w:rsidP="00BD0F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869"/>
        <w:gridCol w:w="528"/>
        <w:gridCol w:w="1748"/>
        <w:gridCol w:w="1281"/>
        <w:gridCol w:w="1942"/>
        <w:gridCol w:w="1460"/>
        <w:gridCol w:w="1487"/>
      </w:tblGrid>
      <w:tr w:rsidR="009400FC" w:rsidRPr="00C743B2" w:rsidTr="00351F73">
        <w:tc>
          <w:tcPr>
            <w:tcW w:w="777" w:type="pct"/>
            <w:gridSpan w:val="2"/>
          </w:tcPr>
          <w:p w:rsidR="009400FC" w:rsidRPr="00C743B2" w:rsidRDefault="009400FC" w:rsidP="00351F73">
            <w:pPr>
              <w:jc w:val="center"/>
              <w:rPr>
                <w:sz w:val="24"/>
                <w:szCs w:val="24"/>
              </w:rPr>
            </w:pPr>
          </w:p>
        </w:tc>
        <w:tc>
          <w:tcPr>
            <w:tcW w:w="4223" w:type="pct"/>
            <w:gridSpan w:val="6"/>
          </w:tcPr>
          <w:p w:rsidR="009400FC" w:rsidRPr="00C743B2" w:rsidRDefault="009400FC" w:rsidP="00580A8A">
            <w:pPr>
              <w:jc w:val="center"/>
              <w:rPr>
                <w:sz w:val="24"/>
                <w:szCs w:val="24"/>
              </w:rPr>
            </w:pPr>
            <w:r w:rsidRPr="00C743B2">
              <w:rPr>
                <w:sz w:val="24"/>
                <w:szCs w:val="24"/>
              </w:rPr>
              <w:t xml:space="preserve">Название раздела (структурного подразделения администрации </w:t>
            </w:r>
            <w:r>
              <w:rPr>
                <w:sz w:val="24"/>
                <w:szCs w:val="24"/>
              </w:rPr>
              <w:t>муниципального района</w:t>
            </w:r>
            <w:r w:rsidRPr="00C743B2">
              <w:rPr>
                <w:sz w:val="24"/>
                <w:szCs w:val="24"/>
              </w:rPr>
              <w:t>)</w:t>
            </w:r>
          </w:p>
        </w:tc>
      </w:tr>
      <w:tr w:rsidR="009400FC" w:rsidRPr="00C743B2" w:rsidTr="00351F73">
        <w:tc>
          <w:tcPr>
            <w:tcW w:w="282" w:type="pct"/>
            <w:vAlign w:val="center"/>
          </w:tcPr>
          <w:p w:rsidR="009400FC" w:rsidRPr="00C743B2" w:rsidRDefault="009400FC" w:rsidP="00351F73">
            <w:pPr>
              <w:jc w:val="center"/>
              <w:rPr>
                <w:sz w:val="24"/>
                <w:szCs w:val="24"/>
              </w:rPr>
            </w:pPr>
            <w:r w:rsidRPr="00C743B2">
              <w:rPr>
                <w:sz w:val="24"/>
                <w:szCs w:val="24"/>
              </w:rPr>
              <w:t>№ п/п</w:t>
            </w:r>
          </w:p>
        </w:tc>
        <w:tc>
          <w:tcPr>
            <w:tcW w:w="795" w:type="pct"/>
            <w:gridSpan w:val="2"/>
            <w:vAlign w:val="center"/>
          </w:tcPr>
          <w:p w:rsidR="009400FC" w:rsidRPr="00C743B2" w:rsidRDefault="009400FC" w:rsidP="00351F73">
            <w:pPr>
              <w:jc w:val="center"/>
              <w:rPr>
                <w:sz w:val="24"/>
                <w:szCs w:val="24"/>
              </w:rPr>
            </w:pPr>
            <w:r w:rsidRPr="00C743B2">
              <w:rPr>
                <w:sz w:val="24"/>
                <w:szCs w:val="24"/>
              </w:rPr>
              <w:t>Индекс дела</w:t>
            </w:r>
          </w:p>
        </w:tc>
        <w:tc>
          <w:tcPr>
            <w:tcW w:w="919" w:type="pct"/>
            <w:vAlign w:val="center"/>
          </w:tcPr>
          <w:p w:rsidR="009400FC" w:rsidRPr="00C743B2" w:rsidRDefault="009400FC" w:rsidP="00351F73">
            <w:pPr>
              <w:jc w:val="center"/>
              <w:rPr>
                <w:sz w:val="24"/>
                <w:szCs w:val="24"/>
              </w:rPr>
            </w:pPr>
            <w:r w:rsidRPr="00C743B2">
              <w:rPr>
                <w:sz w:val="24"/>
                <w:szCs w:val="24"/>
              </w:rPr>
              <w:t>Заголовок дела</w:t>
            </w:r>
          </w:p>
        </w:tc>
        <w:tc>
          <w:tcPr>
            <w:tcW w:w="682" w:type="pct"/>
            <w:vAlign w:val="center"/>
          </w:tcPr>
          <w:p w:rsidR="009400FC" w:rsidRPr="00C743B2" w:rsidRDefault="009400FC" w:rsidP="00351F73">
            <w:pPr>
              <w:jc w:val="center"/>
              <w:rPr>
                <w:sz w:val="24"/>
                <w:szCs w:val="24"/>
              </w:rPr>
            </w:pPr>
            <w:r w:rsidRPr="00C743B2">
              <w:rPr>
                <w:sz w:val="24"/>
                <w:szCs w:val="24"/>
              </w:rPr>
              <w:t>Крайние даты</w:t>
            </w:r>
          </w:p>
        </w:tc>
        <w:tc>
          <w:tcPr>
            <w:tcW w:w="772" w:type="pct"/>
          </w:tcPr>
          <w:p w:rsidR="009400FC" w:rsidRPr="00C743B2" w:rsidRDefault="009400FC" w:rsidP="00351F73">
            <w:pPr>
              <w:jc w:val="center"/>
              <w:rPr>
                <w:sz w:val="24"/>
                <w:szCs w:val="24"/>
              </w:rPr>
            </w:pPr>
            <w:r>
              <w:rPr>
                <w:sz w:val="24"/>
                <w:szCs w:val="24"/>
              </w:rPr>
              <w:t>Срок хранения дела(тома,части)</w:t>
            </w:r>
          </w:p>
        </w:tc>
        <w:tc>
          <w:tcPr>
            <w:tcW w:w="772" w:type="pct"/>
            <w:vAlign w:val="center"/>
          </w:tcPr>
          <w:p w:rsidR="009400FC" w:rsidRPr="00C743B2" w:rsidRDefault="009400FC" w:rsidP="00351F73">
            <w:pPr>
              <w:jc w:val="center"/>
              <w:rPr>
                <w:sz w:val="24"/>
                <w:szCs w:val="24"/>
              </w:rPr>
            </w:pPr>
            <w:r w:rsidRPr="00C743B2">
              <w:rPr>
                <w:sz w:val="24"/>
                <w:szCs w:val="24"/>
              </w:rPr>
              <w:t>Кол-во листов</w:t>
            </w:r>
          </w:p>
        </w:tc>
        <w:tc>
          <w:tcPr>
            <w:tcW w:w="777" w:type="pct"/>
            <w:vAlign w:val="center"/>
          </w:tcPr>
          <w:p w:rsidR="009400FC" w:rsidRPr="00C743B2" w:rsidRDefault="009400FC" w:rsidP="00351F73">
            <w:pPr>
              <w:jc w:val="center"/>
              <w:rPr>
                <w:sz w:val="24"/>
                <w:szCs w:val="24"/>
              </w:rPr>
            </w:pPr>
            <w:r w:rsidRPr="00C743B2">
              <w:rPr>
                <w:sz w:val="24"/>
                <w:szCs w:val="24"/>
              </w:rPr>
              <w:t>Примечание</w:t>
            </w:r>
          </w:p>
        </w:tc>
      </w:tr>
      <w:tr w:rsidR="009400FC" w:rsidRPr="00C743B2" w:rsidTr="00351F73">
        <w:tc>
          <w:tcPr>
            <w:tcW w:w="282" w:type="pct"/>
          </w:tcPr>
          <w:p w:rsidR="009400FC" w:rsidRPr="00C743B2" w:rsidRDefault="009400FC" w:rsidP="00351F73">
            <w:pPr>
              <w:jc w:val="center"/>
              <w:rPr>
                <w:sz w:val="24"/>
                <w:szCs w:val="24"/>
              </w:rPr>
            </w:pPr>
            <w:r w:rsidRPr="00C743B2">
              <w:rPr>
                <w:sz w:val="24"/>
                <w:szCs w:val="24"/>
              </w:rPr>
              <w:t>1</w:t>
            </w:r>
          </w:p>
        </w:tc>
        <w:tc>
          <w:tcPr>
            <w:tcW w:w="795" w:type="pct"/>
            <w:gridSpan w:val="2"/>
          </w:tcPr>
          <w:p w:rsidR="009400FC" w:rsidRPr="00C743B2" w:rsidRDefault="009400FC" w:rsidP="00351F73">
            <w:pPr>
              <w:jc w:val="center"/>
              <w:rPr>
                <w:sz w:val="24"/>
                <w:szCs w:val="24"/>
              </w:rPr>
            </w:pPr>
            <w:r w:rsidRPr="00C743B2">
              <w:rPr>
                <w:sz w:val="24"/>
                <w:szCs w:val="24"/>
              </w:rPr>
              <w:t>2</w:t>
            </w:r>
          </w:p>
        </w:tc>
        <w:tc>
          <w:tcPr>
            <w:tcW w:w="919" w:type="pct"/>
          </w:tcPr>
          <w:p w:rsidR="009400FC" w:rsidRPr="00C743B2" w:rsidRDefault="009400FC" w:rsidP="00351F73">
            <w:pPr>
              <w:jc w:val="center"/>
              <w:rPr>
                <w:sz w:val="24"/>
                <w:szCs w:val="24"/>
              </w:rPr>
            </w:pPr>
            <w:r w:rsidRPr="00C743B2">
              <w:rPr>
                <w:sz w:val="24"/>
                <w:szCs w:val="24"/>
              </w:rPr>
              <w:t>3</w:t>
            </w:r>
          </w:p>
        </w:tc>
        <w:tc>
          <w:tcPr>
            <w:tcW w:w="682" w:type="pct"/>
          </w:tcPr>
          <w:p w:rsidR="009400FC" w:rsidRPr="00C743B2" w:rsidRDefault="009400FC" w:rsidP="00351F73">
            <w:pPr>
              <w:jc w:val="center"/>
              <w:rPr>
                <w:sz w:val="24"/>
                <w:szCs w:val="24"/>
              </w:rPr>
            </w:pPr>
            <w:r w:rsidRPr="00C743B2">
              <w:rPr>
                <w:sz w:val="24"/>
                <w:szCs w:val="24"/>
              </w:rPr>
              <w:t>4</w:t>
            </w:r>
          </w:p>
        </w:tc>
        <w:tc>
          <w:tcPr>
            <w:tcW w:w="772" w:type="pct"/>
          </w:tcPr>
          <w:p w:rsidR="009400FC" w:rsidRPr="00356510" w:rsidRDefault="009400FC" w:rsidP="00351F73">
            <w:pPr>
              <w:jc w:val="center"/>
              <w:rPr>
                <w:b/>
                <w:sz w:val="24"/>
                <w:szCs w:val="24"/>
              </w:rPr>
            </w:pPr>
            <w:r>
              <w:rPr>
                <w:b/>
                <w:sz w:val="24"/>
                <w:szCs w:val="24"/>
              </w:rPr>
              <w:t>5</w:t>
            </w:r>
          </w:p>
        </w:tc>
        <w:tc>
          <w:tcPr>
            <w:tcW w:w="772" w:type="pct"/>
          </w:tcPr>
          <w:p w:rsidR="009400FC" w:rsidRPr="00356510" w:rsidRDefault="009400FC" w:rsidP="00351F73">
            <w:pPr>
              <w:jc w:val="center"/>
              <w:rPr>
                <w:b/>
                <w:sz w:val="24"/>
                <w:szCs w:val="24"/>
              </w:rPr>
            </w:pPr>
            <w:r>
              <w:rPr>
                <w:b/>
                <w:sz w:val="24"/>
                <w:szCs w:val="24"/>
              </w:rPr>
              <w:t>6</w:t>
            </w:r>
          </w:p>
        </w:tc>
        <w:tc>
          <w:tcPr>
            <w:tcW w:w="777" w:type="pct"/>
          </w:tcPr>
          <w:p w:rsidR="009400FC" w:rsidRPr="00C743B2" w:rsidRDefault="009400FC" w:rsidP="00351F73">
            <w:pPr>
              <w:jc w:val="center"/>
              <w:rPr>
                <w:sz w:val="24"/>
                <w:szCs w:val="24"/>
              </w:rPr>
            </w:pPr>
            <w:r>
              <w:rPr>
                <w:sz w:val="24"/>
                <w:szCs w:val="24"/>
              </w:rPr>
              <w:t>7</w:t>
            </w:r>
          </w:p>
        </w:tc>
      </w:tr>
      <w:tr w:rsidR="009400FC" w:rsidRPr="00C743B2" w:rsidTr="00351F73">
        <w:trPr>
          <w:trHeight w:val="857"/>
        </w:trPr>
        <w:tc>
          <w:tcPr>
            <w:tcW w:w="282" w:type="pct"/>
          </w:tcPr>
          <w:p w:rsidR="009400FC" w:rsidRPr="00C743B2" w:rsidRDefault="009400FC" w:rsidP="00351F73">
            <w:pPr>
              <w:rPr>
                <w:sz w:val="24"/>
                <w:szCs w:val="24"/>
              </w:rPr>
            </w:pPr>
          </w:p>
        </w:tc>
        <w:tc>
          <w:tcPr>
            <w:tcW w:w="795" w:type="pct"/>
            <w:gridSpan w:val="2"/>
          </w:tcPr>
          <w:p w:rsidR="009400FC" w:rsidRPr="00C743B2" w:rsidRDefault="009400FC" w:rsidP="00351F73">
            <w:pPr>
              <w:rPr>
                <w:sz w:val="24"/>
                <w:szCs w:val="24"/>
              </w:rPr>
            </w:pPr>
          </w:p>
        </w:tc>
        <w:tc>
          <w:tcPr>
            <w:tcW w:w="919" w:type="pct"/>
          </w:tcPr>
          <w:p w:rsidR="009400FC" w:rsidRPr="00C743B2" w:rsidRDefault="009400FC" w:rsidP="00351F73">
            <w:pPr>
              <w:rPr>
                <w:sz w:val="24"/>
                <w:szCs w:val="24"/>
              </w:rPr>
            </w:pPr>
          </w:p>
        </w:tc>
        <w:tc>
          <w:tcPr>
            <w:tcW w:w="682" w:type="pct"/>
          </w:tcPr>
          <w:p w:rsidR="009400FC" w:rsidRPr="00C743B2" w:rsidRDefault="009400FC" w:rsidP="00351F73">
            <w:pPr>
              <w:rPr>
                <w:sz w:val="24"/>
                <w:szCs w:val="24"/>
              </w:rPr>
            </w:pPr>
          </w:p>
        </w:tc>
        <w:tc>
          <w:tcPr>
            <w:tcW w:w="772" w:type="pct"/>
          </w:tcPr>
          <w:p w:rsidR="009400FC" w:rsidRPr="00C743B2" w:rsidRDefault="009400FC" w:rsidP="00351F73">
            <w:pPr>
              <w:rPr>
                <w:sz w:val="24"/>
                <w:szCs w:val="24"/>
              </w:rPr>
            </w:pPr>
          </w:p>
        </w:tc>
        <w:tc>
          <w:tcPr>
            <w:tcW w:w="772" w:type="pct"/>
          </w:tcPr>
          <w:p w:rsidR="009400FC" w:rsidRPr="00C743B2" w:rsidRDefault="009400FC" w:rsidP="00351F73">
            <w:pPr>
              <w:rPr>
                <w:sz w:val="24"/>
                <w:szCs w:val="24"/>
              </w:rPr>
            </w:pPr>
          </w:p>
        </w:tc>
        <w:tc>
          <w:tcPr>
            <w:tcW w:w="777" w:type="pct"/>
          </w:tcPr>
          <w:p w:rsidR="009400FC" w:rsidRPr="00C743B2" w:rsidRDefault="009400FC" w:rsidP="00351F73">
            <w:pPr>
              <w:rPr>
                <w:sz w:val="24"/>
                <w:szCs w:val="24"/>
              </w:rPr>
            </w:pPr>
          </w:p>
        </w:tc>
      </w:tr>
    </w:tbl>
    <w:p w:rsidR="009400FC" w:rsidRPr="00C50197" w:rsidRDefault="009400FC" w:rsidP="00BD0F7B"/>
    <w:p w:rsidR="009400FC" w:rsidRPr="00C50197" w:rsidRDefault="009400FC" w:rsidP="00BD0F7B"/>
    <w:p w:rsidR="009400FC" w:rsidRPr="00C50197" w:rsidRDefault="009400FC" w:rsidP="00BD0F7B">
      <w:pPr>
        <w:tabs>
          <w:tab w:val="right" w:pos="9911"/>
        </w:tabs>
      </w:pPr>
      <w:r>
        <w:t xml:space="preserve">В данный раздел описи внесено </w:t>
      </w:r>
      <w:r w:rsidRPr="00C50197">
        <w:t>ед.хр.,</w:t>
      </w:r>
    </w:p>
    <w:p w:rsidR="009400FC" w:rsidRPr="000B7AAF" w:rsidRDefault="009400FC" w:rsidP="00BD0F7B">
      <w:pPr>
        <w:tabs>
          <w:tab w:val="right" w:pos="9911"/>
        </w:tabs>
        <w:ind w:left="4675"/>
        <w:rPr>
          <w:i/>
          <w:sz w:val="20"/>
          <w:szCs w:val="20"/>
        </w:rPr>
      </w:pPr>
      <w:r>
        <w:rPr>
          <w:noProof/>
        </w:rPr>
        <w:pict>
          <v:line id="Прямая соединительная линия 35" o:spid="_x0000_s1254" style="position:absolute;left:0;text-align:left;z-index:251622912;visibility:visible" from="153pt,.15pt" to="4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"/>
        </w:pict>
      </w:r>
      <w:r w:rsidRPr="000B7AAF">
        <w:rPr>
          <w:i/>
          <w:sz w:val="20"/>
          <w:szCs w:val="20"/>
        </w:rPr>
        <w:t>(цифрами и прописью)</w:t>
      </w:r>
    </w:p>
    <w:p w:rsidR="009400FC" w:rsidRPr="00C50197" w:rsidRDefault="009400FC" w:rsidP="00BD0F7B">
      <w:pPr>
        <w:tabs>
          <w:tab w:val="right" w:pos="4862"/>
          <w:tab w:val="right" w:pos="9911"/>
        </w:tabs>
      </w:pPr>
      <w:r>
        <w:rPr>
          <w:noProof/>
        </w:rPr>
        <w:pict>
          <v:group id="Группа 32" o:spid="_x0000_s1255" style="position:absolute;margin-left:21.25pt;margin-top:15.65pt;width:405.65pt;height:0;z-index:251623936" coordorigin="1792,6894" coordsize="8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">
            <v:line id="Line 101" o:spid="_x0000_s1256" style="position:absolute;visibility:visible" from="1792,6894" to="5719,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02" o:spid="_x0000_s1257" style="position:absolute;visibility:visible" from="6467,6894" to="10020,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group>
        </w:pict>
      </w:r>
      <w:r>
        <w:t>с №</w:t>
      </w:r>
      <w:r>
        <w:tab/>
        <w:t xml:space="preserve"> по № </w:t>
      </w:r>
      <w:r w:rsidRPr="00C50197">
        <w:t>, в том числе:</w:t>
      </w:r>
    </w:p>
    <w:p w:rsidR="009400FC" w:rsidRPr="00C50197" w:rsidRDefault="009400FC" w:rsidP="00BD0F7B"/>
    <w:p w:rsidR="009400FC" w:rsidRPr="00C50197" w:rsidRDefault="009400FC" w:rsidP="00BD0F7B">
      <w:r w:rsidRPr="00C50197">
        <w:t>литерные номера:</w:t>
      </w:r>
    </w:p>
    <w:p w:rsidR="009400FC" w:rsidRPr="00C50197" w:rsidRDefault="009400FC" w:rsidP="00BD0F7B">
      <w:r>
        <w:rPr>
          <w:noProof/>
        </w:rPr>
        <w:pict>
          <v:line id="Прямая соединительная линия 31" o:spid="_x0000_s1258" style="position:absolute;z-index:251624960;visibility:visible" from="63pt,3.4pt" to="465.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"/>
        </w:pict>
      </w:r>
    </w:p>
    <w:p w:rsidR="009400FC" w:rsidRPr="00C50197" w:rsidRDefault="009400FC" w:rsidP="00BD0F7B">
      <w:r>
        <w:rPr>
          <w:noProof/>
        </w:rPr>
        <w:pict>
          <v:line id="Прямая соединительная линия 30" o:spid="_x0000_s1259" style="position:absolute;z-index:251625984;visibility:visible" from="90pt,14.3pt" to="470.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"/>
        </w:pict>
      </w:r>
      <w:r w:rsidRPr="00C50197">
        <w:t>пропущенные номера:</w:t>
      </w:r>
    </w:p>
    <w:p w:rsidR="009400FC" w:rsidRPr="00C50197" w:rsidRDefault="009400FC" w:rsidP="00BD0F7B"/>
    <w:p w:rsidR="009400FC" w:rsidRPr="00C50197" w:rsidRDefault="009400FC" w:rsidP="00BD0F7B"/>
    <w:p w:rsidR="009400FC" w:rsidRPr="00C50197" w:rsidRDefault="009400FC" w:rsidP="00BD0F7B">
      <w:pPr>
        <w:tabs>
          <w:tab w:val="right" w:pos="4301"/>
        </w:tabs>
      </w:pPr>
      <w:r w:rsidRPr="00C50197">
        <w:t>Наименование должности</w:t>
      </w:r>
    </w:p>
    <w:p w:rsidR="009400FC" w:rsidRPr="00C50197" w:rsidRDefault="009400FC" w:rsidP="00BD0F7B">
      <w:pPr>
        <w:tabs>
          <w:tab w:val="right" w:pos="5423"/>
          <w:tab w:val="right" w:pos="9911"/>
        </w:tabs>
      </w:pPr>
      <w:r>
        <w:t xml:space="preserve">составителя описи </w:t>
      </w:r>
      <w:r w:rsidRPr="00C50197">
        <w:t>Подпись</w:t>
      </w:r>
      <w:r w:rsidRPr="00C50197">
        <w:tab/>
      </w:r>
      <w:r>
        <w:t xml:space="preserve"> </w:t>
      </w:r>
      <w:r w:rsidRPr="00C50197">
        <w:t>Расшифровка подписи</w:t>
      </w:r>
    </w:p>
    <w:p w:rsidR="009400FC" w:rsidRPr="00C50197" w:rsidRDefault="009400FC" w:rsidP="00BD0F7B">
      <w:pPr>
        <w:tabs>
          <w:tab w:val="right" w:pos="4301"/>
          <w:tab w:val="right" w:pos="8228"/>
        </w:tabs>
      </w:pPr>
    </w:p>
    <w:p w:rsidR="009400FC" w:rsidRDefault="009400FC" w:rsidP="00BD0F7B">
      <w:pPr>
        <w:tabs>
          <w:tab w:val="right" w:pos="4301"/>
          <w:tab w:val="right" w:pos="8228"/>
        </w:tabs>
      </w:pPr>
      <w:r w:rsidRPr="00C50197">
        <w:t>Дата</w:t>
      </w:r>
    </w:p>
    <w:p w:rsidR="009400FC" w:rsidRPr="00C50197" w:rsidRDefault="009400FC" w:rsidP="00BD0F7B">
      <w:pPr>
        <w:tabs>
          <w:tab w:val="right" w:pos="4301"/>
          <w:tab w:val="right" w:pos="8228"/>
        </w:tabs>
      </w:pPr>
    </w:p>
    <w:tbl>
      <w:tblPr>
        <w:tblW w:w="0" w:type="auto"/>
        <w:tblLook w:val="01E0"/>
      </w:tblPr>
      <w:tblGrid>
        <w:gridCol w:w="4785"/>
        <w:gridCol w:w="4785"/>
      </w:tblGrid>
      <w:tr w:rsidR="009400FC" w:rsidRPr="00C50197" w:rsidTr="00351F73">
        <w:tc>
          <w:tcPr>
            <w:tcW w:w="4785" w:type="dxa"/>
          </w:tcPr>
          <w:p w:rsidR="009400FC" w:rsidRPr="00C50197" w:rsidRDefault="009400FC" w:rsidP="00351F73">
            <w:pPr>
              <w:tabs>
                <w:tab w:val="right" w:pos="4301"/>
                <w:tab w:val="right" w:pos="8228"/>
              </w:tabs>
            </w:pPr>
            <w:r w:rsidRPr="00C50197">
              <w:t>СОГЛАСОВАНО</w:t>
            </w:r>
          </w:p>
          <w:p w:rsidR="009400FC" w:rsidRPr="00C50197" w:rsidRDefault="009400FC" w:rsidP="00351F73">
            <w:pPr>
              <w:tabs>
                <w:tab w:val="right" w:pos="4301"/>
                <w:tab w:val="right" w:pos="8228"/>
              </w:tabs>
            </w:pPr>
          </w:p>
          <w:p w:rsidR="009400FC" w:rsidRPr="00C50197" w:rsidRDefault="009400FC" w:rsidP="00351F73">
            <w:pPr>
              <w:tabs>
                <w:tab w:val="right" w:pos="4301"/>
                <w:tab w:val="right" w:pos="8228"/>
              </w:tabs>
            </w:pPr>
            <w:r w:rsidRPr="00C50197">
              <w:t>Протокол ЭК</w:t>
            </w:r>
          </w:p>
          <w:p w:rsidR="009400FC" w:rsidRPr="00C50197" w:rsidRDefault="009400FC" w:rsidP="00351F73">
            <w:pPr>
              <w:tabs>
                <w:tab w:val="right" w:pos="4301"/>
                <w:tab w:val="right" w:pos="8228"/>
              </w:tabs>
            </w:pPr>
            <w:r w:rsidRPr="00C50197">
              <w:t xml:space="preserve">администрации </w:t>
            </w:r>
            <w:r>
              <w:t xml:space="preserve">муниципального района </w:t>
            </w:r>
          </w:p>
          <w:p w:rsidR="009400FC" w:rsidRPr="00C50197" w:rsidRDefault="009400FC" w:rsidP="00351F73">
            <w:pPr>
              <w:tabs>
                <w:tab w:val="right" w:pos="4301"/>
                <w:tab w:val="right" w:pos="8228"/>
              </w:tabs>
            </w:pPr>
            <w:r w:rsidRPr="00C50197">
              <w:t>от</w:t>
            </w:r>
            <w:r>
              <w:t xml:space="preserve"> </w:t>
            </w:r>
            <w:r w:rsidRPr="00C50197">
              <w:t>№</w:t>
            </w:r>
          </w:p>
        </w:tc>
        <w:tc>
          <w:tcPr>
            <w:tcW w:w="4785" w:type="dxa"/>
          </w:tcPr>
          <w:p w:rsidR="009400FC" w:rsidRPr="00C50197" w:rsidRDefault="009400FC" w:rsidP="00351F73">
            <w:pPr>
              <w:tabs>
                <w:tab w:val="right" w:pos="4301"/>
                <w:tab w:val="right" w:pos="8228"/>
              </w:tabs>
            </w:pPr>
            <w:r w:rsidRPr="00C50197">
              <w:t>СОГЛАСОВАНО</w:t>
            </w:r>
          </w:p>
          <w:p w:rsidR="009400FC" w:rsidRPr="00C50197" w:rsidRDefault="009400FC" w:rsidP="00351F73">
            <w:pPr>
              <w:tabs>
                <w:tab w:val="right" w:pos="4301"/>
                <w:tab w:val="right" w:pos="8228"/>
              </w:tabs>
            </w:pPr>
          </w:p>
          <w:p w:rsidR="009400FC" w:rsidRPr="00C50197" w:rsidRDefault="009400FC" w:rsidP="00351F73">
            <w:pPr>
              <w:tabs>
                <w:tab w:val="right" w:pos="4301"/>
                <w:tab w:val="right" w:pos="8228"/>
              </w:tabs>
            </w:pPr>
            <w:r w:rsidRPr="00C50197">
              <w:t>Протокол ЭПК</w:t>
            </w:r>
          </w:p>
          <w:p w:rsidR="009400FC" w:rsidRPr="00C50197" w:rsidRDefault="009400FC" w:rsidP="00351F73">
            <w:pPr>
              <w:tabs>
                <w:tab w:val="right" w:pos="4301"/>
                <w:tab w:val="right" w:pos="8228"/>
              </w:tabs>
            </w:pPr>
            <w:r>
              <w:t xml:space="preserve">департамента культуры и архивного дела </w:t>
            </w:r>
            <w:r w:rsidRPr="00C50197">
              <w:t>Воронежской области</w:t>
            </w:r>
          </w:p>
          <w:p w:rsidR="009400FC" w:rsidRPr="00C50197" w:rsidRDefault="009400FC" w:rsidP="00351F73">
            <w:pPr>
              <w:tabs>
                <w:tab w:val="right" w:pos="4301"/>
                <w:tab w:val="right" w:pos="8228"/>
              </w:tabs>
            </w:pPr>
            <w:r w:rsidRPr="00C50197">
              <w:t>от</w:t>
            </w:r>
            <w:r>
              <w:t xml:space="preserve"> </w:t>
            </w:r>
            <w:r w:rsidRPr="00C50197">
              <w:t>№</w:t>
            </w:r>
          </w:p>
        </w:tc>
      </w:tr>
    </w:tbl>
    <w:p w:rsidR="009400FC" w:rsidRDefault="009400FC" w:rsidP="00B44C9E">
      <w:pPr>
        <w:tabs>
          <w:tab w:val="right" w:pos="4301"/>
          <w:tab w:val="right" w:pos="8228"/>
        </w:tabs>
        <w:jc w:val="center"/>
        <w:rPr>
          <w:b/>
          <w:sz w:val="24"/>
          <w:szCs w:val="24"/>
        </w:rPr>
      </w:pPr>
      <w:r>
        <w:rPr>
          <w:noProof/>
        </w:rPr>
        <w:pict>
          <v:group id="Группа 23" o:spid="_x0000_s1260" style="position:absolute;left:0;text-align:left;margin-left:9.35pt;margin-top:0;width:470.45pt;height:.4pt;z-index:251627008;mso-position-horizontal-relative:text;mso-position-vertical-relative:text" coordorigin="1605,12160" coordsize="9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">
            <v:group id="Group 106" o:spid="_x0000_s1261" style="position:absolute;left:1605;top:12160;width:4301;height:0" coordorigin="1605,12474" coordsize="43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107" o:spid="_x0000_s1262" style="position:absolute;visibility:visible" from="1605,12474" to="3849,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08" o:spid="_x0000_s1263" style="position:absolute;visibility:visible" from="4223,12474" to="5906,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v:group id="Group 109" o:spid="_x0000_s1264" style="position:absolute;left:6713;top:12168;width:4301;height:0" coordorigin="1605,12474" coordsize="43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110" o:spid="_x0000_s1265" style="position:absolute;visibility:visible" from="1605,12474" to="3849,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11" o:spid="_x0000_s1266" style="position:absolute;visibility:visible" from="4223,12474" to="5906,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v:group>
        </w:pict>
      </w:r>
      <w:r w:rsidRPr="00691363">
        <w:rPr>
          <w:b/>
          <w:sz w:val="24"/>
          <w:szCs w:val="24"/>
        </w:rPr>
        <w:t>Форма годового раздела сводной описи дел по личному составу</w:t>
      </w:r>
    </w:p>
    <w:p w:rsidR="009400FC" w:rsidRPr="00691363" w:rsidRDefault="009400FC" w:rsidP="00BD0F7B">
      <w:pPr>
        <w:tabs>
          <w:tab w:val="right" w:pos="4301"/>
          <w:tab w:val="right" w:pos="8228"/>
        </w:tabs>
        <w:jc w:val="center"/>
        <w:rPr>
          <w:b/>
          <w:sz w:val="24"/>
          <w:szCs w:val="24"/>
        </w:rPr>
      </w:pPr>
    </w:p>
    <w:p w:rsidR="009400FC" w:rsidRPr="003B1668" w:rsidRDefault="009400FC" w:rsidP="00BD0F7B">
      <w:pPr>
        <w:autoSpaceDE w:val="0"/>
        <w:autoSpaceDN w:val="0"/>
        <w:adjustRightInd w:val="0"/>
        <w:ind w:left="6372" w:firstLine="708"/>
        <w:outlineLvl w:val="1"/>
      </w:pPr>
      <w:r>
        <w:t xml:space="preserve"> </w:t>
      </w:r>
      <w:r w:rsidRPr="00C50197">
        <w:t xml:space="preserve">Приложение </w:t>
      </w:r>
      <w:r>
        <w:t>№ 2</w:t>
      </w:r>
      <w:r w:rsidRPr="003B1668">
        <w:t>8</w:t>
      </w:r>
    </w:p>
    <w:p w:rsidR="009400FC" w:rsidRPr="00C50197" w:rsidRDefault="009400FC" w:rsidP="00BD0F7B">
      <w:pPr>
        <w:ind w:left="6372" w:firstLine="708"/>
      </w:pPr>
      <w:r>
        <w:t xml:space="preserve"> к Инструкции</w:t>
      </w:r>
    </w:p>
    <w:p w:rsidR="009400FC" w:rsidRPr="00C50197" w:rsidRDefault="009400FC" w:rsidP="00BD0F7B"/>
    <w:p w:rsidR="009400FC" w:rsidRPr="00C50197" w:rsidRDefault="009400FC" w:rsidP="00BD0F7B">
      <w:pPr>
        <w:jc w:val="center"/>
        <w:rPr>
          <w:b/>
        </w:rPr>
      </w:pPr>
    </w:p>
    <w:p w:rsidR="009400FC" w:rsidRPr="00C50197" w:rsidRDefault="009400FC" w:rsidP="00BD0F7B">
      <w:pPr>
        <w:jc w:val="center"/>
        <w:rPr>
          <w:b/>
        </w:rPr>
      </w:pPr>
      <w:r w:rsidRPr="00C50197">
        <w:rPr>
          <w:b/>
        </w:rPr>
        <w:t>ЛИСТ-ЗАВЕРИТЕЛЬ ДЕЛА №</w:t>
      </w:r>
      <w:r>
        <w:rPr>
          <w:b/>
        </w:rPr>
        <w:t xml:space="preserve"> </w:t>
      </w:r>
      <w:r w:rsidRPr="00C50197">
        <w:rPr>
          <w:b/>
        </w:rPr>
        <w:t>585</w:t>
      </w:r>
    </w:p>
    <w:p w:rsidR="009400FC" w:rsidRPr="00C50197" w:rsidRDefault="009400FC" w:rsidP="00BD0F7B">
      <w:r>
        <w:rPr>
          <w:noProof/>
        </w:rPr>
        <w:pict>
          <v:line id="Прямая соединительная линия 22" o:spid="_x0000_s1267" style="position:absolute;z-index:251628032;visibility:visible" from="317.9pt,-.6pt" to="392.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"/>
        </w:pict>
      </w:r>
    </w:p>
    <w:p w:rsidR="009400FC" w:rsidRPr="00C50197" w:rsidRDefault="009400FC" w:rsidP="00BD0F7B">
      <w:pPr>
        <w:tabs>
          <w:tab w:val="right" w:pos="9911"/>
        </w:tabs>
      </w:pPr>
      <w:r w:rsidRPr="00C50197">
        <w:t>В деле подшито и пронумеровано</w:t>
      </w:r>
      <w:r>
        <w:t xml:space="preserve"> </w:t>
      </w:r>
      <w:r w:rsidRPr="00C50197">
        <w:t>245 (двести сорок пять)</w:t>
      </w:r>
      <w:r>
        <w:t xml:space="preserve"> </w:t>
      </w:r>
      <w:r w:rsidRPr="00C50197">
        <w:t>листов,</w:t>
      </w:r>
    </w:p>
    <w:p w:rsidR="009400FC" w:rsidRPr="007849CB" w:rsidRDefault="009400FC" w:rsidP="00BD0F7B">
      <w:pPr>
        <w:ind w:firstLine="5049"/>
        <w:rPr>
          <w:i/>
          <w:sz w:val="20"/>
          <w:szCs w:val="20"/>
        </w:rPr>
      </w:pPr>
      <w:r>
        <w:rPr>
          <w:noProof/>
        </w:rPr>
        <w:pict>
          <v:line id="Прямая соединительная линия 21" o:spid="_x0000_s1268" style="position:absolute;left:0;text-align:left;z-index:251629056;visibility:visible" from="207pt,4.3pt" to="44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"/>
        </w:pict>
      </w:r>
      <w:r w:rsidRPr="007849CB">
        <w:rPr>
          <w:i/>
          <w:sz w:val="20"/>
          <w:szCs w:val="20"/>
        </w:rPr>
        <w:t>(цифрами и прописью)</w:t>
      </w:r>
    </w:p>
    <w:p w:rsidR="009400FC" w:rsidRPr="00C50197" w:rsidRDefault="009400FC" w:rsidP="00BD0F7B">
      <w:r w:rsidRPr="00C50197">
        <w:t>в том числе:</w:t>
      </w:r>
    </w:p>
    <w:p w:rsidR="009400FC" w:rsidRPr="00C50197" w:rsidRDefault="009400FC" w:rsidP="00BD0F7B">
      <w:pPr>
        <w:tabs>
          <w:tab w:val="left" w:pos="5049"/>
          <w:tab w:val="right" w:pos="9911"/>
        </w:tabs>
      </w:pPr>
      <w:r>
        <w:rPr>
          <w:noProof/>
        </w:rPr>
        <w:pict>
          <v:line id="Прямая соединительная линия 20" o:spid="_x0000_s1269" style="position:absolute;z-index:251630080;visibility:visible" from="108pt,12.7pt" to="466.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"/>
        </w:pict>
      </w:r>
      <w:r w:rsidRPr="00C50197">
        <w:t>ли</w:t>
      </w:r>
      <w:r>
        <w:t xml:space="preserve">терные номера листов </w:t>
      </w:r>
      <w:r>
        <w:tab/>
        <w:t>24а, 67а</w:t>
      </w:r>
      <w:r w:rsidRPr="00C50197">
        <w:t>;</w:t>
      </w:r>
    </w:p>
    <w:p w:rsidR="009400FC" w:rsidRPr="00C50197" w:rsidRDefault="009400FC" w:rsidP="00BD0F7B">
      <w:pPr>
        <w:tabs>
          <w:tab w:val="right" w:pos="9911"/>
        </w:tabs>
      </w:pPr>
    </w:p>
    <w:p w:rsidR="009400FC" w:rsidRPr="00C50197" w:rsidRDefault="009400FC" w:rsidP="00BD0F7B">
      <w:pPr>
        <w:tabs>
          <w:tab w:val="left" w:pos="5610"/>
        </w:tabs>
      </w:pPr>
      <w:r w:rsidRPr="00C50197">
        <w:t>пропущенные номера листов</w:t>
      </w:r>
      <w:r w:rsidRPr="00C50197">
        <w:tab/>
        <w:t>-</w:t>
      </w:r>
    </w:p>
    <w:p w:rsidR="009400FC" w:rsidRPr="00C50197" w:rsidRDefault="009400FC" w:rsidP="00BD0F7B">
      <w:r>
        <w:rPr>
          <w:noProof/>
        </w:rPr>
        <w:pict>
          <v:line id="Прямая соединительная линия 19" o:spid="_x0000_s1270" style="position:absolute;z-index:251631104;visibility:visible" from="126pt,.4pt" to="471.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"/>
        </w:pict>
      </w:r>
    </w:p>
    <w:p w:rsidR="009400FC" w:rsidRPr="00C50197" w:rsidRDefault="009400FC" w:rsidP="00BD0F7B">
      <w:pPr>
        <w:tabs>
          <w:tab w:val="left" w:pos="5610"/>
        </w:tabs>
      </w:pPr>
      <w:r w:rsidRPr="00C50197">
        <w:t>листов внутренней описи</w:t>
      </w:r>
      <w:r w:rsidRPr="00C50197">
        <w:tab/>
        <w:t>-</w:t>
      </w:r>
    </w:p>
    <w:p w:rsidR="009400FC" w:rsidRPr="00C50197" w:rsidRDefault="009400FC" w:rsidP="00BD0F7B">
      <w:r>
        <w:rPr>
          <w:noProof/>
        </w:rPr>
        <w:pict>
          <v:line id="Прямая соединительная линия 18" o:spid="_x0000_s1271" style="position:absolute;z-index:251632128;visibility:visible" from="126pt,4.2pt" to="47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"/>
        </w:pict>
      </w:r>
    </w:p>
    <w:p w:rsidR="009400FC" w:rsidRPr="00C50197" w:rsidRDefault="009400FC" w:rsidP="00BD0F7B"/>
    <w:p w:rsidR="009400FC" w:rsidRPr="00C50197" w:rsidRDefault="009400FC" w:rsidP="00BD0F7B">
      <w:pPr>
        <w:tabs>
          <w:tab w:val="right" w:pos="5984"/>
          <w:tab w:val="right" w:pos="9911"/>
        </w:tabs>
      </w:pPr>
      <w:r w:rsidRPr="00C50197">
        <w:t>Наименование должности</w:t>
      </w:r>
    </w:p>
    <w:p w:rsidR="009400FC" w:rsidRPr="00C50197" w:rsidRDefault="009400FC" w:rsidP="00BD0F7B">
      <w:pPr>
        <w:tabs>
          <w:tab w:val="right" w:pos="5984"/>
          <w:tab w:val="right" w:pos="9911"/>
        </w:tabs>
      </w:pPr>
      <w:r>
        <w:t xml:space="preserve">составителя </w:t>
      </w:r>
      <w:r w:rsidRPr="00C50197">
        <w:t>Подпись</w:t>
      </w:r>
      <w:r w:rsidRPr="00C50197">
        <w:tab/>
      </w:r>
      <w:r>
        <w:t xml:space="preserve"> </w:t>
      </w:r>
      <w:r w:rsidRPr="00C50197">
        <w:t>Расшифровка подписи</w:t>
      </w:r>
    </w:p>
    <w:p w:rsidR="009400FC" w:rsidRPr="00C50197" w:rsidRDefault="009400FC" w:rsidP="00BD0F7B">
      <w:pPr>
        <w:tabs>
          <w:tab w:val="right" w:pos="5423"/>
          <w:tab w:val="right" w:pos="9911"/>
        </w:tabs>
      </w:pPr>
    </w:p>
    <w:p w:rsidR="009400FC" w:rsidRPr="00C50197" w:rsidRDefault="009400FC" w:rsidP="00BD0F7B">
      <w:pPr>
        <w:tabs>
          <w:tab w:val="right" w:pos="5423"/>
          <w:tab w:val="right" w:pos="9911"/>
        </w:tabs>
      </w:pPr>
      <w:r w:rsidRPr="00C50197">
        <w:t>Дата</w:t>
      </w: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Default="009400FC" w:rsidP="00BD0F7B">
      <w:pPr>
        <w:tabs>
          <w:tab w:val="right" w:pos="4301"/>
          <w:tab w:val="right" w:pos="8228"/>
        </w:tabs>
      </w:pPr>
    </w:p>
    <w:p w:rsidR="009400FC" w:rsidRDefault="009400FC" w:rsidP="00BD0F7B">
      <w:pPr>
        <w:tabs>
          <w:tab w:val="right" w:pos="4301"/>
          <w:tab w:val="right" w:pos="8228"/>
        </w:tabs>
      </w:pPr>
    </w:p>
    <w:p w:rsidR="009400FC" w:rsidRPr="00C50197" w:rsidRDefault="009400FC" w:rsidP="00BD0F7B">
      <w:pPr>
        <w:tabs>
          <w:tab w:val="right" w:pos="4301"/>
          <w:tab w:val="right" w:pos="8228"/>
        </w:tabs>
      </w:pPr>
    </w:p>
    <w:p w:rsidR="009400FC" w:rsidRPr="00691363" w:rsidRDefault="009400FC" w:rsidP="00BD0F7B">
      <w:pPr>
        <w:jc w:val="center"/>
        <w:rPr>
          <w:b/>
          <w:sz w:val="24"/>
          <w:szCs w:val="24"/>
        </w:rPr>
      </w:pPr>
      <w:r w:rsidRPr="00691363">
        <w:rPr>
          <w:b/>
          <w:sz w:val="24"/>
          <w:szCs w:val="24"/>
        </w:rPr>
        <w:t>Форма листа-заверителя дела</w:t>
      </w:r>
    </w:p>
    <w:p w:rsidR="009400FC" w:rsidRPr="003B1668" w:rsidRDefault="009400FC" w:rsidP="00BD0F7B">
      <w:pPr>
        <w:autoSpaceDE w:val="0"/>
        <w:autoSpaceDN w:val="0"/>
        <w:adjustRightInd w:val="0"/>
        <w:ind w:left="6372" w:firstLine="708"/>
        <w:outlineLvl w:val="1"/>
      </w:pPr>
      <w:r>
        <w:t xml:space="preserve"> </w:t>
      </w:r>
      <w:r w:rsidRPr="00C50197">
        <w:t xml:space="preserve">Приложение </w:t>
      </w:r>
      <w:r>
        <w:t xml:space="preserve">№ </w:t>
      </w:r>
      <w:r w:rsidRPr="003B1668">
        <w:t>29</w:t>
      </w:r>
    </w:p>
    <w:p w:rsidR="009400FC" w:rsidRPr="00C50197" w:rsidRDefault="009400FC" w:rsidP="00BD0F7B">
      <w:pPr>
        <w:ind w:left="6372" w:firstLine="708"/>
      </w:pPr>
      <w:r>
        <w:t xml:space="preserve"> к Инструкции</w:t>
      </w:r>
    </w:p>
    <w:p w:rsidR="009400FC" w:rsidRPr="00E967B0" w:rsidRDefault="009400FC" w:rsidP="00BD0F7B">
      <w:pPr>
        <w:rPr>
          <w:sz w:val="26"/>
          <w:szCs w:val="26"/>
        </w:rPr>
      </w:pPr>
      <w:r w:rsidRPr="00E967B0">
        <w:rPr>
          <w:sz w:val="26"/>
          <w:szCs w:val="26"/>
        </w:rPr>
        <w:t>Наименование организации</w:t>
      </w:r>
    </w:p>
    <w:p w:rsidR="009400FC" w:rsidRPr="00E967B0" w:rsidRDefault="009400FC" w:rsidP="00BD0F7B">
      <w:pPr>
        <w:rPr>
          <w:rFonts w:ascii="Arial" w:hAnsi="Arial"/>
          <w:b/>
          <w:sz w:val="26"/>
          <w:szCs w:val="26"/>
        </w:rPr>
      </w:pPr>
    </w:p>
    <w:p w:rsidR="009400FC" w:rsidRPr="00E967B0" w:rsidRDefault="009400FC" w:rsidP="00BD0F7B">
      <w:pPr>
        <w:ind w:firstLine="720"/>
        <w:rPr>
          <w:b/>
          <w:sz w:val="26"/>
          <w:szCs w:val="26"/>
        </w:rPr>
      </w:pPr>
      <w:r>
        <w:rPr>
          <w:b/>
          <w:sz w:val="26"/>
          <w:szCs w:val="26"/>
        </w:rPr>
        <w:t xml:space="preserve"> </w:t>
      </w:r>
      <w:r w:rsidRPr="00E967B0">
        <w:rPr>
          <w:b/>
          <w:sz w:val="26"/>
          <w:szCs w:val="26"/>
        </w:rPr>
        <w:t>А К Т</w:t>
      </w:r>
      <w:r>
        <w:rPr>
          <w:b/>
          <w:sz w:val="26"/>
          <w:szCs w:val="26"/>
        </w:rPr>
        <w:t xml:space="preserve">                                                                                      </w:t>
      </w:r>
      <w:r w:rsidRPr="00E967B0">
        <w:rPr>
          <w:b/>
          <w:sz w:val="26"/>
          <w:szCs w:val="26"/>
        </w:rPr>
        <w:t>УТВЕРЖДАЮ</w:t>
      </w:r>
    </w:p>
    <w:p w:rsidR="009400FC" w:rsidRPr="00E967B0" w:rsidRDefault="009400FC" w:rsidP="00BD0F7B">
      <w:pPr>
        <w:rPr>
          <w:sz w:val="26"/>
          <w:szCs w:val="26"/>
        </w:rPr>
      </w:pPr>
      <w:r w:rsidRPr="00E967B0">
        <w:rPr>
          <w:sz w:val="26"/>
          <w:szCs w:val="26"/>
        </w:rPr>
        <w:t>_________№_________</w:t>
      </w:r>
      <w:r>
        <w:rPr>
          <w:sz w:val="26"/>
          <w:szCs w:val="26"/>
        </w:rPr>
        <w:t xml:space="preserve">                                                             </w:t>
      </w:r>
      <w:r w:rsidRPr="00E967B0">
        <w:rPr>
          <w:sz w:val="26"/>
          <w:szCs w:val="26"/>
        </w:rPr>
        <w:t xml:space="preserve">Наименование должности </w:t>
      </w:r>
    </w:p>
    <w:p w:rsidR="009400FC" w:rsidRPr="00E967B0" w:rsidRDefault="009400FC" w:rsidP="00BD0F7B">
      <w:pPr>
        <w:ind w:left="-284" w:right="-284"/>
        <w:rPr>
          <w:sz w:val="26"/>
          <w:szCs w:val="26"/>
        </w:rPr>
      </w:pPr>
      <w:r>
        <w:rPr>
          <w:sz w:val="26"/>
          <w:szCs w:val="26"/>
        </w:rPr>
        <w:t xml:space="preserve"> </w:t>
      </w:r>
      <w:r w:rsidRPr="00E967B0">
        <w:rPr>
          <w:sz w:val="26"/>
          <w:szCs w:val="26"/>
        </w:rPr>
        <w:t>____________________</w:t>
      </w:r>
      <w:r>
        <w:rPr>
          <w:sz w:val="26"/>
          <w:szCs w:val="26"/>
        </w:rPr>
        <w:t xml:space="preserve">                                                                </w:t>
      </w:r>
      <w:r w:rsidRPr="00E967B0">
        <w:rPr>
          <w:sz w:val="26"/>
          <w:szCs w:val="26"/>
        </w:rPr>
        <w:t>руководителя организации</w:t>
      </w:r>
    </w:p>
    <w:p w:rsidR="009400FC" w:rsidRPr="00E967B0" w:rsidRDefault="009400FC" w:rsidP="00BD0F7B">
      <w:pPr>
        <w:rPr>
          <w:sz w:val="26"/>
          <w:szCs w:val="26"/>
        </w:rPr>
      </w:pPr>
      <w:r>
        <w:rPr>
          <w:sz w:val="26"/>
          <w:szCs w:val="26"/>
        </w:rPr>
        <w:t xml:space="preserve"> </w:t>
      </w:r>
      <w:r w:rsidRPr="00E967B0">
        <w:rPr>
          <w:sz w:val="26"/>
          <w:szCs w:val="26"/>
        </w:rPr>
        <w:t>(место составления)</w:t>
      </w:r>
    </w:p>
    <w:p w:rsidR="009400FC" w:rsidRPr="00E967B0" w:rsidRDefault="009400FC" w:rsidP="00BD0F7B">
      <w:pPr>
        <w:rPr>
          <w:sz w:val="26"/>
          <w:szCs w:val="26"/>
        </w:rPr>
      </w:pPr>
      <w:r w:rsidRPr="00E967B0">
        <w:rPr>
          <w:sz w:val="26"/>
          <w:szCs w:val="26"/>
        </w:rPr>
        <w:t>о выделении</w:t>
      </w:r>
      <w:r>
        <w:rPr>
          <w:sz w:val="26"/>
          <w:szCs w:val="26"/>
        </w:rPr>
        <w:t xml:space="preserve"> </w:t>
      </w:r>
      <w:r w:rsidRPr="00E967B0">
        <w:rPr>
          <w:sz w:val="26"/>
          <w:szCs w:val="26"/>
        </w:rPr>
        <w:t>к уничтожению</w:t>
      </w:r>
      <w:r>
        <w:rPr>
          <w:sz w:val="26"/>
          <w:szCs w:val="26"/>
        </w:rPr>
        <w:t xml:space="preserve">                                                      </w:t>
      </w:r>
      <w:r w:rsidRPr="00E967B0">
        <w:rPr>
          <w:sz w:val="26"/>
          <w:szCs w:val="26"/>
        </w:rPr>
        <w:t>Подпись</w:t>
      </w:r>
      <w:r>
        <w:rPr>
          <w:sz w:val="26"/>
          <w:szCs w:val="26"/>
        </w:rPr>
        <w:t xml:space="preserve"> </w:t>
      </w:r>
      <w:r w:rsidRPr="00E967B0">
        <w:rPr>
          <w:sz w:val="26"/>
          <w:szCs w:val="26"/>
        </w:rPr>
        <w:t>Расшифровка</w:t>
      </w:r>
    </w:p>
    <w:p w:rsidR="009400FC" w:rsidRPr="00E967B0" w:rsidRDefault="009400FC" w:rsidP="00BD0F7B">
      <w:pPr>
        <w:rPr>
          <w:sz w:val="26"/>
          <w:szCs w:val="26"/>
        </w:rPr>
      </w:pPr>
      <w:r w:rsidRPr="00E967B0">
        <w:rPr>
          <w:sz w:val="26"/>
          <w:szCs w:val="26"/>
        </w:rPr>
        <w:t>документов, не подлежащих</w:t>
      </w:r>
      <w:r>
        <w:rPr>
          <w:sz w:val="26"/>
          <w:szCs w:val="26"/>
        </w:rPr>
        <w:t xml:space="preserve">                                                                         </w:t>
      </w:r>
      <w:r w:rsidRPr="00E967B0">
        <w:rPr>
          <w:sz w:val="26"/>
          <w:szCs w:val="26"/>
        </w:rPr>
        <w:t>подписи</w:t>
      </w:r>
    </w:p>
    <w:p w:rsidR="009400FC" w:rsidRPr="00E967B0" w:rsidRDefault="009400FC" w:rsidP="00BD0F7B">
      <w:pPr>
        <w:rPr>
          <w:sz w:val="26"/>
          <w:szCs w:val="26"/>
        </w:rPr>
      </w:pPr>
      <w:r w:rsidRPr="00E967B0">
        <w:rPr>
          <w:sz w:val="26"/>
          <w:szCs w:val="26"/>
        </w:rPr>
        <w:t>хранению</w:t>
      </w:r>
      <w:r>
        <w:rPr>
          <w:sz w:val="26"/>
          <w:szCs w:val="26"/>
        </w:rPr>
        <w:t xml:space="preserve">                                                                                                      </w:t>
      </w:r>
      <w:r w:rsidRPr="00E967B0">
        <w:rPr>
          <w:sz w:val="26"/>
          <w:szCs w:val="26"/>
        </w:rPr>
        <w:t>Дата</w:t>
      </w:r>
    </w:p>
    <w:p w:rsidR="009400FC" w:rsidRPr="00E967B0" w:rsidRDefault="009400FC" w:rsidP="00BD0F7B">
      <w:pPr>
        <w:rPr>
          <w:rFonts w:ascii="Arial" w:hAnsi="Arial"/>
          <w:sz w:val="26"/>
          <w:szCs w:val="26"/>
        </w:rPr>
      </w:pPr>
    </w:p>
    <w:p w:rsidR="009400FC" w:rsidRPr="00E967B0" w:rsidRDefault="009400FC" w:rsidP="00BD0F7B">
      <w:pPr>
        <w:rPr>
          <w:rFonts w:ascii="Arial" w:hAnsi="Arial"/>
          <w:sz w:val="26"/>
          <w:szCs w:val="26"/>
        </w:rPr>
      </w:pPr>
    </w:p>
    <w:p w:rsidR="009400FC" w:rsidRPr="00E967B0" w:rsidRDefault="009400FC" w:rsidP="00BD0F7B">
      <w:pPr>
        <w:rPr>
          <w:sz w:val="26"/>
          <w:szCs w:val="26"/>
        </w:rPr>
      </w:pPr>
      <w:r w:rsidRPr="00E967B0">
        <w:rPr>
          <w:sz w:val="26"/>
          <w:szCs w:val="26"/>
        </w:rPr>
        <w:t>На основании_________________________________________________________</w:t>
      </w:r>
    </w:p>
    <w:p w:rsidR="009400FC" w:rsidRPr="00E967B0" w:rsidRDefault="009400FC" w:rsidP="00BD0F7B">
      <w:pPr>
        <w:jc w:val="center"/>
        <w:rPr>
          <w:sz w:val="26"/>
          <w:szCs w:val="26"/>
        </w:rPr>
      </w:pPr>
      <w:r w:rsidRPr="00E967B0">
        <w:rPr>
          <w:sz w:val="26"/>
          <w:szCs w:val="26"/>
        </w:rPr>
        <w:t>(название и выходные данные перечня документов с указанием сроков их хранения)</w:t>
      </w:r>
    </w:p>
    <w:p w:rsidR="009400FC" w:rsidRPr="00E967B0" w:rsidRDefault="009400FC" w:rsidP="00BD0F7B">
      <w:pPr>
        <w:rPr>
          <w:rFonts w:ascii="Arial" w:hAnsi="Arial"/>
          <w:sz w:val="26"/>
          <w:szCs w:val="26"/>
        </w:rPr>
      </w:pPr>
      <w:r w:rsidRPr="00E967B0">
        <w:rPr>
          <w:rFonts w:ascii="Arial" w:hAnsi="Arial"/>
          <w:sz w:val="26"/>
          <w:szCs w:val="26"/>
        </w:rPr>
        <w:t>____________________________________________________________</w:t>
      </w:r>
    </w:p>
    <w:p w:rsidR="009400FC" w:rsidRPr="00E967B0" w:rsidRDefault="009400FC" w:rsidP="00BD0F7B">
      <w:pPr>
        <w:spacing w:before="120"/>
        <w:jc w:val="both"/>
        <w:rPr>
          <w:sz w:val="26"/>
          <w:szCs w:val="26"/>
        </w:rPr>
      </w:pPr>
      <w:r w:rsidRPr="00E967B0">
        <w:rPr>
          <w:sz w:val="26"/>
          <w:szCs w:val="26"/>
        </w:rPr>
        <w:t>отобраны к</w:t>
      </w:r>
      <w:r>
        <w:rPr>
          <w:sz w:val="26"/>
          <w:szCs w:val="26"/>
        </w:rPr>
        <w:t xml:space="preserve"> </w:t>
      </w:r>
      <w:r w:rsidRPr="00E967B0">
        <w:rPr>
          <w:sz w:val="26"/>
          <w:szCs w:val="26"/>
        </w:rPr>
        <w:t>уничтожению</w:t>
      </w:r>
      <w:r>
        <w:rPr>
          <w:sz w:val="26"/>
          <w:szCs w:val="26"/>
        </w:rPr>
        <w:t xml:space="preserve"> </w:t>
      </w:r>
      <w:r w:rsidRPr="00E967B0">
        <w:rPr>
          <w:sz w:val="26"/>
          <w:szCs w:val="26"/>
        </w:rPr>
        <w:t>как</w:t>
      </w:r>
      <w:r>
        <w:rPr>
          <w:sz w:val="26"/>
          <w:szCs w:val="26"/>
        </w:rPr>
        <w:t xml:space="preserve"> </w:t>
      </w:r>
      <w:r w:rsidRPr="00E967B0">
        <w:rPr>
          <w:sz w:val="26"/>
          <w:szCs w:val="26"/>
        </w:rPr>
        <w:t>не</w:t>
      </w:r>
      <w:r>
        <w:rPr>
          <w:sz w:val="26"/>
          <w:szCs w:val="26"/>
        </w:rPr>
        <w:t xml:space="preserve"> </w:t>
      </w:r>
      <w:r w:rsidRPr="00E967B0">
        <w:rPr>
          <w:sz w:val="26"/>
          <w:szCs w:val="26"/>
        </w:rPr>
        <w:t>имеющие</w:t>
      </w:r>
      <w:r>
        <w:rPr>
          <w:sz w:val="26"/>
          <w:szCs w:val="26"/>
        </w:rPr>
        <w:t xml:space="preserve"> </w:t>
      </w:r>
      <w:r w:rsidRPr="00E967B0">
        <w:rPr>
          <w:sz w:val="26"/>
          <w:szCs w:val="26"/>
        </w:rPr>
        <w:t>научно-исторической ценности</w:t>
      </w:r>
      <w:r>
        <w:rPr>
          <w:sz w:val="26"/>
          <w:szCs w:val="26"/>
        </w:rPr>
        <w:t xml:space="preserve"> </w:t>
      </w:r>
      <w:r w:rsidRPr="00E967B0">
        <w:rPr>
          <w:sz w:val="26"/>
          <w:szCs w:val="26"/>
        </w:rPr>
        <w:t>и</w:t>
      </w:r>
      <w:r>
        <w:rPr>
          <w:sz w:val="26"/>
          <w:szCs w:val="26"/>
        </w:rPr>
        <w:t xml:space="preserve"> </w:t>
      </w:r>
      <w:r w:rsidRPr="00E967B0">
        <w:rPr>
          <w:sz w:val="26"/>
          <w:szCs w:val="26"/>
        </w:rPr>
        <w:t>утратившие практическое значение документы фонда №______</w:t>
      </w:r>
      <w:r>
        <w:rPr>
          <w:sz w:val="26"/>
          <w:szCs w:val="26"/>
        </w:rPr>
        <w:t>_________________</w:t>
      </w:r>
    </w:p>
    <w:p w:rsidR="009400FC" w:rsidRDefault="009400FC" w:rsidP="00BD0F7B">
      <w:pPr>
        <w:jc w:val="center"/>
        <w:rPr>
          <w:sz w:val="26"/>
          <w:szCs w:val="26"/>
        </w:rPr>
      </w:pPr>
      <w:r>
        <w:rPr>
          <w:sz w:val="26"/>
          <w:szCs w:val="26"/>
        </w:rPr>
        <w:t xml:space="preserve"> </w:t>
      </w:r>
      <w:r w:rsidRPr="00E967B0">
        <w:rPr>
          <w:sz w:val="26"/>
          <w:szCs w:val="26"/>
        </w:rPr>
        <w:t>(название фонда)</w:t>
      </w:r>
    </w:p>
    <w:p w:rsidR="009400FC" w:rsidRPr="00E967B0" w:rsidRDefault="009400FC" w:rsidP="00BD0F7B">
      <w:pPr>
        <w:jc w:val="center"/>
        <w:rPr>
          <w:sz w:val="26"/>
          <w:szCs w:val="26"/>
        </w:rPr>
      </w:pPr>
    </w:p>
    <w:p w:rsidR="009400FC" w:rsidRPr="00E967B0" w:rsidRDefault="009400FC" w:rsidP="00BD0F7B">
      <w:pPr>
        <w:rPr>
          <w:rFonts w:ascii="Arial" w:hAnsi="Arial"/>
          <w:sz w:val="26"/>
          <w:szCs w:val="26"/>
        </w:rPr>
      </w:pPr>
    </w:p>
    <w:tbl>
      <w:tblPr>
        <w:tblW w:w="9923"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92"/>
        <w:gridCol w:w="1544"/>
        <w:gridCol w:w="941"/>
        <w:gridCol w:w="1559"/>
        <w:gridCol w:w="1843"/>
        <w:gridCol w:w="791"/>
        <w:gridCol w:w="1761"/>
        <w:gridCol w:w="992"/>
      </w:tblGrid>
      <w:tr w:rsidR="009400FC" w:rsidRPr="00E967B0" w:rsidTr="00351F73">
        <w:tc>
          <w:tcPr>
            <w:tcW w:w="492" w:type="dxa"/>
          </w:tcPr>
          <w:p w:rsidR="009400FC" w:rsidRPr="00E967B0" w:rsidRDefault="009400FC" w:rsidP="00351F73">
            <w:pPr>
              <w:jc w:val="center"/>
              <w:rPr>
                <w:sz w:val="26"/>
                <w:szCs w:val="26"/>
              </w:rPr>
            </w:pPr>
            <w:r w:rsidRPr="00E967B0">
              <w:rPr>
                <w:sz w:val="26"/>
                <w:szCs w:val="26"/>
              </w:rPr>
              <w:t>№</w:t>
            </w:r>
          </w:p>
          <w:p w:rsidR="009400FC" w:rsidRPr="00E967B0" w:rsidRDefault="009400FC" w:rsidP="00351F73">
            <w:pPr>
              <w:jc w:val="center"/>
              <w:rPr>
                <w:sz w:val="26"/>
                <w:szCs w:val="26"/>
              </w:rPr>
            </w:pPr>
            <w:r w:rsidRPr="00E967B0">
              <w:rPr>
                <w:sz w:val="26"/>
                <w:szCs w:val="26"/>
              </w:rPr>
              <w:t>п/п</w:t>
            </w:r>
          </w:p>
        </w:tc>
        <w:tc>
          <w:tcPr>
            <w:tcW w:w="1544" w:type="dxa"/>
          </w:tcPr>
          <w:p w:rsidR="009400FC" w:rsidRPr="00E967B0" w:rsidRDefault="009400FC" w:rsidP="00351F73">
            <w:pPr>
              <w:ind w:firstLine="29"/>
              <w:jc w:val="center"/>
              <w:rPr>
                <w:sz w:val="26"/>
                <w:szCs w:val="26"/>
              </w:rPr>
            </w:pPr>
            <w:r w:rsidRPr="00E967B0">
              <w:rPr>
                <w:sz w:val="26"/>
                <w:szCs w:val="26"/>
              </w:rPr>
              <w:t>Заголовок дела или групповой заголовок документов</w:t>
            </w:r>
          </w:p>
        </w:tc>
        <w:tc>
          <w:tcPr>
            <w:tcW w:w="941" w:type="dxa"/>
          </w:tcPr>
          <w:p w:rsidR="009400FC" w:rsidRPr="00E967B0" w:rsidRDefault="009400FC" w:rsidP="00351F73">
            <w:pPr>
              <w:ind w:firstLine="29"/>
              <w:jc w:val="center"/>
              <w:rPr>
                <w:sz w:val="26"/>
                <w:szCs w:val="26"/>
              </w:rPr>
            </w:pPr>
          </w:p>
          <w:p w:rsidR="009400FC" w:rsidRPr="00E967B0" w:rsidRDefault="009400FC" w:rsidP="00351F73">
            <w:pPr>
              <w:ind w:firstLine="29"/>
              <w:jc w:val="center"/>
              <w:rPr>
                <w:sz w:val="26"/>
                <w:szCs w:val="26"/>
              </w:rPr>
            </w:pPr>
            <w:r w:rsidRPr="00E967B0">
              <w:rPr>
                <w:sz w:val="26"/>
                <w:szCs w:val="26"/>
              </w:rPr>
              <w:t>Крайние даты</w:t>
            </w:r>
          </w:p>
        </w:tc>
        <w:tc>
          <w:tcPr>
            <w:tcW w:w="1559" w:type="dxa"/>
          </w:tcPr>
          <w:p w:rsidR="009400FC" w:rsidRPr="00E967B0" w:rsidRDefault="009400FC" w:rsidP="00351F73">
            <w:pPr>
              <w:widowControl w:val="0"/>
              <w:jc w:val="center"/>
              <w:rPr>
                <w:sz w:val="26"/>
                <w:szCs w:val="26"/>
              </w:rPr>
            </w:pPr>
          </w:p>
          <w:p w:rsidR="009400FC" w:rsidRPr="00E967B0" w:rsidRDefault="009400FC" w:rsidP="00351F73">
            <w:pPr>
              <w:widowControl w:val="0"/>
              <w:jc w:val="center"/>
              <w:rPr>
                <w:sz w:val="26"/>
                <w:szCs w:val="26"/>
              </w:rPr>
            </w:pPr>
            <w:r w:rsidRPr="00E967B0">
              <w:rPr>
                <w:sz w:val="26"/>
                <w:szCs w:val="26"/>
              </w:rPr>
              <w:t xml:space="preserve">Номера описей </w:t>
            </w:r>
          </w:p>
          <w:p w:rsidR="009400FC" w:rsidRPr="00E967B0" w:rsidRDefault="009400FC" w:rsidP="00351F73">
            <w:pPr>
              <w:jc w:val="center"/>
              <w:rPr>
                <w:sz w:val="26"/>
                <w:szCs w:val="26"/>
              </w:rPr>
            </w:pPr>
          </w:p>
        </w:tc>
        <w:tc>
          <w:tcPr>
            <w:tcW w:w="1843" w:type="dxa"/>
          </w:tcPr>
          <w:p w:rsidR="009400FC" w:rsidRPr="00E967B0" w:rsidRDefault="009400FC" w:rsidP="00351F73">
            <w:pPr>
              <w:jc w:val="center"/>
              <w:rPr>
                <w:sz w:val="26"/>
                <w:szCs w:val="26"/>
              </w:rPr>
            </w:pPr>
            <w:r w:rsidRPr="00E967B0">
              <w:rPr>
                <w:sz w:val="26"/>
                <w:szCs w:val="26"/>
              </w:rPr>
              <w:t>Индекс дела по номенклатуре или № дела по описи</w:t>
            </w:r>
          </w:p>
        </w:tc>
        <w:tc>
          <w:tcPr>
            <w:tcW w:w="791" w:type="dxa"/>
          </w:tcPr>
          <w:p w:rsidR="009400FC" w:rsidRPr="00E967B0" w:rsidRDefault="009400FC" w:rsidP="00351F73">
            <w:pPr>
              <w:jc w:val="center"/>
              <w:rPr>
                <w:sz w:val="26"/>
                <w:szCs w:val="26"/>
              </w:rPr>
            </w:pPr>
            <w:r w:rsidRPr="00E967B0">
              <w:rPr>
                <w:sz w:val="26"/>
                <w:szCs w:val="26"/>
              </w:rPr>
              <w:t>Кол-во ед. хр.</w:t>
            </w:r>
          </w:p>
        </w:tc>
        <w:tc>
          <w:tcPr>
            <w:tcW w:w="1761" w:type="dxa"/>
          </w:tcPr>
          <w:p w:rsidR="009400FC" w:rsidRPr="00E967B0" w:rsidRDefault="009400FC" w:rsidP="00351F73">
            <w:pPr>
              <w:ind w:firstLine="12"/>
              <w:jc w:val="center"/>
              <w:rPr>
                <w:sz w:val="26"/>
                <w:szCs w:val="26"/>
              </w:rPr>
            </w:pPr>
            <w:r w:rsidRPr="00E967B0">
              <w:rPr>
                <w:sz w:val="26"/>
                <w:szCs w:val="26"/>
              </w:rPr>
              <w:t xml:space="preserve">Сроки хранения </w:t>
            </w:r>
          </w:p>
          <w:p w:rsidR="009400FC" w:rsidRPr="00E967B0" w:rsidRDefault="009400FC" w:rsidP="00351F73">
            <w:pPr>
              <w:ind w:firstLine="12"/>
              <w:jc w:val="center"/>
              <w:rPr>
                <w:sz w:val="26"/>
                <w:szCs w:val="26"/>
              </w:rPr>
            </w:pPr>
            <w:r w:rsidRPr="00E967B0">
              <w:rPr>
                <w:sz w:val="26"/>
                <w:szCs w:val="26"/>
              </w:rPr>
              <w:t>и номера статей по перечню</w:t>
            </w:r>
          </w:p>
        </w:tc>
        <w:tc>
          <w:tcPr>
            <w:tcW w:w="992" w:type="dxa"/>
          </w:tcPr>
          <w:p w:rsidR="009400FC" w:rsidRPr="00E967B0" w:rsidRDefault="009400FC" w:rsidP="00351F73">
            <w:pPr>
              <w:jc w:val="center"/>
              <w:rPr>
                <w:sz w:val="26"/>
                <w:szCs w:val="26"/>
              </w:rPr>
            </w:pPr>
          </w:p>
          <w:p w:rsidR="009400FC" w:rsidRPr="00E967B0" w:rsidRDefault="009400FC" w:rsidP="00351F73">
            <w:pPr>
              <w:jc w:val="center"/>
              <w:rPr>
                <w:sz w:val="26"/>
                <w:szCs w:val="26"/>
              </w:rPr>
            </w:pPr>
            <w:r w:rsidRPr="00E967B0">
              <w:rPr>
                <w:sz w:val="26"/>
                <w:szCs w:val="26"/>
              </w:rPr>
              <w:t>Примечание</w:t>
            </w:r>
          </w:p>
        </w:tc>
      </w:tr>
      <w:tr w:rsidR="009400FC" w:rsidRPr="00E967B0" w:rsidTr="00351F73">
        <w:tc>
          <w:tcPr>
            <w:tcW w:w="492" w:type="dxa"/>
          </w:tcPr>
          <w:p w:rsidR="009400FC" w:rsidRPr="00E967B0" w:rsidRDefault="009400FC" w:rsidP="00351F73">
            <w:pPr>
              <w:ind w:right="-71"/>
              <w:jc w:val="center"/>
              <w:rPr>
                <w:sz w:val="26"/>
                <w:szCs w:val="26"/>
              </w:rPr>
            </w:pPr>
            <w:r w:rsidRPr="00E967B0">
              <w:rPr>
                <w:sz w:val="26"/>
                <w:szCs w:val="26"/>
              </w:rPr>
              <w:t>1</w:t>
            </w:r>
          </w:p>
        </w:tc>
        <w:tc>
          <w:tcPr>
            <w:tcW w:w="1544" w:type="dxa"/>
          </w:tcPr>
          <w:p w:rsidR="009400FC" w:rsidRPr="00E967B0" w:rsidRDefault="009400FC" w:rsidP="00351F73">
            <w:pPr>
              <w:jc w:val="center"/>
              <w:rPr>
                <w:sz w:val="26"/>
                <w:szCs w:val="26"/>
              </w:rPr>
            </w:pPr>
            <w:r w:rsidRPr="00E967B0">
              <w:rPr>
                <w:sz w:val="26"/>
                <w:szCs w:val="26"/>
              </w:rPr>
              <w:t>2</w:t>
            </w:r>
          </w:p>
        </w:tc>
        <w:tc>
          <w:tcPr>
            <w:tcW w:w="941" w:type="dxa"/>
          </w:tcPr>
          <w:p w:rsidR="009400FC" w:rsidRPr="00E967B0" w:rsidRDefault="009400FC" w:rsidP="00351F73">
            <w:pPr>
              <w:jc w:val="center"/>
              <w:rPr>
                <w:sz w:val="26"/>
                <w:szCs w:val="26"/>
              </w:rPr>
            </w:pPr>
            <w:r w:rsidRPr="00E967B0">
              <w:rPr>
                <w:sz w:val="26"/>
                <w:szCs w:val="26"/>
              </w:rPr>
              <w:t>3</w:t>
            </w:r>
          </w:p>
        </w:tc>
        <w:tc>
          <w:tcPr>
            <w:tcW w:w="1559" w:type="dxa"/>
          </w:tcPr>
          <w:p w:rsidR="009400FC" w:rsidRPr="00E967B0" w:rsidRDefault="009400FC" w:rsidP="00351F73">
            <w:pPr>
              <w:jc w:val="center"/>
              <w:rPr>
                <w:sz w:val="26"/>
                <w:szCs w:val="26"/>
              </w:rPr>
            </w:pPr>
            <w:r w:rsidRPr="00E967B0">
              <w:rPr>
                <w:sz w:val="26"/>
                <w:szCs w:val="26"/>
              </w:rPr>
              <w:t>4</w:t>
            </w:r>
          </w:p>
        </w:tc>
        <w:tc>
          <w:tcPr>
            <w:tcW w:w="1843" w:type="dxa"/>
          </w:tcPr>
          <w:p w:rsidR="009400FC" w:rsidRPr="00E967B0" w:rsidRDefault="009400FC" w:rsidP="00351F73">
            <w:pPr>
              <w:ind w:firstLine="31"/>
              <w:jc w:val="center"/>
              <w:rPr>
                <w:sz w:val="26"/>
                <w:szCs w:val="26"/>
              </w:rPr>
            </w:pPr>
            <w:r w:rsidRPr="00E967B0">
              <w:rPr>
                <w:sz w:val="26"/>
                <w:szCs w:val="26"/>
              </w:rPr>
              <w:t>5</w:t>
            </w:r>
          </w:p>
        </w:tc>
        <w:tc>
          <w:tcPr>
            <w:tcW w:w="791" w:type="dxa"/>
          </w:tcPr>
          <w:p w:rsidR="009400FC" w:rsidRPr="00E967B0" w:rsidRDefault="009400FC" w:rsidP="00351F73">
            <w:pPr>
              <w:jc w:val="center"/>
              <w:rPr>
                <w:sz w:val="26"/>
                <w:szCs w:val="26"/>
              </w:rPr>
            </w:pPr>
            <w:r w:rsidRPr="00E967B0">
              <w:rPr>
                <w:sz w:val="26"/>
                <w:szCs w:val="26"/>
              </w:rPr>
              <w:t>6</w:t>
            </w:r>
          </w:p>
        </w:tc>
        <w:tc>
          <w:tcPr>
            <w:tcW w:w="1761" w:type="dxa"/>
          </w:tcPr>
          <w:p w:rsidR="009400FC" w:rsidRPr="00E967B0" w:rsidRDefault="009400FC" w:rsidP="00351F73">
            <w:pPr>
              <w:jc w:val="center"/>
              <w:rPr>
                <w:sz w:val="26"/>
                <w:szCs w:val="26"/>
              </w:rPr>
            </w:pPr>
            <w:r w:rsidRPr="00E967B0">
              <w:rPr>
                <w:sz w:val="26"/>
                <w:szCs w:val="26"/>
              </w:rPr>
              <w:t>7</w:t>
            </w:r>
          </w:p>
        </w:tc>
        <w:tc>
          <w:tcPr>
            <w:tcW w:w="992" w:type="dxa"/>
          </w:tcPr>
          <w:p w:rsidR="009400FC" w:rsidRPr="00E967B0" w:rsidRDefault="009400FC" w:rsidP="00351F73">
            <w:pPr>
              <w:jc w:val="center"/>
              <w:rPr>
                <w:sz w:val="26"/>
                <w:szCs w:val="26"/>
              </w:rPr>
            </w:pPr>
            <w:r w:rsidRPr="00E967B0">
              <w:rPr>
                <w:sz w:val="26"/>
                <w:szCs w:val="26"/>
              </w:rPr>
              <w:t>8</w:t>
            </w:r>
          </w:p>
        </w:tc>
      </w:tr>
      <w:tr w:rsidR="009400FC" w:rsidRPr="00E967B0" w:rsidTr="00351F73">
        <w:tc>
          <w:tcPr>
            <w:tcW w:w="492" w:type="dxa"/>
          </w:tcPr>
          <w:p w:rsidR="009400FC" w:rsidRPr="00E967B0" w:rsidRDefault="009400FC" w:rsidP="00351F73">
            <w:pPr>
              <w:rPr>
                <w:sz w:val="26"/>
                <w:szCs w:val="26"/>
              </w:rPr>
            </w:pPr>
          </w:p>
        </w:tc>
        <w:tc>
          <w:tcPr>
            <w:tcW w:w="1544" w:type="dxa"/>
          </w:tcPr>
          <w:p w:rsidR="009400FC" w:rsidRPr="00E967B0" w:rsidRDefault="009400FC" w:rsidP="00351F73">
            <w:pPr>
              <w:rPr>
                <w:sz w:val="26"/>
                <w:szCs w:val="26"/>
              </w:rPr>
            </w:pPr>
          </w:p>
        </w:tc>
        <w:tc>
          <w:tcPr>
            <w:tcW w:w="941" w:type="dxa"/>
          </w:tcPr>
          <w:p w:rsidR="009400FC" w:rsidRPr="00E967B0" w:rsidRDefault="009400FC" w:rsidP="00351F73">
            <w:pPr>
              <w:rPr>
                <w:sz w:val="26"/>
                <w:szCs w:val="26"/>
              </w:rPr>
            </w:pPr>
          </w:p>
        </w:tc>
        <w:tc>
          <w:tcPr>
            <w:tcW w:w="1559" w:type="dxa"/>
          </w:tcPr>
          <w:p w:rsidR="009400FC" w:rsidRPr="00E967B0" w:rsidRDefault="009400FC" w:rsidP="00351F73">
            <w:pPr>
              <w:rPr>
                <w:sz w:val="26"/>
                <w:szCs w:val="26"/>
              </w:rPr>
            </w:pPr>
          </w:p>
        </w:tc>
        <w:tc>
          <w:tcPr>
            <w:tcW w:w="1843" w:type="dxa"/>
          </w:tcPr>
          <w:p w:rsidR="009400FC" w:rsidRPr="00E967B0" w:rsidRDefault="009400FC" w:rsidP="00351F73">
            <w:pPr>
              <w:rPr>
                <w:sz w:val="26"/>
                <w:szCs w:val="26"/>
              </w:rPr>
            </w:pPr>
          </w:p>
        </w:tc>
        <w:tc>
          <w:tcPr>
            <w:tcW w:w="791" w:type="dxa"/>
          </w:tcPr>
          <w:p w:rsidR="009400FC" w:rsidRPr="00E967B0" w:rsidRDefault="009400FC" w:rsidP="00351F73">
            <w:pPr>
              <w:rPr>
                <w:sz w:val="26"/>
                <w:szCs w:val="26"/>
              </w:rPr>
            </w:pPr>
          </w:p>
        </w:tc>
        <w:tc>
          <w:tcPr>
            <w:tcW w:w="1761" w:type="dxa"/>
          </w:tcPr>
          <w:p w:rsidR="009400FC" w:rsidRPr="00E967B0" w:rsidRDefault="009400FC" w:rsidP="00351F73">
            <w:pPr>
              <w:rPr>
                <w:sz w:val="26"/>
                <w:szCs w:val="26"/>
              </w:rPr>
            </w:pPr>
          </w:p>
        </w:tc>
        <w:tc>
          <w:tcPr>
            <w:tcW w:w="992" w:type="dxa"/>
          </w:tcPr>
          <w:p w:rsidR="009400FC" w:rsidRPr="00E967B0" w:rsidRDefault="009400FC" w:rsidP="00351F73">
            <w:pPr>
              <w:rPr>
                <w:sz w:val="26"/>
                <w:szCs w:val="26"/>
              </w:rPr>
            </w:pPr>
          </w:p>
        </w:tc>
      </w:tr>
      <w:tr w:rsidR="009400FC" w:rsidRPr="00E967B0" w:rsidTr="00351F73">
        <w:tc>
          <w:tcPr>
            <w:tcW w:w="492" w:type="dxa"/>
          </w:tcPr>
          <w:p w:rsidR="009400FC" w:rsidRPr="00E967B0" w:rsidRDefault="009400FC" w:rsidP="00351F73">
            <w:pPr>
              <w:rPr>
                <w:sz w:val="26"/>
                <w:szCs w:val="26"/>
              </w:rPr>
            </w:pPr>
          </w:p>
        </w:tc>
        <w:tc>
          <w:tcPr>
            <w:tcW w:w="1544" w:type="dxa"/>
          </w:tcPr>
          <w:p w:rsidR="009400FC" w:rsidRPr="00E967B0" w:rsidRDefault="009400FC" w:rsidP="00351F73">
            <w:pPr>
              <w:rPr>
                <w:sz w:val="26"/>
                <w:szCs w:val="26"/>
              </w:rPr>
            </w:pPr>
          </w:p>
        </w:tc>
        <w:tc>
          <w:tcPr>
            <w:tcW w:w="941" w:type="dxa"/>
          </w:tcPr>
          <w:p w:rsidR="009400FC" w:rsidRPr="00E967B0" w:rsidRDefault="009400FC" w:rsidP="00351F73">
            <w:pPr>
              <w:rPr>
                <w:sz w:val="26"/>
                <w:szCs w:val="26"/>
              </w:rPr>
            </w:pPr>
          </w:p>
        </w:tc>
        <w:tc>
          <w:tcPr>
            <w:tcW w:w="1559" w:type="dxa"/>
          </w:tcPr>
          <w:p w:rsidR="009400FC" w:rsidRPr="00E967B0" w:rsidRDefault="009400FC" w:rsidP="00351F73">
            <w:pPr>
              <w:rPr>
                <w:sz w:val="26"/>
                <w:szCs w:val="26"/>
              </w:rPr>
            </w:pPr>
          </w:p>
        </w:tc>
        <w:tc>
          <w:tcPr>
            <w:tcW w:w="1843" w:type="dxa"/>
          </w:tcPr>
          <w:p w:rsidR="009400FC" w:rsidRPr="00E967B0" w:rsidRDefault="009400FC" w:rsidP="00351F73">
            <w:pPr>
              <w:rPr>
                <w:sz w:val="26"/>
                <w:szCs w:val="26"/>
              </w:rPr>
            </w:pPr>
          </w:p>
        </w:tc>
        <w:tc>
          <w:tcPr>
            <w:tcW w:w="791" w:type="dxa"/>
          </w:tcPr>
          <w:p w:rsidR="009400FC" w:rsidRPr="00E967B0" w:rsidRDefault="009400FC" w:rsidP="00351F73">
            <w:pPr>
              <w:rPr>
                <w:sz w:val="26"/>
                <w:szCs w:val="26"/>
              </w:rPr>
            </w:pPr>
          </w:p>
        </w:tc>
        <w:tc>
          <w:tcPr>
            <w:tcW w:w="1761" w:type="dxa"/>
          </w:tcPr>
          <w:p w:rsidR="009400FC" w:rsidRPr="00E967B0" w:rsidRDefault="009400FC" w:rsidP="00351F73">
            <w:pPr>
              <w:rPr>
                <w:sz w:val="26"/>
                <w:szCs w:val="26"/>
              </w:rPr>
            </w:pPr>
          </w:p>
        </w:tc>
        <w:tc>
          <w:tcPr>
            <w:tcW w:w="992" w:type="dxa"/>
          </w:tcPr>
          <w:p w:rsidR="009400FC" w:rsidRPr="00E967B0" w:rsidRDefault="009400FC" w:rsidP="00351F73">
            <w:pPr>
              <w:rPr>
                <w:sz w:val="26"/>
                <w:szCs w:val="26"/>
              </w:rPr>
            </w:pPr>
          </w:p>
        </w:tc>
      </w:tr>
      <w:tr w:rsidR="009400FC" w:rsidRPr="00E967B0" w:rsidTr="00351F73">
        <w:tc>
          <w:tcPr>
            <w:tcW w:w="492" w:type="dxa"/>
          </w:tcPr>
          <w:p w:rsidR="009400FC" w:rsidRPr="00E967B0" w:rsidRDefault="009400FC" w:rsidP="00351F73">
            <w:pPr>
              <w:rPr>
                <w:sz w:val="26"/>
                <w:szCs w:val="26"/>
              </w:rPr>
            </w:pPr>
          </w:p>
        </w:tc>
        <w:tc>
          <w:tcPr>
            <w:tcW w:w="1544" w:type="dxa"/>
          </w:tcPr>
          <w:p w:rsidR="009400FC" w:rsidRPr="00E967B0" w:rsidRDefault="009400FC" w:rsidP="00351F73">
            <w:pPr>
              <w:rPr>
                <w:sz w:val="26"/>
                <w:szCs w:val="26"/>
              </w:rPr>
            </w:pPr>
          </w:p>
        </w:tc>
        <w:tc>
          <w:tcPr>
            <w:tcW w:w="941" w:type="dxa"/>
          </w:tcPr>
          <w:p w:rsidR="009400FC" w:rsidRPr="00E967B0" w:rsidRDefault="009400FC" w:rsidP="00351F73">
            <w:pPr>
              <w:rPr>
                <w:sz w:val="26"/>
                <w:szCs w:val="26"/>
              </w:rPr>
            </w:pPr>
          </w:p>
        </w:tc>
        <w:tc>
          <w:tcPr>
            <w:tcW w:w="1559" w:type="dxa"/>
          </w:tcPr>
          <w:p w:rsidR="009400FC" w:rsidRPr="00E967B0" w:rsidRDefault="009400FC" w:rsidP="00351F73">
            <w:pPr>
              <w:rPr>
                <w:sz w:val="26"/>
                <w:szCs w:val="26"/>
              </w:rPr>
            </w:pPr>
          </w:p>
        </w:tc>
        <w:tc>
          <w:tcPr>
            <w:tcW w:w="1843" w:type="dxa"/>
          </w:tcPr>
          <w:p w:rsidR="009400FC" w:rsidRPr="00E967B0" w:rsidRDefault="009400FC" w:rsidP="00351F73">
            <w:pPr>
              <w:rPr>
                <w:sz w:val="26"/>
                <w:szCs w:val="26"/>
              </w:rPr>
            </w:pPr>
          </w:p>
        </w:tc>
        <w:tc>
          <w:tcPr>
            <w:tcW w:w="791" w:type="dxa"/>
          </w:tcPr>
          <w:p w:rsidR="009400FC" w:rsidRPr="00E967B0" w:rsidRDefault="009400FC" w:rsidP="00351F73">
            <w:pPr>
              <w:rPr>
                <w:sz w:val="26"/>
                <w:szCs w:val="26"/>
              </w:rPr>
            </w:pPr>
          </w:p>
        </w:tc>
        <w:tc>
          <w:tcPr>
            <w:tcW w:w="1761" w:type="dxa"/>
          </w:tcPr>
          <w:p w:rsidR="009400FC" w:rsidRPr="00E967B0" w:rsidRDefault="009400FC" w:rsidP="00351F73">
            <w:pPr>
              <w:rPr>
                <w:sz w:val="26"/>
                <w:szCs w:val="26"/>
              </w:rPr>
            </w:pPr>
          </w:p>
        </w:tc>
        <w:tc>
          <w:tcPr>
            <w:tcW w:w="992" w:type="dxa"/>
          </w:tcPr>
          <w:p w:rsidR="009400FC" w:rsidRPr="00E967B0" w:rsidRDefault="009400FC" w:rsidP="00351F73">
            <w:pPr>
              <w:rPr>
                <w:sz w:val="26"/>
                <w:szCs w:val="26"/>
              </w:rPr>
            </w:pPr>
          </w:p>
        </w:tc>
      </w:tr>
    </w:tbl>
    <w:p w:rsidR="009400FC" w:rsidRPr="00E967B0" w:rsidRDefault="009400FC" w:rsidP="00BD0F7B">
      <w:pPr>
        <w:rPr>
          <w:sz w:val="26"/>
          <w:szCs w:val="26"/>
        </w:rPr>
      </w:pPr>
    </w:p>
    <w:p w:rsidR="009400FC" w:rsidRDefault="009400FC" w:rsidP="00BD0F7B">
      <w:pPr>
        <w:rPr>
          <w:sz w:val="26"/>
          <w:szCs w:val="26"/>
          <w:lang w:val="en-US"/>
        </w:rPr>
      </w:pPr>
      <w:r w:rsidRPr="00E967B0">
        <w:rPr>
          <w:sz w:val="26"/>
          <w:szCs w:val="26"/>
        </w:rPr>
        <w:t xml:space="preserve">Итого___________________________ ед.хр. за___________________________ </w:t>
      </w:r>
    </w:p>
    <w:p w:rsidR="009400FC" w:rsidRPr="00E967B0" w:rsidRDefault="009400FC" w:rsidP="00BD0F7B">
      <w:pPr>
        <w:rPr>
          <w:sz w:val="26"/>
          <w:szCs w:val="26"/>
        </w:rPr>
      </w:pPr>
      <w:r w:rsidRPr="00E967B0">
        <w:rPr>
          <w:sz w:val="26"/>
          <w:szCs w:val="26"/>
        </w:rPr>
        <w:t>годы</w:t>
      </w:r>
    </w:p>
    <w:p w:rsidR="009400FC" w:rsidRPr="00E967B0" w:rsidRDefault="009400FC" w:rsidP="00BD0F7B">
      <w:pPr>
        <w:rPr>
          <w:sz w:val="26"/>
          <w:szCs w:val="26"/>
        </w:rPr>
      </w:pPr>
      <w:r>
        <w:rPr>
          <w:sz w:val="26"/>
          <w:szCs w:val="26"/>
        </w:rPr>
        <w:t xml:space="preserve"> </w:t>
      </w:r>
      <w:r w:rsidRPr="00E967B0">
        <w:rPr>
          <w:sz w:val="26"/>
          <w:szCs w:val="26"/>
        </w:rPr>
        <w:t>(цифрами и прописью)</w:t>
      </w:r>
    </w:p>
    <w:p w:rsidR="009400FC" w:rsidRPr="00E967B0" w:rsidRDefault="009400FC" w:rsidP="00BD0F7B">
      <w:pPr>
        <w:spacing w:before="120"/>
        <w:rPr>
          <w:sz w:val="26"/>
          <w:szCs w:val="26"/>
        </w:rPr>
      </w:pPr>
    </w:p>
    <w:p w:rsidR="009400FC" w:rsidRPr="00E967B0" w:rsidRDefault="009400FC" w:rsidP="00BD0F7B">
      <w:pPr>
        <w:spacing w:before="120"/>
        <w:jc w:val="both"/>
        <w:rPr>
          <w:sz w:val="26"/>
          <w:szCs w:val="26"/>
        </w:rPr>
      </w:pPr>
      <w:r w:rsidRPr="00E967B0">
        <w:rPr>
          <w:sz w:val="26"/>
          <w:szCs w:val="26"/>
        </w:rPr>
        <w:t>Описи дел постоянного хранения за __________________ годы утверждены, по личному составу согласованы с ЭПК департамента культуры и архивного дела Воронежской области</w:t>
      </w:r>
      <w:r>
        <w:rPr>
          <w:sz w:val="26"/>
          <w:szCs w:val="26"/>
        </w:rPr>
        <w:t xml:space="preserve"> </w:t>
      </w:r>
    </w:p>
    <w:p w:rsidR="009400FC" w:rsidRPr="00E967B0" w:rsidRDefault="009400FC" w:rsidP="00BD0F7B">
      <w:pPr>
        <w:rPr>
          <w:sz w:val="26"/>
          <w:szCs w:val="26"/>
        </w:rPr>
      </w:pPr>
    </w:p>
    <w:p w:rsidR="009400FC" w:rsidRDefault="009400FC" w:rsidP="00BD0F7B">
      <w:pPr>
        <w:rPr>
          <w:sz w:val="26"/>
          <w:szCs w:val="26"/>
        </w:rPr>
      </w:pPr>
    </w:p>
    <w:p w:rsidR="009400FC" w:rsidRDefault="009400FC" w:rsidP="00BD0F7B">
      <w:pPr>
        <w:rPr>
          <w:sz w:val="26"/>
          <w:szCs w:val="26"/>
        </w:rPr>
      </w:pPr>
    </w:p>
    <w:p w:rsidR="009400FC" w:rsidRPr="00E967B0" w:rsidRDefault="009400FC" w:rsidP="00BD0F7B">
      <w:pPr>
        <w:rPr>
          <w:sz w:val="26"/>
          <w:szCs w:val="26"/>
        </w:rPr>
      </w:pPr>
      <w:r w:rsidRPr="00E967B0">
        <w:rPr>
          <w:sz w:val="26"/>
          <w:szCs w:val="26"/>
        </w:rPr>
        <w:t xml:space="preserve"> (протокол</w:t>
      </w:r>
      <w:r>
        <w:rPr>
          <w:sz w:val="26"/>
          <w:szCs w:val="26"/>
        </w:rPr>
        <w:t xml:space="preserve"> </w:t>
      </w:r>
      <w:r w:rsidRPr="00E967B0">
        <w:rPr>
          <w:sz w:val="26"/>
          <w:szCs w:val="26"/>
        </w:rPr>
        <w:t>от ______________________ № ____________________ )</w:t>
      </w:r>
    </w:p>
    <w:p w:rsidR="009400FC" w:rsidRPr="00E967B0" w:rsidRDefault="009400FC" w:rsidP="00BD0F7B">
      <w:pPr>
        <w:rPr>
          <w:sz w:val="26"/>
          <w:szCs w:val="26"/>
        </w:rPr>
      </w:pPr>
    </w:p>
    <w:p w:rsidR="009400FC" w:rsidRPr="00E967B0" w:rsidRDefault="009400FC" w:rsidP="00BD0F7B">
      <w:pPr>
        <w:rPr>
          <w:sz w:val="26"/>
          <w:szCs w:val="26"/>
        </w:rPr>
      </w:pPr>
      <w:r w:rsidRPr="00E967B0">
        <w:rPr>
          <w:sz w:val="26"/>
          <w:szCs w:val="26"/>
        </w:rPr>
        <w:t xml:space="preserve">Наименование должности лица, </w:t>
      </w:r>
    </w:p>
    <w:p w:rsidR="009400FC" w:rsidRPr="00E967B0" w:rsidRDefault="009400FC" w:rsidP="00BD0F7B">
      <w:pPr>
        <w:rPr>
          <w:sz w:val="26"/>
          <w:szCs w:val="26"/>
        </w:rPr>
      </w:pPr>
      <w:r w:rsidRPr="00E967B0">
        <w:rPr>
          <w:sz w:val="26"/>
          <w:szCs w:val="26"/>
        </w:rPr>
        <w:t>проводившего экспертизу</w:t>
      </w:r>
    </w:p>
    <w:p w:rsidR="009400FC" w:rsidRPr="00E967B0" w:rsidRDefault="009400FC" w:rsidP="00BD0F7B">
      <w:pPr>
        <w:rPr>
          <w:sz w:val="26"/>
          <w:szCs w:val="26"/>
        </w:rPr>
      </w:pPr>
      <w:r w:rsidRPr="00E967B0">
        <w:rPr>
          <w:sz w:val="26"/>
          <w:szCs w:val="26"/>
        </w:rPr>
        <w:t>ценности документов</w:t>
      </w:r>
      <w:r>
        <w:rPr>
          <w:sz w:val="26"/>
          <w:szCs w:val="26"/>
        </w:rPr>
        <w:t xml:space="preserve"> </w:t>
      </w:r>
      <w:r w:rsidRPr="00E967B0">
        <w:rPr>
          <w:sz w:val="26"/>
          <w:szCs w:val="26"/>
        </w:rPr>
        <w:t>Подпись</w:t>
      </w:r>
      <w:r>
        <w:rPr>
          <w:sz w:val="26"/>
          <w:szCs w:val="26"/>
        </w:rPr>
        <w:t xml:space="preserve"> </w:t>
      </w:r>
      <w:r w:rsidRPr="00E967B0">
        <w:rPr>
          <w:sz w:val="26"/>
          <w:szCs w:val="26"/>
        </w:rPr>
        <w:t>Расшифровка подписи</w:t>
      </w:r>
    </w:p>
    <w:p w:rsidR="009400FC" w:rsidRPr="00E967B0" w:rsidRDefault="009400FC" w:rsidP="00BD0F7B">
      <w:pPr>
        <w:rPr>
          <w:sz w:val="26"/>
          <w:szCs w:val="26"/>
        </w:rPr>
      </w:pPr>
      <w:r w:rsidRPr="00E967B0">
        <w:rPr>
          <w:sz w:val="26"/>
          <w:szCs w:val="26"/>
        </w:rPr>
        <w:t>Дата</w:t>
      </w:r>
    </w:p>
    <w:p w:rsidR="009400FC" w:rsidRPr="00E967B0" w:rsidRDefault="009400FC" w:rsidP="00BD0F7B">
      <w:pPr>
        <w:rPr>
          <w:sz w:val="26"/>
          <w:szCs w:val="26"/>
        </w:rPr>
      </w:pPr>
    </w:p>
    <w:p w:rsidR="009400FC" w:rsidRPr="00E967B0" w:rsidRDefault="009400FC" w:rsidP="00BD0F7B">
      <w:pPr>
        <w:spacing w:line="120" w:lineRule="auto"/>
        <w:rPr>
          <w:sz w:val="26"/>
          <w:szCs w:val="26"/>
        </w:rPr>
      </w:pPr>
    </w:p>
    <w:p w:rsidR="009400FC" w:rsidRPr="00E967B0" w:rsidRDefault="009400FC" w:rsidP="00BD0F7B">
      <w:pPr>
        <w:rPr>
          <w:sz w:val="26"/>
          <w:szCs w:val="26"/>
        </w:rPr>
      </w:pPr>
      <w:r w:rsidRPr="00E967B0">
        <w:rPr>
          <w:sz w:val="26"/>
          <w:szCs w:val="26"/>
        </w:rPr>
        <w:t>СОГЛАСОВАНО</w:t>
      </w:r>
    </w:p>
    <w:p w:rsidR="009400FC" w:rsidRPr="00E967B0" w:rsidRDefault="009400FC" w:rsidP="00BD0F7B">
      <w:pPr>
        <w:rPr>
          <w:sz w:val="26"/>
          <w:szCs w:val="26"/>
        </w:rPr>
      </w:pPr>
    </w:p>
    <w:p w:rsidR="009400FC" w:rsidRPr="00E967B0" w:rsidRDefault="009400FC" w:rsidP="00BD0F7B">
      <w:pPr>
        <w:rPr>
          <w:sz w:val="26"/>
          <w:szCs w:val="26"/>
        </w:rPr>
      </w:pPr>
      <w:r w:rsidRPr="00E967B0">
        <w:rPr>
          <w:sz w:val="26"/>
          <w:szCs w:val="26"/>
        </w:rPr>
        <w:t>Протокол ЦЭК (ЭК)</w:t>
      </w:r>
    </w:p>
    <w:p w:rsidR="009400FC" w:rsidRPr="00E967B0" w:rsidRDefault="009400FC" w:rsidP="00BD0F7B">
      <w:pPr>
        <w:rPr>
          <w:sz w:val="26"/>
          <w:szCs w:val="26"/>
        </w:rPr>
      </w:pPr>
      <w:r w:rsidRPr="00E967B0">
        <w:rPr>
          <w:sz w:val="26"/>
          <w:szCs w:val="26"/>
        </w:rPr>
        <w:t>от __________ № ________________</w:t>
      </w:r>
    </w:p>
    <w:p w:rsidR="009400FC" w:rsidRPr="00E967B0" w:rsidRDefault="009400FC" w:rsidP="00BD0F7B">
      <w:pPr>
        <w:rPr>
          <w:rFonts w:ascii="Arial" w:hAnsi="Arial"/>
          <w:sz w:val="26"/>
          <w:szCs w:val="26"/>
        </w:rPr>
      </w:pPr>
    </w:p>
    <w:p w:rsidR="009400FC" w:rsidRPr="00E967B0" w:rsidRDefault="009400FC" w:rsidP="00BD0F7B">
      <w:pPr>
        <w:rPr>
          <w:sz w:val="26"/>
          <w:szCs w:val="26"/>
        </w:rPr>
      </w:pPr>
      <w:r w:rsidRPr="00E967B0">
        <w:rPr>
          <w:sz w:val="26"/>
          <w:szCs w:val="26"/>
        </w:rPr>
        <w:t>Документы в количестве _______________________________________</w:t>
      </w:r>
      <w:r>
        <w:rPr>
          <w:sz w:val="26"/>
          <w:szCs w:val="26"/>
        </w:rPr>
        <w:t>_____</w:t>
      </w:r>
      <w:r w:rsidRPr="00E967B0">
        <w:rPr>
          <w:sz w:val="26"/>
          <w:szCs w:val="26"/>
        </w:rPr>
        <w:t>ед.хр.,</w:t>
      </w:r>
      <w:r>
        <w:rPr>
          <w:sz w:val="26"/>
          <w:szCs w:val="26"/>
        </w:rPr>
        <w:t xml:space="preserve"> </w:t>
      </w:r>
    </w:p>
    <w:p w:rsidR="009400FC" w:rsidRPr="00E967B0" w:rsidRDefault="009400FC" w:rsidP="00BD0F7B">
      <w:pPr>
        <w:jc w:val="center"/>
        <w:rPr>
          <w:sz w:val="26"/>
          <w:szCs w:val="26"/>
        </w:rPr>
      </w:pPr>
      <w:r w:rsidRPr="00E967B0">
        <w:rPr>
          <w:sz w:val="26"/>
          <w:szCs w:val="26"/>
        </w:rPr>
        <w:t>(цифрами и прописью)</w:t>
      </w:r>
    </w:p>
    <w:p w:rsidR="009400FC" w:rsidRPr="00E967B0" w:rsidRDefault="009400FC" w:rsidP="00BD0F7B">
      <w:pPr>
        <w:rPr>
          <w:sz w:val="26"/>
          <w:szCs w:val="26"/>
        </w:rPr>
      </w:pPr>
      <w:r w:rsidRPr="00E967B0">
        <w:rPr>
          <w:sz w:val="26"/>
          <w:szCs w:val="26"/>
        </w:rPr>
        <w:t>весом _________ кг сданы в ________________________________________</w:t>
      </w:r>
      <w:r>
        <w:rPr>
          <w:sz w:val="26"/>
          <w:szCs w:val="26"/>
        </w:rPr>
        <w:t>_____</w:t>
      </w:r>
      <w:r w:rsidRPr="00E967B0">
        <w:rPr>
          <w:sz w:val="26"/>
          <w:szCs w:val="26"/>
        </w:rPr>
        <w:t>_</w:t>
      </w:r>
    </w:p>
    <w:p w:rsidR="009400FC" w:rsidRPr="00E967B0" w:rsidRDefault="009400FC" w:rsidP="00BD0F7B">
      <w:pPr>
        <w:jc w:val="center"/>
        <w:rPr>
          <w:sz w:val="26"/>
          <w:szCs w:val="26"/>
        </w:rPr>
      </w:pPr>
      <w:r w:rsidRPr="00E967B0">
        <w:rPr>
          <w:sz w:val="26"/>
          <w:szCs w:val="26"/>
        </w:rPr>
        <w:t>(наименование организации)</w:t>
      </w:r>
    </w:p>
    <w:p w:rsidR="009400FC" w:rsidRPr="00E967B0" w:rsidRDefault="009400FC" w:rsidP="00BD0F7B">
      <w:pPr>
        <w:rPr>
          <w:sz w:val="26"/>
          <w:szCs w:val="26"/>
        </w:rPr>
      </w:pPr>
    </w:p>
    <w:p w:rsidR="009400FC" w:rsidRPr="00E967B0" w:rsidRDefault="009400FC" w:rsidP="00BD0F7B">
      <w:pPr>
        <w:rPr>
          <w:sz w:val="26"/>
          <w:szCs w:val="26"/>
        </w:rPr>
      </w:pPr>
      <w:r w:rsidRPr="00E967B0">
        <w:rPr>
          <w:sz w:val="26"/>
          <w:szCs w:val="26"/>
        </w:rPr>
        <w:t>на переработку по приемо-сдаточной накладной от _____________ №______</w:t>
      </w:r>
      <w:r>
        <w:rPr>
          <w:sz w:val="26"/>
          <w:szCs w:val="26"/>
        </w:rPr>
        <w:t>____</w:t>
      </w:r>
      <w:r w:rsidRPr="00E967B0">
        <w:rPr>
          <w:sz w:val="26"/>
          <w:szCs w:val="26"/>
        </w:rPr>
        <w:t>_</w:t>
      </w:r>
    </w:p>
    <w:p w:rsidR="009400FC" w:rsidRPr="00E967B0" w:rsidRDefault="009400FC" w:rsidP="00BD0F7B">
      <w:pPr>
        <w:rPr>
          <w:sz w:val="26"/>
          <w:szCs w:val="26"/>
        </w:rPr>
      </w:pPr>
    </w:p>
    <w:p w:rsidR="009400FC" w:rsidRPr="00E967B0" w:rsidRDefault="009400FC" w:rsidP="00BD0F7B">
      <w:pPr>
        <w:rPr>
          <w:sz w:val="26"/>
          <w:szCs w:val="26"/>
        </w:rPr>
      </w:pPr>
    </w:p>
    <w:p w:rsidR="009400FC" w:rsidRPr="00E967B0" w:rsidRDefault="009400FC" w:rsidP="00BD0F7B">
      <w:pPr>
        <w:rPr>
          <w:sz w:val="26"/>
          <w:szCs w:val="26"/>
        </w:rPr>
      </w:pPr>
      <w:r w:rsidRPr="00E967B0">
        <w:rPr>
          <w:sz w:val="26"/>
          <w:szCs w:val="26"/>
        </w:rPr>
        <w:t xml:space="preserve">Наименование должности работника, </w:t>
      </w:r>
    </w:p>
    <w:p w:rsidR="009400FC" w:rsidRPr="00E967B0" w:rsidRDefault="009400FC" w:rsidP="00BD0F7B">
      <w:pPr>
        <w:rPr>
          <w:sz w:val="26"/>
          <w:szCs w:val="26"/>
        </w:rPr>
      </w:pPr>
      <w:r w:rsidRPr="00E967B0">
        <w:rPr>
          <w:sz w:val="26"/>
          <w:szCs w:val="26"/>
        </w:rPr>
        <w:t>сдавшего документы</w:t>
      </w:r>
      <w:r>
        <w:rPr>
          <w:sz w:val="26"/>
          <w:szCs w:val="26"/>
        </w:rPr>
        <w:t xml:space="preserve"> </w:t>
      </w:r>
      <w:r w:rsidRPr="00E967B0">
        <w:rPr>
          <w:sz w:val="26"/>
          <w:szCs w:val="26"/>
        </w:rPr>
        <w:t>Подпись</w:t>
      </w:r>
      <w:r>
        <w:rPr>
          <w:sz w:val="26"/>
          <w:szCs w:val="26"/>
        </w:rPr>
        <w:t xml:space="preserve"> </w:t>
      </w:r>
      <w:r w:rsidRPr="00E967B0">
        <w:rPr>
          <w:sz w:val="26"/>
          <w:szCs w:val="26"/>
        </w:rPr>
        <w:t>Расшифровка подписи</w:t>
      </w:r>
    </w:p>
    <w:p w:rsidR="009400FC" w:rsidRPr="00E967B0" w:rsidRDefault="009400FC" w:rsidP="00BD0F7B">
      <w:pPr>
        <w:rPr>
          <w:sz w:val="26"/>
          <w:szCs w:val="26"/>
        </w:rPr>
      </w:pPr>
    </w:p>
    <w:p w:rsidR="009400FC" w:rsidRPr="00E967B0" w:rsidRDefault="009400FC" w:rsidP="00BD0F7B">
      <w:pPr>
        <w:rPr>
          <w:sz w:val="26"/>
          <w:szCs w:val="26"/>
        </w:rPr>
      </w:pPr>
      <w:r w:rsidRPr="00E967B0">
        <w:rPr>
          <w:sz w:val="26"/>
          <w:szCs w:val="26"/>
        </w:rPr>
        <w:t>Дата</w:t>
      </w:r>
    </w:p>
    <w:p w:rsidR="009400FC" w:rsidRPr="00E967B0" w:rsidRDefault="009400FC" w:rsidP="00BD0F7B">
      <w:pPr>
        <w:rPr>
          <w:sz w:val="26"/>
          <w:szCs w:val="26"/>
        </w:rPr>
      </w:pPr>
    </w:p>
    <w:p w:rsidR="009400FC" w:rsidRPr="00E967B0" w:rsidRDefault="009400FC" w:rsidP="00BD0F7B">
      <w:pPr>
        <w:rPr>
          <w:sz w:val="26"/>
          <w:szCs w:val="26"/>
        </w:rPr>
      </w:pPr>
    </w:p>
    <w:p w:rsidR="009400FC" w:rsidRPr="00E967B0" w:rsidRDefault="009400FC" w:rsidP="00BD0F7B">
      <w:pPr>
        <w:rPr>
          <w:sz w:val="26"/>
          <w:szCs w:val="26"/>
        </w:rPr>
      </w:pPr>
      <w:r w:rsidRPr="00E967B0">
        <w:rPr>
          <w:sz w:val="26"/>
          <w:szCs w:val="26"/>
        </w:rPr>
        <w:t>Изменения в учетные документы внесены.</w:t>
      </w:r>
    </w:p>
    <w:p w:rsidR="009400FC" w:rsidRPr="00E967B0" w:rsidRDefault="009400FC" w:rsidP="00BD0F7B">
      <w:pPr>
        <w:rPr>
          <w:sz w:val="26"/>
          <w:szCs w:val="26"/>
        </w:rPr>
      </w:pPr>
    </w:p>
    <w:p w:rsidR="009400FC" w:rsidRPr="00E967B0" w:rsidRDefault="009400FC" w:rsidP="00BD0F7B">
      <w:pPr>
        <w:rPr>
          <w:sz w:val="26"/>
          <w:szCs w:val="26"/>
        </w:rPr>
      </w:pPr>
    </w:p>
    <w:p w:rsidR="009400FC" w:rsidRPr="00E967B0" w:rsidRDefault="009400FC" w:rsidP="00BD0F7B">
      <w:pPr>
        <w:rPr>
          <w:sz w:val="26"/>
          <w:szCs w:val="26"/>
        </w:rPr>
      </w:pPr>
      <w:r w:rsidRPr="00E967B0">
        <w:rPr>
          <w:sz w:val="26"/>
          <w:szCs w:val="26"/>
        </w:rPr>
        <w:t>Наименование должности работника</w:t>
      </w:r>
    </w:p>
    <w:p w:rsidR="009400FC" w:rsidRPr="00E967B0" w:rsidRDefault="009400FC" w:rsidP="00BD0F7B">
      <w:pPr>
        <w:rPr>
          <w:sz w:val="26"/>
          <w:szCs w:val="26"/>
        </w:rPr>
      </w:pPr>
      <w:r w:rsidRPr="00E967B0">
        <w:rPr>
          <w:sz w:val="26"/>
          <w:szCs w:val="26"/>
        </w:rPr>
        <w:t>архива, внесшего</w:t>
      </w:r>
    </w:p>
    <w:p w:rsidR="009400FC" w:rsidRPr="00E967B0" w:rsidRDefault="009400FC" w:rsidP="00BD0F7B">
      <w:pPr>
        <w:rPr>
          <w:sz w:val="26"/>
          <w:szCs w:val="26"/>
        </w:rPr>
      </w:pPr>
      <w:r w:rsidRPr="00E967B0">
        <w:rPr>
          <w:sz w:val="26"/>
          <w:szCs w:val="26"/>
        </w:rPr>
        <w:t>изменения в учетные документы</w:t>
      </w:r>
      <w:r>
        <w:rPr>
          <w:sz w:val="26"/>
          <w:szCs w:val="26"/>
        </w:rPr>
        <w:t xml:space="preserve"> </w:t>
      </w:r>
      <w:r w:rsidRPr="00E967B0">
        <w:rPr>
          <w:sz w:val="26"/>
          <w:szCs w:val="26"/>
        </w:rPr>
        <w:t>Подпись</w:t>
      </w:r>
      <w:r>
        <w:rPr>
          <w:sz w:val="26"/>
          <w:szCs w:val="26"/>
        </w:rPr>
        <w:t xml:space="preserve"> </w:t>
      </w:r>
      <w:r w:rsidRPr="00E967B0">
        <w:rPr>
          <w:sz w:val="26"/>
          <w:szCs w:val="26"/>
        </w:rPr>
        <w:t>Расшифровка подписи</w:t>
      </w:r>
    </w:p>
    <w:p w:rsidR="009400FC" w:rsidRPr="00E967B0" w:rsidRDefault="009400FC" w:rsidP="00BD0F7B">
      <w:pPr>
        <w:rPr>
          <w:sz w:val="26"/>
          <w:szCs w:val="26"/>
        </w:rPr>
      </w:pPr>
    </w:p>
    <w:p w:rsidR="009400FC" w:rsidRPr="00E967B0" w:rsidRDefault="009400FC" w:rsidP="00BD0F7B">
      <w:pPr>
        <w:rPr>
          <w:sz w:val="26"/>
          <w:szCs w:val="26"/>
        </w:rPr>
      </w:pPr>
      <w:r w:rsidRPr="00E967B0">
        <w:rPr>
          <w:sz w:val="26"/>
          <w:szCs w:val="26"/>
        </w:rPr>
        <w:t>Дата</w:t>
      </w:r>
    </w:p>
    <w:p w:rsidR="009400FC" w:rsidRPr="00E967B0" w:rsidRDefault="009400FC" w:rsidP="00BD0F7B">
      <w:pPr>
        <w:rPr>
          <w:sz w:val="26"/>
          <w:szCs w:val="26"/>
        </w:rPr>
      </w:pPr>
    </w:p>
    <w:p w:rsidR="009400FC" w:rsidRPr="00E967B0" w:rsidRDefault="009400FC" w:rsidP="00BD0F7B">
      <w:pPr>
        <w:rPr>
          <w:sz w:val="26"/>
          <w:szCs w:val="26"/>
        </w:rPr>
      </w:pPr>
    </w:p>
    <w:p w:rsidR="009400FC" w:rsidRPr="00E967B0" w:rsidRDefault="009400FC" w:rsidP="00BD0F7B">
      <w:pPr>
        <w:jc w:val="right"/>
        <w:rPr>
          <w:sz w:val="26"/>
          <w:szCs w:val="26"/>
        </w:rPr>
      </w:pPr>
    </w:p>
    <w:p w:rsidR="009400FC" w:rsidRPr="00E967B0" w:rsidRDefault="009400FC" w:rsidP="00BD0F7B">
      <w:pPr>
        <w:jc w:val="right"/>
        <w:rPr>
          <w:sz w:val="26"/>
          <w:szCs w:val="26"/>
        </w:rPr>
      </w:pPr>
      <w:r w:rsidRPr="00E967B0">
        <w:rPr>
          <w:sz w:val="26"/>
          <w:szCs w:val="26"/>
        </w:rPr>
        <w:t>Формат А4 (210</w:t>
      </w:r>
      <w:r w:rsidRPr="00E967B0">
        <w:rPr>
          <w:sz w:val="26"/>
          <w:szCs w:val="26"/>
        </w:rPr>
        <w:sym w:font="Times New Roman" w:char="003F"/>
      </w:r>
      <w:r w:rsidRPr="00E967B0">
        <w:rPr>
          <w:sz w:val="26"/>
          <w:szCs w:val="26"/>
        </w:rPr>
        <w:t>297 мм)</w:t>
      </w:r>
    </w:p>
    <w:p w:rsidR="009400FC" w:rsidRPr="00E967B0" w:rsidRDefault="009400FC" w:rsidP="00BD0F7B">
      <w:pPr>
        <w:rPr>
          <w:sz w:val="26"/>
          <w:szCs w:val="26"/>
        </w:rPr>
      </w:pPr>
    </w:p>
    <w:p w:rsidR="009400FC" w:rsidRPr="00E967B0" w:rsidRDefault="009400FC" w:rsidP="00BD0F7B">
      <w:pPr>
        <w:jc w:val="center"/>
        <w:rPr>
          <w:b/>
          <w:sz w:val="26"/>
          <w:szCs w:val="26"/>
        </w:rPr>
      </w:pPr>
    </w:p>
    <w:p w:rsidR="009400FC" w:rsidRPr="00E967B0" w:rsidRDefault="009400FC" w:rsidP="00BD0F7B">
      <w:pPr>
        <w:jc w:val="center"/>
        <w:rPr>
          <w:b/>
          <w:sz w:val="26"/>
          <w:szCs w:val="26"/>
        </w:rPr>
      </w:pPr>
    </w:p>
    <w:p w:rsidR="009400FC" w:rsidRDefault="009400FC" w:rsidP="00BD0F7B">
      <w:pPr>
        <w:ind w:firstLine="709"/>
        <w:jc w:val="center"/>
        <w:rPr>
          <w:b/>
          <w:sz w:val="26"/>
          <w:szCs w:val="26"/>
        </w:rPr>
      </w:pPr>
    </w:p>
    <w:p w:rsidR="009400FC" w:rsidRDefault="009400FC" w:rsidP="00BD0F7B">
      <w:pPr>
        <w:ind w:firstLine="709"/>
        <w:jc w:val="center"/>
        <w:rPr>
          <w:b/>
          <w:sz w:val="26"/>
          <w:szCs w:val="26"/>
        </w:rPr>
      </w:pPr>
    </w:p>
    <w:p w:rsidR="009400FC" w:rsidRDefault="009400FC" w:rsidP="00BD0F7B">
      <w:pPr>
        <w:ind w:firstLine="709"/>
        <w:jc w:val="center"/>
        <w:rPr>
          <w:b/>
          <w:sz w:val="26"/>
          <w:szCs w:val="26"/>
        </w:rPr>
      </w:pPr>
    </w:p>
    <w:p w:rsidR="009400FC" w:rsidRDefault="009400FC" w:rsidP="00BD0F7B">
      <w:pPr>
        <w:tabs>
          <w:tab w:val="right" w:pos="4301"/>
          <w:tab w:val="right" w:pos="8228"/>
        </w:tabs>
        <w:jc w:val="center"/>
        <w:rPr>
          <w:b/>
          <w:sz w:val="24"/>
          <w:szCs w:val="24"/>
        </w:rPr>
      </w:pPr>
    </w:p>
    <w:p w:rsidR="009400FC" w:rsidRDefault="009400FC" w:rsidP="00BD0F7B">
      <w:pPr>
        <w:tabs>
          <w:tab w:val="right" w:pos="4301"/>
          <w:tab w:val="right" w:pos="8228"/>
        </w:tabs>
        <w:rPr>
          <w:b/>
          <w:sz w:val="24"/>
          <w:szCs w:val="24"/>
        </w:rPr>
      </w:pPr>
    </w:p>
    <w:p w:rsidR="009400FC" w:rsidRDefault="009400FC" w:rsidP="00BD0F7B">
      <w:pPr>
        <w:tabs>
          <w:tab w:val="right" w:pos="4301"/>
          <w:tab w:val="right" w:pos="8228"/>
        </w:tabs>
        <w:rPr>
          <w:b/>
          <w:sz w:val="24"/>
          <w:szCs w:val="24"/>
        </w:rPr>
      </w:pPr>
    </w:p>
    <w:p w:rsidR="009400FC" w:rsidRDefault="009400FC" w:rsidP="00BD0F7B">
      <w:pPr>
        <w:tabs>
          <w:tab w:val="right" w:pos="4301"/>
          <w:tab w:val="right" w:pos="8228"/>
        </w:tabs>
        <w:rPr>
          <w:b/>
          <w:sz w:val="24"/>
          <w:szCs w:val="24"/>
        </w:rPr>
      </w:pPr>
    </w:p>
    <w:p w:rsidR="009400FC" w:rsidRDefault="009400FC" w:rsidP="00BD0F7B">
      <w:pPr>
        <w:tabs>
          <w:tab w:val="right" w:pos="4301"/>
          <w:tab w:val="right" w:pos="8228"/>
        </w:tabs>
        <w:rPr>
          <w:b/>
          <w:sz w:val="24"/>
          <w:szCs w:val="24"/>
        </w:rPr>
      </w:pPr>
    </w:p>
    <w:p w:rsidR="009400FC" w:rsidRDefault="009400FC" w:rsidP="00BD0F7B">
      <w:pPr>
        <w:tabs>
          <w:tab w:val="right" w:pos="4301"/>
          <w:tab w:val="right" w:pos="8228"/>
        </w:tabs>
        <w:rPr>
          <w:b/>
          <w:sz w:val="24"/>
          <w:szCs w:val="24"/>
        </w:rPr>
      </w:pPr>
    </w:p>
    <w:p w:rsidR="009400FC" w:rsidRDefault="009400FC" w:rsidP="00BD0F7B">
      <w:pPr>
        <w:tabs>
          <w:tab w:val="right" w:pos="4301"/>
          <w:tab w:val="right" w:pos="8228"/>
        </w:tabs>
      </w:pPr>
      <w:r w:rsidRPr="00691363">
        <w:rPr>
          <w:b/>
          <w:sz w:val="24"/>
          <w:szCs w:val="24"/>
        </w:rPr>
        <w:t>Форма акта о выделении к уничтожению документов, не подлежащих хранению</w:t>
      </w:r>
    </w:p>
    <w:p w:rsidR="009400FC" w:rsidRPr="003B1668" w:rsidRDefault="009400FC" w:rsidP="00BD0F7B">
      <w:pPr>
        <w:autoSpaceDE w:val="0"/>
        <w:autoSpaceDN w:val="0"/>
        <w:adjustRightInd w:val="0"/>
        <w:ind w:left="6372" w:firstLine="708"/>
        <w:outlineLvl w:val="1"/>
      </w:pPr>
      <w:r w:rsidRPr="00C50197">
        <w:t xml:space="preserve">Приложение </w:t>
      </w:r>
      <w:r>
        <w:t>№ 3</w:t>
      </w:r>
      <w:r w:rsidRPr="003B1668">
        <w:t>0</w:t>
      </w:r>
    </w:p>
    <w:p w:rsidR="009400FC" w:rsidRPr="00C50197" w:rsidRDefault="009400FC" w:rsidP="00BD0F7B">
      <w:pPr>
        <w:ind w:left="6372" w:firstLine="708"/>
      </w:pPr>
      <w:r>
        <w:t>к Инструкции</w:t>
      </w:r>
    </w:p>
    <w:p w:rsidR="009400FC" w:rsidRDefault="009400FC" w:rsidP="00BD0F7B">
      <w:pPr>
        <w:jc w:val="center"/>
        <w:rPr>
          <w:b/>
        </w:rPr>
      </w:pPr>
    </w:p>
    <w:p w:rsidR="009400FC" w:rsidRDefault="009400FC" w:rsidP="00BD0F7B">
      <w:pPr>
        <w:jc w:val="center"/>
        <w:rPr>
          <w:b/>
        </w:rPr>
      </w:pPr>
    </w:p>
    <w:p w:rsidR="009400FC" w:rsidRDefault="009400FC" w:rsidP="00BD0F7B">
      <w:pPr>
        <w:jc w:val="center"/>
        <w:rPr>
          <w:b/>
        </w:rPr>
      </w:pPr>
      <w:r>
        <w:rPr>
          <w:b/>
        </w:rPr>
        <w:t>ПЕРЕЧЕНЬ</w:t>
      </w:r>
    </w:p>
    <w:p w:rsidR="009400FC" w:rsidRDefault="009400FC" w:rsidP="00BD0F7B">
      <w:pPr>
        <w:jc w:val="center"/>
        <w:rPr>
          <w:b/>
        </w:rPr>
      </w:pPr>
      <w:r>
        <w:rPr>
          <w:b/>
        </w:rPr>
        <w:t xml:space="preserve">ДОКУМЕНТОВ, </w:t>
      </w:r>
      <w:r w:rsidRPr="00096E67">
        <w:rPr>
          <w:b/>
        </w:rPr>
        <w:t xml:space="preserve">ПОДПИСЫВАЕМЫХ ГЛАВОЙ </w:t>
      </w:r>
      <w:r>
        <w:rPr>
          <w:b/>
        </w:rPr>
        <w:t>МУНИЦИПАЛЬНОГО РАЙОНА</w:t>
      </w:r>
      <w:r w:rsidRPr="00096E67">
        <w:rPr>
          <w:b/>
        </w:rPr>
        <w:t xml:space="preserve">, ДОЛЖНОСТНЫМИ ЛИЦАМИ АДМИНИСТРАЦИИ, ЗАВЕРЯЕМЫХ ПЕЧАТЬЮ С ИЗОБРАЖЕНИЕМ ГЕРБА </w:t>
      </w:r>
    </w:p>
    <w:p w:rsidR="009400FC" w:rsidRPr="00F6324D" w:rsidRDefault="009400FC" w:rsidP="00BD0F7B">
      <w:pPr>
        <w:jc w:val="both"/>
        <w:rPr>
          <w:b/>
        </w:rPr>
      </w:pPr>
    </w:p>
    <w:p w:rsidR="009400FC" w:rsidRDefault="009400FC" w:rsidP="00BD0F7B">
      <w:pPr>
        <w:numPr>
          <w:ilvl w:val="0"/>
          <w:numId w:val="10"/>
        </w:numPr>
        <w:jc w:val="both"/>
      </w:pPr>
      <w:r>
        <w:t>Представления к награждению, наградные листы.</w:t>
      </w:r>
    </w:p>
    <w:p w:rsidR="009400FC" w:rsidRDefault="009400FC" w:rsidP="00BD0F7B">
      <w:pPr>
        <w:numPr>
          <w:ilvl w:val="0"/>
          <w:numId w:val="10"/>
        </w:numPr>
        <w:jc w:val="both"/>
      </w:pPr>
      <w:r>
        <w:t>Договоры, соглашения и разрешения.</w:t>
      </w:r>
    </w:p>
    <w:p w:rsidR="009400FC" w:rsidRDefault="009400FC" w:rsidP="00BD0F7B">
      <w:pPr>
        <w:numPr>
          <w:ilvl w:val="0"/>
          <w:numId w:val="10"/>
        </w:numPr>
        <w:jc w:val="both"/>
      </w:pPr>
      <w:r>
        <w:t>Доверенности, в т.ч. доверенности на ведение дел в суде.</w:t>
      </w:r>
    </w:p>
    <w:p w:rsidR="009400FC" w:rsidRDefault="009400FC" w:rsidP="00BD0F7B">
      <w:pPr>
        <w:numPr>
          <w:ilvl w:val="0"/>
          <w:numId w:val="10"/>
        </w:numPr>
        <w:jc w:val="both"/>
      </w:pPr>
      <w:r>
        <w:t>Документы, связанные с размещением муниципального заказа.</w:t>
      </w:r>
    </w:p>
    <w:p w:rsidR="009400FC" w:rsidRDefault="009400FC" w:rsidP="00BD0F7B">
      <w:pPr>
        <w:numPr>
          <w:ilvl w:val="0"/>
          <w:numId w:val="10"/>
        </w:numPr>
        <w:jc w:val="both"/>
      </w:pPr>
      <w:r>
        <w:t>Банковские карточки.</w:t>
      </w:r>
    </w:p>
    <w:p w:rsidR="009400FC" w:rsidRDefault="009400FC" w:rsidP="00BD0F7B">
      <w:pPr>
        <w:numPr>
          <w:ilvl w:val="0"/>
          <w:numId w:val="10"/>
        </w:numPr>
        <w:jc w:val="both"/>
      </w:pPr>
      <w:r>
        <w:t>Командировочные удостоверения.</w:t>
      </w:r>
    </w:p>
    <w:p w:rsidR="009400FC" w:rsidRDefault="009400FC" w:rsidP="00BD0F7B">
      <w:pPr>
        <w:numPr>
          <w:ilvl w:val="0"/>
          <w:numId w:val="10"/>
        </w:numPr>
        <w:jc w:val="both"/>
      </w:pPr>
      <w:r>
        <w:t>Финансовые документы и отчеты, представляемые в казначейство, налоговые и статистические органы, фонды.</w:t>
      </w:r>
    </w:p>
    <w:p w:rsidR="009400FC" w:rsidRDefault="009400FC" w:rsidP="00BD0F7B">
      <w:pPr>
        <w:numPr>
          <w:ilvl w:val="0"/>
          <w:numId w:val="10"/>
        </w:numPr>
        <w:jc w:val="both"/>
      </w:pPr>
      <w:r>
        <w:t>Документы по кассовым и кредитным операциям, расчетные чеки, приходные ордера, платежные поручения, справки о заработной плате.</w:t>
      </w:r>
    </w:p>
    <w:p w:rsidR="009400FC" w:rsidRDefault="009400FC" w:rsidP="00BD0F7B">
      <w:pPr>
        <w:numPr>
          <w:ilvl w:val="0"/>
          <w:numId w:val="10"/>
        </w:numPr>
        <w:jc w:val="both"/>
      </w:pPr>
      <w:r>
        <w:t>Акты о выполненных работах и предоставленных услугах.</w:t>
      </w:r>
    </w:p>
    <w:p w:rsidR="009400FC" w:rsidRDefault="009400FC" w:rsidP="00BD0F7B">
      <w:pPr>
        <w:numPr>
          <w:ilvl w:val="0"/>
          <w:numId w:val="10"/>
        </w:numPr>
        <w:jc w:val="both"/>
      </w:pPr>
      <w:r>
        <w:t>Акты ревизии, инвентаризации, приема-передачи товарно-материальных ценностей.</w:t>
      </w:r>
    </w:p>
    <w:p w:rsidR="009400FC" w:rsidRDefault="009400FC" w:rsidP="00BD0F7B">
      <w:pPr>
        <w:numPr>
          <w:ilvl w:val="0"/>
          <w:numId w:val="10"/>
        </w:numPr>
        <w:jc w:val="both"/>
      </w:pPr>
      <w:r>
        <w:t>Гарантийные письма.</w:t>
      </w:r>
    </w:p>
    <w:p w:rsidR="009400FC" w:rsidRDefault="009400FC" w:rsidP="00BD0F7B">
      <w:pPr>
        <w:numPr>
          <w:ilvl w:val="0"/>
          <w:numId w:val="10"/>
        </w:numPr>
        <w:jc w:val="both"/>
      </w:pPr>
      <w:r>
        <w:t>Учредительные документы.</w:t>
      </w:r>
    </w:p>
    <w:p w:rsidR="009400FC" w:rsidRDefault="009400FC" w:rsidP="00BD0F7B">
      <w:pPr>
        <w:numPr>
          <w:ilvl w:val="0"/>
          <w:numId w:val="10"/>
        </w:numPr>
        <w:jc w:val="both"/>
      </w:pPr>
      <w:r>
        <w:t>Свидетельство о регистрации устава территориального общественного самоуправления.</w:t>
      </w:r>
    </w:p>
    <w:p w:rsidR="009400FC" w:rsidRDefault="009400FC" w:rsidP="00BD0F7B">
      <w:pPr>
        <w:numPr>
          <w:ilvl w:val="0"/>
          <w:numId w:val="10"/>
        </w:numPr>
        <w:jc w:val="both"/>
      </w:pPr>
      <w:r>
        <w:t>Образцы оттисков печатей и подписей работников, имеющих право совершения финансово-хозяйственных операций.</w:t>
      </w:r>
    </w:p>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Default="009400FC" w:rsidP="00BD0F7B"/>
    <w:p w:rsidR="009400FC" w:rsidRDefault="009400FC" w:rsidP="00BD0F7B"/>
    <w:p w:rsidR="009400FC" w:rsidRDefault="009400FC" w:rsidP="00BD0F7B"/>
    <w:p w:rsidR="009400FC" w:rsidRDefault="009400FC" w:rsidP="00BD0F7B"/>
    <w:p w:rsidR="009400FC" w:rsidRPr="00C50197" w:rsidRDefault="009400FC" w:rsidP="00BD0F7B"/>
    <w:p w:rsidR="009400FC" w:rsidRPr="00C50197" w:rsidRDefault="009400FC" w:rsidP="00BD0F7B"/>
    <w:p w:rsidR="009400FC" w:rsidRDefault="009400FC" w:rsidP="00BD0F7B"/>
    <w:p w:rsidR="009400FC" w:rsidRDefault="009400FC" w:rsidP="00BD0F7B"/>
    <w:p w:rsidR="009400FC" w:rsidRPr="00C50197" w:rsidRDefault="009400FC" w:rsidP="00BD0F7B"/>
    <w:p w:rsidR="009400FC" w:rsidRDefault="009400FC" w:rsidP="00BD0F7B">
      <w:pPr>
        <w:autoSpaceDE w:val="0"/>
        <w:autoSpaceDN w:val="0"/>
        <w:adjustRightInd w:val="0"/>
        <w:ind w:left="7080"/>
        <w:outlineLvl w:val="1"/>
      </w:pPr>
      <w:r>
        <w:t>Приложение № 3</w:t>
      </w:r>
      <w:r w:rsidRPr="003B1668">
        <w:t>1</w:t>
      </w:r>
      <w:r>
        <w:t xml:space="preserve"> к Инструкции</w:t>
      </w:r>
    </w:p>
    <w:p w:rsidR="009400FC" w:rsidRPr="00C50197" w:rsidRDefault="009400FC" w:rsidP="00BD0F7B">
      <w:pPr>
        <w:ind w:left="6372" w:firstLine="708"/>
      </w:pPr>
    </w:p>
    <w:p w:rsidR="009400FC" w:rsidRPr="00C50197" w:rsidRDefault="009400FC" w:rsidP="00BD0F7B">
      <w:pPr>
        <w:ind w:left="4956" w:firstLine="708"/>
        <w:jc w:val="right"/>
      </w:pPr>
    </w:p>
    <w:p w:rsidR="009400FC" w:rsidRPr="00C50197" w:rsidRDefault="009400FC" w:rsidP="00BD0F7B"/>
    <w:p w:rsidR="009400FC" w:rsidRPr="00C50197" w:rsidRDefault="009400FC" w:rsidP="00BD0F7B"/>
    <w:p w:rsidR="009400FC" w:rsidRPr="00C50197" w:rsidRDefault="009400FC" w:rsidP="00BD0F7B">
      <w:pPr>
        <w:jc w:val="center"/>
        <w:rPr>
          <w:b/>
        </w:rPr>
      </w:pPr>
      <w:r w:rsidRPr="00C50197">
        <w:rPr>
          <w:b/>
        </w:rPr>
        <w:t>ПЕРЕЧЕНЬ</w:t>
      </w:r>
    </w:p>
    <w:p w:rsidR="009400FC" w:rsidRPr="00C50197" w:rsidRDefault="009400FC" w:rsidP="00BD0F7B">
      <w:pPr>
        <w:jc w:val="center"/>
        <w:rPr>
          <w:b/>
        </w:rPr>
      </w:pPr>
      <w:r w:rsidRPr="00C50197">
        <w:rPr>
          <w:b/>
        </w:rPr>
        <w:t>ДОКУМЕНТОВ, НА КОТОРЫХ ПР</w:t>
      </w:r>
      <w:r>
        <w:rPr>
          <w:b/>
        </w:rPr>
        <w:t>ОСТАВЛЯЕТСЯ ОТТИСК</w:t>
      </w:r>
    </w:p>
    <w:p w:rsidR="009400FC" w:rsidRPr="00C50197" w:rsidRDefault="009400FC" w:rsidP="00BD0F7B">
      <w:pPr>
        <w:jc w:val="center"/>
        <w:rPr>
          <w:b/>
        </w:rPr>
      </w:pPr>
      <w:r>
        <w:rPr>
          <w:b/>
        </w:rPr>
        <w:t>МАЛОЙ ПЕЧАТИ</w:t>
      </w:r>
      <w:r w:rsidRPr="00C50197">
        <w:rPr>
          <w:b/>
        </w:rPr>
        <w:t xml:space="preserve"> </w:t>
      </w:r>
      <w:r>
        <w:rPr>
          <w:b/>
        </w:rPr>
        <w:t xml:space="preserve">С ИЗОБРАЖЕНИЕМ ГЕРБА </w:t>
      </w:r>
    </w:p>
    <w:p w:rsidR="009400FC" w:rsidRPr="00C50197" w:rsidRDefault="009400FC" w:rsidP="00BD0F7B"/>
    <w:p w:rsidR="009400FC" w:rsidRDefault="009400FC" w:rsidP="00BD0F7B"/>
    <w:p w:rsidR="009400FC" w:rsidRPr="00C50197" w:rsidRDefault="009400FC" w:rsidP="00BD0F7B"/>
    <w:p w:rsidR="009400FC" w:rsidRDefault="009400FC" w:rsidP="00BD0F7B">
      <w:pPr>
        <w:numPr>
          <w:ilvl w:val="0"/>
          <w:numId w:val="9"/>
        </w:numPr>
        <w:jc w:val="both"/>
      </w:pPr>
      <w:r>
        <w:t>Удостоверения личности работников.</w:t>
      </w:r>
    </w:p>
    <w:p w:rsidR="009400FC" w:rsidRDefault="009400FC" w:rsidP="00BD0F7B">
      <w:pPr>
        <w:numPr>
          <w:ilvl w:val="0"/>
          <w:numId w:val="9"/>
        </w:numPr>
        <w:jc w:val="both"/>
      </w:pPr>
      <w:r>
        <w:t>Почетные грамоты администрации муниципального района.</w:t>
      </w:r>
    </w:p>
    <w:p w:rsidR="009400FC" w:rsidRDefault="009400FC" w:rsidP="00BD0F7B">
      <w:pPr>
        <w:numPr>
          <w:ilvl w:val="0"/>
          <w:numId w:val="9"/>
        </w:numPr>
        <w:jc w:val="both"/>
      </w:pPr>
      <w:r>
        <w:t>Благодарности главы администрации муниципального района.</w:t>
      </w:r>
    </w:p>
    <w:p w:rsidR="009400FC" w:rsidRDefault="009400FC" w:rsidP="00BD0F7B">
      <w:pPr>
        <w:numPr>
          <w:ilvl w:val="0"/>
          <w:numId w:val="9"/>
        </w:numPr>
        <w:jc w:val="both"/>
      </w:pPr>
      <w:r>
        <w:t>Благодарственные письма.</w:t>
      </w:r>
    </w:p>
    <w:p w:rsidR="009400FC" w:rsidRDefault="009400FC" w:rsidP="00BD0F7B">
      <w:pPr>
        <w:numPr>
          <w:ilvl w:val="0"/>
          <w:numId w:val="9"/>
        </w:numPr>
        <w:jc w:val="both"/>
      </w:pPr>
      <w:r>
        <w:t>Архивные выписки и справки по архиву администрации.</w:t>
      </w:r>
    </w:p>
    <w:p w:rsidR="009400FC" w:rsidRDefault="009400FC" w:rsidP="00BD0F7B">
      <w:pPr>
        <w:numPr>
          <w:ilvl w:val="0"/>
          <w:numId w:val="9"/>
        </w:numPr>
        <w:jc w:val="both"/>
      </w:pPr>
      <w:r>
        <w:t>Пропуска в зоны проведения администрацией массовых мероприятий.</w:t>
      </w:r>
    </w:p>
    <w:p w:rsidR="009400FC" w:rsidRPr="00C50197" w:rsidRDefault="009400FC" w:rsidP="00BD0F7B">
      <w:pPr>
        <w:numPr>
          <w:ilvl w:val="0"/>
          <w:numId w:val="9"/>
        </w:numPr>
        <w:jc w:val="both"/>
      </w:pPr>
      <w:r>
        <w:t>Иные нефинансовые документы по материально-техническому обеспечению и снабжению администрации муниципального района.</w:t>
      </w:r>
    </w:p>
    <w:p w:rsidR="009400FC" w:rsidRPr="00C50197" w:rsidRDefault="009400FC" w:rsidP="00BD0F7B"/>
    <w:p w:rsidR="009400FC" w:rsidRPr="00C50197" w:rsidRDefault="009400FC" w:rsidP="00BD0F7B"/>
    <w:p w:rsidR="009400FC" w:rsidRPr="00C50197" w:rsidRDefault="009400FC" w:rsidP="00BD0F7B"/>
    <w:p w:rsidR="009400FC" w:rsidRDefault="009400FC" w:rsidP="00BD0F7B"/>
    <w:p w:rsidR="009400FC" w:rsidRDefault="009400FC" w:rsidP="00BD0F7B"/>
    <w:p w:rsidR="009400FC" w:rsidRDefault="009400FC" w:rsidP="00BD0F7B"/>
    <w:p w:rsidR="009400FC" w:rsidRDefault="009400FC" w:rsidP="00BD0F7B"/>
    <w:p w:rsidR="009400FC" w:rsidRDefault="009400FC" w:rsidP="00BD0F7B"/>
    <w:p w:rsidR="009400FC" w:rsidRDefault="009400FC" w:rsidP="00BD0F7B"/>
    <w:p w:rsidR="009400FC" w:rsidRDefault="009400FC" w:rsidP="00BD0F7B"/>
    <w:p w:rsidR="009400FC" w:rsidRDefault="009400FC" w:rsidP="00BD0F7B"/>
    <w:p w:rsidR="009400FC" w:rsidRDefault="009400FC" w:rsidP="00BD0F7B"/>
    <w:p w:rsidR="009400FC" w:rsidRPr="00C50197" w:rsidRDefault="009400FC" w:rsidP="00BD0F7B"/>
    <w:p w:rsidR="009400FC" w:rsidRPr="00C50197" w:rsidRDefault="009400FC" w:rsidP="00BD0F7B"/>
    <w:p w:rsidR="009400FC" w:rsidRDefault="009400FC" w:rsidP="00BD0F7B"/>
    <w:p w:rsidR="009400FC" w:rsidRDefault="009400FC" w:rsidP="00BD0F7B"/>
    <w:p w:rsidR="009400FC" w:rsidRDefault="009400FC" w:rsidP="00BD0F7B"/>
    <w:p w:rsidR="009400FC" w:rsidRDefault="009400FC" w:rsidP="00BD0F7B"/>
    <w:p w:rsidR="009400FC" w:rsidRPr="00C50197" w:rsidRDefault="009400FC" w:rsidP="00BD0F7B"/>
    <w:p w:rsidR="009400FC" w:rsidRPr="00C50197" w:rsidRDefault="009400FC" w:rsidP="00BD0F7B"/>
    <w:p w:rsidR="009400FC" w:rsidRDefault="009400FC" w:rsidP="00BD0F7B"/>
    <w:p w:rsidR="009400FC" w:rsidRDefault="009400FC" w:rsidP="00BD0F7B"/>
    <w:p w:rsidR="009400FC" w:rsidRPr="003B1668" w:rsidRDefault="009400FC" w:rsidP="00BD0F7B">
      <w:pPr>
        <w:autoSpaceDE w:val="0"/>
        <w:autoSpaceDN w:val="0"/>
        <w:adjustRightInd w:val="0"/>
        <w:ind w:left="7080"/>
        <w:outlineLvl w:val="1"/>
      </w:pPr>
      <w:r w:rsidRPr="00C50197">
        <w:t xml:space="preserve">Приложение </w:t>
      </w:r>
      <w:r>
        <w:t>№ 3</w:t>
      </w:r>
      <w:r w:rsidRPr="003B1668">
        <w:t>2</w:t>
      </w:r>
    </w:p>
    <w:p w:rsidR="009400FC" w:rsidRPr="00C50197" w:rsidRDefault="009400FC" w:rsidP="00BD0F7B">
      <w:pPr>
        <w:ind w:left="6372" w:firstLine="708"/>
      </w:pPr>
      <w:r>
        <w:t>к Инструкции</w:t>
      </w:r>
    </w:p>
    <w:p w:rsidR="009400FC" w:rsidRDefault="009400FC" w:rsidP="00BD0F7B">
      <w:pPr>
        <w:pStyle w:val="IauiueIacaaieaiiaacaaeaiey"/>
        <w:jc w:val="center"/>
        <w:rPr>
          <w:rFonts w:ascii="Times New Roman" w:hAnsi="Times New Roman"/>
          <w:b/>
          <w:szCs w:val="28"/>
        </w:rPr>
      </w:pPr>
    </w:p>
    <w:p w:rsidR="009400FC" w:rsidRDefault="009400FC" w:rsidP="00BD0F7B">
      <w:pPr>
        <w:pStyle w:val="IauiueIacaaieaiiaacaaeaiey"/>
        <w:jc w:val="center"/>
        <w:rPr>
          <w:rFonts w:ascii="Times New Roman" w:hAnsi="Times New Roman"/>
          <w:b/>
          <w:szCs w:val="28"/>
        </w:rPr>
      </w:pPr>
    </w:p>
    <w:p w:rsidR="009400FC" w:rsidRDefault="009400FC" w:rsidP="00BD0F7B">
      <w:pPr>
        <w:pStyle w:val="IauiueIacaaieaiiaacaaeaiey"/>
        <w:jc w:val="center"/>
        <w:rPr>
          <w:rFonts w:ascii="Times New Roman" w:hAnsi="Times New Roman"/>
          <w:b/>
          <w:szCs w:val="28"/>
        </w:rPr>
      </w:pPr>
    </w:p>
    <w:p w:rsidR="009400FC" w:rsidRDefault="009400FC" w:rsidP="00BD0F7B">
      <w:pPr>
        <w:pStyle w:val="IauiueIacaaieaiiaacaaeaiey"/>
        <w:jc w:val="center"/>
        <w:rPr>
          <w:rFonts w:ascii="Times New Roman" w:hAnsi="Times New Roman"/>
          <w:b/>
          <w:szCs w:val="28"/>
        </w:rPr>
      </w:pPr>
    </w:p>
    <w:p w:rsidR="009400FC" w:rsidRPr="001A33AD" w:rsidRDefault="009400FC" w:rsidP="00BD0F7B">
      <w:pPr>
        <w:pStyle w:val="IauiueIacaaieaiiaacaaeaiey"/>
        <w:jc w:val="center"/>
        <w:rPr>
          <w:rFonts w:ascii="Times New Roman" w:hAnsi="Times New Roman"/>
          <w:b/>
        </w:rPr>
      </w:pPr>
      <w:r w:rsidRPr="001A33AD">
        <w:rPr>
          <w:rFonts w:ascii="Times New Roman" w:hAnsi="Times New Roman"/>
          <w:b/>
        </w:rPr>
        <w:t>Ж У Р Н А Л</w:t>
      </w:r>
    </w:p>
    <w:p w:rsidR="009400FC" w:rsidRPr="001A33AD" w:rsidRDefault="009400FC" w:rsidP="00BD0F7B">
      <w:pPr>
        <w:pStyle w:val="IauiueIacaaieaiiaacaaeaiey"/>
        <w:jc w:val="center"/>
        <w:rPr>
          <w:rFonts w:ascii="Times New Roman" w:hAnsi="Times New Roman"/>
          <w:b/>
        </w:rPr>
      </w:pPr>
      <w:r w:rsidRPr="001A33AD">
        <w:rPr>
          <w:rFonts w:ascii="Times New Roman" w:hAnsi="Times New Roman"/>
          <w:b/>
        </w:rPr>
        <w:t>учета выдачи печатей и штампов</w:t>
      </w:r>
    </w:p>
    <w:p w:rsidR="009400FC" w:rsidRPr="001A33AD" w:rsidRDefault="009400FC" w:rsidP="00BD0F7B">
      <w:pPr>
        <w:pStyle w:val="IauiueIacaaieaiiaacaaeaiey"/>
        <w:ind w:firstLine="851"/>
        <w:jc w:val="center"/>
        <w:rPr>
          <w:rFonts w:ascii="Times New Roman" w:hAnsi="Times New Roman"/>
        </w:rPr>
      </w:pPr>
    </w:p>
    <w:tbl>
      <w:tblPr>
        <w:tblW w:w="9783" w:type="dxa"/>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2373"/>
        <w:gridCol w:w="2156"/>
        <w:gridCol w:w="1813"/>
        <w:gridCol w:w="1813"/>
        <w:gridCol w:w="1061"/>
      </w:tblGrid>
      <w:tr w:rsidR="009400FC" w:rsidRPr="001A33AD" w:rsidTr="00351F73">
        <w:trPr>
          <w:cantSplit/>
          <w:trHeight w:val="705"/>
        </w:trPr>
        <w:tc>
          <w:tcPr>
            <w:tcW w:w="567" w:type="dxa"/>
          </w:tcPr>
          <w:p w:rsidR="009400FC" w:rsidRPr="001A33AD" w:rsidRDefault="009400FC" w:rsidP="00351F73">
            <w:pPr>
              <w:pStyle w:val="IauiueIacaaieaiiaacaaeaiey"/>
              <w:jc w:val="center"/>
              <w:rPr>
                <w:rFonts w:ascii="Times New Roman" w:hAnsi="Times New Roman"/>
                <w:sz w:val="24"/>
              </w:rPr>
            </w:pPr>
            <w:r w:rsidRPr="001A33AD">
              <w:rPr>
                <w:rFonts w:ascii="Times New Roman" w:hAnsi="Times New Roman"/>
                <w:sz w:val="24"/>
              </w:rPr>
              <w:t>№</w:t>
            </w:r>
          </w:p>
          <w:p w:rsidR="009400FC" w:rsidRPr="001A33AD" w:rsidRDefault="009400FC" w:rsidP="00351F73">
            <w:pPr>
              <w:pStyle w:val="IauiueIacaaieaiiaacaaeaiey"/>
              <w:jc w:val="center"/>
              <w:rPr>
                <w:rFonts w:ascii="Times New Roman" w:hAnsi="Times New Roman"/>
                <w:sz w:val="24"/>
              </w:rPr>
            </w:pPr>
            <w:r>
              <w:rPr>
                <w:rFonts w:ascii="Times New Roman" w:hAnsi="Times New Roman"/>
                <w:sz w:val="24"/>
              </w:rPr>
              <w:t>пп</w:t>
            </w:r>
          </w:p>
        </w:tc>
        <w:tc>
          <w:tcPr>
            <w:tcW w:w="2373" w:type="dxa"/>
          </w:tcPr>
          <w:p w:rsidR="009400FC" w:rsidRPr="001A33AD" w:rsidRDefault="009400FC" w:rsidP="00351F73">
            <w:pPr>
              <w:pStyle w:val="IauiueIacaaieaiiaacaaeaiey"/>
              <w:jc w:val="center"/>
              <w:rPr>
                <w:rFonts w:ascii="Times New Roman" w:hAnsi="Times New Roman"/>
                <w:sz w:val="24"/>
              </w:rPr>
            </w:pPr>
            <w:r w:rsidRPr="001A33AD">
              <w:rPr>
                <w:rFonts w:ascii="Times New Roman" w:hAnsi="Times New Roman"/>
                <w:sz w:val="24"/>
              </w:rPr>
              <w:t>Оттиски печатей</w:t>
            </w:r>
          </w:p>
          <w:p w:rsidR="009400FC" w:rsidRPr="001A33AD" w:rsidRDefault="009400FC" w:rsidP="00351F73">
            <w:pPr>
              <w:pStyle w:val="IauiueIacaaieaiiaacaaeaiey"/>
              <w:jc w:val="center"/>
              <w:rPr>
                <w:rFonts w:ascii="Times New Roman" w:hAnsi="Times New Roman"/>
                <w:sz w:val="24"/>
              </w:rPr>
            </w:pPr>
            <w:r w:rsidRPr="001A33AD">
              <w:rPr>
                <w:rFonts w:ascii="Times New Roman" w:hAnsi="Times New Roman"/>
                <w:sz w:val="24"/>
              </w:rPr>
              <w:t>и штампов</w:t>
            </w:r>
          </w:p>
        </w:tc>
        <w:tc>
          <w:tcPr>
            <w:tcW w:w="3969" w:type="dxa"/>
            <w:gridSpan w:val="2"/>
          </w:tcPr>
          <w:p w:rsidR="009400FC" w:rsidRPr="001A33AD" w:rsidRDefault="009400FC" w:rsidP="00351F73">
            <w:pPr>
              <w:pStyle w:val="IauiueIacaaieaiiaacaaeaiey"/>
              <w:jc w:val="center"/>
              <w:rPr>
                <w:rFonts w:ascii="Times New Roman" w:hAnsi="Times New Roman"/>
                <w:sz w:val="24"/>
              </w:rPr>
            </w:pPr>
            <w:r w:rsidRPr="001A33AD">
              <w:rPr>
                <w:rFonts w:ascii="Times New Roman" w:hAnsi="Times New Roman"/>
                <w:sz w:val="24"/>
              </w:rPr>
              <w:t>Наименование подразделения, где хранятся печати и штампы</w:t>
            </w:r>
          </w:p>
        </w:tc>
        <w:tc>
          <w:tcPr>
            <w:tcW w:w="1813" w:type="dxa"/>
          </w:tcPr>
          <w:p w:rsidR="009400FC" w:rsidRPr="001A33AD" w:rsidRDefault="009400FC" w:rsidP="00351F73">
            <w:pPr>
              <w:pStyle w:val="IauiueIacaaieaiiaacaaeaiey"/>
              <w:jc w:val="center"/>
              <w:rPr>
                <w:rFonts w:ascii="Times New Roman" w:hAnsi="Times New Roman"/>
                <w:sz w:val="24"/>
              </w:rPr>
            </w:pPr>
            <w:r w:rsidRPr="001A33AD">
              <w:rPr>
                <w:rFonts w:ascii="Times New Roman" w:hAnsi="Times New Roman"/>
                <w:sz w:val="24"/>
              </w:rPr>
              <w:t>Дата возврата</w:t>
            </w:r>
          </w:p>
          <w:p w:rsidR="009400FC" w:rsidRPr="001A33AD" w:rsidRDefault="009400FC" w:rsidP="00351F73">
            <w:pPr>
              <w:pStyle w:val="IauiueIacaaieaiiaacaaeaiey"/>
              <w:jc w:val="center"/>
              <w:rPr>
                <w:rFonts w:ascii="Times New Roman" w:hAnsi="Times New Roman"/>
                <w:sz w:val="24"/>
              </w:rPr>
            </w:pPr>
            <w:r w:rsidRPr="001A33AD">
              <w:rPr>
                <w:rFonts w:ascii="Times New Roman" w:hAnsi="Times New Roman"/>
                <w:sz w:val="24"/>
              </w:rPr>
              <w:t>и расписка о приеме печатей и штампов</w:t>
            </w:r>
          </w:p>
        </w:tc>
        <w:tc>
          <w:tcPr>
            <w:tcW w:w="1061" w:type="dxa"/>
          </w:tcPr>
          <w:p w:rsidR="009400FC" w:rsidRPr="001A33AD" w:rsidRDefault="009400FC" w:rsidP="00351F73">
            <w:pPr>
              <w:pStyle w:val="IauiueIacaaieaiiaacaaeaiey"/>
              <w:jc w:val="center"/>
              <w:rPr>
                <w:rFonts w:ascii="Times New Roman" w:hAnsi="Times New Roman"/>
                <w:sz w:val="24"/>
              </w:rPr>
            </w:pPr>
            <w:r w:rsidRPr="001A33AD">
              <w:rPr>
                <w:rFonts w:ascii="Times New Roman" w:hAnsi="Times New Roman"/>
                <w:sz w:val="24"/>
              </w:rPr>
              <w:t>Приме-чание</w:t>
            </w:r>
          </w:p>
        </w:tc>
      </w:tr>
      <w:tr w:rsidR="009400FC" w:rsidRPr="001A33AD" w:rsidTr="00351F73">
        <w:trPr>
          <w:cantSplit/>
          <w:trHeight w:val="705"/>
        </w:trPr>
        <w:tc>
          <w:tcPr>
            <w:tcW w:w="567" w:type="dxa"/>
          </w:tcPr>
          <w:p w:rsidR="009400FC" w:rsidRPr="001A33AD" w:rsidRDefault="009400FC" w:rsidP="00351F73">
            <w:pPr>
              <w:pStyle w:val="IauiueIacaaieaiiaacaaeaiey"/>
              <w:jc w:val="center"/>
              <w:rPr>
                <w:rFonts w:ascii="Times New Roman" w:hAnsi="Times New Roman"/>
                <w:sz w:val="24"/>
              </w:rPr>
            </w:pPr>
          </w:p>
        </w:tc>
        <w:tc>
          <w:tcPr>
            <w:tcW w:w="2373" w:type="dxa"/>
          </w:tcPr>
          <w:p w:rsidR="009400FC" w:rsidRPr="001A33AD" w:rsidRDefault="009400FC" w:rsidP="00351F73">
            <w:pPr>
              <w:pStyle w:val="IauiueIacaaieaiiaacaaeaiey"/>
              <w:jc w:val="center"/>
              <w:rPr>
                <w:rFonts w:ascii="Times New Roman" w:hAnsi="Times New Roman"/>
                <w:sz w:val="24"/>
              </w:rPr>
            </w:pPr>
          </w:p>
        </w:tc>
        <w:tc>
          <w:tcPr>
            <w:tcW w:w="2156" w:type="dxa"/>
          </w:tcPr>
          <w:p w:rsidR="009400FC" w:rsidRPr="001A33AD" w:rsidRDefault="009400FC" w:rsidP="00351F73">
            <w:pPr>
              <w:pStyle w:val="IauiueIacaaieaiiaacaaeaiey"/>
              <w:jc w:val="center"/>
              <w:rPr>
                <w:rFonts w:ascii="Times New Roman" w:hAnsi="Times New Roman"/>
                <w:sz w:val="24"/>
              </w:rPr>
            </w:pPr>
            <w:r w:rsidRPr="001A33AD">
              <w:rPr>
                <w:rFonts w:ascii="Times New Roman" w:hAnsi="Times New Roman"/>
                <w:sz w:val="24"/>
              </w:rPr>
              <w:t>ФИО ответственного лица</w:t>
            </w:r>
          </w:p>
        </w:tc>
        <w:tc>
          <w:tcPr>
            <w:tcW w:w="1813" w:type="dxa"/>
          </w:tcPr>
          <w:p w:rsidR="009400FC" w:rsidRPr="001A33AD" w:rsidRDefault="009400FC" w:rsidP="00351F73">
            <w:pPr>
              <w:pStyle w:val="IauiueIacaaieaiiaacaaeaiey"/>
              <w:jc w:val="center"/>
              <w:rPr>
                <w:rFonts w:ascii="Times New Roman" w:hAnsi="Times New Roman"/>
                <w:sz w:val="24"/>
              </w:rPr>
            </w:pPr>
            <w:r w:rsidRPr="001A33AD">
              <w:rPr>
                <w:rFonts w:ascii="Times New Roman" w:hAnsi="Times New Roman"/>
                <w:sz w:val="24"/>
              </w:rPr>
              <w:t>Дата и расписка в получении</w:t>
            </w:r>
          </w:p>
        </w:tc>
        <w:tc>
          <w:tcPr>
            <w:tcW w:w="1813" w:type="dxa"/>
          </w:tcPr>
          <w:p w:rsidR="009400FC" w:rsidRPr="001A33AD" w:rsidRDefault="009400FC" w:rsidP="00351F73">
            <w:pPr>
              <w:pStyle w:val="IauiueIacaaieaiiaacaaeaiey"/>
              <w:jc w:val="center"/>
              <w:rPr>
                <w:rFonts w:ascii="Times New Roman" w:hAnsi="Times New Roman"/>
                <w:sz w:val="24"/>
              </w:rPr>
            </w:pPr>
          </w:p>
        </w:tc>
        <w:tc>
          <w:tcPr>
            <w:tcW w:w="1061" w:type="dxa"/>
          </w:tcPr>
          <w:p w:rsidR="009400FC" w:rsidRPr="001A33AD" w:rsidRDefault="009400FC" w:rsidP="00351F73">
            <w:pPr>
              <w:pStyle w:val="IauiueIacaaieaiiaacaaeaiey"/>
              <w:jc w:val="center"/>
              <w:rPr>
                <w:rFonts w:ascii="Times New Roman" w:hAnsi="Times New Roman"/>
                <w:sz w:val="24"/>
              </w:rPr>
            </w:pPr>
          </w:p>
        </w:tc>
      </w:tr>
      <w:tr w:rsidR="009400FC" w:rsidRPr="001A33AD" w:rsidTr="00351F73">
        <w:trPr>
          <w:cantSplit/>
        </w:trPr>
        <w:tc>
          <w:tcPr>
            <w:tcW w:w="567" w:type="dxa"/>
          </w:tcPr>
          <w:p w:rsidR="009400FC" w:rsidRPr="001A33AD" w:rsidRDefault="009400FC" w:rsidP="00351F73">
            <w:pPr>
              <w:pStyle w:val="IauiueIacaaieaiiaacaaeaiey"/>
              <w:jc w:val="center"/>
              <w:rPr>
                <w:rFonts w:ascii="Times New Roman" w:hAnsi="Times New Roman"/>
                <w:sz w:val="24"/>
              </w:rPr>
            </w:pPr>
            <w:r w:rsidRPr="001A33AD">
              <w:rPr>
                <w:rFonts w:ascii="Times New Roman" w:hAnsi="Times New Roman"/>
                <w:sz w:val="24"/>
              </w:rPr>
              <w:t>1</w:t>
            </w:r>
          </w:p>
        </w:tc>
        <w:tc>
          <w:tcPr>
            <w:tcW w:w="2373" w:type="dxa"/>
          </w:tcPr>
          <w:p w:rsidR="009400FC" w:rsidRPr="001A33AD" w:rsidRDefault="009400FC" w:rsidP="00351F73">
            <w:pPr>
              <w:pStyle w:val="IauiueIacaaieaiiaacaaeaiey"/>
              <w:jc w:val="center"/>
              <w:rPr>
                <w:rFonts w:ascii="Times New Roman" w:hAnsi="Times New Roman"/>
                <w:sz w:val="24"/>
              </w:rPr>
            </w:pPr>
            <w:r w:rsidRPr="001A33AD">
              <w:rPr>
                <w:rFonts w:ascii="Times New Roman" w:hAnsi="Times New Roman"/>
                <w:sz w:val="24"/>
              </w:rPr>
              <w:t>2</w:t>
            </w:r>
          </w:p>
        </w:tc>
        <w:tc>
          <w:tcPr>
            <w:tcW w:w="2156" w:type="dxa"/>
          </w:tcPr>
          <w:p w:rsidR="009400FC" w:rsidRPr="001A33AD" w:rsidRDefault="009400FC" w:rsidP="00351F73">
            <w:pPr>
              <w:pStyle w:val="IauiueIacaaieaiiaacaaeaiey"/>
              <w:jc w:val="center"/>
              <w:rPr>
                <w:rFonts w:ascii="Times New Roman" w:hAnsi="Times New Roman"/>
                <w:sz w:val="24"/>
              </w:rPr>
            </w:pPr>
            <w:r w:rsidRPr="001A33AD">
              <w:rPr>
                <w:rFonts w:ascii="Times New Roman" w:hAnsi="Times New Roman"/>
                <w:sz w:val="24"/>
              </w:rPr>
              <w:t>3</w:t>
            </w:r>
          </w:p>
        </w:tc>
        <w:tc>
          <w:tcPr>
            <w:tcW w:w="1813" w:type="dxa"/>
          </w:tcPr>
          <w:p w:rsidR="009400FC" w:rsidRPr="001A33AD" w:rsidRDefault="009400FC" w:rsidP="00351F73">
            <w:pPr>
              <w:pStyle w:val="IauiueIacaaieaiiaacaaeaiey"/>
              <w:jc w:val="center"/>
              <w:rPr>
                <w:rFonts w:ascii="Times New Roman" w:hAnsi="Times New Roman"/>
                <w:sz w:val="24"/>
              </w:rPr>
            </w:pPr>
            <w:r w:rsidRPr="001A33AD">
              <w:rPr>
                <w:rFonts w:ascii="Times New Roman" w:hAnsi="Times New Roman"/>
                <w:sz w:val="24"/>
              </w:rPr>
              <w:t>4</w:t>
            </w:r>
          </w:p>
        </w:tc>
        <w:tc>
          <w:tcPr>
            <w:tcW w:w="1813" w:type="dxa"/>
          </w:tcPr>
          <w:p w:rsidR="009400FC" w:rsidRPr="001A33AD" w:rsidRDefault="009400FC" w:rsidP="00351F73">
            <w:pPr>
              <w:pStyle w:val="IauiueIacaaieaiiaacaaeaiey"/>
              <w:jc w:val="center"/>
              <w:rPr>
                <w:rFonts w:ascii="Times New Roman" w:hAnsi="Times New Roman"/>
                <w:sz w:val="24"/>
              </w:rPr>
            </w:pPr>
            <w:r w:rsidRPr="001A33AD">
              <w:rPr>
                <w:rFonts w:ascii="Times New Roman" w:hAnsi="Times New Roman"/>
                <w:sz w:val="24"/>
              </w:rPr>
              <w:t>5</w:t>
            </w:r>
          </w:p>
        </w:tc>
        <w:tc>
          <w:tcPr>
            <w:tcW w:w="1061" w:type="dxa"/>
          </w:tcPr>
          <w:p w:rsidR="009400FC" w:rsidRPr="001A33AD" w:rsidRDefault="009400FC" w:rsidP="00351F73">
            <w:pPr>
              <w:pStyle w:val="IauiueIacaaieaiiaacaaeaiey"/>
              <w:jc w:val="center"/>
              <w:rPr>
                <w:rFonts w:ascii="Times New Roman" w:hAnsi="Times New Roman"/>
                <w:sz w:val="24"/>
              </w:rPr>
            </w:pPr>
            <w:r w:rsidRPr="001A33AD">
              <w:rPr>
                <w:rFonts w:ascii="Times New Roman" w:hAnsi="Times New Roman"/>
                <w:sz w:val="24"/>
              </w:rPr>
              <w:t>6</w:t>
            </w:r>
          </w:p>
        </w:tc>
      </w:tr>
    </w:tbl>
    <w:p w:rsidR="009400FC" w:rsidRPr="001A33AD"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Default="009400FC" w:rsidP="00BD0F7B"/>
    <w:p w:rsidR="009400FC" w:rsidRDefault="009400FC" w:rsidP="00BD0F7B"/>
    <w:p w:rsidR="009400FC" w:rsidRDefault="009400FC" w:rsidP="00BD0F7B"/>
    <w:p w:rsidR="009400FC" w:rsidRDefault="009400FC" w:rsidP="00BD0F7B"/>
    <w:p w:rsidR="009400FC" w:rsidRPr="00C50197" w:rsidRDefault="009400FC" w:rsidP="00BD0F7B"/>
    <w:p w:rsidR="009400FC" w:rsidRPr="00C50197" w:rsidRDefault="009400FC" w:rsidP="00BD0F7B"/>
    <w:p w:rsidR="009400FC" w:rsidRPr="00C50197" w:rsidRDefault="009400FC" w:rsidP="00BD0F7B"/>
    <w:p w:rsidR="009400FC" w:rsidRPr="00C50197" w:rsidRDefault="009400FC" w:rsidP="00BD0F7B"/>
    <w:p w:rsidR="009400FC" w:rsidRDefault="009400FC" w:rsidP="00BD0F7B">
      <w:pPr>
        <w:jc w:val="center"/>
        <w:rPr>
          <w:b/>
          <w:sz w:val="24"/>
          <w:szCs w:val="24"/>
        </w:rPr>
      </w:pPr>
    </w:p>
    <w:p w:rsidR="009400FC" w:rsidRDefault="009400FC" w:rsidP="00BD0F7B">
      <w:pPr>
        <w:jc w:val="center"/>
        <w:rPr>
          <w:b/>
          <w:sz w:val="24"/>
          <w:szCs w:val="24"/>
        </w:rPr>
      </w:pPr>
    </w:p>
    <w:p w:rsidR="009400FC" w:rsidRDefault="009400FC" w:rsidP="00BD0F7B">
      <w:pPr>
        <w:jc w:val="center"/>
        <w:rPr>
          <w:b/>
          <w:sz w:val="24"/>
          <w:szCs w:val="24"/>
        </w:rPr>
      </w:pPr>
    </w:p>
    <w:p w:rsidR="009400FC" w:rsidRDefault="009400FC" w:rsidP="00BD0F7B">
      <w:pPr>
        <w:jc w:val="center"/>
        <w:rPr>
          <w:b/>
          <w:sz w:val="24"/>
          <w:szCs w:val="24"/>
        </w:rPr>
      </w:pPr>
    </w:p>
    <w:p w:rsidR="009400FC" w:rsidRDefault="009400FC" w:rsidP="00BD0F7B">
      <w:pPr>
        <w:jc w:val="center"/>
        <w:rPr>
          <w:b/>
          <w:sz w:val="24"/>
          <w:szCs w:val="24"/>
        </w:rPr>
      </w:pPr>
    </w:p>
    <w:p w:rsidR="009400FC" w:rsidRDefault="009400FC" w:rsidP="00BD0F7B">
      <w:pPr>
        <w:jc w:val="center"/>
        <w:rPr>
          <w:b/>
          <w:sz w:val="24"/>
          <w:szCs w:val="24"/>
        </w:rPr>
      </w:pPr>
    </w:p>
    <w:sectPr w:rsidR="009400FC" w:rsidSect="004E02DF">
      <w:headerReference w:type="even" r:id="rId7"/>
      <w:headerReference w:type="default" r:id="rId8"/>
      <w:headerReference w:type="first" r:id="rId9"/>
      <w:pgSz w:w="11906" w:h="16838"/>
      <w:pgMar w:top="1134" w:right="566" w:bottom="1560"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0FC" w:rsidRDefault="009400FC" w:rsidP="00BD0F7B">
      <w:r>
        <w:separator/>
      </w:r>
    </w:p>
  </w:endnote>
  <w:endnote w:type="continuationSeparator" w:id="0">
    <w:p w:rsidR="009400FC" w:rsidRDefault="009400FC" w:rsidP="00BD0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0FC" w:rsidRDefault="009400FC" w:rsidP="00BD0F7B">
      <w:r>
        <w:separator/>
      </w:r>
    </w:p>
  </w:footnote>
  <w:footnote w:type="continuationSeparator" w:id="0">
    <w:p w:rsidR="009400FC" w:rsidRDefault="009400FC" w:rsidP="00BD0F7B">
      <w:r>
        <w:continuationSeparator/>
      </w:r>
    </w:p>
  </w:footnote>
  <w:footnote w:id="1">
    <w:p w:rsidR="009400FC" w:rsidRDefault="009400FC" w:rsidP="00BD0F7B">
      <w:pPr>
        <w:pStyle w:val="oaenoniinee"/>
      </w:pPr>
      <w:r w:rsidRPr="00351F73">
        <w:rPr>
          <w:rStyle w:val="FootnoteReference"/>
        </w:rPr>
        <w:footnoteRef/>
      </w:r>
      <w:r>
        <w:rPr>
          <w:rFonts w:ascii="Times New Roman" w:hAnsi="Times New Roman"/>
        </w:rPr>
        <w:t xml:space="preserve"> Графа 6 опускается в описях дел постоянного хранения</w:t>
      </w:r>
      <w:r>
        <w:t>.</w:t>
      </w:r>
    </w:p>
  </w:footnote>
  <w:footnote w:id="2">
    <w:p w:rsidR="009400FC" w:rsidRDefault="009400FC" w:rsidP="00BD0F7B">
      <w:pPr>
        <w:pStyle w:val="FootnoteText"/>
      </w:pPr>
      <w:r w:rsidRPr="00351F73">
        <w:rPr>
          <w:rStyle w:val="FootnoteReference"/>
        </w:rPr>
        <w:footnoteRef/>
      </w:r>
      <w:r>
        <w:t xml:space="preserve"> При наличии ЭК структурного подразделения.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FC" w:rsidRDefault="009400FC" w:rsidP="00351F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0FC" w:rsidRDefault="009400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FC" w:rsidRDefault="009400FC">
    <w:pPr>
      <w:pStyle w:val="Header"/>
      <w:jc w:val="center"/>
    </w:pPr>
    <w:fldSimple w:instr="PAGE   \* MERGEFORMAT">
      <w:r>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FC" w:rsidRDefault="009400FC">
    <w:pPr>
      <w:pStyle w:val="Header"/>
      <w:jc w:val="center"/>
    </w:pPr>
  </w:p>
  <w:p w:rsidR="009400FC" w:rsidRDefault="009400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814"/>
    <w:multiLevelType w:val="multilevel"/>
    <w:tmpl w:val="C602C9FE"/>
    <w:lvl w:ilvl="0">
      <w:start w:val="3"/>
      <w:numFmt w:val="decimal"/>
      <w:lvlText w:val="%1."/>
      <w:lvlJc w:val="left"/>
      <w:pPr>
        <w:tabs>
          <w:tab w:val="num" w:pos="765"/>
        </w:tabs>
        <w:ind w:left="765" w:hanging="765"/>
      </w:pPr>
      <w:rPr>
        <w:rFonts w:cs="Times New Roman" w:hint="default"/>
        <w:color w:val="auto"/>
      </w:rPr>
    </w:lvl>
    <w:lvl w:ilvl="1">
      <w:start w:val="1"/>
      <w:numFmt w:val="decimal"/>
      <w:lvlText w:val="%1.%2."/>
      <w:lvlJc w:val="left"/>
      <w:pPr>
        <w:tabs>
          <w:tab w:val="num" w:pos="1035"/>
        </w:tabs>
        <w:ind w:left="1035" w:hanging="765"/>
      </w:pPr>
      <w:rPr>
        <w:rFonts w:cs="Times New Roman" w:hint="default"/>
        <w:color w:val="auto"/>
      </w:rPr>
    </w:lvl>
    <w:lvl w:ilvl="2">
      <w:start w:val="12"/>
      <w:numFmt w:val="decimal"/>
      <w:lvlText w:val="%1.%2.%3."/>
      <w:lvlJc w:val="left"/>
      <w:pPr>
        <w:tabs>
          <w:tab w:val="num" w:pos="1305"/>
        </w:tabs>
        <w:ind w:left="1305" w:hanging="765"/>
      </w:pPr>
      <w:rPr>
        <w:rFonts w:cs="Times New Roman" w:hint="default"/>
        <w:color w:val="auto"/>
      </w:rPr>
    </w:lvl>
    <w:lvl w:ilvl="3">
      <w:start w:val="1"/>
      <w:numFmt w:val="decimal"/>
      <w:lvlText w:val="%1.%2.%3.%4."/>
      <w:lvlJc w:val="left"/>
      <w:pPr>
        <w:tabs>
          <w:tab w:val="num" w:pos="1890"/>
        </w:tabs>
        <w:ind w:left="1890" w:hanging="1080"/>
      </w:pPr>
      <w:rPr>
        <w:rFonts w:cs="Times New Roman" w:hint="default"/>
        <w:color w:val="auto"/>
      </w:rPr>
    </w:lvl>
    <w:lvl w:ilvl="4">
      <w:start w:val="1"/>
      <w:numFmt w:val="decimal"/>
      <w:lvlText w:val="%1.%2.%3.%4.%5."/>
      <w:lvlJc w:val="left"/>
      <w:pPr>
        <w:tabs>
          <w:tab w:val="num" w:pos="2160"/>
        </w:tabs>
        <w:ind w:left="2160" w:hanging="1080"/>
      </w:pPr>
      <w:rPr>
        <w:rFonts w:cs="Times New Roman" w:hint="default"/>
        <w:color w:val="auto"/>
      </w:rPr>
    </w:lvl>
    <w:lvl w:ilvl="5">
      <w:start w:val="1"/>
      <w:numFmt w:val="decimal"/>
      <w:lvlText w:val="%1.%2.%3.%4.%5.%6."/>
      <w:lvlJc w:val="left"/>
      <w:pPr>
        <w:tabs>
          <w:tab w:val="num" w:pos="2790"/>
        </w:tabs>
        <w:ind w:left="2790" w:hanging="1440"/>
      </w:pPr>
      <w:rPr>
        <w:rFonts w:cs="Times New Roman" w:hint="default"/>
        <w:color w:val="auto"/>
      </w:rPr>
    </w:lvl>
    <w:lvl w:ilvl="6">
      <w:start w:val="1"/>
      <w:numFmt w:val="decimal"/>
      <w:lvlText w:val="%1.%2.%3.%4.%5.%6.%7."/>
      <w:lvlJc w:val="left"/>
      <w:pPr>
        <w:tabs>
          <w:tab w:val="num" w:pos="3420"/>
        </w:tabs>
        <w:ind w:left="3420" w:hanging="1800"/>
      </w:pPr>
      <w:rPr>
        <w:rFonts w:cs="Times New Roman" w:hint="default"/>
        <w:color w:val="auto"/>
      </w:rPr>
    </w:lvl>
    <w:lvl w:ilvl="7">
      <w:start w:val="1"/>
      <w:numFmt w:val="decimal"/>
      <w:lvlText w:val="%1.%2.%3.%4.%5.%6.%7.%8."/>
      <w:lvlJc w:val="left"/>
      <w:pPr>
        <w:tabs>
          <w:tab w:val="num" w:pos="3690"/>
        </w:tabs>
        <w:ind w:left="3690" w:hanging="1800"/>
      </w:pPr>
      <w:rPr>
        <w:rFonts w:cs="Times New Roman" w:hint="default"/>
        <w:color w:val="auto"/>
      </w:rPr>
    </w:lvl>
    <w:lvl w:ilvl="8">
      <w:start w:val="1"/>
      <w:numFmt w:val="decimal"/>
      <w:lvlText w:val="%1.%2.%3.%4.%5.%6.%7.%8.%9."/>
      <w:lvlJc w:val="left"/>
      <w:pPr>
        <w:tabs>
          <w:tab w:val="num" w:pos="4320"/>
        </w:tabs>
        <w:ind w:left="4320" w:hanging="2160"/>
      </w:pPr>
      <w:rPr>
        <w:rFonts w:cs="Times New Roman" w:hint="default"/>
        <w:color w:val="auto"/>
      </w:rPr>
    </w:lvl>
  </w:abstractNum>
  <w:abstractNum w:abstractNumId="1">
    <w:nsid w:val="092C1624"/>
    <w:multiLevelType w:val="multilevel"/>
    <w:tmpl w:val="3874345A"/>
    <w:lvl w:ilvl="0">
      <w:start w:val="233"/>
      <w:numFmt w:val="decimal"/>
      <w:lvlText w:val="%1"/>
      <w:lvlJc w:val="left"/>
      <w:pPr>
        <w:ind w:left="1230" w:hanging="1230"/>
      </w:pPr>
      <w:rPr>
        <w:rFonts w:cs="Times New Roman" w:hint="default"/>
        <w:i w:val="0"/>
      </w:rPr>
    </w:lvl>
    <w:lvl w:ilvl="1">
      <w:start w:val="46"/>
      <w:numFmt w:val="decimal"/>
      <w:lvlText w:val="%1-%2"/>
      <w:lvlJc w:val="left"/>
      <w:pPr>
        <w:ind w:left="1582" w:hanging="1230"/>
      </w:pPr>
      <w:rPr>
        <w:rFonts w:cs="Times New Roman" w:hint="default"/>
        <w:i w:val="0"/>
      </w:rPr>
    </w:lvl>
    <w:lvl w:ilvl="2">
      <w:start w:val="51"/>
      <w:numFmt w:val="decimal"/>
      <w:lvlText w:val="%1-%2-%3"/>
      <w:lvlJc w:val="left"/>
      <w:pPr>
        <w:ind w:left="1934" w:hanging="1230"/>
      </w:pPr>
      <w:rPr>
        <w:rFonts w:cs="Times New Roman" w:hint="default"/>
        <w:i w:val="0"/>
      </w:rPr>
    </w:lvl>
    <w:lvl w:ilvl="3">
      <w:start w:val="1"/>
      <w:numFmt w:val="decimal"/>
      <w:lvlText w:val="%1-%2-%3.%4"/>
      <w:lvlJc w:val="left"/>
      <w:pPr>
        <w:ind w:left="2286" w:hanging="1230"/>
      </w:pPr>
      <w:rPr>
        <w:rFonts w:cs="Times New Roman" w:hint="default"/>
        <w:i w:val="0"/>
      </w:rPr>
    </w:lvl>
    <w:lvl w:ilvl="4">
      <w:start w:val="1"/>
      <w:numFmt w:val="decimal"/>
      <w:lvlText w:val="%1-%2-%3.%4.%5"/>
      <w:lvlJc w:val="left"/>
      <w:pPr>
        <w:ind w:left="2638" w:hanging="1230"/>
      </w:pPr>
      <w:rPr>
        <w:rFonts w:cs="Times New Roman" w:hint="default"/>
        <w:i w:val="0"/>
      </w:rPr>
    </w:lvl>
    <w:lvl w:ilvl="5">
      <w:start w:val="1"/>
      <w:numFmt w:val="decimal"/>
      <w:lvlText w:val="%1-%2-%3.%4.%5.%6"/>
      <w:lvlJc w:val="left"/>
      <w:pPr>
        <w:ind w:left="3200" w:hanging="1440"/>
      </w:pPr>
      <w:rPr>
        <w:rFonts w:cs="Times New Roman" w:hint="default"/>
        <w:i w:val="0"/>
      </w:rPr>
    </w:lvl>
    <w:lvl w:ilvl="6">
      <w:start w:val="1"/>
      <w:numFmt w:val="decimal"/>
      <w:lvlText w:val="%1-%2-%3.%4.%5.%6.%7"/>
      <w:lvlJc w:val="left"/>
      <w:pPr>
        <w:ind w:left="3912" w:hanging="1800"/>
      </w:pPr>
      <w:rPr>
        <w:rFonts w:cs="Times New Roman" w:hint="default"/>
        <w:i w:val="0"/>
      </w:rPr>
    </w:lvl>
    <w:lvl w:ilvl="7">
      <w:start w:val="1"/>
      <w:numFmt w:val="decimal"/>
      <w:lvlText w:val="%1-%2-%3.%4.%5.%6.%7.%8"/>
      <w:lvlJc w:val="left"/>
      <w:pPr>
        <w:ind w:left="4264" w:hanging="1800"/>
      </w:pPr>
      <w:rPr>
        <w:rFonts w:cs="Times New Roman" w:hint="default"/>
        <w:i w:val="0"/>
      </w:rPr>
    </w:lvl>
    <w:lvl w:ilvl="8">
      <w:start w:val="1"/>
      <w:numFmt w:val="decimal"/>
      <w:lvlText w:val="%1-%2-%3.%4.%5.%6.%7.%8.%9"/>
      <w:lvlJc w:val="left"/>
      <w:pPr>
        <w:ind w:left="4976" w:hanging="2160"/>
      </w:pPr>
      <w:rPr>
        <w:rFonts w:cs="Times New Roman" w:hint="default"/>
        <w:i w:val="0"/>
      </w:rPr>
    </w:lvl>
  </w:abstractNum>
  <w:abstractNum w:abstractNumId="2">
    <w:nsid w:val="09984B74"/>
    <w:multiLevelType w:val="hybridMultilevel"/>
    <w:tmpl w:val="C448A706"/>
    <w:lvl w:ilvl="0" w:tplc="0419000F">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3">
    <w:nsid w:val="1087319A"/>
    <w:multiLevelType w:val="hybridMultilevel"/>
    <w:tmpl w:val="9DD6946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DC01BD"/>
    <w:multiLevelType w:val="hybridMultilevel"/>
    <w:tmpl w:val="8E1EC1F2"/>
    <w:lvl w:ilvl="0" w:tplc="98B4CCD4">
      <w:start w:val="1"/>
      <w:numFmt w:val="decimal"/>
      <w:lvlText w:val="%1."/>
      <w:lvlJc w:val="left"/>
      <w:pPr>
        <w:tabs>
          <w:tab w:val="num" w:pos="474"/>
        </w:tabs>
        <w:ind w:left="474"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5">
    <w:nsid w:val="15243781"/>
    <w:multiLevelType w:val="hybridMultilevel"/>
    <w:tmpl w:val="8C400826"/>
    <w:lvl w:ilvl="0" w:tplc="FB42A3A6">
      <w:start w:val="1"/>
      <w:numFmt w:val="decimalZero"/>
      <w:lvlText w:val="%1-"/>
      <w:lvlJc w:val="left"/>
      <w:pPr>
        <w:ind w:left="1098" w:hanging="3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1C3965CF"/>
    <w:multiLevelType w:val="multilevel"/>
    <w:tmpl w:val="36CC8BB4"/>
    <w:lvl w:ilvl="0">
      <w:start w:val="33"/>
      <w:numFmt w:val="decimal"/>
      <w:lvlText w:val="%1"/>
      <w:lvlJc w:val="left"/>
      <w:pPr>
        <w:tabs>
          <w:tab w:val="num" w:pos="3210"/>
        </w:tabs>
        <w:ind w:left="3210" w:hanging="3210"/>
      </w:pPr>
      <w:rPr>
        <w:rFonts w:cs="Times New Roman" w:hint="default"/>
      </w:rPr>
    </w:lvl>
    <w:lvl w:ilvl="1">
      <w:start w:val="46"/>
      <w:numFmt w:val="decimal"/>
      <w:lvlText w:val="%1-%2"/>
      <w:lvlJc w:val="left"/>
      <w:pPr>
        <w:tabs>
          <w:tab w:val="num" w:pos="3562"/>
        </w:tabs>
        <w:ind w:left="3562" w:hanging="3210"/>
      </w:pPr>
      <w:rPr>
        <w:rFonts w:cs="Times New Roman" w:hint="default"/>
      </w:rPr>
    </w:lvl>
    <w:lvl w:ilvl="2">
      <w:start w:val="51"/>
      <w:numFmt w:val="decimal"/>
      <w:lvlText w:val="%1-%2-%3"/>
      <w:lvlJc w:val="left"/>
      <w:pPr>
        <w:tabs>
          <w:tab w:val="num" w:pos="3914"/>
        </w:tabs>
        <w:ind w:left="3914" w:hanging="3210"/>
      </w:pPr>
      <w:rPr>
        <w:rFonts w:cs="Times New Roman" w:hint="default"/>
        <w:i/>
      </w:rPr>
    </w:lvl>
    <w:lvl w:ilvl="3">
      <w:start w:val="1"/>
      <w:numFmt w:val="decimal"/>
      <w:lvlText w:val="%1-%2-%3.%4"/>
      <w:lvlJc w:val="left"/>
      <w:pPr>
        <w:tabs>
          <w:tab w:val="num" w:pos="4266"/>
        </w:tabs>
        <w:ind w:left="4266" w:hanging="3210"/>
      </w:pPr>
      <w:rPr>
        <w:rFonts w:cs="Times New Roman" w:hint="default"/>
      </w:rPr>
    </w:lvl>
    <w:lvl w:ilvl="4">
      <w:start w:val="1"/>
      <w:numFmt w:val="decimal"/>
      <w:lvlText w:val="%1-%2-%3.%4.%5"/>
      <w:lvlJc w:val="left"/>
      <w:pPr>
        <w:tabs>
          <w:tab w:val="num" w:pos="4618"/>
        </w:tabs>
        <w:ind w:left="4618" w:hanging="3210"/>
      </w:pPr>
      <w:rPr>
        <w:rFonts w:cs="Times New Roman" w:hint="default"/>
      </w:rPr>
    </w:lvl>
    <w:lvl w:ilvl="5">
      <w:start w:val="1"/>
      <w:numFmt w:val="decimal"/>
      <w:lvlText w:val="%1-%2-%3.%4.%5.%6"/>
      <w:lvlJc w:val="left"/>
      <w:pPr>
        <w:tabs>
          <w:tab w:val="num" w:pos="4970"/>
        </w:tabs>
        <w:ind w:left="4970" w:hanging="3210"/>
      </w:pPr>
      <w:rPr>
        <w:rFonts w:cs="Times New Roman" w:hint="default"/>
      </w:rPr>
    </w:lvl>
    <w:lvl w:ilvl="6">
      <w:start w:val="1"/>
      <w:numFmt w:val="decimal"/>
      <w:lvlText w:val="%1-%2-%3.%4.%5.%6.%7"/>
      <w:lvlJc w:val="left"/>
      <w:pPr>
        <w:tabs>
          <w:tab w:val="num" w:pos="5322"/>
        </w:tabs>
        <w:ind w:left="5322" w:hanging="3210"/>
      </w:pPr>
      <w:rPr>
        <w:rFonts w:cs="Times New Roman" w:hint="default"/>
      </w:rPr>
    </w:lvl>
    <w:lvl w:ilvl="7">
      <w:start w:val="1"/>
      <w:numFmt w:val="decimal"/>
      <w:lvlText w:val="%1-%2-%3.%4.%5.%6.%7.%8"/>
      <w:lvlJc w:val="left"/>
      <w:pPr>
        <w:tabs>
          <w:tab w:val="num" w:pos="5674"/>
        </w:tabs>
        <w:ind w:left="5674" w:hanging="3210"/>
      </w:pPr>
      <w:rPr>
        <w:rFonts w:cs="Times New Roman" w:hint="default"/>
      </w:rPr>
    </w:lvl>
    <w:lvl w:ilvl="8">
      <w:start w:val="1"/>
      <w:numFmt w:val="decimal"/>
      <w:lvlText w:val="%1-%2-%3.%4.%5.%6.%7.%8.%9"/>
      <w:lvlJc w:val="left"/>
      <w:pPr>
        <w:tabs>
          <w:tab w:val="num" w:pos="6026"/>
        </w:tabs>
        <w:ind w:left="6026" w:hanging="3210"/>
      </w:pPr>
      <w:rPr>
        <w:rFonts w:cs="Times New Roman" w:hint="default"/>
      </w:rPr>
    </w:lvl>
  </w:abstractNum>
  <w:abstractNum w:abstractNumId="7">
    <w:nsid w:val="28016A1D"/>
    <w:multiLevelType w:val="hybridMultilevel"/>
    <w:tmpl w:val="6C28A812"/>
    <w:lvl w:ilvl="0" w:tplc="B166033C">
      <w:start w:val="1"/>
      <w:numFmt w:val="decimal"/>
      <w:lvlText w:val="%1."/>
      <w:lvlJc w:val="left"/>
      <w:pPr>
        <w:tabs>
          <w:tab w:val="num" w:pos="1215"/>
        </w:tabs>
        <w:ind w:left="1215" w:hanging="51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nsid w:val="4E6659DD"/>
    <w:multiLevelType w:val="hybridMultilevel"/>
    <w:tmpl w:val="DD12A5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5CF1D27"/>
    <w:multiLevelType w:val="hybridMultilevel"/>
    <w:tmpl w:val="4B0A18C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568F654E"/>
    <w:multiLevelType w:val="multilevel"/>
    <w:tmpl w:val="3BD4A068"/>
    <w:lvl w:ilvl="0">
      <w:start w:val="33"/>
      <w:numFmt w:val="decimal"/>
      <w:lvlText w:val="%1"/>
      <w:lvlJc w:val="left"/>
      <w:pPr>
        <w:tabs>
          <w:tab w:val="num" w:pos="3615"/>
        </w:tabs>
        <w:ind w:left="3615" w:hanging="3615"/>
      </w:pPr>
      <w:rPr>
        <w:rFonts w:cs="Times New Roman" w:hint="default"/>
      </w:rPr>
    </w:lvl>
    <w:lvl w:ilvl="1">
      <w:start w:val="44"/>
      <w:numFmt w:val="decimal"/>
      <w:lvlText w:val="%1-%2"/>
      <w:lvlJc w:val="left"/>
      <w:pPr>
        <w:tabs>
          <w:tab w:val="num" w:pos="3969"/>
        </w:tabs>
        <w:ind w:left="3969" w:hanging="3615"/>
      </w:pPr>
      <w:rPr>
        <w:rFonts w:cs="Times New Roman" w:hint="default"/>
      </w:rPr>
    </w:lvl>
    <w:lvl w:ilvl="2">
      <w:start w:val="56"/>
      <w:numFmt w:val="decimal"/>
      <w:lvlText w:val="%1-%2-%3"/>
      <w:lvlJc w:val="left"/>
      <w:pPr>
        <w:tabs>
          <w:tab w:val="num" w:pos="4323"/>
        </w:tabs>
        <w:ind w:left="4323" w:hanging="3615"/>
      </w:pPr>
      <w:rPr>
        <w:rFonts w:cs="Times New Roman" w:hint="default"/>
      </w:rPr>
    </w:lvl>
    <w:lvl w:ilvl="3">
      <w:start w:val="1"/>
      <w:numFmt w:val="decimal"/>
      <w:lvlText w:val="%1-%2-%3.%4"/>
      <w:lvlJc w:val="left"/>
      <w:pPr>
        <w:tabs>
          <w:tab w:val="num" w:pos="4677"/>
        </w:tabs>
        <w:ind w:left="4677" w:hanging="3615"/>
      </w:pPr>
      <w:rPr>
        <w:rFonts w:cs="Times New Roman" w:hint="default"/>
      </w:rPr>
    </w:lvl>
    <w:lvl w:ilvl="4">
      <w:start w:val="1"/>
      <w:numFmt w:val="decimal"/>
      <w:lvlText w:val="%1-%2-%3.%4.%5"/>
      <w:lvlJc w:val="left"/>
      <w:pPr>
        <w:tabs>
          <w:tab w:val="num" w:pos="5031"/>
        </w:tabs>
        <w:ind w:left="5031" w:hanging="3615"/>
      </w:pPr>
      <w:rPr>
        <w:rFonts w:cs="Times New Roman" w:hint="default"/>
      </w:rPr>
    </w:lvl>
    <w:lvl w:ilvl="5">
      <w:start w:val="1"/>
      <w:numFmt w:val="decimal"/>
      <w:lvlText w:val="%1-%2-%3.%4.%5.%6"/>
      <w:lvlJc w:val="left"/>
      <w:pPr>
        <w:tabs>
          <w:tab w:val="num" w:pos="5385"/>
        </w:tabs>
        <w:ind w:left="5385" w:hanging="3615"/>
      </w:pPr>
      <w:rPr>
        <w:rFonts w:cs="Times New Roman" w:hint="default"/>
      </w:rPr>
    </w:lvl>
    <w:lvl w:ilvl="6">
      <w:start w:val="1"/>
      <w:numFmt w:val="decimal"/>
      <w:lvlText w:val="%1-%2-%3.%4.%5.%6.%7"/>
      <w:lvlJc w:val="left"/>
      <w:pPr>
        <w:tabs>
          <w:tab w:val="num" w:pos="5739"/>
        </w:tabs>
        <w:ind w:left="5739" w:hanging="3615"/>
      </w:pPr>
      <w:rPr>
        <w:rFonts w:cs="Times New Roman" w:hint="default"/>
      </w:rPr>
    </w:lvl>
    <w:lvl w:ilvl="7">
      <w:start w:val="1"/>
      <w:numFmt w:val="decimal"/>
      <w:lvlText w:val="%1-%2-%3.%4.%5.%6.%7.%8"/>
      <w:lvlJc w:val="left"/>
      <w:pPr>
        <w:tabs>
          <w:tab w:val="num" w:pos="6093"/>
        </w:tabs>
        <w:ind w:left="6093" w:hanging="3615"/>
      </w:pPr>
      <w:rPr>
        <w:rFonts w:cs="Times New Roman" w:hint="default"/>
      </w:rPr>
    </w:lvl>
    <w:lvl w:ilvl="8">
      <w:start w:val="1"/>
      <w:numFmt w:val="decimal"/>
      <w:lvlText w:val="%1-%2-%3.%4.%5.%6.%7.%8.%9"/>
      <w:lvlJc w:val="left"/>
      <w:pPr>
        <w:tabs>
          <w:tab w:val="num" w:pos="6447"/>
        </w:tabs>
        <w:ind w:left="6447" w:hanging="3615"/>
      </w:pPr>
      <w:rPr>
        <w:rFonts w:cs="Times New Roman" w:hint="default"/>
      </w:rPr>
    </w:lvl>
  </w:abstractNum>
  <w:abstractNum w:abstractNumId="11">
    <w:nsid w:val="5AC74D90"/>
    <w:multiLevelType w:val="hybridMultilevel"/>
    <w:tmpl w:val="14987C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59F456C"/>
    <w:multiLevelType w:val="multilevel"/>
    <w:tmpl w:val="1D1E5E74"/>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nsid w:val="6E4D4DA1"/>
    <w:multiLevelType w:val="hybridMultilevel"/>
    <w:tmpl w:val="27B821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7D3209F"/>
    <w:multiLevelType w:val="hybridMultilevel"/>
    <w:tmpl w:val="35F693C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4"/>
  </w:num>
  <w:num w:numId="4">
    <w:abstractNumId w:val="11"/>
  </w:num>
  <w:num w:numId="5">
    <w:abstractNumId w:val="7"/>
  </w:num>
  <w:num w:numId="6">
    <w:abstractNumId w:val="9"/>
  </w:num>
  <w:num w:numId="7">
    <w:abstractNumId w:val="12"/>
  </w:num>
  <w:num w:numId="8">
    <w:abstractNumId w:val="14"/>
  </w:num>
  <w:num w:numId="9">
    <w:abstractNumId w:val="2"/>
  </w:num>
  <w:num w:numId="10">
    <w:abstractNumId w:val="8"/>
  </w:num>
  <w:num w:numId="11">
    <w:abstractNumId w:val="0"/>
  </w:num>
  <w:num w:numId="12">
    <w:abstractNumId w:val="5"/>
  </w:num>
  <w:num w:numId="13">
    <w:abstractNumId w:val="1"/>
  </w:num>
  <w:num w:numId="14">
    <w:abstractNumId w:val="13"/>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F7B"/>
    <w:rsid w:val="00023289"/>
    <w:rsid w:val="00037B36"/>
    <w:rsid w:val="00037C7B"/>
    <w:rsid w:val="00044539"/>
    <w:rsid w:val="00066D27"/>
    <w:rsid w:val="00084DCD"/>
    <w:rsid w:val="00096E67"/>
    <w:rsid w:val="00096F82"/>
    <w:rsid w:val="000B7AAF"/>
    <w:rsid w:val="000C0384"/>
    <w:rsid w:val="000D2EB3"/>
    <w:rsid w:val="000D42F9"/>
    <w:rsid w:val="00104647"/>
    <w:rsid w:val="00107874"/>
    <w:rsid w:val="00115129"/>
    <w:rsid w:val="00116BCF"/>
    <w:rsid w:val="001242BB"/>
    <w:rsid w:val="001264BC"/>
    <w:rsid w:val="001267A3"/>
    <w:rsid w:val="001308D1"/>
    <w:rsid w:val="00141A7A"/>
    <w:rsid w:val="00153093"/>
    <w:rsid w:val="00161619"/>
    <w:rsid w:val="001712E0"/>
    <w:rsid w:val="0017638A"/>
    <w:rsid w:val="00177229"/>
    <w:rsid w:val="0017727F"/>
    <w:rsid w:val="00184029"/>
    <w:rsid w:val="00185630"/>
    <w:rsid w:val="001A33AD"/>
    <w:rsid w:val="001B40AC"/>
    <w:rsid w:val="001D32D1"/>
    <w:rsid w:val="001E3347"/>
    <w:rsid w:val="001E33B5"/>
    <w:rsid w:val="001F7C41"/>
    <w:rsid w:val="00202AF5"/>
    <w:rsid w:val="002047E3"/>
    <w:rsid w:val="00220789"/>
    <w:rsid w:val="0024179A"/>
    <w:rsid w:val="00241E95"/>
    <w:rsid w:val="00254CD3"/>
    <w:rsid w:val="00283660"/>
    <w:rsid w:val="0029470B"/>
    <w:rsid w:val="0029695A"/>
    <w:rsid w:val="002A12F6"/>
    <w:rsid w:val="002A5EE0"/>
    <w:rsid w:val="002B0F56"/>
    <w:rsid w:val="002B450E"/>
    <w:rsid w:val="002C3BA0"/>
    <w:rsid w:val="002C7D11"/>
    <w:rsid w:val="002D5DA9"/>
    <w:rsid w:val="00300CE9"/>
    <w:rsid w:val="00302CFC"/>
    <w:rsid w:val="003059A2"/>
    <w:rsid w:val="00320192"/>
    <w:rsid w:val="0032415E"/>
    <w:rsid w:val="0033557C"/>
    <w:rsid w:val="00346048"/>
    <w:rsid w:val="00347855"/>
    <w:rsid w:val="00351F73"/>
    <w:rsid w:val="00353936"/>
    <w:rsid w:val="00356510"/>
    <w:rsid w:val="00357D23"/>
    <w:rsid w:val="00363EBA"/>
    <w:rsid w:val="00365703"/>
    <w:rsid w:val="0036659A"/>
    <w:rsid w:val="00384393"/>
    <w:rsid w:val="003A0E9E"/>
    <w:rsid w:val="003A2368"/>
    <w:rsid w:val="003B1668"/>
    <w:rsid w:val="003B47E8"/>
    <w:rsid w:val="003C1DAA"/>
    <w:rsid w:val="003C2617"/>
    <w:rsid w:val="003D4F7A"/>
    <w:rsid w:val="003D7087"/>
    <w:rsid w:val="003D7C63"/>
    <w:rsid w:val="003F459F"/>
    <w:rsid w:val="003F5B0A"/>
    <w:rsid w:val="00402473"/>
    <w:rsid w:val="0040275F"/>
    <w:rsid w:val="00404B37"/>
    <w:rsid w:val="004053CA"/>
    <w:rsid w:val="004056BF"/>
    <w:rsid w:val="00406B22"/>
    <w:rsid w:val="00406B46"/>
    <w:rsid w:val="00427023"/>
    <w:rsid w:val="00436076"/>
    <w:rsid w:val="00441471"/>
    <w:rsid w:val="0044740F"/>
    <w:rsid w:val="00454DBE"/>
    <w:rsid w:val="00472358"/>
    <w:rsid w:val="004772AC"/>
    <w:rsid w:val="00480022"/>
    <w:rsid w:val="00481DCD"/>
    <w:rsid w:val="004A00E4"/>
    <w:rsid w:val="004A666E"/>
    <w:rsid w:val="004A7118"/>
    <w:rsid w:val="004B560F"/>
    <w:rsid w:val="004C3DF4"/>
    <w:rsid w:val="004C42DF"/>
    <w:rsid w:val="004C65E8"/>
    <w:rsid w:val="004C7FAA"/>
    <w:rsid w:val="004D3D25"/>
    <w:rsid w:val="004D5118"/>
    <w:rsid w:val="004D6B8A"/>
    <w:rsid w:val="004E02DF"/>
    <w:rsid w:val="004E3B57"/>
    <w:rsid w:val="004E65CF"/>
    <w:rsid w:val="004F2614"/>
    <w:rsid w:val="00505C14"/>
    <w:rsid w:val="00510A9C"/>
    <w:rsid w:val="00513E56"/>
    <w:rsid w:val="005260C1"/>
    <w:rsid w:val="005260E8"/>
    <w:rsid w:val="0054304F"/>
    <w:rsid w:val="0055337F"/>
    <w:rsid w:val="005641ED"/>
    <w:rsid w:val="0056654F"/>
    <w:rsid w:val="00574635"/>
    <w:rsid w:val="00580A8A"/>
    <w:rsid w:val="0058118B"/>
    <w:rsid w:val="00582424"/>
    <w:rsid w:val="0058363B"/>
    <w:rsid w:val="0059680B"/>
    <w:rsid w:val="005A440E"/>
    <w:rsid w:val="005B730E"/>
    <w:rsid w:val="005B784E"/>
    <w:rsid w:val="005B7D7D"/>
    <w:rsid w:val="005C0189"/>
    <w:rsid w:val="005C03B9"/>
    <w:rsid w:val="005D4A29"/>
    <w:rsid w:val="005E60C3"/>
    <w:rsid w:val="005E6BCF"/>
    <w:rsid w:val="005F0EF1"/>
    <w:rsid w:val="006116CA"/>
    <w:rsid w:val="00636459"/>
    <w:rsid w:val="006517DF"/>
    <w:rsid w:val="006557F9"/>
    <w:rsid w:val="00666E04"/>
    <w:rsid w:val="00670012"/>
    <w:rsid w:val="00671726"/>
    <w:rsid w:val="0067318B"/>
    <w:rsid w:val="00691363"/>
    <w:rsid w:val="006942D4"/>
    <w:rsid w:val="006A6A03"/>
    <w:rsid w:val="006B2096"/>
    <w:rsid w:val="006B3C51"/>
    <w:rsid w:val="006B7758"/>
    <w:rsid w:val="006C08B2"/>
    <w:rsid w:val="006C54B4"/>
    <w:rsid w:val="006D6214"/>
    <w:rsid w:val="006E3DB6"/>
    <w:rsid w:val="006F58E9"/>
    <w:rsid w:val="00710E0E"/>
    <w:rsid w:val="00726EB1"/>
    <w:rsid w:val="00734523"/>
    <w:rsid w:val="007371F3"/>
    <w:rsid w:val="00747B76"/>
    <w:rsid w:val="00770773"/>
    <w:rsid w:val="00774301"/>
    <w:rsid w:val="00775249"/>
    <w:rsid w:val="007849CB"/>
    <w:rsid w:val="007906D3"/>
    <w:rsid w:val="00790C3B"/>
    <w:rsid w:val="00791C0A"/>
    <w:rsid w:val="00792E48"/>
    <w:rsid w:val="00796D8F"/>
    <w:rsid w:val="00797112"/>
    <w:rsid w:val="007A1D82"/>
    <w:rsid w:val="007C4560"/>
    <w:rsid w:val="007C5027"/>
    <w:rsid w:val="007C57E0"/>
    <w:rsid w:val="007C58E1"/>
    <w:rsid w:val="007D526F"/>
    <w:rsid w:val="007E1E66"/>
    <w:rsid w:val="007E5E4A"/>
    <w:rsid w:val="007F18FD"/>
    <w:rsid w:val="007F2067"/>
    <w:rsid w:val="007F6EA3"/>
    <w:rsid w:val="00813123"/>
    <w:rsid w:val="0082326D"/>
    <w:rsid w:val="00824080"/>
    <w:rsid w:val="0083321B"/>
    <w:rsid w:val="00841865"/>
    <w:rsid w:val="00843B9E"/>
    <w:rsid w:val="00843C2F"/>
    <w:rsid w:val="00844B1C"/>
    <w:rsid w:val="0085077E"/>
    <w:rsid w:val="00860980"/>
    <w:rsid w:val="0087604B"/>
    <w:rsid w:val="0088276C"/>
    <w:rsid w:val="008828AF"/>
    <w:rsid w:val="00883C84"/>
    <w:rsid w:val="00884D7E"/>
    <w:rsid w:val="008A040D"/>
    <w:rsid w:val="008A1BA5"/>
    <w:rsid w:val="008A52F2"/>
    <w:rsid w:val="008C33D4"/>
    <w:rsid w:val="008C5B5F"/>
    <w:rsid w:val="008C77E7"/>
    <w:rsid w:val="008D0115"/>
    <w:rsid w:val="008E48AD"/>
    <w:rsid w:val="008E7954"/>
    <w:rsid w:val="008F412E"/>
    <w:rsid w:val="00901D10"/>
    <w:rsid w:val="00906908"/>
    <w:rsid w:val="00910FA5"/>
    <w:rsid w:val="0091197D"/>
    <w:rsid w:val="00912B42"/>
    <w:rsid w:val="00922813"/>
    <w:rsid w:val="00925470"/>
    <w:rsid w:val="00932887"/>
    <w:rsid w:val="009400FC"/>
    <w:rsid w:val="00942B89"/>
    <w:rsid w:val="009632F9"/>
    <w:rsid w:val="00963EF2"/>
    <w:rsid w:val="009871CD"/>
    <w:rsid w:val="009942C4"/>
    <w:rsid w:val="00995083"/>
    <w:rsid w:val="00996346"/>
    <w:rsid w:val="0099767D"/>
    <w:rsid w:val="009A3A0D"/>
    <w:rsid w:val="009A795D"/>
    <w:rsid w:val="009B5758"/>
    <w:rsid w:val="009C02EA"/>
    <w:rsid w:val="009C09E3"/>
    <w:rsid w:val="009C2EDE"/>
    <w:rsid w:val="009C6058"/>
    <w:rsid w:val="009E0C05"/>
    <w:rsid w:val="009E5DAB"/>
    <w:rsid w:val="009E6106"/>
    <w:rsid w:val="009F4DEC"/>
    <w:rsid w:val="009F4F87"/>
    <w:rsid w:val="00A07F8E"/>
    <w:rsid w:val="00A107B9"/>
    <w:rsid w:val="00A34882"/>
    <w:rsid w:val="00A34888"/>
    <w:rsid w:val="00A35E57"/>
    <w:rsid w:val="00A415BD"/>
    <w:rsid w:val="00A668D3"/>
    <w:rsid w:val="00A713E1"/>
    <w:rsid w:val="00A87D28"/>
    <w:rsid w:val="00A910C4"/>
    <w:rsid w:val="00AA0FD3"/>
    <w:rsid w:val="00AA18C4"/>
    <w:rsid w:val="00AB2003"/>
    <w:rsid w:val="00AB517F"/>
    <w:rsid w:val="00AE3D45"/>
    <w:rsid w:val="00AF022B"/>
    <w:rsid w:val="00AF1618"/>
    <w:rsid w:val="00AF5EC9"/>
    <w:rsid w:val="00B034CC"/>
    <w:rsid w:val="00B11A2B"/>
    <w:rsid w:val="00B12188"/>
    <w:rsid w:val="00B15BFA"/>
    <w:rsid w:val="00B15E98"/>
    <w:rsid w:val="00B170D9"/>
    <w:rsid w:val="00B23D92"/>
    <w:rsid w:val="00B243FC"/>
    <w:rsid w:val="00B264DB"/>
    <w:rsid w:val="00B33113"/>
    <w:rsid w:val="00B36128"/>
    <w:rsid w:val="00B368F6"/>
    <w:rsid w:val="00B44C9E"/>
    <w:rsid w:val="00B45833"/>
    <w:rsid w:val="00B53264"/>
    <w:rsid w:val="00B61577"/>
    <w:rsid w:val="00B63217"/>
    <w:rsid w:val="00B73989"/>
    <w:rsid w:val="00B81768"/>
    <w:rsid w:val="00B84E76"/>
    <w:rsid w:val="00B90102"/>
    <w:rsid w:val="00BD0A0E"/>
    <w:rsid w:val="00BD0F7B"/>
    <w:rsid w:val="00BD216F"/>
    <w:rsid w:val="00BD42A7"/>
    <w:rsid w:val="00BE0A9D"/>
    <w:rsid w:val="00BE41F6"/>
    <w:rsid w:val="00BF2CD8"/>
    <w:rsid w:val="00C01BA6"/>
    <w:rsid w:val="00C0292E"/>
    <w:rsid w:val="00C044E0"/>
    <w:rsid w:val="00C056AC"/>
    <w:rsid w:val="00C17109"/>
    <w:rsid w:val="00C41F65"/>
    <w:rsid w:val="00C50197"/>
    <w:rsid w:val="00C607C3"/>
    <w:rsid w:val="00C615BE"/>
    <w:rsid w:val="00C6537C"/>
    <w:rsid w:val="00C67012"/>
    <w:rsid w:val="00C743B2"/>
    <w:rsid w:val="00C814FC"/>
    <w:rsid w:val="00C878C0"/>
    <w:rsid w:val="00CB5CA8"/>
    <w:rsid w:val="00CD10BA"/>
    <w:rsid w:val="00CD1F4C"/>
    <w:rsid w:val="00CD53FC"/>
    <w:rsid w:val="00CD5E1B"/>
    <w:rsid w:val="00CE0260"/>
    <w:rsid w:val="00CF13D7"/>
    <w:rsid w:val="00CF7926"/>
    <w:rsid w:val="00D02297"/>
    <w:rsid w:val="00D148C8"/>
    <w:rsid w:val="00D3634F"/>
    <w:rsid w:val="00D413BC"/>
    <w:rsid w:val="00D51793"/>
    <w:rsid w:val="00D601C6"/>
    <w:rsid w:val="00D70A84"/>
    <w:rsid w:val="00D93A3D"/>
    <w:rsid w:val="00D943C2"/>
    <w:rsid w:val="00D96CED"/>
    <w:rsid w:val="00D973D5"/>
    <w:rsid w:val="00DA6A8F"/>
    <w:rsid w:val="00DC7EC5"/>
    <w:rsid w:val="00DD76D0"/>
    <w:rsid w:val="00DF38F7"/>
    <w:rsid w:val="00DF3EC1"/>
    <w:rsid w:val="00DF7CF7"/>
    <w:rsid w:val="00E023BB"/>
    <w:rsid w:val="00E03C9E"/>
    <w:rsid w:val="00E076D7"/>
    <w:rsid w:val="00E11298"/>
    <w:rsid w:val="00E268F8"/>
    <w:rsid w:val="00E3399B"/>
    <w:rsid w:val="00E3472E"/>
    <w:rsid w:val="00E35711"/>
    <w:rsid w:val="00E442E9"/>
    <w:rsid w:val="00E4775A"/>
    <w:rsid w:val="00E937C0"/>
    <w:rsid w:val="00E95678"/>
    <w:rsid w:val="00E967B0"/>
    <w:rsid w:val="00EA3BFD"/>
    <w:rsid w:val="00EA404D"/>
    <w:rsid w:val="00EA410F"/>
    <w:rsid w:val="00EA45A5"/>
    <w:rsid w:val="00EB04B9"/>
    <w:rsid w:val="00EB1F50"/>
    <w:rsid w:val="00EB4601"/>
    <w:rsid w:val="00EC3241"/>
    <w:rsid w:val="00EC415C"/>
    <w:rsid w:val="00EC77B9"/>
    <w:rsid w:val="00ED050C"/>
    <w:rsid w:val="00ED4C09"/>
    <w:rsid w:val="00ED7C1D"/>
    <w:rsid w:val="00EE386A"/>
    <w:rsid w:val="00EE4C5F"/>
    <w:rsid w:val="00EE7381"/>
    <w:rsid w:val="00EF069C"/>
    <w:rsid w:val="00EF4D07"/>
    <w:rsid w:val="00F014A9"/>
    <w:rsid w:val="00F0320D"/>
    <w:rsid w:val="00F233EC"/>
    <w:rsid w:val="00F3101F"/>
    <w:rsid w:val="00F31241"/>
    <w:rsid w:val="00F450D3"/>
    <w:rsid w:val="00F56418"/>
    <w:rsid w:val="00F6324D"/>
    <w:rsid w:val="00F66F67"/>
    <w:rsid w:val="00F807A8"/>
    <w:rsid w:val="00F86507"/>
    <w:rsid w:val="00F92BAF"/>
    <w:rsid w:val="00F95691"/>
    <w:rsid w:val="00FB22E1"/>
    <w:rsid w:val="00FB332C"/>
    <w:rsid w:val="00FC2ECB"/>
    <w:rsid w:val="00FD234F"/>
    <w:rsid w:val="00FF22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7B"/>
    <w:rPr>
      <w:rFonts w:ascii="Times New Roman" w:eastAsia="Times New Roman" w:hAnsi="Times New Roman"/>
      <w:sz w:val="28"/>
      <w:szCs w:val="28"/>
    </w:rPr>
  </w:style>
  <w:style w:type="paragraph" w:styleId="Heading1">
    <w:name w:val="heading 1"/>
    <w:basedOn w:val="Normal"/>
    <w:next w:val="Normal"/>
    <w:link w:val="Heading1Char"/>
    <w:uiPriority w:val="99"/>
    <w:qFormat/>
    <w:rsid w:val="00BD0F7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D0F7B"/>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BD0F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D0F7B"/>
    <w:pPr>
      <w:keepNext/>
      <w:spacing w:before="240" w:after="60"/>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0F7B"/>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BD0F7B"/>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BD0F7B"/>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BD0F7B"/>
    <w:rPr>
      <w:rFonts w:ascii="Times New Roman" w:hAnsi="Times New Roman" w:cs="Times New Roman"/>
      <w:b/>
      <w:bCs/>
      <w:sz w:val="28"/>
      <w:szCs w:val="28"/>
      <w:lang w:eastAsia="ru-RU"/>
    </w:rPr>
  </w:style>
  <w:style w:type="table" w:styleId="TableGrid">
    <w:name w:val="Table Grid"/>
    <w:basedOn w:val="TableNormal"/>
    <w:uiPriority w:val="99"/>
    <w:rsid w:val="00BD0F7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D0F7B"/>
    <w:pPr>
      <w:tabs>
        <w:tab w:val="center" w:pos="4677"/>
        <w:tab w:val="right" w:pos="9355"/>
      </w:tabs>
    </w:pPr>
  </w:style>
  <w:style w:type="character" w:customStyle="1" w:styleId="HeaderChar">
    <w:name w:val="Header Char"/>
    <w:basedOn w:val="DefaultParagraphFont"/>
    <w:link w:val="Header"/>
    <w:uiPriority w:val="99"/>
    <w:locked/>
    <w:rsid w:val="00BD0F7B"/>
    <w:rPr>
      <w:rFonts w:ascii="Times New Roman" w:hAnsi="Times New Roman" w:cs="Times New Roman"/>
      <w:sz w:val="28"/>
      <w:szCs w:val="28"/>
      <w:lang w:eastAsia="ru-RU"/>
    </w:rPr>
  </w:style>
  <w:style w:type="character" w:styleId="PageNumber">
    <w:name w:val="page number"/>
    <w:basedOn w:val="DefaultParagraphFont"/>
    <w:uiPriority w:val="99"/>
    <w:rsid w:val="00BD0F7B"/>
    <w:rPr>
      <w:rFonts w:cs="Times New Roman"/>
    </w:rPr>
  </w:style>
  <w:style w:type="paragraph" w:customStyle="1" w:styleId="IauiueIacaaieaiiaacaaeaiey">
    <w:name w:val="Iau?iue.Iacaaiea iia?acaaeaiey"/>
    <w:uiPriority w:val="99"/>
    <w:rsid w:val="00BD0F7B"/>
    <w:pPr>
      <w:overflowPunct w:val="0"/>
      <w:autoSpaceDE w:val="0"/>
      <w:autoSpaceDN w:val="0"/>
      <w:adjustRightInd w:val="0"/>
      <w:textAlignment w:val="baseline"/>
    </w:pPr>
    <w:rPr>
      <w:rFonts w:ascii="SchoolBook" w:eastAsia="Times New Roman" w:hAnsi="SchoolBook"/>
      <w:sz w:val="28"/>
      <w:szCs w:val="20"/>
    </w:rPr>
  </w:style>
  <w:style w:type="paragraph" w:customStyle="1" w:styleId="caaieiaie4">
    <w:name w:val="caaieiaie 4"/>
    <w:basedOn w:val="IauiueIacaaieaiiaacaaeaiey"/>
    <w:next w:val="IauiueIacaaieaiiaacaaeaiey"/>
    <w:uiPriority w:val="99"/>
    <w:rsid w:val="00BD0F7B"/>
    <w:pPr>
      <w:keepNext/>
      <w:ind w:right="567"/>
      <w:jc w:val="right"/>
    </w:pPr>
    <w:rPr>
      <w:rFonts w:ascii="Arial" w:hAnsi="Arial"/>
      <w:b/>
      <w:i/>
      <w:spacing w:val="20"/>
    </w:rPr>
  </w:style>
  <w:style w:type="paragraph" w:styleId="Title">
    <w:name w:val="Title"/>
    <w:basedOn w:val="Normal"/>
    <w:link w:val="TitleChar"/>
    <w:uiPriority w:val="99"/>
    <w:qFormat/>
    <w:rsid w:val="00BD0F7B"/>
    <w:pPr>
      <w:overflowPunct w:val="0"/>
      <w:autoSpaceDE w:val="0"/>
      <w:autoSpaceDN w:val="0"/>
      <w:adjustRightInd w:val="0"/>
      <w:jc w:val="center"/>
      <w:textAlignment w:val="baseline"/>
    </w:pPr>
    <w:rPr>
      <w:b/>
      <w:spacing w:val="100"/>
      <w:sz w:val="36"/>
      <w:szCs w:val="20"/>
    </w:rPr>
  </w:style>
  <w:style w:type="character" w:customStyle="1" w:styleId="TitleChar">
    <w:name w:val="Title Char"/>
    <w:basedOn w:val="DefaultParagraphFont"/>
    <w:link w:val="Title"/>
    <w:uiPriority w:val="99"/>
    <w:locked/>
    <w:rsid w:val="00BD0F7B"/>
    <w:rPr>
      <w:rFonts w:ascii="Times New Roman" w:hAnsi="Times New Roman" w:cs="Times New Roman"/>
      <w:b/>
      <w:spacing w:val="100"/>
      <w:sz w:val="20"/>
      <w:szCs w:val="20"/>
      <w:lang w:eastAsia="ru-RU"/>
    </w:rPr>
  </w:style>
  <w:style w:type="character" w:styleId="Hyperlink">
    <w:name w:val="Hyperlink"/>
    <w:basedOn w:val="DefaultParagraphFont"/>
    <w:uiPriority w:val="99"/>
    <w:rsid w:val="00BD0F7B"/>
    <w:rPr>
      <w:rFonts w:cs="Times New Roman"/>
      <w:color w:val="0000FF"/>
      <w:u w:val="single"/>
    </w:rPr>
  </w:style>
  <w:style w:type="paragraph" w:customStyle="1" w:styleId="1">
    <w:name w:val="Обычный1"/>
    <w:uiPriority w:val="99"/>
    <w:rsid w:val="00BD0F7B"/>
    <w:pPr>
      <w:widowControl w:val="0"/>
      <w:spacing w:line="300" w:lineRule="auto"/>
      <w:ind w:firstLine="200"/>
      <w:jc w:val="both"/>
    </w:pPr>
    <w:rPr>
      <w:rFonts w:ascii="Times New Roman" w:eastAsia="Times New Roman" w:hAnsi="Times New Roman"/>
      <w:sz w:val="32"/>
      <w:szCs w:val="20"/>
    </w:rPr>
  </w:style>
  <w:style w:type="paragraph" w:styleId="BodyTextIndent">
    <w:name w:val="Body Text Indent"/>
    <w:basedOn w:val="Normal"/>
    <w:link w:val="BodyTextIndentChar"/>
    <w:uiPriority w:val="99"/>
    <w:rsid w:val="00BD0F7B"/>
    <w:pPr>
      <w:ind w:firstLine="709"/>
      <w:jc w:val="both"/>
    </w:pPr>
    <w:rPr>
      <w:szCs w:val="20"/>
    </w:rPr>
  </w:style>
  <w:style w:type="character" w:customStyle="1" w:styleId="BodyTextIndentChar">
    <w:name w:val="Body Text Indent Char"/>
    <w:basedOn w:val="DefaultParagraphFont"/>
    <w:link w:val="BodyTextIndent"/>
    <w:uiPriority w:val="99"/>
    <w:locked/>
    <w:rsid w:val="00BD0F7B"/>
    <w:rPr>
      <w:rFonts w:ascii="Times New Roman" w:hAnsi="Times New Roman" w:cs="Times New Roman"/>
      <w:sz w:val="20"/>
      <w:szCs w:val="20"/>
      <w:lang w:eastAsia="ru-RU"/>
    </w:rPr>
  </w:style>
  <w:style w:type="paragraph" w:styleId="Footer">
    <w:name w:val="footer"/>
    <w:basedOn w:val="Normal"/>
    <w:link w:val="FooterChar"/>
    <w:uiPriority w:val="99"/>
    <w:rsid w:val="00BD0F7B"/>
    <w:pPr>
      <w:tabs>
        <w:tab w:val="center" w:pos="4677"/>
        <w:tab w:val="right" w:pos="9355"/>
      </w:tabs>
    </w:pPr>
  </w:style>
  <w:style w:type="character" w:customStyle="1" w:styleId="FooterChar">
    <w:name w:val="Footer Char"/>
    <w:basedOn w:val="DefaultParagraphFont"/>
    <w:link w:val="Footer"/>
    <w:uiPriority w:val="99"/>
    <w:locked/>
    <w:rsid w:val="00BD0F7B"/>
    <w:rPr>
      <w:rFonts w:ascii="Times New Roman" w:hAnsi="Times New Roman" w:cs="Times New Roman"/>
      <w:sz w:val="28"/>
      <w:szCs w:val="28"/>
      <w:lang w:eastAsia="ru-RU"/>
    </w:rPr>
  </w:style>
  <w:style w:type="paragraph" w:customStyle="1" w:styleId="a">
    <w:name w:val="Обычный.Название подразделения"/>
    <w:uiPriority w:val="99"/>
    <w:rsid w:val="00BD0F7B"/>
    <w:rPr>
      <w:rFonts w:ascii="SchoolBook" w:eastAsia="Times New Roman" w:hAnsi="SchoolBook"/>
      <w:sz w:val="28"/>
      <w:szCs w:val="20"/>
    </w:rPr>
  </w:style>
  <w:style w:type="paragraph" w:customStyle="1" w:styleId="ConsPlusTitle">
    <w:name w:val="ConsPlusTitle"/>
    <w:uiPriority w:val="99"/>
    <w:rsid w:val="00BD0F7B"/>
    <w:pPr>
      <w:widowControl w:val="0"/>
      <w:autoSpaceDE w:val="0"/>
      <w:autoSpaceDN w:val="0"/>
      <w:adjustRightInd w:val="0"/>
    </w:pPr>
    <w:rPr>
      <w:rFonts w:ascii="Times New Roman" w:eastAsia="Times New Roman" w:hAnsi="Times New Roman"/>
      <w:b/>
      <w:bCs/>
      <w:sz w:val="28"/>
      <w:szCs w:val="28"/>
    </w:rPr>
  </w:style>
  <w:style w:type="character" w:customStyle="1" w:styleId="nwttl1">
    <w:name w:val="nwttl1"/>
    <w:uiPriority w:val="99"/>
    <w:rsid w:val="00BD0F7B"/>
    <w:rPr>
      <w:color w:val="0975B4"/>
    </w:rPr>
  </w:style>
  <w:style w:type="paragraph" w:customStyle="1" w:styleId="ConsPlusNonformat">
    <w:name w:val="ConsPlusNonformat"/>
    <w:uiPriority w:val="99"/>
    <w:rsid w:val="00BD0F7B"/>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BD0F7B"/>
    <w:pPr>
      <w:widowControl w:val="0"/>
      <w:autoSpaceDE w:val="0"/>
      <w:autoSpaceDN w:val="0"/>
      <w:adjustRightInd w:val="0"/>
    </w:pPr>
    <w:rPr>
      <w:rFonts w:ascii="Arial" w:eastAsia="Times New Roman" w:hAnsi="Arial" w:cs="Arial"/>
      <w:sz w:val="20"/>
      <w:szCs w:val="20"/>
    </w:rPr>
  </w:style>
  <w:style w:type="paragraph" w:styleId="PlainText">
    <w:name w:val="Plain Text"/>
    <w:basedOn w:val="Normal"/>
    <w:link w:val="PlainTextChar"/>
    <w:uiPriority w:val="99"/>
    <w:rsid w:val="00BD0F7B"/>
    <w:rPr>
      <w:rFonts w:ascii="Courier New" w:hAnsi="Courier New" w:cs="Courier New"/>
      <w:sz w:val="20"/>
      <w:szCs w:val="20"/>
    </w:rPr>
  </w:style>
  <w:style w:type="character" w:customStyle="1" w:styleId="PlainTextChar">
    <w:name w:val="Plain Text Char"/>
    <w:basedOn w:val="DefaultParagraphFont"/>
    <w:link w:val="PlainText"/>
    <w:uiPriority w:val="99"/>
    <w:locked/>
    <w:rsid w:val="00BD0F7B"/>
    <w:rPr>
      <w:rFonts w:ascii="Courier New" w:hAnsi="Courier New" w:cs="Courier New"/>
      <w:sz w:val="20"/>
      <w:szCs w:val="20"/>
      <w:lang w:eastAsia="ru-RU"/>
    </w:rPr>
  </w:style>
  <w:style w:type="paragraph" w:styleId="BalloonText">
    <w:name w:val="Balloon Text"/>
    <w:basedOn w:val="Normal"/>
    <w:link w:val="BalloonTextChar"/>
    <w:uiPriority w:val="99"/>
    <w:semiHidden/>
    <w:rsid w:val="00BD0F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0F7B"/>
    <w:rPr>
      <w:rFonts w:ascii="Tahoma" w:hAnsi="Tahoma" w:cs="Tahoma"/>
      <w:sz w:val="16"/>
      <w:szCs w:val="16"/>
      <w:lang w:eastAsia="ru-RU"/>
    </w:rPr>
  </w:style>
  <w:style w:type="paragraph" w:styleId="ListParagraph">
    <w:name w:val="List Paragraph"/>
    <w:basedOn w:val="Normal"/>
    <w:uiPriority w:val="99"/>
    <w:qFormat/>
    <w:rsid w:val="00BD0F7B"/>
    <w:pPr>
      <w:ind w:left="720"/>
      <w:contextualSpacing/>
    </w:pPr>
  </w:style>
  <w:style w:type="paragraph" w:styleId="NoSpacing">
    <w:name w:val="No Spacing"/>
    <w:uiPriority w:val="99"/>
    <w:qFormat/>
    <w:rsid w:val="00BD0F7B"/>
    <w:rPr>
      <w:rFonts w:eastAsia="Times New Roman"/>
    </w:rPr>
  </w:style>
  <w:style w:type="character" w:styleId="FootnoteReference">
    <w:name w:val="footnote reference"/>
    <w:basedOn w:val="DefaultParagraphFont"/>
    <w:uiPriority w:val="99"/>
    <w:semiHidden/>
    <w:rsid w:val="00BD0F7B"/>
    <w:rPr>
      <w:rFonts w:cs="Times New Roman"/>
      <w:vertAlign w:val="superscript"/>
    </w:rPr>
  </w:style>
  <w:style w:type="character" w:customStyle="1" w:styleId="ciaeniinee">
    <w:name w:val="ciae niinee"/>
    <w:uiPriority w:val="99"/>
    <w:rsid w:val="00BD0F7B"/>
    <w:rPr>
      <w:vertAlign w:val="superscript"/>
    </w:rPr>
  </w:style>
  <w:style w:type="paragraph" w:styleId="FootnoteText">
    <w:name w:val="footnote text"/>
    <w:basedOn w:val="Normal"/>
    <w:link w:val="FootnoteTextChar"/>
    <w:uiPriority w:val="99"/>
    <w:semiHidden/>
    <w:rsid w:val="00BD0F7B"/>
    <w:rPr>
      <w:sz w:val="20"/>
      <w:szCs w:val="20"/>
    </w:rPr>
  </w:style>
  <w:style w:type="character" w:customStyle="1" w:styleId="FootnoteTextChar">
    <w:name w:val="Footnote Text Char"/>
    <w:basedOn w:val="DefaultParagraphFont"/>
    <w:link w:val="FootnoteText"/>
    <w:uiPriority w:val="99"/>
    <w:semiHidden/>
    <w:locked/>
    <w:rsid w:val="00BD0F7B"/>
    <w:rPr>
      <w:rFonts w:ascii="Times New Roman" w:hAnsi="Times New Roman" w:cs="Times New Roman"/>
      <w:sz w:val="20"/>
      <w:szCs w:val="20"/>
      <w:lang w:eastAsia="ru-RU"/>
    </w:rPr>
  </w:style>
  <w:style w:type="paragraph" w:customStyle="1" w:styleId="oaenoniinee">
    <w:name w:val="oaeno niinee"/>
    <w:basedOn w:val="Normal"/>
    <w:uiPriority w:val="99"/>
    <w:rsid w:val="00BD0F7B"/>
    <w:pPr>
      <w:widowControl w:val="0"/>
    </w:pPr>
    <w:rPr>
      <w:rFonts w:ascii="Arial" w:hAnsi="Arial"/>
      <w:sz w:val="20"/>
      <w:szCs w:val="20"/>
    </w:rPr>
  </w:style>
  <w:style w:type="character" w:styleId="EndnoteReference">
    <w:name w:val="endnote reference"/>
    <w:basedOn w:val="DefaultParagraphFont"/>
    <w:uiPriority w:val="99"/>
    <w:semiHidden/>
    <w:rsid w:val="00351F7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3498</TotalTime>
  <Pages>81</Pages>
  <Words>18594</Words>
  <Characters>-32766</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119</cp:revision>
  <cp:lastPrinted>2016-09-15T13:43:00Z</cp:lastPrinted>
  <dcterms:created xsi:type="dcterms:W3CDTF">2014-09-08T11:49:00Z</dcterms:created>
  <dcterms:modified xsi:type="dcterms:W3CDTF">2016-09-27T12:39:00Z</dcterms:modified>
</cp:coreProperties>
</file>