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5" w:rsidRPr="00832DE2" w:rsidRDefault="00D70CE4" w:rsidP="00B10325">
      <w:pPr>
        <w:ind w:firstLine="709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2880995</wp:posOffset>
            </wp:positionH>
            <wp:positionV relativeFrom="paragraph">
              <wp:posOffset>20955</wp:posOffset>
            </wp:positionV>
            <wp:extent cx="619125" cy="7620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Pr="00F5616E" w:rsidRDefault="00F5616E" w:rsidP="00F5616E">
      <w:pPr>
        <w:ind w:firstLine="0"/>
        <w:jc w:val="center"/>
        <w:rPr>
          <w:rFonts w:ascii="Times New Roman" w:hAnsi="Times New Roman"/>
          <w:sz w:val="6"/>
          <w:szCs w:val="6"/>
        </w:rPr>
      </w:pPr>
    </w:p>
    <w:p w:rsidR="00A03603" w:rsidRDefault="00A03603" w:rsidP="00A03603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716AD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АДМИНИСТРАЦИЯ</w:t>
      </w:r>
    </w:p>
    <w:p w:rsidR="00E716AD" w:rsidRPr="00832DE2" w:rsidRDefault="006D56C4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НОВОХОПЁ</w:t>
      </w:r>
      <w:r w:rsidR="00E716AD" w:rsidRPr="00832DE2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B10325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ВОРОНЕЖСКОЙ ОБЛАСТИ</w:t>
      </w:r>
    </w:p>
    <w:p w:rsidR="00B10325" w:rsidRDefault="00B10325" w:rsidP="00F5616E">
      <w:pPr>
        <w:ind w:firstLine="709"/>
        <w:rPr>
          <w:rFonts w:ascii="Times New Roman" w:hAnsi="Times New Roman"/>
          <w:sz w:val="28"/>
          <w:szCs w:val="28"/>
        </w:rPr>
      </w:pPr>
    </w:p>
    <w:p w:rsidR="00B10325" w:rsidRPr="00832DE2" w:rsidRDefault="003677C7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2DE2">
        <w:rPr>
          <w:rFonts w:ascii="Times New Roman" w:hAnsi="Times New Roman"/>
          <w:sz w:val="28"/>
          <w:szCs w:val="28"/>
        </w:rPr>
        <w:t>П</w:t>
      </w:r>
      <w:proofErr w:type="gramEnd"/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С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Т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А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В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Л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Е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И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Е</w:t>
      </w:r>
    </w:p>
    <w:p w:rsidR="00F5616E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</w:p>
    <w:p w:rsidR="00E716AD" w:rsidRPr="00832DE2" w:rsidRDefault="00E716AD" w:rsidP="00F5616E">
      <w:pPr>
        <w:ind w:firstLine="0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«</w:t>
      </w:r>
      <w:r w:rsidR="00F5616E">
        <w:rPr>
          <w:rFonts w:ascii="Times New Roman" w:hAnsi="Times New Roman"/>
          <w:sz w:val="28"/>
          <w:szCs w:val="28"/>
        </w:rPr>
        <w:t>___</w:t>
      </w:r>
      <w:r w:rsidRPr="00832DE2">
        <w:rPr>
          <w:rFonts w:ascii="Times New Roman" w:hAnsi="Times New Roman"/>
          <w:sz w:val="28"/>
          <w:szCs w:val="28"/>
        </w:rPr>
        <w:t>»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F5616E">
        <w:rPr>
          <w:rFonts w:ascii="Times New Roman" w:hAnsi="Times New Roman"/>
          <w:sz w:val="28"/>
          <w:szCs w:val="28"/>
        </w:rPr>
        <w:t>___________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E904BB" w:rsidRPr="00832DE2">
        <w:rPr>
          <w:rFonts w:ascii="Times New Roman" w:hAnsi="Times New Roman"/>
          <w:sz w:val="28"/>
          <w:szCs w:val="28"/>
        </w:rPr>
        <w:t>202</w:t>
      </w:r>
      <w:r w:rsidR="00F5616E">
        <w:rPr>
          <w:rFonts w:ascii="Times New Roman" w:hAnsi="Times New Roman"/>
          <w:sz w:val="28"/>
          <w:szCs w:val="28"/>
        </w:rPr>
        <w:t>2</w:t>
      </w:r>
      <w:r w:rsidRPr="00832DE2">
        <w:rPr>
          <w:rFonts w:ascii="Times New Roman" w:hAnsi="Times New Roman"/>
          <w:sz w:val="28"/>
          <w:szCs w:val="28"/>
        </w:rPr>
        <w:t>г.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 xml:space="preserve">№ </w:t>
      </w:r>
      <w:r w:rsidR="00F5616E">
        <w:rPr>
          <w:rFonts w:ascii="Times New Roman" w:hAnsi="Times New Roman"/>
          <w:sz w:val="28"/>
          <w:szCs w:val="28"/>
        </w:rPr>
        <w:t>____</w:t>
      </w:r>
    </w:p>
    <w:p w:rsidR="00B10325" w:rsidRPr="00832DE2" w:rsidRDefault="00B10325" w:rsidP="00B10325">
      <w:pPr>
        <w:ind w:firstLine="709"/>
        <w:rPr>
          <w:rFonts w:ascii="Times New Roman" w:hAnsi="Times New Roman"/>
          <w:sz w:val="20"/>
          <w:szCs w:val="20"/>
        </w:rPr>
      </w:pPr>
      <w:r w:rsidRPr="00832DE2">
        <w:rPr>
          <w:rFonts w:ascii="Times New Roman" w:hAnsi="Times New Roman"/>
        </w:rPr>
        <w:t xml:space="preserve"> </w:t>
      </w:r>
      <w:r w:rsidR="00F5616E">
        <w:rPr>
          <w:rFonts w:ascii="Times New Roman" w:hAnsi="Times New Roman"/>
        </w:rPr>
        <w:t xml:space="preserve">          </w:t>
      </w:r>
      <w:r w:rsidR="007C01A6" w:rsidRPr="00832DE2">
        <w:rPr>
          <w:rFonts w:ascii="Times New Roman" w:hAnsi="Times New Roman"/>
          <w:sz w:val="20"/>
          <w:szCs w:val="20"/>
        </w:rPr>
        <w:t>г. Новохопё</w:t>
      </w:r>
      <w:r w:rsidR="00E716AD" w:rsidRPr="00832DE2">
        <w:rPr>
          <w:rFonts w:ascii="Times New Roman" w:hAnsi="Times New Roman"/>
          <w:sz w:val="20"/>
          <w:szCs w:val="20"/>
        </w:rPr>
        <w:t>рск</w:t>
      </w:r>
    </w:p>
    <w:p w:rsidR="00B10325" w:rsidRPr="00832DE2" w:rsidRDefault="00B10325" w:rsidP="00B1032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5616E" w:rsidRDefault="00A42C66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2.8pt;width:288.75pt;height:153.75pt;z-index:251658240" filled="f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832DE2" w:rsidRDefault="00B10325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A03603" w:rsidRDefault="00B10325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E52D3" w:rsidRPr="00F5616E" w:rsidRDefault="000617DC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В </w:t>
      </w:r>
      <w:r w:rsidR="002021DC" w:rsidRPr="00F5616E">
        <w:rPr>
          <w:rFonts w:ascii="Times New Roman" w:hAnsi="Times New Roman"/>
          <w:sz w:val="28"/>
          <w:szCs w:val="28"/>
        </w:rPr>
        <w:t>соответствии с</w:t>
      </w:r>
      <w:r w:rsidR="00090E01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>Федеральн</w:t>
      </w:r>
      <w:r w:rsidR="00090E01" w:rsidRPr="00F5616E">
        <w:rPr>
          <w:rFonts w:ascii="Times New Roman" w:hAnsi="Times New Roman"/>
          <w:sz w:val="28"/>
          <w:szCs w:val="28"/>
        </w:rPr>
        <w:t>ым</w:t>
      </w:r>
      <w:r w:rsidR="002021DC" w:rsidRPr="00F5616E">
        <w:rPr>
          <w:rFonts w:ascii="Times New Roman" w:hAnsi="Times New Roman"/>
          <w:sz w:val="28"/>
          <w:szCs w:val="28"/>
        </w:rPr>
        <w:t xml:space="preserve"> закон</w:t>
      </w:r>
      <w:r w:rsidR="00090E01" w:rsidRPr="00F5616E">
        <w:rPr>
          <w:rFonts w:ascii="Times New Roman" w:hAnsi="Times New Roman"/>
          <w:sz w:val="28"/>
          <w:szCs w:val="28"/>
        </w:rPr>
        <w:t>ом</w:t>
      </w:r>
      <w:r w:rsidR="002021DC" w:rsidRPr="00F5616E">
        <w:rPr>
          <w:rFonts w:ascii="Times New Roman" w:hAnsi="Times New Roman"/>
          <w:sz w:val="28"/>
          <w:szCs w:val="28"/>
        </w:rPr>
        <w:t xml:space="preserve"> от 31.07.2020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A97D55" w:rsidRPr="00F5616E">
        <w:rPr>
          <w:rFonts w:ascii="Times New Roman" w:hAnsi="Times New Roman"/>
          <w:sz w:val="28"/>
          <w:szCs w:val="28"/>
        </w:rPr>
        <w:t xml:space="preserve">постановлением </w:t>
      </w:r>
      <w:r w:rsidR="00090E01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равительства Российской Федерации от 25.06.2021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A97D55" w:rsidRPr="00F5616E">
        <w:rPr>
          <w:rFonts w:ascii="Times New Roman" w:hAnsi="Times New Roman"/>
          <w:sz w:val="28"/>
          <w:szCs w:val="28"/>
        </w:rPr>
        <w:t xml:space="preserve">990 «Об утверждении </w:t>
      </w:r>
      <w:r w:rsidR="00147CF9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90E01" w:rsidRPr="00F5616E">
        <w:rPr>
          <w:rFonts w:ascii="Times New Roman" w:hAnsi="Times New Roman"/>
          <w:sz w:val="28"/>
          <w:szCs w:val="28"/>
        </w:rPr>
        <w:t xml:space="preserve"> решением Совета народных депутатов Новохопёрского муниципального района Воронежской области от 17.11.2021 </w:t>
      </w:r>
      <w:r w:rsidR="00F5616E">
        <w:rPr>
          <w:rFonts w:ascii="Times New Roman" w:hAnsi="Times New Roman"/>
          <w:sz w:val="28"/>
          <w:szCs w:val="28"/>
        </w:rPr>
        <w:t xml:space="preserve">               </w:t>
      </w:r>
      <w:r w:rsidR="00090E01" w:rsidRPr="00F5616E">
        <w:rPr>
          <w:rFonts w:ascii="Times New Roman" w:hAnsi="Times New Roman"/>
          <w:sz w:val="28"/>
          <w:szCs w:val="28"/>
        </w:rPr>
        <w:t xml:space="preserve">№ 286 «Об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поселений», </w:t>
      </w:r>
      <w:r w:rsidR="007C01A6" w:rsidRPr="00F5616E">
        <w:rPr>
          <w:rFonts w:ascii="Times New Roman" w:hAnsi="Times New Roman"/>
          <w:sz w:val="28"/>
          <w:szCs w:val="28"/>
        </w:rPr>
        <w:t>администрация Новохопё</w:t>
      </w:r>
      <w:r w:rsidR="007611CC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="0028217C" w:rsidRPr="00F5616E">
        <w:rPr>
          <w:rFonts w:ascii="Times New Roman" w:hAnsi="Times New Roman"/>
          <w:sz w:val="28"/>
          <w:szCs w:val="28"/>
        </w:rPr>
        <w:t xml:space="preserve"> </w:t>
      </w:r>
      <w:r w:rsidR="00F561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11CC" w:rsidRPr="00F5616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с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а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11CC" w:rsidRPr="00F5616E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в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л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я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е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т:</w:t>
      </w:r>
    </w:p>
    <w:p w:rsidR="009E52D3" w:rsidRPr="00F5616E" w:rsidRDefault="00B10325" w:rsidP="00B103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1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17DC" w:rsidRPr="00F5616E" w:rsidRDefault="00147CF9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Утвердить </w:t>
      </w:r>
      <w:r w:rsidR="0038647D" w:rsidRPr="00F5616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B4D0A" w:rsidRPr="00F5616E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</w:t>
      </w:r>
      <w:r w:rsidR="001F2B41" w:rsidRPr="00F5616E">
        <w:rPr>
          <w:rFonts w:ascii="Times New Roman" w:hAnsi="Times New Roman"/>
          <w:sz w:val="28"/>
          <w:szCs w:val="28"/>
        </w:rPr>
        <w:t>я</w:t>
      </w:r>
      <w:r w:rsidR="003B4D0A" w:rsidRPr="00F5616E">
        <w:rPr>
          <w:rFonts w:ascii="Times New Roman" w:hAnsi="Times New Roman"/>
          <w:sz w:val="28"/>
          <w:szCs w:val="28"/>
        </w:rPr>
        <w:t>йстве</w:t>
      </w:r>
      <w:r w:rsidR="00174032" w:rsidRPr="00F5616E">
        <w:rPr>
          <w:rFonts w:ascii="Times New Roman" w:hAnsi="Times New Roman"/>
          <w:sz w:val="28"/>
          <w:szCs w:val="28"/>
        </w:rPr>
        <w:t xml:space="preserve"> </w:t>
      </w:r>
      <w:r w:rsidR="0028217C" w:rsidRPr="00F5616E">
        <w:rPr>
          <w:rFonts w:ascii="Times New Roman" w:hAnsi="Times New Roman"/>
          <w:sz w:val="28"/>
          <w:szCs w:val="28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174032" w:rsidRPr="00F5616E">
        <w:rPr>
          <w:rFonts w:ascii="Times New Roman" w:hAnsi="Times New Roman"/>
          <w:sz w:val="28"/>
          <w:szCs w:val="28"/>
        </w:rPr>
        <w:t>на 202</w:t>
      </w:r>
      <w:r w:rsidR="00F5616E">
        <w:rPr>
          <w:rFonts w:ascii="Times New Roman" w:hAnsi="Times New Roman"/>
          <w:sz w:val="28"/>
          <w:szCs w:val="28"/>
        </w:rPr>
        <w:t>3</w:t>
      </w:r>
      <w:r w:rsidR="00174032" w:rsidRPr="00F5616E">
        <w:rPr>
          <w:rFonts w:ascii="Times New Roman" w:hAnsi="Times New Roman"/>
          <w:sz w:val="28"/>
          <w:szCs w:val="28"/>
        </w:rPr>
        <w:t xml:space="preserve"> год</w:t>
      </w:r>
      <w:r w:rsidRPr="00F5616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8647D" w:rsidRPr="00F5616E">
        <w:rPr>
          <w:rFonts w:ascii="Times New Roman" w:hAnsi="Times New Roman"/>
          <w:sz w:val="28"/>
          <w:szCs w:val="28"/>
        </w:rPr>
        <w:t>.</w:t>
      </w:r>
    </w:p>
    <w:p w:rsidR="0038647D" w:rsidRPr="00F5616E" w:rsidRDefault="0038647D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10325" w:rsidRPr="00F5616E" w:rsidRDefault="00F5616E" w:rsidP="00B10325">
      <w:pPr>
        <w:pStyle w:val="a4"/>
        <w:numPr>
          <w:ilvl w:val="0"/>
          <w:numId w:val="8"/>
        </w:numPr>
        <w:tabs>
          <w:tab w:val="clear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1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B10325" w:rsidRPr="00F5616E" w:rsidRDefault="00B10325" w:rsidP="00B103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6E" w:rsidRPr="008E36EC" w:rsidRDefault="00F5616E" w:rsidP="00F5616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E36EC">
        <w:rPr>
          <w:rFonts w:ascii="Times New Roman" w:hAnsi="Times New Roman"/>
          <w:sz w:val="28"/>
          <w:szCs w:val="28"/>
        </w:rPr>
        <w:t>Глава</w:t>
      </w:r>
    </w:p>
    <w:p w:rsidR="00F5616E" w:rsidRPr="008E36EC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В. В. Королев    </w:t>
      </w:r>
    </w:p>
    <w:p w:rsidR="00F5616E" w:rsidRDefault="00250258" w:rsidP="00F5616E">
      <w:pPr>
        <w:rPr>
          <w:rFonts w:ascii="Times New Roman" w:hAnsi="Times New Roman"/>
        </w:rPr>
      </w:pPr>
      <w:r w:rsidRPr="00832DE2">
        <w:rPr>
          <w:rFonts w:ascii="Times New Roman" w:hAnsi="Times New Roman"/>
        </w:rPr>
        <w:br w:type="page"/>
      </w:r>
      <w:r w:rsidR="00F5616E">
        <w:rPr>
          <w:rFonts w:ascii="Times New Roman" w:hAnsi="Times New Roman"/>
        </w:rPr>
        <w:lastRenderedPageBreak/>
        <w:t xml:space="preserve">                                                                  </w:t>
      </w:r>
    </w:p>
    <w:p w:rsidR="00F5616E" w:rsidRDefault="00A42C66" w:rsidP="00F561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left:0;text-align:left;margin-left:232.85pt;margin-top:-9.9pt;width:261pt;height:89.25pt;z-index:251661312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Новохопёрского муниципального района Воронежской области                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от «____» ____________ 2022г. № _____</w:t>
                  </w:r>
                </w:p>
                <w:p w:rsidR="00F5616E" w:rsidRDefault="00F5616E" w:rsidP="00F5616E">
                  <w:pPr>
                    <w:ind w:firstLine="0"/>
                  </w:pPr>
                </w:p>
              </w:txbxContent>
            </v:textbox>
          </v:shape>
        </w:pict>
      </w: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B10325" w:rsidRPr="00832DE2" w:rsidRDefault="00B10325" w:rsidP="00B10325">
      <w:pPr>
        <w:ind w:firstLine="709"/>
        <w:rPr>
          <w:rFonts w:ascii="Times New Roman" w:hAnsi="Times New Roman"/>
        </w:rPr>
      </w:pPr>
    </w:p>
    <w:p w:rsidR="00D402D0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B10325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B4D0A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="005703F5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на 202</w:t>
      </w:r>
      <w:r w:rsidR="00F5616E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</w:p>
    <w:p w:rsidR="00250258" w:rsidRPr="00F5616E" w:rsidRDefault="00250258" w:rsidP="00250258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5703F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Новохопёрского муниципального района Воронежской области вне границ городских поселений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E356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(далее - Программа)</w:t>
      </w:r>
      <w:r w:rsidR="00A95EC8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</w:t>
      </w:r>
      <w:proofErr w:type="gramEnd"/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", </w:t>
      </w:r>
      <w:proofErr w:type="gramStart"/>
      <w:r w:rsidR="00A95EC8" w:rsidRPr="00F4592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 (надзорными) органами программы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>
        <w:rPr>
          <w:rFonts w:ascii="Times New Roman" w:hAnsi="Times New Roman"/>
          <w:color w:val="000000"/>
          <w:sz w:val="28"/>
          <w:szCs w:val="28"/>
        </w:rPr>
        <w:t>ценностям" и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21349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B1032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</w:t>
      </w:r>
      <w:proofErr w:type="gramEnd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контроль).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Анализ текущего состояния осуществления </w:t>
      </w:r>
      <w:r w:rsidR="003B4D0A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описание текущего</w:t>
      </w:r>
      <w:r w:rsidR="00067193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развития профилактической деятельности </w:t>
      </w:r>
      <w:r w:rsidR="00821349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Новохопёрского муниципального района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A45F3" w:rsidRPr="00E356BE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95EC8" w:rsidRPr="00A95EC8" w:rsidRDefault="00A95EC8" w:rsidP="00B103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EC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гражданами и организациями (далее контролируемые лица) обязательных требований предусмотренных Положением данного вида контроля, а так же исполнение решений, принимаемых по результатам контрольных мероприятий.</w:t>
      </w:r>
    </w:p>
    <w:p w:rsidR="005F5B55" w:rsidRPr="00F5616E" w:rsidRDefault="00067193" w:rsidP="00B10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B1032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  <w:r w:rsidR="005F5B5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общего пользования местного значения и дорожные сооружения на них;</w:t>
      </w:r>
      <w:r w:rsidR="005F5B55" w:rsidRPr="00F5616E">
        <w:rPr>
          <w:rFonts w:ascii="Times New Roman" w:hAnsi="Times New Roman" w:cs="Times New Roman"/>
          <w:sz w:val="28"/>
          <w:szCs w:val="28"/>
        </w:rPr>
        <w:t xml:space="preserve"> полосы отвода и придорожные полосы автомобильных дорог общего пользования местного значения; примыкания к автомобильным дорогам местного значения, в том числе примыкания объектов дорожного сервиса; </w:t>
      </w:r>
      <w:proofErr w:type="gramStart"/>
      <w:r w:rsidR="005F5B55" w:rsidRPr="00F5616E">
        <w:rPr>
          <w:rFonts w:ascii="Times New Roman" w:hAnsi="Times New Roman" w:cs="Times New Roman"/>
          <w:sz w:val="28"/>
          <w:szCs w:val="28"/>
        </w:rPr>
        <w:t xml:space="preserve">объекты дорожного сервиса, размещенные в полосах отвода и (или) придорожных полосах автомобильных </w:t>
      </w:r>
      <w:r w:rsidR="005F5B55" w:rsidRPr="00F5616E"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местного значения; остановочные пункты; деятельность по осуществлению работ по капитальному ремонту, ремонту и содержанию автомобильных дорог общего пользования местного значения; деятельность по перевозкам по муниципальным маршрутам регулярных перевозок вне границ городских поселений </w:t>
      </w:r>
      <w:r w:rsidR="005F5B55" w:rsidRPr="00F5616E">
        <w:rPr>
          <w:rFonts w:ascii="Times New Roman" w:hAnsi="Times New Roman" w:cs="Times New Roman"/>
          <w:color w:val="000000"/>
          <w:sz w:val="28"/>
          <w:szCs w:val="28"/>
        </w:rPr>
        <w:t>Новохопёрского муниципального района Воронежской области.</w:t>
      </w:r>
      <w:proofErr w:type="gramEnd"/>
    </w:p>
    <w:p w:rsidR="00E97581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C141BB" w:rsidRPr="00F5616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D402D0" w:rsidRPr="00816FF3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района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муниципального контроля является усиление профилактической работы в </w:t>
      </w:r>
      <w:r w:rsidRPr="00816FF3">
        <w:rPr>
          <w:rFonts w:ascii="Times New Roman" w:eastAsia="Calibri" w:hAnsi="Times New Roman"/>
          <w:sz w:val="28"/>
          <w:szCs w:val="28"/>
          <w:lang w:eastAsia="en-US"/>
        </w:rPr>
        <w:t xml:space="preserve">отношении всех объектов контроля, обеспечивая приоритет проведения профилактики. </w:t>
      </w:r>
    </w:p>
    <w:p w:rsidR="00816FF3" w:rsidRDefault="00816FF3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816FF3">
        <w:rPr>
          <w:rStyle w:val="ac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225E0" w:rsidRPr="00816FF3" w:rsidRDefault="003225E0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За 2022 год плановых и внеплановых проверок при осуществлении муниципального контроля не проводились.</w:t>
      </w:r>
    </w:p>
    <w:p w:rsidR="00A95EC8" w:rsidRDefault="00A95EC8" w:rsidP="00A95EC8">
      <w:pPr>
        <w:tabs>
          <w:tab w:val="left" w:pos="1440"/>
        </w:tabs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c"/>
          <w:rFonts w:ascii="Times New Roman" w:hAnsi="Times New Roman"/>
          <w:i w:val="0"/>
          <w:sz w:val="28"/>
          <w:szCs w:val="28"/>
        </w:rPr>
        <w:t>Ежегодный план на 2023 год не утверждается.</w:t>
      </w:r>
    </w:p>
    <w:p w:rsidR="00B10325" w:rsidRPr="00F5616E" w:rsidRDefault="00B10325" w:rsidP="00B1032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E356BE">
        <w:rPr>
          <w:rFonts w:ascii="Times New Roman" w:hAnsi="Times New Roman"/>
          <w:b/>
          <w:sz w:val="28"/>
          <w:szCs w:val="28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A45F3" w:rsidRPr="00E356BE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</w:t>
      </w:r>
      <w:r w:rsidR="00E150E6" w:rsidRPr="00F5616E">
        <w:rPr>
          <w:rFonts w:ascii="Times New Roman" w:eastAsia="Calibri" w:hAnsi="Times New Roman"/>
          <w:sz w:val="28"/>
          <w:szCs w:val="28"/>
        </w:rPr>
        <w:t>на автомобильном транспорте и в дорожном хозяйстве</w:t>
      </w:r>
      <w:r w:rsidRPr="00F5616E">
        <w:rPr>
          <w:rFonts w:ascii="Times New Roman" w:eastAsia="Calibri" w:hAnsi="Times New Roman"/>
          <w:sz w:val="28"/>
          <w:szCs w:val="28"/>
        </w:rPr>
        <w:t>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 w:rsidRPr="00F5616E">
        <w:rPr>
          <w:rFonts w:ascii="Times New Roman" w:eastAsia="Calibri" w:hAnsi="Times New Roman"/>
          <w:sz w:val="28"/>
          <w:szCs w:val="28"/>
        </w:rPr>
        <w:t>розе причинения, либо причинению</w:t>
      </w:r>
      <w:r w:rsidRPr="00F5616E">
        <w:rPr>
          <w:rFonts w:ascii="Times New Roman" w:eastAsia="Calibri" w:hAnsi="Times New Roman"/>
          <w:sz w:val="28"/>
          <w:szCs w:val="28"/>
        </w:rPr>
        <w:t xml:space="preserve"> вреда;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>, выработка и реализация профила</w:t>
      </w:r>
      <w:r w:rsidR="00067193" w:rsidRPr="00F5616E">
        <w:rPr>
          <w:rFonts w:ascii="Times New Roman" w:eastAsia="Calibri" w:hAnsi="Times New Roman"/>
          <w:sz w:val="28"/>
          <w:szCs w:val="28"/>
        </w:rPr>
        <w:t>ктических мер, способствующих их</w:t>
      </w:r>
      <w:r w:rsidRPr="00F5616E">
        <w:rPr>
          <w:rFonts w:ascii="Times New Roman" w:eastAsia="Calibri" w:hAnsi="Times New Roman"/>
          <w:sz w:val="28"/>
          <w:szCs w:val="28"/>
        </w:rPr>
        <w:t xml:space="preserve"> снижению;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A45F3" w:rsidRDefault="00AA45F3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325" w:rsidRDefault="00D402D0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6BE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  <w:r w:rsidR="00E356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56BE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AA45F3" w:rsidRPr="00E356BE" w:rsidRDefault="00AA45F3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1. В соответствии с Положением о </w:t>
      </w:r>
      <w:r w:rsidR="00C141BB" w:rsidRPr="00F5616E">
        <w:rPr>
          <w:rFonts w:ascii="Times New Roman" w:hAnsi="Times New Roman"/>
          <w:sz w:val="28"/>
          <w:szCs w:val="28"/>
        </w:rPr>
        <w:t>муниципальном контроле</w:t>
      </w:r>
      <w:r w:rsidR="003B6A00" w:rsidRPr="00F5616E">
        <w:rPr>
          <w:rFonts w:ascii="Times New Roman" w:hAnsi="Times New Roman"/>
          <w:sz w:val="28"/>
          <w:szCs w:val="28"/>
        </w:rPr>
        <w:t xml:space="preserve"> на </w:t>
      </w:r>
      <w:r w:rsidR="00E150E6" w:rsidRPr="00F5616E">
        <w:rPr>
          <w:rFonts w:ascii="Times New Roman" w:hAnsi="Times New Roman"/>
          <w:sz w:val="28"/>
          <w:szCs w:val="28"/>
        </w:rPr>
        <w:t>автомобильном транспорте и в дорожном хозяйстве</w:t>
      </w:r>
      <w:r w:rsidR="00147CF9" w:rsidRPr="00F5616E">
        <w:rPr>
          <w:rFonts w:ascii="Times New Roman" w:hAnsi="Times New Roman"/>
          <w:sz w:val="28"/>
          <w:szCs w:val="28"/>
        </w:rPr>
        <w:t xml:space="preserve"> на территории</w:t>
      </w:r>
      <w:r w:rsidR="00E150E6" w:rsidRPr="00F5616E">
        <w:rPr>
          <w:rFonts w:ascii="Times New Roman" w:hAnsi="Times New Roman"/>
          <w:sz w:val="28"/>
          <w:szCs w:val="28"/>
        </w:rPr>
        <w:t xml:space="preserve"> </w:t>
      </w:r>
      <w:r w:rsidR="003B6A00" w:rsidRPr="00F5616E">
        <w:rPr>
          <w:rFonts w:ascii="Times New Roman" w:hAnsi="Times New Roman"/>
          <w:sz w:val="28"/>
          <w:szCs w:val="28"/>
        </w:rPr>
        <w:t>Новохопёрского муниципального района</w:t>
      </w:r>
      <w:r w:rsidR="00147CF9" w:rsidRPr="00F5616E">
        <w:rPr>
          <w:rFonts w:ascii="Times New Roman" w:hAnsi="Times New Roman"/>
          <w:sz w:val="28"/>
          <w:szCs w:val="28"/>
        </w:rPr>
        <w:t xml:space="preserve"> Воронежской области вне границ городских поселений</w:t>
      </w:r>
      <w:r w:rsidRPr="00F5616E">
        <w:rPr>
          <w:rFonts w:ascii="Times New Roman" w:hAnsi="Times New Roman"/>
          <w:sz w:val="28"/>
          <w:szCs w:val="28"/>
        </w:rPr>
        <w:t>, утвержденн</w:t>
      </w:r>
      <w:r w:rsidR="00C141BB" w:rsidRPr="00F5616E">
        <w:rPr>
          <w:rFonts w:ascii="Times New Roman" w:hAnsi="Times New Roman"/>
          <w:sz w:val="28"/>
          <w:szCs w:val="28"/>
        </w:rPr>
        <w:t>ы</w:t>
      </w:r>
      <w:r w:rsidRPr="00F5616E">
        <w:rPr>
          <w:rFonts w:ascii="Times New Roman" w:hAnsi="Times New Roman"/>
          <w:sz w:val="28"/>
          <w:szCs w:val="28"/>
        </w:rPr>
        <w:t xml:space="preserve">м решением </w:t>
      </w:r>
      <w:r w:rsidR="00C141BB" w:rsidRPr="00F5616E">
        <w:rPr>
          <w:rFonts w:ascii="Times New Roman" w:hAnsi="Times New Roman"/>
          <w:sz w:val="28"/>
          <w:szCs w:val="28"/>
        </w:rPr>
        <w:t>Совета народных депутатов Новохоп</w:t>
      </w:r>
      <w:r w:rsidR="003B6A00" w:rsidRPr="00F5616E">
        <w:rPr>
          <w:rFonts w:ascii="Times New Roman" w:hAnsi="Times New Roman"/>
          <w:sz w:val="28"/>
          <w:szCs w:val="28"/>
        </w:rPr>
        <w:t>ё</w:t>
      </w:r>
      <w:r w:rsidR="00C141BB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Pr="00F5616E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а) информирование;</w:t>
      </w:r>
    </w:p>
    <w:p w:rsidR="00D402D0" w:rsidRPr="00F5616E" w:rsidRDefault="0051757F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б</w:t>
      </w:r>
      <w:r w:rsidR="00D402D0" w:rsidRPr="00F5616E">
        <w:rPr>
          <w:rFonts w:ascii="Times New Roman" w:hAnsi="Times New Roman"/>
          <w:sz w:val="28"/>
          <w:szCs w:val="28"/>
        </w:rPr>
        <w:t>) консультирование;</w:t>
      </w:r>
    </w:p>
    <w:p w:rsidR="00B10325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  <w:r w:rsidR="00067193" w:rsidRPr="00F5616E">
        <w:rPr>
          <w:rFonts w:ascii="Times New Roman" w:hAnsi="Times New Roman"/>
          <w:sz w:val="28"/>
          <w:szCs w:val="28"/>
        </w:rPr>
        <w:t>,</w:t>
      </w:r>
      <w:r w:rsidRPr="00F5616E">
        <w:rPr>
          <w:rFonts w:ascii="Times New Roman" w:hAnsi="Times New Roman"/>
          <w:sz w:val="28"/>
          <w:szCs w:val="28"/>
        </w:rPr>
        <w:t xml:space="preserve"> указан в приложении к Программе.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A45F3" w:rsidRPr="00804B65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4B65" w:rsidRP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04B65" w:rsidRPr="00804B65" w:rsidRDefault="00804B65" w:rsidP="00804B65">
      <w:pPr>
        <w:ind w:firstLine="709"/>
        <w:rPr>
          <w:rFonts w:ascii="Times New Roman" w:hAnsi="Times New Roman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а)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804B65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804B65">
        <w:rPr>
          <w:rFonts w:ascii="Times New Roman" w:hAnsi="Times New Roman"/>
          <w:sz w:val="28"/>
          <w:szCs w:val="28"/>
        </w:rPr>
        <w:t xml:space="preserve"> – 100%;</w:t>
      </w:r>
    </w:p>
    <w:p w:rsidR="00804B65" w:rsidRP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б)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 - 100 %.</w:t>
      </w:r>
    </w:p>
    <w:p w:rsidR="00804B65" w:rsidRDefault="00804B65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804B6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804B65">
        <w:rPr>
          <w:rStyle w:val="ac"/>
          <w:rFonts w:ascii="Times New Roman" w:hAnsi="Times New Roman"/>
          <w:i w:val="0"/>
          <w:sz w:val="28"/>
          <w:szCs w:val="28"/>
        </w:rPr>
        <w:t xml:space="preserve">. </w:t>
      </w:r>
    </w:p>
    <w:p w:rsidR="00EF2976" w:rsidRPr="00804B65" w:rsidRDefault="00EF2976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</w:p>
    <w:p w:rsidR="00804B65" w:rsidRDefault="00804B65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</w:p>
    <w:p w:rsidR="00250258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lastRenderedPageBreak/>
        <w:t xml:space="preserve">Приложение </w:t>
      </w:r>
    </w:p>
    <w:p w:rsidR="00B10325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t xml:space="preserve">к Программе </w:t>
      </w:r>
      <w:r w:rsidRPr="00480283">
        <w:rPr>
          <w:rFonts w:ascii="Times New Roman" w:hAnsi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</w:r>
      <w:r w:rsidR="00E356BE" w:rsidRPr="00480283">
        <w:rPr>
          <w:rFonts w:ascii="Times New Roman" w:hAnsi="Times New Roman"/>
          <w:sz w:val="27"/>
          <w:szCs w:val="27"/>
        </w:rPr>
        <w:t>3</w:t>
      </w:r>
      <w:r w:rsidRPr="00480283">
        <w:rPr>
          <w:rFonts w:ascii="Times New Roman" w:hAnsi="Times New Roman"/>
          <w:sz w:val="27"/>
          <w:szCs w:val="27"/>
        </w:rPr>
        <w:t xml:space="preserve"> год</w:t>
      </w:r>
    </w:p>
    <w:p w:rsidR="00B10325" w:rsidRPr="00832DE2" w:rsidRDefault="00B10325" w:rsidP="00B10325">
      <w:pPr>
        <w:ind w:firstLine="709"/>
        <w:rPr>
          <w:rFonts w:ascii="Times New Roman" w:hAnsi="Times New Roman"/>
          <w:bCs/>
        </w:rPr>
      </w:pPr>
    </w:p>
    <w:p w:rsidR="00D402D0" w:rsidRPr="00480283" w:rsidRDefault="00D402D0" w:rsidP="00250258">
      <w:pPr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480283">
        <w:rPr>
          <w:rFonts w:ascii="Times New Roman" w:hAnsi="Times New Roman"/>
          <w:b/>
          <w:bCs/>
          <w:sz w:val="27"/>
          <w:szCs w:val="27"/>
        </w:rPr>
        <w:t>Перечень профилактических мероприятий,</w:t>
      </w:r>
      <w:r w:rsidR="00250258" w:rsidRPr="0048028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80283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480283" w:rsidRPr="00480283" w:rsidRDefault="00480283" w:rsidP="00250258">
      <w:pPr>
        <w:ind w:firstLine="709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969"/>
        <w:gridCol w:w="2410"/>
        <w:gridCol w:w="1559"/>
      </w:tblGrid>
      <w:tr w:rsidR="00D402D0" w:rsidRPr="00E356BE" w:rsidTr="00AA45F3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402D0" w:rsidRPr="00E12CD4" w:rsidRDefault="00AD7B82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Сведения о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</w:t>
            </w: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E12CD4" w:rsidRDefault="00AD7B82" w:rsidP="00E35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12CD4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Сроки </w:t>
            </w:r>
            <w:r w:rsidR="00AD7B82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51669" w:rsidRPr="00E356BE" w:rsidTr="00851669">
        <w:trPr>
          <w:cantSplit/>
          <w:trHeight w:val="1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69" w:rsidRPr="00AA45F3" w:rsidRDefault="00851669" w:rsidP="008774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AA45F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AA45F3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851669" w:rsidRPr="00E356BE" w:rsidTr="00851669">
        <w:trPr>
          <w:cantSplit/>
          <w:trHeight w:val="2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</w:t>
            </w: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о мере обновления</w:t>
            </w:r>
          </w:p>
        </w:tc>
      </w:tr>
      <w:tr w:rsidR="00D402D0" w:rsidRPr="00E356BE" w:rsidTr="00AA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5D6860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2</w:t>
            </w:r>
            <w:r w:rsidR="00D402D0" w:rsidRPr="00E356BE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D402D0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Консультирование осуществляется: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eastAsia="Calibri" w:hAnsi="Times New Roman"/>
                <w:sz w:val="21"/>
                <w:szCs w:val="21"/>
              </w:rPr>
              <w:t>по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 xml:space="preserve"> телефону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: 8 (473)533-10-00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rFonts w:ascii="Times New Roman" w:hAnsi="Times New Roman"/>
                  <w:sz w:val="21"/>
                  <w:szCs w:val="21"/>
                </w:rPr>
                <w:t>nhoper.stroy@govvrn.ru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п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осредством видеоконференц</w:t>
            </w:r>
            <w:r>
              <w:rPr>
                <w:rFonts w:ascii="Times New Roman" w:hAnsi="Times New Roman"/>
                <w:sz w:val="21"/>
                <w:szCs w:val="21"/>
              </w:rPr>
              <w:t>связи;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>на личном приеме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 xml:space="preserve"> (кабинет №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5, в период с 13.00 до 17.00 часов с понедельника по пятницу);</w:t>
            </w:r>
            <w:r w:rsidR="00B10325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02D0" w:rsidRPr="00E356BE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D402D0" w:rsidRPr="00E356BE">
              <w:rPr>
                <w:rFonts w:ascii="Times New Roman" w:hAnsi="Times New Roman"/>
                <w:sz w:val="21"/>
                <w:szCs w:val="21"/>
              </w:rPr>
              <w:t>в ходе проведения профилактического мероприятия, контрольного мероприятия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356BE" w:rsidRPr="00E356BE" w:rsidRDefault="00F748E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Должностными лицами к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онсультирование, в том числе письменное, осуществляется по следующим вопросам: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E356BE" w:rsidRDefault="00147CF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AD7B82" w:rsidP="00AA45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highlight w:val="yellow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В течение года</w:t>
            </w:r>
          </w:p>
        </w:tc>
      </w:tr>
    </w:tbl>
    <w:p w:rsidR="00D402D0" w:rsidRPr="00832DE2" w:rsidRDefault="00D402D0" w:rsidP="00250258">
      <w:pPr>
        <w:ind w:firstLine="709"/>
        <w:rPr>
          <w:rFonts w:ascii="Times New Roman" w:eastAsia="Calibri" w:hAnsi="Times New Roman"/>
          <w:lang w:eastAsia="en-US"/>
        </w:rPr>
      </w:pPr>
    </w:p>
    <w:sectPr w:rsidR="00D402D0" w:rsidRPr="00832DE2" w:rsidSect="00F561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F8" w:rsidRDefault="00870BF8">
      <w:r>
        <w:separator/>
      </w:r>
    </w:p>
  </w:endnote>
  <w:endnote w:type="continuationSeparator" w:id="0">
    <w:p w:rsidR="00870BF8" w:rsidRDefault="0087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F8" w:rsidRDefault="00870BF8">
      <w:r>
        <w:separator/>
      </w:r>
    </w:p>
  </w:footnote>
  <w:footnote w:type="continuationSeparator" w:id="0">
    <w:p w:rsidR="00870BF8" w:rsidRDefault="00870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23678"/>
    <w:rsid w:val="00025140"/>
    <w:rsid w:val="00037D59"/>
    <w:rsid w:val="000617DC"/>
    <w:rsid w:val="00061E6D"/>
    <w:rsid w:val="00067193"/>
    <w:rsid w:val="00077656"/>
    <w:rsid w:val="00084C84"/>
    <w:rsid w:val="00090E01"/>
    <w:rsid w:val="00097D8A"/>
    <w:rsid w:val="000B23D2"/>
    <w:rsid w:val="000B3F3F"/>
    <w:rsid w:val="000B55C3"/>
    <w:rsid w:val="000B6495"/>
    <w:rsid w:val="000C4D6C"/>
    <w:rsid w:val="000C520C"/>
    <w:rsid w:val="000D3134"/>
    <w:rsid w:val="000E6816"/>
    <w:rsid w:val="0011104A"/>
    <w:rsid w:val="0011166B"/>
    <w:rsid w:val="00116CDC"/>
    <w:rsid w:val="001218A5"/>
    <w:rsid w:val="00144AA2"/>
    <w:rsid w:val="00147CF9"/>
    <w:rsid w:val="00151D6F"/>
    <w:rsid w:val="001532C4"/>
    <w:rsid w:val="001600B1"/>
    <w:rsid w:val="001709CC"/>
    <w:rsid w:val="00174032"/>
    <w:rsid w:val="00185F9A"/>
    <w:rsid w:val="001949C2"/>
    <w:rsid w:val="00195A52"/>
    <w:rsid w:val="001A2DA7"/>
    <w:rsid w:val="001A3653"/>
    <w:rsid w:val="001A548C"/>
    <w:rsid w:val="001C3BB4"/>
    <w:rsid w:val="001E2141"/>
    <w:rsid w:val="001E631B"/>
    <w:rsid w:val="001F2B41"/>
    <w:rsid w:val="001F76EF"/>
    <w:rsid w:val="002021DC"/>
    <w:rsid w:val="00207118"/>
    <w:rsid w:val="00213232"/>
    <w:rsid w:val="00241673"/>
    <w:rsid w:val="00250258"/>
    <w:rsid w:val="00251D0A"/>
    <w:rsid w:val="00253D78"/>
    <w:rsid w:val="00277E8E"/>
    <w:rsid w:val="0028217C"/>
    <w:rsid w:val="002868EF"/>
    <w:rsid w:val="00292CAC"/>
    <w:rsid w:val="00297B63"/>
    <w:rsid w:val="002A6871"/>
    <w:rsid w:val="002C0482"/>
    <w:rsid w:val="00302FFB"/>
    <w:rsid w:val="00314726"/>
    <w:rsid w:val="003225E0"/>
    <w:rsid w:val="0034480B"/>
    <w:rsid w:val="00346AD3"/>
    <w:rsid w:val="003677C7"/>
    <w:rsid w:val="003814B3"/>
    <w:rsid w:val="0038394F"/>
    <w:rsid w:val="0038647D"/>
    <w:rsid w:val="003919D7"/>
    <w:rsid w:val="003945F4"/>
    <w:rsid w:val="003A019A"/>
    <w:rsid w:val="003B4D0A"/>
    <w:rsid w:val="003B67AE"/>
    <w:rsid w:val="003B6A00"/>
    <w:rsid w:val="003C1DA3"/>
    <w:rsid w:val="003C4C08"/>
    <w:rsid w:val="003C651F"/>
    <w:rsid w:val="003D0177"/>
    <w:rsid w:val="003E7A8E"/>
    <w:rsid w:val="003F3B20"/>
    <w:rsid w:val="00417748"/>
    <w:rsid w:val="004208F9"/>
    <w:rsid w:val="00470B5E"/>
    <w:rsid w:val="00480283"/>
    <w:rsid w:val="004A2137"/>
    <w:rsid w:val="004B2A4A"/>
    <w:rsid w:val="004B2CA3"/>
    <w:rsid w:val="004B38C6"/>
    <w:rsid w:val="004B7589"/>
    <w:rsid w:val="004C3702"/>
    <w:rsid w:val="004C4C25"/>
    <w:rsid w:val="004E46A4"/>
    <w:rsid w:val="004E76F9"/>
    <w:rsid w:val="00501BA5"/>
    <w:rsid w:val="005020DC"/>
    <w:rsid w:val="005025CF"/>
    <w:rsid w:val="00515226"/>
    <w:rsid w:val="0051757F"/>
    <w:rsid w:val="005524CE"/>
    <w:rsid w:val="005601EE"/>
    <w:rsid w:val="005635FE"/>
    <w:rsid w:val="005703F5"/>
    <w:rsid w:val="005862FF"/>
    <w:rsid w:val="005A1CE6"/>
    <w:rsid w:val="005A59EF"/>
    <w:rsid w:val="005C0D99"/>
    <w:rsid w:val="005C4732"/>
    <w:rsid w:val="005D589B"/>
    <w:rsid w:val="005D6860"/>
    <w:rsid w:val="005D7EBC"/>
    <w:rsid w:val="005E13D1"/>
    <w:rsid w:val="005F5B55"/>
    <w:rsid w:val="006215F7"/>
    <w:rsid w:val="00631DD8"/>
    <w:rsid w:val="00677D95"/>
    <w:rsid w:val="006D56C4"/>
    <w:rsid w:val="006E554E"/>
    <w:rsid w:val="006F3C3B"/>
    <w:rsid w:val="006F512C"/>
    <w:rsid w:val="007314A4"/>
    <w:rsid w:val="007350D4"/>
    <w:rsid w:val="007379D8"/>
    <w:rsid w:val="007447E0"/>
    <w:rsid w:val="00752D82"/>
    <w:rsid w:val="007611CC"/>
    <w:rsid w:val="00762B0F"/>
    <w:rsid w:val="007672BE"/>
    <w:rsid w:val="00775EAD"/>
    <w:rsid w:val="00786E0D"/>
    <w:rsid w:val="00792B6F"/>
    <w:rsid w:val="00792D30"/>
    <w:rsid w:val="007938E9"/>
    <w:rsid w:val="00793C27"/>
    <w:rsid w:val="007A6F55"/>
    <w:rsid w:val="007C01A6"/>
    <w:rsid w:val="007E009B"/>
    <w:rsid w:val="007E15BF"/>
    <w:rsid w:val="007E4BF8"/>
    <w:rsid w:val="007E76D8"/>
    <w:rsid w:val="00804B65"/>
    <w:rsid w:val="008102AF"/>
    <w:rsid w:val="00811632"/>
    <w:rsid w:val="00815AAF"/>
    <w:rsid w:val="00816FF3"/>
    <w:rsid w:val="00821349"/>
    <w:rsid w:val="00824222"/>
    <w:rsid w:val="008263BC"/>
    <w:rsid w:val="00832DE2"/>
    <w:rsid w:val="00840823"/>
    <w:rsid w:val="00840B41"/>
    <w:rsid w:val="00845252"/>
    <w:rsid w:val="00851669"/>
    <w:rsid w:val="008518D4"/>
    <w:rsid w:val="00864B82"/>
    <w:rsid w:val="008665AA"/>
    <w:rsid w:val="00870BF8"/>
    <w:rsid w:val="008736AF"/>
    <w:rsid w:val="0087746E"/>
    <w:rsid w:val="00891712"/>
    <w:rsid w:val="008A5D51"/>
    <w:rsid w:val="008B0949"/>
    <w:rsid w:val="008C1761"/>
    <w:rsid w:val="008C4071"/>
    <w:rsid w:val="008C7FD8"/>
    <w:rsid w:val="008D0D5E"/>
    <w:rsid w:val="008D1522"/>
    <w:rsid w:val="008D2815"/>
    <w:rsid w:val="008E3B6E"/>
    <w:rsid w:val="008F39E3"/>
    <w:rsid w:val="0091436C"/>
    <w:rsid w:val="00923D76"/>
    <w:rsid w:val="00924C27"/>
    <w:rsid w:val="00932DE0"/>
    <w:rsid w:val="0094016F"/>
    <w:rsid w:val="00946CE2"/>
    <w:rsid w:val="009565FA"/>
    <w:rsid w:val="009670DC"/>
    <w:rsid w:val="00971C3A"/>
    <w:rsid w:val="009912BD"/>
    <w:rsid w:val="009A0016"/>
    <w:rsid w:val="009A4C01"/>
    <w:rsid w:val="009A5EEB"/>
    <w:rsid w:val="009A6322"/>
    <w:rsid w:val="009B0AF8"/>
    <w:rsid w:val="009B2886"/>
    <w:rsid w:val="009B37F9"/>
    <w:rsid w:val="009C5315"/>
    <w:rsid w:val="009C5D2E"/>
    <w:rsid w:val="009E2D7A"/>
    <w:rsid w:val="009E52D3"/>
    <w:rsid w:val="00A03603"/>
    <w:rsid w:val="00A17659"/>
    <w:rsid w:val="00A21977"/>
    <w:rsid w:val="00A31BF2"/>
    <w:rsid w:val="00A321DC"/>
    <w:rsid w:val="00A340CE"/>
    <w:rsid w:val="00A42C66"/>
    <w:rsid w:val="00A47A60"/>
    <w:rsid w:val="00A625AE"/>
    <w:rsid w:val="00A85C93"/>
    <w:rsid w:val="00A95EC8"/>
    <w:rsid w:val="00A97D55"/>
    <w:rsid w:val="00AA45F3"/>
    <w:rsid w:val="00AB0332"/>
    <w:rsid w:val="00AC7A7C"/>
    <w:rsid w:val="00AD7B82"/>
    <w:rsid w:val="00B00480"/>
    <w:rsid w:val="00B10325"/>
    <w:rsid w:val="00B42E52"/>
    <w:rsid w:val="00B52719"/>
    <w:rsid w:val="00B53C89"/>
    <w:rsid w:val="00B57546"/>
    <w:rsid w:val="00B66C10"/>
    <w:rsid w:val="00B672C5"/>
    <w:rsid w:val="00B722E5"/>
    <w:rsid w:val="00B77637"/>
    <w:rsid w:val="00B835D5"/>
    <w:rsid w:val="00B85496"/>
    <w:rsid w:val="00B934E1"/>
    <w:rsid w:val="00B95F93"/>
    <w:rsid w:val="00BD4799"/>
    <w:rsid w:val="00BE39C1"/>
    <w:rsid w:val="00BF1BAF"/>
    <w:rsid w:val="00C03F0C"/>
    <w:rsid w:val="00C141BB"/>
    <w:rsid w:val="00C151D5"/>
    <w:rsid w:val="00C23659"/>
    <w:rsid w:val="00C26EFF"/>
    <w:rsid w:val="00C57DD5"/>
    <w:rsid w:val="00C6582B"/>
    <w:rsid w:val="00CA10C0"/>
    <w:rsid w:val="00CA1C60"/>
    <w:rsid w:val="00CD64B1"/>
    <w:rsid w:val="00CF0505"/>
    <w:rsid w:val="00CF446D"/>
    <w:rsid w:val="00D021B1"/>
    <w:rsid w:val="00D15DD2"/>
    <w:rsid w:val="00D16BB9"/>
    <w:rsid w:val="00D402D0"/>
    <w:rsid w:val="00D40DA5"/>
    <w:rsid w:val="00D70CE4"/>
    <w:rsid w:val="00D740F7"/>
    <w:rsid w:val="00D85227"/>
    <w:rsid w:val="00D86200"/>
    <w:rsid w:val="00D9778A"/>
    <w:rsid w:val="00DA0205"/>
    <w:rsid w:val="00DA061B"/>
    <w:rsid w:val="00DB54B6"/>
    <w:rsid w:val="00DD24BD"/>
    <w:rsid w:val="00DE23FC"/>
    <w:rsid w:val="00DE584A"/>
    <w:rsid w:val="00E03CD1"/>
    <w:rsid w:val="00E07B7A"/>
    <w:rsid w:val="00E12CD4"/>
    <w:rsid w:val="00E12F18"/>
    <w:rsid w:val="00E150E6"/>
    <w:rsid w:val="00E20C7B"/>
    <w:rsid w:val="00E21B3D"/>
    <w:rsid w:val="00E34941"/>
    <w:rsid w:val="00E356BE"/>
    <w:rsid w:val="00E35AA9"/>
    <w:rsid w:val="00E3705B"/>
    <w:rsid w:val="00E37AAD"/>
    <w:rsid w:val="00E44215"/>
    <w:rsid w:val="00E46BAA"/>
    <w:rsid w:val="00E559F7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A3C37"/>
    <w:rsid w:val="00EB612C"/>
    <w:rsid w:val="00EC774A"/>
    <w:rsid w:val="00ED1ACF"/>
    <w:rsid w:val="00ED5240"/>
    <w:rsid w:val="00EE1F17"/>
    <w:rsid w:val="00EF02F6"/>
    <w:rsid w:val="00EF2976"/>
    <w:rsid w:val="00F004D0"/>
    <w:rsid w:val="00F01E7E"/>
    <w:rsid w:val="00F04DDB"/>
    <w:rsid w:val="00F33E6B"/>
    <w:rsid w:val="00F502D2"/>
    <w:rsid w:val="00F55371"/>
    <w:rsid w:val="00F5616E"/>
    <w:rsid w:val="00F639CF"/>
    <w:rsid w:val="00F64D9C"/>
    <w:rsid w:val="00F66A4E"/>
    <w:rsid w:val="00F748E3"/>
    <w:rsid w:val="00F76067"/>
    <w:rsid w:val="00F90657"/>
    <w:rsid w:val="00FC0E9B"/>
    <w:rsid w:val="00FC0F54"/>
    <w:rsid w:val="00FC568F"/>
    <w:rsid w:val="00FD3607"/>
    <w:rsid w:val="00FD4154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5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55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55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55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55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1">
    <w:name w:val="Основной текст (2)_"/>
    <w:link w:val="22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rsid w:val="00E716AD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2">
    <w:name w:val="Основной текст (3)"/>
    <w:basedOn w:val="a"/>
    <w:link w:val="31"/>
    <w:rsid w:val="00E716AD"/>
    <w:pPr>
      <w:spacing w:before="60" w:after="600" w:line="240" w:lineRule="atLeast"/>
      <w:ind w:firstLine="540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6E55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link w:val="ConsPlusNormal1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E554E"/>
    <w:rPr>
      <w:color w:val="0000FF"/>
      <w:u w:val="none"/>
    </w:rPr>
  </w:style>
  <w:style w:type="character" w:customStyle="1" w:styleId="ConsPlusNormal1">
    <w:name w:val="ConsPlusNormal1"/>
    <w:link w:val="ConsPlusNormal"/>
    <w:locked/>
    <w:rsid w:val="005F5B5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B103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103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103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103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55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6E554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B10325"/>
    <w:rPr>
      <w:rFonts w:ascii="Courier" w:hAnsi="Courier"/>
      <w:sz w:val="22"/>
    </w:rPr>
  </w:style>
  <w:style w:type="paragraph" w:customStyle="1" w:styleId="af0">
    <w:name w:val="НАЗВАНИЕ!"/>
    <w:basedOn w:val="Title"/>
    <w:link w:val="af1"/>
    <w:autoRedefine/>
    <w:qFormat/>
    <w:rsid w:val="00B10325"/>
    <w:pPr>
      <w:spacing w:before="0" w:after="0"/>
      <w:ind w:firstLine="709"/>
      <w:outlineLvl w:val="9"/>
    </w:pPr>
  </w:style>
  <w:style w:type="character" w:customStyle="1" w:styleId="af1">
    <w:name w:val="НАЗВАНИЕ! Знак"/>
    <w:link w:val="af0"/>
    <w:rsid w:val="00B10325"/>
    <w:rPr>
      <w:rFonts w:ascii="Arial" w:hAnsi="Arial"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D15D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15DD2"/>
    <w:rPr>
      <w:rFonts w:ascii="Arial" w:hAnsi="Arial"/>
      <w:sz w:val="24"/>
      <w:szCs w:val="24"/>
    </w:rPr>
  </w:style>
  <w:style w:type="paragraph" w:styleId="af4">
    <w:name w:val="footer"/>
    <w:basedOn w:val="a"/>
    <w:link w:val="af5"/>
    <w:rsid w:val="00D15D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15DD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E55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55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55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55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6">
    <w:name w:val="List Paragraph"/>
    <w:basedOn w:val="a"/>
    <w:uiPriority w:val="34"/>
    <w:qFormat/>
    <w:rsid w:val="00AA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per.stroy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9EA6-E415-4FEC-9526-B871E52D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,,,</dc:creator>
  <cp:lastModifiedBy>yubokun</cp:lastModifiedBy>
  <cp:revision>23</cp:revision>
  <cp:lastPrinted>2021-12-23T10:12:00Z</cp:lastPrinted>
  <dcterms:created xsi:type="dcterms:W3CDTF">2022-09-14T06:52:00Z</dcterms:created>
  <dcterms:modified xsi:type="dcterms:W3CDTF">2022-09-29T11:46:00Z</dcterms:modified>
</cp:coreProperties>
</file>