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68" w:rsidRDefault="00920368" w:rsidP="0040794D">
      <w:pPr>
        <w:tabs>
          <w:tab w:val="left" w:pos="1515"/>
          <w:tab w:val="center" w:pos="50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8.7pt;margin-top:-22.2pt;width:31.05pt;height:36.75pt;z-index:251658240;visibility:visible">
            <v:imagedata r:id="rId4" o:title=""/>
          </v:shape>
        </w:pict>
      </w:r>
    </w:p>
    <w:p w:rsidR="00920368" w:rsidRDefault="00920368" w:rsidP="0040794D">
      <w:pPr>
        <w:tabs>
          <w:tab w:val="left" w:pos="1515"/>
          <w:tab w:val="center" w:pos="50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CE8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20368" w:rsidRPr="00004CE8" w:rsidRDefault="00920368" w:rsidP="0040794D">
      <w:pPr>
        <w:tabs>
          <w:tab w:val="left" w:pos="1515"/>
          <w:tab w:val="center" w:pos="50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CE8">
        <w:rPr>
          <w:rFonts w:ascii="Times New Roman" w:hAnsi="Times New Roman"/>
          <w:sz w:val="28"/>
          <w:szCs w:val="28"/>
        </w:rPr>
        <w:t>НОВОХОПЁРСКОГО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E8">
        <w:rPr>
          <w:rFonts w:ascii="Times New Roman" w:hAnsi="Times New Roman"/>
          <w:sz w:val="28"/>
          <w:szCs w:val="28"/>
        </w:rPr>
        <w:t>МУНИЦИПАЛЬНОГО  РАЙОНА</w:t>
      </w:r>
    </w:p>
    <w:p w:rsidR="00920368" w:rsidRPr="00004CE8" w:rsidRDefault="00920368" w:rsidP="00407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CE8">
        <w:rPr>
          <w:rFonts w:ascii="Times New Roman" w:hAnsi="Times New Roman"/>
          <w:sz w:val="28"/>
          <w:szCs w:val="28"/>
        </w:rPr>
        <w:t>ВОРОНЕЖСКОЙ  ОБЛАСТИ</w:t>
      </w:r>
    </w:p>
    <w:p w:rsidR="00920368" w:rsidRDefault="00920368" w:rsidP="0040794D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368" w:rsidRPr="00004CE8" w:rsidRDefault="00920368" w:rsidP="0040794D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368" w:rsidRPr="00004CE8" w:rsidRDefault="00920368" w:rsidP="00407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CE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E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E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E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E8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E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E8">
        <w:rPr>
          <w:rFonts w:ascii="Times New Roman" w:hAnsi="Times New Roman"/>
          <w:sz w:val="28"/>
          <w:szCs w:val="28"/>
        </w:rPr>
        <w:t>Е</w:t>
      </w:r>
    </w:p>
    <w:p w:rsidR="00920368" w:rsidRPr="00004CE8" w:rsidRDefault="00920368" w:rsidP="00407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368" w:rsidRDefault="00920368" w:rsidP="00407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368" w:rsidRPr="00004CE8" w:rsidRDefault="00920368" w:rsidP="00407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368" w:rsidRPr="00004CE8" w:rsidRDefault="00920368" w:rsidP="004079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«____»___________2019 </w:t>
      </w:r>
      <w:r w:rsidRPr="00004CE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 №______</w:t>
      </w:r>
    </w:p>
    <w:p w:rsidR="00920368" w:rsidRDefault="00920368" w:rsidP="004079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739">
        <w:rPr>
          <w:rFonts w:ascii="Times New Roman" w:hAnsi="Times New Roman" w:cs="Times New Roman"/>
          <w:b w:val="0"/>
        </w:rPr>
        <w:t xml:space="preserve">          </w:t>
      </w:r>
      <w:r>
        <w:rPr>
          <w:rFonts w:ascii="Times New Roman" w:hAnsi="Times New Roman" w:cs="Times New Roman"/>
          <w:b w:val="0"/>
        </w:rPr>
        <w:t xml:space="preserve">                </w:t>
      </w:r>
      <w:r w:rsidRPr="00BE7739">
        <w:rPr>
          <w:rFonts w:ascii="Times New Roman" w:hAnsi="Times New Roman" w:cs="Times New Roman"/>
          <w:b w:val="0"/>
        </w:rPr>
        <w:t xml:space="preserve"> г. Новохопёрск</w:t>
      </w:r>
      <w:r>
        <w:rPr>
          <w:rFonts w:ascii="Times New Roman" w:hAnsi="Times New Roman" w:cs="Times New Roman"/>
          <w:b w:val="0"/>
        </w:rPr>
        <w:t xml:space="preserve"> </w:t>
      </w:r>
    </w:p>
    <w:p w:rsidR="00920368" w:rsidRPr="00004CE8" w:rsidRDefault="00920368" w:rsidP="004079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0A0"/>
      </w:tblPr>
      <w:tblGrid>
        <w:gridCol w:w="5387"/>
      </w:tblGrid>
      <w:tr w:rsidR="00920368" w:rsidRPr="00056935" w:rsidTr="00C15663">
        <w:trPr>
          <w:trHeight w:val="752"/>
        </w:trPr>
        <w:tc>
          <w:tcPr>
            <w:tcW w:w="5387" w:type="dxa"/>
          </w:tcPr>
          <w:p w:rsidR="00920368" w:rsidRPr="00056935" w:rsidRDefault="00920368" w:rsidP="008B0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2E9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школьного и м</w:t>
            </w:r>
            <w:r w:rsidRPr="00F622E9">
              <w:rPr>
                <w:rFonts w:ascii="Times New Roman" w:hAnsi="Times New Roman"/>
                <w:sz w:val="28"/>
                <w:szCs w:val="28"/>
              </w:rPr>
              <w:t>униципального этап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622E9">
              <w:rPr>
                <w:rFonts w:ascii="Times New Roman" w:hAnsi="Times New Roman"/>
                <w:sz w:val="28"/>
                <w:szCs w:val="28"/>
              </w:rPr>
              <w:t xml:space="preserve"> всероссийской олимпиады школьников в 20</w:t>
            </w:r>
            <w:r>
              <w:rPr>
                <w:rFonts w:ascii="Times New Roman" w:hAnsi="Times New Roman"/>
                <w:sz w:val="28"/>
                <w:szCs w:val="28"/>
              </w:rPr>
              <w:t>20/2021</w:t>
            </w:r>
            <w:r w:rsidRPr="00F622E9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</w:tr>
    </w:tbl>
    <w:p w:rsidR="00920368" w:rsidRDefault="00920368" w:rsidP="0040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368" w:rsidRDefault="00920368" w:rsidP="0040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368" w:rsidRPr="00C15663" w:rsidRDefault="00920368" w:rsidP="00122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департамента образования, науки и молодежной политики Воронежской области от 08.09.2020 г. № 806 «О проведении школьного и муниципального этапов Всероссийской олимпиады школьников в 2020/2021 учебном году на территории Воронежской области»</w:t>
      </w:r>
      <w:r w:rsidRPr="00C15663">
        <w:rPr>
          <w:rFonts w:ascii="Times New Roman" w:hAnsi="Times New Roman"/>
          <w:sz w:val="28"/>
          <w:szCs w:val="28"/>
        </w:rPr>
        <w:t>:</w:t>
      </w:r>
    </w:p>
    <w:p w:rsidR="00920368" w:rsidRDefault="00920368" w:rsidP="008B0958">
      <w:pPr>
        <w:pStyle w:val="Style1"/>
        <w:widowControl/>
        <w:spacing w:line="240" w:lineRule="auto"/>
        <w:jc w:val="both"/>
      </w:pPr>
    </w:p>
    <w:p w:rsidR="00920368" w:rsidRPr="001778CF" w:rsidRDefault="00920368" w:rsidP="008B0958">
      <w:pPr>
        <w:pStyle w:val="Style1"/>
        <w:widowControl/>
        <w:spacing w:line="240" w:lineRule="auto"/>
        <w:jc w:val="both"/>
      </w:pPr>
    </w:p>
    <w:p w:rsidR="00920368" w:rsidRPr="008B0958" w:rsidRDefault="00920368" w:rsidP="008B0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8B0958">
        <w:rPr>
          <w:rFonts w:ascii="Times New Roman" w:hAnsi="Times New Roman"/>
          <w:sz w:val="28"/>
          <w:szCs w:val="28"/>
        </w:rPr>
        <w:t>Консультанту администрации муниципального района Рудаковой Е.В. совместно с муниципальным казенным учреждением Новохоперского муниципального района  Воронежской области  «Новохоперский ресурсный Центр развития образования» (Дикарева) организовать и провест</w:t>
      </w:r>
      <w:r>
        <w:rPr>
          <w:rFonts w:ascii="Times New Roman" w:hAnsi="Times New Roman"/>
          <w:sz w:val="28"/>
          <w:szCs w:val="28"/>
        </w:rPr>
        <w:t>и с 21 сентября по 06 декабря 2020 года школьный и муниципальный этапы Всероссийской олимпиады школьников</w:t>
      </w:r>
      <w:r w:rsidRPr="00004CE8">
        <w:rPr>
          <w:bCs/>
          <w:sz w:val="28"/>
          <w:szCs w:val="28"/>
        </w:rPr>
        <w:t>.</w:t>
      </w:r>
      <w:r w:rsidRPr="00004CE8">
        <w:rPr>
          <w:sz w:val="28"/>
          <w:szCs w:val="28"/>
        </w:rPr>
        <w:t xml:space="preserve"> </w:t>
      </w:r>
    </w:p>
    <w:p w:rsidR="00920368" w:rsidRDefault="00920368" w:rsidP="0052142B">
      <w:pPr>
        <w:pStyle w:val="Style1"/>
        <w:widowControl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6DFF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Руководителям муниципальных образовательных организаций обеспечить активное </w:t>
      </w:r>
      <w:r w:rsidRPr="00D273E9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обучающихся в школьном и муниципальном этапах Всероссийской олимпиады школьников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20368" w:rsidRDefault="00920368" w:rsidP="0052142B">
      <w:pPr>
        <w:pStyle w:val="Style1"/>
        <w:widowControl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6DFF">
        <w:rPr>
          <w:sz w:val="28"/>
          <w:szCs w:val="28"/>
        </w:rPr>
        <w:t>. Контроль за исполнением настоящего распоряжения возложить на заместителя главы администрации муниципального района Кателикова Н.Л.</w:t>
      </w:r>
    </w:p>
    <w:p w:rsidR="00920368" w:rsidRDefault="00920368" w:rsidP="0040794D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920368" w:rsidRDefault="00920368" w:rsidP="0040794D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920368" w:rsidRPr="00004CE8" w:rsidRDefault="00920368" w:rsidP="0040794D">
      <w:pPr>
        <w:spacing w:after="0" w:line="240" w:lineRule="auto"/>
        <w:rPr>
          <w:sz w:val="28"/>
          <w:szCs w:val="28"/>
        </w:rPr>
      </w:pPr>
    </w:p>
    <w:p w:rsidR="00920368" w:rsidRDefault="00920368" w:rsidP="000324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04CE8">
        <w:rPr>
          <w:rFonts w:ascii="Times New Roman" w:hAnsi="Times New Roman"/>
          <w:sz w:val="28"/>
          <w:szCs w:val="28"/>
        </w:rPr>
        <w:t xml:space="preserve">Глава </w:t>
      </w:r>
    </w:p>
    <w:p w:rsidR="00920368" w:rsidRPr="00004CE8" w:rsidRDefault="00920368" w:rsidP="00032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CE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04CE8">
        <w:rPr>
          <w:rFonts w:ascii="Times New Roman" w:hAnsi="Times New Roman"/>
          <w:sz w:val="28"/>
          <w:szCs w:val="28"/>
        </w:rPr>
        <w:t xml:space="preserve">  В.Т.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E8">
        <w:rPr>
          <w:rFonts w:ascii="Times New Roman" w:hAnsi="Times New Roman"/>
          <w:sz w:val="28"/>
          <w:szCs w:val="28"/>
        </w:rPr>
        <w:t>Петров</w:t>
      </w:r>
    </w:p>
    <w:p w:rsidR="00920368" w:rsidRPr="00004CE8" w:rsidRDefault="00920368" w:rsidP="00407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368" w:rsidRPr="00004CE8" w:rsidRDefault="00920368" w:rsidP="0040794D">
      <w:pPr>
        <w:spacing w:after="0" w:line="240" w:lineRule="auto"/>
        <w:jc w:val="both"/>
        <w:rPr>
          <w:sz w:val="28"/>
          <w:szCs w:val="28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E53">
        <w:rPr>
          <w:rFonts w:ascii="Times New Roman" w:hAnsi="Times New Roman"/>
          <w:sz w:val="24"/>
          <w:szCs w:val="24"/>
        </w:rPr>
        <w:t>Визирование:</w:t>
      </w: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E53">
        <w:rPr>
          <w:rFonts w:ascii="Times New Roman" w:hAnsi="Times New Roman"/>
          <w:sz w:val="24"/>
          <w:szCs w:val="24"/>
        </w:rPr>
        <w:t xml:space="preserve">Заместитель главы </w:t>
      </w:r>
    </w:p>
    <w:p w:rsidR="00920368" w:rsidRPr="000F6E53" w:rsidRDefault="00920368" w:rsidP="00407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E53">
        <w:rPr>
          <w:rFonts w:ascii="Times New Roman" w:hAnsi="Times New Roman"/>
          <w:sz w:val="24"/>
          <w:szCs w:val="24"/>
        </w:rPr>
        <w:t>администрации муниципального района                                                                     Н.Л. Кателиков</w:t>
      </w:r>
    </w:p>
    <w:p w:rsidR="00920368" w:rsidRPr="000F6E53" w:rsidRDefault="00920368" w:rsidP="00394C69">
      <w:pPr>
        <w:spacing w:after="0"/>
        <w:rPr>
          <w:rFonts w:ascii="Times New Roman" w:hAnsi="Times New Roman"/>
          <w:sz w:val="24"/>
          <w:szCs w:val="24"/>
        </w:rPr>
      </w:pPr>
      <w:r w:rsidRPr="000F6E53">
        <w:rPr>
          <w:rFonts w:ascii="Times New Roman" w:hAnsi="Times New Roman"/>
          <w:sz w:val="24"/>
          <w:szCs w:val="24"/>
        </w:rPr>
        <w:t>«___» __________20</w:t>
      </w:r>
      <w:r>
        <w:rPr>
          <w:rFonts w:ascii="Times New Roman" w:hAnsi="Times New Roman"/>
          <w:sz w:val="24"/>
          <w:szCs w:val="24"/>
        </w:rPr>
        <w:t>20</w:t>
      </w:r>
      <w:r w:rsidRPr="000F6E53">
        <w:rPr>
          <w:rFonts w:ascii="Times New Roman" w:hAnsi="Times New Roman"/>
          <w:sz w:val="24"/>
          <w:szCs w:val="24"/>
        </w:rPr>
        <w:t xml:space="preserve"> года </w:t>
      </w:r>
    </w:p>
    <w:p w:rsidR="00920368" w:rsidRPr="000F6E53" w:rsidRDefault="00920368" w:rsidP="00394C69">
      <w:pPr>
        <w:spacing w:after="0"/>
        <w:rPr>
          <w:rFonts w:ascii="Times New Roman" w:hAnsi="Times New Roman"/>
          <w:sz w:val="24"/>
          <w:szCs w:val="24"/>
        </w:rPr>
      </w:pPr>
      <w:r w:rsidRPr="000F6E53">
        <w:rPr>
          <w:rFonts w:ascii="Times New Roman" w:hAnsi="Times New Roman"/>
          <w:sz w:val="24"/>
          <w:szCs w:val="24"/>
        </w:rPr>
        <w:t xml:space="preserve">       </w:t>
      </w:r>
    </w:p>
    <w:p w:rsidR="00920368" w:rsidRPr="000F6E53" w:rsidRDefault="00920368" w:rsidP="00394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394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E53">
        <w:rPr>
          <w:rFonts w:ascii="Times New Roman" w:hAnsi="Times New Roman"/>
          <w:sz w:val="24"/>
          <w:szCs w:val="24"/>
        </w:rPr>
        <w:t xml:space="preserve">Консультант администрации муниципального района                                                 Е.В. Рудакова                                                                                        </w:t>
      </w:r>
    </w:p>
    <w:p w:rsidR="00920368" w:rsidRPr="000F6E53" w:rsidRDefault="00920368" w:rsidP="00394C69">
      <w:pPr>
        <w:spacing w:after="0"/>
        <w:rPr>
          <w:rFonts w:ascii="Times New Roman" w:hAnsi="Times New Roman"/>
          <w:sz w:val="24"/>
          <w:szCs w:val="24"/>
        </w:rPr>
      </w:pPr>
      <w:r w:rsidRPr="000F6E53">
        <w:rPr>
          <w:rFonts w:ascii="Times New Roman" w:hAnsi="Times New Roman"/>
          <w:sz w:val="24"/>
          <w:szCs w:val="24"/>
        </w:rPr>
        <w:t>«___» __________20</w:t>
      </w:r>
      <w:r>
        <w:rPr>
          <w:rFonts w:ascii="Times New Roman" w:hAnsi="Times New Roman"/>
          <w:sz w:val="24"/>
          <w:szCs w:val="24"/>
        </w:rPr>
        <w:t>20</w:t>
      </w:r>
      <w:r w:rsidRPr="000F6E53">
        <w:rPr>
          <w:rFonts w:ascii="Times New Roman" w:hAnsi="Times New Roman"/>
          <w:sz w:val="24"/>
          <w:szCs w:val="24"/>
        </w:rPr>
        <w:t xml:space="preserve"> года        </w:t>
      </w:r>
    </w:p>
    <w:p w:rsidR="00920368" w:rsidRPr="000F6E53" w:rsidRDefault="00920368" w:rsidP="000F6E53">
      <w:pPr>
        <w:tabs>
          <w:tab w:val="left" w:pos="4860"/>
        </w:tabs>
        <w:spacing w:after="0"/>
        <w:rPr>
          <w:rFonts w:ascii="Times New Roman" w:hAnsi="Times New Roman"/>
          <w:sz w:val="24"/>
          <w:szCs w:val="24"/>
        </w:rPr>
      </w:pPr>
    </w:p>
    <w:p w:rsidR="00920368" w:rsidRPr="000F6E53" w:rsidRDefault="00920368" w:rsidP="00394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70"/>
        <w:gridCol w:w="5067"/>
      </w:tblGrid>
      <w:tr w:rsidR="00920368" w:rsidRPr="000F6E53" w:rsidTr="00056935">
        <w:tc>
          <w:tcPr>
            <w:tcW w:w="5070" w:type="dxa"/>
          </w:tcPr>
          <w:p w:rsidR="00920368" w:rsidRPr="000F6E53" w:rsidRDefault="00920368" w:rsidP="00056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53">
              <w:rPr>
                <w:rFonts w:ascii="Times New Roman" w:hAnsi="Times New Roman"/>
                <w:sz w:val="24"/>
                <w:szCs w:val="24"/>
              </w:rPr>
              <w:t>Главный специалист по учебно-методической работе МКУ «Новохоперский ресурсный Центр развития образования»</w:t>
            </w:r>
          </w:p>
          <w:p w:rsidR="00920368" w:rsidRPr="000F6E53" w:rsidRDefault="00920368" w:rsidP="0005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368" w:rsidRPr="000F6E53" w:rsidRDefault="00920368" w:rsidP="0005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В.С.Борисов</w:t>
            </w:r>
          </w:p>
          <w:p w:rsidR="00920368" w:rsidRPr="000F6E53" w:rsidRDefault="00920368" w:rsidP="0005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368" w:rsidRPr="000F6E53" w:rsidRDefault="00920368" w:rsidP="0005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2020</w:t>
            </w:r>
            <w:r w:rsidRPr="000F6E53">
              <w:rPr>
                <w:rFonts w:ascii="Times New Roman" w:hAnsi="Times New Roman"/>
                <w:sz w:val="24"/>
                <w:szCs w:val="24"/>
              </w:rPr>
              <w:t xml:space="preserve"> года        </w:t>
            </w:r>
          </w:p>
          <w:p w:rsidR="00920368" w:rsidRPr="000F6E53" w:rsidRDefault="00920368" w:rsidP="0005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53">
              <w:rPr>
                <w:rFonts w:ascii="Times New Roman" w:hAnsi="Times New Roman"/>
                <w:sz w:val="24"/>
                <w:szCs w:val="24"/>
              </w:rPr>
              <w:t xml:space="preserve">(47353)3-11-96                                                                                                                                       </w:t>
            </w:r>
          </w:p>
        </w:tc>
        <w:tc>
          <w:tcPr>
            <w:tcW w:w="5067" w:type="dxa"/>
          </w:tcPr>
          <w:p w:rsidR="00920368" w:rsidRPr="000F6E53" w:rsidRDefault="00920368" w:rsidP="00056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F6E53">
              <w:rPr>
                <w:rFonts w:ascii="Times New Roman" w:hAnsi="Times New Roman"/>
                <w:sz w:val="24"/>
                <w:szCs w:val="24"/>
              </w:rPr>
              <w:t xml:space="preserve">ачальник отдела правовой работы администрации муниципального района                 </w:t>
            </w:r>
          </w:p>
          <w:p w:rsidR="00920368" w:rsidRPr="000F6E53" w:rsidRDefault="00920368" w:rsidP="00056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5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920368" w:rsidRPr="000F6E53" w:rsidRDefault="00920368" w:rsidP="00056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5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920368" w:rsidRPr="000F6E53" w:rsidRDefault="00920368" w:rsidP="00056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С.А.Юдин</w:t>
            </w:r>
            <w:r w:rsidRPr="000F6E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920368" w:rsidRPr="000F6E53" w:rsidRDefault="00920368" w:rsidP="00056935">
            <w:pPr>
              <w:spacing w:after="0" w:line="240" w:lineRule="auto"/>
              <w:ind w:left="1735"/>
              <w:rPr>
                <w:rFonts w:ascii="Times New Roman" w:hAnsi="Times New Roman"/>
                <w:sz w:val="24"/>
                <w:szCs w:val="24"/>
              </w:rPr>
            </w:pPr>
            <w:r w:rsidRPr="000F6E5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920368" w:rsidRPr="000F6E53" w:rsidRDefault="00920368" w:rsidP="000F6E5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2020</w:t>
            </w:r>
            <w:r w:rsidRPr="000F6E53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                                                                              </w:t>
            </w:r>
          </w:p>
          <w:p w:rsidR="00920368" w:rsidRPr="000F6E53" w:rsidRDefault="00920368" w:rsidP="00056935">
            <w:pPr>
              <w:spacing w:after="0" w:line="240" w:lineRule="auto"/>
              <w:ind w:left="1735"/>
              <w:rPr>
                <w:rFonts w:ascii="Times New Roman" w:hAnsi="Times New Roman"/>
                <w:sz w:val="24"/>
                <w:szCs w:val="24"/>
              </w:rPr>
            </w:pPr>
            <w:r w:rsidRPr="000F6E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920368" w:rsidRPr="000F6E53" w:rsidRDefault="00920368" w:rsidP="000F6E5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368" w:rsidRPr="000F6E53" w:rsidRDefault="00920368" w:rsidP="00B23898">
      <w:pPr>
        <w:spacing w:after="0" w:line="240" w:lineRule="auto"/>
        <w:rPr>
          <w:rStyle w:val="FontStyle11"/>
          <w:sz w:val="28"/>
          <w:szCs w:val="28"/>
        </w:rPr>
      </w:pPr>
    </w:p>
    <w:sectPr w:rsidR="00920368" w:rsidRPr="000F6E53" w:rsidSect="00BE77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94D"/>
    <w:rsid w:val="00004CE8"/>
    <w:rsid w:val="000324B1"/>
    <w:rsid w:val="00056935"/>
    <w:rsid w:val="000F6E53"/>
    <w:rsid w:val="00122A4E"/>
    <w:rsid w:val="00147CE8"/>
    <w:rsid w:val="001778CF"/>
    <w:rsid w:val="001A761A"/>
    <w:rsid w:val="001A78BC"/>
    <w:rsid w:val="003354D4"/>
    <w:rsid w:val="00394C69"/>
    <w:rsid w:val="003B549E"/>
    <w:rsid w:val="00403733"/>
    <w:rsid w:val="0040794D"/>
    <w:rsid w:val="00414262"/>
    <w:rsid w:val="004F16EA"/>
    <w:rsid w:val="004F20B1"/>
    <w:rsid w:val="0052142B"/>
    <w:rsid w:val="005406C4"/>
    <w:rsid w:val="00596DFF"/>
    <w:rsid w:val="0061253C"/>
    <w:rsid w:val="006B7C61"/>
    <w:rsid w:val="0076429B"/>
    <w:rsid w:val="008412E1"/>
    <w:rsid w:val="0084188B"/>
    <w:rsid w:val="0087358F"/>
    <w:rsid w:val="008B024D"/>
    <w:rsid w:val="008B0958"/>
    <w:rsid w:val="00920368"/>
    <w:rsid w:val="00B23898"/>
    <w:rsid w:val="00B8489C"/>
    <w:rsid w:val="00B902D0"/>
    <w:rsid w:val="00BE7739"/>
    <w:rsid w:val="00C15663"/>
    <w:rsid w:val="00D273E9"/>
    <w:rsid w:val="00D56D75"/>
    <w:rsid w:val="00D8493C"/>
    <w:rsid w:val="00E110DB"/>
    <w:rsid w:val="00F060E9"/>
    <w:rsid w:val="00F6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0794D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0794D"/>
    <w:rPr>
      <w:rFonts w:ascii="Times New Roman" w:hAnsi="Times New Roman" w:cs="Times New Roman"/>
      <w:sz w:val="30"/>
      <w:szCs w:val="30"/>
    </w:rPr>
  </w:style>
  <w:style w:type="paragraph" w:customStyle="1" w:styleId="ConsPlusTitle">
    <w:name w:val="ConsPlusTitle"/>
    <w:uiPriority w:val="99"/>
    <w:rsid w:val="00407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142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2</Pages>
  <Words>418</Words>
  <Characters>2384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2019-09-17T10:21:00Z</cp:lastPrinted>
  <dcterms:created xsi:type="dcterms:W3CDTF">2018-11-29T08:49:00Z</dcterms:created>
  <dcterms:modified xsi:type="dcterms:W3CDTF">2020-09-15T10:08:00Z</dcterms:modified>
</cp:coreProperties>
</file>