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B4" w:rsidRPr="00A20160" w:rsidRDefault="00501CB4" w:rsidP="00CD71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160">
        <w:rPr>
          <w:rFonts w:ascii="Times New Roman" w:hAnsi="Times New Roman" w:cs="Times New Roman"/>
          <w:b/>
          <w:bCs/>
          <w:sz w:val="24"/>
          <w:szCs w:val="24"/>
        </w:rPr>
        <w:t>Сценарный план мероприятия</w:t>
      </w:r>
    </w:p>
    <w:p w:rsidR="00501CB4" w:rsidRPr="00A20160" w:rsidRDefault="00501CB4" w:rsidP="001A083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160">
        <w:rPr>
          <w:rFonts w:ascii="Times New Roman" w:hAnsi="Times New Roman" w:cs="Times New Roman"/>
          <w:b/>
          <w:bCs/>
          <w:sz w:val="24"/>
          <w:szCs w:val="24"/>
        </w:rPr>
        <w:t>Всероссийская акция «Единый день сдачи ЕГЭ родителями»</w:t>
      </w:r>
    </w:p>
    <w:p w:rsidR="00501CB4" w:rsidRPr="00A20160" w:rsidRDefault="00501CB4" w:rsidP="00862C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1CB4" w:rsidRPr="00A20160" w:rsidRDefault="00501CB4" w:rsidP="00C66D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CB4" w:rsidRPr="00D37EF1" w:rsidRDefault="00501CB4" w:rsidP="00C66D42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Дата, в</w:t>
      </w:r>
      <w:r w:rsidRPr="00A20160">
        <w:rPr>
          <w:rFonts w:ascii="Times New Roman" w:hAnsi="Times New Roman" w:cs="Times New Roman"/>
          <w:i/>
          <w:iCs/>
          <w:sz w:val="24"/>
          <w:szCs w:val="24"/>
        </w:rPr>
        <w:t xml:space="preserve">ремя проведения: </w:t>
      </w:r>
      <w:r w:rsidRPr="00D37EF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&lt;…&gt;</w:t>
      </w:r>
    </w:p>
    <w:p w:rsidR="00501CB4" w:rsidRPr="00D37EF1" w:rsidRDefault="00501CB4" w:rsidP="00C66D42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Место проведения: </w:t>
      </w:r>
      <w:r w:rsidRPr="00D37EF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&lt;…&gt;</w:t>
      </w:r>
    </w:p>
    <w:p w:rsidR="00501CB4" w:rsidRPr="00A20160" w:rsidRDefault="00501CB4" w:rsidP="00C66D42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01CB4" w:rsidRPr="00A20160" w:rsidRDefault="00501CB4" w:rsidP="000C5F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20160">
        <w:rPr>
          <w:rFonts w:ascii="Times New Roman" w:hAnsi="Times New Roman" w:cs="Times New Roman"/>
          <w:b/>
          <w:bCs/>
          <w:sz w:val="24"/>
          <w:szCs w:val="24"/>
        </w:rPr>
        <w:t>Модератор:</w:t>
      </w:r>
      <w:r w:rsidRPr="00A2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CB4" w:rsidRDefault="00501CB4" w:rsidP="00862C56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D37EF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&lt;</w:t>
      </w:r>
      <w:r w:rsidRPr="00D37EF1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…&gt;</w:t>
      </w:r>
    </w:p>
    <w:p w:rsidR="00501CB4" w:rsidRPr="00D37EF1" w:rsidRDefault="00501CB4" w:rsidP="00862C5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01CB4" w:rsidRPr="00A263FB" w:rsidRDefault="00501CB4" w:rsidP="00862C5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2016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:rsidR="00501CB4" w:rsidRDefault="00501CB4" w:rsidP="0018618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7EF1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&lt;</w:t>
      </w:r>
      <w:r w:rsidRPr="00D37EF1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…&gt;</w:t>
      </w:r>
    </w:p>
    <w:p w:rsidR="00501CB4" w:rsidRDefault="00501CB4" w:rsidP="0018618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:rsidR="00501CB4" w:rsidRDefault="00501CB4" w:rsidP="0018618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1CB4" w:rsidRDefault="00501CB4" w:rsidP="0018618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1CB4" w:rsidRDefault="00501CB4" w:rsidP="0018618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1CB4" w:rsidRDefault="00501CB4" w:rsidP="00186186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01CB4" w:rsidRPr="00C66D42" w:rsidRDefault="00501CB4" w:rsidP="00186186">
      <w:pPr>
        <w:pStyle w:val="NoSpacing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889" w:type="dxa"/>
        <w:tblInd w:w="-106" w:type="dxa"/>
        <w:tblLook w:val="00A0"/>
      </w:tblPr>
      <w:tblGrid>
        <w:gridCol w:w="1668"/>
        <w:gridCol w:w="4536"/>
        <w:gridCol w:w="3685"/>
      </w:tblGrid>
      <w:tr w:rsidR="00501CB4" w:rsidRPr="00645B54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Default="00501CB4" w:rsidP="005A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  <w:p w:rsidR="00501CB4" w:rsidRPr="00A20160" w:rsidRDefault="00501CB4" w:rsidP="005A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(например)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501CB4" w:rsidRPr="00645B54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14:30-15:00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Сбор СМИ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участников ЕГЭ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3572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аудитория для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сбора и</w:t>
            </w: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кофе-брейка №10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3, гардеробная.</w:t>
            </w:r>
          </w:p>
        </w:tc>
      </w:tr>
      <w:tr w:rsidR="00501CB4" w:rsidRPr="00645B54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15:05-15:20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645B54" w:rsidRDefault="00501CB4" w:rsidP="00D37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B54">
              <w:rPr>
                <w:rFonts w:ascii="Times New Roman" w:hAnsi="Times New Roman" w:cs="Times New Roman"/>
              </w:rPr>
              <w:t xml:space="preserve">Пресс-подход.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D769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этаж, фойе школы</w:t>
            </w:r>
          </w:p>
        </w:tc>
      </w:tr>
      <w:tr w:rsidR="00501CB4" w:rsidRPr="00645B54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15:20-15:25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645B54" w:rsidRDefault="00501CB4" w:rsidP="005566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B54">
              <w:rPr>
                <w:rFonts w:ascii="Times New Roman" w:hAnsi="Times New Roman" w:cs="Times New Roman"/>
              </w:rPr>
              <w:t>Сдача личных вещей участниками экзамена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Default="00501CB4" w:rsidP="00CB43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этаж, ППЭ, комната сдачи личных вещей</w:t>
            </w:r>
          </w:p>
        </w:tc>
      </w:tr>
      <w:tr w:rsidR="00501CB4" w:rsidRPr="00645B54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15:25</w:t>
            </w: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-15:40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56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Допуск через рамку металлоискателя в аудитории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ППЭ ЕГЭ</w:t>
            </w: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E271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этаж, аудитории №0002, №0003, №0004, запасная №0001</w:t>
            </w:r>
          </w:p>
        </w:tc>
      </w:tr>
      <w:tr w:rsidR="00501CB4" w:rsidRPr="00645B54">
        <w:trPr>
          <w:trHeight w:val="6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15:40-16:35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Написание работ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этаж, аудитории №0002, №0003, №0004, запасная №0001</w:t>
            </w:r>
          </w:p>
        </w:tc>
      </w:tr>
      <w:tr w:rsidR="00501CB4" w:rsidRPr="00645B54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16:40-17:20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D37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Пресс-конференция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117E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этаж, Пресс-центр (а</w:t>
            </w: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>удитория №226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01CB4" w:rsidRPr="00645B54">
        <w:trPr>
          <w:trHeight w:val="3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201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16:40 (параллельно с пресс-конференцией)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Проверка работ экспертами (учителя истории ОО), оглашение результатов.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CB4" w:rsidRPr="00A20160" w:rsidRDefault="00501CB4" w:rsidP="005A7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45B54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&lt;</w:t>
            </w:r>
            <w:r w:rsidRPr="00645B54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en-US"/>
              </w:rPr>
              <w:t>…&gt;</w:t>
            </w:r>
            <w:bookmarkStart w:id="0" w:name="_GoBack"/>
            <w:bookmarkEnd w:id="0"/>
          </w:p>
        </w:tc>
      </w:tr>
    </w:tbl>
    <w:p w:rsidR="00501CB4" w:rsidRPr="00D910A0" w:rsidRDefault="00501CB4" w:rsidP="005566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01CB4" w:rsidRPr="00D910A0" w:rsidSect="0089723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6E4FBB"/>
    <w:multiLevelType w:val="hybridMultilevel"/>
    <w:tmpl w:val="893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56"/>
    <w:rsid w:val="00044A03"/>
    <w:rsid w:val="000450F8"/>
    <w:rsid w:val="000602CF"/>
    <w:rsid w:val="00080983"/>
    <w:rsid w:val="00092E17"/>
    <w:rsid w:val="000A24A9"/>
    <w:rsid w:val="000A408C"/>
    <w:rsid w:val="000B46E7"/>
    <w:rsid w:val="000C1E3A"/>
    <w:rsid w:val="000C5FD6"/>
    <w:rsid w:val="000D3708"/>
    <w:rsid w:val="000D3844"/>
    <w:rsid w:val="00117E06"/>
    <w:rsid w:val="00120B8B"/>
    <w:rsid w:val="0012779E"/>
    <w:rsid w:val="00175831"/>
    <w:rsid w:val="001836BD"/>
    <w:rsid w:val="00186186"/>
    <w:rsid w:val="001A083A"/>
    <w:rsid w:val="001D13C7"/>
    <w:rsid w:val="001D14B7"/>
    <w:rsid w:val="001E5AC2"/>
    <w:rsid w:val="00212ECC"/>
    <w:rsid w:val="00213F70"/>
    <w:rsid w:val="00221FDF"/>
    <w:rsid w:val="00244A6F"/>
    <w:rsid w:val="00250A15"/>
    <w:rsid w:val="00281EEC"/>
    <w:rsid w:val="00282187"/>
    <w:rsid w:val="002973CC"/>
    <w:rsid w:val="002C1E8D"/>
    <w:rsid w:val="002D76F4"/>
    <w:rsid w:val="002F4C45"/>
    <w:rsid w:val="00340789"/>
    <w:rsid w:val="00357223"/>
    <w:rsid w:val="003616AF"/>
    <w:rsid w:val="003776C7"/>
    <w:rsid w:val="003926C2"/>
    <w:rsid w:val="003E0D26"/>
    <w:rsid w:val="003F06DB"/>
    <w:rsid w:val="003F43CB"/>
    <w:rsid w:val="003F4771"/>
    <w:rsid w:val="00405682"/>
    <w:rsid w:val="00411B27"/>
    <w:rsid w:val="00430DD6"/>
    <w:rsid w:val="00485168"/>
    <w:rsid w:val="004A6AC4"/>
    <w:rsid w:val="004B7B27"/>
    <w:rsid w:val="00501CB4"/>
    <w:rsid w:val="005025DB"/>
    <w:rsid w:val="005074D1"/>
    <w:rsid w:val="0055664F"/>
    <w:rsid w:val="00561BFE"/>
    <w:rsid w:val="00572C68"/>
    <w:rsid w:val="005A7577"/>
    <w:rsid w:val="00606678"/>
    <w:rsid w:val="00633C94"/>
    <w:rsid w:val="00645B54"/>
    <w:rsid w:val="00646C8F"/>
    <w:rsid w:val="006476F3"/>
    <w:rsid w:val="00665D1E"/>
    <w:rsid w:val="006A266D"/>
    <w:rsid w:val="006C10FB"/>
    <w:rsid w:val="00721DFA"/>
    <w:rsid w:val="007257B6"/>
    <w:rsid w:val="007547B8"/>
    <w:rsid w:val="007D548B"/>
    <w:rsid w:val="007D6AA6"/>
    <w:rsid w:val="007F00A4"/>
    <w:rsid w:val="0082106C"/>
    <w:rsid w:val="00843721"/>
    <w:rsid w:val="00862C56"/>
    <w:rsid w:val="00897237"/>
    <w:rsid w:val="008B3E73"/>
    <w:rsid w:val="008E14C1"/>
    <w:rsid w:val="008F50C6"/>
    <w:rsid w:val="00912BFD"/>
    <w:rsid w:val="0092564D"/>
    <w:rsid w:val="009354BF"/>
    <w:rsid w:val="00945EED"/>
    <w:rsid w:val="00977F84"/>
    <w:rsid w:val="0099255D"/>
    <w:rsid w:val="00A20160"/>
    <w:rsid w:val="00A263FB"/>
    <w:rsid w:val="00A47A9F"/>
    <w:rsid w:val="00A54DA0"/>
    <w:rsid w:val="00A80F1B"/>
    <w:rsid w:val="00AD4AF5"/>
    <w:rsid w:val="00AF6697"/>
    <w:rsid w:val="00B43015"/>
    <w:rsid w:val="00B73EDD"/>
    <w:rsid w:val="00BD699C"/>
    <w:rsid w:val="00C12336"/>
    <w:rsid w:val="00C1254D"/>
    <w:rsid w:val="00C144FA"/>
    <w:rsid w:val="00C34A34"/>
    <w:rsid w:val="00C66D42"/>
    <w:rsid w:val="00C814FF"/>
    <w:rsid w:val="00C87093"/>
    <w:rsid w:val="00CB4311"/>
    <w:rsid w:val="00CC4209"/>
    <w:rsid w:val="00CD7138"/>
    <w:rsid w:val="00D07E43"/>
    <w:rsid w:val="00D37EF1"/>
    <w:rsid w:val="00D44544"/>
    <w:rsid w:val="00D53219"/>
    <w:rsid w:val="00D56EDE"/>
    <w:rsid w:val="00D769C1"/>
    <w:rsid w:val="00D76B1D"/>
    <w:rsid w:val="00D910A0"/>
    <w:rsid w:val="00D91452"/>
    <w:rsid w:val="00D9419B"/>
    <w:rsid w:val="00D95A17"/>
    <w:rsid w:val="00DB2247"/>
    <w:rsid w:val="00DB4579"/>
    <w:rsid w:val="00DC3D42"/>
    <w:rsid w:val="00E2494D"/>
    <w:rsid w:val="00E26F02"/>
    <w:rsid w:val="00E27108"/>
    <w:rsid w:val="00EC4D6F"/>
    <w:rsid w:val="00EC7738"/>
    <w:rsid w:val="00ED5AE9"/>
    <w:rsid w:val="00EE207E"/>
    <w:rsid w:val="00EF0E3F"/>
    <w:rsid w:val="00EF6357"/>
    <w:rsid w:val="00FB30D6"/>
    <w:rsid w:val="00FC04B3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62C56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862C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C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1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1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0E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3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125</Words>
  <Characters>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GlazevaAB</cp:lastModifiedBy>
  <cp:revision>37</cp:revision>
  <cp:lastPrinted>2019-02-18T11:00:00Z</cp:lastPrinted>
  <dcterms:created xsi:type="dcterms:W3CDTF">2019-02-18T11:00:00Z</dcterms:created>
  <dcterms:modified xsi:type="dcterms:W3CDTF">2020-02-20T09:52:00Z</dcterms:modified>
</cp:coreProperties>
</file>