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3" w:rsidRDefault="00481D93" w:rsidP="006E393D">
      <w:pPr>
        <w:spacing w:before="0" w:beforeAutospacing="0" w:afterAutospacing="0"/>
        <w:jc w:val="center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jc w:val="center"/>
        <w:rPr>
          <w:sz w:val="28"/>
          <w:szCs w:val="28"/>
        </w:rPr>
      </w:pPr>
    </w:p>
    <w:p w:rsidR="00481D93" w:rsidRPr="00E76C0E" w:rsidRDefault="00481D93" w:rsidP="006E393D">
      <w:pPr>
        <w:spacing w:before="0" w:beforeAutospacing="0" w:afterAutospacing="0"/>
        <w:jc w:val="center"/>
        <w:rPr>
          <w:b/>
          <w:sz w:val="28"/>
          <w:szCs w:val="28"/>
        </w:rPr>
      </w:pPr>
      <w:r w:rsidRPr="00E76C0E">
        <w:rPr>
          <w:sz w:val="28"/>
          <w:szCs w:val="28"/>
        </w:rPr>
        <w:t>АДМИНИСТРАЦИЯ  НОВОХОПЕРСКОГО</w:t>
      </w:r>
    </w:p>
    <w:p w:rsidR="00481D93" w:rsidRPr="00E76C0E" w:rsidRDefault="00481D93" w:rsidP="006E393D">
      <w:pPr>
        <w:pStyle w:val="Title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r w:rsidRPr="00E76C0E">
        <w:rPr>
          <w:rFonts w:ascii="Times New Roman" w:hAnsi="Times New Roman"/>
          <w:b w:val="0"/>
          <w:sz w:val="28"/>
          <w:szCs w:val="28"/>
        </w:rPr>
        <w:t xml:space="preserve">МУНИЦИПАЛЬНОГО  РАЙОНА </w:t>
      </w:r>
    </w:p>
    <w:p w:rsidR="00481D93" w:rsidRPr="00E76C0E" w:rsidRDefault="00481D93" w:rsidP="006E393D">
      <w:pPr>
        <w:pStyle w:val="Title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r w:rsidRPr="00E76C0E">
        <w:rPr>
          <w:rFonts w:ascii="Times New Roman" w:hAnsi="Times New Roman"/>
          <w:b w:val="0"/>
          <w:sz w:val="28"/>
          <w:szCs w:val="28"/>
        </w:rPr>
        <w:t xml:space="preserve"> ВОРОНЕЖСКОЙ   ОБЛАСТИ</w:t>
      </w:r>
    </w:p>
    <w:p w:rsidR="00481D93" w:rsidRDefault="00481D93" w:rsidP="006E393D">
      <w:pPr>
        <w:pStyle w:val="Subtitle"/>
        <w:spacing w:before="0" w:beforeAutospacing="0" w:after="0" w:afterAutospacing="0"/>
        <w:rPr>
          <w:rFonts w:ascii="Times New Roman" w:hAnsi="Times New Roman"/>
          <w:i w:val="0"/>
          <w:sz w:val="28"/>
          <w:szCs w:val="28"/>
        </w:rPr>
      </w:pPr>
    </w:p>
    <w:p w:rsidR="00481D93" w:rsidRPr="00E76C0E" w:rsidRDefault="00481D93" w:rsidP="006E393D">
      <w:pPr>
        <w:pStyle w:val="Subtitle"/>
        <w:spacing w:before="0" w:beforeAutospacing="0" w:after="0" w:afterAutospacing="0"/>
        <w:rPr>
          <w:rFonts w:ascii="Times New Roman" w:hAnsi="Times New Roman"/>
          <w:i w:val="0"/>
          <w:szCs w:val="24"/>
        </w:rPr>
      </w:pPr>
      <w:r w:rsidRPr="00E76C0E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«__26» ___________ 2012  г. №____</w:t>
      </w:r>
    </w:p>
    <w:p w:rsidR="00481D93" w:rsidRDefault="00481D93" w:rsidP="00377B0E">
      <w:pPr>
        <w:spacing w:before="0" w:beforeAutospacing="0"/>
        <w:rPr>
          <w:sz w:val="28"/>
          <w:szCs w:val="28"/>
        </w:rPr>
      </w:pPr>
      <w:r>
        <w:rPr>
          <w:sz w:val="20"/>
          <w:szCs w:val="20"/>
        </w:rPr>
        <w:t xml:space="preserve">                        г. Новохоперск</w:t>
      </w:r>
    </w:p>
    <w:tbl>
      <w:tblPr>
        <w:tblW w:w="0" w:type="auto"/>
        <w:tblLook w:val="01E0"/>
      </w:tblPr>
      <w:tblGrid>
        <w:gridCol w:w="4879"/>
        <w:gridCol w:w="4692"/>
      </w:tblGrid>
      <w:tr w:rsidR="00481D93" w:rsidTr="000302CB">
        <w:trPr>
          <w:trHeight w:val="1628"/>
        </w:trPr>
        <w:tc>
          <w:tcPr>
            <w:tcW w:w="5068" w:type="dxa"/>
          </w:tcPr>
          <w:p w:rsidR="00481D93" w:rsidRDefault="00481D93" w:rsidP="00377B0E">
            <w:pPr>
              <w:spacing w:before="0" w:beforeAutospacing="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по представлению муниципальной услуги «Представление информации об официальных физкультурных и спортивных мероприятиях, проводимых на территории муниципального района»</w:t>
            </w:r>
          </w:p>
        </w:tc>
        <w:tc>
          <w:tcPr>
            <w:tcW w:w="5069" w:type="dxa"/>
          </w:tcPr>
          <w:p w:rsidR="00481D93" w:rsidRDefault="00481D93">
            <w:pPr>
              <w:rPr>
                <w:sz w:val="28"/>
                <w:szCs w:val="28"/>
              </w:rPr>
            </w:pPr>
          </w:p>
        </w:tc>
      </w:tr>
    </w:tbl>
    <w:p w:rsidR="00481D93" w:rsidRDefault="00481D93" w:rsidP="000302CB">
      <w:pPr>
        <w:ind w:firstLine="708"/>
        <w:rPr>
          <w:sz w:val="28"/>
          <w:szCs w:val="28"/>
        </w:rPr>
      </w:pPr>
    </w:p>
    <w:p w:rsidR="00481D93" w:rsidRDefault="00481D93" w:rsidP="00030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 законами №131-ФЗ от 06.10.2003г. «Об общих принципах организации местного самоуправлении в Российской Федерации», № 329-ФЗ от 04.12.2007г. «О физической культуре и спорте в Российской Федерации»</w:t>
      </w:r>
    </w:p>
    <w:p w:rsidR="00481D93" w:rsidRDefault="00481D93" w:rsidP="000302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1D93" w:rsidRDefault="00481D93" w:rsidP="001966A2">
      <w:pPr>
        <w:tabs>
          <w:tab w:val="left" w:pos="993"/>
        </w:tabs>
        <w:spacing w:before="0" w:beforeAutospacing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«Представление информации об официальных физкультурных и спортивных мероприятиях, проводимых на территории муниципального района» согласно приложению.</w:t>
      </w:r>
    </w:p>
    <w:p w:rsidR="00481D93" w:rsidRDefault="00481D93" w:rsidP="001966A2">
      <w:pPr>
        <w:tabs>
          <w:tab w:val="left" w:pos="1080"/>
        </w:tabs>
        <w:spacing w:before="0" w:beforeAutospacing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 Обеспечить размещение постановления на официальном сайте администрации муниципального района.</w:t>
      </w:r>
    </w:p>
    <w:p w:rsidR="00481D93" w:rsidRDefault="00481D93" w:rsidP="001966A2">
      <w:pPr>
        <w:spacing w:before="0" w:beforeAutospacing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возложить на  заместителя главы администрации муниципального района Дмитриенко И.П.</w:t>
      </w:r>
    </w:p>
    <w:p w:rsidR="00481D93" w:rsidRDefault="00481D93" w:rsidP="0019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before="0" w:beforeAutospacing="0" w:afterAutospacing="0"/>
        <w:rPr>
          <w:sz w:val="28"/>
          <w:szCs w:val="28"/>
        </w:rPr>
      </w:pPr>
    </w:p>
    <w:p w:rsidR="00481D93" w:rsidRDefault="00481D93" w:rsidP="0019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before="0" w:beforeAutospacing="0" w:afterAutospacing="0"/>
        <w:rPr>
          <w:sz w:val="28"/>
          <w:szCs w:val="28"/>
        </w:rPr>
      </w:pPr>
    </w:p>
    <w:p w:rsidR="00481D93" w:rsidRDefault="00481D93" w:rsidP="0019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before="0" w:beforeAutospacing="0" w:afterAutospacing="0"/>
        <w:rPr>
          <w:sz w:val="28"/>
          <w:szCs w:val="28"/>
        </w:rPr>
      </w:pPr>
    </w:p>
    <w:p w:rsidR="00481D93" w:rsidRDefault="00481D93" w:rsidP="0019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before="0" w:beforeAutospacing="0" w:afterAutospacing="0"/>
        <w:rPr>
          <w:sz w:val="28"/>
          <w:szCs w:val="28"/>
        </w:rPr>
      </w:pPr>
    </w:p>
    <w:p w:rsidR="00481D93" w:rsidRDefault="00481D93" w:rsidP="0019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before="0" w:beforeAutospacing="0" w:afterAutospacing="0"/>
        <w:rPr>
          <w:sz w:val="28"/>
          <w:szCs w:val="28"/>
        </w:rPr>
      </w:pPr>
    </w:p>
    <w:p w:rsidR="00481D93" w:rsidRDefault="00481D93" w:rsidP="00196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81D93" w:rsidRDefault="00481D93" w:rsidP="006E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В.Т.Петров   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И.П.Дмитриенко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А.И. Рыженин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Е.Н. Гусева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работы 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района                              С.А. Юдин</w:t>
      </w: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</w:p>
    <w:p w:rsidR="00481D93" w:rsidRDefault="00481D93" w:rsidP="006E393D">
      <w:pPr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Начальник отдела по физической культуре и спорту</w:t>
      </w:r>
    </w:p>
    <w:p w:rsidR="00481D93" w:rsidRDefault="00481D93" w:rsidP="006E393D">
      <w:pPr>
        <w:spacing w:before="0" w:beforeAutospacing="0" w:afterAutospacing="0"/>
        <w:ind w:right="-5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А.В.Бондаренко</w:t>
      </w:r>
    </w:p>
    <w:p w:rsidR="00481D93" w:rsidRDefault="00481D93" w:rsidP="006E393D">
      <w:pPr>
        <w:spacing w:before="0" w:beforeAutospacing="0" w:afterAutospacing="0"/>
        <w:ind w:right="-5"/>
        <w:rPr>
          <w:sz w:val="28"/>
          <w:szCs w:val="28"/>
        </w:rPr>
      </w:pPr>
    </w:p>
    <w:p w:rsidR="00481D93" w:rsidRDefault="00481D93" w:rsidP="00BA2A5D">
      <w:pPr>
        <w:ind w:right="-5"/>
        <w:rPr>
          <w:sz w:val="28"/>
          <w:szCs w:val="28"/>
        </w:rPr>
      </w:pPr>
    </w:p>
    <w:p w:rsidR="00481D93" w:rsidRDefault="00481D93" w:rsidP="003F4BBA">
      <w:pPr>
        <w:ind w:hanging="426"/>
      </w:pPr>
    </w:p>
    <w:p w:rsidR="00481D93" w:rsidRDefault="00481D93" w:rsidP="003F4BBA">
      <w:pPr>
        <w:ind w:hanging="426"/>
      </w:pPr>
    </w:p>
    <w:p w:rsidR="00481D93" w:rsidRDefault="00481D93" w:rsidP="003F4BBA">
      <w:pPr>
        <w:ind w:hanging="426"/>
      </w:pPr>
    </w:p>
    <w:p w:rsidR="00481D93" w:rsidRDefault="00481D93" w:rsidP="003F4BBA">
      <w:pPr>
        <w:ind w:hanging="426"/>
      </w:pPr>
    </w:p>
    <w:p w:rsidR="00481D93" w:rsidRDefault="00481D93" w:rsidP="003F4BBA">
      <w:pPr>
        <w:ind w:hanging="426"/>
      </w:pPr>
    </w:p>
    <w:p w:rsidR="00481D93" w:rsidRDefault="00481D93" w:rsidP="003F4BBA">
      <w:pPr>
        <w:ind w:hanging="426"/>
      </w:pPr>
    </w:p>
    <w:p w:rsidR="00481D93" w:rsidRDefault="00481D93" w:rsidP="003F4BBA">
      <w:pPr>
        <w:ind w:hanging="426"/>
      </w:pPr>
    </w:p>
    <w:p w:rsidR="00481D93" w:rsidRDefault="00481D93" w:rsidP="006E393D">
      <w:pPr>
        <w:spacing w:before="0" w:beforeAutospacing="0" w:afterAutospacing="0"/>
        <w:ind w:hanging="426"/>
      </w:pPr>
    </w:p>
    <w:p w:rsidR="00481D93" w:rsidRDefault="00481D93" w:rsidP="006E393D">
      <w:pPr>
        <w:spacing w:before="0" w:beforeAutospacing="0" w:afterAutospacing="0"/>
        <w:ind w:hanging="426"/>
      </w:pPr>
    </w:p>
    <w:p w:rsidR="00481D93" w:rsidRDefault="00481D93" w:rsidP="006E393D">
      <w:pPr>
        <w:spacing w:before="0" w:beforeAutospacing="0" w:afterAutospacing="0"/>
        <w:ind w:hanging="426"/>
      </w:pPr>
    </w:p>
    <w:p w:rsidR="00481D93" w:rsidRDefault="00481D93" w:rsidP="006E393D">
      <w:pPr>
        <w:spacing w:before="0" w:beforeAutospacing="0" w:afterAutospacing="0"/>
        <w:ind w:hanging="426"/>
      </w:pPr>
    </w:p>
    <w:p w:rsidR="00481D93" w:rsidRDefault="00481D93" w:rsidP="006E393D">
      <w:pPr>
        <w:spacing w:before="0" w:beforeAutospacing="0" w:afterAutospacing="0"/>
        <w:ind w:hanging="426"/>
      </w:pPr>
    </w:p>
    <w:p w:rsidR="00481D93" w:rsidRDefault="00481D93" w:rsidP="006E393D">
      <w:pPr>
        <w:spacing w:before="0" w:beforeAutospacing="0" w:afterAutospacing="0"/>
        <w:ind w:hanging="426"/>
      </w:pPr>
    </w:p>
    <w:p w:rsidR="00481D93" w:rsidRDefault="00481D93" w:rsidP="006E393D">
      <w:pPr>
        <w:spacing w:before="0" w:beforeAutospacing="0" w:afterAutospacing="0"/>
        <w:ind w:hanging="426"/>
      </w:pPr>
    </w:p>
    <w:p w:rsidR="00481D93" w:rsidRPr="00BA2A5D" w:rsidRDefault="00481D93" w:rsidP="006E393D">
      <w:pPr>
        <w:spacing w:before="0" w:beforeAutospacing="0" w:afterAutospacing="0"/>
        <w:ind w:hanging="426"/>
        <w:rPr>
          <w:sz w:val="22"/>
          <w:szCs w:val="22"/>
        </w:rPr>
      </w:pPr>
      <w:r w:rsidRPr="00BA2A5D">
        <w:rPr>
          <w:sz w:val="22"/>
          <w:szCs w:val="22"/>
        </w:rPr>
        <w:t>Шиповская Н.Ю.</w:t>
      </w:r>
    </w:p>
    <w:p w:rsidR="00481D93" w:rsidRDefault="00481D93" w:rsidP="006E393D">
      <w:pPr>
        <w:spacing w:before="0" w:beforeAutospacing="0" w:afterAutospacing="0"/>
        <w:ind w:hanging="426"/>
        <w:rPr>
          <w:sz w:val="22"/>
          <w:szCs w:val="22"/>
        </w:rPr>
      </w:pPr>
      <w:r w:rsidRPr="00BA2A5D">
        <w:rPr>
          <w:sz w:val="22"/>
          <w:szCs w:val="22"/>
        </w:rPr>
        <w:t>31040</w:t>
      </w:r>
    </w:p>
    <w:sectPr w:rsidR="00481D93" w:rsidSect="006E3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46E6"/>
    <w:multiLevelType w:val="multilevel"/>
    <w:tmpl w:val="3B28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CB"/>
    <w:rsid w:val="000302CB"/>
    <w:rsid w:val="00113CCA"/>
    <w:rsid w:val="001966A2"/>
    <w:rsid w:val="001A07A8"/>
    <w:rsid w:val="001A5064"/>
    <w:rsid w:val="001C099F"/>
    <w:rsid w:val="001F239D"/>
    <w:rsid w:val="00255A59"/>
    <w:rsid w:val="00316C0C"/>
    <w:rsid w:val="00377B0E"/>
    <w:rsid w:val="003C7ED8"/>
    <w:rsid w:val="003F4BBA"/>
    <w:rsid w:val="004257AF"/>
    <w:rsid w:val="00481D93"/>
    <w:rsid w:val="004C0B4D"/>
    <w:rsid w:val="00540E19"/>
    <w:rsid w:val="006947BF"/>
    <w:rsid w:val="006B6E9E"/>
    <w:rsid w:val="006E393D"/>
    <w:rsid w:val="007A76A2"/>
    <w:rsid w:val="007B3C7C"/>
    <w:rsid w:val="008300DD"/>
    <w:rsid w:val="00886C28"/>
    <w:rsid w:val="00A11144"/>
    <w:rsid w:val="00A145EF"/>
    <w:rsid w:val="00A20630"/>
    <w:rsid w:val="00A4595B"/>
    <w:rsid w:val="00A73D25"/>
    <w:rsid w:val="00A9595D"/>
    <w:rsid w:val="00B4308E"/>
    <w:rsid w:val="00B574AB"/>
    <w:rsid w:val="00B65219"/>
    <w:rsid w:val="00BA2A5D"/>
    <w:rsid w:val="00BA7C08"/>
    <w:rsid w:val="00BF6977"/>
    <w:rsid w:val="00C01BA5"/>
    <w:rsid w:val="00C172BF"/>
    <w:rsid w:val="00C52F68"/>
    <w:rsid w:val="00CA2D8E"/>
    <w:rsid w:val="00CF7F96"/>
    <w:rsid w:val="00DA70B7"/>
    <w:rsid w:val="00E04AE9"/>
    <w:rsid w:val="00E21651"/>
    <w:rsid w:val="00E76C0E"/>
    <w:rsid w:val="00EF752A"/>
    <w:rsid w:val="00F61688"/>
    <w:rsid w:val="00F906EF"/>
    <w:rsid w:val="00FA569D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CB"/>
    <w:pPr>
      <w:spacing w:before="100" w:beforeAutospacing="1" w:afterAutospacing="1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302CB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302CB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302CB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02CB"/>
    <w:rPr>
      <w:rFonts w:ascii="Arial" w:hAnsi="Arial" w:cs="Times New Roman"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574AB"/>
    <w:rPr>
      <w:rFonts w:cs="Times New Roman"/>
      <w:color w:val="333333"/>
      <w:u w:val="single"/>
    </w:rPr>
  </w:style>
  <w:style w:type="character" w:styleId="Strong">
    <w:name w:val="Strong"/>
    <w:basedOn w:val="DefaultParagraphFont"/>
    <w:uiPriority w:val="99"/>
    <w:qFormat/>
    <w:rsid w:val="00B574AB"/>
    <w:rPr>
      <w:rFonts w:cs="Times New Roman"/>
      <w:b/>
      <w:bCs/>
    </w:rPr>
  </w:style>
  <w:style w:type="paragraph" w:customStyle="1" w:styleId="5">
    <w:name w:val="стиль5"/>
    <w:basedOn w:val="Normal"/>
    <w:uiPriority w:val="99"/>
    <w:rsid w:val="00B574AB"/>
    <w:pPr>
      <w:spacing w:before="240" w:after="240"/>
    </w:pPr>
  </w:style>
  <w:style w:type="character" w:customStyle="1" w:styleId="articleseparator4">
    <w:name w:val="article_separator4"/>
    <w:basedOn w:val="DefaultParagraphFont"/>
    <w:uiPriority w:val="99"/>
    <w:rsid w:val="00B574AB"/>
    <w:rPr>
      <w:rFonts w:cs="Times New Roman"/>
    </w:rPr>
  </w:style>
  <w:style w:type="paragraph" w:customStyle="1" w:styleId="ConsPlusNormal">
    <w:name w:val="ConsPlusNormal"/>
    <w:uiPriority w:val="99"/>
    <w:rsid w:val="00B574AB"/>
    <w:pPr>
      <w:autoSpaceDE w:val="0"/>
      <w:autoSpaceDN w:val="0"/>
      <w:adjustRightInd w:val="0"/>
      <w:spacing w:before="100" w:beforeAutospacing="1" w:afterAutospacing="1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07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7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267</Words>
  <Characters>1526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19</cp:revision>
  <cp:lastPrinted>2012-01-25T06:09:00Z</cp:lastPrinted>
  <dcterms:created xsi:type="dcterms:W3CDTF">2012-01-11T14:18:00Z</dcterms:created>
  <dcterms:modified xsi:type="dcterms:W3CDTF">2012-04-10T10:18:00Z</dcterms:modified>
</cp:coreProperties>
</file>